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6" w:rsidRPr="00685DFE" w:rsidRDefault="005E6B86">
      <w:pPr>
        <w:tabs>
          <w:tab w:val="right" w:pos="9071"/>
        </w:tabs>
        <w:rPr>
          <w:szCs w:val="28"/>
        </w:rPr>
      </w:pPr>
    </w:p>
    <w:p w:rsidR="005E6B86" w:rsidRDefault="005E6B86">
      <w:pPr>
        <w:tabs>
          <w:tab w:val="right" w:pos="9071"/>
        </w:tabs>
        <w:rPr>
          <w:szCs w:val="28"/>
        </w:rPr>
      </w:pPr>
    </w:p>
    <w:p w:rsidR="005E6B86" w:rsidRDefault="005E6B86">
      <w:pPr>
        <w:tabs>
          <w:tab w:val="right" w:pos="9071"/>
        </w:tabs>
        <w:rPr>
          <w:szCs w:val="28"/>
        </w:rPr>
      </w:pPr>
    </w:p>
    <w:p w:rsidR="005E6B86" w:rsidRPr="00685DFE" w:rsidRDefault="005E6B86">
      <w:pPr>
        <w:tabs>
          <w:tab w:val="right" w:pos="9071"/>
        </w:tabs>
        <w:rPr>
          <w:szCs w:val="28"/>
        </w:rPr>
      </w:pPr>
    </w:p>
    <w:p w:rsidR="005E6B86" w:rsidRPr="00685DFE" w:rsidRDefault="005E6B86">
      <w:pPr>
        <w:tabs>
          <w:tab w:val="right" w:pos="9071"/>
        </w:tabs>
        <w:rPr>
          <w:szCs w:val="28"/>
        </w:rPr>
      </w:pPr>
    </w:p>
    <w:p w:rsidR="005E6B86" w:rsidRPr="00685DFE" w:rsidRDefault="005E6B86">
      <w:pPr>
        <w:tabs>
          <w:tab w:val="left" w:pos="6521"/>
        </w:tabs>
        <w:rPr>
          <w:szCs w:val="28"/>
        </w:rPr>
      </w:pPr>
      <w:r w:rsidRPr="00685DFE">
        <w:rPr>
          <w:szCs w:val="28"/>
        </w:rPr>
        <w:t xml:space="preserve">2011.gada </w:t>
      </w:r>
      <w:r>
        <w:rPr>
          <w:szCs w:val="28"/>
        </w:rPr>
        <w:t>30.novembrī</w:t>
      </w:r>
      <w:r w:rsidRPr="00685DFE">
        <w:rPr>
          <w:szCs w:val="28"/>
        </w:rPr>
        <w:t xml:space="preserve"> </w:t>
      </w:r>
      <w:r w:rsidRPr="00685DFE">
        <w:rPr>
          <w:szCs w:val="28"/>
        </w:rPr>
        <w:tab/>
        <w:t>Rīkojums Nr.</w:t>
      </w:r>
      <w:r>
        <w:rPr>
          <w:szCs w:val="28"/>
        </w:rPr>
        <w:t xml:space="preserve"> 625</w:t>
      </w:r>
    </w:p>
    <w:p w:rsidR="005E6B86" w:rsidRPr="00685DFE" w:rsidRDefault="005E6B86">
      <w:pPr>
        <w:tabs>
          <w:tab w:val="left" w:pos="6521"/>
        </w:tabs>
        <w:rPr>
          <w:szCs w:val="28"/>
        </w:rPr>
      </w:pPr>
      <w:r w:rsidRPr="00685DFE">
        <w:rPr>
          <w:szCs w:val="28"/>
        </w:rPr>
        <w:t>Rīgā</w:t>
      </w:r>
      <w:r w:rsidRPr="00685DFE">
        <w:rPr>
          <w:szCs w:val="28"/>
        </w:rPr>
        <w:tab/>
        <w:t xml:space="preserve">(prot. Nr. </w:t>
      </w:r>
      <w:r>
        <w:rPr>
          <w:szCs w:val="28"/>
        </w:rPr>
        <w:t>70  29</w:t>
      </w:r>
      <w:r w:rsidRPr="00685DFE">
        <w:rPr>
          <w:szCs w:val="28"/>
        </w:rPr>
        <w:t>.§)</w:t>
      </w:r>
    </w:p>
    <w:p w:rsidR="005E6B86" w:rsidRPr="00685DFE" w:rsidRDefault="005E6B86">
      <w:pPr>
        <w:jc w:val="both"/>
        <w:rPr>
          <w:szCs w:val="28"/>
        </w:rPr>
      </w:pPr>
    </w:p>
    <w:p w:rsidR="005E6B86" w:rsidRPr="00685DFE" w:rsidRDefault="005E6B86">
      <w:pPr>
        <w:jc w:val="center"/>
        <w:rPr>
          <w:b/>
          <w:szCs w:val="28"/>
        </w:rPr>
      </w:pPr>
      <w:r w:rsidRPr="00685DFE">
        <w:rPr>
          <w:b/>
          <w:szCs w:val="28"/>
        </w:rPr>
        <w:t>Par Ministru kabineta Atzinības raksta piešķiršanu</w:t>
      </w:r>
    </w:p>
    <w:p w:rsidR="005E6B86" w:rsidRPr="00685DFE" w:rsidRDefault="005E6B86" w:rsidP="00284427">
      <w:pPr>
        <w:ind w:firstLine="709"/>
        <w:jc w:val="both"/>
        <w:rPr>
          <w:szCs w:val="28"/>
        </w:rPr>
      </w:pPr>
    </w:p>
    <w:p w:rsidR="005E6B86" w:rsidRPr="00685DFE" w:rsidRDefault="005E6B86" w:rsidP="00CB7C84">
      <w:pPr>
        <w:ind w:firstLine="709"/>
        <w:jc w:val="both"/>
        <w:rPr>
          <w:szCs w:val="28"/>
        </w:rPr>
      </w:pPr>
      <w:r w:rsidRPr="00685DFE">
        <w:rPr>
          <w:szCs w:val="28"/>
        </w:rPr>
        <w:t>1.</w:t>
      </w:r>
      <w:r>
        <w:rPr>
          <w:szCs w:val="28"/>
        </w:rPr>
        <w:t xml:space="preserve"> </w:t>
      </w:r>
      <w:r w:rsidRPr="00685DFE">
        <w:rPr>
          <w:szCs w:val="28"/>
        </w:rPr>
        <w:t xml:space="preserve">Atbalstīt Ministru kabineta Apbalvošanas padomes priekšlikumu un saskaņā ar Ministru kabineta 2010.gada 5.oktobra noteikumu Nr.928 </w:t>
      </w:r>
      <w:r>
        <w:rPr>
          <w:szCs w:val="28"/>
        </w:rPr>
        <w:t>"</w:t>
      </w:r>
      <w:r w:rsidRPr="00685DFE">
        <w:rPr>
          <w:szCs w:val="28"/>
        </w:rPr>
        <w:t>Kārtība, kādā dibināmi valsts institūciju un pašvaldību apbalvojumi</w:t>
      </w:r>
      <w:r>
        <w:rPr>
          <w:szCs w:val="28"/>
        </w:rPr>
        <w:t xml:space="preserve">" </w:t>
      </w:r>
      <w:r w:rsidRPr="00685DFE">
        <w:rPr>
          <w:szCs w:val="28"/>
        </w:rPr>
        <w:t>58.punktu piešķirt Ministru kabineta Atzinības rakstu:</w:t>
      </w:r>
    </w:p>
    <w:p w:rsidR="005E6B86" w:rsidRPr="00685DFE" w:rsidRDefault="005E6B86" w:rsidP="00CB7C84">
      <w:pPr>
        <w:pStyle w:val="BodyTextIndent"/>
        <w:ind w:firstLine="709"/>
        <w:rPr>
          <w:rFonts w:ascii="Times New Roman" w:hAnsi="Times New Roman"/>
          <w:szCs w:val="28"/>
          <w:lang w:val="lv-LV"/>
        </w:rPr>
      </w:pPr>
      <w:r w:rsidRPr="00685DFE">
        <w:rPr>
          <w:rFonts w:ascii="Times New Roman" w:hAnsi="Times New Roman"/>
          <w:szCs w:val="28"/>
          <w:lang w:val="lv-LV"/>
        </w:rPr>
        <w:t>1.1.</w:t>
      </w:r>
      <w:r>
        <w:rPr>
          <w:rFonts w:ascii="Times New Roman" w:hAnsi="Times New Roman"/>
          <w:szCs w:val="28"/>
          <w:lang w:val="lv-LV"/>
        </w:rPr>
        <w:t> </w:t>
      </w:r>
      <w:r w:rsidRPr="00685DFE">
        <w:rPr>
          <w:rFonts w:ascii="Times New Roman" w:hAnsi="Times New Roman"/>
          <w:szCs w:val="28"/>
          <w:lang w:val="lv-LV"/>
        </w:rPr>
        <w:t>Valsts robežsardzes Galvenās pārvaldes Kriminālizmeklēšanas pārvaldes priekšniekam pulkvežleitnantam Guntim Pujātam par teicamu dienesta uzdevumu izpildi, izrādīto iniciatīvu</w:t>
      </w:r>
      <w:r>
        <w:rPr>
          <w:rFonts w:ascii="Times New Roman" w:hAnsi="Times New Roman"/>
          <w:szCs w:val="28"/>
          <w:lang w:val="lv-LV"/>
        </w:rPr>
        <w:t xml:space="preserve"> un</w:t>
      </w:r>
      <w:r w:rsidRPr="00685DFE">
        <w:rPr>
          <w:rFonts w:ascii="Times New Roman" w:hAnsi="Times New Roman"/>
          <w:szCs w:val="28"/>
          <w:lang w:val="lv-LV"/>
        </w:rPr>
        <w:t xml:space="preserve"> ieguldījumu Valsts robežsardzes attīstībā;</w:t>
      </w:r>
    </w:p>
    <w:p w:rsidR="005E6B86" w:rsidRPr="00685DFE" w:rsidRDefault="005E6B86" w:rsidP="00CB7C84">
      <w:pPr>
        <w:pStyle w:val="BodyTextIndent"/>
        <w:ind w:firstLine="709"/>
        <w:rPr>
          <w:rFonts w:ascii="Times New Roman" w:hAnsi="Times New Roman"/>
          <w:szCs w:val="28"/>
          <w:lang w:val="lv-LV"/>
        </w:rPr>
      </w:pPr>
      <w:r w:rsidRPr="00685DFE">
        <w:rPr>
          <w:rFonts w:ascii="Times New Roman" w:hAnsi="Times New Roman"/>
          <w:szCs w:val="28"/>
          <w:lang w:val="lv-LV"/>
        </w:rPr>
        <w:t>1.2. Valsts robežsardzes koledžas direktora vietniekam pulkv</w:t>
      </w:r>
      <w:r>
        <w:rPr>
          <w:rFonts w:ascii="Times New Roman" w:hAnsi="Times New Roman"/>
          <w:szCs w:val="28"/>
          <w:lang w:val="lv-LV"/>
        </w:rPr>
        <w:t xml:space="preserve">ežleitnantam Aivaram Uzulnīkam </w:t>
      </w:r>
      <w:r w:rsidRPr="00685DFE">
        <w:rPr>
          <w:rFonts w:ascii="Times New Roman" w:hAnsi="Times New Roman"/>
          <w:szCs w:val="28"/>
          <w:lang w:val="lv-LV"/>
        </w:rPr>
        <w:t>par teicamu dienesta uzdevumu izpildi, izrādīto iniciatīvu</w:t>
      </w:r>
      <w:r>
        <w:rPr>
          <w:rFonts w:ascii="Times New Roman" w:hAnsi="Times New Roman"/>
          <w:szCs w:val="28"/>
          <w:lang w:val="lv-LV"/>
        </w:rPr>
        <w:t xml:space="preserve"> un</w:t>
      </w:r>
      <w:r w:rsidRPr="00685DFE">
        <w:rPr>
          <w:rFonts w:ascii="Times New Roman" w:hAnsi="Times New Roman"/>
          <w:szCs w:val="28"/>
          <w:lang w:val="lv-LV"/>
        </w:rPr>
        <w:t xml:space="preserve"> ieguldījumu Valsts robežsardzes attīstībā;</w:t>
      </w:r>
    </w:p>
    <w:p w:rsidR="005E6B86" w:rsidRPr="00685DFE" w:rsidRDefault="005E6B86" w:rsidP="00CB7C84">
      <w:pPr>
        <w:pStyle w:val="BodyTextIndent"/>
        <w:ind w:firstLine="709"/>
        <w:rPr>
          <w:rFonts w:ascii="Times New Roman" w:hAnsi="Times New Roman"/>
          <w:color w:val="000000"/>
          <w:szCs w:val="28"/>
          <w:lang w:val="lv-LV"/>
        </w:rPr>
      </w:pPr>
      <w:r w:rsidRPr="00685DFE">
        <w:rPr>
          <w:rFonts w:ascii="Times New Roman" w:hAnsi="Times New Roman"/>
          <w:color w:val="000000"/>
          <w:szCs w:val="28"/>
          <w:lang w:val="lv-LV"/>
        </w:rPr>
        <w:t>1.3.</w:t>
      </w:r>
      <w:r>
        <w:rPr>
          <w:rFonts w:ascii="Times New Roman" w:hAnsi="Times New Roman"/>
          <w:color w:val="000000"/>
          <w:szCs w:val="28"/>
          <w:lang w:val="lv-LV"/>
        </w:rPr>
        <w:t> </w:t>
      </w:r>
      <w:r w:rsidRPr="00685DFE">
        <w:rPr>
          <w:rFonts w:ascii="Times New Roman" w:hAnsi="Times New Roman"/>
          <w:color w:val="000000"/>
          <w:szCs w:val="28"/>
          <w:lang w:val="lv-LV"/>
        </w:rPr>
        <w:t xml:space="preserve">Valsts robežsardzes Aviācijas pārvaldes Apsardzes un speciālo uzdevumu nodaļas </w:t>
      </w:r>
      <w:r>
        <w:rPr>
          <w:rFonts w:ascii="Times New Roman" w:hAnsi="Times New Roman"/>
          <w:color w:val="000000"/>
          <w:szCs w:val="28"/>
          <w:lang w:val="lv-LV"/>
        </w:rPr>
        <w:t>"</w:t>
      </w:r>
      <w:r w:rsidRPr="00685DFE">
        <w:rPr>
          <w:rFonts w:ascii="Times New Roman" w:hAnsi="Times New Roman"/>
          <w:color w:val="000000"/>
          <w:szCs w:val="28"/>
          <w:lang w:val="lv-LV"/>
        </w:rPr>
        <w:t>SIGMA</w:t>
      </w:r>
      <w:r>
        <w:rPr>
          <w:rFonts w:ascii="Times New Roman" w:hAnsi="Times New Roman"/>
          <w:color w:val="000000"/>
          <w:szCs w:val="28"/>
          <w:lang w:val="lv-LV"/>
        </w:rPr>
        <w:t>"</w:t>
      </w:r>
      <w:r w:rsidRPr="00685DFE">
        <w:rPr>
          <w:rFonts w:ascii="Times New Roman" w:hAnsi="Times New Roman"/>
          <w:color w:val="000000"/>
          <w:szCs w:val="28"/>
          <w:lang w:val="lv-LV"/>
        </w:rPr>
        <w:t xml:space="preserve"> priekšniekam virsleitnantam Andrejam Kasatkinam </w:t>
      </w:r>
      <w:r w:rsidRPr="00685DFE">
        <w:rPr>
          <w:rFonts w:ascii="Times New Roman" w:hAnsi="Times New Roman"/>
          <w:szCs w:val="28"/>
          <w:lang w:val="lv-LV"/>
        </w:rPr>
        <w:t>par teicamu dienesta uzdevumu izpildi, izrādīto iniciatīvu</w:t>
      </w:r>
      <w:r>
        <w:rPr>
          <w:rFonts w:ascii="Times New Roman" w:hAnsi="Times New Roman"/>
          <w:szCs w:val="28"/>
          <w:lang w:val="lv-LV"/>
        </w:rPr>
        <w:t xml:space="preserve"> un</w:t>
      </w:r>
      <w:r w:rsidRPr="00685DFE">
        <w:rPr>
          <w:rFonts w:ascii="Times New Roman" w:hAnsi="Times New Roman"/>
          <w:szCs w:val="28"/>
          <w:lang w:val="lv-LV"/>
        </w:rPr>
        <w:t xml:space="preserve"> ieguldījumu Valsts robežsardzes attīstībā</w:t>
      </w:r>
      <w:bookmarkStart w:id="0" w:name="_GoBack"/>
      <w:bookmarkEnd w:id="0"/>
      <w:r w:rsidRPr="00685DFE">
        <w:rPr>
          <w:rFonts w:ascii="Times New Roman" w:hAnsi="Times New Roman"/>
          <w:color w:val="000000"/>
          <w:szCs w:val="28"/>
          <w:lang w:val="lv-LV"/>
        </w:rPr>
        <w:t>.</w:t>
      </w:r>
    </w:p>
    <w:p w:rsidR="005E6B86" w:rsidRPr="00685DFE" w:rsidRDefault="005E6B86" w:rsidP="00CB7C84">
      <w:pPr>
        <w:ind w:firstLine="709"/>
        <w:jc w:val="both"/>
        <w:rPr>
          <w:szCs w:val="28"/>
          <w:highlight w:val="yellow"/>
        </w:rPr>
      </w:pPr>
    </w:p>
    <w:p w:rsidR="005E6B86" w:rsidRPr="00685DFE" w:rsidRDefault="005E6B86" w:rsidP="00CB7C84">
      <w:pPr>
        <w:ind w:right="-108" w:firstLine="709"/>
        <w:jc w:val="both"/>
        <w:rPr>
          <w:szCs w:val="28"/>
        </w:rPr>
      </w:pPr>
      <w:r w:rsidRPr="00685DFE">
        <w:rPr>
          <w:szCs w:val="28"/>
        </w:rPr>
        <w:t xml:space="preserve">2. Noteikt, ka Ministru kabineta Atzinības rakstu G.Pujātam, A.Uzulnīkam un A.Kasatkinam pasniedz iekšlietu ministrs R.Kozlovskis.  </w:t>
      </w:r>
    </w:p>
    <w:p w:rsidR="005E6B86" w:rsidRDefault="005E6B86" w:rsidP="00985687">
      <w:pPr>
        <w:ind w:right="-108" w:firstLine="709"/>
        <w:jc w:val="both"/>
        <w:rPr>
          <w:szCs w:val="28"/>
        </w:rPr>
      </w:pPr>
      <w:r w:rsidRPr="00685DFE">
        <w:rPr>
          <w:szCs w:val="28"/>
        </w:rPr>
        <w:t xml:space="preserve"> </w:t>
      </w:r>
    </w:p>
    <w:p w:rsidR="005E6B86" w:rsidRDefault="005E6B86" w:rsidP="00985687">
      <w:pPr>
        <w:ind w:right="-108" w:firstLine="709"/>
        <w:jc w:val="both"/>
        <w:rPr>
          <w:szCs w:val="28"/>
        </w:rPr>
      </w:pPr>
    </w:p>
    <w:p w:rsidR="005E6B86" w:rsidRPr="00685DFE" w:rsidRDefault="005E6B86" w:rsidP="00985687">
      <w:pPr>
        <w:ind w:right="-108" w:firstLine="709"/>
        <w:jc w:val="both"/>
        <w:rPr>
          <w:szCs w:val="28"/>
        </w:rPr>
      </w:pPr>
    </w:p>
    <w:p w:rsidR="005E6B86" w:rsidRPr="00685DFE" w:rsidRDefault="005E6B86" w:rsidP="00CB7C84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685DFE">
        <w:rPr>
          <w:szCs w:val="28"/>
        </w:rPr>
        <w:t>Ministru prezidents</w:t>
      </w:r>
      <w:r w:rsidRPr="00685DFE">
        <w:rPr>
          <w:szCs w:val="28"/>
        </w:rPr>
        <w:tab/>
        <w:t>V.Dombrovskis</w:t>
      </w:r>
    </w:p>
    <w:p w:rsidR="005E6B86" w:rsidRPr="00685DFE" w:rsidRDefault="005E6B86" w:rsidP="00CB7C84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5E6B86" w:rsidRDefault="005E6B86" w:rsidP="00CB7C84">
      <w:pPr>
        <w:tabs>
          <w:tab w:val="left" w:pos="6804"/>
        </w:tabs>
        <w:ind w:firstLine="709"/>
        <w:jc w:val="both"/>
        <w:rPr>
          <w:szCs w:val="28"/>
        </w:rPr>
      </w:pPr>
    </w:p>
    <w:p w:rsidR="005E6B86" w:rsidRPr="00685DFE" w:rsidRDefault="005E6B86" w:rsidP="00CB7C84">
      <w:pPr>
        <w:tabs>
          <w:tab w:val="left" w:pos="6804"/>
        </w:tabs>
        <w:ind w:firstLine="709"/>
        <w:jc w:val="both"/>
        <w:rPr>
          <w:szCs w:val="28"/>
        </w:rPr>
      </w:pPr>
    </w:p>
    <w:p w:rsidR="005E6B86" w:rsidRPr="00685DFE" w:rsidRDefault="005E6B86" w:rsidP="00CB7C84">
      <w:pPr>
        <w:tabs>
          <w:tab w:val="left" w:pos="6804"/>
        </w:tabs>
        <w:ind w:right="-108" w:firstLine="709"/>
        <w:jc w:val="both"/>
      </w:pPr>
      <w:r w:rsidRPr="00685DFE">
        <w:rPr>
          <w:szCs w:val="28"/>
        </w:rPr>
        <w:t>Labklājības ministre</w:t>
      </w:r>
      <w:r w:rsidRPr="00685DFE">
        <w:rPr>
          <w:szCs w:val="28"/>
        </w:rPr>
        <w:tab/>
      </w:r>
      <w:r w:rsidRPr="00685DFE">
        <w:t>I.Viņķele</w:t>
      </w:r>
    </w:p>
    <w:sectPr w:rsidR="005E6B86" w:rsidRPr="00685DFE" w:rsidSect="000268E3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86" w:rsidRDefault="005E6B86">
      <w:r>
        <w:separator/>
      </w:r>
    </w:p>
  </w:endnote>
  <w:endnote w:type="continuationSeparator" w:id="0">
    <w:p w:rsidR="005E6B86" w:rsidRDefault="005E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6" w:rsidRPr="00284427" w:rsidRDefault="005E6B86" w:rsidP="004118A9">
    <w:pPr>
      <w:pStyle w:val="Footer"/>
      <w:rPr>
        <w:sz w:val="16"/>
        <w:szCs w:val="16"/>
      </w:rPr>
    </w:pPr>
    <w:r>
      <w:rPr>
        <w:sz w:val="16"/>
        <w:szCs w:val="16"/>
      </w:rPr>
      <w:t>MKrik „Par Ministru kabineta Atzinības raksta piešķiršanu”’111010</w:t>
    </w:r>
  </w:p>
  <w:p w:rsidR="005E6B86" w:rsidRDefault="005E6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6" w:rsidRPr="00284427" w:rsidRDefault="005E6B86">
    <w:pPr>
      <w:pStyle w:val="Footer"/>
      <w:rPr>
        <w:sz w:val="16"/>
        <w:szCs w:val="16"/>
      </w:rPr>
    </w:pPr>
    <w:r>
      <w:rPr>
        <w:sz w:val="16"/>
        <w:szCs w:val="16"/>
      </w:rPr>
      <w:t xml:space="preserve">R2931_1 v_sk. = </w:t>
    </w:r>
    <w:fldSimple w:instr=" NUMWORDS  \* MERGEFORMAT ">
      <w:r>
        <w:rPr>
          <w:noProof/>
          <w:sz w:val="16"/>
          <w:szCs w:val="16"/>
        </w:rPr>
        <w:t>135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86" w:rsidRDefault="005E6B86">
      <w:r>
        <w:separator/>
      </w:r>
    </w:p>
  </w:footnote>
  <w:footnote w:type="continuationSeparator" w:id="0">
    <w:p w:rsidR="005E6B86" w:rsidRDefault="005E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6" w:rsidRDefault="005E6B86" w:rsidP="00284427">
    <w:pPr>
      <w:pStyle w:val="Header"/>
      <w:jc w:val="center"/>
    </w:pPr>
    <w:r w:rsidRPr="00572FCE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79BE"/>
    <w:rsid w:val="000975FD"/>
    <w:rsid w:val="000A1088"/>
    <w:rsid w:val="000A4311"/>
    <w:rsid w:val="000B269C"/>
    <w:rsid w:val="000C0391"/>
    <w:rsid w:val="000C7768"/>
    <w:rsid w:val="000D5C88"/>
    <w:rsid w:val="000E38E4"/>
    <w:rsid w:val="000F1A3B"/>
    <w:rsid w:val="00100428"/>
    <w:rsid w:val="0015687F"/>
    <w:rsid w:val="001651B5"/>
    <w:rsid w:val="00190A59"/>
    <w:rsid w:val="00191A11"/>
    <w:rsid w:val="00194365"/>
    <w:rsid w:val="001A03AD"/>
    <w:rsid w:val="001B2B02"/>
    <w:rsid w:val="001C58D8"/>
    <w:rsid w:val="001D11E8"/>
    <w:rsid w:val="002134FA"/>
    <w:rsid w:val="002150C6"/>
    <w:rsid w:val="0022411A"/>
    <w:rsid w:val="0024676C"/>
    <w:rsid w:val="0026511E"/>
    <w:rsid w:val="00272B64"/>
    <w:rsid w:val="00284427"/>
    <w:rsid w:val="00284D83"/>
    <w:rsid w:val="002A0F2E"/>
    <w:rsid w:val="002B1375"/>
    <w:rsid w:val="002B3749"/>
    <w:rsid w:val="002E109B"/>
    <w:rsid w:val="002E4DDF"/>
    <w:rsid w:val="00300BC8"/>
    <w:rsid w:val="00313020"/>
    <w:rsid w:val="00335A4A"/>
    <w:rsid w:val="00341DD3"/>
    <w:rsid w:val="00355C77"/>
    <w:rsid w:val="003815EF"/>
    <w:rsid w:val="003A1544"/>
    <w:rsid w:val="003B5452"/>
    <w:rsid w:val="003B5DA8"/>
    <w:rsid w:val="003C1AA5"/>
    <w:rsid w:val="004118A9"/>
    <w:rsid w:val="004227C2"/>
    <w:rsid w:val="004524C3"/>
    <w:rsid w:val="00467722"/>
    <w:rsid w:val="004956FA"/>
    <w:rsid w:val="00497E56"/>
    <w:rsid w:val="004B0618"/>
    <w:rsid w:val="004C23D2"/>
    <w:rsid w:val="004D409C"/>
    <w:rsid w:val="004D61C7"/>
    <w:rsid w:val="004F1EEF"/>
    <w:rsid w:val="00505C85"/>
    <w:rsid w:val="00516B88"/>
    <w:rsid w:val="0052300E"/>
    <w:rsid w:val="0053229F"/>
    <w:rsid w:val="00533798"/>
    <w:rsid w:val="00551E29"/>
    <w:rsid w:val="00572FCE"/>
    <w:rsid w:val="00574DE1"/>
    <w:rsid w:val="005934E6"/>
    <w:rsid w:val="005B07BE"/>
    <w:rsid w:val="005C7864"/>
    <w:rsid w:val="005D103A"/>
    <w:rsid w:val="005D4221"/>
    <w:rsid w:val="005E6B86"/>
    <w:rsid w:val="005F62E8"/>
    <w:rsid w:val="00622025"/>
    <w:rsid w:val="00625378"/>
    <w:rsid w:val="00642693"/>
    <w:rsid w:val="006428B6"/>
    <w:rsid w:val="00647941"/>
    <w:rsid w:val="006827D2"/>
    <w:rsid w:val="00683A32"/>
    <w:rsid w:val="00685DFE"/>
    <w:rsid w:val="006A66B6"/>
    <w:rsid w:val="006D1271"/>
    <w:rsid w:val="006D198E"/>
    <w:rsid w:val="006F01A7"/>
    <w:rsid w:val="00705D70"/>
    <w:rsid w:val="0071178A"/>
    <w:rsid w:val="00733FE8"/>
    <w:rsid w:val="00737C75"/>
    <w:rsid w:val="00760099"/>
    <w:rsid w:val="00771EAC"/>
    <w:rsid w:val="00791375"/>
    <w:rsid w:val="007B6054"/>
    <w:rsid w:val="007D6C7D"/>
    <w:rsid w:val="007E0965"/>
    <w:rsid w:val="007E6ECA"/>
    <w:rsid w:val="00814E8E"/>
    <w:rsid w:val="00826277"/>
    <w:rsid w:val="00834A9D"/>
    <w:rsid w:val="00862044"/>
    <w:rsid w:val="0086289E"/>
    <w:rsid w:val="00866032"/>
    <w:rsid w:val="00881D0D"/>
    <w:rsid w:val="0089429A"/>
    <w:rsid w:val="008C4719"/>
    <w:rsid w:val="008D60E6"/>
    <w:rsid w:val="008D721F"/>
    <w:rsid w:val="009061CE"/>
    <w:rsid w:val="00913518"/>
    <w:rsid w:val="00914D42"/>
    <w:rsid w:val="00932A1E"/>
    <w:rsid w:val="00935B16"/>
    <w:rsid w:val="00955DD5"/>
    <w:rsid w:val="00980ADB"/>
    <w:rsid w:val="00985687"/>
    <w:rsid w:val="00995EFD"/>
    <w:rsid w:val="009A3485"/>
    <w:rsid w:val="009B792C"/>
    <w:rsid w:val="009C5278"/>
    <w:rsid w:val="009C6D62"/>
    <w:rsid w:val="009E0DE3"/>
    <w:rsid w:val="009E2C20"/>
    <w:rsid w:val="00A16E8F"/>
    <w:rsid w:val="00A32000"/>
    <w:rsid w:val="00A455CE"/>
    <w:rsid w:val="00A46965"/>
    <w:rsid w:val="00A52E9D"/>
    <w:rsid w:val="00A57001"/>
    <w:rsid w:val="00A60C88"/>
    <w:rsid w:val="00A90783"/>
    <w:rsid w:val="00AA0866"/>
    <w:rsid w:val="00AB4E9D"/>
    <w:rsid w:val="00AB60AA"/>
    <w:rsid w:val="00AC2846"/>
    <w:rsid w:val="00B0651B"/>
    <w:rsid w:val="00B3699F"/>
    <w:rsid w:val="00B508A2"/>
    <w:rsid w:val="00B71170"/>
    <w:rsid w:val="00B736F1"/>
    <w:rsid w:val="00B76174"/>
    <w:rsid w:val="00B85BC5"/>
    <w:rsid w:val="00BB3802"/>
    <w:rsid w:val="00BC15AB"/>
    <w:rsid w:val="00BF0F36"/>
    <w:rsid w:val="00BF4513"/>
    <w:rsid w:val="00C01A9D"/>
    <w:rsid w:val="00C03A8B"/>
    <w:rsid w:val="00C41937"/>
    <w:rsid w:val="00C72C04"/>
    <w:rsid w:val="00CA5587"/>
    <w:rsid w:val="00CB7C84"/>
    <w:rsid w:val="00CE1F78"/>
    <w:rsid w:val="00D027DE"/>
    <w:rsid w:val="00D139FD"/>
    <w:rsid w:val="00D3536E"/>
    <w:rsid w:val="00D4175C"/>
    <w:rsid w:val="00D42049"/>
    <w:rsid w:val="00D56F80"/>
    <w:rsid w:val="00DB2D71"/>
    <w:rsid w:val="00DC73D1"/>
    <w:rsid w:val="00DD5F2C"/>
    <w:rsid w:val="00DF2271"/>
    <w:rsid w:val="00E2425B"/>
    <w:rsid w:val="00E4096D"/>
    <w:rsid w:val="00E62CE4"/>
    <w:rsid w:val="00E7032C"/>
    <w:rsid w:val="00E750FA"/>
    <w:rsid w:val="00E77439"/>
    <w:rsid w:val="00E77EA6"/>
    <w:rsid w:val="00E96E5D"/>
    <w:rsid w:val="00EA2DB7"/>
    <w:rsid w:val="00EC4166"/>
    <w:rsid w:val="00ED172E"/>
    <w:rsid w:val="00EE7C63"/>
    <w:rsid w:val="00EF0CBB"/>
    <w:rsid w:val="00F055B5"/>
    <w:rsid w:val="00F11187"/>
    <w:rsid w:val="00F12981"/>
    <w:rsid w:val="00F36801"/>
    <w:rsid w:val="00F70ABC"/>
    <w:rsid w:val="00F72C7D"/>
    <w:rsid w:val="00F753B7"/>
    <w:rsid w:val="00F86A3D"/>
    <w:rsid w:val="00FA6E21"/>
    <w:rsid w:val="00FC4FBD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52"/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5452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DE8"/>
    <w:rPr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DE8"/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DE8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B5452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6DE8"/>
    <w:rPr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3B5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E8"/>
    <w:rPr>
      <w:sz w:val="0"/>
      <w:szCs w:val="0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A5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800</Words>
  <Characters>456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cp:keywords/>
  <dc:description>vita.kislicka@mk.gov.lv, tel.7082844</dc:description>
  <cp:lastModifiedBy>Lietotajs</cp:lastModifiedBy>
  <cp:revision>11</cp:revision>
  <cp:lastPrinted>2011-11-24T08:05:00Z</cp:lastPrinted>
  <dcterms:created xsi:type="dcterms:W3CDTF">2011-11-07T09:43:00Z</dcterms:created>
  <dcterms:modified xsi:type="dcterms:W3CDTF">2011-11-30T14:38:00Z</dcterms:modified>
</cp:coreProperties>
</file>