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68" w:rsidRDefault="00966268">
      <w:pPr>
        <w:tabs>
          <w:tab w:val="right" w:pos="9071"/>
        </w:tabs>
        <w:rPr>
          <w:szCs w:val="28"/>
        </w:rPr>
      </w:pPr>
    </w:p>
    <w:p w:rsidR="00966268" w:rsidRPr="00387002" w:rsidRDefault="00966268">
      <w:pPr>
        <w:tabs>
          <w:tab w:val="right" w:pos="9071"/>
        </w:tabs>
        <w:rPr>
          <w:szCs w:val="28"/>
        </w:rPr>
      </w:pPr>
    </w:p>
    <w:p w:rsidR="00966268" w:rsidRPr="00387002" w:rsidRDefault="00966268">
      <w:pPr>
        <w:tabs>
          <w:tab w:val="right" w:pos="9071"/>
        </w:tabs>
        <w:rPr>
          <w:szCs w:val="28"/>
        </w:rPr>
      </w:pPr>
    </w:p>
    <w:p w:rsidR="00966268" w:rsidRDefault="00966268">
      <w:pPr>
        <w:tabs>
          <w:tab w:val="right" w:pos="9071"/>
        </w:tabs>
        <w:rPr>
          <w:szCs w:val="28"/>
        </w:rPr>
      </w:pPr>
    </w:p>
    <w:p w:rsidR="00966268" w:rsidRPr="00387002" w:rsidRDefault="00966268">
      <w:pPr>
        <w:tabs>
          <w:tab w:val="right" w:pos="9071"/>
        </w:tabs>
        <w:rPr>
          <w:szCs w:val="28"/>
        </w:rPr>
      </w:pPr>
    </w:p>
    <w:p w:rsidR="00966268" w:rsidRPr="00466678" w:rsidRDefault="00966268">
      <w:pPr>
        <w:tabs>
          <w:tab w:val="left" w:pos="6521"/>
        </w:tabs>
        <w:rPr>
          <w:szCs w:val="28"/>
        </w:rPr>
      </w:pPr>
      <w:r w:rsidRPr="00466678">
        <w:rPr>
          <w:szCs w:val="28"/>
        </w:rPr>
        <w:t>20</w:t>
      </w:r>
      <w:r>
        <w:rPr>
          <w:szCs w:val="28"/>
        </w:rPr>
        <w:t>11</w:t>
      </w:r>
      <w:r w:rsidRPr="00466678">
        <w:rPr>
          <w:szCs w:val="28"/>
        </w:rPr>
        <w:t>.</w:t>
      </w:r>
      <w:r>
        <w:rPr>
          <w:szCs w:val="28"/>
        </w:rPr>
        <w:t>gada 5.oktobrī</w:t>
      </w:r>
      <w:r>
        <w:rPr>
          <w:szCs w:val="28"/>
        </w:rPr>
        <w:tab/>
      </w:r>
      <w:r w:rsidRPr="00466678">
        <w:rPr>
          <w:szCs w:val="28"/>
        </w:rPr>
        <w:t>Rīkojums Nr.</w:t>
      </w:r>
      <w:r>
        <w:rPr>
          <w:szCs w:val="28"/>
        </w:rPr>
        <w:t xml:space="preserve"> 514</w:t>
      </w:r>
    </w:p>
    <w:p w:rsidR="00966268" w:rsidRPr="00466678" w:rsidRDefault="00966268">
      <w:pPr>
        <w:tabs>
          <w:tab w:val="left" w:pos="6521"/>
        </w:tabs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>(prot. Nr. 57  25.</w:t>
      </w:r>
      <w:r w:rsidRPr="00466678">
        <w:rPr>
          <w:szCs w:val="28"/>
        </w:rPr>
        <w:t>§)</w:t>
      </w:r>
    </w:p>
    <w:p w:rsidR="00966268" w:rsidRPr="000268E3" w:rsidRDefault="00966268">
      <w:pPr>
        <w:jc w:val="both"/>
        <w:rPr>
          <w:szCs w:val="28"/>
        </w:rPr>
      </w:pPr>
    </w:p>
    <w:p w:rsidR="00966268" w:rsidRPr="000268E3" w:rsidRDefault="00966268">
      <w:pPr>
        <w:jc w:val="center"/>
        <w:rPr>
          <w:b/>
          <w:szCs w:val="28"/>
        </w:rPr>
      </w:pPr>
      <w:r w:rsidRPr="000268E3">
        <w:rPr>
          <w:b/>
          <w:szCs w:val="28"/>
        </w:rPr>
        <w:t>Par Mi</w:t>
      </w:r>
      <w:r>
        <w:rPr>
          <w:b/>
          <w:szCs w:val="28"/>
        </w:rPr>
        <w:t>nistru kabineta Atzinības raksta</w:t>
      </w:r>
      <w:r w:rsidRPr="000268E3">
        <w:rPr>
          <w:b/>
          <w:szCs w:val="28"/>
        </w:rPr>
        <w:t xml:space="preserve"> piešķiršanu</w:t>
      </w:r>
    </w:p>
    <w:p w:rsidR="00966268" w:rsidRPr="000268E3" w:rsidRDefault="00966268" w:rsidP="00284427">
      <w:pPr>
        <w:ind w:firstLine="709"/>
        <w:jc w:val="both"/>
        <w:rPr>
          <w:szCs w:val="28"/>
        </w:rPr>
      </w:pPr>
    </w:p>
    <w:p w:rsidR="00966268" w:rsidRPr="00625378" w:rsidRDefault="00966268" w:rsidP="0031057E">
      <w:pPr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625378">
        <w:rPr>
          <w:szCs w:val="28"/>
        </w:rPr>
        <w:t xml:space="preserve">Atbalstīt Ministru kabineta Apbalvošanas padomes priekšlikumu un saskaņā ar Ministru kabineta 2010.gada 5.oktobra noteikumu Nr.928 </w:t>
      </w:r>
      <w:r>
        <w:rPr>
          <w:szCs w:val="28"/>
        </w:rPr>
        <w:t>"</w:t>
      </w:r>
      <w:r w:rsidRPr="00625378">
        <w:rPr>
          <w:szCs w:val="28"/>
        </w:rPr>
        <w:t>Kārtība, kādā dibināmi valsts institūciju un pašvaldību apbalvojumi</w:t>
      </w:r>
      <w:r>
        <w:rPr>
          <w:szCs w:val="28"/>
        </w:rPr>
        <w:t xml:space="preserve">" </w:t>
      </w:r>
      <w:r w:rsidRPr="00625378">
        <w:rPr>
          <w:szCs w:val="28"/>
        </w:rPr>
        <w:t>58.punktu piešķirt Ministru kabineta Atzinības rakstu:</w:t>
      </w:r>
    </w:p>
    <w:p w:rsidR="00966268" w:rsidRDefault="00966268" w:rsidP="0031057E">
      <w:pPr>
        <w:ind w:firstLine="709"/>
        <w:jc w:val="both"/>
        <w:rPr>
          <w:szCs w:val="28"/>
        </w:rPr>
      </w:pPr>
      <w:r>
        <w:rPr>
          <w:szCs w:val="28"/>
        </w:rPr>
        <w:t>1.1. biedrības "Latvijas Makšķernieku asociācija" valdes loceklim Valērijam Morozam par ieguldījumu valsts zivju resursu aizsardzībā;</w:t>
      </w:r>
    </w:p>
    <w:p w:rsidR="00966268" w:rsidRPr="00A57001" w:rsidRDefault="00966268" w:rsidP="0031057E">
      <w:pPr>
        <w:ind w:firstLine="709"/>
        <w:jc w:val="both"/>
        <w:rPr>
          <w:szCs w:val="28"/>
        </w:rPr>
      </w:pPr>
      <w:r w:rsidRPr="00A57001">
        <w:rPr>
          <w:szCs w:val="28"/>
        </w:rPr>
        <w:t>1.2.</w:t>
      </w:r>
      <w:r>
        <w:rPr>
          <w:szCs w:val="28"/>
        </w:rPr>
        <w:t> </w:t>
      </w:r>
      <w:r w:rsidRPr="00A57001">
        <w:rPr>
          <w:szCs w:val="28"/>
        </w:rPr>
        <w:t>Balvu pamatskolas direktorei Mārai Pimanovai par mūža ieguldījumu izglītības attīstībā;</w:t>
      </w:r>
    </w:p>
    <w:p w:rsidR="00966268" w:rsidRPr="00625378" w:rsidRDefault="00966268" w:rsidP="0031057E">
      <w:pPr>
        <w:ind w:firstLine="709"/>
        <w:jc w:val="both"/>
        <w:rPr>
          <w:color w:val="000000"/>
          <w:szCs w:val="28"/>
        </w:rPr>
      </w:pPr>
      <w:r w:rsidRPr="00625378">
        <w:rPr>
          <w:color w:val="000000"/>
          <w:szCs w:val="28"/>
        </w:rPr>
        <w:t>1.3.</w:t>
      </w:r>
      <w:r>
        <w:rPr>
          <w:color w:val="000000"/>
          <w:szCs w:val="28"/>
        </w:rPr>
        <w:t> </w:t>
      </w:r>
      <w:r w:rsidRPr="00625378">
        <w:rPr>
          <w:color w:val="000000"/>
          <w:szCs w:val="28"/>
        </w:rPr>
        <w:t xml:space="preserve">Latvijas </w:t>
      </w:r>
      <w:r>
        <w:rPr>
          <w:color w:val="000000"/>
          <w:szCs w:val="28"/>
        </w:rPr>
        <w:t>Lauksaimniecības universitātes Meža fakultātes emeritētajam profesoram habilitētajam inženierzinātņu doktoram Arnoldam Šķēlem par mūža ieguldījumu lauksaimniecības inženierzinātnes attīstībā un</w:t>
      </w:r>
      <w:r w:rsidRPr="003A67D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jauno speciālistu sagatavošanā, kā arī ilggadēju sabiedrisko, zinātnisko un pedagoģisko darbību.</w:t>
      </w:r>
    </w:p>
    <w:p w:rsidR="00966268" w:rsidRPr="00313020" w:rsidRDefault="00966268" w:rsidP="0031057E">
      <w:pPr>
        <w:ind w:firstLine="709"/>
        <w:jc w:val="both"/>
        <w:rPr>
          <w:szCs w:val="28"/>
          <w:highlight w:val="yellow"/>
        </w:rPr>
      </w:pPr>
    </w:p>
    <w:p w:rsidR="00966268" w:rsidRPr="00026E7F" w:rsidRDefault="00966268" w:rsidP="0031057E">
      <w:pPr>
        <w:ind w:right="-108" w:firstLine="709"/>
        <w:jc w:val="both"/>
        <w:rPr>
          <w:szCs w:val="28"/>
        </w:rPr>
      </w:pPr>
      <w:r w:rsidRPr="00A57001">
        <w:rPr>
          <w:szCs w:val="28"/>
        </w:rPr>
        <w:t>2.</w:t>
      </w:r>
      <w:r>
        <w:rPr>
          <w:szCs w:val="28"/>
        </w:rPr>
        <w:t> </w:t>
      </w:r>
      <w:r w:rsidRPr="00A57001">
        <w:rPr>
          <w:szCs w:val="28"/>
        </w:rPr>
        <w:t>Noteikt, ka Ministru kabineta Atzinības rakstu V.Morozam pasniedz vides aizsardzības un reģionālās attīstības ministrs R.Vējonis, M.Pimanovai</w:t>
      </w:r>
      <w:r>
        <w:rPr>
          <w:szCs w:val="28"/>
        </w:rPr>
        <w:t> –</w:t>
      </w:r>
      <w:r w:rsidRPr="00A57001">
        <w:rPr>
          <w:szCs w:val="28"/>
        </w:rPr>
        <w:t>izglītības un zinātnes ministrs R.Broks</w:t>
      </w:r>
      <w:r>
        <w:rPr>
          <w:szCs w:val="28"/>
        </w:rPr>
        <w:t>, A.Šķēlem – zemkopības ministrs J.Dūklavs.</w:t>
      </w:r>
    </w:p>
    <w:p w:rsidR="00966268" w:rsidRDefault="00966268" w:rsidP="00985687">
      <w:pPr>
        <w:ind w:right="-108" w:firstLine="709"/>
        <w:jc w:val="both"/>
        <w:rPr>
          <w:szCs w:val="28"/>
        </w:rPr>
      </w:pPr>
    </w:p>
    <w:p w:rsidR="00966268" w:rsidRDefault="00966268" w:rsidP="00985687">
      <w:pPr>
        <w:ind w:right="-108" w:firstLine="709"/>
        <w:jc w:val="both"/>
        <w:rPr>
          <w:szCs w:val="28"/>
        </w:rPr>
      </w:pPr>
    </w:p>
    <w:p w:rsidR="00966268" w:rsidRPr="00026E7F" w:rsidRDefault="00966268" w:rsidP="00985687">
      <w:pPr>
        <w:ind w:right="-108" w:firstLine="709"/>
        <w:jc w:val="both"/>
        <w:rPr>
          <w:szCs w:val="28"/>
        </w:rPr>
      </w:pPr>
    </w:p>
    <w:p w:rsidR="00966268" w:rsidRDefault="00966268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>
        <w:rPr>
          <w:szCs w:val="28"/>
        </w:rPr>
        <w:t>Ministru prezidents</w:t>
      </w:r>
      <w:r w:rsidRPr="000268E3">
        <w:rPr>
          <w:szCs w:val="28"/>
        </w:rPr>
        <w:tab/>
      </w:r>
      <w:r>
        <w:rPr>
          <w:szCs w:val="28"/>
        </w:rPr>
        <w:t>V.Dombrovskis</w:t>
      </w:r>
    </w:p>
    <w:p w:rsidR="00966268" w:rsidRPr="000268E3" w:rsidRDefault="00966268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:rsidR="00966268" w:rsidRDefault="00966268" w:rsidP="00284427">
      <w:pPr>
        <w:tabs>
          <w:tab w:val="left" w:pos="6804"/>
        </w:tabs>
        <w:ind w:firstLine="709"/>
        <w:jc w:val="both"/>
        <w:rPr>
          <w:szCs w:val="28"/>
        </w:rPr>
      </w:pPr>
    </w:p>
    <w:p w:rsidR="00966268" w:rsidRPr="000268E3" w:rsidRDefault="00966268" w:rsidP="00284427">
      <w:pPr>
        <w:tabs>
          <w:tab w:val="left" w:pos="6804"/>
        </w:tabs>
        <w:ind w:firstLine="709"/>
        <w:jc w:val="both"/>
        <w:rPr>
          <w:szCs w:val="28"/>
        </w:rPr>
      </w:pPr>
    </w:p>
    <w:p w:rsidR="00966268" w:rsidRDefault="00966268" w:rsidP="00313020">
      <w:pPr>
        <w:ind w:right="-108" w:firstLine="709"/>
        <w:jc w:val="both"/>
        <w:rPr>
          <w:szCs w:val="28"/>
        </w:rPr>
      </w:pPr>
      <w:r>
        <w:rPr>
          <w:szCs w:val="28"/>
        </w:rPr>
        <w:t>Vides aizsardzības un reģionālās</w:t>
      </w:r>
    </w:p>
    <w:p w:rsidR="00966268" w:rsidRPr="000268E3" w:rsidRDefault="00966268" w:rsidP="00836D02">
      <w:pPr>
        <w:tabs>
          <w:tab w:val="left" w:pos="6804"/>
        </w:tabs>
        <w:ind w:right="-108" w:firstLine="709"/>
        <w:jc w:val="both"/>
      </w:pPr>
      <w:r>
        <w:rPr>
          <w:szCs w:val="28"/>
        </w:rPr>
        <w:t>attīstības ministrs</w:t>
      </w:r>
      <w:r>
        <w:tab/>
        <w:t>R.Vējonis</w:t>
      </w:r>
    </w:p>
    <w:sectPr w:rsidR="00966268" w:rsidRPr="000268E3" w:rsidSect="0031057E">
      <w:footerReference w:type="default" r:id="rId7"/>
      <w:headerReference w:type="first" r:id="rId8"/>
      <w:footerReference w:type="first" r:id="rId9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268" w:rsidRDefault="00966268">
      <w:r>
        <w:separator/>
      </w:r>
    </w:p>
  </w:endnote>
  <w:endnote w:type="continuationSeparator" w:id="0">
    <w:p w:rsidR="00966268" w:rsidRDefault="00966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Dutch TL">
    <w:panose1 w:val="02020603060505020304"/>
    <w:charset w:val="BA"/>
    <w:family w:val="roman"/>
    <w:pitch w:val="variable"/>
    <w:sig w:usb0="800002EF" w:usb1="00000048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68" w:rsidRPr="00284427" w:rsidRDefault="00966268" w:rsidP="004118A9">
    <w:pPr>
      <w:pStyle w:val="Footer"/>
      <w:rPr>
        <w:sz w:val="16"/>
        <w:szCs w:val="16"/>
      </w:rPr>
    </w:pPr>
    <w:r>
      <w:rPr>
        <w:sz w:val="16"/>
        <w:szCs w:val="16"/>
      </w:rPr>
      <w:t>MKrik „Par Ministru kabineta Atzinības raksta piešķiršanu”’111010</w:t>
    </w:r>
  </w:p>
  <w:p w:rsidR="00966268" w:rsidRDefault="009662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68" w:rsidRPr="00836D02" w:rsidRDefault="00966268" w:rsidP="00836D02">
    <w:pPr>
      <w:pStyle w:val="Footer"/>
      <w:rPr>
        <w:sz w:val="16"/>
      </w:rPr>
    </w:pPr>
    <w:r>
      <w:rPr>
        <w:sz w:val="16"/>
      </w:rPr>
      <w:t xml:space="preserve">R2371_1 v_sk. = </w:t>
    </w:r>
    <w:fldSimple w:instr=" NUMWORDS  \* MERGEFORMAT ">
      <w:r w:rsidRPr="003A67DB">
        <w:rPr>
          <w:noProof/>
          <w:sz w:val="16"/>
        </w:rPr>
        <w:t>136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268" w:rsidRDefault="00966268">
      <w:r>
        <w:separator/>
      </w:r>
    </w:p>
  </w:footnote>
  <w:footnote w:type="continuationSeparator" w:id="0">
    <w:p w:rsidR="00966268" w:rsidRDefault="00966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68" w:rsidRDefault="00966268" w:rsidP="00284427">
    <w:pPr>
      <w:pStyle w:val="Header"/>
      <w:jc w:val="center"/>
    </w:pPr>
    <w:r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cs="Times New Roman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8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  <w:rPr>
        <w:rFonts w:cs="Times New Roman"/>
      </w:rPr>
    </w:lvl>
  </w:abstractNum>
  <w:abstractNum w:abstractNumId="10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0A804D9"/>
    <w:multiLevelType w:val="hybridMultilevel"/>
    <w:tmpl w:val="13F8630A"/>
    <w:lvl w:ilvl="0" w:tplc="D2D4D0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24336E1A"/>
    <w:multiLevelType w:val="hybridMultilevel"/>
    <w:tmpl w:val="34062222"/>
    <w:lvl w:ilvl="0" w:tplc="13D29D68">
      <w:start w:val="1"/>
      <w:numFmt w:val="decimal"/>
      <w:lvlText w:val="%1."/>
      <w:lvlJc w:val="left"/>
      <w:pPr>
        <w:ind w:left="1327" w:hanging="8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4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6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</w:rPr>
    </w:lvl>
  </w:abstractNum>
  <w:abstractNum w:abstractNumId="17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8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20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cs="Times New Roman" w:hint="default"/>
      </w:rPr>
    </w:lvl>
  </w:abstractNum>
  <w:abstractNum w:abstractNumId="21">
    <w:nsid w:val="42D76775"/>
    <w:multiLevelType w:val="hybridMultilevel"/>
    <w:tmpl w:val="082AA5A4"/>
    <w:lvl w:ilvl="0" w:tplc="33187D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24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5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6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7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</w:rPr>
    </w:lvl>
  </w:abstractNum>
  <w:abstractNum w:abstractNumId="28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9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0">
    <w:nsid w:val="6206559C"/>
    <w:multiLevelType w:val="hybridMultilevel"/>
    <w:tmpl w:val="8E560F02"/>
    <w:lvl w:ilvl="0" w:tplc="26BAFAF8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1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32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3">
    <w:nsid w:val="67585A17"/>
    <w:multiLevelType w:val="hybridMultilevel"/>
    <w:tmpl w:val="C17C32C4"/>
    <w:lvl w:ilvl="0" w:tplc="485C89EC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4">
    <w:nsid w:val="6AB500CD"/>
    <w:multiLevelType w:val="hybridMultilevel"/>
    <w:tmpl w:val="D75208AA"/>
    <w:lvl w:ilvl="0" w:tplc="A038F90C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5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</w:rPr>
    </w:lvl>
  </w:abstractNum>
  <w:abstractNum w:abstractNumId="36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7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36"/>
  </w:num>
  <w:num w:numId="5">
    <w:abstractNumId w:val="24"/>
  </w:num>
  <w:num w:numId="6">
    <w:abstractNumId w:val="25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14"/>
  </w:num>
  <w:num w:numId="12">
    <w:abstractNumId w:val="37"/>
  </w:num>
  <w:num w:numId="13">
    <w:abstractNumId w:val="12"/>
  </w:num>
  <w:num w:numId="14">
    <w:abstractNumId w:val="29"/>
  </w:num>
  <w:num w:numId="15">
    <w:abstractNumId w:val="3"/>
  </w:num>
  <w:num w:numId="16">
    <w:abstractNumId w:val="28"/>
  </w:num>
  <w:num w:numId="17">
    <w:abstractNumId w:val="4"/>
  </w:num>
  <w:num w:numId="18">
    <w:abstractNumId w:val="20"/>
  </w:num>
  <w:num w:numId="19">
    <w:abstractNumId w:val="15"/>
  </w:num>
  <w:num w:numId="20">
    <w:abstractNumId w:val="23"/>
  </w:num>
  <w:num w:numId="21">
    <w:abstractNumId w:val="27"/>
  </w:num>
  <w:num w:numId="22">
    <w:abstractNumId w:val="22"/>
  </w:num>
  <w:num w:numId="23">
    <w:abstractNumId w:val="1"/>
  </w:num>
  <w:num w:numId="24">
    <w:abstractNumId w:val="8"/>
  </w:num>
  <w:num w:numId="25">
    <w:abstractNumId w:val="31"/>
  </w:num>
  <w:num w:numId="26">
    <w:abstractNumId w:val="18"/>
  </w:num>
  <w:num w:numId="27">
    <w:abstractNumId w:val="0"/>
  </w:num>
  <w:num w:numId="28">
    <w:abstractNumId w:val="32"/>
  </w:num>
  <w:num w:numId="29">
    <w:abstractNumId w:val="26"/>
  </w:num>
  <w:num w:numId="30">
    <w:abstractNumId w:val="9"/>
  </w:num>
  <w:num w:numId="31">
    <w:abstractNumId w:val="7"/>
  </w:num>
  <w:num w:numId="32">
    <w:abstractNumId w:val="10"/>
  </w:num>
  <w:num w:numId="33">
    <w:abstractNumId w:val="13"/>
  </w:num>
  <w:num w:numId="34">
    <w:abstractNumId w:val="11"/>
  </w:num>
  <w:num w:numId="35">
    <w:abstractNumId w:val="21"/>
  </w:num>
  <w:num w:numId="36">
    <w:abstractNumId w:val="33"/>
  </w:num>
  <w:num w:numId="37">
    <w:abstractNumId w:val="30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4E6"/>
    <w:rsid w:val="00013978"/>
    <w:rsid w:val="00013FD2"/>
    <w:rsid w:val="000268E3"/>
    <w:rsid w:val="00026E7F"/>
    <w:rsid w:val="0004649C"/>
    <w:rsid w:val="000525DB"/>
    <w:rsid w:val="00053BCC"/>
    <w:rsid w:val="00055E10"/>
    <w:rsid w:val="00066864"/>
    <w:rsid w:val="000879BE"/>
    <w:rsid w:val="000975FD"/>
    <w:rsid w:val="000A1088"/>
    <w:rsid w:val="000A4311"/>
    <w:rsid w:val="000B269C"/>
    <w:rsid w:val="000C0391"/>
    <w:rsid w:val="000C7768"/>
    <w:rsid w:val="000D5C88"/>
    <w:rsid w:val="000E38E4"/>
    <w:rsid w:val="000E3D61"/>
    <w:rsid w:val="000F1A3B"/>
    <w:rsid w:val="00100428"/>
    <w:rsid w:val="0012115A"/>
    <w:rsid w:val="0015687F"/>
    <w:rsid w:val="001651B5"/>
    <w:rsid w:val="00190A59"/>
    <w:rsid w:val="00191A11"/>
    <w:rsid w:val="001A03AD"/>
    <w:rsid w:val="001A5D16"/>
    <w:rsid w:val="001B2B02"/>
    <w:rsid w:val="001C58D8"/>
    <w:rsid w:val="001D10BE"/>
    <w:rsid w:val="001D11E8"/>
    <w:rsid w:val="002134FA"/>
    <w:rsid w:val="0022411A"/>
    <w:rsid w:val="0024676C"/>
    <w:rsid w:val="00247DAC"/>
    <w:rsid w:val="00251D03"/>
    <w:rsid w:val="0026511E"/>
    <w:rsid w:val="00272B64"/>
    <w:rsid w:val="00284427"/>
    <w:rsid w:val="00284D83"/>
    <w:rsid w:val="002A0F2E"/>
    <w:rsid w:val="002B1375"/>
    <w:rsid w:val="002B3749"/>
    <w:rsid w:val="002E109B"/>
    <w:rsid w:val="00300BC8"/>
    <w:rsid w:val="0030760B"/>
    <w:rsid w:val="0031057E"/>
    <w:rsid w:val="00313020"/>
    <w:rsid w:val="00333FD5"/>
    <w:rsid w:val="00335A4A"/>
    <w:rsid w:val="00341DD3"/>
    <w:rsid w:val="00355C77"/>
    <w:rsid w:val="003815EF"/>
    <w:rsid w:val="00387002"/>
    <w:rsid w:val="003A1544"/>
    <w:rsid w:val="003A4B5B"/>
    <w:rsid w:val="003A67DB"/>
    <w:rsid w:val="003B5452"/>
    <w:rsid w:val="003B5DA8"/>
    <w:rsid w:val="003C1AA5"/>
    <w:rsid w:val="00403EC8"/>
    <w:rsid w:val="004118A9"/>
    <w:rsid w:val="004227C2"/>
    <w:rsid w:val="004524C3"/>
    <w:rsid w:val="00466678"/>
    <w:rsid w:val="00467722"/>
    <w:rsid w:val="004956FA"/>
    <w:rsid w:val="00497E56"/>
    <w:rsid w:val="004B0618"/>
    <w:rsid w:val="004C065B"/>
    <w:rsid w:val="004C23D2"/>
    <w:rsid w:val="004D409C"/>
    <w:rsid w:val="004D61C7"/>
    <w:rsid w:val="004F1EEF"/>
    <w:rsid w:val="00505C85"/>
    <w:rsid w:val="00516B88"/>
    <w:rsid w:val="0052300E"/>
    <w:rsid w:val="0053229F"/>
    <w:rsid w:val="00533798"/>
    <w:rsid w:val="00545E85"/>
    <w:rsid w:val="00551E29"/>
    <w:rsid w:val="005934E6"/>
    <w:rsid w:val="005C7864"/>
    <w:rsid w:val="005D103A"/>
    <w:rsid w:val="005D4221"/>
    <w:rsid w:val="005D6A2A"/>
    <w:rsid w:val="005F62E8"/>
    <w:rsid w:val="00625378"/>
    <w:rsid w:val="00642693"/>
    <w:rsid w:val="006428B6"/>
    <w:rsid w:val="00647941"/>
    <w:rsid w:val="006827D2"/>
    <w:rsid w:val="00683A32"/>
    <w:rsid w:val="006A66B6"/>
    <w:rsid w:val="006D1271"/>
    <w:rsid w:val="006D198E"/>
    <w:rsid w:val="006F01A7"/>
    <w:rsid w:val="00705D70"/>
    <w:rsid w:val="0071178A"/>
    <w:rsid w:val="00737C75"/>
    <w:rsid w:val="00760099"/>
    <w:rsid w:val="00771EAC"/>
    <w:rsid w:val="00791375"/>
    <w:rsid w:val="007B6054"/>
    <w:rsid w:val="007E0965"/>
    <w:rsid w:val="007E6ECA"/>
    <w:rsid w:val="00826277"/>
    <w:rsid w:val="00834A9D"/>
    <w:rsid w:val="00836D02"/>
    <w:rsid w:val="00862044"/>
    <w:rsid w:val="0086289E"/>
    <w:rsid w:val="00866032"/>
    <w:rsid w:val="00881D0D"/>
    <w:rsid w:val="0089429A"/>
    <w:rsid w:val="008C4719"/>
    <w:rsid w:val="008D60E6"/>
    <w:rsid w:val="008D721F"/>
    <w:rsid w:val="009061CE"/>
    <w:rsid w:val="0091025C"/>
    <w:rsid w:val="00913518"/>
    <w:rsid w:val="00914D42"/>
    <w:rsid w:val="00932A1E"/>
    <w:rsid w:val="00935B16"/>
    <w:rsid w:val="00945DBD"/>
    <w:rsid w:val="00955DD5"/>
    <w:rsid w:val="00966268"/>
    <w:rsid w:val="00980ADB"/>
    <w:rsid w:val="00985687"/>
    <w:rsid w:val="00995EFD"/>
    <w:rsid w:val="009A3485"/>
    <w:rsid w:val="009B792C"/>
    <w:rsid w:val="009C5278"/>
    <w:rsid w:val="009C6D62"/>
    <w:rsid w:val="009E0DE3"/>
    <w:rsid w:val="009F24F5"/>
    <w:rsid w:val="00A16E8F"/>
    <w:rsid w:val="00A32000"/>
    <w:rsid w:val="00A455CE"/>
    <w:rsid w:val="00A46965"/>
    <w:rsid w:val="00A52E9D"/>
    <w:rsid w:val="00A57001"/>
    <w:rsid w:val="00A60C88"/>
    <w:rsid w:val="00A90783"/>
    <w:rsid w:val="00AA0866"/>
    <w:rsid w:val="00AB4E9D"/>
    <w:rsid w:val="00AB60AA"/>
    <w:rsid w:val="00AC2846"/>
    <w:rsid w:val="00B0651B"/>
    <w:rsid w:val="00B25613"/>
    <w:rsid w:val="00B33D01"/>
    <w:rsid w:val="00B3699F"/>
    <w:rsid w:val="00B508A2"/>
    <w:rsid w:val="00B71170"/>
    <w:rsid w:val="00B736F1"/>
    <w:rsid w:val="00B76174"/>
    <w:rsid w:val="00B85BC5"/>
    <w:rsid w:val="00BB3802"/>
    <w:rsid w:val="00BC15AB"/>
    <w:rsid w:val="00BF0F36"/>
    <w:rsid w:val="00BF4513"/>
    <w:rsid w:val="00C01A9D"/>
    <w:rsid w:val="00C03A8B"/>
    <w:rsid w:val="00C40F97"/>
    <w:rsid w:val="00C41937"/>
    <w:rsid w:val="00C52D29"/>
    <w:rsid w:val="00C72C04"/>
    <w:rsid w:val="00CA2971"/>
    <w:rsid w:val="00CA5587"/>
    <w:rsid w:val="00CE1F78"/>
    <w:rsid w:val="00D139FD"/>
    <w:rsid w:val="00D3536E"/>
    <w:rsid w:val="00D4175C"/>
    <w:rsid w:val="00D56F80"/>
    <w:rsid w:val="00D66221"/>
    <w:rsid w:val="00DB2D71"/>
    <w:rsid w:val="00DC73D1"/>
    <w:rsid w:val="00DD5F2C"/>
    <w:rsid w:val="00DF2271"/>
    <w:rsid w:val="00E2425B"/>
    <w:rsid w:val="00E4096D"/>
    <w:rsid w:val="00E62CE4"/>
    <w:rsid w:val="00E7032C"/>
    <w:rsid w:val="00E750FA"/>
    <w:rsid w:val="00E77439"/>
    <w:rsid w:val="00E77EA6"/>
    <w:rsid w:val="00E96E5D"/>
    <w:rsid w:val="00EA2DB7"/>
    <w:rsid w:val="00EA67A4"/>
    <w:rsid w:val="00EC4166"/>
    <w:rsid w:val="00EE7C63"/>
    <w:rsid w:val="00EF0CBB"/>
    <w:rsid w:val="00F055B5"/>
    <w:rsid w:val="00F12981"/>
    <w:rsid w:val="00F36801"/>
    <w:rsid w:val="00F70ABC"/>
    <w:rsid w:val="00F72C7D"/>
    <w:rsid w:val="00F735ED"/>
    <w:rsid w:val="00F753B7"/>
    <w:rsid w:val="00FA6E21"/>
    <w:rsid w:val="00FD6707"/>
    <w:rsid w:val="00FF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52"/>
    <w:rPr>
      <w:sz w:val="28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B5452"/>
    <w:pPr>
      <w:ind w:firstLine="720"/>
      <w:jc w:val="both"/>
    </w:pPr>
    <w:rPr>
      <w:rFonts w:ascii="Dutch TL" w:hAnsi="Dutch T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2D29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3B54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2D29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B54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2D29"/>
    <w:rPr>
      <w:rFonts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3B5452"/>
    <w:pPr>
      <w:tabs>
        <w:tab w:val="left" w:pos="1276"/>
      </w:tabs>
      <w:ind w:left="502"/>
      <w:jc w:val="both"/>
      <w:outlineLvl w:val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52D29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B545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2D29"/>
    <w:rPr>
      <w:rFonts w:cs="Times New Roman"/>
      <w:sz w:val="2"/>
      <w:lang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99"/>
    <w:qFormat/>
    <w:rsid w:val="00A57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792</Words>
  <Characters>453</Characters>
  <Application>Microsoft Office Outlook</Application>
  <DocSecurity>0</DocSecurity>
  <Lines>0</Lines>
  <Paragraphs>0</Paragraphs>
  <ScaleCrop>false</ScaleCrop>
  <Company>Valsts kanceleja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cp:keywords/>
  <dc:description>vita.kislicka@mk.gov.lv, tel.7082844</dc:description>
  <cp:lastModifiedBy>Lietotajs</cp:lastModifiedBy>
  <cp:revision>10</cp:revision>
  <cp:lastPrinted>2011-09-27T07:53:00Z</cp:lastPrinted>
  <dcterms:created xsi:type="dcterms:W3CDTF">2011-09-22T07:16:00Z</dcterms:created>
  <dcterms:modified xsi:type="dcterms:W3CDTF">2011-10-05T07:44:00Z</dcterms:modified>
</cp:coreProperties>
</file>