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E" w:rsidRDefault="00E4513E" w:rsidP="00103624">
      <w:pPr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</w:p>
    <w:p w:rsidR="00E4513E" w:rsidRDefault="00E4513E" w:rsidP="00103624">
      <w:pPr>
        <w:jc w:val="center"/>
        <w:outlineLvl w:val="0"/>
        <w:rPr>
          <w:b/>
        </w:rPr>
      </w:pPr>
      <w:r w:rsidRPr="00FA5301">
        <w:rPr>
          <w:b/>
        </w:rPr>
        <w:t>Ministru kabineta rīkojuma projekta „</w:t>
      </w:r>
      <w:r>
        <w:rPr>
          <w:b/>
        </w:rPr>
        <w:t>Grozījumi Ministru kabineta 2011</w:t>
      </w:r>
      <w:r w:rsidRPr="00FA5301">
        <w:rPr>
          <w:b/>
        </w:rPr>
        <w:t>. gad</w:t>
      </w:r>
      <w:r>
        <w:rPr>
          <w:b/>
        </w:rPr>
        <w:t>a 28.septembra rīkojumā Nr.490 „</w:t>
      </w:r>
      <w:r w:rsidRPr="00FA5301">
        <w:rPr>
          <w:b/>
        </w:rPr>
        <w:t xml:space="preserve">Par Valsts dzelzceļa </w:t>
      </w:r>
      <w:r>
        <w:rPr>
          <w:b/>
        </w:rPr>
        <w:t>administrācijas 2012.gada budžeta apstiprināšanu”</w:t>
      </w:r>
      <w:r w:rsidRPr="00FA5301">
        <w:rPr>
          <w:b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FA5301">
          <w:rPr>
            <w:b/>
          </w:rPr>
          <w:t>ziņojums</w:t>
        </w:r>
      </w:smartTag>
      <w:r w:rsidRPr="00FA5301">
        <w:rPr>
          <w:b/>
        </w:rPr>
        <w:t xml:space="preserve"> (anotācija)</w:t>
      </w:r>
    </w:p>
    <w:p w:rsidR="00E4513E" w:rsidRPr="00FA5301" w:rsidRDefault="00E4513E" w:rsidP="00103624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5674"/>
      </w:tblGrid>
      <w:tr w:rsidR="00E4513E" w:rsidRPr="00FA5301">
        <w:tc>
          <w:tcPr>
            <w:tcW w:w="0" w:type="auto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E4513E" w:rsidRPr="00FA5301" w:rsidRDefault="00E4513E" w:rsidP="00A5365D">
            <w:pPr>
              <w:pStyle w:val="naisnod"/>
              <w:spacing w:before="0" w:after="0"/>
            </w:pPr>
            <w:r w:rsidRPr="00FA5301">
              <w:rPr>
                <w:bCs w:val="0"/>
                <w:color w:val="000000"/>
              </w:rPr>
              <w:t>I. Tiesību akta projekta izstrādes nepieciešamība</w:t>
            </w:r>
          </w:p>
        </w:tc>
      </w:tr>
      <w:tr w:rsidR="00E4513E" w:rsidRPr="00FA5301">
        <w:trPr>
          <w:trHeight w:val="630"/>
        </w:trPr>
        <w:tc>
          <w:tcPr>
            <w:tcW w:w="431" w:type="dxa"/>
          </w:tcPr>
          <w:p w:rsidR="00E4513E" w:rsidRPr="00FA5301" w:rsidRDefault="00E4513E" w:rsidP="00A5365D">
            <w:pPr>
              <w:jc w:val="both"/>
              <w:rPr>
                <w:color w:val="000000"/>
              </w:rPr>
            </w:pPr>
            <w:r w:rsidRPr="00FA5301">
              <w:rPr>
                <w:color w:val="000000"/>
              </w:rPr>
              <w:t>1.</w:t>
            </w:r>
          </w:p>
        </w:tc>
        <w:tc>
          <w:tcPr>
            <w:tcW w:w="2976" w:type="dxa"/>
          </w:tcPr>
          <w:p w:rsidR="00E4513E" w:rsidRPr="00FA5301" w:rsidRDefault="00E4513E" w:rsidP="00FA5301">
            <w:pPr>
              <w:rPr>
                <w:color w:val="000000"/>
              </w:rPr>
            </w:pPr>
            <w:r w:rsidRPr="00FA5301">
              <w:rPr>
                <w:color w:val="000000"/>
              </w:rPr>
              <w:t>Pamatojums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  <w:vAlign w:val="center"/>
          </w:tcPr>
          <w:p w:rsidR="00E4513E" w:rsidRDefault="00E4513E" w:rsidP="00D6799F">
            <w:pPr>
              <w:jc w:val="both"/>
              <w:outlineLvl w:val="0"/>
              <w:rPr>
                <w:bCs/>
              </w:rPr>
            </w:pPr>
            <w:r w:rsidRPr="00C77552">
              <w:rPr>
                <w:bCs/>
              </w:rPr>
              <w:t>Ministru kabineta rīkojuma projekts „</w:t>
            </w:r>
            <w:r>
              <w:rPr>
                <w:bCs/>
              </w:rPr>
              <w:t>Grozījumi Ministru kabineta 2011. gada 28.septembra rīkojumā Nr.490</w:t>
            </w:r>
            <w:r w:rsidRPr="00C77552">
              <w:rPr>
                <w:bCs/>
              </w:rPr>
              <w:t xml:space="preserve"> „Par Valsts dzelzceļa </w:t>
            </w:r>
            <w:r>
              <w:rPr>
                <w:bCs/>
              </w:rPr>
              <w:t>administrā</w:t>
            </w:r>
            <w:r w:rsidRPr="00C77552">
              <w:rPr>
                <w:bCs/>
              </w:rPr>
              <w:t>cijas</w:t>
            </w:r>
            <w:r>
              <w:rPr>
                <w:bCs/>
              </w:rPr>
              <w:t xml:space="preserve"> 2012.gada</w:t>
            </w:r>
            <w:r w:rsidRPr="00C77552">
              <w:rPr>
                <w:bCs/>
              </w:rPr>
              <w:t xml:space="preserve"> budžeta apstiprināšanu”” (turpmāk – Projekts) sagatavots saskaņā ar </w:t>
            </w:r>
            <w:r w:rsidRPr="00C77552">
              <w:rPr>
                <w:bCs/>
                <w:iCs/>
              </w:rPr>
              <w:t xml:space="preserve">Likuma par budžetu un finanšu vadību 41. panta </w:t>
            </w:r>
            <w:r w:rsidRPr="00C77552">
              <w:rPr>
                <w:bCs/>
              </w:rPr>
              <w:t>1.</w:t>
            </w:r>
            <w:r w:rsidRPr="00C7755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 </w:t>
            </w:r>
            <w:r w:rsidRPr="00C77552">
              <w:rPr>
                <w:bCs/>
              </w:rPr>
              <w:t>daļu un Dzelzceļa likuma 3</w:t>
            </w:r>
            <w:r>
              <w:rPr>
                <w:bCs/>
              </w:rPr>
              <w:t>0.</w:t>
            </w:r>
            <w:r w:rsidRPr="00D17FD0">
              <w:t xml:space="preserve">panta </w:t>
            </w:r>
            <w:r w:rsidRPr="00C96C8D">
              <w:t>2.</w:t>
            </w:r>
            <w:r w:rsidRPr="00C96C8D">
              <w:rPr>
                <w:vertAlign w:val="superscript"/>
              </w:rPr>
              <w:t>1</w:t>
            </w:r>
            <w:r>
              <w:t xml:space="preserve"> un </w:t>
            </w:r>
            <w:r w:rsidRPr="00C96C8D">
              <w:t>2.</w:t>
            </w:r>
            <w:r w:rsidRPr="00C96C8D">
              <w:rPr>
                <w:vertAlign w:val="superscript"/>
              </w:rPr>
              <w:t>2</w:t>
            </w:r>
            <w:r>
              <w:t xml:space="preserve"> daļu</w:t>
            </w:r>
            <w:r w:rsidRPr="00C77552">
              <w:rPr>
                <w:bCs/>
              </w:rPr>
              <w:t xml:space="preserve"> .</w:t>
            </w:r>
          </w:p>
          <w:p w:rsidR="00E4513E" w:rsidRPr="00C77552" w:rsidRDefault="00E4513E" w:rsidP="00D6799F">
            <w:pPr>
              <w:jc w:val="both"/>
              <w:outlineLvl w:val="0"/>
              <w:rPr>
                <w:bCs/>
              </w:rPr>
            </w:pPr>
          </w:p>
        </w:tc>
      </w:tr>
      <w:tr w:rsidR="00E4513E" w:rsidRPr="00772DC3">
        <w:trPr>
          <w:trHeight w:val="472"/>
        </w:trPr>
        <w:tc>
          <w:tcPr>
            <w:tcW w:w="431" w:type="dxa"/>
          </w:tcPr>
          <w:p w:rsidR="00E4513E" w:rsidRPr="00772DC3" w:rsidRDefault="00E4513E" w:rsidP="00A5365D">
            <w:pPr>
              <w:jc w:val="both"/>
              <w:rPr>
                <w:color w:val="000000"/>
              </w:rPr>
            </w:pPr>
            <w:r w:rsidRPr="00772DC3">
              <w:rPr>
                <w:color w:val="000000"/>
              </w:rPr>
              <w:t>2.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rPr>
                <w:color w:val="000000"/>
              </w:rPr>
            </w:pPr>
            <w:r w:rsidRPr="00772DC3">
              <w:rPr>
                <w:color w:val="000000"/>
              </w:rPr>
              <w:t>Pašreizējā situācija un problēmas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772DC3" w:rsidRDefault="00E4513E" w:rsidP="00FA5301">
            <w:pPr>
              <w:pStyle w:val="FootnoteText"/>
              <w:spacing w:after="120"/>
              <w:jc w:val="both"/>
              <w:rPr>
                <w:sz w:val="24"/>
                <w:szCs w:val="24"/>
              </w:rPr>
            </w:pPr>
            <w:r w:rsidRPr="00772DC3">
              <w:rPr>
                <w:sz w:val="24"/>
                <w:szCs w:val="24"/>
              </w:rPr>
              <w:t xml:space="preserve">No 2010. gada 1. janvāra Valsts dzelzceļa </w:t>
            </w:r>
            <w:r>
              <w:rPr>
                <w:sz w:val="24"/>
                <w:szCs w:val="24"/>
              </w:rPr>
              <w:t>administrācija</w:t>
            </w:r>
            <w:r w:rsidRPr="00772DC3">
              <w:rPr>
                <w:sz w:val="24"/>
                <w:szCs w:val="24"/>
              </w:rPr>
              <w:t xml:space="preserve"> ir </w:t>
            </w:r>
            <w:r w:rsidRPr="00772DC3">
              <w:rPr>
                <w:color w:val="000000"/>
                <w:sz w:val="24"/>
                <w:szCs w:val="24"/>
              </w:rPr>
              <w:t xml:space="preserve">budžeta nefinansēta valsts pārvaldes iestāde. </w:t>
            </w:r>
            <w:r w:rsidRPr="00772DC3">
              <w:rPr>
                <w:sz w:val="24"/>
                <w:szCs w:val="24"/>
              </w:rPr>
              <w:t xml:space="preserve">Ar Ministru kabineta </w:t>
            </w:r>
            <w:r>
              <w:rPr>
                <w:bCs/>
                <w:sz w:val="24"/>
                <w:szCs w:val="24"/>
              </w:rPr>
              <w:t>2011. gada 28</w:t>
            </w:r>
            <w:r w:rsidRPr="00772DC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 </w:t>
            </w:r>
            <w:r w:rsidRPr="00772DC3">
              <w:rPr>
                <w:bCs/>
                <w:sz w:val="24"/>
                <w:szCs w:val="24"/>
              </w:rPr>
              <w:t>septembra</w:t>
            </w:r>
            <w:r>
              <w:rPr>
                <w:sz w:val="24"/>
                <w:szCs w:val="24"/>
              </w:rPr>
              <w:t xml:space="preserve"> rīkojumu Nr.490 „</w:t>
            </w:r>
            <w:r w:rsidRPr="00772DC3">
              <w:rPr>
                <w:sz w:val="24"/>
                <w:szCs w:val="24"/>
              </w:rPr>
              <w:t xml:space="preserve">Par Valsts dzelzceļa </w:t>
            </w:r>
            <w:r>
              <w:rPr>
                <w:sz w:val="24"/>
                <w:szCs w:val="24"/>
              </w:rPr>
              <w:t>administrācijas</w:t>
            </w:r>
            <w:r w:rsidRPr="00772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2012. gada </w:t>
            </w:r>
            <w:r w:rsidRPr="00772DC3">
              <w:rPr>
                <w:sz w:val="24"/>
                <w:szCs w:val="24"/>
              </w:rPr>
              <w:t>budžeta apstiprināšanu”</w:t>
            </w:r>
            <w:r w:rsidRPr="00772DC3">
              <w:rPr>
                <w:b/>
                <w:bCs/>
                <w:sz w:val="24"/>
                <w:szCs w:val="24"/>
              </w:rPr>
              <w:t xml:space="preserve"> </w:t>
            </w:r>
            <w:r w:rsidRPr="00772DC3">
              <w:rPr>
                <w:sz w:val="24"/>
                <w:szCs w:val="24"/>
              </w:rPr>
              <w:t xml:space="preserve">tika apstiprināts Valsts dzelzceļa </w:t>
            </w:r>
            <w:r>
              <w:rPr>
                <w:sz w:val="24"/>
                <w:szCs w:val="24"/>
              </w:rPr>
              <w:t xml:space="preserve">administrācijas ieņēmumu un izdevumu plāns 2012. gadam 250 591 </w:t>
            </w:r>
            <w:r w:rsidRPr="00772DC3">
              <w:rPr>
                <w:sz w:val="24"/>
                <w:szCs w:val="24"/>
              </w:rPr>
              <w:t>LVL apmērā atbilstoši Dzelzceļa likuma 3</w:t>
            </w:r>
            <w:r>
              <w:rPr>
                <w:sz w:val="24"/>
                <w:szCs w:val="24"/>
              </w:rPr>
              <w:t>0</w:t>
            </w:r>
            <w:r w:rsidRPr="00772DC3">
              <w:rPr>
                <w:sz w:val="24"/>
                <w:szCs w:val="24"/>
              </w:rPr>
              <w:t xml:space="preserve">. </w:t>
            </w:r>
            <w:r w:rsidRPr="00464264">
              <w:rPr>
                <w:sz w:val="24"/>
                <w:szCs w:val="24"/>
              </w:rPr>
              <w:t>panta 2.</w:t>
            </w:r>
            <w:r w:rsidRPr="00464264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64264">
              <w:rPr>
                <w:sz w:val="24"/>
                <w:szCs w:val="24"/>
              </w:rPr>
              <w:t>daļai, kas nosaka,</w:t>
            </w:r>
            <w:r w:rsidRPr="00772DC3">
              <w:rPr>
                <w:sz w:val="24"/>
                <w:szCs w:val="24"/>
              </w:rPr>
              <w:t xml:space="preserve"> ka Valsts dzelzceļa </w:t>
            </w:r>
            <w:r>
              <w:rPr>
                <w:sz w:val="24"/>
                <w:szCs w:val="24"/>
              </w:rPr>
              <w:t>administrācijai</w:t>
            </w:r>
            <w:r w:rsidRPr="00772DC3">
              <w:rPr>
                <w:sz w:val="24"/>
                <w:szCs w:val="24"/>
              </w:rPr>
              <w:t xml:space="preserve"> ik gadu no Dzelzceļa likuma 10.panta otrās daļas 1. un 2.punktā noteiktajiem finansēšanas avotiem piešķir finansējumu 0,</w:t>
            </w:r>
            <w:r>
              <w:rPr>
                <w:sz w:val="24"/>
                <w:szCs w:val="24"/>
              </w:rPr>
              <w:t>26</w:t>
            </w:r>
            <w:r w:rsidRPr="00772DC3">
              <w:rPr>
                <w:sz w:val="24"/>
                <w:szCs w:val="24"/>
              </w:rPr>
              <w:t xml:space="preserve"> procentu apmērā no kopējā dzelzceļa infrastruktūras finansējuma apjoma par iepriekšējo gadu. Finansējums tika noteikts par pamatu ņemot plānoto kopējo dzelzceļa infrastrukt</w:t>
            </w:r>
            <w:r>
              <w:rPr>
                <w:sz w:val="24"/>
                <w:szCs w:val="24"/>
              </w:rPr>
              <w:t>ūras finansējuma apjomu par 2011. gadu – 96 381 000</w:t>
            </w:r>
            <w:r w:rsidRPr="00772DC3">
              <w:rPr>
                <w:sz w:val="24"/>
                <w:szCs w:val="24"/>
              </w:rPr>
              <w:t xml:space="preserve"> LVL. Saskaņā ar Dzelzceļa likuma 3</w:t>
            </w:r>
            <w:r>
              <w:rPr>
                <w:sz w:val="24"/>
                <w:szCs w:val="24"/>
              </w:rPr>
              <w:t>0</w:t>
            </w:r>
            <w:r w:rsidRPr="00772DC3">
              <w:rPr>
                <w:sz w:val="24"/>
                <w:szCs w:val="24"/>
              </w:rPr>
              <w:t xml:space="preserve">. panta </w:t>
            </w:r>
            <w:r w:rsidRPr="00464264">
              <w:rPr>
                <w:sz w:val="24"/>
                <w:szCs w:val="24"/>
              </w:rPr>
              <w:t>2.</w:t>
            </w:r>
            <w:r w:rsidRPr="0046426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 </w:t>
            </w:r>
            <w:r w:rsidRPr="00464264">
              <w:rPr>
                <w:sz w:val="24"/>
                <w:szCs w:val="24"/>
              </w:rPr>
              <w:t>daļu šo</w:t>
            </w:r>
            <w:r w:rsidRPr="00772DC3">
              <w:rPr>
                <w:sz w:val="24"/>
                <w:szCs w:val="24"/>
              </w:rPr>
              <w:t xml:space="preserve"> finansējumu publiskās lietošanas dzelzceļa infrastruktūras pārvaldītājs piešķir pa daļām - reizi ceturksnī līdz attiecīgā ceturkšņa pirmā mēneša desmitajam datumam pārskaitot to uz Valsts dzelzceļa </w:t>
            </w:r>
            <w:r>
              <w:rPr>
                <w:sz w:val="24"/>
                <w:szCs w:val="24"/>
              </w:rPr>
              <w:t>administrācijas</w:t>
            </w:r>
            <w:r w:rsidRPr="00772DC3">
              <w:rPr>
                <w:sz w:val="24"/>
                <w:szCs w:val="24"/>
              </w:rPr>
              <w:t xml:space="preserve"> kontu. Katrā no pirmajiem trim ceturkšņiem pārskaita ceturto daļu no plānotā finansējuma un kopējais finansējuma apmērs tiek precizēts, veicot pēdējo maksājumu attiecīgajā gadā.</w:t>
            </w:r>
          </w:p>
          <w:p w:rsidR="00E4513E" w:rsidRPr="00772DC3" w:rsidRDefault="00E4513E" w:rsidP="00D27836">
            <w:pPr>
              <w:pStyle w:val="FootnoteText"/>
              <w:spacing w:after="120"/>
              <w:jc w:val="both"/>
              <w:rPr>
                <w:sz w:val="24"/>
                <w:szCs w:val="24"/>
              </w:rPr>
            </w:pPr>
            <w:r w:rsidRPr="00772DC3">
              <w:rPr>
                <w:sz w:val="24"/>
                <w:szCs w:val="24"/>
              </w:rPr>
              <w:t>Atbilstoši Dzelzceļa liku</w:t>
            </w:r>
            <w:r>
              <w:rPr>
                <w:sz w:val="24"/>
                <w:szCs w:val="24"/>
              </w:rPr>
              <w:t>ma 30.</w:t>
            </w:r>
            <w:r w:rsidRPr="00464264">
              <w:rPr>
                <w:sz w:val="24"/>
                <w:szCs w:val="24"/>
              </w:rPr>
              <w:t>panta 2.</w:t>
            </w:r>
            <w:r w:rsidRPr="0046426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64264">
              <w:rPr>
                <w:sz w:val="24"/>
                <w:szCs w:val="24"/>
              </w:rPr>
              <w:t>daļai</w:t>
            </w:r>
            <w:r>
              <w:rPr>
                <w:sz w:val="24"/>
                <w:szCs w:val="24"/>
              </w:rPr>
              <w:t>, 2012</w:t>
            </w:r>
            <w:r w:rsidRPr="00772D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772DC3">
              <w:rPr>
                <w:sz w:val="24"/>
                <w:szCs w:val="24"/>
              </w:rPr>
              <w:t xml:space="preserve">gada otrajā pusē Valsts dzelzceļa </w:t>
            </w:r>
            <w:r>
              <w:rPr>
                <w:sz w:val="24"/>
                <w:szCs w:val="24"/>
              </w:rPr>
              <w:t>administrācijas</w:t>
            </w:r>
            <w:r w:rsidRPr="00772DC3">
              <w:rPr>
                <w:sz w:val="24"/>
                <w:szCs w:val="24"/>
              </w:rPr>
              <w:t xml:space="preserve"> plānotie ieņēmumi ir jākoriģē atbilstoši faktiskajam dzelzceļa infrastruktū</w:t>
            </w:r>
            <w:r>
              <w:rPr>
                <w:sz w:val="24"/>
                <w:szCs w:val="24"/>
              </w:rPr>
              <w:t>ras finansējuma apjomam par 2011</w:t>
            </w:r>
            <w:r w:rsidRPr="00772D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772DC3">
              <w:rPr>
                <w:sz w:val="24"/>
                <w:szCs w:val="24"/>
              </w:rPr>
              <w:t>gadu.</w:t>
            </w:r>
          </w:p>
          <w:p w:rsidR="00E4513E" w:rsidRPr="00772DC3" w:rsidRDefault="00E4513E" w:rsidP="00D33119">
            <w:pPr>
              <w:pStyle w:val="FootnoteText"/>
              <w:spacing w:after="120"/>
              <w:jc w:val="both"/>
              <w:rPr>
                <w:sz w:val="24"/>
                <w:szCs w:val="24"/>
              </w:rPr>
            </w:pPr>
            <w:r w:rsidRPr="00772DC3">
              <w:rPr>
                <w:sz w:val="24"/>
                <w:szCs w:val="24"/>
              </w:rPr>
              <w:t xml:space="preserve">Publiskās dzelzceļa infrastruktūras pārvaldītājs valsts </w:t>
            </w:r>
            <w:r>
              <w:rPr>
                <w:sz w:val="24"/>
                <w:szCs w:val="24"/>
              </w:rPr>
              <w:t>akciju sabiedrība</w:t>
            </w:r>
            <w:r w:rsidRPr="00772DC3">
              <w:rPr>
                <w:sz w:val="24"/>
                <w:szCs w:val="24"/>
              </w:rPr>
              <w:t xml:space="preserve"> „Latvijas dzelzceļš” </w:t>
            </w:r>
            <w:r>
              <w:rPr>
                <w:sz w:val="24"/>
                <w:szCs w:val="24"/>
              </w:rPr>
              <w:t>2012. gada 11. jūlijā</w:t>
            </w:r>
            <w:r w:rsidRPr="00772DC3">
              <w:rPr>
                <w:sz w:val="24"/>
                <w:szCs w:val="24"/>
              </w:rPr>
              <w:t xml:space="preserve"> Satiksmes ministrijā sniedza apliecinājumu par faktisko dzelzceļa infrastrukt</w:t>
            </w:r>
            <w:r>
              <w:rPr>
                <w:sz w:val="24"/>
                <w:szCs w:val="24"/>
              </w:rPr>
              <w:t>ūras finansējuma apjomu par 2011</w:t>
            </w:r>
            <w:r w:rsidRPr="00772D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gadu </w:t>
            </w:r>
            <w:r w:rsidRPr="00D33119">
              <w:rPr>
                <w:sz w:val="24"/>
                <w:szCs w:val="24"/>
              </w:rPr>
              <w:t>(2012.</w:t>
            </w:r>
            <w:r>
              <w:rPr>
                <w:sz w:val="24"/>
                <w:szCs w:val="24"/>
              </w:rPr>
              <w:t> </w:t>
            </w:r>
            <w:r w:rsidRPr="00D33119">
              <w:rPr>
                <w:sz w:val="24"/>
                <w:szCs w:val="24"/>
              </w:rPr>
              <w:t>gada 11</w:t>
            </w:r>
            <w:r>
              <w:rPr>
                <w:sz w:val="24"/>
                <w:szCs w:val="24"/>
              </w:rPr>
              <w:t>. jūlija vēstule Nr.</w:t>
            </w:r>
            <w:r w:rsidRPr="00D33119">
              <w:rPr>
                <w:sz w:val="24"/>
                <w:szCs w:val="24"/>
              </w:rPr>
              <w:t>D-7.2.2./4160-2012),</w:t>
            </w:r>
            <w:r w:rsidRPr="00772DC3">
              <w:rPr>
                <w:sz w:val="24"/>
                <w:szCs w:val="24"/>
              </w:rPr>
              <w:t xml:space="preserve"> kurā uzrādīts</w:t>
            </w:r>
            <w:r>
              <w:rPr>
                <w:sz w:val="24"/>
                <w:szCs w:val="24"/>
              </w:rPr>
              <w:t xml:space="preserve"> minētais finansējuma apjoms – 99 067 023 </w:t>
            </w:r>
            <w:r w:rsidRPr="00772DC3">
              <w:rPr>
                <w:sz w:val="24"/>
                <w:szCs w:val="24"/>
              </w:rPr>
              <w:t>LVL, un plānotais dzelzceļa infrastruktūras fina</w:t>
            </w:r>
            <w:r>
              <w:rPr>
                <w:sz w:val="24"/>
                <w:szCs w:val="24"/>
              </w:rPr>
              <w:t>nsējuma apjoms par 2012. gadu – 113 107 511</w:t>
            </w:r>
            <w:r w:rsidRPr="00772DC3">
              <w:rPr>
                <w:sz w:val="24"/>
                <w:szCs w:val="24"/>
              </w:rPr>
              <w:t xml:space="preserve"> LVL. </w:t>
            </w:r>
          </w:p>
          <w:p w:rsidR="00E4513E" w:rsidRDefault="00E4513E" w:rsidP="00FA5301">
            <w:pPr>
              <w:jc w:val="both"/>
            </w:pPr>
            <w:r w:rsidRPr="00772DC3">
              <w:t xml:space="preserve">Atbilstoši publiskās dzelzceļa infrastruktūras pārvaldītāja valsts </w:t>
            </w:r>
            <w:r>
              <w:t>akciju sabiedrība</w:t>
            </w:r>
            <w:r w:rsidRPr="00772DC3">
              <w:t xml:space="preserve"> „Latvijas dzelzceļš” iesniegtajiem datiem par dzelzceļa infrastrukt</w:t>
            </w:r>
            <w:r>
              <w:t>ūras finansējuma apjomu par 2011.gadu un par 2012</w:t>
            </w:r>
            <w:r w:rsidRPr="00772DC3">
              <w:t xml:space="preserve">. gadu ir nepieciešams koriģēt Valsts dzelzceļa </w:t>
            </w:r>
            <w:r>
              <w:t>administrācijas ieņēmumus 2012</w:t>
            </w:r>
            <w:r w:rsidRPr="00772DC3">
              <w:t>.</w:t>
            </w:r>
            <w:r>
              <w:t xml:space="preserve"> gadā un plānotos ieņēmumus 2013. un 2014</w:t>
            </w:r>
            <w:r w:rsidRPr="00772DC3">
              <w:t>. gadā.</w:t>
            </w:r>
          </w:p>
          <w:p w:rsidR="00E4513E" w:rsidRPr="000E1672" w:rsidRDefault="00E4513E" w:rsidP="0098703B">
            <w:pPr>
              <w:jc w:val="both"/>
            </w:pPr>
            <w:r w:rsidRPr="000E1672">
              <w:t>Ņemot vērā samazinājuma tenden</w:t>
            </w:r>
            <w:r>
              <w:t>ci dzelzceļa pārvadājumos 2010. </w:t>
            </w:r>
            <w:r w:rsidRPr="000E1672">
              <w:t>gadā pret 2009.</w:t>
            </w:r>
            <w:r>
              <w:t> </w:t>
            </w:r>
            <w:r w:rsidRPr="000E1672">
              <w:t>gadu, kuras dēļ dzelzceļa infrastruktūras finansējuma apjoms 2010. gadā bija tikai 96% no 2009. gada fin</w:t>
            </w:r>
            <w:r>
              <w:t xml:space="preserve">ansējuma apjoma līmeņa, kā arī </w:t>
            </w:r>
            <w:r w:rsidRPr="000E1672">
              <w:t>plānoto samazinājumu dzelzceļa infrastruktūras finansējuma apjomam 2011.</w:t>
            </w:r>
            <w:r>
              <w:t> </w:t>
            </w:r>
            <w:r w:rsidRPr="000E1672">
              <w:t xml:space="preserve">gadā, </w:t>
            </w:r>
            <w:r>
              <w:t>kas tika plānots 88% apmērā no 2010. </w:t>
            </w:r>
            <w:r w:rsidRPr="000E1672">
              <w:t xml:space="preserve">gada faktiskā finansējuma apjoma līmeņa, Valsts dzelzceļa </w:t>
            </w:r>
            <w:r>
              <w:t>administrā</w:t>
            </w:r>
            <w:r w:rsidRPr="000E1672">
              <w:t xml:space="preserve">cija 2011. gada laikā veica finansu uzkrājumus iespējamā finansējuma samazinājuma gadījumam. Uz 2012. gada 1. janvāri šis uzkrājums bija </w:t>
            </w:r>
            <w:r>
              <w:t>24</w:t>
            </w:r>
            <w:r w:rsidRPr="000E1672">
              <w:t xml:space="preserve"> </w:t>
            </w:r>
            <w:r>
              <w:t>780</w:t>
            </w:r>
            <w:r w:rsidRPr="000E1672">
              <w:rPr>
                <w:sz w:val="20"/>
                <w:szCs w:val="20"/>
              </w:rPr>
              <w:t xml:space="preserve"> </w:t>
            </w:r>
            <w:r>
              <w:t>LVL</w:t>
            </w:r>
            <w:r w:rsidRPr="000E1672">
              <w:t xml:space="preserve"> apmērā</w:t>
            </w:r>
            <w:r w:rsidRPr="000E1672">
              <w:rPr>
                <w:rStyle w:val="CommentReference"/>
                <w:vanish/>
              </w:rPr>
              <w:t>.</w:t>
            </w:r>
          </w:p>
          <w:p w:rsidR="00E4513E" w:rsidRPr="00F77270" w:rsidRDefault="00E4513E" w:rsidP="00FA530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E4513E" w:rsidRPr="00772DC3">
        <w:trPr>
          <w:trHeight w:val="655"/>
        </w:trPr>
        <w:tc>
          <w:tcPr>
            <w:tcW w:w="431" w:type="dxa"/>
          </w:tcPr>
          <w:p w:rsidR="00E4513E" w:rsidRPr="00772DC3" w:rsidRDefault="00E4513E" w:rsidP="00A5365D">
            <w:pPr>
              <w:pStyle w:val="naiskr"/>
              <w:spacing w:before="0" w:after="0"/>
            </w:pPr>
            <w:r w:rsidRPr="00772DC3">
              <w:t>3.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pStyle w:val="naiskr"/>
              <w:spacing w:before="0" w:after="0"/>
            </w:pPr>
            <w:r w:rsidRPr="00772DC3">
              <w:t>Saistītie politikas ietekmes novērtējumi un pētījumi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772DC3" w:rsidRDefault="00E4513E" w:rsidP="00C77552">
            <w:pPr>
              <w:pStyle w:val="FootnoteText"/>
              <w:tabs>
                <w:tab w:val="left" w:pos="5070"/>
              </w:tabs>
              <w:ind w:right="222"/>
              <w:jc w:val="both"/>
              <w:rPr>
                <w:sz w:val="24"/>
                <w:szCs w:val="24"/>
              </w:rPr>
            </w:pPr>
            <w:r w:rsidRPr="00772DC3">
              <w:rPr>
                <w:rFonts w:eastAsia="SimSun"/>
                <w:sz w:val="24"/>
                <w:szCs w:val="24"/>
                <w:lang w:eastAsia="zh-CN"/>
              </w:rPr>
              <w:t>Projekts šo jomu neskar.</w:t>
            </w:r>
          </w:p>
        </w:tc>
      </w:tr>
      <w:tr w:rsidR="00E4513E" w:rsidRPr="00772DC3">
        <w:trPr>
          <w:trHeight w:val="384"/>
        </w:trPr>
        <w:tc>
          <w:tcPr>
            <w:tcW w:w="431" w:type="dxa"/>
          </w:tcPr>
          <w:p w:rsidR="00E4513E" w:rsidRPr="00772DC3" w:rsidRDefault="00E4513E" w:rsidP="00A5365D">
            <w:pPr>
              <w:pStyle w:val="naiskr"/>
              <w:spacing w:before="0" w:after="0"/>
            </w:pPr>
            <w:r w:rsidRPr="00772DC3">
              <w:t>4.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pStyle w:val="naiskr"/>
              <w:spacing w:before="0" w:after="0"/>
            </w:pPr>
            <w:r w:rsidRPr="00772DC3">
              <w:t>Tiesiskā regulējuma mērķis un būtība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0E1672" w:rsidRDefault="00E4513E" w:rsidP="00112EA3">
            <w:pPr>
              <w:jc w:val="both"/>
            </w:pPr>
            <w:r w:rsidRPr="00112EA3">
              <w:rPr>
                <w:lang w:eastAsia="en-US"/>
              </w:rPr>
              <w:t>Ar Projektu tiks koriģēts Valsts dzel</w:t>
            </w:r>
            <w:r>
              <w:rPr>
                <w:lang w:eastAsia="en-US"/>
              </w:rPr>
              <w:t>zceļa administrācijas 2012</w:t>
            </w:r>
            <w:r w:rsidRPr="00112EA3">
              <w:rPr>
                <w:lang w:eastAsia="en-US"/>
              </w:rPr>
              <w:t>. gada budžets palielinot ieņ</w:t>
            </w:r>
            <w:r>
              <w:rPr>
                <w:lang w:eastAsia="en-US"/>
              </w:rPr>
              <w:t>ēmumu un izdevumu daļas par 6 983</w:t>
            </w:r>
            <w:r w:rsidRPr="00112EA3">
              <w:rPr>
                <w:lang w:eastAsia="en-US"/>
              </w:rPr>
              <w:t xml:space="preserve"> LVL, kā arī palielinot p</w:t>
            </w:r>
            <w:r>
              <w:rPr>
                <w:lang w:eastAsia="en-US"/>
              </w:rPr>
              <w:t>lānoto budžeta pieprasījumu 2013. un 2014</w:t>
            </w:r>
            <w:r w:rsidRPr="00112EA3">
              <w:rPr>
                <w:lang w:eastAsia="en-US"/>
              </w:rPr>
              <w:t xml:space="preserve">. gadam no </w:t>
            </w:r>
            <w:r>
              <w:t>25 0591</w:t>
            </w:r>
            <w:r w:rsidRPr="00112EA3">
              <w:rPr>
                <w:lang w:eastAsia="en-US"/>
              </w:rPr>
              <w:t xml:space="preserve"> LVL līdz </w:t>
            </w:r>
            <w:r>
              <w:rPr>
                <w:lang w:eastAsia="en-US"/>
              </w:rPr>
              <w:t>294 080</w:t>
            </w:r>
            <w:r w:rsidRPr="00112EA3">
              <w:rPr>
                <w:lang w:eastAsia="en-US"/>
              </w:rPr>
              <w:t xml:space="preserve"> LVL</w:t>
            </w:r>
            <w:r>
              <w:rPr>
                <w:lang w:eastAsia="en-US"/>
              </w:rPr>
              <w:t>.</w:t>
            </w:r>
            <w:r w:rsidRPr="00912036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0E1672">
              <w:rPr>
                <w:lang w:eastAsia="en-US"/>
              </w:rPr>
              <w:t>Tas izriet no Dzelzceļa likuma 3</w:t>
            </w:r>
            <w:r>
              <w:rPr>
                <w:lang w:eastAsia="en-US"/>
              </w:rPr>
              <w:t>0</w:t>
            </w:r>
            <w:r w:rsidRPr="000E1672">
              <w:rPr>
                <w:lang w:eastAsia="en-US"/>
              </w:rPr>
              <w:t xml:space="preserve">.panta </w:t>
            </w:r>
            <w:r w:rsidRPr="00C96C8D">
              <w:t>2.</w:t>
            </w:r>
            <w:r w:rsidRPr="00C96C8D">
              <w:rPr>
                <w:vertAlign w:val="superscript"/>
              </w:rPr>
              <w:t>2</w:t>
            </w:r>
            <w:r>
              <w:t xml:space="preserve"> </w:t>
            </w:r>
            <w:r w:rsidRPr="000E1672">
              <w:rPr>
                <w:lang w:eastAsia="en-US"/>
              </w:rPr>
              <w:t xml:space="preserve">daļā noteiktās prasības veikt pārrēķinu no </w:t>
            </w:r>
            <w:r w:rsidRPr="000E1672">
              <w:t>plānotā dzelzceļa infrastruktūras finansējuma apjoma par 2011.</w:t>
            </w:r>
            <w:r>
              <w:t> </w:t>
            </w:r>
            <w:r w:rsidRPr="000E1672">
              <w:t>gadu uz faktisko finansējuma apjomu par 2011.</w:t>
            </w:r>
            <w:r>
              <w:t> </w:t>
            </w:r>
            <w:r w:rsidRPr="000E1672">
              <w:t>gadu, kā arī plānojamā dzelzceļa infrastruktūras finansējuma apjoma prognozes nākamajam 2013. gadam.</w:t>
            </w:r>
          </w:p>
          <w:p w:rsidR="00E4513E" w:rsidRPr="00DF565F" w:rsidRDefault="00E4513E" w:rsidP="008D5D51">
            <w:pPr>
              <w:jc w:val="both"/>
              <w:rPr>
                <w:b/>
                <w:bCs/>
                <w:iCs/>
              </w:rPr>
            </w:pPr>
            <w:r w:rsidRPr="00772DC3">
              <w:rPr>
                <w:bCs/>
              </w:rPr>
              <w:t xml:space="preserve">Saskaņā ar </w:t>
            </w:r>
            <w:r w:rsidRPr="00772DC3">
              <w:rPr>
                <w:bCs/>
                <w:iCs/>
              </w:rPr>
              <w:t>Likuma par budžetu un finanšu vadību 6.</w:t>
            </w:r>
            <w:r w:rsidRPr="00772DC3">
              <w:rPr>
                <w:bCs/>
                <w:iCs/>
                <w:vertAlign w:val="superscript"/>
              </w:rPr>
              <w:t>1</w:t>
            </w:r>
            <w:r>
              <w:rPr>
                <w:bCs/>
                <w:iCs/>
                <w:vertAlign w:val="superscript"/>
              </w:rPr>
              <w:t> </w:t>
            </w:r>
            <w:r w:rsidRPr="00772DC3">
              <w:rPr>
                <w:bCs/>
                <w:iCs/>
              </w:rPr>
              <w:t xml:space="preserve">panta piekto daļu, budžeta nefinansētu iestāžu kārtējā gada līdzekļu atlikumu var izmantot nākamajā </w:t>
            </w:r>
            <w:r>
              <w:rPr>
                <w:bCs/>
                <w:iCs/>
              </w:rPr>
              <w:t>gadā izdevumu finansēšanai. 2011. </w:t>
            </w:r>
            <w:r w:rsidRPr="00772DC3">
              <w:rPr>
                <w:bCs/>
                <w:iCs/>
              </w:rPr>
              <w:t xml:space="preserve">gada līdzekļu atlikums </w:t>
            </w:r>
            <w:r>
              <w:rPr>
                <w:bCs/>
                <w:iCs/>
              </w:rPr>
              <w:t>24 780</w:t>
            </w:r>
            <w:r w:rsidRPr="00772DC3">
              <w:rPr>
                <w:bCs/>
                <w:iCs/>
              </w:rPr>
              <w:t xml:space="preserve"> </w:t>
            </w:r>
            <w:r w:rsidRPr="00772DC3">
              <w:rPr>
                <w:lang w:eastAsia="en-US"/>
              </w:rPr>
              <w:t>LVL</w:t>
            </w:r>
            <w:r>
              <w:rPr>
                <w:bCs/>
                <w:iCs/>
              </w:rPr>
              <w:t xml:space="preserve"> apmērā ir novirzīts 2012. </w:t>
            </w:r>
            <w:r w:rsidRPr="00772DC3">
              <w:rPr>
                <w:bCs/>
                <w:iCs/>
              </w:rPr>
              <w:t>gada precizētajos izdevumos</w:t>
            </w:r>
            <w:r>
              <w:rPr>
                <w:bCs/>
                <w:iCs/>
              </w:rPr>
              <w:t>. Ar šiem līdzekļiem paredzēts segt izdevumus dzelzceļa infrastruktūras reģistra pārveidošanai atbilstoši Eiropas Savienības vienotajiem standartiem.</w:t>
            </w:r>
          </w:p>
          <w:p w:rsidR="00E4513E" w:rsidRPr="00772DC3" w:rsidRDefault="00E4513E" w:rsidP="0004762F"/>
        </w:tc>
      </w:tr>
      <w:tr w:rsidR="00E4513E" w:rsidRPr="00772DC3">
        <w:trPr>
          <w:trHeight w:val="476"/>
        </w:trPr>
        <w:tc>
          <w:tcPr>
            <w:tcW w:w="431" w:type="dxa"/>
          </w:tcPr>
          <w:p w:rsidR="00E4513E" w:rsidRPr="00772DC3" w:rsidRDefault="00E4513E" w:rsidP="00A5365D">
            <w:pPr>
              <w:pStyle w:val="naiskr"/>
              <w:spacing w:before="0" w:after="0"/>
            </w:pPr>
            <w:r w:rsidRPr="00772DC3">
              <w:t>5.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pStyle w:val="naiskr"/>
              <w:spacing w:before="0" w:after="0"/>
            </w:pPr>
            <w:r w:rsidRPr="00772DC3">
              <w:t>Projekta izstrādē iesaistītās institūcijas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772DC3" w:rsidRDefault="00E4513E" w:rsidP="001F1421">
            <w:pPr>
              <w:tabs>
                <w:tab w:val="left" w:pos="5070"/>
              </w:tabs>
              <w:ind w:right="222"/>
              <w:jc w:val="both"/>
            </w:pPr>
            <w:r w:rsidRPr="00772DC3">
              <w:rPr>
                <w:lang w:eastAsia="en-US"/>
              </w:rPr>
              <w:t xml:space="preserve">Satiksmes ministrija, Valsts dzelzceļa </w:t>
            </w:r>
            <w:r>
              <w:rPr>
                <w:lang w:eastAsia="en-US"/>
              </w:rPr>
              <w:t>administrācija</w:t>
            </w:r>
            <w:r w:rsidRPr="00772DC3">
              <w:rPr>
                <w:lang w:eastAsia="en-US"/>
              </w:rPr>
              <w:t>.</w:t>
            </w:r>
          </w:p>
        </w:tc>
      </w:tr>
    </w:tbl>
    <w:p w:rsidR="00E4513E" w:rsidRDefault="00E4513E"/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5674"/>
      </w:tblGrid>
      <w:tr w:rsidR="00E4513E" w:rsidRPr="00772DC3">
        <w:trPr>
          <w:trHeight w:val="759"/>
        </w:trPr>
        <w:tc>
          <w:tcPr>
            <w:tcW w:w="431" w:type="dxa"/>
          </w:tcPr>
          <w:p w:rsidR="00E4513E" w:rsidRPr="00772DC3" w:rsidRDefault="00E4513E" w:rsidP="00A5365D">
            <w:pPr>
              <w:pStyle w:val="naiskr"/>
              <w:spacing w:before="0" w:after="0"/>
            </w:pPr>
            <w:r w:rsidRPr="00772DC3">
              <w:t>6.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772DC3">
              <w:t>Iemesli, kādēļ netika nodrošināta sabiedrības līdzdalība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772DC3" w:rsidRDefault="00E4513E" w:rsidP="008F31B5">
            <w:pPr>
              <w:jc w:val="both"/>
              <w:rPr>
                <w:bCs/>
                <w:color w:val="000000"/>
              </w:rPr>
            </w:pPr>
            <w:r w:rsidRPr="00772DC3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E4513E" w:rsidRPr="00772DC3">
        <w:tc>
          <w:tcPr>
            <w:tcW w:w="431" w:type="dxa"/>
          </w:tcPr>
          <w:p w:rsidR="00E4513E" w:rsidRPr="00772DC3" w:rsidRDefault="00E4513E" w:rsidP="00A5365D">
            <w:pPr>
              <w:pStyle w:val="naiskr"/>
              <w:spacing w:before="0" w:after="0"/>
            </w:pPr>
            <w:r w:rsidRPr="00772DC3">
              <w:t>7.</w:t>
            </w:r>
          </w:p>
        </w:tc>
        <w:tc>
          <w:tcPr>
            <w:tcW w:w="2976" w:type="dxa"/>
          </w:tcPr>
          <w:p w:rsidR="00E4513E" w:rsidRPr="00772DC3" w:rsidRDefault="00E4513E" w:rsidP="00FA5301">
            <w:pPr>
              <w:pStyle w:val="naiskr"/>
              <w:spacing w:before="0" w:after="0"/>
            </w:pPr>
            <w:r w:rsidRPr="00772DC3">
              <w:t>Cita informācija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E4513E" w:rsidRPr="00772DC3" w:rsidRDefault="00E4513E" w:rsidP="009549EC">
            <w:pPr>
              <w:pStyle w:val="naiskr"/>
              <w:tabs>
                <w:tab w:val="left" w:pos="5070"/>
              </w:tabs>
              <w:spacing w:before="0" w:after="0"/>
              <w:ind w:right="222"/>
              <w:jc w:val="both"/>
            </w:pPr>
            <w:r w:rsidRPr="00772DC3">
              <w:t xml:space="preserve"> Nav</w:t>
            </w:r>
            <w:r>
              <w:t>.</w:t>
            </w:r>
          </w:p>
        </w:tc>
      </w:tr>
    </w:tbl>
    <w:p w:rsidR="00E4513E" w:rsidRPr="00772DC3" w:rsidRDefault="00E4513E" w:rsidP="00056125">
      <w:pPr>
        <w:rPr>
          <w:bCs/>
          <w:i/>
        </w:rPr>
      </w:pPr>
    </w:p>
    <w:tbl>
      <w:tblPr>
        <w:tblpPr w:leftFromText="180" w:rightFromText="180" w:vertAnchor="text" w:horzAnchor="margin" w:tblpY="167"/>
        <w:tblW w:w="494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"/>
        <w:gridCol w:w="3060"/>
        <w:gridCol w:w="5581"/>
      </w:tblGrid>
      <w:tr w:rsidR="00E4513E" w:rsidRPr="00772DC3"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E4513E" w:rsidRPr="00772DC3" w:rsidRDefault="00E4513E" w:rsidP="002678C6">
            <w:pPr>
              <w:pStyle w:val="NormalWeb"/>
              <w:jc w:val="both"/>
              <w:rPr>
                <w:b/>
                <w:bCs/>
              </w:rPr>
            </w:pPr>
            <w:r w:rsidRPr="00772DC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1.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Projekta izpildē iesaistītās institūcijas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1F1421">
            <w:pPr>
              <w:spacing w:before="100" w:beforeAutospacing="1" w:after="100" w:afterAutospacing="1"/>
            </w:pPr>
            <w:r w:rsidRPr="00772DC3">
              <w:rPr>
                <w:bCs/>
                <w:iCs/>
              </w:rPr>
              <w:t xml:space="preserve">Valsts dzelzceļa </w:t>
            </w:r>
            <w:r>
              <w:rPr>
                <w:bCs/>
                <w:iCs/>
              </w:rPr>
              <w:t>administrācija</w:t>
            </w:r>
            <w:r w:rsidRPr="00772DC3">
              <w:rPr>
                <w:bCs/>
                <w:iCs/>
              </w:rPr>
              <w:t>.</w:t>
            </w:r>
            <w:r w:rsidRPr="00772DC3">
              <w:t xml:space="preserve"> 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2.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Projekta izpildes ietekme uz pārvaldes funkcijām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1F1421">
            <w:pPr>
              <w:jc w:val="both"/>
            </w:pPr>
            <w:r w:rsidRPr="00772DC3">
              <w:t xml:space="preserve">Valsts dzelzceļa </w:t>
            </w:r>
            <w:r>
              <w:t>administrā</w:t>
            </w:r>
            <w:r w:rsidRPr="00772DC3">
              <w:t>cijas funkcijas un uzdevumi netiek paplašināti vai sašaurināti.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3.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Projekta izpildes ietekme uz pārvaldes institucionālo struktūru.</w:t>
            </w:r>
          </w:p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 xml:space="preserve"> Jaunu institūciju izveide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4.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Projekta izpildes ietekme uz pārvaldes institucionālo struktūru.</w:t>
            </w:r>
          </w:p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Esošu institūciju likvidācija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5.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Projekta izpildes ietekme uz pārvaldes institucionālo struktūru.</w:t>
            </w:r>
          </w:p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Esošu institūciju reorganizācija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E4513E" w:rsidRPr="00772DC3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6.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Cita informācija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4513E" w:rsidRPr="00772DC3" w:rsidRDefault="00E4513E" w:rsidP="002678C6">
            <w:pPr>
              <w:spacing w:before="100" w:beforeAutospacing="1" w:after="100" w:afterAutospacing="1"/>
            </w:pPr>
            <w:r w:rsidRPr="00772DC3">
              <w:t>Nav.</w:t>
            </w:r>
          </w:p>
        </w:tc>
      </w:tr>
    </w:tbl>
    <w:p w:rsidR="00E4513E" w:rsidRPr="00772DC3" w:rsidRDefault="00E4513E" w:rsidP="003B603B">
      <w:pPr>
        <w:rPr>
          <w:sz w:val="16"/>
          <w:szCs w:val="16"/>
        </w:rPr>
      </w:pPr>
    </w:p>
    <w:p w:rsidR="00E4513E" w:rsidRDefault="00E4513E" w:rsidP="00037001">
      <w:pPr>
        <w:rPr>
          <w:bCs/>
          <w:i/>
        </w:rPr>
      </w:pPr>
    </w:p>
    <w:p w:rsidR="00E4513E" w:rsidRPr="00F7045E" w:rsidRDefault="00E4513E" w:rsidP="00037001">
      <w:pPr>
        <w:pStyle w:val="naisf"/>
        <w:spacing w:before="0" w:after="0"/>
        <w:ind w:firstLine="720"/>
        <w:rPr>
          <w:sz w:val="28"/>
          <w:szCs w:val="28"/>
        </w:rPr>
      </w:pPr>
      <w:r w:rsidRPr="00F7045E">
        <w:rPr>
          <w:sz w:val="28"/>
          <w:szCs w:val="28"/>
        </w:rPr>
        <w:t xml:space="preserve">Anotācijas </w:t>
      </w:r>
      <w:r w:rsidRPr="00772DC3">
        <w:rPr>
          <w:bCs/>
          <w:sz w:val="28"/>
          <w:szCs w:val="28"/>
        </w:rPr>
        <w:t xml:space="preserve">II – VI sadaļa </w:t>
      </w:r>
      <w:r w:rsidRPr="00772DC3">
        <w:rPr>
          <w:sz w:val="28"/>
          <w:szCs w:val="28"/>
        </w:rPr>
        <w:t>-</w:t>
      </w:r>
      <w:r w:rsidRPr="00F7045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F7045E">
        <w:rPr>
          <w:sz w:val="28"/>
          <w:szCs w:val="28"/>
        </w:rPr>
        <w:t>rojekts šīs jomas neskar.</w:t>
      </w:r>
    </w:p>
    <w:p w:rsidR="00E4513E" w:rsidRDefault="00E4513E" w:rsidP="00772DC3"/>
    <w:p w:rsidR="00E4513E" w:rsidRPr="00772DC3" w:rsidRDefault="00E4513E" w:rsidP="00772DC3">
      <w:pPr>
        <w:rPr>
          <w:sz w:val="28"/>
          <w:szCs w:val="28"/>
        </w:rPr>
      </w:pPr>
    </w:p>
    <w:p w:rsidR="00E4513E" w:rsidRPr="00772DC3" w:rsidRDefault="00E4513E" w:rsidP="00C25164">
      <w:pPr>
        <w:ind w:firstLine="426"/>
        <w:rPr>
          <w:sz w:val="28"/>
          <w:szCs w:val="28"/>
        </w:rPr>
      </w:pPr>
      <w:r w:rsidRPr="00772DC3">
        <w:rPr>
          <w:sz w:val="28"/>
          <w:szCs w:val="28"/>
        </w:rPr>
        <w:t>Sa</w:t>
      </w:r>
      <w:r>
        <w:rPr>
          <w:sz w:val="28"/>
          <w:szCs w:val="28"/>
        </w:rPr>
        <w:t>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A.Ronis</w:t>
      </w:r>
    </w:p>
    <w:p w:rsidR="00E4513E" w:rsidRPr="00772DC3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  <w:r w:rsidRPr="00772DC3">
        <w:rPr>
          <w:sz w:val="28"/>
          <w:szCs w:val="28"/>
        </w:rPr>
        <w:t>Vīza: Valsts sekretārs</w:t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</w:r>
      <w:r w:rsidRPr="00772DC3">
        <w:rPr>
          <w:sz w:val="28"/>
          <w:szCs w:val="28"/>
        </w:rPr>
        <w:tab/>
        <w:t>A.Matīss</w:t>
      </w: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DE4D9A">
      <w:pPr>
        <w:tabs>
          <w:tab w:val="left" w:pos="3420"/>
        </w:tabs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DE4D9A">
      <w:pPr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056125">
      <w:pPr>
        <w:ind w:firstLine="426"/>
        <w:jc w:val="both"/>
        <w:rPr>
          <w:sz w:val="28"/>
          <w:szCs w:val="28"/>
        </w:rPr>
      </w:pPr>
    </w:p>
    <w:p w:rsidR="00E4513E" w:rsidRDefault="00E4513E" w:rsidP="00F928A6">
      <w:pPr>
        <w:rPr>
          <w:sz w:val="20"/>
          <w:szCs w:val="20"/>
        </w:rPr>
      </w:pPr>
      <w:r>
        <w:rPr>
          <w:sz w:val="20"/>
          <w:szCs w:val="20"/>
        </w:rPr>
        <w:t>06.09.2012 9:49</w:t>
      </w:r>
    </w:p>
    <w:p w:rsidR="00E4513E" w:rsidRPr="00F81BA9" w:rsidRDefault="00E4513E" w:rsidP="00F928A6">
      <w:pPr>
        <w:rPr>
          <w:sz w:val="20"/>
          <w:szCs w:val="20"/>
        </w:rPr>
      </w:pPr>
      <w:r>
        <w:rPr>
          <w:sz w:val="20"/>
          <w:szCs w:val="20"/>
        </w:rPr>
        <w:t>716</w:t>
      </w:r>
    </w:p>
    <w:p w:rsidR="00E4513E" w:rsidRPr="00F81BA9" w:rsidRDefault="00E4513E" w:rsidP="00F928A6">
      <w:pPr>
        <w:rPr>
          <w:sz w:val="20"/>
          <w:szCs w:val="20"/>
        </w:rPr>
      </w:pPr>
      <w:r w:rsidRPr="00F81BA9">
        <w:rPr>
          <w:sz w:val="20"/>
          <w:szCs w:val="20"/>
        </w:rPr>
        <w:t>K.Bondare</w:t>
      </w:r>
    </w:p>
    <w:p w:rsidR="00E4513E" w:rsidRPr="00630E0B" w:rsidRDefault="00E4513E" w:rsidP="00F928A6">
      <w:pPr>
        <w:rPr>
          <w:sz w:val="20"/>
          <w:szCs w:val="20"/>
        </w:rPr>
      </w:pPr>
      <w:r w:rsidRPr="00F81BA9">
        <w:rPr>
          <w:sz w:val="20"/>
          <w:szCs w:val="20"/>
        </w:rPr>
        <w:t xml:space="preserve">67028371, </w:t>
      </w:r>
      <w:fldSimple w:instr=" COMMENTS   \* MERGEFORMAT ">
        <w:r w:rsidRPr="00F81BA9">
          <w:rPr>
            <w:sz w:val="20"/>
            <w:szCs w:val="20"/>
          </w:rPr>
          <w:t>kristine.bondare@sam.gov.lv</w:t>
        </w:r>
      </w:fldSimple>
    </w:p>
    <w:p w:rsidR="00E4513E" w:rsidRPr="00772DC3" w:rsidRDefault="00E4513E" w:rsidP="00056125">
      <w:pPr>
        <w:ind w:firstLine="426"/>
        <w:jc w:val="both"/>
        <w:rPr>
          <w:iCs/>
          <w:sz w:val="28"/>
          <w:szCs w:val="28"/>
        </w:rPr>
      </w:pPr>
    </w:p>
    <w:sectPr w:rsidR="00E4513E" w:rsidRPr="00772DC3" w:rsidSect="0003700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3E" w:rsidRDefault="00E4513E" w:rsidP="0094128C">
      <w:r>
        <w:separator/>
      </w:r>
    </w:p>
  </w:endnote>
  <w:endnote w:type="continuationSeparator" w:id="0">
    <w:p w:rsidR="00E4513E" w:rsidRDefault="00E4513E" w:rsidP="0094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E" w:rsidRPr="00B855D9" w:rsidRDefault="00E4513E" w:rsidP="00B855D9">
    <w:pPr>
      <w:jc w:val="both"/>
      <w:outlineLvl w:val="0"/>
      <w:rPr>
        <w:sz w:val="20"/>
        <w:szCs w:val="20"/>
      </w:rPr>
    </w:pPr>
    <w:r>
      <w:rPr>
        <w:sz w:val="20"/>
        <w:szCs w:val="20"/>
      </w:rPr>
      <w:t>SAMAnot_0609</w:t>
    </w:r>
    <w:r w:rsidRPr="00B855D9">
      <w:rPr>
        <w:sz w:val="20"/>
        <w:szCs w:val="20"/>
      </w:rPr>
      <w:t xml:space="preserve">12_VDAGroz; </w:t>
    </w:r>
    <w:r w:rsidRPr="00B855D9">
      <w:rPr>
        <w:bCs/>
        <w:color w:val="000000"/>
        <w:sz w:val="20"/>
        <w:szCs w:val="20"/>
        <w:lang w:eastAsia="en-US"/>
      </w:rPr>
      <w:t xml:space="preserve">Ministru kabineta rīkojuma </w:t>
    </w:r>
    <w:r w:rsidRPr="00B855D9">
      <w:rPr>
        <w:sz w:val="20"/>
        <w:szCs w:val="20"/>
      </w:rPr>
      <w:t xml:space="preserve">„Grozījumi Ministru kabineta 2011. gada 28.septembra rīkojumā Nr.490 „Par Valsts dzelzceļa administrācijas 2012.gada budžeta apstiprināšanu”” sākotnējās ietekmes novērtējuma </w:t>
    </w:r>
    <w:smartTag w:uri="schemas-tilde-lv/tildestengine" w:element="veidnes">
      <w:smartTagPr>
        <w:attr w:name="text" w:val="ziņojums"/>
        <w:attr w:name="baseform" w:val="zi￲ojums"/>
        <w:attr w:name="id" w:val="-1"/>
      </w:smartTagPr>
      <w:r w:rsidRPr="00B855D9">
        <w:rPr>
          <w:sz w:val="20"/>
          <w:szCs w:val="20"/>
        </w:rPr>
        <w:t>ziņojums</w:t>
      </w:r>
    </w:smartTag>
    <w:r w:rsidRPr="00B855D9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E" w:rsidRPr="00B855D9" w:rsidRDefault="00E4513E" w:rsidP="00B855D9">
    <w:pPr>
      <w:jc w:val="both"/>
      <w:outlineLvl w:val="0"/>
      <w:rPr>
        <w:sz w:val="20"/>
        <w:szCs w:val="20"/>
      </w:rPr>
    </w:pPr>
    <w:r>
      <w:rPr>
        <w:sz w:val="20"/>
        <w:szCs w:val="20"/>
      </w:rPr>
      <w:t>SAMAnot_0609</w:t>
    </w:r>
    <w:r w:rsidRPr="00B855D9">
      <w:rPr>
        <w:sz w:val="20"/>
        <w:szCs w:val="20"/>
      </w:rPr>
      <w:t xml:space="preserve">12_VDAGroz; </w:t>
    </w:r>
    <w:r w:rsidRPr="00B855D9">
      <w:rPr>
        <w:bCs/>
        <w:color w:val="000000"/>
        <w:sz w:val="20"/>
        <w:szCs w:val="20"/>
        <w:lang w:eastAsia="en-US"/>
      </w:rPr>
      <w:t xml:space="preserve">Ministru kabineta rīkojuma </w:t>
    </w:r>
    <w:r w:rsidRPr="00B855D9">
      <w:rPr>
        <w:sz w:val="20"/>
        <w:szCs w:val="20"/>
      </w:rPr>
      <w:t xml:space="preserve">„Grozījumi Ministru kabineta 2011. gada 28.septembra rīkojumā Nr.490 „Par Valsts dzelzceļa administrācijas 2012.gada budžeta apstiprināšanu”” sākotnējās ietekmes novērtējuma </w:t>
    </w:r>
    <w:smartTag w:uri="schemas-tilde-lv/tildestengine" w:element="veidnes">
      <w:smartTagPr>
        <w:attr w:name="text" w:val="ziņojums"/>
        <w:attr w:name="baseform" w:val="zi￲ojums"/>
        <w:attr w:name="id" w:val="-1"/>
      </w:smartTagPr>
      <w:r w:rsidRPr="00B855D9">
        <w:rPr>
          <w:sz w:val="20"/>
          <w:szCs w:val="20"/>
        </w:rPr>
        <w:t>ziņojums</w:t>
      </w:r>
    </w:smartTag>
    <w:r w:rsidRPr="00B855D9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3E" w:rsidRDefault="00E4513E" w:rsidP="0094128C">
      <w:r>
        <w:separator/>
      </w:r>
    </w:p>
  </w:footnote>
  <w:footnote w:type="continuationSeparator" w:id="0">
    <w:p w:rsidR="00E4513E" w:rsidRDefault="00E4513E" w:rsidP="0094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E" w:rsidRDefault="00E4513E" w:rsidP="00A53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13E" w:rsidRDefault="00E45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E" w:rsidRPr="008443B9" w:rsidRDefault="00E4513E" w:rsidP="00A5365D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8443B9">
      <w:rPr>
        <w:rStyle w:val="PageNumber"/>
        <w:sz w:val="22"/>
        <w:szCs w:val="22"/>
      </w:rPr>
      <w:fldChar w:fldCharType="begin"/>
    </w:r>
    <w:r w:rsidRPr="008443B9">
      <w:rPr>
        <w:rStyle w:val="PageNumber"/>
        <w:sz w:val="22"/>
        <w:szCs w:val="22"/>
      </w:rPr>
      <w:instrText xml:space="preserve">PAGE  </w:instrText>
    </w:r>
    <w:r w:rsidRPr="008443B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Pr="008443B9">
      <w:rPr>
        <w:rStyle w:val="PageNumber"/>
        <w:sz w:val="22"/>
        <w:szCs w:val="22"/>
      </w:rPr>
      <w:fldChar w:fldCharType="end"/>
    </w:r>
  </w:p>
  <w:p w:rsidR="00E4513E" w:rsidRDefault="00E4513E" w:rsidP="00844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4A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767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BE8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E25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FE6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68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EE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2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5E02D5"/>
    <w:multiLevelType w:val="hybridMultilevel"/>
    <w:tmpl w:val="60588D6A"/>
    <w:lvl w:ilvl="0" w:tplc="5600B9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3B"/>
    <w:rsid w:val="00007615"/>
    <w:rsid w:val="00014F63"/>
    <w:rsid w:val="00017C77"/>
    <w:rsid w:val="00030F0C"/>
    <w:rsid w:val="00037001"/>
    <w:rsid w:val="0004762F"/>
    <w:rsid w:val="00047913"/>
    <w:rsid w:val="00056125"/>
    <w:rsid w:val="000633C0"/>
    <w:rsid w:val="00075D38"/>
    <w:rsid w:val="0008306A"/>
    <w:rsid w:val="000866E5"/>
    <w:rsid w:val="00091135"/>
    <w:rsid w:val="000D5B2B"/>
    <w:rsid w:val="000E1672"/>
    <w:rsid w:val="000E1FB8"/>
    <w:rsid w:val="000E50FA"/>
    <w:rsid w:val="00103624"/>
    <w:rsid w:val="0010722B"/>
    <w:rsid w:val="001104C4"/>
    <w:rsid w:val="00112EA3"/>
    <w:rsid w:val="00116BE5"/>
    <w:rsid w:val="00117E74"/>
    <w:rsid w:val="001245C2"/>
    <w:rsid w:val="001360D1"/>
    <w:rsid w:val="00144686"/>
    <w:rsid w:val="001971AD"/>
    <w:rsid w:val="001B4CBC"/>
    <w:rsid w:val="001B6876"/>
    <w:rsid w:val="001D550B"/>
    <w:rsid w:val="001F1421"/>
    <w:rsid w:val="002027ED"/>
    <w:rsid w:val="00211312"/>
    <w:rsid w:val="00265410"/>
    <w:rsid w:val="002678C6"/>
    <w:rsid w:val="00274360"/>
    <w:rsid w:val="002A0969"/>
    <w:rsid w:val="002B3EE5"/>
    <w:rsid w:val="002D1932"/>
    <w:rsid w:val="00301A1E"/>
    <w:rsid w:val="0031152C"/>
    <w:rsid w:val="003305F5"/>
    <w:rsid w:val="00335F20"/>
    <w:rsid w:val="00383F1B"/>
    <w:rsid w:val="00391A11"/>
    <w:rsid w:val="00393AC2"/>
    <w:rsid w:val="003B1597"/>
    <w:rsid w:val="003B603B"/>
    <w:rsid w:val="003C33D5"/>
    <w:rsid w:val="003C7D6F"/>
    <w:rsid w:val="003D52F2"/>
    <w:rsid w:val="003D7B88"/>
    <w:rsid w:val="00427604"/>
    <w:rsid w:val="0044026D"/>
    <w:rsid w:val="00451FE9"/>
    <w:rsid w:val="00464264"/>
    <w:rsid w:val="00473B9D"/>
    <w:rsid w:val="004747A9"/>
    <w:rsid w:val="00490EBB"/>
    <w:rsid w:val="00493A8A"/>
    <w:rsid w:val="00495056"/>
    <w:rsid w:val="004C73FB"/>
    <w:rsid w:val="004D0630"/>
    <w:rsid w:val="004D1D5B"/>
    <w:rsid w:val="004E7470"/>
    <w:rsid w:val="00534103"/>
    <w:rsid w:val="005D16E1"/>
    <w:rsid w:val="005D7EA2"/>
    <w:rsid w:val="005F1768"/>
    <w:rsid w:val="00606864"/>
    <w:rsid w:val="00607B68"/>
    <w:rsid w:val="00621C32"/>
    <w:rsid w:val="00626B8F"/>
    <w:rsid w:val="00630E0B"/>
    <w:rsid w:val="00641078"/>
    <w:rsid w:val="00647129"/>
    <w:rsid w:val="00647AD0"/>
    <w:rsid w:val="00652AB5"/>
    <w:rsid w:val="00662D6C"/>
    <w:rsid w:val="00667D78"/>
    <w:rsid w:val="00671B52"/>
    <w:rsid w:val="00675676"/>
    <w:rsid w:val="006B295E"/>
    <w:rsid w:val="006F0C37"/>
    <w:rsid w:val="00702D3B"/>
    <w:rsid w:val="00705B7B"/>
    <w:rsid w:val="00706FE3"/>
    <w:rsid w:val="007103CD"/>
    <w:rsid w:val="0071044F"/>
    <w:rsid w:val="007252CF"/>
    <w:rsid w:val="0075053F"/>
    <w:rsid w:val="00772DC3"/>
    <w:rsid w:val="00773342"/>
    <w:rsid w:val="00784E97"/>
    <w:rsid w:val="007B79CB"/>
    <w:rsid w:val="007E07A5"/>
    <w:rsid w:val="007E419F"/>
    <w:rsid w:val="007F2A1A"/>
    <w:rsid w:val="00800954"/>
    <w:rsid w:val="00802B0C"/>
    <w:rsid w:val="0082133F"/>
    <w:rsid w:val="00833E75"/>
    <w:rsid w:val="00835F65"/>
    <w:rsid w:val="00837CF9"/>
    <w:rsid w:val="008443B9"/>
    <w:rsid w:val="00885BC0"/>
    <w:rsid w:val="008C2353"/>
    <w:rsid w:val="008D5D51"/>
    <w:rsid w:val="008F31B5"/>
    <w:rsid w:val="00912036"/>
    <w:rsid w:val="00913000"/>
    <w:rsid w:val="00925987"/>
    <w:rsid w:val="00935CBB"/>
    <w:rsid w:val="0094128C"/>
    <w:rsid w:val="009510E4"/>
    <w:rsid w:val="009549EC"/>
    <w:rsid w:val="00960819"/>
    <w:rsid w:val="00964F7D"/>
    <w:rsid w:val="0098703B"/>
    <w:rsid w:val="009938D5"/>
    <w:rsid w:val="009B1B00"/>
    <w:rsid w:val="009C05BB"/>
    <w:rsid w:val="009C69DE"/>
    <w:rsid w:val="00A07A4D"/>
    <w:rsid w:val="00A17C42"/>
    <w:rsid w:val="00A3156B"/>
    <w:rsid w:val="00A43CDF"/>
    <w:rsid w:val="00A50660"/>
    <w:rsid w:val="00A52E94"/>
    <w:rsid w:val="00A5365D"/>
    <w:rsid w:val="00A549F4"/>
    <w:rsid w:val="00A73777"/>
    <w:rsid w:val="00A96668"/>
    <w:rsid w:val="00A96F78"/>
    <w:rsid w:val="00AA3856"/>
    <w:rsid w:val="00AE7BA7"/>
    <w:rsid w:val="00B30E9D"/>
    <w:rsid w:val="00B35EC7"/>
    <w:rsid w:val="00B67963"/>
    <w:rsid w:val="00B74BBE"/>
    <w:rsid w:val="00B75337"/>
    <w:rsid w:val="00B855D9"/>
    <w:rsid w:val="00B860E8"/>
    <w:rsid w:val="00B91E48"/>
    <w:rsid w:val="00B94A5E"/>
    <w:rsid w:val="00B96C5B"/>
    <w:rsid w:val="00BA11BC"/>
    <w:rsid w:val="00BB554D"/>
    <w:rsid w:val="00BC6EDE"/>
    <w:rsid w:val="00BD0052"/>
    <w:rsid w:val="00BD3259"/>
    <w:rsid w:val="00BD43DC"/>
    <w:rsid w:val="00BE3361"/>
    <w:rsid w:val="00BE4433"/>
    <w:rsid w:val="00BF2502"/>
    <w:rsid w:val="00C25164"/>
    <w:rsid w:val="00C30D9A"/>
    <w:rsid w:val="00C76B5D"/>
    <w:rsid w:val="00C77552"/>
    <w:rsid w:val="00C96C8D"/>
    <w:rsid w:val="00CC3B88"/>
    <w:rsid w:val="00CD678E"/>
    <w:rsid w:val="00CD7B09"/>
    <w:rsid w:val="00CE49CA"/>
    <w:rsid w:val="00CF0DFA"/>
    <w:rsid w:val="00D01E3E"/>
    <w:rsid w:val="00D041FF"/>
    <w:rsid w:val="00D07687"/>
    <w:rsid w:val="00D17EAF"/>
    <w:rsid w:val="00D17FD0"/>
    <w:rsid w:val="00D23044"/>
    <w:rsid w:val="00D27836"/>
    <w:rsid w:val="00D33119"/>
    <w:rsid w:val="00D355EC"/>
    <w:rsid w:val="00D6067E"/>
    <w:rsid w:val="00D6799F"/>
    <w:rsid w:val="00D86B1D"/>
    <w:rsid w:val="00DB62A1"/>
    <w:rsid w:val="00DD400A"/>
    <w:rsid w:val="00DD4CB7"/>
    <w:rsid w:val="00DE1B87"/>
    <w:rsid w:val="00DE4D9A"/>
    <w:rsid w:val="00DE6928"/>
    <w:rsid w:val="00DF565F"/>
    <w:rsid w:val="00E05724"/>
    <w:rsid w:val="00E25C00"/>
    <w:rsid w:val="00E31790"/>
    <w:rsid w:val="00E4513E"/>
    <w:rsid w:val="00E45E7E"/>
    <w:rsid w:val="00E55535"/>
    <w:rsid w:val="00E6112E"/>
    <w:rsid w:val="00E9320F"/>
    <w:rsid w:val="00EA2768"/>
    <w:rsid w:val="00EA6796"/>
    <w:rsid w:val="00ED59BA"/>
    <w:rsid w:val="00EE59A3"/>
    <w:rsid w:val="00EF108C"/>
    <w:rsid w:val="00F03C8A"/>
    <w:rsid w:val="00F252E3"/>
    <w:rsid w:val="00F3047A"/>
    <w:rsid w:val="00F3382D"/>
    <w:rsid w:val="00F5686F"/>
    <w:rsid w:val="00F7045E"/>
    <w:rsid w:val="00F70995"/>
    <w:rsid w:val="00F77270"/>
    <w:rsid w:val="00F81BA9"/>
    <w:rsid w:val="00F86E4F"/>
    <w:rsid w:val="00F928A6"/>
    <w:rsid w:val="00FA5301"/>
    <w:rsid w:val="00FC3205"/>
    <w:rsid w:val="00FC55D2"/>
    <w:rsid w:val="00FC627E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603B"/>
    <w:rPr>
      <w:rFonts w:ascii="Cambria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3B6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B603B"/>
    <w:rPr>
      <w:rFonts w:cs="Times New Roman"/>
    </w:rPr>
  </w:style>
  <w:style w:type="paragraph" w:customStyle="1" w:styleId="naisf">
    <w:name w:val="naisf"/>
    <w:basedOn w:val="Normal"/>
    <w:uiPriority w:val="99"/>
    <w:rsid w:val="003B603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B603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3B603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3B60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603B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B6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3B603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B6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ormalMK">
    <w:name w:val="Normal MK"/>
    <w:basedOn w:val="Normal"/>
    <w:uiPriority w:val="99"/>
    <w:rsid w:val="003B603B"/>
    <w:rPr>
      <w:rFonts w:ascii="RimTimes" w:hAnsi="RimTimes"/>
      <w:sz w:val="28"/>
      <w:szCs w:val="20"/>
      <w:lang w:eastAsia="en-US"/>
    </w:rPr>
  </w:style>
  <w:style w:type="paragraph" w:styleId="EnvelopeReturn">
    <w:name w:val="envelope return"/>
    <w:basedOn w:val="Normal"/>
    <w:uiPriority w:val="99"/>
    <w:rsid w:val="003B6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aliases w:val="Rakstz."/>
    <w:basedOn w:val="Normal"/>
    <w:link w:val="BodyTextIndent2Char"/>
    <w:uiPriority w:val="99"/>
    <w:rsid w:val="00835F65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Rakstz. Char"/>
    <w:basedOn w:val="DefaultParagraphFont"/>
    <w:link w:val="BodyTextIndent2"/>
    <w:uiPriority w:val="99"/>
    <w:locked/>
    <w:rsid w:val="00835F6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35F65"/>
    <w:pPr>
      <w:ind w:left="720"/>
      <w:contextualSpacing/>
    </w:pPr>
  </w:style>
  <w:style w:type="paragraph" w:customStyle="1" w:styleId="naisc">
    <w:name w:val="naisc"/>
    <w:basedOn w:val="Normal"/>
    <w:uiPriority w:val="99"/>
    <w:rsid w:val="008443B9"/>
    <w:pPr>
      <w:spacing w:before="75" w:after="75"/>
      <w:jc w:val="center"/>
    </w:pPr>
    <w:rPr>
      <w:lang w:val="en-US" w:eastAsia="en-US"/>
    </w:rPr>
  </w:style>
  <w:style w:type="paragraph" w:styleId="NormalWeb">
    <w:name w:val="Normal (Web)"/>
    <w:basedOn w:val="Normal"/>
    <w:uiPriority w:val="99"/>
    <w:rsid w:val="0004762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D679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7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306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3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06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716</Words>
  <Characters>4877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2011.gada 28.septembra rīkojumā Nr.490 "Par Valsts dzelzceļa administrācijas 2012.gada  budžeta apstiprināšanu"</dc:title>
  <dc:subject>anotācija</dc:subject>
  <dc:creator>K.Bondare</dc:creator>
  <cp:keywords/>
  <dc:description>Kristine BondareTālr.67028371kristine.bondare@sam.gov.lv                                                    </dc:description>
  <cp:lastModifiedBy>Baiba Šterna</cp:lastModifiedBy>
  <cp:revision>18</cp:revision>
  <cp:lastPrinted>2012-09-06T06:49:00Z</cp:lastPrinted>
  <dcterms:created xsi:type="dcterms:W3CDTF">2012-09-05T11:32:00Z</dcterms:created>
  <dcterms:modified xsi:type="dcterms:W3CDTF">2012-09-12T06:15:00Z</dcterms:modified>
</cp:coreProperties>
</file>