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3" w:rsidRDefault="00684D73" w:rsidP="00A0460B">
      <w:pPr>
        <w:pStyle w:val="naisvisr"/>
        <w:spacing w:before="0" w:beforeAutospacing="0" w:after="0" w:afterAutospacing="0"/>
        <w:jc w:val="right"/>
        <w:rPr>
          <w:bCs/>
          <w:sz w:val="28"/>
          <w:szCs w:val="28"/>
        </w:rPr>
      </w:pPr>
      <w:r w:rsidRPr="00A90ADA">
        <w:rPr>
          <w:bCs/>
          <w:sz w:val="28"/>
          <w:szCs w:val="28"/>
        </w:rPr>
        <w:t xml:space="preserve">Likumprojekts </w:t>
      </w:r>
    </w:p>
    <w:p w:rsidR="00684D73" w:rsidRDefault="00684D73" w:rsidP="00A0460B">
      <w:pPr>
        <w:pStyle w:val="naisvisr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4D73" w:rsidRDefault="00684D73" w:rsidP="00A0460B">
      <w:pPr>
        <w:pStyle w:val="naisvisr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4D73" w:rsidRPr="00A90ADA" w:rsidRDefault="00684D73" w:rsidP="00A0460B">
      <w:pPr>
        <w:pStyle w:val="naisvisr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4D73" w:rsidRDefault="00684D73" w:rsidP="00A0460B">
      <w:pPr>
        <w:pStyle w:val="naisvisr"/>
        <w:spacing w:before="0" w:beforeAutospacing="0" w:after="0" w:afterAutospacing="0"/>
        <w:jc w:val="center"/>
        <w:rPr>
          <w:b/>
          <w:sz w:val="28"/>
          <w:szCs w:val="28"/>
        </w:rPr>
      </w:pPr>
      <w:r w:rsidRPr="00A90ADA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A90ADA">
        <w:rPr>
          <w:b/>
          <w:sz w:val="28"/>
          <w:szCs w:val="28"/>
        </w:rPr>
        <w:t xml:space="preserve"> likumā </w:t>
      </w:r>
      <w:r>
        <w:rPr>
          <w:b/>
          <w:sz w:val="28"/>
          <w:szCs w:val="28"/>
        </w:rPr>
        <w:t>„</w:t>
      </w:r>
      <w:r w:rsidRPr="00A90ADA">
        <w:rPr>
          <w:b/>
          <w:sz w:val="28"/>
          <w:szCs w:val="28"/>
        </w:rPr>
        <w:t>Par autoceļiem</w:t>
      </w:r>
      <w:r>
        <w:rPr>
          <w:b/>
          <w:sz w:val="28"/>
          <w:szCs w:val="28"/>
        </w:rPr>
        <w:t>”</w:t>
      </w:r>
    </w:p>
    <w:p w:rsidR="00684D73" w:rsidRDefault="00684D73" w:rsidP="00A0460B">
      <w:pPr>
        <w:pStyle w:val="naisvis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4D73" w:rsidRPr="00A90ADA" w:rsidRDefault="00684D73" w:rsidP="00A0460B">
      <w:pPr>
        <w:pStyle w:val="naisvis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4D73" w:rsidRDefault="00684D73" w:rsidP="00947AFA">
      <w:pPr>
        <w:ind w:firstLine="720"/>
        <w:jc w:val="both"/>
        <w:rPr>
          <w:color w:val="000000"/>
          <w:sz w:val="28"/>
          <w:szCs w:val="28"/>
        </w:rPr>
      </w:pPr>
      <w:r w:rsidRPr="00A90ADA">
        <w:rPr>
          <w:sz w:val="28"/>
          <w:szCs w:val="28"/>
        </w:rPr>
        <w:t xml:space="preserve">Izdarīt likumā </w:t>
      </w:r>
      <w:r>
        <w:rPr>
          <w:sz w:val="28"/>
          <w:szCs w:val="28"/>
        </w:rPr>
        <w:t>„</w:t>
      </w:r>
      <w:r w:rsidRPr="00A90ADA">
        <w:rPr>
          <w:sz w:val="28"/>
          <w:szCs w:val="28"/>
        </w:rPr>
        <w:t>Par autoceļiem</w:t>
      </w:r>
      <w:r>
        <w:rPr>
          <w:sz w:val="28"/>
          <w:szCs w:val="28"/>
        </w:rPr>
        <w:t>”</w:t>
      </w:r>
      <w:r w:rsidRPr="00A90ADA">
        <w:rPr>
          <w:sz w:val="28"/>
          <w:szCs w:val="28"/>
        </w:rPr>
        <w:t xml:space="preserve"> (Latvijas Republikas Saeimas un Ministru </w:t>
      </w:r>
      <w:r>
        <w:rPr>
          <w:sz w:val="28"/>
          <w:szCs w:val="28"/>
        </w:rPr>
        <w:t>k</w:t>
      </w:r>
      <w:r w:rsidRPr="00A90ADA">
        <w:rPr>
          <w:sz w:val="28"/>
          <w:szCs w:val="28"/>
        </w:rPr>
        <w:t>abineta Ziņotājs, 1992, 13.nr.;</w:t>
      </w:r>
      <w:r>
        <w:rPr>
          <w:sz w:val="28"/>
          <w:szCs w:val="28"/>
        </w:rPr>
        <w:t xml:space="preserve"> </w:t>
      </w:r>
      <w:r w:rsidRPr="00A90ADA">
        <w:rPr>
          <w:sz w:val="28"/>
          <w:szCs w:val="28"/>
        </w:rPr>
        <w:t xml:space="preserve">1994, 5.nr.; 1997, 22.nr.; 2002, 21.nr.; 2003, 23.nr.; 2004, 23.nr.; 2005, 24.nr.; 2006, 24.nr.; </w:t>
      </w:r>
      <w:r>
        <w:rPr>
          <w:sz w:val="28"/>
          <w:szCs w:val="28"/>
        </w:rPr>
        <w:t xml:space="preserve">Latvijas </w:t>
      </w:r>
      <w:r w:rsidRPr="00A340CD">
        <w:rPr>
          <w:sz w:val="28"/>
          <w:szCs w:val="28"/>
        </w:rPr>
        <w:t xml:space="preserve">Vēstnesis, </w:t>
      </w:r>
      <w:r>
        <w:rPr>
          <w:sz w:val="28"/>
          <w:szCs w:val="28"/>
        </w:rPr>
        <w:t>2</w:t>
      </w:r>
      <w:r w:rsidRPr="00A340CD">
        <w:rPr>
          <w:sz w:val="28"/>
          <w:szCs w:val="28"/>
        </w:rPr>
        <w:t>007, 85</w:t>
      </w:r>
      <w:r>
        <w:rPr>
          <w:sz w:val="28"/>
          <w:szCs w:val="28"/>
        </w:rPr>
        <w:t xml:space="preserve">.nr., 188.nr; 2008, 202.nr.; 2009, 43.nr., 168.nr; 2010, 174.nr., 205.nr.) </w:t>
      </w:r>
      <w:r w:rsidRPr="00A90ADA">
        <w:rPr>
          <w:sz w:val="28"/>
          <w:szCs w:val="28"/>
        </w:rPr>
        <w:t>grozījumu</w:t>
      </w:r>
      <w:r>
        <w:rPr>
          <w:sz w:val="28"/>
          <w:szCs w:val="28"/>
        </w:rPr>
        <w:t xml:space="preserve"> un p</w:t>
      </w:r>
      <w:r>
        <w:rPr>
          <w:color w:val="000000"/>
          <w:sz w:val="28"/>
          <w:szCs w:val="28"/>
        </w:rPr>
        <w:t>apildināt pārejas noteikumus ar 18.punktu šādā redakcijā:</w:t>
      </w:r>
    </w:p>
    <w:p w:rsidR="00684D73" w:rsidRPr="00947AFA" w:rsidRDefault="00684D73" w:rsidP="00947AFA">
      <w:pPr>
        <w:ind w:firstLine="720"/>
        <w:jc w:val="both"/>
        <w:rPr>
          <w:sz w:val="28"/>
          <w:szCs w:val="28"/>
        </w:rPr>
      </w:pPr>
    </w:p>
    <w:p w:rsidR="00684D73" w:rsidRPr="002E76C7" w:rsidRDefault="00684D73" w:rsidP="001432A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„18. 2012.gadā Valsts autoceļa fonda programmai valsts budžeta līdzekļi paredzēti atbilstoši likumā „Par valsts budžetu 2012. gadam” noteiktajam”. </w:t>
      </w:r>
    </w:p>
    <w:p w:rsidR="00684D73" w:rsidRDefault="00684D73" w:rsidP="004E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D73" w:rsidRDefault="00684D73" w:rsidP="004E63B1">
      <w:pPr>
        <w:ind w:firstLine="720"/>
        <w:jc w:val="both"/>
        <w:rPr>
          <w:color w:val="000000"/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Iesniedzējs: Satiksmes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A.Ronis</w:t>
      </w: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Default="00684D73" w:rsidP="001A2E84">
      <w:pPr>
        <w:ind w:firstLine="720"/>
        <w:jc w:val="both"/>
        <w:rPr>
          <w:sz w:val="28"/>
          <w:szCs w:val="28"/>
        </w:rPr>
      </w:pPr>
    </w:p>
    <w:p w:rsidR="00684D73" w:rsidRPr="00A90ADA" w:rsidRDefault="00684D73" w:rsidP="00A0460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D73" w:rsidRPr="00A340CD" w:rsidRDefault="00684D73" w:rsidP="00A0460B">
      <w:pPr>
        <w:rPr>
          <w:sz w:val="20"/>
          <w:szCs w:val="20"/>
        </w:rPr>
      </w:pPr>
      <w:r>
        <w:rPr>
          <w:sz w:val="20"/>
          <w:szCs w:val="20"/>
        </w:rPr>
        <w:t>2011.11.17. 11:36 86</w:t>
      </w:r>
    </w:p>
    <w:p w:rsidR="00684D73" w:rsidRPr="00A340CD" w:rsidRDefault="00684D73" w:rsidP="00A0460B">
      <w:pPr>
        <w:pStyle w:val="BodyText"/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Z.Libeka, 67028032, </w:t>
      </w:r>
      <w:hyperlink r:id="rId6" w:history="1">
        <w:r w:rsidRPr="008A1A17">
          <w:rPr>
            <w:rStyle w:val="Hyperlink"/>
            <w:bCs/>
            <w:sz w:val="20"/>
            <w:szCs w:val="20"/>
          </w:rPr>
          <w:t>zane.libeka@lvceli.lv</w:t>
        </w:r>
      </w:hyperlink>
      <w:r>
        <w:rPr>
          <w:bCs/>
          <w:sz w:val="20"/>
          <w:szCs w:val="20"/>
        </w:rPr>
        <w:t xml:space="preserve"> </w:t>
      </w:r>
    </w:p>
    <w:p w:rsidR="00684D73" w:rsidRDefault="00684D73"/>
    <w:sectPr w:rsidR="00684D73" w:rsidSect="00A0460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73" w:rsidRDefault="00684D73">
      <w:r>
        <w:separator/>
      </w:r>
    </w:p>
  </w:endnote>
  <w:endnote w:type="continuationSeparator" w:id="0">
    <w:p w:rsidR="00684D73" w:rsidRDefault="0068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73" w:rsidRPr="00107C19" w:rsidRDefault="00684D73" w:rsidP="00A0460B">
    <w:pPr>
      <w:pStyle w:val="Footer"/>
      <w:rPr>
        <w:sz w:val="20"/>
        <w:szCs w:val="20"/>
      </w:rPr>
    </w:pPr>
    <w:r w:rsidRPr="00107C19">
      <w:rPr>
        <w:sz w:val="20"/>
        <w:szCs w:val="20"/>
      </w:rPr>
      <w:t>S</w:t>
    </w:r>
    <w:smartTag w:uri="urn:schemas-microsoft-com:office:smarttags" w:element="PersonName">
      <w:r w:rsidRPr="00107C19">
        <w:rPr>
          <w:sz w:val="20"/>
          <w:szCs w:val="20"/>
        </w:rPr>
        <w:t>AM</w:t>
      </w:r>
    </w:smartTag>
    <w:r w:rsidRPr="00107C19">
      <w:rPr>
        <w:sz w:val="20"/>
        <w:szCs w:val="20"/>
      </w:rPr>
      <w:t>Lik_</w:t>
    </w:r>
    <w:r>
      <w:rPr>
        <w:sz w:val="20"/>
        <w:szCs w:val="20"/>
      </w:rPr>
      <w:t>110108</w:t>
    </w:r>
    <w:r w:rsidRPr="00107C19">
      <w:rPr>
        <w:sz w:val="20"/>
        <w:szCs w:val="20"/>
      </w:rPr>
      <w:t>; Likumprojekts „Grozījumi likumā „Par autoceļiem””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73" w:rsidRPr="00B669C8" w:rsidRDefault="00684D73">
    <w:pPr>
      <w:pStyle w:val="Footer"/>
      <w:rPr>
        <w:sz w:val="20"/>
        <w:szCs w:val="20"/>
      </w:rPr>
    </w:pPr>
    <w:r w:rsidRPr="00B669C8">
      <w:rPr>
        <w:sz w:val="20"/>
        <w:szCs w:val="20"/>
      </w:rPr>
      <w:t>S</w:t>
    </w:r>
    <w:smartTag w:uri="urn:schemas-microsoft-com:office:smarttags" w:element="PersonName">
      <w:r w:rsidRPr="00B669C8">
        <w:rPr>
          <w:sz w:val="20"/>
          <w:szCs w:val="20"/>
        </w:rPr>
        <w:t>AM</w:t>
      </w:r>
    </w:smartTag>
    <w:r w:rsidRPr="00B669C8">
      <w:rPr>
        <w:sz w:val="20"/>
        <w:szCs w:val="20"/>
      </w:rPr>
      <w:t>Lik_</w:t>
    </w:r>
    <w:r>
      <w:rPr>
        <w:sz w:val="20"/>
        <w:szCs w:val="20"/>
      </w:rPr>
      <w:t>171111</w:t>
    </w:r>
    <w:r w:rsidRPr="00B669C8">
      <w:rPr>
        <w:sz w:val="20"/>
        <w:szCs w:val="20"/>
      </w:rPr>
      <w:t>; Likumprojekts „Grozījum</w:t>
    </w:r>
    <w:r>
      <w:rPr>
        <w:sz w:val="20"/>
        <w:szCs w:val="20"/>
      </w:rPr>
      <w:t>s</w:t>
    </w:r>
    <w:r w:rsidRPr="00B669C8">
      <w:rPr>
        <w:sz w:val="20"/>
        <w:szCs w:val="20"/>
      </w:rPr>
      <w:t xml:space="preserve"> likumā „Par autoceļiem””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73" w:rsidRDefault="00684D73">
      <w:r>
        <w:separator/>
      </w:r>
    </w:p>
  </w:footnote>
  <w:footnote w:type="continuationSeparator" w:id="0">
    <w:p w:rsidR="00684D73" w:rsidRDefault="00684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73" w:rsidRDefault="00684D73" w:rsidP="00A046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D73" w:rsidRDefault="00684D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73" w:rsidRPr="00107C19" w:rsidRDefault="00684D73" w:rsidP="00A0460B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107C19">
      <w:rPr>
        <w:rStyle w:val="PageNumber"/>
        <w:sz w:val="20"/>
        <w:szCs w:val="20"/>
      </w:rPr>
      <w:fldChar w:fldCharType="begin"/>
    </w:r>
    <w:r w:rsidRPr="00107C19">
      <w:rPr>
        <w:rStyle w:val="PageNumber"/>
        <w:sz w:val="20"/>
        <w:szCs w:val="20"/>
      </w:rPr>
      <w:instrText xml:space="preserve">PAGE  </w:instrText>
    </w:r>
    <w:r w:rsidRPr="00107C1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07C19">
      <w:rPr>
        <w:rStyle w:val="PageNumber"/>
        <w:sz w:val="20"/>
        <w:szCs w:val="20"/>
      </w:rPr>
      <w:fldChar w:fldCharType="end"/>
    </w:r>
  </w:p>
  <w:p w:rsidR="00684D73" w:rsidRDefault="00684D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73" w:rsidRPr="003E2B79" w:rsidRDefault="00684D73" w:rsidP="00A0460B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0B"/>
    <w:rsid w:val="00024E95"/>
    <w:rsid w:val="000262F1"/>
    <w:rsid w:val="00055142"/>
    <w:rsid w:val="00056AF6"/>
    <w:rsid w:val="0006586E"/>
    <w:rsid w:val="00085D44"/>
    <w:rsid w:val="00093889"/>
    <w:rsid w:val="000A1E51"/>
    <w:rsid w:val="000A637F"/>
    <w:rsid w:val="000B01AC"/>
    <w:rsid w:val="000E0B59"/>
    <w:rsid w:val="000E2E7D"/>
    <w:rsid w:val="000F11B4"/>
    <w:rsid w:val="000F520F"/>
    <w:rsid w:val="00107C19"/>
    <w:rsid w:val="00120AB0"/>
    <w:rsid w:val="001239E8"/>
    <w:rsid w:val="00123FAE"/>
    <w:rsid w:val="001432A2"/>
    <w:rsid w:val="00161F4C"/>
    <w:rsid w:val="00183476"/>
    <w:rsid w:val="00184219"/>
    <w:rsid w:val="001A2E84"/>
    <w:rsid w:val="001A3627"/>
    <w:rsid w:val="001B4CC7"/>
    <w:rsid w:val="001D44C9"/>
    <w:rsid w:val="001E6C43"/>
    <w:rsid w:val="00202956"/>
    <w:rsid w:val="00206712"/>
    <w:rsid w:val="0022314B"/>
    <w:rsid w:val="00230D9D"/>
    <w:rsid w:val="002312CC"/>
    <w:rsid w:val="00240827"/>
    <w:rsid w:val="002530B6"/>
    <w:rsid w:val="00262D57"/>
    <w:rsid w:val="00272D39"/>
    <w:rsid w:val="002757EB"/>
    <w:rsid w:val="002B0C21"/>
    <w:rsid w:val="002C740D"/>
    <w:rsid w:val="002D576D"/>
    <w:rsid w:val="002E1026"/>
    <w:rsid w:val="002E6BD1"/>
    <w:rsid w:val="002E76C7"/>
    <w:rsid w:val="00300995"/>
    <w:rsid w:val="0031105D"/>
    <w:rsid w:val="003112C8"/>
    <w:rsid w:val="00314E5B"/>
    <w:rsid w:val="003A7E2A"/>
    <w:rsid w:val="003B4895"/>
    <w:rsid w:val="003C6103"/>
    <w:rsid w:val="003E2B79"/>
    <w:rsid w:val="004135A7"/>
    <w:rsid w:val="0042629B"/>
    <w:rsid w:val="004538AD"/>
    <w:rsid w:val="004553D5"/>
    <w:rsid w:val="00461FB9"/>
    <w:rsid w:val="00480760"/>
    <w:rsid w:val="0048353D"/>
    <w:rsid w:val="004C0C3C"/>
    <w:rsid w:val="004E04CD"/>
    <w:rsid w:val="004E63B1"/>
    <w:rsid w:val="004F7E32"/>
    <w:rsid w:val="00512488"/>
    <w:rsid w:val="00513E81"/>
    <w:rsid w:val="00514882"/>
    <w:rsid w:val="00514E5E"/>
    <w:rsid w:val="00516312"/>
    <w:rsid w:val="005354FE"/>
    <w:rsid w:val="0054161D"/>
    <w:rsid w:val="005464DA"/>
    <w:rsid w:val="00546F80"/>
    <w:rsid w:val="00572057"/>
    <w:rsid w:val="00597E52"/>
    <w:rsid w:val="0060219A"/>
    <w:rsid w:val="006109E3"/>
    <w:rsid w:val="00630A6D"/>
    <w:rsid w:val="00634A37"/>
    <w:rsid w:val="00641BBB"/>
    <w:rsid w:val="00643524"/>
    <w:rsid w:val="006619FD"/>
    <w:rsid w:val="00664873"/>
    <w:rsid w:val="00667172"/>
    <w:rsid w:val="00674BC1"/>
    <w:rsid w:val="006847B6"/>
    <w:rsid w:val="00684D73"/>
    <w:rsid w:val="0069570A"/>
    <w:rsid w:val="006B442C"/>
    <w:rsid w:val="006D4C40"/>
    <w:rsid w:val="007003D2"/>
    <w:rsid w:val="007324C3"/>
    <w:rsid w:val="007503B1"/>
    <w:rsid w:val="00750BB8"/>
    <w:rsid w:val="00756620"/>
    <w:rsid w:val="00775722"/>
    <w:rsid w:val="007C3AFB"/>
    <w:rsid w:val="007E4ACA"/>
    <w:rsid w:val="00824FCE"/>
    <w:rsid w:val="00826092"/>
    <w:rsid w:val="00864B6E"/>
    <w:rsid w:val="0089695D"/>
    <w:rsid w:val="008A1A17"/>
    <w:rsid w:val="008A4F1A"/>
    <w:rsid w:val="008C1E28"/>
    <w:rsid w:val="008D520A"/>
    <w:rsid w:val="00912201"/>
    <w:rsid w:val="00913A32"/>
    <w:rsid w:val="009158EB"/>
    <w:rsid w:val="00927ABB"/>
    <w:rsid w:val="00934AB2"/>
    <w:rsid w:val="00947AFA"/>
    <w:rsid w:val="00963BA9"/>
    <w:rsid w:val="009821E5"/>
    <w:rsid w:val="009B6394"/>
    <w:rsid w:val="009C34B9"/>
    <w:rsid w:val="009D1CA0"/>
    <w:rsid w:val="009D26D3"/>
    <w:rsid w:val="009E75A0"/>
    <w:rsid w:val="009F5FE4"/>
    <w:rsid w:val="00A0460B"/>
    <w:rsid w:val="00A1569F"/>
    <w:rsid w:val="00A26083"/>
    <w:rsid w:val="00A31116"/>
    <w:rsid w:val="00A3335E"/>
    <w:rsid w:val="00A340CD"/>
    <w:rsid w:val="00A448F5"/>
    <w:rsid w:val="00A7653B"/>
    <w:rsid w:val="00A807B0"/>
    <w:rsid w:val="00A90ADA"/>
    <w:rsid w:val="00A92C8F"/>
    <w:rsid w:val="00AB417E"/>
    <w:rsid w:val="00B05DE8"/>
    <w:rsid w:val="00B43AE1"/>
    <w:rsid w:val="00B51A42"/>
    <w:rsid w:val="00B62202"/>
    <w:rsid w:val="00B669C8"/>
    <w:rsid w:val="00B941F7"/>
    <w:rsid w:val="00BA07FD"/>
    <w:rsid w:val="00BC758F"/>
    <w:rsid w:val="00BF1B7B"/>
    <w:rsid w:val="00BF5F75"/>
    <w:rsid w:val="00C02228"/>
    <w:rsid w:val="00C3094C"/>
    <w:rsid w:val="00C40D08"/>
    <w:rsid w:val="00C75DA1"/>
    <w:rsid w:val="00CB7D75"/>
    <w:rsid w:val="00CD4744"/>
    <w:rsid w:val="00CF3333"/>
    <w:rsid w:val="00D84E62"/>
    <w:rsid w:val="00DA3420"/>
    <w:rsid w:val="00DE1403"/>
    <w:rsid w:val="00E25252"/>
    <w:rsid w:val="00E42C34"/>
    <w:rsid w:val="00E46FD6"/>
    <w:rsid w:val="00E55924"/>
    <w:rsid w:val="00E9270D"/>
    <w:rsid w:val="00EA3054"/>
    <w:rsid w:val="00EA446D"/>
    <w:rsid w:val="00ED1F81"/>
    <w:rsid w:val="00EE0817"/>
    <w:rsid w:val="00F35FC3"/>
    <w:rsid w:val="00F53B5F"/>
    <w:rsid w:val="00F76603"/>
    <w:rsid w:val="00FC2BE6"/>
    <w:rsid w:val="00F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uiPriority w:val="99"/>
    <w:rsid w:val="00A0460B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A046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04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C4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46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46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4C4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046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046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4C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C4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.libeka@lvceli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95</Words>
  <Characters>689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likumā "Par autoceļiem""</dc:title>
  <dc:subject>likumprojekts</dc:subject>
  <dc:creator>I.Kaupe, Z.Libeka</dc:creator>
  <cp:keywords/>
  <dc:description> imants.kaupe@sam.gov.lv, 67028326  zane.libeka@lvceli.lv, 67028032</dc:description>
  <cp:lastModifiedBy>bsterna</cp:lastModifiedBy>
  <cp:revision>12</cp:revision>
  <cp:lastPrinted>2011-11-21T13:04:00Z</cp:lastPrinted>
  <dcterms:created xsi:type="dcterms:W3CDTF">2011-11-15T08:50:00Z</dcterms:created>
  <dcterms:modified xsi:type="dcterms:W3CDTF">2011-11-22T06:56:00Z</dcterms:modified>
</cp:coreProperties>
</file>