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62" w:rsidRPr="00E83FC9" w:rsidRDefault="008A6962" w:rsidP="00FC557E">
      <w:pPr>
        <w:ind w:firstLine="0"/>
        <w:jc w:val="center"/>
        <w:outlineLvl w:val="0"/>
      </w:pPr>
      <w:r>
        <w:rPr>
          <w:b/>
        </w:rPr>
        <w:t>Grozījumi Latvijas Republikas valsts robežas</w:t>
      </w:r>
      <w:r w:rsidRPr="00E83FC9">
        <w:rPr>
          <w:b/>
        </w:rPr>
        <w:t xml:space="preserve"> likumā</w:t>
      </w:r>
    </w:p>
    <w:p w:rsidR="008A6962" w:rsidRPr="00E83FC9" w:rsidRDefault="008A6962" w:rsidP="00544D88">
      <w:pPr>
        <w:jc w:val="center"/>
      </w:pPr>
    </w:p>
    <w:p w:rsidR="008A6962" w:rsidRPr="00E83FC9" w:rsidRDefault="008A6962" w:rsidP="00544D88">
      <w:r w:rsidRPr="00E83FC9">
        <w:t xml:space="preserve">Izdarīt </w:t>
      </w:r>
      <w:r>
        <w:t>Latvijas Republikas valsts robežas likumā</w:t>
      </w:r>
      <w:r w:rsidRPr="00E83FC9">
        <w:t xml:space="preserve"> (Latvijas Republikas Saeimas un Ministru Kabineta Ziņotājs, </w:t>
      </w:r>
      <w:r>
        <w:t>2009</w:t>
      </w:r>
      <w:r w:rsidRPr="00E83FC9">
        <w:t xml:space="preserve">, </w:t>
      </w:r>
      <w:r>
        <w:t>24</w:t>
      </w:r>
      <w:r w:rsidRPr="00E83FC9">
        <w:t xml:space="preserve">.nr.; </w:t>
      </w:r>
      <w:r w:rsidRPr="00A54B9D">
        <w:t>Latvijas Vēstnesis, 20</w:t>
      </w:r>
      <w:r>
        <w:t>12, 38.nr</w:t>
      </w:r>
      <w:r w:rsidRPr="00C96FE7">
        <w:t>.</w:t>
      </w:r>
      <w:r>
        <w:t>)</w:t>
      </w:r>
      <w:r w:rsidRPr="00E83FC9">
        <w:t xml:space="preserve"> šādu</w:t>
      </w:r>
      <w:r>
        <w:t>s</w:t>
      </w:r>
      <w:r w:rsidRPr="00E83FC9">
        <w:t xml:space="preserve"> grozījumus:</w:t>
      </w:r>
    </w:p>
    <w:p w:rsidR="008A6962" w:rsidRDefault="008A6962" w:rsidP="00544D88"/>
    <w:p w:rsidR="008A6962" w:rsidRDefault="008A6962" w:rsidP="00511200">
      <w:pPr>
        <w:pStyle w:val="ListParagraph"/>
        <w:numPr>
          <w:ilvl w:val="0"/>
          <w:numId w:val="4"/>
        </w:numPr>
      </w:pPr>
      <w:r>
        <w:t>10.</w:t>
      </w:r>
      <w:r w:rsidRPr="00511200">
        <w:rPr>
          <w:vertAlign w:val="superscript"/>
        </w:rPr>
        <w:t>1</w:t>
      </w:r>
      <w:r>
        <w:t>pantā:</w:t>
      </w:r>
    </w:p>
    <w:p w:rsidR="008A6962" w:rsidRPr="00E83FC9" w:rsidRDefault="008A6962" w:rsidP="00511200">
      <w:pPr>
        <w:pStyle w:val="ListParagraph"/>
        <w:ind w:left="1080" w:firstLine="0"/>
      </w:pPr>
    </w:p>
    <w:p w:rsidR="008A6962" w:rsidRDefault="008A6962" w:rsidP="00403BA6">
      <w:r>
        <w:t>izslēgt 10.</w:t>
      </w:r>
      <w:r w:rsidRPr="00104863">
        <w:rPr>
          <w:vertAlign w:val="superscript"/>
        </w:rPr>
        <w:t>1</w:t>
      </w:r>
      <w:r>
        <w:t>panta otro daļu.</w:t>
      </w:r>
      <w:r w:rsidRPr="00601030">
        <w:t xml:space="preserve"> </w:t>
      </w:r>
    </w:p>
    <w:p w:rsidR="008A6962" w:rsidRDefault="008A6962" w:rsidP="00403BA6"/>
    <w:p w:rsidR="008A6962" w:rsidRDefault="008A6962" w:rsidP="00403BA6">
      <w:r>
        <w:t>i</w:t>
      </w:r>
      <w:r w:rsidRPr="00763ECA">
        <w:t xml:space="preserve">zteikt </w:t>
      </w:r>
      <w:r>
        <w:t>10.</w:t>
      </w:r>
      <w:r w:rsidRPr="00104863">
        <w:rPr>
          <w:vertAlign w:val="superscript"/>
        </w:rPr>
        <w:t>1</w:t>
      </w:r>
      <w:r>
        <w:t>panta trešo un ceturto daļu</w:t>
      </w:r>
      <w:r w:rsidRPr="00763ECA">
        <w:t xml:space="preserve"> šādā redakcijā:</w:t>
      </w:r>
    </w:p>
    <w:p w:rsidR="008A6962" w:rsidRDefault="008A6962" w:rsidP="00403BA6"/>
    <w:p w:rsidR="008A6962" w:rsidRPr="00B67705" w:rsidRDefault="008A6962" w:rsidP="00403BA6">
      <w:r w:rsidRPr="00B67705">
        <w:t xml:space="preserve">"(3) Transportlīdzekļu reģistrāciju rindā Ministru kabineta noteiktajās robežšķērsošanas vietās veic Valsts robežsardze. </w:t>
      </w:r>
    </w:p>
    <w:p w:rsidR="008A6962" w:rsidRPr="00B67705" w:rsidRDefault="008A6962" w:rsidP="00403BA6"/>
    <w:p w:rsidR="008A6962" w:rsidRPr="00B67705" w:rsidRDefault="008A6962" w:rsidP="00546A7C">
      <w:r w:rsidRPr="00B67705">
        <w:t>(4) Kārtību, kādā transportlīdzekļi tiek reģistrēti rindā un šķērso ārējo sauszemes robežu nosaka Ministru kabinets."</w:t>
      </w:r>
    </w:p>
    <w:p w:rsidR="008A6962" w:rsidRDefault="008A6962" w:rsidP="00403BA6"/>
    <w:p w:rsidR="008A6962" w:rsidRDefault="008A6962" w:rsidP="00403BA6">
      <w:r>
        <w:t>2.Izslēgt Pārejas noteikumu 4.punktu.</w:t>
      </w:r>
    </w:p>
    <w:p w:rsidR="008A6962" w:rsidRDefault="008A6962" w:rsidP="00403BA6"/>
    <w:p w:rsidR="008A6962" w:rsidRDefault="008A6962" w:rsidP="00403BA6">
      <w:r>
        <w:t>Likums stājās spēkā 2013.gada 2.jūlijā.</w:t>
      </w:r>
    </w:p>
    <w:p w:rsidR="008A6962" w:rsidRDefault="008A6962" w:rsidP="00403BA6"/>
    <w:p w:rsidR="008A6962" w:rsidRDefault="008A6962" w:rsidP="00403BA6"/>
    <w:p w:rsidR="008A6962" w:rsidRDefault="008A6962" w:rsidP="00403BA6"/>
    <w:p w:rsidR="008A6962" w:rsidRPr="00D30681" w:rsidRDefault="008A6962" w:rsidP="00403BA6"/>
    <w:p w:rsidR="008A6962" w:rsidRDefault="008A6962" w:rsidP="00403BA6"/>
    <w:p w:rsidR="008A6962" w:rsidRDefault="008A6962" w:rsidP="00403BA6">
      <w:r>
        <w:t>Satiksmes ministrs</w:t>
      </w:r>
      <w:r>
        <w:tab/>
      </w:r>
      <w:r>
        <w:tab/>
      </w:r>
      <w:r>
        <w:tab/>
      </w:r>
      <w:r>
        <w:tab/>
      </w:r>
      <w:r>
        <w:tab/>
        <w:t>A.Ronis</w:t>
      </w:r>
    </w:p>
    <w:p w:rsidR="008A6962" w:rsidRDefault="008A6962" w:rsidP="005375BF">
      <w:pPr>
        <w:ind w:firstLine="0"/>
      </w:pPr>
    </w:p>
    <w:p w:rsidR="008A6962" w:rsidRDefault="008A6962" w:rsidP="005375BF">
      <w:pPr>
        <w:ind w:firstLine="0"/>
      </w:pPr>
      <w:r>
        <w:tab/>
        <w:t xml:space="preserve">Vīza: valsts sekretārs </w:t>
      </w:r>
      <w:r>
        <w:tab/>
      </w:r>
      <w:r>
        <w:tab/>
      </w:r>
      <w:r>
        <w:tab/>
      </w:r>
      <w:r>
        <w:tab/>
        <w:t>A.Matīss</w:t>
      </w:r>
    </w:p>
    <w:p w:rsidR="008A6962" w:rsidRDefault="008A6962" w:rsidP="00FC557E">
      <w:pPr>
        <w:ind w:firstLine="700"/>
      </w:pPr>
    </w:p>
    <w:p w:rsidR="008A6962" w:rsidRDefault="008A6962" w:rsidP="00FC557E">
      <w:pPr>
        <w:ind w:firstLine="700"/>
      </w:pPr>
    </w:p>
    <w:p w:rsidR="008A6962" w:rsidRDefault="008A6962" w:rsidP="000960F9">
      <w:pPr>
        <w:pStyle w:val="BodyText"/>
        <w:jc w:val="left"/>
        <w:rPr>
          <w:sz w:val="24"/>
        </w:rPr>
      </w:pPr>
      <w:bookmarkStart w:id="0" w:name="_GoBack"/>
      <w:bookmarkEnd w:id="0"/>
    </w:p>
    <w:p w:rsidR="008A6962" w:rsidRDefault="008A6962" w:rsidP="000960F9">
      <w:pPr>
        <w:pStyle w:val="BodyText"/>
        <w:jc w:val="left"/>
        <w:rPr>
          <w:sz w:val="24"/>
        </w:rPr>
      </w:pPr>
    </w:p>
    <w:p w:rsidR="008A6962" w:rsidRDefault="008A6962" w:rsidP="000960F9">
      <w:pPr>
        <w:pStyle w:val="BodyText"/>
        <w:jc w:val="left"/>
        <w:rPr>
          <w:sz w:val="24"/>
        </w:rPr>
      </w:pPr>
    </w:p>
    <w:p w:rsidR="008A6962" w:rsidRDefault="008A6962" w:rsidP="000960F9">
      <w:pPr>
        <w:pStyle w:val="BodyText"/>
        <w:jc w:val="left"/>
        <w:rPr>
          <w:sz w:val="24"/>
        </w:rPr>
      </w:pPr>
    </w:p>
    <w:p w:rsidR="008A6962" w:rsidRDefault="008A6962" w:rsidP="000960F9">
      <w:pPr>
        <w:pStyle w:val="BodyText"/>
        <w:jc w:val="left"/>
        <w:rPr>
          <w:sz w:val="24"/>
        </w:rPr>
      </w:pPr>
    </w:p>
    <w:p w:rsidR="008A6962" w:rsidRDefault="008A6962" w:rsidP="000960F9">
      <w:pPr>
        <w:pStyle w:val="BodyText"/>
        <w:jc w:val="left"/>
        <w:rPr>
          <w:sz w:val="24"/>
        </w:rPr>
      </w:pPr>
    </w:p>
    <w:p w:rsidR="008A6962" w:rsidRDefault="008A6962" w:rsidP="000960F9">
      <w:pPr>
        <w:pStyle w:val="BodyText"/>
        <w:jc w:val="left"/>
        <w:rPr>
          <w:sz w:val="24"/>
        </w:rPr>
      </w:pPr>
    </w:p>
    <w:p w:rsidR="008A6962" w:rsidRDefault="008A6962" w:rsidP="000960F9">
      <w:pPr>
        <w:pStyle w:val="BodyText"/>
        <w:jc w:val="left"/>
        <w:rPr>
          <w:sz w:val="24"/>
        </w:rPr>
      </w:pPr>
    </w:p>
    <w:p w:rsidR="008A6962" w:rsidRDefault="008A6962" w:rsidP="000960F9">
      <w:pPr>
        <w:pStyle w:val="BodyText"/>
        <w:jc w:val="left"/>
        <w:rPr>
          <w:sz w:val="24"/>
        </w:rPr>
      </w:pPr>
    </w:p>
    <w:p w:rsidR="008A6962" w:rsidRDefault="008A6962" w:rsidP="000960F9">
      <w:pPr>
        <w:pStyle w:val="BodyText"/>
        <w:jc w:val="left"/>
        <w:rPr>
          <w:sz w:val="24"/>
        </w:rPr>
      </w:pPr>
    </w:p>
    <w:p w:rsidR="008A6962" w:rsidRDefault="008A6962" w:rsidP="000960F9">
      <w:pPr>
        <w:pStyle w:val="BodyText"/>
        <w:jc w:val="left"/>
        <w:rPr>
          <w:sz w:val="24"/>
        </w:rPr>
      </w:pPr>
    </w:p>
    <w:p w:rsidR="008A6962" w:rsidRPr="00AA33D9" w:rsidRDefault="008A6962" w:rsidP="000960F9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>25.02</w:t>
      </w:r>
      <w:r w:rsidRPr="00AA33D9">
        <w:rPr>
          <w:sz w:val="20"/>
          <w:szCs w:val="20"/>
        </w:rPr>
        <w:t>.2013. 11:30</w:t>
      </w:r>
    </w:p>
    <w:p w:rsidR="008A6962" w:rsidRPr="00AA33D9" w:rsidRDefault="008A6962" w:rsidP="000960F9">
      <w:pPr>
        <w:shd w:val="clear" w:color="auto" w:fill="FFFFFF"/>
        <w:tabs>
          <w:tab w:val="left" w:pos="6394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90</w:t>
      </w:r>
    </w:p>
    <w:p w:rsidR="008A6962" w:rsidRPr="00AA33D9" w:rsidRDefault="008A6962" w:rsidP="002947C6">
      <w:pPr>
        <w:shd w:val="clear" w:color="auto" w:fill="FFFFFF"/>
        <w:tabs>
          <w:tab w:val="left" w:pos="6394"/>
        </w:tabs>
        <w:ind w:firstLine="0"/>
        <w:rPr>
          <w:sz w:val="20"/>
          <w:szCs w:val="20"/>
        </w:rPr>
      </w:pPr>
      <w:r w:rsidRPr="00AA33D9">
        <w:rPr>
          <w:sz w:val="20"/>
          <w:szCs w:val="20"/>
        </w:rPr>
        <w:t xml:space="preserve">Pūce, 67028016, </w:t>
      </w:r>
    </w:p>
    <w:p w:rsidR="008A6962" w:rsidRPr="00AA33D9" w:rsidRDefault="008A6962" w:rsidP="002947C6">
      <w:pPr>
        <w:shd w:val="clear" w:color="auto" w:fill="FFFFFF"/>
        <w:tabs>
          <w:tab w:val="left" w:pos="6394"/>
        </w:tabs>
        <w:ind w:firstLine="0"/>
        <w:rPr>
          <w:sz w:val="20"/>
          <w:szCs w:val="20"/>
        </w:rPr>
      </w:pPr>
      <w:r w:rsidRPr="00AA33D9">
        <w:rPr>
          <w:sz w:val="20"/>
          <w:szCs w:val="20"/>
        </w:rPr>
        <w:t>Linda.Puce@sam.gov.lv</w:t>
      </w:r>
    </w:p>
    <w:p w:rsidR="008A6962" w:rsidRPr="00AA33D9" w:rsidRDefault="008A6962" w:rsidP="00FC557E">
      <w:pPr>
        <w:ind w:firstLine="700"/>
        <w:rPr>
          <w:sz w:val="20"/>
          <w:szCs w:val="20"/>
        </w:rPr>
      </w:pPr>
    </w:p>
    <w:sectPr w:rsidR="008A6962" w:rsidRPr="00AA33D9" w:rsidSect="00FC5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962" w:rsidRDefault="008A6962" w:rsidP="00AC5242">
      <w:r>
        <w:separator/>
      </w:r>
    </w:p>
  </w:endnote>
  <w:endnote w:type="continuationSeparator" w:id="0">
    <w:p w:rsidR="008A6962" w:rsidRDefault="008A6962" w:rsidP="00AC5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62" w:rsidRDefault="008A69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62" w:rsidRPr="00AC5242" w:rsidRDefault="008A6962" w:rsidP="00C46B80">
    <w:pPr>
      <w:pStyle w:val="Footer"/>
      <w:ind w:firstLine="0"/>
      <w:rPr>
        <w:sz w:val="22"/>
        <w:szCs w:val="22"/>
      </w:rPr>
    </w:pPr>
    <w:r>
      <w:rPr>
        <w:sz w:val="22"/>
        <w:szCs w:val="22"/>
      </w:rPr>
      <w:t xml:space="preserve">SAMLik_250110_AL; </w:t>
    </w:r>
    <w:r w:rsidRPr="00AC5242">
      <w:rPr>
        <w:sz w:val="22"/>
        <w:szCs w:val="22"/>
      </w:rPr>
      <w:t>Likumprojekts ″Gr</w:t>
    </w:r>
    <w:r>
      <w:rPr>
        <w:sz w:val="22"/>
        <w:szCs w:val="22"/>
      </w:rPr>
      <w:t>ozījumi Autopārvadājumu likumā″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62" w:rsidRPr="00AC5242" w:rsidRDefault="008A6962" w:rsidP="00C46B80">
    <w:pPr>
      <w:pStyle w:val="Footer"/>
      <w:ind w:firstLine="0"/>
      <w:rPr>
        <w:sz w:val="22"/>
        <w:szCs w:val="22"/>
      </w:rPr>
    </w:pPr>
    <w:r>
      <w:rPr>
        <w:sz w:val="22"/>
        <w:szCs w:val="22"/>
      </w:rPr>
      <w:t xml:space="preserve">SAMLik_250213_robeza; </w:t>
    </w:r>
    <w:r w:rsidRPr="00AC5242">
      <w:rPr>
        <w:sz w:val="22"/>
        <w:szCs w:val="22"/>
      </w:rPr>
      <w:t>Likumprojekts ″Gr</w:t>
    </w:r>
    <w:r>
      <w:rPr>
        <w:sz w:val="22"/>
        <w:szCs w:val="22"/>
      </w:rPr>
      <w:t>ozījumi Latvijas Republikas valsts robežas likumā″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962" w:rsidRDefault="008A6962" w:rsidP="00AC5242">
      <w:r>
        <w:separator/>
      </w:r>
    </w:p>
  </w:footnote>
  <w:footnote w:type="continuationSeparator" w:id="0">
    <w:p w:rsidR="008A6962" w:rsidRDefault="008A6962" w:rsidP="00AC5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62" w:rsidRDefault="008A69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62" w:rsidRPr="00C53EDC" w:rsidRDefault="008A6962">
    <w:pPr>
      <w:pStyle w:val="Header"/>
      <w:jc w:val="center"/>
      <w:rPr>
        <w:sz w:val="24"/>
        <w:szCs w:val="24"/>
      </w:rPr>
    </w:pPr>
    <w:r w:rsidRPr="00C53EDC">
      <w:rPr>
        <w:sz w:val="24"/>
        <w:szCs w:val="24"/>
      </w:rPr>
      <w:fldChar w:fldCharType="begin"/>
    </w:r>
    <w:r w:rsidRPr="00C53EDC">
      <w:rPr>
        <w:sz w:val="24"/>
        <w:szCs w:val="24"/>
      </w:rPr>
      <w:instrText xml:space="preserve"> PAGE   \* MERGEFORMAT </w:instrText>
    </w:r>
    <w:r w:rsidRPr="00C53EDC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C53EDC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62" w:rsidRPr="0005342F" w:rsidRDefault="008A6962" w:rsidP="0005342F">
    <w:pPr>
      <w:pStyle w:val="Header"/>
      <w:jc w:val="right"/>
      <w:rPr>
        <w:i/>
      </w:rPr>
    </w:pPr>
    <w:r>
      <w:tab/>
    </w:r>
    <w:r>
      <w:tab/>
    </w:r>
    <w:r w:rsidRPr="0005342F">
      <w:rPr>
        <w:i/>
      </w:rPr>
      <w:t>Likumprojekts</w:t>
    </w:r>
  </w:p>
  <w:p w:rsidR="008A6962" w:rsidRDefault="008A69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7828"/>
    <w:multiLevelType w:val="hybridMultilevel"/>
    <w:tmpl w:val="672090EE"/>
    <w:lvl w:ilvl="0" w:tplc="B72CBE9E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BFE0BD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4EE3102"/>
    <w:multiLevelType w:val="hybridMultilevel"/>
    <w:tmpl w:val="0CCC3526"/>
    <w:lvl w:ilvl="0" w:tplc="72187E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1E32742"/>
    <w:multiLevelType w:val="hybridMultilevel"/>
    <w:tmpl w:val="ADF890C2"/>
    <w:lvl w:ilvl="0" w:tplc="0426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C8A48CC"/>
    <w:multiLevelType w:val="hybridMultilevel"/>
    <w:tmpl w:val="E142415E"/>
    <w:lvl w:ilvl="0" w:tplc="04B60B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06F"/>
    <w:rsid w:val="000076CD"/>
    <w:rsid w:val="0002341B"/>
    <w:rsid w:val="000339D6"/>
    <w:rsid w:val="000355DC"/>
    <w:rsid w:val="00041340"/>
    <w:rsid w:val="000500EB"/>
    <w:rsid w:val="0005342F"/>
    <w:rsid w:val="000641A5"/>
    <w:rsid w:val="00066AAA"/>
    <w:rsid w:val="00066B52"/>
    <w:rsid w:val="00075601"/>
    <w:rsid w:val="00075BDE"/>
    <w:rsid w:val="000842B2"/>
    <w:rsid w:val="00085D16"/>
    <w:rsid w:val="0008648C"/>
    <w:rsid w:val="00094DED"/>
    <w:rsid w:val="000959FD"/>
    <w:rsid w:val="000960F9"/>
    <w:rsid w:val="00097A01"/>
    <w:rsid w:val="000A3790"/>
    <w:rsid w:val="000B7483"/>
    <w:rsid w:val="000C563A"/>
    <w:rsid w:val="000F0B41"/>
    <w:rsid w:val="000F12F9"/>
    <w:rsid w:val="00104863"/>
    <w:rsid w:val="001112D1"/>
    <w:rsid w:val="00113A42"/>
    <w:rsid w:val="00114E7F"/>
    <w:rsid w:val="00121620"/>
    <w:rsid w:val="0013112A"/>
    <w:rsid w:val="00132E1E"/>
    <w:rsid w:val="00142545"/>
    <w:rsid w:val="001538D1"/>
    <w:rsid w:val="001663E0"/>
    <w:rsid w:val="00167631"/>
    <w:rsid w:val="00171503"/>
    <w:rsid w:val="00173378"/>
    <w:rsid w:val="001734E6"/>
    <w:rsid w:val="00181B2F"/>
    <w:rsid w:val="001941D5"/>
    <w:rsid w:val="001962BD"/>
    <w:rsid w:val="001A349A"/>
    <w:rsid w:val="001C01C7"/>
    <w:rsid w:val="001C319F"/>
    <w:rsid w:val="001C78FE"/>
    <w:rsid w:val="001E14F4"/>
    <w:rsid w:val="001E4EDD"/>
    <w:rsid w:val="001F1121"/>
    <w:rsid w:val="001F3A79"/>
    <w:rsid w:val="001F5BF2"/>
    <w:rsid w:val="001F737F"/>
    <w:rsid w:val="00204501"/>
    <w:rsid w:val="0020451B"/>
    <w:rsid w:val="0021358E"/>
    <w:rsid w:val="0022319B"/>
    <w:rsid w:val="00224F9F"/>
    <w:rsid w:val="002255F2"/>
    <w:rsid w:val="002272BC"/>
    <w:rsid w:val="002341BC"/>
    <w:rsid w:val="0023529A"/>
    <w:rsid w:val="00236E2B"/>
    <w:rsid w:val="00241977"/>
    <w:rsid w:val="0024730D"/>
    <w:rsid w:val="0025095F"/>
    <w:rsid w:val="002569B3"/>
    <w:rsid w:val="002756E3"/>
    <w:rsid w:val="00281458"/>
    <w:rsid w:val="00281ED3"/>
    <w:rsid w:val="002947C6"/>
    <w:rsid w:val="002B0BA8"/>
    <w:rsid w:val="002B5979"/>
    <w:rsid w:val="002B648E"/>
    <w:rsid w:val="002D7D35"/>
    <w:rsid w:val="002E24E7"/>
    <w:rsid w:val="002E776E"/>
    <w:rsid w:val="00312C7A"/>
    <w:rsid w:val="00336797"/>
    <w:rsid w:val="00344190"/>
    <w:rsid w:val="00347F23"/>
    <w:rsid w:val="00351430"/>
    <w:rsid w:val="00353006"/>
    <w:rsid w:val="00353B4E"/>
    <w:rsid w:val="00362A45"/>
    <w:rsid w:val="00381C84"/>
    <w:rsid w:val="003933C4"/>
    <w:rsid w:val="0039508E"/>
    <w:rsid w:val="0039513A"/>
    <w:rsid w:val="00397BC2"/>
    <w:rsid w:val="003A0E03"/>
    <w:rsid w:val="003B4806"/>
    <w:rsid w:val="003C0D9C"/>
    <w:rsid w:val="003C43BD"/>
    <w:rsid w:val="003C52C9"/>
    <w:rsid w:val="003F4BDB"/>
    <w:rsid w:val="003F5D3B"/>
    <w:rsid w:val="004003EC"/>
    <w:rsid w:val="00403BA6"/>
    <w:rsid w:val="00404819"/>
    <w:rsid w:val="00411E92"/>
    <w:rsid w:val="004218E4"/>
    <w:rsid w:val="00423BD8"/>
    <w:rsid w:val="004328B1"/>
    <w:rsid w:val="004370A9"/>
    <w:rsid w:val="00437736"/>
    <w:rsid w:val="00441615"/>
    <w:rsid w:val="0044668A"/>
    <w:rsid w:val="0045177C"/>
    <w:rsid w:val="00456DE3"/>
    <w:rsid w:val="004616BE"/>
    <w:rsid w:val="00465802"/>
    <w:rsid w:val="0047342C"/>
    <w:rsid w:val="00481D90"/>
    <w:rsid w:val="004920F3"/>
    <w:rsid w:val="00496955"/>
    <w:rsid w:val="004A19A4"/>
    <w:rsid w:val="004A42CB"/>
    <w:rsid w:val="004C1C39"/>
    <w:rsid w:val="004C3433"/>
    <w:rsid w:val="004C3F57"/>
    <w:rsid w:val="004D2022"/>
    <w:rsid w:val="004D75E5"/>
    <w:rsid w:val="004E0EB5"/>
    <w:rsid w:val="004E4DE6"/>
    <w:rsid w:val="004F217F"/>
    <w:rsid w:val="004F46C2"/>
    <w:rsid w:val="004F50B9"/>
    <w:rsid w:val="004F6207"/>
    <w:rsid w:val="00511200"/>
    <w:rsid w:val="005124F1"/>
    <w:rsid w:val="00512CE0"/>
    <w:rsid w:val="00515005"/>
    <w:rsid w:val="00523155"/>
    <w:rsid w:val="00524B11"/>
    <w:rsid w:val="00532896"/>
    <w:rsid w:val="00533307"/>
    <w:rsid w:val="00533C04"/>
    <w:rsid w:val="005349D3"/>
    <w:rsid w:val="005372DA"/>
    <w:rsid w:val="005375BF"/>
    <w:rsid w:val="00544D88"/>
    <w:rsid w:val="00546A7C"/>
    <w:rsid w:val="005530B5"/>
    <w:rsid w:val="0056624A"/>
    <w:rsid w:val="00577F53"/>
    <w:rsid w:val="00584E1B"/>
    <w:rsid w:val="00591457"/>
    <w:rsid w:val="00594D34"/>
    <w:rsid w:val="005A01C1"/>
    <w:rsid w:val="005B13B0"/>
    <w:rsid w:val="005B1A73"/>
    <w:rsid w:val="005B6027"/>
    <w:rsid w:val="005B7047"/>
    <w:rsid w:val="005C0284"/>
    <w:rsid w:val="005D7CD3"/>
    <w:rsid w:val="005E0434"/>
    <w:rsid w:val="005E2ECB"/>
    <w:rsid w:val="005E2ECF"/>
    <w:rsid w:val="005E5423"/>
    <w:rsid w:val="005E6CF1"/>
    <w:rsid w:val="005F0E8F"/>
    <w:rsid w:val="005F3F01"/>
    <w:rsid w:val="00601030"/>
    <w:rsid w:val="00614A67"/>
    <w:rsid w:val="00620E05"/>
    <w:rsid w:val="0062608F"/>
    <w:rsid w:val="00635B4D"/>
    <w:rsid w:val="00640487"/>
    <w:rsid w:val="00645B38"/>
    <w:rsid w:val="00654391"/>
    <w:rsid w:val="00654B61"/>
    <w:rsid w:val="00657472"/>
    <w:rsid w:val="00662E46"/>
    <w:rsid w:val="00666052"/>
    <w:rsid w:val="006665BF"/>
    <w:rsid w:val="0066751B"/>
    <w:rsid w:val="00671693"/>
    <w:rsid w:val="00677789"/>
    <w:rsid w:val="00683E4B"/>
    <w:rsid w:val="00686C55"/>
    <w:rsid w:val="006909D6"/>
    <w:rsid w:val="00690EC1"/>
    <w:rsid w:val="006973D3"/>
    <w:rsid w:val="006A18D9"/>
    <w:rsid w:val="006A4D36"/>
    <w:rsid w:val="006B1148"/>
    <w:rsid w:val="006B2FB9"/>
    <w:rsid w:val="006C2949"/>
    <w:rsid w:val="006E32A9"/>
    <w:rsid w:val="00704099"/>
    <w:rsid w:val="00722D64"/>
    <w:rsid w:val="0072333D"/>
    <w:rsid w:val="007235C7"/>
    <w:rsid w:val="007318BB"/>
    <w:rsid w:val="00732041"/>
    <w:rsid w:val="0074095F"/>
    <w:rsid w:val="007568D6"/>
    <w:rsid w:val="0075690E"/>
    <w:rsid w:val="00763ECA"/>
    <w:rsid w:val="00767DDE"/>
    <w:rsid w:val="00772B70"/>
    <w:rsid w:val="007744CF"/>
    <w:rsid w:val="007765F0"/>
    <w:rsid w:val="00777E2B"/>
    <w:rsid w:val="00780CCC"/>
    <w:rsid w:val="007829CA"/>
    <w:rsid w:val="00783997"/>
    <w:rsid w:val="00787016"/>
    <w:rsid w:val="007A1BB7"/>
    <w:rsid w:val="007A5F4F"/>
    <w:rsid w:val="007B597B"/>
    <w:rsid w:val="007C3043"/>
    <w:rsid w:val="007C550D"/>
    <w:rsid w:val="007D5A11"/>
    <w:rsid w:val="007D5FEC"/>
    <w:rsid w:val="007E4C7F"/>
    <w:rsid w:val="007F43C6"/>
    <w:rsid w:val="007F6370"/>
    <w:rsid w:val="0080081D"/>
    <w:rsid w:val="008046C4"/>
    <w:rsid w:val="008071F9"/>
    <w:rsid w:val="00815BD6"/>
    <w:rsid w:val="0081715E"/>
    <w:rsid w:val="008201A0"/>
    <w:rsid w:val="0082530C"/>
    <w:rsid w:val="00842224"/>
    <w:rsid w:val="00842D0F"/>
    <w:rsid w:val="00843AB4"/>
    <w:rsid w:val="00846C79"/>
    <w:rsid w:val="00852166"/>
    <w:rsid w:val="00855567"/>
    <w:rsid w:val="008633F5"/>
    <w:rsid w:val="00864E3A"/>
    <w:rsid w:val="00872E12"/>
    <w:rsid w:val="00875414"/>
    <w:rsid w:val="00881AC4"/>
    <w:rsid w:val="00882ECB"/>
    <w:rsid w:val="00883D31"/>
    <w:rsid w:val="008860ED"/>
    <w:rsid w:val="00895764"/>
    <w:rsid w:val="008A2C3C"/>
    <w:rsid w:val="008A6962"/>
    <w:rsid w:val="008A79AB"/>
    <w:rsid w:val="008D4BB8"/>
    <w:rsid w:val="008E186E"/>
    <w:rsid w:val="00905906"/>
    <w:rsid w:val="00915574"/>
    <w:rsid w:val="00917C78"/>
    <w:rsid w:val="0092440B"/>
    <w:rsid w:val="0092578C"/>
    <w:rsid w:val="009566C1"/>
    <w:rsid w:val="009622EA"/>
    <w:rsid w:val="00962C29"/>
    <w:rsid w:val="00981E8F"/>
    <w:rsid w:val="00983335"/>
    <w:rsid w:val="00985F00"/>
    <w:rsid w:val="00997564"/>
    <w:rsid w:val="009A4061"/>
    <w:rsid w:val="009C2F28"/>
    <w:rsid w:val="009D0A46"/>
    <w:rsid w:val="009D3D99"/>
    <w:rsid w:val="009D557B"/>
    <w:rsid w:val="009D7843"/>
    <w:rsid w:val="009F5C96"/>
    <w:rsid w:val="00A136BA"/>
    <w:rsid w:val="00A15B7D"/>
    <w:rsid w:val="00A26E03"/>
    <w:rsid w:val="00A2730A"/>
    <w:rsid w:val="00A33944"/>
    <w:rsid w:val="00A414C8"/>
    <w:rsid w:val="00A54B9D"/>
    <w:rsid w:val="00A56595"/>
    <w:rsid w:val="00A65B97"/>
    <w:rsid w:val="00A67379"/>
    <w:rsid w:val="00A74D3A"/>
    <w:rsid w:val="00A776D3"/>
    <w:rsid w:val="00A901D4"/>
    <w:rsid w:val="00A935EF"/>
    <w:rsid w:val="00AA33D9"/>
    <w:rsid w:val="00AA4832"/>
    <w:rsid w:val="00AA4E34"/>
    <w:rsid w:val="00AC32C0"/>
    <w:rsid w:val="00AC43EF"/>
    <w:rsid w:val="00AC5242"/>
    <w:rsid w:val="00AD0060"/>
    <w:rsid w:val="00AD2FB2"/>
    <w:rsid w:val="00AD31ED"/>
    <w:rsid w:val="00AE159C"/>
    <w:rsid w:val="00AF0490"/>
    <w:rsid w:val="00AF5A0F"/>
    <w:rsid w:val="00B001C6"/>
    <w:rsid w:val="00B166AF"/>
    <w:rsid w:val="00B16D18"/>
    <w:rsid w:val="00B319BC"/>
    <w:rsid w:val="00B3236C"/>
    <w:rsid w:val="00B45F50"/>
    <w:rsid w:val="00B618BC"/>
    <w:rsid w:val="00B67705"/>
    <w:rsid w:val="00B75BF9"/>
    <w:rsid w:val="00B75E72"/>
    <w:rsid w:val="00B81805"/>
    <w:rsid w:val="00B979B5"/>
    <w:rsid w:val="00BA2A1B"/>
    <w:rsid w:val="00BA5759"/>
    <w:rsid w:val="00BB5733"/>
    <w:rsid w:val="00BB722D"/>
    <w:rsid w:val="00BC3D25"/>
    <w:rsid w:val="00BE610F"/>
    <w:rsid w:val="00BE7269"/>
    <w:rsid w:val="00BF4CF9"/>
    <w:rsid w:val="00BF6084"/>
    <w:rsid w:val="00C179F0"/>
    <w:rsid w:val="00C22A36"/>
    <w:rsid w:val="00C23F94"/>
    <w:rsid w:val="00C24FEB"/>
    <w:rsid w:val="00C43E9C"/>
    <w:rsid w:val="00C46B80"/>
    <w:rsid w:val="00C4784D"/>
    <w:rsid w:val="00C521E4"/>
    <w:rsid w:val="00C53EDC"/>
    <w:rsid w:val="00C639C7"/>
    <w:rsid w:val="00C76B9B"/>
    <w:rsid w:val="00C83448"/>
    <w:rsid w:val="00C8380D"/>
    <w:rsid w:val="00C86493"/>
    <w:rsid w:val="00C939BE"/>
    <w:rsid w:val="00C96FE7"/>
    <w:rsid w:val="00CA2A3A"/>
    <w:rsid w:val="00CB21A3"/>
    <w:rsid w:val="00CC7D4F"/>
    <w:rsid w:val="00CD4D58"/>
    <w:rsid w:val="00CE422E"/>
    <w:rsid w:val="00CF4410"/>
    <w:rsid w:val="00D00B30"/>
    <w:rsid w:val="00D00BCA"/>
    <w:rsid w:val="00D1477B"/>
    <w:rsid w:val="00D14C4E"/>
    <w:rsid w:val="00D17466"/>
    <w:rsid w:val="00D25725"/>
    <w:rsid w:val="00D30681"/>
    <w:rsid w:val="00D33AE8"/>
    <w:rsid w:val="00D37D08"/>
    <w:rsid w:val="00D40921"/>
    <w:rsid w:val="00D445D9"/>
    <w:rsid w:val="00D53532"/>
    <w:rsid w:val="00D574F9"/>
    <w:rsid w:val="00D61242"/>
    <w:rsid w:val="00D8222F"/>
    <w:rsid w:val="00D82B23"/>
    <w:rsid w:val="00D84AE7"/>
    <w:rsid w:val="00D85A27"/>
    <w:rsid w:val="00D92C1C"/>
    <w:rsid w:val="00D95830"/>
    <w:rsid w:val="00DA0F76"/>
    <w:rsid w:val="00DA1FBD"/>
    <w:rsid w:val="00DA3BE9"/>
    <w:rsid w:val="00DA607A"/>
    <w:rsid w:val="00DA6173"/>
    <w:rsid w:val="00DB235A"/>
    <w:rsid w:val="00DB2853"/>
    <w:rsid w:val="00DC29B0"/>
    <w:rsid w:val="00DD3631"/>
    <w:rsid w:val="00DD795C"/>
    <w:rsid w:val="00DE503D"/>
    <w:rsid w:val="00DF344E"/>
    <w:rsid w:val="00DF73D2"/>
    <w:rsid w:val="00DF7DCF"/>
    <w:rsid w:val="00E04DD1"/>
    <w:rsid w:val="00E05B16"/>
    <w:rsid w:val="00E1069D"/>
    <w:rsid w:val="00E12B06"/>
    <w:rsid w:val="00E131D8"/>
    <w:rsid w:val="00E17008"/>
    <w:rsid w:val="00E17CFE"/>
    <w:rsid w:val="00E336E8"/>
    <w:rsid w:val="00E35F8F"/>
    <w:rsid w:val="00E401CE"/>
    <w:rsid w:val="00E41762"/>
    <w:rsid w:val="00E50FCD"/>
    <w:rsid w:val="00E52176"/>
    <w:rsid w:val="00E53584"/>
    <w:rsid w:val="00E610DC"/>
    <w:rsid w:val="00E634EA"/>
    <w:rsid w:val="00E719F6"/>
    <w:rsid w:val="00E82030"/>
    <w:rsid w:val="00E82F47"/>
    <w:rsid w:val="00E834C8"/>
    <w:rsid w:val="00E83FC9"/>
    <w:rsid w:val="00E974CD"/>
    <w:rsid w:val="00EB7ADA"/>
    <w:rsid w:val="00EC6B0A"/>
    <w:rsid w:val="00ED3215"/>
    <w:rsid w:val="00EE38AA"/>
    <w:rsid w:val="00EF1580"/>
    <w:rsid w:val="00EF2CF8"/>
    <w:rsid w:val="00EF6251"/>
    <w:rsid w:val="00F03B33"/>
    <w:rsid w:val="00F130DE"/>
    <w:rsid w:val="00F15FD0"/>
    <w:rsid w:val="00F214FE"/>
    <w:rsid w:val="00F2491D"/>
    <w:rsid w:val="00F2606F"/>
    <w:rsid w:val="00F347C8"/>
    <w:rsid w:val="00F44ED6"/>
    <w:rsid w:val="00F5093C"/>
    <w:rsid w:val="00F52E3A"/>
    <w:rsid w:val="00F55006"/>
    <w:rsid w:val="00F656BF"/>
    <w:rsid w:val="00F769A2"/>
    <w:rsid w:val="00F82CE9"/>
    <w:rsid w:val="00F92234"/>
    <w:rsid w:val="00FA12BB"/>
    <w:rsid w:val="00FA198D"/>
    <w:rsid w:val="00FA479D"/>
    <w:rsid w:val="00FB7761"/>
    <w:rsid w:val="00FC557E"/>
    <w:rsid w:val="00FD17D1"/>
    <w:rsid w:val="00FD59FA"/>
    <w:rsid w:val="00FD6553"/>
    <w:rsid w:val="00FE16B0"/>
    <w:rsid w:val="00FE1A75"/>
    <w:rsid w:val="00FE2EFE"/>
    <w:rsid w:val="00FE49E0"/>
    <w:rsid w:val="00FE61DA"/>
    <w:rsid w:val="00FF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00"/>
    <w:pPr>
      <w:ind w:firstLine="720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1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18BC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7C3043"/>
    <w:pPr>
      <w:ind w:firstLine="0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C3043"/>
    <w:rPr>
      <w:rFonts w:eastAsia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C52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5242"/>
    <w:rPr>
      <w:rFonts w:cs="Times New Roman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AC52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5242"/>
    <w:rPr>
      <w:rFonts w:cs="Times New Roman"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544D88"/>
    <w:pPr>
      <w:spacing w:before="100" w:after="100"/>
      <w:ind w:firstLine="0"/>
      <w:jc w:val="left"/>
    </w:pPr>
    <w:rPr>
      <w:rFonts w:eastAsia="Arial Unicode MS"/>
      <w:sz w:val="24"/>
      <w:szCs w:val="20"/>
      <w:lang w:val="en-GB"/>
    </w:rPr>
  </w:style>
  <w:style w:type="table" w:styleId="TableGrid">
    <w:name w:val="Table Grid"/>
    <w:basedOn w:val="TableNormal"/>
    <w:uiPriority w:val="99"/>
    <w:rsid w:val="00544D8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EE38A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38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3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456D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val="lv-LV"/>
    </w:rPr>
  </w:style>
  <w:style w:type="paragraph" w:styleId="ListParagraph">
    <w:name w:val="List Paragraph"/>
    <w:basedOn w:val="Normal"/>
    <w:uiPriority w:val="99"/>
    <w:qFormat/>
    <w:rsid w:val="00104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5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90</Words>
  <Characters>672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Latvijas Republikas valsts robežas likumā</dc:title>
  <dc:subject>Likumprojekts</dc:subject>
  <dc:creator>Linda.Puce@sam.gov.lv</dc:creator>
  <cp:keywords/>
  <dc:description>L.Pūce, 67028016</dc:description>
  <cp:lastModifiedBy>Baiba Šterna</cp:lastModifiedBy>
  <cp:revision>5</cp:revision>
  <cp:lastPrinted>2010-02-11T12:32:00Z</cp:lastPrinted>
  <dcterms:created xsi:type="dcterms:W3CDTF">2013-02-25T08:21:00Z</dcterms:created>
  <dcterms:modified xsi:type="dcterms:W3CDTF">2013-02-25T13:35:00Z</dcterms:modified>
</cp:coreProperties>
</file>