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97" w:rsidRDefault="00C93697" w:rsidP="00FA767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LATVIJAS REPUBLIKAS MINISTRU KABINETS</w:t>
      </w:r>
    </w:p>
    <w:p w:rsidR="00C93697" w:rsidRDefault="00C93697" w:rsidP="00CA05EF">
      <w:pPr>
        <w:pStyle w:val="NoSpacing"/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C93697" w:rsidRDefault="00C93697" w:rsidP="00FA767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2012.gada ___. 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Noteikumi Nr. ______</w:t>
      </w:r>
    </w:p>
    <w:p w:rsidR="00C93697" w:rsidRDefault="00C93697" w:rsidP="00FA767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(prot.Nr._____)</w:t>
      </w:r>
    </w:p>
    <w:p w:rsidR="00C93697" w:rsidRDefault="00C93697" w:rsidP="00FA7677">
      <w:pPr>
        <w:pStyle w:val="NoSpacing"/>
        <w:rPr>
          <w:rFonts w:ascii="Times New Roman" w:hAnsi="Times New Roman"/>
          <w:sz w:val="28"/>
          <w:szCs w:val="28"/>
        </w:rPr>
      </w:pPr>
    </w:p>
    <w:p w:rsidR="00C93697" w:rsidRDefault="00C93697" w:rsidP="00FA767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Grozījums Ministru kabineta 2009.gada 4.augusta noteikumos Nr.857 „Kārtība, kādā nodrošināma sakaru tīklu darbība kuģu satiksmes uzraudzības un informācijas datu apmaiņas sistēmas ietvaros”</w:t>
      </w:r>
    </w:p>
    <w:p w:rsidR="00C93697" w:rsidRDefault="00C93697" w:rsidP="00FA767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93697" w:rsidRPr="00C03976" w:rsidRDefault="00C93697" w:rsidP="00FA7677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Izdoti</w:t>
      </w:r>
      <w:r w:rsidRPr="00C03976">
        <w:rPr>
          <w:rFonts w:ascii="Times New Roman" w:hAnsi="Times New Roman"/>
          <w:sz w:val="28"/>
          <w:szCs w:val="28"/>
        </w:rPr>
        <w:t xml:space="preserve"> saskaņā ar Jūrlietu pārvaldes</w:t>
      </w:r>
    </w:p>
    <w:p w:rsidR="00C93697" w:rsidRPr="00C03976" w:rsidRDefault="00C93697" w:rsidP="00FA767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03976">
        <w:rPr>
          <w:rFonts w:ascii="Times New Roman" w:hAnsi="Times New Roman"/>
          <w:sz w:val="28"/>
          <w:szCs w:val="28"/>
        </w:rPr>
        <w:t>un jūras drošības likuma</w:t>
      </w:r>
    </w:p>
    <w:p w:rsidR="00C93697" w:rsidRPr="00C03976" w:rsidRDefault="00C93697" w:rsidP="00FA7677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C03976">
        <w:rPr>
          <w:rFonts w:ascii="Times New Roman" w:hAnsi="Times New Roman"/>
          <w:sz w:val="28"/>
          <w:szCs w:val="28"/>
        </w:rPr>
        <w:t xml:space="preserve">.panta </w:t>
      </w:r>
      <w:r>
        <w:rPr>
          <w:rFonts w:ascii="Times New Roman" w:hAnsi="Times New Roman"/>
          <w:sz w:val="28"/>
          <w:szCs w:val="28"/>
        </w:rPr>
        <w:t>trešo</w:t>
      </w:r>
      <w:r w:rsidRPr="00C03976">
        <w:rPr>
          <w:rFonts w:ascii="Times New Roman" w:hAnsi="Times New Roman"/>
          <w:sz w:val="28"/>
          <w:szCs w:val="28"/>
        </w:rPr>
        <w:t xml:space="preserve"> daļu</w:t>
      </w:r>
    </w:p>
    <w:p w:rsidR="00C93697" w:rsidRDefault="00C93697" w:rsidP="00FA767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93697" w:rsidRDefault="00C93697" w:rsidP="00E236C9">
      <w:pPr>
        <w:ind w:firstLine="720"/>
        <w:jc w:val="both"/>
        <w:rPr>
          <w:color w:val="000000"/>
          <w:szCs w:val="28"/>
          <w:lang w:eastAsia="lv-LV"/>
        </w:rPr>
      </w:pPr>
      <w:r>
        <w:rPr>
          <w:szCs w:val="28"/>
        </w:rPr>
        <w:t>Izdarīt Ministru kabineta 2009.gada 4.augusta noteikumos Nr.857 „Kārtība, kādā nodrošināma sakaru tīklu darbība Kuģu satiksmes uzraudzības un informācijas datu apmaiņas sistēmas ietvaros” (Latvijas Vēstnesis, 2009, 126.nr.; 2010, 192.nr.) grozījumu un papildināt informatīvo atsauci uz Eiropas Savienības direktīvām ar 3.punktu šādā redakcijā:</w:t>
      </w:r>
    </w:p>
    <w:p w:rsidR="00C93697" w:rsidRDefault="00C93697" w:rsidP="00720BB6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 xml:space="preserve">„3) </w:t>
      </w:r>
      <w:r w:rsidRPr="000721D5">
        <w:t>Eiropas Parlamenta un Padomes 2010.gada 20.oktobra Direktīvas 2010/65/ES par ziņošanas formalitātēm kuģiem, kuri ienāk dalībvalstu ostās un/vai iziet no tām, un ar ko atceļ Direktīvu 2002/6/EK</w:t>
      </w:r>
      <w:r>
        <w:t>.”</w:t>
      </w:r>
    </w:p>
    <w:p w:rsidR="00C93697" w:rsidRDefault="00C93697" w:rsidP="00135BBD">
      <w:pPr>
        <w:jc w:val="both"/>
        <w:rPr>
          <w:szCs w:val="28"/>
        </w:rPr>
      </w:pPr>
    </w:p>
    <w:p w:rsidR="00C93697" w:rsidRDefault="00C93697" w:rsidP="00CB1F0B">
      <w:pPr>
        <w:ind w:firstLine="720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V. Dombrovskis</w:t>
      </w:r>
    </w:p>
    <w:p w:rsidR="00C93697" w:rsidRDefault="00C93697" w:rsidP="00CB1F0B">
      <w:pPr>
        <w:ind w:firstLine="720"/>
        <w:jc w:val="both"/>
        <w:rPr>
          <w:szCs w:val="28"/>
        </w:rPr>
      </w:pPr>
    </w:p>
    <w:p w:rsidR="00C93697" w:rsidRDefault="00C93697" w:rsidP="00CB1F0B">
      <w:pPr>
        <w:ind w:firstLine="720"/>
        <w:jc w:val="both"/>
        <w:rPr>
          <w:szCs w:val="28"/>
        </w:rPr>
      </w:pPr>
    </w:p>
    <w:p w:rsidR="00C93697" w:rsidRDefault="00C93697" w:rsidP="00CB1F0B">
      <w:pPr>
        <w:ind w:firstLine="720"/>
        <w:jc w:val="both"/>
        <w:rPr>
          <w:szCs w:val="28"/>
        </w:rPr>
      </w:pPr>
      <w:r>
        <w:rPr>
          <w:szCs w:val="28"/>
        </w:rPr>
        <w:t>Satiksmes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A. Ronis</w:t>
      </w:r>
    </w:p>
    <w:p w:rsidR="00C93697" w:rsidRDefault="00C93697" w:rsidP="00CB1F0B">
      <w:pPr>
        <w:ind w:firstLine="720"/>
        <w:jc w:val="both"/>
        <w:rPr>
          <w:szCs w:val="28"/>
        </w:rPr>
      </w:pPr>
    </w:p>
    <w:p w:rsidR="00C93697" w:rsidRDefault="00C93697" w:rsidP="00CB1F0B">
      <w:pPr>
        <w:ind w:firstLine="720"/>
        <w:jc w:val="both"/>
        <w:rPr>
          <w:szCs w:val="28"/>
        </w:rPr>
      </w:pPr>
    </w:p>
    <w:p w:rsidR="00C93697" w:rsidRDefault="00C93697" w:rsidP="00CB1F0B">
      <w:pPr>
        <w:ind w:firstLine="720"/>
        <w:jc w:val="both"/>
        <w:rPr>
          <w:szCs w:val="28"/>
        </w:rPr>
      </w:pPr>
      <w:r>
        <w:rPr>
          <w:szCs w:val="28"/>
        </w:rPr>
        <w:t>Iesniedzējs:</w:t>
      </w:r>
    </w:p>
    <w:p w:rsidR="00C93697" w:rsidRDefault="00C93697" w:rsidP="00CB1F0B">
      <w:pPr>
        <w:ind w:firstLine="720"/>
        <w:jc w:val="both"/>
        <w:rPr>
          <w:szCs w:val="28"/>
        </w:rPr>
      </w:pPr>
      <w:r>
        <w:rPr>
          <w:szCs w:val="28"/>
        </w:rPr>
        <w:t>satiksmes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A. Ronis</w:t>
      </w:r>
    </w:p>
    <w:p w:rsidR="00C93697" w:rsidRDefault="00C93697" w:rsidP="00CB1F0B">
      <w:pPr>
        <w:ind w:firstLine="720"/>
        <w:jc w:val="both"/>
        <w:rPr>
          <w:szCs w:val="28"/>
        </w:rPr>
      </w:pPr>
    </w:p>
    <w:p w:rsidR="00C93697" w:rsidRDefault="00C93697" w:rsidP="00CB1F0B">
      <w:pPr>
        <w:ind w:firstLine="720"/>
        <w:jc w:val="both"/>
        <w:rPr>
          <w:szCs w:val="28"/>
        </w:rPr>
      </w:pPr>
      <w:r>
        <w:rPr>
          <w:szCs w:val="28"/>
        </w:rPr>
        <w:t>Vīza:</w:t>
      </w:r>
    </w:p>
    <w:p w:rsidR="00C93697" w:rsidRDefault="00C93697" w:rsidP="00CB1F0B">
      <w:pPr>
        <w:ind w:firstLine="720"/>
        <w:jc w:val="both"/>
        <w:rPr>
          <w:szCs w:val="28"/>
        </w:rPr>
      </w:pPr>
      <w:r>
        <w:rPr>
          <w:szCs w:val="28"/>
        </w:rPr>
        <w:t>valsts sekretārs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A. Matīss</w:t>
      </w:r>
    </w:p>
    <w:p w:rsidR="00C93697" w:rsidRDefault="00C93697" w:rsidP="00CB1F0B">
      <w:pPr>
        <w:jc w:val="both"/>
        <w:rPr>
          <w:szCs w:val="28"/>
        </w:rPr>
      </w:pPr>
    </w:p>
    <w:p w:rsidR="00C93697" w:rsidRDefault="00C93697" w:rsidP="00CB1F0B">
      <w:pPr>
        <w:jc w:val="both"/>
        <w:rPr>
          <w:szCs w:val="28"/>
        </w:rPr>
      </w:pPr>
      <w:r>
        <w:rPr>
          <w:sz w:val="20"/>
        </w:rPr>
        <w:t>19.04.2012  10:30</w:t>
      </w:r>
    </w:p>
    <w:p w:rsidR="00C93697" w:rsidRDefault="00C93697" w:rsidP="00CB1F0B">
      <w:pPr>
        <w:jc w:val="both"/>
        <w:rPr>
          <w:sz w:val="20"/>
        </w:rPr>
      </w:pPr>
      <w:r>
        <w:rPr>
          <w:sz w:val="20"/>
        </w:rPr>
        <w:t>143</w:t>
      </w:r>
    </w:p>
    <w:p w:rsidR="00C93697" w:rsidRDefault="00C93697" w:rsidP="00CB1F0B">
      <w:pPr>
        <w:jc w:val="both"/>
        <w:rPr>
          <w:sz w:val="20"/>
        </w:rPr>
      </w:pPr>
      <w:r>
        <w:rPr>
          <w:sz w:val="20"/>
        </w:rPr>
        <w:t>L. Rituma</w:t>
      </w:r>
    </w:p>
    <w:p w:rsidR="00C93697" w:rsidRDefault="00C93697" w:rsidP="00CB1F0B">
      <w:pPr>
        <w:jc w:val="both"/>
        <w:rPr>
          <w:sz w:val="20"/>
        </w:rPr>
      </w:pPr>
      <w:r>
        <w:rPr>
          <w:sz w:val="20"/>
        </w:rPr>
        <w:t>67028198,</w:t>
      </w:r>
    </w:p>
    <w:p w:rsidR="00C93697" w:rsidRDefault="00C93697" w:rsidP="00CB1F0B">
      <w:pPr>
        <w:jc w:val="both"/>
        <w:rPr>
          <w:sz w:val="20"/>
        </w:rPr>
      </w:pPr>
      <w:r>
        <w:rPr>
          <w:sz w:val="20"/>
        </w:rPr>
        <w:t>laima.rituma@sam.gov.lv</w:t>
      </w:r>
    </w:p>
    <w:p w:rsidR="00C93697" w:rsidRDefault="00C93697" w:rsidP="00CB1F0B">
      <w:pPr>
        <w:jc w:val="both"/>
        <w:rPr>
          <w:sz w:val="20"/>
        </w:rPr>
      </w:pPr>
    </w:p>
    <w:p w:rsidR="00C93697" w:rsidRDefault="00C93697" w:rsidP="00CB1F0B">
      <w:pPr>
        <w:jc w:val="both"/>
        <w:rPr>
          <w:sz w:val="20"/>
        </w:rPr>
      </w:pPr>
      <w:r>
        <w:rPr>
          <w:sz w:val="20"/>
        </w:rPr>
        <w:t>J. Jankoviča,</w:t>
      </w:r>
    </w:p>
    <w:p w:rsidR="00C93697" w:rsidRDefault="00C93697" w:rsidP="00CB1F0B">
      <w:pPr>
        <w:jc w:val="both"/>
        <w:rPr>
          <w:sz w:val="20"/>
        </w:rPr>
      </w:pPr>
      <w:r>
        <w:rPr>
          <w:sz w:val="20"/>
        </w:rPr>
        <w:t>67062133, jana.jankovica@lja.lv</w:t>
      </w:r>
    </w:p>
    <w:sectPr w:rsidR="00C93697" w:rsidSect="0065123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97" w:rsidRDefault="00C93697" w:rsidP="00422455">
      <w:r>
        <w:separator/>
      </w:r>
    </w:p>
  </w:endnote>
  <w:endnote w:type="continuationSeparator" w:id="0">
    <w:p w:rsidR="00C93697" w:rsidRDefault="00C93697" w:rsidP="00422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97" w:rsidRPr="00422455" w:rsidRDefault="00C93697" w:rsidP="00B93EF5">
    <w:pPr>
      <w:pStyle w:val="Footer"/>
      <w:jc w:val="both"/>
      <w:rPr>
        <w:sz w:val="24"/>
        <w:szCs w:val="24"/>
      </w:rPr>
    </w:pPr>
    <w:r>
      <w:rPr>
        <w:sz w:val="24"/>
        <w:szCs w:val="24"/>
      </w:rPr>
      <w:t>SAMNot_190412</w:t>
    </w:r>
    <w:r w:rsidRPr="00422455">
      <w:rPr>
        <w:sz w:val="24"/>
        <w:szCs w:val="24"/>
      </w:rPr>
      <w:t>_</w:t>
    </w:r>
    <w:r>
      <w:rPr>
        <w:sz w:val="24"/>
        <w:szCs w:val="24"/>
      </w:rPr>
      <w:t>groz857</w:t>
    </w:r>
    <w:r w:rsidRPr="00422455">
      <w:rPr>
        <w:sz w:val="24"/>
        <w:szCs w:val="24"/>
      </w:rPr>
      <w:t xml:space="preserve">; </w:t>
    </w:r>
    <w:r>
      <w:rPr>
        <w:sz w:val="24"/>
        <w:szCs w:val="24"/>
      </w:rPr>
      <w:t>Grozījums</w:t>
    </w:r>
    <w:r w:rsidRPr="00422455">
      <w:rPr>
        <w:sz w:val="24"/>
        <w:szCs w:val="24"/>
      </w:rPr>
      <w:t xml:space="preserve"> Ministru kabineta </w:t>
    </w:r>
    <w:r>
      <w:rPr>
        <w:sz w:val="24"/>
        <w:szCs w:val="24"/>
      </w:rPr>
      <w:t>2009.gada 4.augusta noteikumos Nr. 857 „Kārtība, kādā nodrošināma sakaru tīklu darbība Kuģu satiksmes uzraudzības un informācijas datu apmaiņas sistēmas ietvaros”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97" w:rsidRDefault="00C93697" w:rsidP="00422455">
      <w:r>
        <w:separator/>
      </w:r>
    </w:p>
  </w:footnote>
  <w:footnote w:type="continuationSeparator" w:id="0">
    <w:p w:rsidR="00C93697" w:rsidRDefault="00C93697" w:rsidP="00422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97" w:rsidRDefault="00C93697" w:rsidP="00CA05EF">
    <w:pPr>
      <w:pStyle w:val="Header"/>
      <w:jc w:val="right"/>
    </w:pPr>
    <w:r>
      <w:t>PROJEKTS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DFA"/>
    <w:rsid w:val="0002655B"/>
    <w:rsid w:val="00035BC1"/>
    <w:rsid w:val="00041610"/>
    <w:rsid w:val="00062C5F"/>
    <w:rsid w:val="00065DFA"/>
    <w:rsid w:val="000721D5"/>
    <w:rsid w:val="000B6F12"/>
    <w:rsid w:val="000C5475"/>
    <w:rsid w:val="000D2AAC"/>
    <w:rsid w:val="000E32BC"/>
    <w:rsid w:val="00101FF4"/>
    <w:rsid w:val="00121213"/>
    <w:rsid w:val="0013104C"/>
    <w:rsid w:val="00135BBD"/>
    <w:rsid w:val="001517C0"/>
    <w:rsid w:val="001B3CB8"/>
    <w:rsid w:val="001E00EB"/>
    <w:rsid w:val="00227A50"/>
    <w:rsid w:val="0023747E"/>
    <w:rsid w:val="00254394"/>
    <w:rsid w:val="00276F65"/>
    <w:rsid w:val="002967D9"/>
    <w:rsid w:val="002979F3"/>
    <w:rsid w:val="002B4FD3"/>
    <w:rsid w:val="002C4A6F"/>
    <w:rsid w:val="002D3B19"/>
    <w:rsid w:val="002D6E4D"/>
    <w:rsid w:val="002E36AA"/>
    <w:rsid w:val="003050AA"/>
    <w:rsid w:val="003B494A"/>
    <w:rsid w:val="003C08D9"/>
    <w:rsid w:val="003C577A"/>
    <w:rsid w:val="003E6FC0"/>
    <w:rsid w:val="003E7D6F"/>
    <w:rsid w:val="003F3D8D"/>
    <w:rsid w:val="00406079"/>
    <w:rsid w:val="004129EB"/>
    <w:rsid w:val="00422455"/>
    <w:rsid w:val="004D23A2"/>
    <w:rsid w:val="00531C31"/>
    <w:rsid w:val="00532C67"/>
    <w:rsid w:val="00540F74"/>
    <w:rsid w:val="005572EC"/>
    <w:rsid w:val="00575A08"/>
    <w:rsid w:val="00596CB2"/>
    <w:rsid w:val="005E5C37"/>
    <w:rsid w:val="00602020"/>
    <w:rsid w:val="00623F0B"/>
    <w:rsid w:val="00651234"/>
    <w:rsid w:val="0068483D"/>
    <w:rsid w:val="0068536B"/>
    <w:rsid w:val="00694933"/>
    <w:rsid w:val="00694D82"/>
    <w:rsid w:val="006A11A8"/>
    <w:rsid w:val="006B1DE0"/>
    <w:rsid w:val="006D411D"/>
    <w:rsid w:val="00720BB6"/>
    <w:rsid w:val="007237AE"/>
    <w:rsid w:val="00733B26"/>
    <w:rsid w:val="00772141"/>
    <w:rsid w:val="00781073"/>
    <w:rsid w:val="00785528"/>
    <w:rsid w:val="007A2117"/>
    <w:rsid w:val="007A250D"/>
    <w:rsid w:val="007C1F5D"/>
    <w:rsid w:val="007C4C96"/>
    <w:rsid w:val="007F286E"/>
    <w:rsid w:val="007F7BCE"/>
    <w:rsid w:val="00855DBB"/>
    <w:rsid w:val="008911B6"/>
    <w:rsid w:val="008959B9"/>
    <w:rsid w:val="008C3867"/>
    <w:rsid w:val="008E4494"/>
    <w:rsid w:val="009336C6"/>
    <w:rsid w:val="00933E49"/>
    <w:rsid w:val="0095206E"/>
    <w:rsid w:val="0096374A"/>
    <w:rsid w:val="009772C7"/>
    <w:rsid w:val="00997FF9"/>
    <w:rsid w:val="009A6D05"/>
    <w:rsid w:val="009D2654"/>
    <w:rsid w:val="00A24236"/>
    <w:rsid w:val="00A314BD"/>
    <w:rsid w:val="00A4319D"/>
    <w:rsid w:val="00A50120"/>
    <w:rsid w:val="00A50352"/>
    <w:rsid w:val="00A62C86"/>
    <w:rsid w:val="00A817FD"/>
    <w:rsid w:val="00A874DF"/>
    <w:rsid w:val="00A95A27"/>
    <w:rsid w:val="00A95F1A"/>
    <w:rsid w:val="00AC31D2"/>
    <w:rsid w:val="00B1003B"/>
    <w:rsid w:val="00B10E22"/>
    <w:rsid w:val="00B221AD"/>
    <w:rsid w:val="00B7007F"/>
    <w:rsid w:val="00B93EF5"/>
    <w:rsid w:val="00BC1748"/>
    <w:rsid w:val="00C03976"/>
    <w:rsid w:val="00C04044"/>
    <w:rsid w:val="00C93697"/>
    <w:rsid w:val="00CA05EF"/>
    <w:rsid w:val="00CA135B"/>
    <w:rsid w:val="00CA2403"/>
    <w:rsid w:val="00CB1F0B"/>
    <w:rsid w:val="00CF4492"/>
    <w:rsid w:val="00D02301"/>
    <w:rsid w:val="00D05583"/>
    <w:rsid w:val="00D22138"/>
    <w:rsid w:val="00D41D10"/>
    <w:rsid w:val="00D57ABA"/>
    <w:rsid w:val="00DC0118"/>
    <w:rsid w:val="00DE5C5D"/>
    <w:rsid w:val="00E236C9"/>
    <w:rsid w:val="00E80C00"/>
    <w:rsid w:val="00E864D0"/>
    <w:rsid w:val="00E967BA"/>
    <w:rsid w:val="00E97EA3"/>
    <w:rsid w:val="00EA1CFF"/>
    <w:rsid w:val="00EA5DC8"/>
    <w:rsid w:val="00F7636B"/>
    <w:rsid w:val="00F822B8"/>
    <w:rsid w:val="00F86E56"/>
    <w:rsid w:val="00FA6746"/>
    <w:rsid w:val="00FA7677"/>
    <w:rsid w:val="00FC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77"/>
    <w:rPr>
      <w:rFonts w:ascii="Times New Roman" w:eastAsia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A7677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224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245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22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245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143</Words>
  <Characters>1030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4.augusta noteikumos Nr. 857 "Kārtība, kādā nodrošināma sakaru tīklu darbība Kuģu satiksmes uzraudzības un informācijas datu apmaiņas sistēmas ietvaros</dc:title>
  <dc:subject>Noteikumu projekts</dc:subject>
  <dc:creator>Laima Rituma, Jana Jankoviča</dc:creator>
  <cp:keywords/>
  <dc:description>laima.rituma@sam.gov.lv, 67028198,jana.jankovica@lja.lv, 67062133.</dc:description>
  <cp:lastModifiedBy>Baiba Šterna</cp:lastModifiedBy>
  <cp:revision>319</cp:revision>
  <cp:lastPrinted>2012-04-19T07:33:00Z</cp:lastPrinted>
  <dcterms:created xsi:type="dcterms:W3CDTF">2011-10-20T06:51:00Z</dcterms:created>
  <dcterms:modified xsi:type="dcterms:W3CDTF">2012-05-02T08:04:00Z</dcterms:modified>
</cp:coreProperties>
</file>