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F" w:rsidRPr="00DB647D" w:rsidRDefault="00E7261F" w:rsidP="00DB64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647D">
        <w:rPr>
          <w:rFonts w:ascii="Times New Roman" w:hAnsi="Times New Roman"/>
          <w:sz w:val="28"/>
          <w:szCs w:val="28"/>
        </w:rPr>
        <w:t xml:space="preserve">.pielikums </w:t>
      </w:r>
    </w:p>
    <w:p w:rsidR="00E7261F" w:rsidRPr="00DB647D" w:rsidRDefault="00E7261F" w:rsidP="00DB64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Ministru kabineta </w:t>
      </w:r>
    </w:p>
    <w:p w:rsidR="00E7261F" w:rsidRDefault="00E7261F" w:rsidP="00DB64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2011.gada __._________</w:t>
      </w:r>
    </w:p>
    <w:p w:rsidR="00E7261F" w:rsidRPr="00DB647D" w:rsidRDefault="00E7261F" w:rsidP="00DB64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Nr.___</w:t>
      </w:r>
    </w:p>
    <w:p w:rsidR="00E7261F" w:rsidRPr="00DB647D" w:rsidRDefault="00E7261F" w:rsidP="00DB647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261F" w:rsidRPr="00B459EA" w:rsidRDefault="00E7261F" w:rsidP="00B4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9EA">
        <w:rPr>
          <w:rFonts w:ascii="Times New Roman" w:hAnsi="Times New Roman"/>
          <w:b/>
          <w:sz w:val="28"/>
          <w:szCs w:val="28"/>
        </w:rPr>
        <w:t>Papildinformācijas un ierobežojumu kodi</w:t>
      </w:r>
    </w:p>
    <w:p w:rsidR="00E7261F" w:rsidRPr="00DB647D" w:rsidRDefault="00E7261F" w:rsidP="00DB6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Papildinformācijas un ierobežojumu kodi, kas nosaka, ka transport­līdzekļa vadītājam ir jālieto: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1. Redzes </w:t>
      </w:r>
      <w:r w:rsidRPr="00B21265">
        <w:rPr>
          <w:rFonts w:ascii="Times New Roman" w:hAnsi="Times New Roman"/>
          <w:sz w:val="28"/>
          <w:szCs w:val="28"/>
        </w:rPr>
        <w:t>korekcijas vai aizsardzības</w:t>
      </w:r>
      <w:r w:rsidRPr="00DB647D">
        <w:rPr>
          <w:rFonts w:ascii="Times New Roman" w:hAnsi="Times New Roman"/>
          <w:sz w:val="28"/>
          <w:szCs w:val="28"/>
        </w:rPr>
        <w:t xml:space="preserve"> līdzekļi (piemēram, brilles, kontaktlēcas) (01).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2. Dzirdes palīgierīces (02).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3. Locekļu protēzes/ortozes (03).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 Attiecīgi pielāgots transportlīdzeklis: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4.1. pielāgota transmisija (10);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4.2. pielāgots sajūgs (15);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4.3. pielāgota bremžu sistēma (20);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4.4. pielāgots akselerators (25);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4.5. pielāgota bremžu sistēma un akselerators (30);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4.6. pielāgotas papildierīces (piemēram, gaismu, logu tīrītāju/mazgātāju, skaņas signāla, virziena rādītāju slēdži) (35);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4.7. pielāgots stūres mehānisms (40);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4.8. pielāgots atpakaļskata spogulis (spoguļi) (42);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4.9. pielāgots vadītāja sēdeklis (43);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 pielāgots motocikls (apakškodu lietošana obligāta):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4.10.1. atsevišķi darbināmas bremzes (44.01);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4.10.2. pielāgotas ar roku darbināmas priekšējā riteņa bremzes (44.02);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4.10.3. pielāgotas ar kāju darbināmas pakaļējā riteņa bremzes (44.03);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4.10.4. pielāgots akseleratora rokturis (44.04);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4.10.5. pielāgota ar roku darbināma transmisija un sajūgs (44.05);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4.10.6. pielāgots atpakaļskata spogulis (spoguļi) (44.06);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4.10.7. pielāgoti brīdinājuma signāli (piemēram, gaismas virzienrādītāji, bremžu ugunis) (44.07);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4.10.8. vadītāja sēdeklis novietots tādā augstumā, lai, sēžot uz motocikla, vienlaikus abas kājas varētu turēt uz zemes (44.08);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4.11. atļauts vadīt tikai motociklu ar blakusvāģi (45);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4.12. atļauts vadīt transportlīdzekli ar konkrētu transportlīdzekļa/šasijas numuru (transportlīdzekļa identifikācijas numurs, VIN) (50); 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>4.13. atļauts vadīt transportlīdzekli ar konkrētu valsts reģistrācijas numura zīmi (51).</w:t>
      </w:r>
    </w:p>
    <w:p w:rsidR="00E7261F" w:rsidRDefault="00E7261F" w:rsidP="00DB6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DB6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61F" w:rsidRPr="00DB647D" w:rsidRDefault="00E7261F" w:rsidP="00DB6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647D">
        <w:rPr>
          <w:rFonts w:ascii="Times New Roman" w:hAnsi="Times New Roman"/>
          <w:sz w:val="28"/>
          <w:szCs w:val="28"/>
        </w:rPr>
        <w:t xml:space="preserve">Satiksmes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A.Ronis</w:t>
      </w:r>
    </w:p>
    <w:p w:rsidR="00E7261F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C670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E7261F" w:rsidRDefault="00E7261F" w:rsidP="00C670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A.Ronis</w:t>
      </w:r>
    </w:p>
    <w:p w:rsidR="00E7261F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61F" w:rsidRDefault="00E7261F" w:rsidP="009100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459EA">
        <w:rPr>
          <w:rFonts w:ascii="Times New Roman" w:hAnsi="Times New Roman"/>
          <w:sz w:val="28"/>
          <w:szCs w:val="28"/>
        </w:rPr>
        <w:t>Vīza:</w:t>
      </w:r>
    </w:p>
    <w:p w:rsidR="00E7261F" w:rsidRPr="00B459EA" w:rsidRDefault="00E7261F" w:rsidP="009100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59EA">
        <w:rPr>
          <w:rFonts w:ascii="Times New Roman" w:hAnsi="Times New Roman"/>
          <w:sz w:val="28"/>
          <w:szCs w:val="28"/>
        </w:rPr>
        <w:t>A.Matīss</w:t>
      </w: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61F" w:rsidRPr="00B459EA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</w:t>
      </w:r>
      <w:r w:rsidRPr="00B459EA">
        <w:rPr>
          <w:rFonts w:ascii="Times New Roman" w:hAnsi="Times New Roman"/>
          <w:sz w:val="24"/>
          <w:szCs w:val="24"/>
        </w:rPr>
        <w:t>.2011 13:45</w:t>
      </w:r>
    </w:p>
    <w:p w:rsidR="00E7261F" w:rsidRPr="00B459EA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</w:t>
      </w:r>
    </w:p>
    <w:p w:rsidR="00E7261F" w:rsidRPr="00B459EA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9EA">
        <w:rPr>
          <w:rFonts w:ascii="Times New Roman" w:hAnsi="Times New Roman"/>
          <w:sz w:val="24"/>
          <w:szCs w:val="24"/>
        </w:rPr>
        <w:t>Juris Teteris</w:t>
      </w:r>
    </w:p>
    <w:p w:rsidR="00E7261F" w:rsidRPr="00B459EA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9EA">
        <w:rPr>
          <w:rFonts w:ascii="Times New Roman" w:hAnsi="Times New Roman"/>
          <w:sz w:val="24"/>
          <w:szCs w:val="24"/>
        </w:rPr>
        <w:t>67025725</w:t>
      </w:r>
    </w:p>
    <w:p w:rsidR="00E7261F" w:rsidRPr="00B459EA" w:rsidRDefault="00E7261F" w:rsidP="00B45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59EA">
        <w:rPr>
          <w:rFonts w:ascii="Times New Roman" w:hAnsi="Times New Roman"/>
          <w:sz w:val="24"/>
          <w:szCs w:val="24"/>
        </w:rPr>
        <w:t>Juris.Teteris@csdd.gov.lv</w:t>
      </w:r>
    </w:p>
    <w:p w:rsidR="00E7261F" w:rsidRPr="00DB647D" w:rsidRDefault="00E7261F" w:rsidP="00B459E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7261F" w:rsidRPr="00DB647D" w:rsidSect="00B459EA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1F" w:rsidRDefault="00E7261F" w:rsidP="00B459EA">
      <w:pPr>
        <w:spacing w:after="0" w:line="240" w:lineRule="auto"/>
      </w:pPr>
      <w:r>
        <w:separator/>
      </w:r>
    </w:p>
  </w:endnote>
  <w:endnote w:type="continuationSeparator" w:id="0">
    <w:p w:rsidR="00E7261F" w:rsidRDefault="00E7261F" w:rsidP="00B4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RPr="00542977" w:rsidRDefault="00E7261F" w:rsidP="00542977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SAMNotp3_261011_kodi</w:t>
    </w:r>
    <w:r w:rsidRPr="00542977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z w:val="20"/>
        <w:szCs w:val="20"/>
      </w:rPr>
      <w:t xml:space="preserve"> 3</w:t>
    </w:r>
    <w:r w:rsidRPr="00542977">
      <w:rPr>
        <w:rFonts w:ascii="Times New Roman" w:hAnsi="Times New Roman"/>
        <w:sz w:val="20"/>
        <w:szCs w:val="20"/>
      </w:rPr>
      <w:t>.pielikums Ministru kabineta noteikumu projektam „Noteikumi par veselības pārbaudēm transportlīdzekļu vadītājiem un personām, kuras vēlas iegūt transportlīdzekļu vadītāju kvalifikāciju, kā arī par veselības pirmstermiņa pārbaudes izdevumu segšanas kārtību”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RPr="00542977" w:rsidRDefault="00E7261F" w:rsidP="00542977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SAMNotp3_261011_kodi</w:t>
    </w:r>
    <w:r w:rsidRPr="00542977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z w:val="20"/>
        <w:szCs w:val="20"/>
      </w:rPr>
      <w:t xml:space="preserve"> 3</w:t>
    </w:r>
    <w:r w:rsidRPr="00542977">
      <w:rPr>
        <w:rFonts w:ascii="Times New Roman" w:hAnsi="Times New Roman"/>
        <w:sz w:val="20"/>
        <w:szCs w:val="20"/>
      </w:rPr>
      <w:t xml:space="preserve">.pielikums Ministru kabineta noteikumu projektam „Noteikumi par veselības pārbaudēm transportlīdzekļu vadītājiem un personām, kuras vēlas iegūt transportlīdzekļu vadītāju kvalifikāciju, kā arī par veselības pirmstermiņa pārbaudes izdevumu segšanas kārtību”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1F" w:rsidRDefault="00E7261F" w:rsidP="00B459EA">
      <w:pPr>
        <w:spacing w:after="0" w:line="240" w:lineRule="auto"/>
      </w:pPr>
      <w:r>
        <w:separator/>
      </w:r>
    </w:p>
  </w:footnote>
  <w:footnote w:type="continuationSeparator" w:id="0">
    <w:p w:rsidR="00E7261F" w:rsidRDefault="00E7261F" w:rsidP="00B4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RDefault="00E7261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7261F" w:rsidRDefault="00E726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BF"/>
    <w:rsid w:val="000B24DB"/>
    <w:rsid w:val="00226774"/>
    <w:rsid w:val="00232995"/>
    <w:rsid w:val="0034557C"/>
    <w:rsid w:val="0037373D"/>
    <w:rsid w:val="00390EBF"/>
    <w:rsid w:val="004D2F36"/>
    <w:rsid w:val="00500045"/>
    <w:rsid w:val="00542977"/>
    <w:rsid w:val="00542BDC"/>
    <w:rsid w:val="005A33BA"/>
    <w:rsid w:val="005C5A4D"/>
    <w:rsid w:val="005F51A7"/>
    <w:rsid w:val="00645DA6"/>
    <w:rsid w:val="0081079E"/>
    <w:rsid w:val="00910036"/>
    <w:rsid w:val="009A475B"/>
    <w:rsid w:val="00A02331"/>
    <w:rsid w:val="00A66B9C"/>
    <w:rsid w:val="00AF2A15"/>
    <w:rsid w:val="00B21265"/>
    <w:rsid w:val="00B459EA"/>
    <w:rsid w:val="00BE29DC"/>
    <w:rsid w:val="00C67042"/>
    <w:rsid w:val="00C909D0"/>
    <w:rsid w:val="00DB647D"/>
    <w:rsid w:val="00DB7101"/>
    <w:rsid w:val="00E7261F"/>
    <w:rsid w:val="00F0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9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9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230</Words>
  <Characters>1768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„Noteikumi par veselības pārbaudēm transportlīdzekļu vadītājiem un personām, kuras vēlas iegūt transportlīdzekļu vadītāju kvalifikāciju, kā arī par veselības pirmstermiņa pārbaudes izdevumu segšanas kārtību”</dc:title>
  <dc:subject>3.Pielikums </dc:subject>
  <dc:creator>Juris Teteris</dc:creator>
  <cp:keywords/>
  <dc:description>juris.teteris@csdd.gov.lv, 67025725</dc:description>
  <cp:lastModifiedBy>Iveta Rubika</cp:lastModifiedBy>
  <cp:revision>16</cp:revision>
  <dcterms:created xsi:type="dcterms:W3CDTF">2011-05-12T09:01:00Z</dcterms:created>
  <dcterms:modified xsi:type="dcterms:W3CDTF">2011-10-26T11:49:00Z</dcterms:modified>
</cp:coreProperties>
</file>