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65" w:rsidRPr="00512C88" w:rsidRDefault="00A24165" w:rsidP="003B48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Projekts</w:t>
      </w:r>
    </w:p>
    <w:p w:rsidR="00A24165" w:rsidRPr="00512C88" w:rsidRDefault="00A24165" w:rsidP="003B4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Ministru kabineta sēdes protokols</w:t>
      </w: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.§</w:t>
      </w:r>
    </w:p>
    <w:p w:rsidR="00A24165" w:rsidRPr="00512C88" w:rsidRDefault="00A24165" w:rsidP="003B484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kabineta vēstules </w:t>
      </w:r>
      <w:r w:rsidRPr="00512C88">
        <w:rPr>
          <w:rFonts w:ascii="Times New Roman" w:hAnsi="Times New Roman"/>
          <w:sz w:val="28"/>
          <w:szCs w:val="28"/>
        </w:rPr>
        <w:t>projekts Saeimas Juridiskajai komisijai (par grozījumiem Latvijas Administratīvo pārkāpumu kodeksā)</w:t>
      </w:r>
    </w:p>
    <w:p w:rsidR="00A24165" w:rsidRPr="00512C88" w:rsidRDefault="00A24165" w:rsidP="003B48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(…)</w:t>
      </w: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 xml:space="preserve">TA- </w:t>
      </w: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7272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 xml:space="preserve">1. Atbalstīt Satiksmes ministrijas iesniegto </w:t>
      </w:r>
      <w:r>
        <w:rPr>
          <w:rFonts w:ascii="Times New Roman" w:hAnsi="Times New Roman"/>
          <w:sz w:val="28"/>
          <w:szCs w:val="28"/>
        </w:rPr>
        <w:t>Ministru kabineta atbildes vēstules</w:t>
      </w:r>
      <w:r w:rsidRPr="00512C88">
        <w:rPr>
          <w:rFonts w:ascii="Times New Roman" w:hAnsi="Times New Roman"/>
          <w:sz w:val="28"/>
          <w:szCs w:val="28"/>
        </w:rPr>
        <w:t xml:space="preserve"> projektu Saeimas Juridiskajai komisijai.</w:t>
      </w:r>
    </w:p>
    <w:p w:rsidR="00A24165" w:rsidRPr="00512C88" w:rsidRDefault="00A24165" w:rsidP="008462F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2. Valsts kancelejai noformēt un nosūtīt atbildi Saeimas Juridiskajai komisijai.</w:t>
      </w:r>
    </w:p>
    <w:p w:rsidR="00A24165" w:rsidRPr="00512C88" w:rsidRDefault="00A24165" w:rsidP="007272E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4165" w:rsidRPr="00512C88" w:rsidRDefault="00A24165" w:rsidP="003B4840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 xml:space="preserve">Ministru prezidents </w:t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  <w:t>V.Dombrovskis</w:t>
      </w: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 xml:space="preserve">Valsts kancelejas direktore </w:t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  <w:t>E.Dreimane</w:t>
      </w: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ab/>
        <w:t>Iesniedzējs:</w:t>
      </w:r>
    </w:p>
    <w:p w:rsidR="00A24165" w:rsidRDefault="00A24165" w:rsidP="00512C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 xml:space="preserve">Satiksmes ministra vietā – </w:t>
      </w:r>
    </w:p>
    <w:p w:rsidR="00A24165" w:rsidRDefault="00A24165" w:rsidP="00512C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2C88">
        <w:rPr>
          <w:rFonts w:ascii="Times New Roman" w:hAnsi="Times New Roman"/>
          <w:sz w:val="28"/>
          <w:szCs w:val="28"/>
        </w:rPr>
        <w:t>Aizsardzības ministrs</w:t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</w:r>
      <w:r w:rsidRPr="00512C88">
        <w:rPr>
          <w:rFonts w:ascii="Times New Roman" w:hAnsi="Times New Roman"/>
          <w:sz w:val="28"/>
          <w:szCs w:val="28"/>
        </w:rPr>
        <w:tab/>
        <w:t>A.Pabriks</w:t>
      </w:r>
    </w:p>
    <w:p w:rsidR="00A24165" w:rsidRPr="00512C88" w:rsidRDefault="00A24165" w:rsidP="00512C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165" w:rsidRPr="00512C88" w:rsidRDefault="00A24165" w:rsidP="003B4840">
      <w:pPr>
        <w:spacing w:after="0"/>
        <w:rPr>
          <w:rFonts w:ascii="Times New Roman" w:hAnsi="Times New Roman"/>
          <w:sz w:val="28"/>
          <w:szCs w:val="28"/>
        </w:rPr>
      </w:pPr>
    </w:p>
    <w:p w:rsidR="00A24165" w:rsidRPr="00BC70C2" w:rsidRDefault="00A24165" w:rsidP="00BC70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70C2">
        <w:rPr>
          <w:rFonts w:ascii="Times New Roman" w:hAnsi="Times New Roman"/>
          <w:sz w:val="28"/>
          <w:szCs w:val="28"/>
        </w:rPr>
        <w:t>Vīza:</w:t>
      </w:r>
    </w:p>
    <w:p w:rsidR="00A24165" w:rsidRPr="00BC70C2" w:rsidRDefault="00A24165" w:rsidP="00BC70C2">
      <w:pPr>
        <w:spacing w:after="0" w:line="240" w:lineRule="auto"/>
        <w:ind w:right="-261" w:firstLine="720"/>
        <w:rPr>
          <w:rFonts w:ascii="Times New Roman" w:hAnsi="Times New Roman"/>
          <w:sz w:val="28"/>
          <w:szCs w:val="28"/>
        </w:rPr>
      </w:pPr>
      <w:r w:rsidRPr="00BC70C2">
        <w:rPr>
          <w:rFonts w:ascii="Times New Roman" w:hAnsi="Times New Roman"/>
          <w:sz w:val="28"/>
          <w:szCs w:val="28"/>
        </w:rPr>
        <w:t xml:space="preserve">Valsts sekretāra vietā – </w:t>
      </w:r>
    </w:p>
    <w:p w:rsidR="00A24165" w:rsidRPr="00BC70C2" w:rsidRDefault="00A24165" w:rsidP="00BC70C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 xml:space="preserve">Valsts sekretāra vietniece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C70C2">
        <w:rPr>
          <w:rFonts w:ascii="Times New Roman" w:hAnsi="Times New Roman"/>
          <w:sz w:val="28"/>
          <w:szCs w:val="28"/>
        </w:rPr>
        <w:t>Dž.Innusa</w:t>
      </w:r>
    </w:p>
    <w:p w:rsidR="00A24165" w:rsidRDefault="00A24165" w:rsidP="003B4840">
      <w:pPr>
        <w:spacing w:after="0"/>
        <w:rPr>
          <w:rFonts w:ascii="Times New Roman" w:hAnsi="Times New Roman"/>
          <w:sz w:val="24"/>
          <w:szCs w:val="24"/>
        </w:rPr>
      </w:pPr>
    </w:p>
    <w:p w:rsidR="00A24165" w:rsidRDefault="00A24165" w:rsidP="003B4840">
      <w:pPr>
        <w:spacing w:after="0"/>
        <w:rPr>
          <w:rFonts w:ascii="Times New Roman" w:hAnsi="Times New Roman"/>
          <w:sz w:val="24"/>
          <w:szCs w:val="24"/>
        </w:rPr>
      </w:pPr>
    </w:p>
    <w:p w:rsidR="00A24165" w:rsidRDefault="00A24165" w:rsidP="003B4840">
      <w:pPr>
        <w:spacing w:after="0"/>
        <w:rPr>
          <w:rFonts w:ascii="Times New Roman" w:hAnsi="Times New Roman"/>
          <w:sz w:val="24"/>
          <w:szCs w:val="24"/>
        </w:rPr>
      </w:pP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  <w:r w:rsidRPr="00310A97">
        <w:rPr>
          <w:rFonts w:ascii="Times New Roman" w:hAnsi="Times New Roman"/>
          <w:sz w:val="20"/>
          <w:szCs w:val="20"/>
        </w:rPr>
        <w:t>03.04.2012 09:05</w:t>
      </w: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</w:t>
      </w: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  <w:r w:rsidRPr="00310A97">
        <w:rPr>
          <w:rFonts w:ascii="Times New Roman" w:hAnsi="Times New Roman"/>
          <w:sz w:val="20"/>
          <w:szCs w:val="20"/>
        </w:rPr>
        <w:t>Jānis Golubevs</w:t>
      </w: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  <w:r w:rsidRPr="00310A97">
        <w:rPr>
          <w:rFonts w:ascii="Times New Roman" w:hAnsi="Times New Roman"/>
          <w:sz w:val="20"/>
          <w:szCs w:val="20"/>
        </w:rPr>
        <w:t>67025701</w:t>
      </w:r>
    </w:p>
    <w:p w:rsidR="00A24165" w:rsidRPr="00310A97" w:rsidRDefault="00A24165" w:rsidP="003B4840">
      <w:pPr>
        <w:spacing w:after="0"/>
        <w:rPr>
          <w:rFonts w:ascii="Times New Roman" w:hAnsi="Times New Roman"/>
          <w:sz w:val="20"/>
          <w:szCs w:val="20"/>
        </w:rPr>
      </w:pPr>
      <w:r w:rsidRPr="00310A97">
        <w:rPr>
          <w:rFonts w:ascii="Times New Roman" w:hAnsi="Times New Roman"/>
          <w:sz w:val="20"/>
          <w:szCs w:val="20"/>
        </w:rPr>
        <w:t>Janis.Golubevs@csdd.gov.lv</w:t>
      </w:r>
    </w:p>
    <w:sectPr w:rsidR="00A24165" w:rsidRPr="00310A97" w:rsidSect="0099611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65" w:rsidRDefault="00A24165">
      <w:r>
        <w:separator/>
      </w:r>
    </w:p>
  </w:endnote>
  <w:endnote w:type="continuationSeparator" w:id="0">
    <w:p w:rsidR="00A24165" w:rsidRDefault="00A2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65" w:rsidRPr="00D43BF4" w:rsidRDefault="00A24165">
    <w:pPr>
      <w:pStyle w:val="Footer"/>
      <w:rPr>
        <w:rFonts w:ascii="Times New Roman" w:hAnsi="Times New Roman"/>
      </w:rPr>
    </w:pPr>
    <w:r w:rsidRPr="00D43BF4">
      <w:rPr>
        <w:rFonts w:ascii="Times New Roman" w:hAnsi="Times New Roman"/>
      </w:rPr>
      <w:t>SAMProt</w:t>
    </w:r>
    <w:r>
      <w:rPr>
        <w:rFonts w:ascii="Times New Roman" w:hAnsi="Times New Roman"/>
      </w:rPr>
      <w:t>_</w:t>
    </w:r>
    <w:r w:rsidRPr="00D43BF4">
      <w:rPr>
        <w:rFonts w:ascii="Times New Roman" w:hAnsi="Times New Roman"/>
      </w:rPr>
      <w:t>030412_radari; Ministru kabineta protokollēmuma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65" w:rsidRDefault="00A24165">
      <w:r>
        <w:separator/>
      </w:r>
    </w:p>
  </w:footnote>
  <w:footnote w:type="continuationSeparator" w:id="0">
    <w:p w:rsidR="00A24165" w:rsidRDefault="00A24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4B6"/>
    <w:rsid w:val="00010F51"/>
    <w:rsid w:val="00011E3A"/>
    <w:rsid w:val="0001769A"/>
    <w:rsid w:val="000A65EC"/>
    <w:rsid w:val="00310A97"/>
    <w:rsid w:val="0035201F"/>
    <w:rsid w:val="003A0626"/>
    <w:rsid w:val="003B4840"/>
    <w:rsid w:val="003C3A90"/>
    <w:rsid w:val="004577F3"/>
    <w:rsid w:val="00512323"/>
    <w:rsid w:val="00512C88"/>
    <w:rsid w:val="00523268"/>
    <w:rsid w:val="00590BD3"/>
    <w:rsid w:val="007272EB"/>
    <w:rsid w:val="00766206"/>
    <w:rsid w:val="007F2042"/>
    <w:rsid w:val="0083625B"/>
    <w:rsid w:val="008462FE"/>
    <w:rsid w:val="00870B6E"/>
    <w:rsid w:val="00873183"/>
    <w:rsid w:val="008C24B6"/>
    <w:rsid w:val="008F2BAC"/>
    <w:rsid w:val="009051B6"/>
    <w:rsid w:val="00942EEA"/>
    <w:rsid w:val="00996116"/>
    <w:rsid w:val="00A24165"/>
    <w:rsid w:val="00B1168A"/>
    <w:rsid w:val="00B64F64"/>
    <w:rsid w:val="00BB6E1E"/>
    <w:rsid w:val="00BC70C2"/>
    <w:rsid w:val="00C42BBD"/>
    <w:rsid w:val="00D078D7"/>
    <w:rsid w:val="00D43BF4"/>
    <w:rsid w:val="00DF4C3B"/>
    <w:rsid w:val="00E75D17"/>
    <w:rsid w:val="00ED6CB1"/>
    <w:rsid w:val="00F26769"/>
    <w:rsid w:val="00FA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2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3B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04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43B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04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73</Words>
  <Characters>593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vēstules projekts Saeimai</dc:title>
  <dc:subject>Ministru kabineta protokollēmuma projekts</dc:subject>
  <dc:creator>Jānis Golubevs</dc:creator>
  <cp:keywords/>
  <dc:description>janis.golubevs@csdd.gov.lv67025701</dc:description>
  <cp:lastModifiedBy>Baiba Šterna</cp:lastModifiedBy>
  <cp:revision>16</cp:revision>
  <dcterms:created xsi:type="dcterms:W3CDTF">2012-04-03T09:44:00Z</dcterms:created>
  <dcterms:modified xsi:type="dcterms:W3CDTF">2012-04-04T11:25:00Z</dcterms:modified>
</cp:coreProperties>
</file>