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CE" w:rsidRDefault="00EE43CE" w:rsidP="004D5258">
      <w:pPr>
        <w:pStyle w:val="Title"/>
        <w:jc w:val="left"/>
        <w:rPr>
          <w:sz w:val="28"/>
          <w:szCs w:val="28"/>
          <w:lang w:val="de-DE"/>
        </w:rPr>
      </w:pPr>
      <w:bookmarkStart w:id="0" w:name="_GoBack"/>
      <w:bookmarkEnd w:id="0"/>
    </w:p>
    <w:p w:rsidR="00EE43CE" w:rsidRPr="00473A1E" w:rsidRDefault="00EE43CE" w:rsidP="00275F8B">
      <w:pPr>
        <w:pStyle w:val="Title"/>
        <w:rPr>
          <w:sz w:val="28"/>
          <w:szCs w:val="28"/>
          <w:lang w:val="pt-BR"/>
        </w:rPr>
      </w:pPr>
      <w:r w:rsidRPr="00473A1E">
        <w:rPr>
          <w:sz w:val="28"/>
          <w:szCs w:val="28"/>
          <w:lang w:val="pt-BR"/>
        </w:rPr>
        <w:t>LATVIJAS REPUBLIKAS MINISTRU KABINETA SĒDES</w:t>
      </w:r>
    </w:p>
    <w:p w:rsidR="00EE43CE" w:rsidRPr="00473A1E" w:rsidRDefault="00EE43CE" w:rsidP="00275F8B">
      <w:pPr>
        <w:pStyle w:val="Title"/>
        <w:rPr>
          <w:sz w:val="28"/>
          <w:szCs w:val="28"/>
          <w:lang w:val="pt-BR"/>
        </w:rPr>
      </w:pPr>
      <w:r w:rsidRPr="00473A1E">
        <w:rPr>
          <w:sz w:val="28"/>
          <w:szCs w:val="28"/>
          <w:lang w:val="pt-BR"/>
        </w:rPr>
        <w:t>PROTOKOLLĒMUMS</w:t>
      </w:r>
    </w:p>
    <w:p w:rsidR="00EE43CE" w:rsidRPr="00473A1E" w:rsidRDefault="00EE43CE" w:rsidP="007F0E85">
      <w:pPr>
        <w:pStyle w:val="Title"/>
        <w:jc w:val="both"/>
        <w:rPr>
          <w:sz w:val="28"/>
          <w:szCs w:val="28"/>
          <w:lang w:val="pt-BR"/>
        </w:rPr>
      </w:pPr>
    </w:p>
    <w:p w:rsidR="00EE43CE" w:rsidRPr="00473A1E" w:rsidRDefault="00EE43CE" w:rsidP="007F0E85">
      <w:pPr>
        <w:pStyle w:val="Heading2"/>
        <w:keepNext w:val="0"/>
        <w:widowControl w:val="0"/>
        <w:rPr>
          <w:sz w:val="28"/>
          <w:szCs w:val="28"/>
          <w:lang w:val="pt-BR"/>
        </w:rPr>
      </w:pPr>
      <w:r w:rsidRPr="00473A1E">
        <w:rPr>
          <w:sz w:val="28"/>
          <w:szCs w:val="28"/>
          <w:lang w:val="pt-BR"/>
        </w:rPr>
        <w:t>Rīgā</w:t>
      </w:r>
      <w:r w:rsidRPr="00473A1E">
        <w:rPr>
          <w:sz w:val="28"/>
          <w:szCs w:val="28"/>
          <w:lang w:val="pt-BR"/>
        </w:rPr>
        <w:tab/>
      </w:r>
      <w:r w:rsidRPr="00473A1E">
        <w:rPr>
          <w:sz w:val="28"/>
          <w:szCs w:val="28"/>
          <w:lang w:val="pt-BR"/>
        </w:rPr>
        <w:tab/>
      </w:r>
      <w:r w:rsidRPr="00473A1E">
        <w:rPr>
          <w:sz w:val="28"/>
          <w:szCs w:val="28"/>
          <w:lang w:val="pt-BR"/>
        </w:rPr>
        <w:tab/>
      </w:r>
      <w:r w:rsidRPr="00473A1E">
        <w:rPr>
          <w:sz w:val="28"/>
          <w:szCs w:val="28"/>
          <w:lang w:val="pt-BR"/>
        </w:rPr>
        <w:tab/>
      </w:r>
      <w:r w:rsidRPr="00473A1E">
        <w:rPr>
          <w:sz w:val="28"/>
          <w:szCs w:val="28"/>
          <w:lang w:val="pt-BR"/>
        </w:rPr>
        <w:tab/>
      </w:r>
      <w:r w:rsidRPr="00473A1E">
        <w:rPr>
          <w:sz w:val="28"/>
          <w:szCs w:val="28"/>
          <w:lang w:val="pt-BR"/>
        </w:rPr>
        <w:tab/>
        <w:t>Nr.</w:t>
      </w:r>
      <w:r w:rsidRPr="00473A1E">
        <w:rPr>
          <w:sz w:val="28"/>
          <w:szCs w:val="28"/>
          <w:lang w:val="pt-BR"/>
        </w:rPr>
        <w:tab/>
      </w:r>
      <w:r w:rsidRPr="00473A1E">
        <w:rPr>
          <w:sz w:val="28"/>
          <w:szCs w:val="28"/>
          <w:lang w:val="pt-BR"/>
        </w:rPr>
        <w:tab/>
        <w:t xml:space="preserve">   </w:t>
      </w:r>
      <w:r w:rsidRPr="00473A1E">
        <w:rPr>
          <w:sz w:val="28"/>
          <w:szCs w:val="28"/>
          <w:lang w:val="pt-BR"/>
        </w:rPr>
        <w:tab/>
      </w:r>
      <w:r w:rsidRPr="00473A1E">
        <w:rPr>
          <w:sz w:val="28"/>
          <w:szCs w:val="28"/>
          <w:lang w:val="pt-BR"/>
        </w:rPr>
        <w:tab/>
        <w:t xml:space="preserve">  2013.gada</w:t>
      </w:r>
      <w:r w:rsidRPr="00473A1E">
        <w:rPr>
          <w:sz w:val="28"/>
          <w:szCs w:val="28"/>
          <w:lang w:val="pt-BR"/>
        </w:rPr>
        <w:tab/>
        <w:t xml:space="preserve"> </w:t>
      </w:r>
    </w:p>
    <w:p w:rsidR="00EE43CE" w:rsidRPr="00473A1E" w:rsidRDefault="00EE43CE" w:rsidP="00275F8B">
      <w:pPr>
        <w:pStyle w:val="Heading2"/>
        <w:keepNext w:val="0"/>
        <w:widowControl w:val="0"/>
        <w:jc w:val="center"/>
        <w:rPr>
          <w:sz w:val="28"/>
          <w:szCs w:val="28"/>
          <w:lang w:val="pt-BR"/>
        </w:rPr>
      </w:pPr>
      <w:r w:rsidRPr="00473A1E">
        <w:rPr>
          <w:sz w:val="28"/>
          <w:szCs w:val="28"/>
          <w:lang w:val="pt-BR"/>
        </w:rPr>
        <w:t>.§</w:t>
      </w:r>
    </w:p>
    <w:p w:rsidR="00EE43CE" w:rsidRPr="00F45A45" w:rsidRDefault="00EE43CE" w:rsidP="00275F8B">
      <w:pPr>
        <w:rPr>
          <w:sz w:val="28"/>
          <w:szCs w:val="28"/>
          <w:lang w:val="lv-LV"/>
        </w:rPr>
      </w:pPr>
    </w:p>
    <w:p w:rsidR="00EE43CE" w:rsidRPr="00F45A45" w:rsidRDefault="00EE43CE" w:rsidP="0072761E">
      <w:pPr>
        <w:jc w:val="center"/>
        <w:rPr>
          <w:b/>
          <w:sz w:val="28"/>
          <w:szCs w:val="28"/>
          <w:lang w:val="lv-LV"/>
        </w:rPr>
      </w:pPr>
      <w:r w:rsidRPr="00F45A45">
        <w:rPr>
          <w:b/>
          <w:sz w:val="28"/>
          <w:szCs w:val="28"/>
          <w:lang w:val="lv-LV"/>
        </w:rPr>
        <w:t xml:space="preserve">Informatīvais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F45A45">
          <w:rPr>
            <w:b/>
            <w:sz w:val="28"/>
            <w:szCs w:val="28"/>
            <w:lang w:val="lv-LV"/>
          </w:rPr>
          <w:t>ziņojums</w:t>
        </w:r>
      </w:smartTag>
      <w:r w:rsidRPr="00F45A45">
        <w:rPr>
          <w:b/>
          <w:sz w:val="28"/>
          <w:szCs w:val="28"/>
          <w:lang w:val="lv-LV"/>
        </w:rPr>
        <w:t xml:space="preserve"> </w:t>
      </w:r>
    </w:p>
    <w:p w:rsidR="00EE43CE" w:rsidRPr="00F45A45" w:rsidRDefault="00EE43CE" w:rsidP="0072761E">
      <w:pPr>
        <w:jc w:val="center"/>
        <w:rPr>
          <w:b/>
          <w:sz w:val="28"/>
          <w:szCs w:val="28"/>
          <w:lang w:val="lv-LV"/>
        </w:rPr>
      </w:pPr>
      <w:r w:rsidRPr="00F45A45">
        <w:rPr>
          <w:b/>
          <w:sz w:val="28"/>
          <w:szCs w:val="28"/>
          <w:lang w:val="lv-LV"/>
        </w:rPr>
        <w:t>par „Valsts autoceļu sakārtošanas programmu 2014.</w:t>
      </w:r>
      <w:r>
        <w:rPr>
          <w:b/>
          <w:sz w:val="28"/>
          <w:szCs w:val="28"/>
          <w:lang w:val="lv-LV"/>
        </w:rPr>
        <w:t xml:space="preserve"> </w:t>
      </w:r>
      <w:r w:rsidRPr="00F45A45">
        <w:rPr>
          <w:b/>
          <w:sz w:val="28"/>
          <w:szCs w:val="28"/>
          <w:lang w:val="lv-LV"/>
        </w:rPr>
        <w:t>–</w:t>
      </w:r>
      <w:r>
        <w:rPr>
          <w:b/>
          <w:sz w:val="28"/>
          <w:szCs w:val="28"/>
          <w:lang w:val="lv-LV"/>
        </w:rPr>
        <w:t xml:space="preserve"> </w:t>
      </w:r>
      <w:r w:rsidRPr="00F45A45">
        <w:rPr>
          <w:b/>
          <w:sz w:val="28"/>
          <w:szCs w:val="28"/>
          <w:lang w:val="lv-LV"/>
        </w:rPr>
        <w:t>2020.gadam” un tās īstenošanai nepieciešamo finansējumu</w:t>
      </w:r>
    </w:p>
    <w:p w:rsidR="00EE43CE" w:rsidRPr="00064F14" w:rsidRDefault="00EE43CE" w:rsidP="00275F8B">
      <w:pPr>
        <w:pStyle w:val="BodyText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EE43CE" w:rsidRDefault="00EE43CE" w:rsidP="00275F8B">
      <w:pPr>
        <w:pStyle w:val="BodyText3"/>
        <w:rPr>
          <w:sz w:val="24"/>
          <w:szCs w:val="24"/>
        </w:rPr>
      </w:pPr>
    </w:p>
    <w:p w:rsidR="00EE43CE" w:rsidRPr="00F45A45" w:rsidRDefault="00EE43CE" w:rsidP="00275F8B">
      <w:pPr>
        <w:pStyle w:val="BodyText3"/>
        <w:rPr>
          <w:sz w:val="24"/>
          <w:szCs w:val="24"/>
        </w:rPr>
      </w:pPr>
    </w:p>
    <w:p w:rsidR="00EE43CE" w:rsidRDefault="00EE43CE" w:rsidP="002F07A3">
      <w:pPr>
        <w:pStyle w:val="BodyText"/>
        <w:numPr>
          <w:ilvl w:val="0"/>
          <w:numId w:val="8"/>
        </w:numPr>
        <w:tabs>
          <w:tab w:val="clear" w:pos="1440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Pieņemt zināšanai s</w:t>
      </w:r>
      <w:r w:rsidRPr="00F45A45">
        <w:rPr>
          <w:sz w:val="28"/>
          <w:szCs w:val="28"/>
        </w:rPr>
        <w:t>atiksmes ministra iesniegto informatīvo ziņojumu</w:t>
      </w:r>
      <w:r>
        <w:rPr>
          <w:sz w:val="28"/>
          <w:szCs w:val="28"/>
        </w:rPr>
        <w:t>.</w:t>
      </w:r>
    </w:p>
    <w:p w:rsidR="00EE43CE" w:rsidRDefault="00EE43CE" w:rsidP="002F07A3">
      <w:pPr>
        <w:pStyle w:val="BodyText"/>
        <w:numPr>
          <w:ilvl w:val="0"/>
          <w:numId w:val="8"/>
        </w:numPr>
        <w:tabs>
          <w:tab w:val="clear" w:pos="1440"/>
        </w:tabs>
        <w:spacing w:after="0"/>
        <w:ind w:left="0" w:firstLine="851"/>
        <w:jc w:val="both"/>
        <w:rPr>
          <w:sz w:val="28"/>
          <w:szCs w:val="28"/>
        </w:rPr>
      </w:pPr>
      <w:r w:rsidRPr="00F45A45">
        <w:rPr>
          <w:sz w:val="28"/>
          <w:szCs w:val="28"/>
        </w:rPr>
        <w:t>Jautājumu par „Valsts autoceļ</w:t>
      </w:r>
      <w:r>
        <w:rPr>
          <w:sz w:val="28"/>
          <w:szCs w:val="28"/>
        </w:rPr>
        <w:t>u sakārtošanas programmas 2014.</w:t>
      </w:r>
      <w:r>
        <w:rPr>
          <w:sz w:val="28"/>
          <w:szCs w:val="28"/>
        </w:rPr>
        <w:noBreakHyphen/>
      </w:r>
      <w:r w:rsidRPr="00F45A45">
        <w:rPr>
          <w:sz w:val="28"/>
          <w:szCs w:val="28"/>
        </w:rPr>
        <w:t>2020.gadam” finansēšanu izskatīt 2014.gada valsts budžeta projekta sagatavošanas procesā.</w:t>
      </w:r>
    </w:p>
    <w:p w:rsidR="00EE43CE" w:rsidRPr="00F45A45" w:rsidRDefault="00EE43CE" w:rsidP="008B6AF0">
      <w:pPr>
        <w:pStyle w:val="BodyText"/>
        <w:spacing w:before="120" w:after="0"/>
        <w:jc w:val="both"/>
        <w:rPr>
          <w:sz w:val="28"/>
          <w:szCs w:val="28"/>
        </w:rPr>
      </w:pPr>
    </w:p>
    <w:p w:rsidR="00EE43CE" w:rsidRPr="00F45A45" w:rsidRDefault="00EE43CE" w:rsidP="00275F8B">
      <w:pPr>
        <w:ind w:firstLine="720"/>
        <w:jc w:val="both"/>
        <w:rPr>
          <w:sz w:val="28"/>
          <w:lang w:val="lv-LV"/>
        </w:rPr>
      </w:pPr>
      <w:r w:rsidRPr="00F45A45">
        <w:rPr>
          <w:sz w:val="28"/>
          <w:lang w:val="lv-LV"/>
        </w:rPr>
        <w:t>Ministru prezidents</w:t>
      </w:r>
      <w:r w:rsidRPr="00F45A45">
        <w:rPr>
          <w:sz w:val="28"/>
          <w:lang w:val="lv-LV"/>
        </w:rPr>
        <w:tab/>
      </w:r>
      <w:r w:rsidRPr="00F45A45">
        <w:rPr>
          <w:sz w:val="28"/>
          <w:lang w:val="lv-LV"/>
        </w:rPr>
        <w:tab/>
      </w:r>
      <w:r w:rsidRPr="00F45A45">
        <w:rPr>
          <w:sz w:val="28"/>
          <w:lang w:val="lv-LV"/>
        </w:rPr>
        <w:tab/>
      </w:r>
      <w:r w:rsidRPr="00F45A45">
        <w:rPr>
          <w:sz w:val="28"/>
          <w:lang w:val="lv-LV"/>
        </w:rPr>
        <w:tab/>
      </w:r>
      <w:r w:rsidRPr="00F45A45">
        <w:rPr>
          <w:sz w:val="28"/>
          <w:lang w:val="lv-LV"/>
        </w:rPr>
        <w:tab/>
      </w:r>
      <w:r w:rsidRPr="00F45A45">
        <w:rPr>
          <w:sz w:val="28"/>
          <w:lang w:val="lv-LV"/>
        </w:rPr>
        <w:tab/>
        <w:t>V.Dombrovskis</w:t>
      </w:r>
    </w:p>
    <w:p w:rsidR="00EE43CE" w:rsidRDefault="00EE43CE" w:rsidP="00275F8B">
      <w:pPr>
        <w:jc w:val="both"/>
        <w:rPr>
          <w:sz w:val="28"/>
          <w:lang w:val="lv-LV"/>
        </w:rPr>
      </w:pPr>
    </w:p>
    <w:p w:rsidR="00EE43CE" w:rsidRPr="00F45A45" w:rsidRDefault="00EE43CE" w:rsidP="00275F8B">
      <w:pPr>
        <w:jc w:val="both"/>
        <w:rPr>
          <w:sz w:val="28"/>
          <w:lang w:val="lv-LV"/>
        </w:rPr>
      </w:pPr>
    </w:p>
    <w:p w:rsidR="00EE43CE" w:rsidRPr="00F45A45" w:rsidRDefault="00EE43CE" w:rsidP="00275F8B">
      <w:pPr>
        <w:ind w:firstLine="720"/>
        <w:jc w:val="both"/>
        <w:rPr>
          <w:sz w:val="28"/>
          <w:lang w:val="lv-LV"/>
        </w:rPr>
      </w:pPr>
      <w:r w:rsidRPr="00F45A45">
        <w:rPr>
          <w:sz w:val="28"/>
          <w:lang w:val="lv-LV"/>
        </w:rPr>
        <w:t>Valsts kancelejas direktore</w:t>
      </w:r>
      <w:r w:rsidRPr="00F45A45">
        <w:rPr>
          <w:sz w:val="28"/>
          <w:lang w:val="lv-LV"/>
        </w:rPr>
        <w:tab/>
      </w:r>
      <w:r w:rsidRPr="00F45A45">
        <w:rPr>
          <w:sz w:val="28"/>
          <w:lang w:val="lv-LV"/>
        </w:rPr>
        <w:tab/>
      </w:r>
      <w:r w:rsidRPr="00F45A45">
        <w:rPr>
          <w:sz w:val="28"/>
          <w:lang w:val="lv-LV"/>
        </w:rPr>
        <w:tab/>
      </w:r>
      <w:r w:rsidRPr="00F45A45">
        <w:rPr>
          <w:sz w:val="28"/>
          <w:lang w:val="lv-LV"/>
        </w:rPr>
        <w:tab/>
      </w:r>
      <w:r w:rsidRPr="00F45A45">
        <w:rPr>
          <w:sz w:val="28"/>
          <w:lang w:val="lv-LV"/>
        </w:rPr>
        <w:tab/>
        <w:t>E.Dreimane</w:t>
      </w:r>
    </w:p>
    <w:p w:rsidR="00EE43CE" w:rsidRDefault="00EE43CE" w:rsidP="00275F8B">
      <w:pPr>
        <w:jc w:val="both"/>
        <w:rPr>
          <w:sz w:val="28"/>
          <w:lang w:val="lv-LV"/>
        </w:rPr>
      </w:pPr>
    </w:p>
    <w:p w:rsidR="00EE43CE" w:rsidRPr="00F45A45" w:rsidRDefault="00EE43CE" w:rsidP="00275F8B">
      <w:pPr>
        <w:jc w:val="both"/>
        <w:rPr>
          <w:sz w:val="28"/>
          <w:lang w:val="lv-LV"/>
        </w:rPr>
      </w:pPr>
    </w:p>
    <w:p w:rsidR="00EE43CE" w:rsidRDefault="00EE43CE" w:rsidP="005609F2">
      <w:pPr>
        <w:ind w:firstLine="720"/>
        <w:jc w:val="both"/>
        <w:rPr>
          <w:sz w:val="28"/>
          <w:szCs w:val="28"/>
          <w:lang w:val="lv-LV"/>
        </w:rPr>
      </w:pPr>
      <w:r w:rsidRPr="00F45A45">
        <w:rPr>
          <w:sz w:val="28"/>
          <w:szCs w:val="28"/>
          <w:lang w:val="lv-LV"/>
        </w:rPr>
        <w:t>Satiksmes ministrs</w:t>
      </w:r>
      <w:r w:rsidRPr="00F45A45">
        <w:rPr>
          <w:sz w:val="28"/>
          <w:szCs w:val="28"/>
          <w:lang w:val="lv-LV"/>
        </w:rPr>
        <w:tab/>
      </w:r>
      <w:r w:rsidRPr="00F45A45">
        <w:rPr>
          <w:sz w:val="28"/>
          <w:szCs w:val="28"/>
          <w:lang w:val="lv-LV"/>
        </w:rPr>
        <w:tab/>
      </w:r>
      <w:r w:rsidRPr="00F45A45">
        <w:rPr>
          <w:sz w:val="28"/>
          <w:szCs w:val="28"/>
          <w:lang w:val="lv-LV"/>
        </w:rPr>
        <w:tab/>
        <w:t xml:space="preserve"> </w:t>
      </w:r>
      <w:r w:rsidRPr="00F45A45">
        <w:rPr>
          <w:sz w:val="28"/>
          <w:szCs w:val="28"/>
          <w:lang w:val="lv-LV"/>
        </w:rPr>
        <w:tab/>
      </w:r>
      <w:r w:rsidRPr="00F45A45">
        <w:rPr>
          <w:sz w:val="28"/>
          <w:szCs w:val="28"/>
          <w:lang w:val="lv-LV"/>
        </w:rPr>
        <w:tab/>
      </w:r>
      <w:r w:rsidRPr="00F45A45">
        <w:rPr>
          <w:sz w:val="28"/>
          <w:szCs w:val="28"/>
          <w:lang w:val="lv-LV"/>
        </w:rPr>
        <w:tab/>
      </w:r>
      <w:r w:rsidRPr="00F45A45">
        <w:rPr>
          <w:sz w:val="28"/>
          <w:szCs w:val="28"/>
          <w:lang w:val="lv-LV"/>
        </w:rPr>
        <w:tab/>
        <w:t>A.Matīss</w:t>
      </w:r>
    </w:p>
    <w:p w:rsidR="00EE43CE" w:rsidRDefault="00EE43CE" w:rsidP="005609F2">
      <w:pPr>
        <w:ind w:firstLine="720"/>
        <w:jc w:val="both"/>
        <w:rPr>
          <w:sz w:val="28"/>
          <w:szCs w:val="28"/>
          <w:lang w:val="lv-LV"/>
        </w:rPr>
      </w:pPr>
    </w:p>
    <w:p w:rsidR="00EE43CE" w:rsidRDefault="00EE43CE" w:rsidP="005609F2">
      <w:pPr>
        <w:ind w:firstLine="720"/>
        <w:jc w:val="both"/>
        <w:rPr>
          <w:sz w:val="28"/>
          <w:szCs w:val="28"/>
          <w:lang w:val="lv-LV"/>
        </w:rPr>
      </w:pPr>
    </w:p>
    <w:p w:rsidR="00EE43CE" w:rsidRPr="006657F7" w:rsidRDefault="00EE43CE" w:rsidP="006657F7">
      <w:pPr>
        <w:ind w:firstLine="684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Vizē: Valsts sekretāra p.i.</w:t>
      </w:r>
      <w:r w:rsidRPr="006657F7">
        <w:rPr>
          <w:sz w:val="28"/>
          <w:szCs w:val="28"/>
          <w:lang w:val="lv-LV"/>
        </w:rPr>
        <w:tab/>
      </w:r>
      <w:r w:rsidRPr="006657F7">
        <w:rPr>
          <w:sz w:val="28"/>
          <w:szCs w:val="28"/>
          <w:lang w:val="lv-LV"/>
        </w:rPr>
        <w:tab/>
      </w:r>
      <w:r w:rsidRPr="006657F7">
        <w:rPr>
          <w:sz w:val="28"/>
          <w:szCs w:val="28"/>
          <w:lang w:val="lv-LV"/>
        </w:rPr>
        <w:tab/>
      </w:r>
      <w:r w:rsidRPr="006657F7">
        <w:rPr>
          <w:sz w:val="28"/>
          <w:szCs w:val="28"/>
          <w:lang w:val="lv-LV"/>
        </w:rPr>
        <w:tab/>
      </w:r>
      <w:r w:rsidRPr="006657F7">
        <w:rPr>
          <w:sz w:val="28"/>
          <w:szCs w:val="28"/>
          <w:lang w:val="lv-LV"/>
        </w:rPr>
        <w:tab/>
      </w:r>
      <w:r w:rsidRPr="006657F7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Dž</w:t>
      </w:r>
      <w:r w:rsidRPr="006657F7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Innusa</w:t>
      </w:r>
    </w:p>
    <w:p w:rsidR="00EE43CE" w:rsidRPr="00064F14" w:rsidRDefault="00EE43CE" w:rsidP="005609F2">
      <w:pPr>
        <w:ind w:firstLine="720"/>
        <w:jc w:val="both"/>
        <w:rPr>
          <w:sz w:val="28"/>
          <w:szCs w:val="28"/>
          <w:lang w:val="lv-LV"/>
        </w:rPr>
      </w:pPr>
    </w:p>
    <w:p w:rsidR="00EE43CE" w:rsidRPr="00064F14" w:rsidRDefault="00EE43CE" w:rsidP="00275F8B">
      <w:pPr>
        <w:pStyle w:val="Parastais1"/>
        <w:rPr>
          <w:rFonts w:ascii="Times New Roman" w:hAnsi="Times New Roman"/>
          <w:sz w:val="28"/>
          <w:szCs w:val="28"/>
          <w:lang w:val="lv-LV"/>
        </w:rPr>
      </w:pPr>
    </w:p>
    <w:p w:rsidR="00EE43CE" w:rsidRPr="00064F14" w:rsidRDefault="00EE43CE" w:rsidP="00275F8B">
      <w:pPr>
        <w:pStyle w:val="Parastais1"/>
        <w:rPr>
          <w:rFonts w:ascii="Times New Roman" w:hAnsi="Times New Roman"/>
          <w:sz w:val="28"/>
          <w:szCs w:val="28"/>
          <w:lang w:val="lv-LV"/>
        </w:rPr>
      </w:pPr>
    </w:p>
    <w:p w:rsidR="00EE43CE" w:rsidRPr="00064F14" w:rsidRDefault="00EE43CE" w:rsidP="00275F8B">
      <w:pPr>
        <w:pStyle w:val="Parastais1"/>
        <w:rPr>
          <w:rFonts w:ascii="Times New Roman" w:hAnsi="Times New Roman"/>
          <w:sz w:val="28"/>
          <w:szCs w:val="28"/>
          <w:lang w:val="lv-LV"/>
        </w:rPr>
      </w:pPr>
    </w:p>
    <w:p w:rsidR="00EE43CE" w:rsidRPr="00064F14" w:rsidRDefault="00EE43CE" w:rsidP="00275F8B">
      <w:pPr>
        <w:pStyle w:val="Parastais1"/>
        <w:rPr>
          <w:rFonts w:ascii="Times New Roman" w:hAnsi="Times New Roman"/>
          <w:sz w:val="28"/>
          <w:szCs w:val="28"/>
          <w:lang w:val="lv-LV"/>
        </w:rPr>
      </w:pPr>
    </w:p>
    <w:p w:rsidR="00EE43CE" w:rsidRPr="00064F14" w:rsidRDefault="00EE43CE" w:rsidP="00275F8B">
      <w:pPr>
        <w:pStyle w:val="Parastais1"/>
        <w:rPr>
          <w:rFonts w:ascii="Times New Roman" w:hAnsi="Times New Roman"/>
          <w:sz w:val="28"/>
          <w:szCs w:val="28"/>
          <w:lang w:val="lv-LV"/>
        </w:rPr>
      </w:pPr>
    </w:p>
    <w:p w:rsidR="00EE43CE" w:rsidRDefault="00EE43CE" w:rsidP="00275F8B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17.05.2013. 10:00</w:t>
      </w:r>
    </w:p>
    <w:p w:rsidR="00EE43CE" w:rsidRPr="00EA0B06" w:rsidRDefault="00EE43CE" w:rsidP="00275F8B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70</w:t>
      </w:r>
    </w:p>
    <w:p w:rsidR="00EE43CE" w:rsidRPr="00F45A45" w:rsidRDefault="00EE43CE" w:rsidP="00275F8B">
      <w:pPr>
        <w:jc w:val="both"/>
        <w:rPr>
          <w:sz w:val="20"/>
          <w:szCs w:val="20"/>
          <w:lang w:val="nl-NL"/>
        </w:rPr>
      </w:pPr>
      <w:r w:rsidRPr="00F45A45">
        <w:rPr>
          <w:sz w:val="20"/>
          <w:szCs w:val="20"/>
          <w:lang w:val="nl-NL"/>
        </w:rPr>
        <w:t>A.Lubāns</w:t>
      </w:r>
    </w:p>
    <w:p w:rsidR="00EE43CE" w:rsidRPr="00F45A45" w:rsidRDefault="00EE43CE" w:rsidP="00CE479C">
      <w:pPr>
        <w:jc w:val="both"/>
        <w:rPr>
          <w:sz w:val="20"/>
          <w:szCs w:val="20"/>
          <w:lang w:val="nl-NL"/>
        </w:rPr>
      </w:pPr>
      <w:r w:rsidRPr="00F45A45">
        <w:rPr>
          <w:sz w:val="20"/>
          <w:szCs w:val="20"/>
          <w:lang w:val="nl-NL"/>
        </w:rPr>
        <w:t>67026214, Andris.Lubans@sm.gov.lv</w:t>
      </w:r>
    </w:p>
    <w:sectPr w:rsidR="00EE43CE" w:rsidRPr="00F45A45" w:rsidSect="000A3CE4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3CE" w:rsidRDefault="00EE43CE" w:rsidP="006C32B1">
      <w:r>
        <w:separator/>
      </w:r>
    </w:p>
  </w:endnote>
  <w:endnote w:type="continuationSeparator" w:id="0">
    <w:p w:rsidR="00EE43CE" w:rsidRDefault="00EE43CE" w:rsidP="006C3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Balt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CE" w:rsidRPr="00C0410D" w:rsidRDefault="00EE43CE" w:rsidP="00AC5C79">
    <w:pPr>
      <w:pStyle w:val="Subtitle"/>
      <w:jc w:val="both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CE" w:rsidRPr="00F45A45" w:rsidRDefault="00EE43CE" w:rsidP="00473A1E">
    <w:pPr>
      <w:pStyle w:val="Footer"/>
      <w:jc w:val="both"/>
      <w:rPr>
        <w:b/>
      </w:rPr>
    </w:pPr>
    <w:r w:rsidRPr="00F45A45">
      <w:rPr>
        <w:sz w:val="20"/>
        <w:szCs w:val="20"/>
      </w:rPr>
      <w:t>S</w:t>
    </w:r>
    <w:r>
      <w:rPr>
        <w:sz w:val="20"/>
        <w:szCs w:val="20"/>
      </w:rPr>
      <w:t>A</w:t>
    </w:r>
    <w:r w:rsidRPr="00F45A45">
      <w:rPr>
        <w:sz w:val="20"/>
        <w:szCs w:val="20"/>
      </w:rPr>
      <w:t>MProt_</w:t>
    </w:r>
    <w:r>
      <w:rPr>
        <w:sz w:val="20"/>
        <w:szCs w:val="20"/>
      </w:rPr>
      <w:t>17</w:t>
    </w:r>
    <w:r w:rsidRPr="00F45A45">
      <w:rPr>
        <w:sz w:val="20"/>
        <w:szCs w:val="20"/>
      </w:rPr>
      <w:t>0513</w:t>
    </w:r>
    <w:r>
      <w:rPr>
        <w:sz w:val="20"/>
        <w:szCs w:val="20"/>
      </w:rPr>
      <w:t>_fin</w:t>
    </w:r>
    <w:r w:rsidRPr="00F45A45">
      <w:rPr>
        <w:sz w:val="20"/>
        <w:szCs w:val="20"/>
      </w:rPr>
      <w:t xml:space="preserve">; </w:t>
    </w:r>
    <w:r>
      <w:rPr>
        <w:sz w:val="20"/>
        <w:szCs w:val="20"/>
      </w:rPr>
      <w:t>Informatīvais ziņojums p</w:t>
    </w:r>
    <w:r w:rsidRPr="00F45A45">
      <w:rPr>
        <w:sz w:val="20"/>
        <w:szCs w:val="20"/>
      </w:rPr>
      <w:t xml:space="preserve">ar </w:t>
    </w:r>
    <w:r>
      <w:rPr>
        <w:sz w:val="20"/>
        <w:szCs w:val="20"/>
      </w:rPr>
      <w:t xml:space="preserve">“Valsts </w:t>
    </w:r>
    <w:r w:rsidRPr="00F45A45">
      <w:rPr>
        <w:sz w:val="20"/>
        <w:szCs w:val="20"/>
      </w:rPr>
      <w:t>autoceļu sakārtošana</w:t>
    </w:r>
    <w:r>
      <w:rPr>
        <w:sz w:val="20"/>
        <w:szCs w:val="20"/>
      </w:rPr>
      <w:t>s programmu 2014. </w:t>
    </w:r>
    <w:r>
      <w:rPr>
        <w:sz w:val="20"/>
        <w:szCs w:val="20"/>
      </w:rPr>
      <w:noBreakHyphen/>
      <w:t> </w:t>
    </w:r>
    <w:r w:rsidRPr="00F45A45">
      <w:rPr>
        <w:sz w:val="20"/>
        <w:szCs w:val="20"/>
      </w:rPr>
      <w:t>2020.gadam</w:t>
    </w:r>
    <w:r>
      <w:rPr>
        <w:sz w:val="20"/>
        <w:szCs w:val="20"/>
      </w:rPr>
      <w:t>” un tās īstenošanai nepieciešamo finansējumu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3CE" w:rsidRDefault="00EE43CE" w:rsidP="006C32B1">
      <w:r>
        <w:separator/>
      </w:r>
    </w:p>
  </w:footnote>
  <w:footnote w:type="continuationSeparator" w:id="0">
    <w:p w:rsidR="00EE43CE" w:rsidRDefault="00EE43CE" w:rsidP="006C3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CE" w:rsidRDefault="00EE43C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43CE" w:rsidRDefault="00EE43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CE" w:rsidRDefault="00EE43C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E43CE" w:rsidRDefault="00EE43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38F"/>
    <w:multiLevelType w:val="hybridMultilevel"/>
    <w:tmpl w:val="E000E776"/>
    <w:lvl w:ilvl="0" w:tplc="49FC957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26841"/>
    <w:multiLevelType w:val="hybridMultilevel"/>
    <w:tmpl w:val="F3E06D02"/>
    <w:lvl w:ilvl="0" w:tplc="19BC9A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122FA9"/>
    <w:multiLevelType w:val="hybridMultilevel"/>
    <w:tmpl w:val="EFE61134"/>
    <w:lvl w:ilvl="0" w:tplc="4A10C5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2178F"/>
    <w:multiLevelType w:val="multilevel"/>
    <w:tmpl w:val="7D76B6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FB809B2"/>
    <w:multiLevelType w:val="hybridMultilevel"/>
    <w:tmpl w:val="E6FCFA0A"/>
    <w:lvl w:ilvl="0" w:tplc="936C06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C51C5"/>
    <w:multiLevelType w:val="hybridMultilevel"/>
    <w:tmpl w:val="7AFED57A"/>
    <w:lvl w:ilvl="0" w:tplc="023E59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4B2D3B"/>
    <w:multiLevelType w:val="hybridMultilevel"/>
    <w:tmpl w:val="FAB20EBE"/>
    <w:lvl w:ilvl="0" w:tplc="7E2CD69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805897"/>
    <w:multiLevelType w:val="hybridMultilevel"/>
    <w:tmpl w:val="676293A8"/>
    <w:lvl w:ilvl="0" w:tplc="3152715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034B69"/>
    <w:multiLevelType w:val="hybridMultilevel"/>
    <w:tmpl w:val="7D76B672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727A0F90"/>
    <w:multiLevelType w:val="hybridMultilevel"/>
    <w:tmpl w:val="3C329A16"/>
    <w:lvl w:ilvl="0" w:tplc="988CC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F8B"/>
    <w:rsid w:val="000035BD"/>
    <w:rsid w:val="00006FFB"/>
    <w:rsid w:val="00007BD4"/>
    <w:rsid w:val="0001558F"/>
    <w:rsid w:val="00035C08"/>
    <w:rsid w:val="00041BBA"/>
    <w:rsid w:val="00045B61"/>
    <w:rsid w:val="00046808"/>
    <w:rsid w:val="0006183E"/>
    <w:rsid w:val="0006346D"/>
    <w:rsid w:val="00064F14"/>
    <w:rsid w:val="00091622"/>
    <w:rsid w:val="0009506B"/>
    <w:rsid w:val="000A3CE4"/>
    <w:rsid w:val="000D4DB5"/>
    <w:rsid w:val="0010366F"/>
    <w:rsid w:val="001041F6"/>
    <w:rsid w:val="00107989"/>
    <w:rsid w:val="001110A0"/>
    <w:rsid w:val="00111C2E"/>
    <w:rsid w:val="00111EF4"/>
    <w:rsid w:val="00142DF7"/>
    <w:rsid w:val="001442D5"/>
    <w:rsid w:val="001455F7"/>
    <w:rsid w:val="001577DA"/>
    <w:rsid w:val="00187836"/>
    <w:rsid w:val="001A6831"/>
    <w:rsid w:val="001B06B4"/>
    <w:rsid w:val="001B2262"/>
    <w:rsid w:val="001C6858"/>
    <w:rsid w:val="001F21A7"/>
    <w:rsid w:val="001F41F9"/>
    <w:rsid w:val="001F42B8"/>
    <w:rsid w:val="00202E0E"/>
    <w:rsid w:val="00211EDC"/>
    <w:rsid w:val="00224247"/>
    <w:rsid w:val="002312E8"/>
    <w:rsid w:val="002362EB"/>
    <w:rsid w:val="00252CC5"/>
    <w:rsid w:val="00255601"/>
    <w:rsid w:val="0026512C"/>
    <w:rsid w:val="00275F8B"/>
    <w:rsid w:val="00283001"/>
    <w:rsid w:val="00291576"/>
    <w:rsid w:val="002B450C"/>
    <w:rsid w:val="002C079A"/>
    <w:rsid w:val="002C2EA9"/>
    <w:rsid w:val="002D18F1"/>
    <w:rsid w:val="002F07A3"/>
    <w:rsid w:val="002F6C79"/>
    <w:rsid w:val="00315BEA"/>
    <w:rsid w:val="00322768"/>
    <w:rsid w:val="00326EF8"/>
    <w:rsid w:val="003310FA"/>
    <w:rsid w:val="00340C9F"/>
    <w:rsid w:val="00341BF4"/>
    <w:rsid w:val="00387937"/>
    <w:rsid w:val="003B0F37"/>
    <w:rsid w:val="003B648F"/>
    <w:rsid w:val="003F6B76"/>
    <w:rsid w:val="00400C8E"/>
    <w:rsid w:val="00401440"/>
    <w:rsid w:val="00462949"/>
    <w:rsid w:val="00473A1E"/>
    <w:rsid w:val="004832C7"/>
    <w:rsid w:val="004A309A"/>
    <w:rsid w:val="004B402E"/>
    <w:rsid w:val="004C1459"/>
    <w:rsid w:val="004D1CBE"/>
    <w:rsid w:val="004D5258"/>
    <w:rsid w:val="004E0838"/>
    <w:rsid w:val="004F030D"/>
    <w:rsid w:val="004F1884"/>
    <w:rsid w:val="0050510E"/>
    <w:rsid w:val="005147B8"/>
    <w:rsid w:val="00515818"/>
    <w:rsid w:val="00560551"/>
    <w:rsid w:val="005609F2"/>
    <w:rsid w:val="00561D11"/>
    <w:rsid w:val="00562CC7"/>
    <w:rsid w:val="00570AB5"/>
    <w:rsid w:val="005719BE"/>
    <w:rsid w:val="0057584E"/>
    <w:rsid w:val="00586BB4"/>
    <w:rsid w:val="00586F65"/>
    <w:rsid w:val="005967F8"/>
    <w:rsid w:val="005A4BC2"/>
    <w:rsid w:val="005B7682"/>
    <w:rsid w:val="005D4EBA"/>
    <w:rsid w:val="005E369D"/>
    <w:rsid w:val="005E431D"/>
    <w:rsid w:val="005F13FD"/>
    <w:rsid w:val="005F58B9"/>
    <w:rsid w:val="00601D9E"/>
    <w:rsid w:val="00603F5A"/>
    <w:rsid w:val="006059CF"/>
    <w:rsid w:val="006062DC"/>
    <w:rsid w:val="00624BD5"/>
    <w:rsid w:val="00647C0A"/>
    <w:rsid w:val="006657F7"/>
    <w:rsid w:val="006A0DA1"/>
    <w:rsid w:val="006A45B4"/>
    <w:rsid w:val="006C32B1"/>
    <w:rsid w:val="006D6880"/>
    <w:rsid w:val="0070099E"/>
    <w:rsid w:val="007024B9"/>
    <w:rsid w:val="00704FD4"/>
    <w:rsid w:val="00714D2C"/>
    <w:rsid w:val="0072761E"/>
    <w:rsid w:val="0078099C"/>
    <w:rsid w:val="00784089"/>
    <w:rsid w:val="007856C0"/>
    <w:rsid w:val="0079072D"/>
    <w:rsid w:val="007A5E70"/>
    <w:rsid w:val="007B1FF1"/>
    <w:rsid w:val="007C3BAE"/>
    <w:rsid w:val="007C48AB"/>
    <w:rsid w:val="007D023A"/>
    <w:rsid w:val="007D10F5"/>
    <w:rsid w:val="007D269A"/>
    <w:rsid w:val="007D67BF"/>
    <w:rsid w:val="007E6B3E"/>
    <w:rsid w:val="007F0E85"/>
    <w:rsid w:val="007F30BB"/>
    <w:rsid w:val="00812734"/>
    <w:rsid w:val="00817838"/>
    <w:rsid w:val="00822D2D"/>
    <w:rsid w:val="00835871"/>
    <w:rsid w:val="0083661C"/>
    <w:rsid w:val="00845F8A"/>
    <w:rsid w:val="008543AB"/>
    <w:rsid w:val="0086392E"/>
    <w:rsid w:val="0087454D"/>
    <w:rsid w:val="008A2D83"/>
    <w:rsid w:val="008B31CD"/>
    <w:rsid w:val="008B6AF0"/>
    <w:rsid w:val="008D4D30"/>
    <w:rsid w:val="008F5607"/>
    <w:rsid w:val="00903CA4"/>
    <w:rsid w:val="009359C3"/>
    <w:rsid w:val="00943E77"/>
    <w:rsid w:val="00951EF8"/>
    <w:rsid w:val="009550B3"/>
    <w:rsid w:val="0098238E"/>
    <w:rsid w:val="009B6B77"/>
    <w:rsid w:val="009C0B79"/>
    <w:rsid w:val="009F0DEC"/>
    <w:rsid w:val="009F758E"/>
    <w:rsid w:val="00A138C2"/>
    <w:rsid w:val="00A15DF9"/>
    <w:rsid w:val="00A16BE5"/>
    <w:rsid w:val="00A37244"/>
    <w:rsid w:val="00A53118"/>
    <w:rsid w:val="00A771C0"/>
    <w:rsid w:val="00A838D9"/>
    <w:rsid w:val="00A84D47"/>
    <w:rsid w:val="00A86AA3"/>
    <w:rsid w:val="00A87CE8"/>
    <w:rsid w:val="00A96D93"/>
    <w:rsid w:val="00AB649C"/>
    <w:rsid w:val="00AC10AF"/>
    <w:rsid w:val="00AC5C79"/>
    <w:rsid w:val="00B13150"/>
    <w:rsid w:val="00B14009"/>
    <w:rsid w:val="00B25634"/>
    <w:rsid w:val="00B25A5E"/>
    <w:rsid w:val="00B2730C"/>
    <w:rsid w:val="00B329A1"/>
    <w:rsid w:val="00B4165A"/>
    <w:rsid w:val="00B51313"/>
    <w:rsid w:val="00B54D99"/>
    <w:rsid w:val="00B56E48"/>
    <w:rsid w:val="00B63F3C"/>
    <w:rsid w:val="00B942CF"/>
    <w:rsid w:val="00B9785B"/>
    <w:rsid w:val="00BA1111"/>
    <w:rsid w:val="00BA513E"/>
    <w:rsid w:val="00BC0F7F"/>
    <w:rsid w:val="00BC63E1"/>
    <w:rsid w:val="00BD5082"/>
    <w:rsid w:val="00BE121C"/>
    <w:rsid w:val="00BF23D3"/>
    <w:rsid w:val="00BF551C"/>
    <w:rsid w:val="00C027D2"/>
    <w:rsid w:val="00C0410D"/>
    <w:rsid w:val="00C137E7"/>
    <w:rsid w:val="00C13DAD"/>
    <w:rsid w:val="00C60FAC"/>
    <w:rsid w:val="00C61532"/>
    <w:rsid w:val="00C6758D"/>
    <w:rsid w:val="00C73D74"/>
    <w:rsid w:val="00C82D15"/>
    <w:rsid w:val="00C90109"/>
    <w:rsid w:val="00CA700D"/>
    <w:rsid w:val="00CC3DD9"/>
    <w:rsid w:val="00CE479C"/>
    <w:rsid w:val="00CE50AB"/>
    <w:rsid w:val="00D16E4A"/>
    <w:rsid w:val="00D22523"/>
    <w:rsid w:val="00D23EB4"/>
    <w:rsid w:val="00D33320"/>
    <w:rsid w:val="00D37058"/>
    <w:rsid w:val="00D73EDB"/>
    <w:rsid w:val="00D743B5"/>
    <w:rsid w:val="00D810AD"/>
    <w:rsid w:val="00D81286"/>
    <w:rsid w:val="00D828B1"/>
    <w:rsid w:val="00D83F68"/>
    <w:rsid w:val="00DA0AB4"/>
    <w:rsid w:val="00DB4F40"/>
    <w:rsid w:val="00DB75D4"/>
    <w:rsid w:val="00DD60D8"/>
    <w:rsid w:val="00DD6AB2"/>
    <w:rsid w:val="00DE38CC"/>
    <w:rsid w:val="00DE5BCE"/>
    <w:rsid w:val="00DE697F"/>
    <w:rsid w:val="00DE6D96"/>
    <w:rsid w:val="00DE74AA"/>
    <w:rsid w:val="00DF4012"/>
    <w:rsid w:val="00E1434C"/>
    <w:rsid w:val="00E302D8"/>
    <w:rsid w:val="00E35964"/>
    <w:rsid w:val="00E40FA2"/>
    <w:rsid w:val="00E54FCB"/>
    <w:rsid w:val="00E55137"/>
    <w:rsid w:val="00E60245"/>
    <w:rsid w:val="00E775CD"/>
    <w:rsid w:val="00E86D20"/>
    <w:rsid w:val="00E911EF"/>
    <w:rsid w:val="00E9526B"/>
    <w:rsid w:val="00EA0B06"/>
    <w:rsid w:val="00EB7EE1"/>
    <w:rsid w:val="00EE1BD3"/>
    <w:rsid w:val="00EE43CE"/>
    <w:rsid w:val="00EE5D18"/>
    <w:rsid w:val="00EE7F08"/>
    <w:rsid w:val="00EF623F"/>
    <w:rsid w:val="00F0759A"/>
    <w:rsid w:val="00F16BED"/>
    <w:rsid w:val="00F21533"/>
    <w:rsid w:val="00F36B9B"/>
    <w:rsid w:val="00F45A45"/>
    <w:rsid w:val="00F77507"/>
    <w:rsid w:val="00F900FB"/>
    <w:rsid w:val="00F914DA"/>
    <w:rsid w:val="00FC2EC3"/>
    <w:rsid w:val="00FC3A4D"/>
    <w:rsid w:val="00FD1A91"/>
    <w:rsid w:val="00FF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8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5F8B"/>
    <w:pPr>
      <w:keepNext/>
      <w:jc w:val="both"/>
      <w:outlineLvl w:val="1"/>
    </w:pPr>
    <w:rPr>
      <w:rFonts w:eastAsia="Calibri"/>
      <w:sz w:val="20"/>
      <w:szCs w:val="20"/>
      <w:lang w:val="lv-LV"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75F8B"/>
    <w:rPr>
      <w:rFonts w:ascii="Times New Roman" w:hAnsi="Times New Roman" w:cs="Times New Roman"/>
      <w:sz w:val="20"/>
    </w:rPr>
  </w:style>
  <w:style w:type="paragraph" w:styleId="BodyText3">
    <w:name w:val="Body Text 3"/>
    <w:basedOn w:val="Normal"/>
    <w:link w:val="BodyText3Char"/>
    <w:uiPriority w:val="99"/>
    <w:rsid w:val="00275F8B"/>
    <w:pPr>
      <w:jc w:val="center"/>
    </w:pPr>
    <w:rPr>
      <w:rFonts w:eastAsia="Calibri"/>
      <w:sz w:val="20"/>
      <w:szCs w:val="20"/>
      <w:lang w:val="lv-LV" w:eastAsia="lv-LV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75F8B"/>
    <w:rPr>
      <w:rFonts w:ascii="Times New Roman" w:hAnsi="Times New Roman" w:cs="Times New Roman"/>
      <w:sz w:val="20"/>
    </w:rPr>
  </w:style>
  <w:style w:type="paragraph" w:styleId="Title">
    <w:name w:val="Title"/>
    <w:basedOn w:val="Normal"/>
    <w:link w:val="TitleChar"/>
    <w:uiPriority w:val="99"/>
    <w:qFormat/>
    <w:rsid w:val="00275F8B"/>
    <w:pPr>
      <w:jc w:val="center"/>
    </w:pPr>
    <w:rPr>
      <w:rFonts w:eastAsia="Calibri"/>
      <w:sz w:val="20"/>
      <w:szCs w:val="20"/>
      <w:lang w:val="lv-LV" w:eastAsia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275F8B"/>
    <w:rPr>
      <w:rFonts w:ascii="Times New Roman" w:hAnsi="Times New Roman" w:cs="Times New Roman"/>
      <w:sz w:val="20"/>
    </w:rPr>
  </w:style>
  <w:style w:type="paragraph" w:styleId="Subtitle">
    <w:name w:val="Subtitle"/>
    <w:basedOn w:val="Normal"/>
    <w:link w:val="SubtitleChar"/>
    <w:uiPriority w:val="99"/>
    <w:qFormat/>
    <w:rsid w:val="00275F8B"/>
    <w:pPr>
      <w:jc w:val="center"/>
    </w:pPr>
    <w:rPr>
      <w:rFonts w:eastAsia="Calibri"/>
      <w:b/>
      <w:sz w:val="20"/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75F8B"/>
    <w:rPr>
      <w:rFonts w:ascii="Times New Roman" w:hAnsi="Times New Roman" w:cs="Times New Roman"/>
      <w:b/>
      <w:sz w:val="20"/>
    </w:rPr>
  </w:style>
  <w:style w:type="paragraph" w:styleId="Footer">
    <w:name w:val="footer"/>
    <w:basedOn w:val="Normal"/>
    <w:link w:val="FooterChar"/>
    <w:uiPriority w:val="99"/>
    <w:rsid w:val="00275F8B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5F8B"/>
    <w:rPr>
      <w:rFonts w:ascii="Times New Roman" w:hAnsi="Times New Roman" w:cs="Times New Roman"/>
      <w:sz w:val="24"/>
      <w:lang w:val="en-GB"/>
    </w:rPr>
  </w:style>
  <w:style w:type="paragraph" w:styleId="BodyText">
    <w:name w:val="Body Text"/>
    <w:basedOn w:val="Normal"/>
    <w:link w:val="BodyTextChar"/>
    <w:uiPriority w:val="99"/>
    <w:rsid w:val="00275F8B"/>
    <w:pPr>
      <w:spacing w:after="120"/>
    </w:pPr>
    <w:rPr>
      <w:rFonts w:eastAsia="Calibri"/>
      <w:sz w:val="20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75F8B"/>
    <w:rPr>
      <w:rFonts w:ascii="Times New Roman" w:hAnsi="Times New Roman" w:cs="Times New Roman"/>
      <w:sz w:val="20"/>
      <w:lang w:eastAsia="lv-LV"/>
    </w:rPr>
  </w:style>
  <w:style w:type="paragraph" w:styleId="Header">
    <w:name w:val="header"/>
    <w:basedOn w:val="Normal"/>
    <w:link w:val="HeaderChar"/>
    <w:uiPriority w:val="99"/>
    <w:rsid w:val="00275F8B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75F8B"/>
    <w:rPr>
      <w:rFonts w:ascii="Times New Roman" w:hAnsi="Times New Roman" w:cs="Times New Roman"/>
      <w:sz w:val="24"/>
      <w:lang w:val="en-GB"/>
    </w:rPr>
  </w:style>
  <w:style w:type="character" w:styleId="PageNumber">
    <w:name w:val="page number"/>
    <w:basedOn w:val="DefaultParagraphFont"/>
    <w:uiPriority w:val="99"/>
    <w:rsid w:val="00275F8B"/>
    <w:rPr>
      <w:rFonts w:cs="Times New Roman"/>
    </w:rPr>
  </w:style>
  <w:style w:type="paragraph" w:customStyle="1" w:styleId="naisf">
    <w:name w:val="naisf"/>
    <w:basedOn w:val="Normal"/>
    <w:uiPriority w:val="99"/>
    <w:rsid w:val="00275F8B"/>
    <w:pPr>
      <w:spacing w:before="100" w:beforeAutospacing="1" w:after="100" w:afterAutospacing="1"/>
    </w:pPr>
    <w:rPr>
      <w:lang w:val="lv-LV" w:eastAsia="lv-LV"/>
    </w:rPr>
  </w:style>
  <w:style w:type="character" w:customStyle="1" w:styleId="spelle">
    <w:name w:val="spelle"/>
    <w:uiPriority w:val="99"/>
    <w:rsid w:val="00275F8B"/>
  </w:style>
  <w:style w:type="paragraph" w:customStyle="1" w:styleId="Parastais1">
    <w:name w:val="Parastais1"/>
    <w:uiPriority w:val="99"/>
    <w:rsid w:val="00275F8B"/>
    <w:rPr>
      <w:rFonts w:ascii="BaltTimes" w:eastAsia="Times New Roman" w:hAnsi="BaltTimes"/>
      <w:sz w:val="26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32B1"/>
    <w:rPr>
      <w:rFonts w:ascii="Tahoma" w:eastAsia="Calibri" w:hAnsi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2B1"/>
    <w:rPr>
      <w:rFonts w:ascii="Tahoma" w:hAnsi="Tahoma" w:cs="Times New Roman"/>
      <w:sz w:val="16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C027D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027D2"/>
    <w:rPr>
      <w:rFonts w:eastAsia="Calibri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027D2"/>
    <w:rPr>
      <w:rFonts w:ascii="Times New Roman" w:hAnsi="Times New Roman" w:cs="Times New Roman"/>
      <w:sz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2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027D2"/>
    <w:rPr>
      <w:b/>
    </w:rPr>
  </w:style>
  <w:style w:type="table" w:styleId="TableGrid">
    <w:name w:val="Table Grid"/>
    <w:basedOn w:val="TableNormal"/>
    <w:uiPriority w:val="99"/>
    <w:rsid w:val="00B942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94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7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70</Words>
  <Characters>622</Characters>
  <Application>Microsoft Office Outlook</Application>
  <DocSecurity>0</DocSecurity>
  <Lines>0</Lines>
  <Paragraphs>0</Paragraphs>
  <ScaleCrop>false</ScaleCrop>
  <Company>Satiksmes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„Valsts autoceļu sakārtošanas programmu 2014. – 2020.gadam” un tās īstenošanai nepieciešamo finansējumu</dc:title>
  <dc:subject>protokollēmums</dc:subject>
  <dc:creator>A.Lubāns</dc:creator>
  <cp:keywords/>
  <dc:description/>
  <cp:lastModifiedBy>Baiba Šterna</cp:lastModifiedBy>
  <cp:revision>26</cp:revision>
  <cp:lastPrinted>2013-05-17T07:36:00Z</cp:lastPrinted>
  <dcterms:created xsi:type="dcterms:W3CDTF">2013-05-13T11:03:00Z</dcterms:created>
  <dcterms:modified xsi:type="dcterms:W3CDTF">2013-05-17T09:01:00Z</dcterms:modified>
</cp:coreProperties>
</file>