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63" w:rsidRPr="00FE5FC0" w:rsidRDefault="00256763" w:rsidP="00FE5FC0">
      <w:pPr>
        <w:rPr>
          <w:szCs w:val="28"/>
        </w:rPr>
      </w:pPr>
      <w:bookmarkStart w:id="0" w:name="_GoBack"/>
      <w:bookmarkEnd w:id="0"/>
    </w:p>
    <w:p w:rsidR="00256763" w:rsidRPr="00FE5FC0" w:rsidRDefault="00256763" w:rsidP="00FE5FC0">
      <w:pPr>
        <w:jc w:val="center"/>
        <w:rPr>
          <w:szCs w:val="28"/>
        </w:rPr>
      </w:pPr>
    </w:p>
    <w:p w:rsidR="00256763" w:rsidRPr="00FE5FC0" w:rsidRDefault="00256763" w:rsidP="00FE5FC0">
      <w:pPr>
        <w:keepNext/>
        <w:jc w:val="right"/>
        <w:outlineLvl w:val="0"/>
        <w:rPr>
          <w:b/>
          <w:szCs w:val="28"/>
          <w:lang w:eastAsia="lv-LV"/>
        </w:rPr>
      </w:pPr>
      <w:r w:rsidRPr="00FE5FC0">
        <w:rPr>
          <w:b/>
          <w:szCs w:val="28"/>
          <w:lang w:eastAsia="lv-LV"/>
        </w:rPr>
        <w:t>Projekts</w:t>
      </w:r>
    </w:p>
    <w:p w:rsidR="00256763" w:rsidRPr="00FE5FC0" w:rsidRDefault="00256763" w:rsidP="00FE5FC0">
      <w:pPr>
        <w:jc w:val="both"/>
        <w:rPr>
          <w:b/>
          <w:szCs w:val="24"/>
          <w:lang w:eastAsia="lv-LV"/>
        </w:rPr>
      </w:pPr>
    </w:p>
    <w:p w:rsidR="00256763" w:rsidRPr="00FE5FC0" w:rsidRDefault="00256763" w:rsidP="00FE5FC0">
      <w:pPr>
        <w:jc w:val="both"/>
        <w:rPr>
          <w:b/>
          <w:szCs w:val="24"/>
          <w:lang w:eastAsia="lv-LV"/>
        </w:rPr>
      </w:pPr>
    </w:p>
    <w:p w:rsidR="00256763" w:rsidRPr="00FE5FC0" w:rsidRDefault="00256763" w:rsidP="00FE5FC0">
      <w:pPr>
        <w:jc w:val="center"/>
        <w:rPr>
          <w:b/>
          <w:szCs w:val="24"/>
          <w:lang w:eastAsia="lv-LV"/>
        </w:rPr>
      </w:pPr>
      <w:r w:rsidRPr="00FE5FC0">
        <w:rPr>
          <w:b/>
          <w:szCs w:val="24"/>
          <w:lang w:eastAsia="lv-LV"/>
        </w:rPr>
        <w:t>LATVIJAS REPUBLIKAS MINISTRU KABINETS</w:t>
      </w:r>
    </w:p>
    <w:p w:rsidR="00256763" w:rsidRPr="00FE5FC0" w:rsidRDefault="00256763" w:rsidP="00FE5FC0">
      <w:pPr>
        <w:jc w:val="both"/>
        <w:rPr>
          <w:b/>
          <w:szCs w:val="24"/>
          <w:lang w:eastAsia="lv-LV"/>
        </w:rPr>
      </w:pPr>
    </w:p>
    <w:p w:rsidR="00256763" w:rsidRPr="00FE5FC0" w:rsidRDefault="00256763" w:rsidP="00FE5FC0">
      <w:pPr>
        <w:jc w:val="both"/>
        <w:rPr>
          <w:szCs w:val="24"/>
          <w:lang w:eastAsia="lv-LV"/>
        </w:rPr>
      </w:pPr>
      <w:r>
        <w:rPr>
          <w:szCs w:val="24"/>
          <w:lang w:eastAsia="lv-LV"/>
        </w:rPr>
        <w:t>2013</w:t>
      </w:r>
      <w:r w:rsidRPr="00FE5FC0">
        <w:rPr>
          <w:szCs w:val="24"/>
          <w:lang w:eastAsia="lv-LV"/>
        </w:rPr>
        <w:t xml:space="preserve">.gada___________                                                           </w:t>
      </w:r>
      <w:r w:rsidRPr="00FE5FC0">
        <w:rPr>
          <w:szCs w:val="28"/>
        </w:rPr>
        <w:t xml:space="preserve"> Rīkojums</w:t>
      </w:r>
      <w:r w:rsidRPr="00FE5FC0">
        <w:rPr>
          <w:szCs w:val="24"/>
          <w:lang w:eastAsia="lv-LV"/>
        </w:rPr>
        <w:t xml:space="preserve"> Nr.____</w:t>
      </w:r>
    </w:p>
    <w:p w:rsidR="00256763" w:rsidRPr="00FE5FC0" w:rsidRDefault="00256763" w:rsidP="00FE5FC0">
      <w:pPr>
        <w:jc w:val="both"/>
        <w:rPr>
          <w:szCs w:val="24"/>
          <w:lang w:eastAsia="lv-LV"/>
        </w:rPr>
      </w:pPr>
      <w:r w:rsidRPr="00FE5FC0">
        <w:rPr>
          <w:szCs w:val="24"/>
          <w:lang w:eastAsia="lv-LV"/>
        </w:rPr>
        <w:t>Rīgā                                                                                          (prot.Nr.__ __.§)</w:t>
      </w:r>
    </w:p>
    <w:p w:rsidR="00256763" w:rsidRPr="00FE5FC0" w:rsidRDefault="00256763" w:rsidP="00FE5FC0">
      <w:pPr>
        <w:jc w:val="center"/>
        <w:rPr>
          <w:szCs w:val="28"/>
        </w:rPr>
      </w:pPr>
    </w:p>
    <w:p w:rsidR="00256763" w:rsidRPr="00FE5FC0" w:rsidRDefault="00256763" w:rsidP="00FE5FC0">
      <w:pPr>
        <w:jc w:val="center"/>
        <w:rPr>
          <w:b/>
          <w:szCs w:val="28"/>
        </w:rPr>
      </w:pPr>
    </w:p>
    <w:p w:rsidR="00256763" w:rsidRPr="00FE5FC0" w:rsidRDefault="00256763" w:rsidP="00664B44">
      <w:pPr>
        <w:jc w:val="center"/>
        <w:rPr>
          <w:b/>
          <w:szCs w:val="28"/>
        </w:rPr>
      </w:pPr>
      <w:r>
        <w:rPr>
          <w:b/>
          <w:szCs w:val="28"/>
        </w:rPr>
        <w:t>Par K.Ozoliņu</w:t>
      </w:r>
    </w:p>
    <w:p w:rsidR="00256763" w:rsidRPr="00FE5FC0" w:rsidRDefault="00256763" w:rsidP="00FE5FC0">
      <w:pPr>
        <w:spacing w:before="100" w:beforeAutospacing="1" w:after="100" w:afterAutospacing="1"/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S</w:t>
      </w:r>
      <w:r w:rsidRPr="00FE5FC0">
        <w:rPr>
          <w:szCs w:val="28"/>
          <w:lang w:eastAsia="lv-LV"/>
        </w:rPr>
        <w:t xml:space="preserve">askaņā </w:t>
      </w:r>
      <w:r>
        <w:rPr>
          <w:szCs w:val="28"/>
          <w:lang w:eastAsia="lv-LV"/>
        </w:rPr>
        <w:t>ar Valsts civildienesta likuma 11</w:t>
      </w:r>
      <w:r w:rsidRPr="00FE5FC0">
        <w:rPr>
          <w:szCs w:val="28"/>
          <w:lang w:eastAsia="lv-LV"/>
        </w:rPr>
        <w:t xml:space="preserve">.panta </w:t>
      </w:r>
      <w:r>
        <w:rPr>
          <w:szCs w:val="28"/>
          <w:lang w:eastAsia="lv-LV"/>
        </w:rPr>
        <w:t>trešo daļu</w:t>
      </w:r>
      <w:r w:rsidRPr="00FE5FC0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apstiprināt Kaspara Ozoliņa kandidatūru iecelšanai Satiksmes ministrijas valsts sekretāra amatā.</w:t>
      </w:r>
    </w:p>
    <w:p w:rsidR="00256763" w:rsidRPr="00FE5FC0" w:rsidRDefault="00256763" w:rsidP="00FE5FC0">
      <w:pPr>
        <w:spacing w:before="100" w:beforeAutospacing="1" w:after="100" w:afterAutospacing="1"/>
        <w:ind w:firstLine="720"/>
        <w:jc w:val="both"/>
        <w:rPr>
          <w:szCs w:val="28"/>
          <w:lang w:eastAsia="lv-LV"/>
        </w:rPr>
      </w:pPr>
    </w:p>
    <w:p w:rsidR="00256763" w:rsidRPr="00FE5FC0" w:rsidRDefault="00256763" w:rsidP="00FE5FC0">
      <w:pPr>
        <w:jc w:val="both"/>
        <w:rPr>
          <w:bCs/>
          <w:szCs w:val="28"/>
        </w:rPr>
      </w:pPr>
    </w:p>
    <w:p w:rsidR="00256763" w:rsidRPr="00FE5FC0" w:rsidRDefault="00256763" w:rsidP="00FE5FC0">
      <w:pPr>
        <w:jc w:val="both"/>
        <w:rPr>
          <w:bCs/>
          <w:szCs w:val="28"/>
        </w:rPr>
      </w:pPr>
    </w:p>
    <w:p w:rsidR="00256763" w:rsidRPr="00FE5FC0" w:rsidRDefault="00256763" w:rsidP="00FE5FC0">
      <w:pPr>
        <w:jc w:val="both"/>
        <w:rPr>
          <w:bCs/>
          <w:szCs w:val="28"/>
        </w:rPr>
      </w:pPr>
    </w:p>
    <w:p w:rsidR="00256763" w:rsidRPr="00FE5FC0" w:rsidRDefault="00256763" w:rsidP="00FE5FC0">
      <w:pPr>
        <w:jc w:val="both"/>
        <w:rPr>
          <w:bCs/>
          <w:szCs w:val="28"/>
        </w:rPr>
      </w:pPr>
      <w:r w:rsidRPr="00FE5FC0">
        <w:rPr>
          <w:bCs/>
          <w:szCs w:val="28"/>
        </w:rPr>
        <w:t>Ministru prezidents</w:t>
      </w:r>
      <w:r w:rsidRPr="00FE5FC0">
        <w:rPr>
          <w:bCs/>
          <w:szCs w:val="28"/>
        </w:rPr>
        <w:tab/>
      </w:r>
      <w:r w:rsidRPr="00FE5FC0">
        <w:rPr>
          <w:bCs/>
          <w:szCs w:val="28"/>
        </w:rPr>
        <w:tab/>
      </w:r>
      <w:r w:rsidRPr="00FE5FC0">
        <w:rPr>
          <w:bCs/>
          <w:szCs w:val="28"/>
        </w:rPr>
        <w:tab/>
      </w:r>
      <w:r w:rsidRPr="00FE5FC0">
        <w:rPr>
          <w:bCs/>
          <w:szCs w:val="28"/>
        </w:rPr>
        <w:tab/>
      </w:r>
      <w:r w:rsidRPr="00FE5FC0">
        <w:rPr>
          <w:bCs/>
          <w:szCs w:val="28"/>
        </w:rPr>
        <w:tab/>
      </w:r>
      <w:r w:rsidRPr="00FE5FC0">
        <w:rPr>
          <w:bCs/>
          <w:szCs w:val="28"/>
        </w:rPr>
        <w:tab/>
        <w:t>V.Dombrovskis</w:t>
      </w:r>
    </w:p>
    <w:p w:rsidR="00256763" w:rsidRPr="00FE5FC0" w:rsidRDefault="00256763" w:rsidP="00FE5FC0">
      <w:pPr>
        <w:jc w:val="both"/>
        <w:rPr>
          <w:bCs/>
          <w:szCs w:val="28"/>
        </w:rPr>
      </w:pPr>
    </w:p>
    <w:p w:rsidR="00256763" w:rsidRPr="00FE5FC0" w:rsidRDefault="00256763" w:rsidP="00FE5FC0">
      <w:pPr>
        <w:jc w:val="both"/>
        <w:rPr>
          <w:szCs w:val="28"/>
        </w:rPr>
      </w:pPr>
    </w:p>
    <w:p w:rsidR="00256763" w:rsidRPr="00FE5FC0" w:rsidRDefault="00256763" w:rsidP="00FE5FC0">
      <w:pPr>
        <w:jc w:val="both"/>
        <w:rPr>
          <w:szCs w:val="28"/>
        </w:rPr>
      </w:pPr>
    </w:p>
    <w:p w:rsidR="00256763" w:rsidRPr="00FE5FC0" w:rsidRDefault="00256763" w:rsidP="00FE5FC0">
      <w:pPr>
        <w:jc w:val="both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A.Matīss</w:t>
      </w:r>
    </w:p>
    <w:p w:rsidR="00256763" w:rsidRPr="00FE5FC0" w:rsidRDefault="00256763" w:rsidP="00CA4EF8">
      <w:pPr>
        <w:jc w:val="both"/>
        <w:rPr>
          <w:szCs w:val="28"/>
        </w:rPr>
      </w:pPr>
    </w:p>
    <w:p w:rsidR="00256763" w:rsidRPr="00FE5FC0" w:rsidRDefault="00256763" w:rsidP="00CA4EF8">
      <w:pPr>
        <w:jc w:val="both"/>
        <w:rPr>
          <w:szCs w:val="28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FE5FC0" w:rsidRDefault="00256763" w:rsidP="00FE5FC0">
      <w:pPr>
        <w:jc w:val="both"/>
        <w:rPr>
          <w:sz w:val="22"/>
        </w:rPr>
      </w:pPr>
    </w:p>
    <w:p w:rsidR="00256763" w:rsidRPr="002D7BC5" w:rsidRDefault="00256763" w:rsidP="00FE5FC0">
      <w:pPr>
        <w:jc w:val="both"/>
        <w:rPr>
          <w:sz w:val="22"/>
        </w:rPr>
      </w:pPr>
      <w:r w:rsidRPr="002D7BC5">
        <w:rPr>
          <w:sz w:val="22"/>
        </w:rPr>
        <w:t>07.06.2013 9:23</w:t>
      </w:r>
    </w:p>
    <w:p w:rsidR="00256763" w:rsidRPr="00FE5FC0" w:rsidRDefault="00256763" w:rsidP="00FE5FC0">
      <w:pPr>
        <w:jc w:val="both"/>
        <w:rPr>
          <w:sz w:val="22"/>
        </w:rPr>
      </w:pPr>
      <w:fldSimple w:instr=" NUMWORDS   \* MERGEFORMAT ">
        <w:r w:rsidRPr="00FF60AE">
          <w:rPr>
            <w:noProof/>
            <w:sz w:val="22"/>
          </w:rPr>
          <w:t>43</w:t>
        </w:r>
      </w:fldSimple>
    </w:p>
    <w:p w:rsidR="00256763" w:rsidRPr="00FE5FC0" w:rsidRDefault="00256763" w:rsidP="00FE5FC0">
      <w:pPr>
        <w:jc w:val="both"/>
        <w:rPr>
          <w:sz w:val="22"/>
        </w:rPr>
      </w:pPr>
      <w:r>
        <w:rPr>
          <w:sz w:val="22"/>
        </w:rPr>
        <w:t>I.Turauska</w:t>
      </w:r>
    </w:p>
    <w:p w:rsidR="00256763" w:rsidRPr="00CA4EF8" w:rsidRDefault="00256763" w:rsidP="00CA4EF8">
      <w:pPr>
        <w:jc w:val="both"/>
        <w:rPr>
          <w:sz w:val="22"/>
        </w:rPr>
      </w:pPr>
      <w:r>
        <w:rPr>
          <w:sz w:val="22"/>
        </w:rPr>
        <w:t>67028250</w:t>
      </w:r>
      <w:r w:rsidRPr="00FE5FC0">
        <w:rPr>
          <w:sz w:val="22"/>
        </w:rPr>
        <w:t xml:space="preserve">, </w:t>
      </w:r>
      <w:hyperlink r:id="rId6" w:history="1">
        <w:r w:rsidRPr="003D493A">
          <w:rPr>
            <w:rStyle w:val="Hyperlink"/>
            <w:sz w:val="22"/>
          </w:rPr>
          <w:t>Iveta.Turauska@sam.gov.lv</w:t>
        </w:r>
      </w:hyperlink>
    </w:p>
    <w:sectPr w:rsidR="00256763" w:rsidRPr="00CA4EF8" w:rsidSect="00C42FBD">
      <w:foot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63" w:rsidRDefault="00256763" w:rsidP="00025CE5">
      <w:r>
        <w:separator/>
      </w:r>
    </w:p>
  </w:endnote>
  <w:endnote w:type="continuationSeparator" w:id="0">
    <w:p w:rsidR="00256763" w:rsidRDefault="00256763" w:rsidP="0002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63" w:rsidRPr="00C05A97" w:rsidRDefault="00256763" w:rsidP="00FF60A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SAMRik_070613_Par K.Ozoliņu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63" w:rsidRDefault="00256763" w:rsidP="00025CE5">
      <w:r>
        <w:separator/>
      </w:r>
    </w:p>
  </w:footnote>
  <w:footnote w:type="continuationSeparator" w:id="0">
    <w:p w:rsidR="00256763" w:rsidRDefault="00256763" w:rsidP="0002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A4"/>
    <w:rsid w:val="00025CE5"/>
    <w:rsid w:val="001442F0"/>
    <w:rsid w:val="00146531"/>
    <w:rsid w:val="00256763"/>
    <w:rsid w:val="00267D03"/>
    <w:rsid w:val="002C08CC"/>
    <w:rsid w:val="002D7BC5"/>
    <w:rsid w:val="00341F6A"/>
    <w:rsid w:val="003D493A"/>
    <w:rsid w:val="00470DB0"/>
    <w:rsid w:val="00513BE6"/>
    <w:rsid w:val="005D7F69"/>
    <w:rsid w:val="005E2EAA"/>
    <w:rsid w:val="005F7101"/>
    <w:rsid w:val="006412A4"/>
    <w:rsid w:val="00641AA9"/>
    <w:rsid w:val="00664B44"/>
    <w:rsid w:val="00684B81"/>
    <w:rsid w:val="006E2702"/>
    <w:rsid w:val="006F1518"/>
    <w:rsid w:val="00740F2B"/>
    <w:rsid w:val="00751192"/>
    <w:rsid w:val="00765066"/>
    <w:rsid w:val="007A6D08"/>
    <w:rsid w:val="00956C61"/>
    <w:rsid w:val="00970D8C"/>
    <w:rsid w:val="00983899"/>
    <w:rsid w:val="00986ED4"/>
    <w:rsid w:val="009A5249"/>
    <w:rsid w:val="009F04A1"/>
    <w:rsid w:val="00AD34DA"/>
    <w:rsid w:val="00B11205"/>
    <w:rsid w:val="00BD1DFE"/>
    <w:rsid w:val="00C05A97"/>
    <w:rsid w:val="00C15271"/>
    <w:rsid w:val="00C2185D"/>
    <w:rsid w:val="00C42FBD"/>
    <w:rsid w:val="00C65CE7"/>
    <w:rsid w:val="00C67CCA"/>
    <w:rsid w:val="00C77130"/>
    <w:rsid w:val="00C84C69"/>
    <w:rsid w:val="00C92803"/>
    <w:rsid w:val="00CA4EF8"/>
    <w:rsid w:val="00CC1F0B"/>
    <w:rsid w:val="00DB59DD"/>
    <w:rsid w:val="00E12D1B"/>
    <w:rsid w:val="00E4326A"/>
    <w:rsid w:val="00F10FA2"/>
    <w:rsid w:val="00F71F4E"/>
    <w:rsid w:val="00FD758D"/>
    <w:rsid w:val="00FE5FC0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2B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5FC0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FC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FE5FC0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FC0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E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FC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664B4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112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Turauska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K.Ozoliņu</dc:title>
  <dc:subject>MK rīkojuma projekts</dc:subject>
  <dc:creator/>
  <cp:keywords/>
  <dc:description>I.Turauska67028250, Iveta.Turauska@sam.gov.lv</dc:description>
  <cp:lastModifiedBy/>
  <cp:revision>5</cp:revision>
  <cp:lastPrinted>2013-05-16T09:54:00Z</cp:lastPrinted>
  <dcterms:created xsi:type="dcterms:W3CDTF">2013-06-07T06:29:00Z</dcterms:created>
  <dcterms:modified xsi:type="dcterms:W3CDTF">2013-06-10T07:46:00Z</dcterms:modified>
</cp:coreProperties>
</file>