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D0" w:rsidRPr="00256F6F" w:rsidRDefault="00FF0CD0" w:rsidP="003675E3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256F6F">
        <w:rPr>
          <w:color w:val="000000"/>
          <w:sz w:val="28"/>
          <w:szCs w:val="28"/>
        </w:rPr>
        <w:t>Likumprojekts</w:t>
      </w:r>
    </w:p>
    <w:p w:rsidR="00FF0CD0" w:rsidRPr="00256F6F" w:rsidRDefault="00FF0CD0" w:rsidP="003675E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F0CD0" w:rsidRPr="007212D8" w:rsidRDefault="00FF0CD0" w:rsidP="003675E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256F6F">
        <w:rPr>
          <w:b/>
          <w:color w:val="000000"/>
          <w:sz w:val="28"/>
          <w:szCs w:val="28"/>
        </w:rPr>
        <w:t>Par nekustamā īpa</w:t>
      </w:r>
      <w:r>
        <w:rPr>
          <w:b/>
          <w:color w:val="000000"/>
          <w:sz w:val="28"/>
          <w:szCs w:val="28"/>
        </w:rPr>
        <w:t>šuma „Novadnieki”, Vārves pagastā, Ventspils novadā, atsavināšanu sabiedrības</w:t>
      </w:r>
      <w:r w:rsidRPr="00256F6F">
        <w:rPr>
          <w:b/>
          <w:color w:val="000000"/>
          <w:sz w:val="28"/>
          <w:szCs w:val="28"/>
        </w:rPr>
        <w:t xml:space="preserve"> vajadzībām </w:t>
      </w:r>
      <w:r>
        <w:rPr>
          <w:b/>
          <w:color w:val="000000"/>
          <w:sz w:val="28"/>
          <w:szCs w:val="28"/>
        </w:rPr>
        <w:t xml:space="preserve">- </w:t>
      </w:r>
      <w:r w:rsidRPr="00256F6F">
        <w:rPr>
          <w:b/>
          <w:bCs/>
          <w:color w:val="000000"/>
          <w:sz w:val="28"/>
          <w:szCs w:val="28"/>
        </w:rPr>
        <w:t xml:space="preserve">valsts </w:t>
      </w:r>
      <w:r>
        <w:rPr>
          <w:b/>
          <w:bCs/>
          <w:color w:val="000000"/>
          <w:sz w:val="28"/>
          <w:szCs w:val="28"/>
        </w:rPr>
        <w:t>nozīmes civilās aviācijas lidlauka infrastruktūras attīstības</w:t>
      </w:r>
      <w:r w:rsidRPr="00256F6F">
        <w:rPr>
          <w:b/>
          <w:bCs/>
          <w:color w:val="000000"/>
          <w:sz w:val="28"/>
          <w:szCs w:val="28"/>
        </w:rPr>
        <w:t xml:space="preserve"> projekta īstenošanai</w:t>
      </w:r>
    </w:p>
    <w:p w:rsidR="00FF0CD0" w:rsidRPr="00256F6F" w:rsidRDefault="00FF0CD0" w:rsidP="003675E3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56F6F">
        <w:rPr>
          <w:b/>
          <w:color w:val="000000"/>
          <w:sz w:val="28"/>
          <w:szCs w:val="28"/>
        </w:rPr>
        <w:t xml:space="preserve">1.pants. </w:t>
      </w:r>
      <w:r w:rsidRPr="00256F6F">
        <w:rPr>
          <w:color w:val="000000"/>
          <w:sz w:val="28"/>
          <w:szCs w:val="28"/>
        </w:rPr>
        <w:t>Atsavināt sabiedr</w:t>
      </w:r>
      <w:r>
        <w:rPr>
          <w:color w:val="000000"/>
          <w:sz w:val="28"/>
          <w:szCs w:val="28"/>
        </w:rPr>
        <w:t>ības</w:t>
      </w:r>
      <w:r w:rsidRPr="00256F6F">
        <w:rPr>
          <w:color w:val="000000"/>
          <w:sz w:val="28"/>
          <w:szCs w:val="28"/>
        </w:rPr>
        <w:t xml:space="preserve"> vajadzībām –</w:t>
      </w:r>
      <w:r>
        <w:rPr>
          <w:color w:val="000000"/>
          <w:sz w:val="28"/>
          <w:szCs w:val="28"/>
        </w:rPr>
        <w:t xml:space="preserve"> </w:t>
      </w:r>
      <w:r w:rsidRPr="006E728F">
        <w:rPr>
          <w:color w:val="000000"/>
          <w:sz w:val="28"/>
          <w:szCs w:val="28"/>
        </w:rPr>
        <w:t xml:space="preserve">valsts nozīmes civilās aviācijas lidlauka infrastruktūras attīstības projekta īstenošanai </w:t>
      </w:r>
      <w:r w:rsidRPr="00256F6F">
        <w:rPr>
          <w:color w:val="000000"/>
          <w:sz w:val="28"/>
          <w:szCs w:val="28"/>
        </w:rPr>
        <w:t xml:space="preserve">– nekustamo īpašumu </w:t>
      </w:r>
      <w:r>
        <w:rPr>
          <w:color w:val="000000"/>
          <w:sz w:val="28"/>
          <w:szCs w:val="28"/>
        </w:rPr>
        <w:t>„Novadnieki</w:t>
      </w:r>
      <w:r w:rsidRPr="00256F6F">
        <w:rPr>
          <w:color w:val="000000"/>
          <w:sz w:val="28"/>
          <w:szCs w:val="28"/>
        </w:rPr>
        <w:t>" (nekustamā īpašuma kadastra Nr. </w:t>
      </w:r>
      <w:r>
        <w:rPr>
          <w:color w:val="000000"/>
          <w:sz w:val="28"/>
          <w:szCs w:val="28"/>
        </w:rPr>
        <w:t>9884 002 0003</w:t>
      </w:r>
      <w:r w:rsidRPr="00256F6F">
        <w:rPr>
          <w:color w:val="000000"/>
          <w:sz w:val="28"/>
          <w:szCs w:val="28"/>
        </w:rPr>
        <w:t xml:space="preserve">, reģistrēts </w:t>
      </w:r>
      <w:r>
        <w:rPr>
          <w:color w:val="000000"/>
          <w:sz w:val="28"/>
          <w:szCs w:val="28"/>
        </w:rPr>
        <w:t xml:space="preserve">Ventspils tiesas </w:t>
      </w:r>
      <w:r w:rsidRPr="00256F6F">
        <w:rPr>
          <w:color w:val="000000"/>
          <w:sz w:val="28"/>
          <w:szCs w:val="28"/>
        </w:rPr>
        <w:t xml:space="preserve">zemesgrāmatu nodaļas </w:t>
      </w:r>
      <w:r>
        <w:rPr>
          <w:color w:val="000000"/>
          <w:sz w:val="28"/>
          <w:szCs w:val="28"/>
        </w:rPr>
        <w:t>Vārves</w:t>
      </w:r>
      <w:r w:rsidRPr="00256F6F">
        <w:rPr>
          <w:color w:val="000000"/>
          <w:sz w:val="28"/>
          <w:szCs w:val="28"/>
        </w:rPr>
        <w:t xml:space="preserve"> pagasta zemesgrāmatas nodalījumā Nr.</w:t>
      </w:r>
      <w:r>
        <w:rPr>
          <w:color w:val="000000"/>
          <w:sz w:val="28"/>
          <w:szCs w:val="28"/>
        </w:rPr>
        <w:t>188) 1,1</w:t>
      </w:r>
      <w:r w:rsidRPr="00256F6F">
        <w:rPr>
          <w:color w:val="000000"/>
          <w:sz w:val="28"/>
          <w:szCs w:val="28"/>
        </w:rPr>
        <w:t xml:space="preserve"> ha platībā </w:t>
      </w:r>
      <w:r>
        <w:rPr>
          <w:color w:val="000000"/>
          <w:sz w:val="28"/>
          <w:szCs w:val="28"/>
        </w:rPr>
        <w:t>Vārves</w:t>
      </w:r>
      <w:r w:rsidRPr="00256F6F">
        <w:rPr>
          <w:color w:val="000000"/>
          <w:sz w:val="28"/>
          <w:szCs w:val="28"/>
        </w:rPr>
        <w:t xml:space="preserve"> pagastā, </w:t>
      </w:r>
      <w:r>
        <w:rPr>
          <w:color w:val="000000"/>
          <w:sz w:val="28"/>
          <w:szCs w:val="28"/>
        </w:rPr>
        <w:t>Ventspils</w:t>
      </w:r>
      <w:r w:rsidRPr="00256F6F">
        <w:rPr>
          <w:color w:val="000000"/>
          <w:sz w:val="28"/>
          <w:szCs w:val="28"/>
        </w:rPr>
        <w:t xml:space="preserve"> novadā</w:t>
      </w:r>
      <w:r>
        <w:rPr>
          <w:color w:val="000000"/>
          <w:sz w:val="28"/>
          <w:szCs w:val="28"/>
        </w:rPr>
        <w:t xml:space="preserve"> (turpmāk – nekustamais īpašums)</w:t>
      </w:r>
      <w:r w:rsidRPr="00256F6F">
        <w:rPr>
          <w:color w:val="000000"/>
          <w:sz w:val="28"/>
          <w:szCs w:val="28"/>
        </w:rPr>
        <w:t>.</w:t>
      </w:r>
    </w:p>
    <w:p w:rsidR="00FF0CD0" w:rsidRDefault="00FF0CD0" w:rsidP="003675E3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56F6F">
        <w:rPr>
          <w:b/>
          <w:color w:val="000000"/>
          <w:sz w:val="28"/>
          <w:szCs w:val="28"/>
        </w:rPr>
        <w:t>2.pants.</w:t>
      </w:r>
      <w:r>
        <w:rPr>
          <w:color w:val="000000"/>
          <w:sz w:val="28"/>
          <w:szCs w:val="28"/>
        </w:rPr>
        <w:t xml:space="preserve"> Šā likuma 1.pantā minēto nekustamo īpašumu atsavina</w:t>
      </w:r>
      <w:r w:rsidRPr="00256F6F">
        <w:rPr>
          <w:color w:val="000000"/>
          <w:sz w:val="28"/>
          <w:szCs w:val="28"/>
        </w:rPr>
        <w:t xml:space="preserve"> </w:t>
      </w:r>
      <w:r w:rsidRPr="00C659A8">
        <w:rPr>
          <w:color w:val="000000"/>
          <w:sz w:val="28"/>
          <w:szCs w:val="28"/>
        </w:rPr>
        <w:t xml:space="preserve">Sabiedrības vajadzībām nepieciešamā nekustamā īpašuma atsavināšanas </w:t>
      </w:r>
      <w:r w:rsidRPr="00256F6F">
        <w:rPr>
          <w:color w:val="000000"/>
          <w:sz w:val="28"/>
          <w:szCs w:val="28"/>
        </w:rPr>
        <w:t>likumā noteiktajā kārtībā.</w:t>
      </w:r>
    </w:p>
    <w:p w:rsidR="00FF0CD0" w:rsidRDefault="00FF0CD0" w:rsidP="003675E3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C93A98">
        <w:rPr>
          <w:b/>
          <w:color w:val="000000"/>
          <w:sz w:val="28"/>
          <w:szCs w:val="28"/>
        </w:rPr>
        <w:t>.</w:t>
      </w:r>
      <w:r w:rsidRPr="0056250B">
        <w:rPr>
          <w:b/>
          <w:color w:val="000000"/>
          <w:sz w:val="28"/>
          <w:szCs w:val="28"/>
        </w:rPr>
        <w:t>pants.</w:t>
      </w:r>
      <w:r>
        <w:rPr>
          <w:color w:val="000000"/>
          <w:sz w:val="28"/>
          <w:szCs w:val="28"/>
        </w:rPr>
        <w:t xml:space="preserve"> Dzēst hipotēku, kas nostiprināta Ventspils tiesas zemesgrāmatu nodaļas Vārves pagasta zemesgrāmatas nodalījumā Nr.188, IV daļas 1.,2.iedaļas 2.1. apakšpunktā.</w:t>
      </w:r>
    </w:p>
    <w:p w:rsidR="00FF0CD0" w:rsidRPr="00256F6F" w:rsidRDefault="00FF0CD0" w:rsidP="003675E3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D55189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256F6F">
        <w:rPr>
          <w:b/>
          <w:color w:val="000000"/>
          <w:sz w:val="28"/>
          <w:szCs w:val="28"/>
        </w:rPr>
        <w:t>pants.</w:t>
      </w:r>
      <w:r w:rsidRPr="00256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Šā</w:t>
      </w:r>
      <w:r w:rsidRPr="00256F6F">
        <w:rPr>
          <w:color w:val="000000"/>
          <w:sz w:val="28"/>
          <w:szCs w:val="28"/>
        </w:rPr>
        <w:t xml:space="preserve"> likuma 1.pantā minēto nekustamo īpašumu normatīvajos a</w:t>
      </w:r>
      <w:r>
        <w:rPr>
          <w:color w:val="000000"/>
          <w:sz w:val="28"/>
          <w:szCs w:val="28"/>
        </w:rPr>
        <w:t>ktos noteiktajā kārtībā ieraksta</w:t>
      </w:r>
      <w:r w:rsidRPr="00256F6F">
        <w:rPr>
          <w:color w:val="000000"/>
          <w:sz w:val="28"/>
          <w:szCs w:val="28"/>
        </w:rPr>
        <w:t xml:space="preserve"> zemesgrāmatā uz </w:t>
      </w:r>
      <w:r>
        <w:rPr>
          <w:color w:val="000000"/>
          <w:sz w:val="28"/>
          <w:szCs w:val="28"/>
        </w:rPr>
        <w:t>Ventspils pilsētas pašvaldības vārda</w:t>
      </w:r>
      <w:r w:rsidRPr="00256F6F">
        <w:rPr>
          <w:color w:val="000000"/>
          <w:sz w:val="28"/>
          <w:szCs w:val="28"/>
        </w:rPr>
        <w:t>.</w:t>
      </w:r>
    </w:p>
    <w:p w:rsidR="00FF0CD0" w:rsidRPr="00256F6F" w:rsidRDefault="00FF0CD0" w:rsidP="003675E3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56F6F">
        <w:rPr>
          <w:color w:val="000000"/>
          <w:sz w:val="28"/>
          <w:szCs w:val="28"/>
        </w:rPr>
        <w:t>Likums stājas spēkā nākamajā dienā pēc tā izsludināšanas.</w:t>
      </w:r>
    </w:p>
    <w:p w:rsidR="00FF0CD0" w:rsidRDefault="00FF0CD0" w:rsidP="003675E3">
      <w:pPr>
        <w:tabs>
          <w:tab w:val="left" w:pos="0"/>
        </w:tabs>
        <w:jc w:val="both"/>
        <w:rPr>
          <w:sz w:val="28"/>
          <w:szCs w:val="28"/>
        </w:rPr>
      </w:pPr>
    </w:p>
    <w:p w:rsidR="00FF0CD0" w:rsidRDefault="00FF0CD0" w:rsidP="003675E3">
      <w:pPr>
        <w:tabs>
          <w:tab w:val="left" w:pos="0"/>
        </w:tabs>
        <w:jc w:val="both"/>
        <w:rPr>
          <w:sz w:val="28"/>
          <w:szCs w:val="28"/>
        </w:rPr>
      </w:pPr>
    </w:p>
    <w:p w:rsidR="00FF0CD0" w:rsidRDefault="00FF0CD0" w:rsidP="003675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 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Matīss</w:t>
      </w:r>
    </w:p>
    <w:p w:rsidR="00FF0CD0" w:rsidRDefault="00FF0CD0" w:rsidP="003675E3">
      <w:pPr>
        <w:tabs>
          <w:tab w:val="left" w:pos="0"/>
        </w:tabs>
        <w:jc w:val="both"/>
        <w:rPr>
          <w:sz w:val="28"/>
          <w:szCs w:val="28"/>
        </w:rPr>
      </w:pPr>
    </w:p>
    <w:p w:rsidR="00FF0CD0" w:rsidRDefault="00FF0CD0" w:rsidP="003675E3">
      <w:pPr>
        <w:tabs>
          <w:tab w:val="left" w:pos="0"/>
        </w:tabs>
        <w:jc w:val="both"/>
        <w:rPr>
          <w:sz w:val="28"/>
          <w:szCs w:val="28"/>
        </w:rPr>
      </w:pPr>
    </w:p>
    <w:p w:rsidR="00FF0CD0" w:rsidRDefault="00FF0CD0" w:rsidP="003675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Vizē: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Dž. Innusa</w:t>
      </w:r>
    </w:p>
    <w:p w:rsidR="00FF0CD0" w:rsidRPr="0099462E" w:rsidRDefault="00FF0CD0" w:rsidP="003675E3">
      <w:pPr>
        <w:rPr>
          <w:sz w:val="28"/>
          <w:szCs w:val="28"/>
        </w:rPr>
      </w:pPr>
    </w:p>
    <w:p w:rsidR="00FF0CD0" w:rsidRDefault="00FF0CD0" w:rsidP="003675E3">
      <w:pPr>
        <w:rPr>
          <w:sz w:val="28"/>
          <w:szCs w:val="28"/>
        </w:rPr>
      </w:pPr>
    </w:p>
    <w:p w:rsidR="00FF0CD0" w:rsidRDefault="00FF0CD0" w:rsidP="003675E3">
      <w:pPr>
        <w:jc w:val="both"/>
        <w:rPr>
          <w:sz w:val="20"/>
          <w:szCs w:val="20"/>
        </w:rPr>
      </w:pPr>
      <w:r>
        <w:rPr>
          <w:sz w:val="20"/>
          <w:szCs w:val="20"/>
        </w:rPr>
        <w:t>24.05.2013</w:t>
      </w:r>
    </w:p>
    <w:p w:rsidR="00FF0CD0" w:rsidRDefault="00FF0CD0" w:rsidP="003675E3">
      <w:pPr>
        <w:jc w:val="both"/>
        <w:rPr>
          <w:sz w:val="20"/>
          <w:szCs w:val="20"/>
        </w:rPr>
      </w:pPr>
      <w:r>
        <w:rPr>
          <w:sz w:val="20"/>
          <w:szCs w:val="20"/>
        </w:rPr>
        <w:t>144</w:t>
      </w:r>
    </w:p>
    <w:p w:rsidR="00FF0CD0" w:rsidRDefault="00FF0CD0" w:rsidP="003675E3">
      <w:pPr>
        <w:jc w:val="both"/>
        <w:rPr>
          <w:sz w:val="20"/>
          <w:szCs w:val="20"/>
        </w:rPr>
      </w:pPr>
      <w:r w:rsidRPr="00F36B94">
        <w:rPr>
          <w:sz w:val="20"/>
          <w:szCs w:val="20"/>
        </w:rPr>
        <w:t>Breice</w:t>
      </w:r>
      <w:r>
        <w:rPr>
          <w:sz w:val="20"/>
          <w:szCs w:val="20"/>
        </w:rPr>
        <w:br/>
      </w:r>
      <w:r w:rsidRPr="00F36B94">
        <w:rPr>
          <w:sz w:val="20"/>
          <w:szCs w:val="20"/>
        </w:rPr>
        <w:t>67028037</w:t>
      </w:r>
    </w:p>
    <w:p w:rsidR="00FF0CD0" w:rsidRPr="0054630D" w:rsidRDefault="00FF0CD0" w:rsidP="003675E3">
      <w:pPr>
        <w:jc w:val="both"/>
        <w:rPr>
          <w:sz w:val="20"/>
          <w:szCs w:val="20"/>
        </w:rPr>
      </w:pPr>
      <w:r w:rsidRPr="00F36B94">
        <w:rPr>
          <w:sz w:val="20"/>
          <w:szCs w:val="20"/>
        </w:rPr>
        <w:t>Agnese.breice@sam.gov.lv</w:t>
      </w:r>
    </w:p>
    <w:p w:rsidR="00FF0CD0" w:rsidRDefault="00FF0CD0" w:rsidP="003675E3"/>
    <w:p w:rsidR="00FF0CD0" w:rsidRDefault="00FF0CD0"/>
    <w:sectPr w:rsidR="00FF0CD0" w:rsidSect="000A28EB">
      <w:footerReference w:type="default" r:id="rId6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D0" w:rsidRDefault="00FF0CD0" w:rsidP="003675E3">
      <w:r>
        <w:separator/>
      </w:r>
    </w:p>
  </w:endnote>
  <w:endnote w:type="continuationSeparator" w:id="0">
    <w:p w:rsidR="00FF0CD0" w:rsidRDefault="00FF0CD0" w:rsidP="0036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D0" w:rsidRPr="0020244D" w:rsidRDefault="00FF0CD0">
    <w:pPr>
      <w:pStyle w:val="Footer"/>
      <w:rPr>
        <w:sz w:val="20"/>
        <w:szCs w:val="20"/>
      </w:rPr>
    </w:pPr>
    <w:r w:rsidRPr="0020244D">
      <w:rPr>
        <w:sz w:val="20"/>
        <w:szCs w:val="20"/>
      </w:rPr>
      <w:t>SAMlik_</w:t>
    </w:r>
    <w:r>
      <w:rPr>
        <w:sz w:val="20"/>
        <w:szCs w:val="20"/>
        <w:lang/>
      </w:rPr>
      <w:t>030613</w:t>
    </w:r>
    <w:r w:rsidRPr="0020244D">
      <w:rPr>
        <w:sz w:val="20"/>
        <w:szCs w:val="20"/>
      </w:rPr>
      <w:t>_novad; Likumprojekts „Par nekustamā īpašuma „Novadnieki”, Vārves pagastā, Ventspils novadā, atsavināšanu sabiedrības vajadzībām – valsts nozīmes civilās aviācijas lidlauka infrastruktūras  attīstības projekta īstenošanai”</w:t>
    </w:r>
  </w:p>
  <w:p w:rsidR="00FF0CD0" w:rsidRPr="0099462E" w:rsidRDefault="00FF0CD0" w:rsidP="000A28E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D0" w:rsidRDefault="00FF0CD0" w:rsidP="003675E3">
      <w:r>
        <w:separator/>
      </w:r>
    </w:p>
  </w:footnote>
  <w:footnote w:type="continuationSeparator" w:id="0">
    <w:p w:rsidR="00FF0CD0" w:rsidRDefault="00FF0CD0" w:rsidP="00367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E3"/>
    <w:rsid w:val="000A28EB"/>
    <w:rsid w:val="0020244D"/>
    <w:rsid w:val="00256F6F"/>
    <w:rsid w:val="002B3D87"/>
    <w:rsid w:val="003675E3"/>
    <w:rsid w:val="004733C0"/>
    <w:rsid w:val="0054630D"/>
    <w:rsid w:val="0056250B"/>
    <w:rsid w:val="006E728F"/>
    <w:rsid w:val="007212D8"/>
    <w:rsid w:val="00906DA8"/>
    <w:rsid w:val="0099462E"/>
    <w:rsid w:val="00AA4787"/>
    <w:rsid w:val="00AE04DC"/>
    <w:rsid w:val="00C659A8"/>
    <w:rsid w:val="00C93A98"/>
    <w:rsid w:val="00D55189"/>
    <w:rsid w:val="00DC770B"/>
    <w:rsid w:val="00F36B94"/>
    <w:rsid w:val="00F6703E"/>
    <w:rsid w:val="00F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E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75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5E3"/>
    <w:rPr>
      <w:rFonts w:eastAsia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367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5E3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144</Words>
  <Characters>1130</Characters>
  <Application>Microsoft Office Outlook</Application>
  <DocSecurity>0</DocSecurity>
  <Lines>0</Lines>
  <Paragraphs>0</Paragraphs>
  <ScaleCrop>false</ScaleCrop>
  <Company>Satiksmes minsitrija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„Novadnieki” Vārves pagastā, Ventspils novadā, atsavināšanu sabiedrības vajadzībām – valsts nozīmes civilās aviācijas lidlauka infrastruktūras attīstības projekta īstenošanai</dc:title>
  <dc:subject>Likumprojekts</dc:subject>
  <dc:creator>Agnese Breice</dc:creator>
  <cp:keywords/>
  <dc:description>Agnese Breice, Satiksmes ministrijas Juridiskā departamenta Nekustamo īpašumu nodaļas vecākā referente, tālr. 67028037</dc:description>
  <cp:lastModifiedBy>Baiba Šterna</cp:lastModifiedBy>
  <cp:revision>5</cp:revision>
  <cp:lastPrinted>2013-06-06T12:09:00Z</cp:lastPrinted>
  <dcterms:created xsi:type="dcterms:W3CDTF">2013-06-04T08:08:00Z</dcterms:created>
  <dcterms:modified xsi:type="dcterms:W3CDTF">2013-06-07T07:15:00Z</dcterms:modified>
</cp:coreProperties>
</file>