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61" w:rsidRPr="000F4569" w:rsidRDefault="00181E61" w:rsidP="000F45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4569">
        <w:rPr>
          <w:rFonts w:ascii="Times New Roman" w:hAnsi="Times New Roman"/>
          <w:sz w:val="24"/>
          <w:szCs w:val="24"/>
        </w:rPr>
        <w:t>Likumprojekts</w:t>
      </w:r>
    </w:p>
    <w:p w:rsidR="00181E61" w:rsidRPr="001E2B7B" w:rsidRDefault="00181E61" w:rsidP="000F45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E61" w:rsidRPr="001E2B7B" w:rsidRDefault="00181E61" w:rsidP="000F45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E61" w:rsidRDefault="00181E61" w:rsidP="000F4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03F">
        <w:rPr>
          <w:rFonts w:ascii="Times New Roman" w:hAnsi="Times New Roman"/>
          <w:b/>
          <w:sz w:val="28"/>
          <w:szCs w:val="28"/>
        </w:rPr>
        <w:t xml:space="preserve">Grozījumi </w:t>
      </w: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bCs/>
          <w:sz w:val="28"/>
          <w:szCs w:val="28"/>
        </w:rPr>
        <w:t>Autopārvadājumu</w:t>
      </w:r>
      <w:r w:rsidRPr="0082303F">
        <w:rPr>
          <w:rFonts w:ascii="Times New Roman" w:hAnsi="Times New Roman"/>
          <w:b/>
          <w:sz w:val="28"/>
          <w:szCs w:val="28"/>
        </w:rPr>
        <w:t xml:space="preserve"> likumā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181E61" w:rsidRPr="0082303F" w:rsidRDefault="00181E61" w:rsidP="000F4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E61" w:rsidRPr="001E2B7B" w:rsidRDefault="00181E61" w:rsidP="000F4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E61" w:rsidRPr="008901D6" w:rsidRDefault="00181E61" w:rsidP="008901D6">
      <w:pPr>
        <w:pStyle w:val="NormalWeb"/>
        <w:ind w:firstLine="360"/>
        <w:jc w:val="both"/>
        <w:rPr>
          <w:rFonts w:ascii="Times New Roman" w:hAnsi="Times New Roman"/>
          <w:sz w:val="28"/>
          <w:szCs w:val="28"/>
        </w:rPr>
      </w:pPr>
      <w:r w:rsidRPr="008901D6">
        <w:rPr>
          <w:rFonts w:ascii="Times New Roman" w:hAnsi="Times New Roman"/>
          <w:sz w:val="28"/>
          <w:szCs w:val="28"/>
        </w:rPr>
        <w:t xml:space="preserve">Izdarīt </w:t>
      </w:r>
      <w:r>
        <w:rPr>
          <w:rFonts w:ascii="Times New Roman" w:hAnsi="Times New Roman"/>
          <w:sz w:val="28"/>
          <w:szCs w:val="28"/>
        </w:rPr>
        <w:t xml:space="preserve">Autopārvadājumu likumā </w:t>
      </w:r>
      <w:r w:rsidRPr="008901D6">
        <w:rPr>
          <w:rFonts w:ascii="Times New Roman" w:hAnsi="Times New Roman"/>
          <w:sz w:val="28"/>
          <w:szCs w:val="28"/>
        </w:rPr>
        <w:t>(Latvijas Republikas Saeimas un Ministru Kabineta Ziņotājs, 1995, 20.nr.; 1997, 8.nr.; 1998, 24.nr.; 1999, 21.nr.; 2001, 1., 12.nr.; 2002, 12.nr.; 2003, 23.nr.; 2004, 10.nr.; 2005, 2., 12.nr.; 2006, 1., 15.nr.; 2007, 10., 15.nr.; 2008, 3., 24.nr.; Latvijas Vēstnesis, 2010, 174., 206.nr.</w:t>
      </w:r>
      <w:r>
        <w:rPr>
          <w:rFonts w:ascii="Times New Roman" w:hAnsi="Times New Roman"/>
          <w:sz w:val="28"/>
          <w:szCs w:val="28"/>
        </w:rPr>
        <w:t xml:space="preserve">; 2011, 80.nr. </w:t>
      </w:r>
      <w:r w:rsidRPr="008901D6">
        <w:rPr>
          <w:rFonts w:ascii="Times New Roman" w:hAnsi="Times New Roman"/>
          <w:sz w:val="28"/>
          <w:szCs w:val="28"/>
        </w:rPr>
        <w:t>) šādus grozījumus:</w:t>
      </w:r>
    </w:p>
    <w:p w:rsidR="00181E61" w:rsidRPr="000F4569" w:rsidRDefault="00181E61" w:rsidP="00A03C4E">
      <w:pPr>
        <w:spacing w:after="0" w:line="240" w:lineRule="auto"/>
        <w:jc w:val="both"/>
        <w:rPr>
          <w:rFonts w:ascii="Times New Roman" w:hAnsi="Times New Roman"/>
          <w:color w:val="FF6600"/>
          <w:sz w:val="28"/>
          <w:szCs w:val="28"/>
          <w:u w:val="single"/>
        </w:rPr>
      </w:pPr>
    </w:p>
    <w:p w:rsidR="00181E61" w:rsidRDefault="00181E61" w:rsidP="000F45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0F4569">
        <w:rPr>
          <w:rFonts w:ascii="Times New Roman" w:hAnsi="Times New Roman"/>
          <w:sz w:val="28"/>
          <w:szCs w:val="28"/>
          <w:lang w:eastAsia="lv-LV"/>
        </w:rPr>
        <w:t>Svītrot 1.panta 23.punkta otro teikumu.</w:t>
      </w:r>
    </w:p>
    <w:p w:rsidR="00181E61" w:rsidRDefault="00181E61" w:rsidP="000F456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181E61" w:rsidRPr="000F4569" w:rsidRDefault="00181E61" w:rsidP="000F45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0F4569">
        <w:rPr>
          <w:rFonts w:ascii="Times New Roman" w:hAnsi="Times New Roman"/>
          <w:sz w:val="28"/>
          <w:szCs w:val="28"/>
          <w:lang w:eastAsia="lv-LV"/>
        </w:rPr>
        <w:t>Papildināt likumu ar 34.</w:t>
      </w:r>
      <w:r w:rsidRPr="000F4569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0F4569">
        <w:rPr>
          <w:rFonts w:ascii="Times New Roman" w:hAnsi="Times New Roman"/>
          <w:sz w:val="28"/>
          <w:szCs w:val="28"/>
          <w:lang w:eastAsia="lv-LV"/>
        </w:rPr>
        <w:t xml:space="preserve"> pantu šādā redakcijā:</w:t>
      </w:r>
    </w:p>
    <w:p w:rsidR="00181E61" w:rsidRPr="000F4569" w:rsidRDefault="00181E61" w:rsidP="000F456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  <w:lang w:eastAsia="lv-LV"/>
        </w:rPr>
      </w:pPr>
      <w:r w:rsidRPr="000F4569">
        <w:rPr>
          <w:rFonts w:ascii="Times New Roman" w:hAnsi="Times New Roman"/>
          <w:sz w:val="28"/>
          <w:szCs w:val="28"/>
          <w:lang w:eastAsia="lv-LV"/>
        </w:rPr>
        <w:t>„</w:t>
      </w:r>
      <w:r w:rsidRPr="000F4569">
        <w:rPr>
          <w:rFonts w:ascii="Times New Roman" w:hAnsi="Times New Roman"/>
          <w:b/>
          <w:sz w:val="28"/>
          <w:szCs w:val="28"/>
          <w:lang w:eastAsia="lv-LV"/>
        </w:rPr>
        <w:t>34.</w:t>
      </w:r>
      <w:r w:rsidRPr="000F4569">
        <w:rPr>
          <w:rFonts w:ascii="Times New Roman" w:hAnsi="Times New Roman"/>
          <w:b/>
          <w:sz w:val="28"/>
          <w:szCs w:val="28"/>
          <w:vertAlign w:val="superscript"/>
          <w:lang w:eastAsia="lv-LV"/>
        </w:rPr>
        <w:t>1</w:t>
      </w:r>
      <w:r w:rsidRPr="000F4569">
        <w:rPr>
          <w:rFonts w:ascii="Times New Roman" w:hAnsi="Times New Roman"/>
          <w:b/>
          <w:sz w:val="28"/>
          <w:szCs w:val="28"/>
          <w:lang w:eastAsia="lv-LV"/>
        </w:rPr>
        <w:t xml:space="preserve"> pants. Pasažieru neregulārie pārvadājumi</w:t>
      </w:r>
    </w:p>
    <w:p w:rsidR="00181E61" w:rsidRPr="000F4569" w:rsidRDefault="00181E61" w:rsidP="000F4569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lv-LV"/>
        </w:rPr>
      </w:pPr>
      <w:r w:rsidRPr="000F4569">
        <w:rPr>
          <w:rFonts w:ascii="Times New Roman" w:hAnsi="Times New Roman"/>
          <w:sz w:val="28"/>
          <w:szCs w:val="28"/>
          <w:lang w:eastAsia="lv-LV"/>
        </w:rPr>
        <w:t>Pasažieru neregulāros pārvadājumus veic pēc pasūtījuma, pārvadājot iepriekš nokomplektētu pasažieru grupu ar noteiktu brauciena mērķi. Pasažieru neregulāro pārvadājumu mērķis nevar būt sabiedriskā transporta pakalpojumu sniegšana.</w:t>
      </w:r>
    </w:p>
    <w:p w:rsidR="00181E61" w:rsidRPr="000F4569" w:rsidRDefault="00181E61" w:rsidP="000F4569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lv-LV"/>
        </w:rPr>
      </w:pPr>
      <w:r w:rsidRPr="000F4569">
        <w:rPr>
          <w:rFonts w:ascii="Times New Roman" w:hAnsi="Times New Roman"/>
          <w:sz w:val="28"/>
          <w:szCs w:val="28"/>
          <w:lang w:eastAsia="lv-LV"/>
        </w:rPr>
        <w:t>Veicot pasažieru neregulāros pārvadājumus, ir aizliegts pārvadājamo pasažieru grupu papildināt vai veidot no jauna pasažieru regulāro pārvadājumu maršruta autoostās vai pieturvietās.</w:t>
      </w:r>
    </w:p>
    <w:p w:rsidR="00181E61" w:rsidRDefault="00181E61" w:rsidP="000F4569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lv-LV"/>
        </w:rPr>
      </w:pPr>
      <w:r w:rsidRPr="000F4569">
        <w:rPr>
          <w:rFonts w:ascii="Times New Roman" w:hAnsi="Times New Roman"/>
          <w:sz w:val="28"/>
          <w:szCs w:val="28"/>
          <w:lang w:eastAsia="lv-LV"/>
        </w:rPr>
        <w:t>Kārtību, kādā veicami pasažieru neregulārie pārvadājumi Latvijas teritorijā nosaka Ministru kabinets.”</w:t>
      </w:r>
    </w:p>
    <w:p w:rsidR="00181E61" w:rsidRDefault="00181E61" w:rsidP="000F456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181E61" w:rsidRPr="000F4569" w:rsidRDefault="00181E61" w:rsidP="000F45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0F4569">
        <w:rPr>
          <w:rFonts w:ascii="Times New Roman" w:hAnsi="Times New Roman"/>
          <w:sz w:val="28"/>
          <w:szCs w:val="28"/>
          <w:lang w:eastAsia="lv-LV"/>
        </w:rPr>
        <w:t>Papildināt Pārejas noteikumus ar 31.punktu šādā redakcijā:</w:t>
      </w:r>
    </w:p>
    <w:p w:rsidR="00181E61" w:rsidRDefault="00181E61" w:rsidP="008C0C6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„31. Ministru kabinets līdz 2012.gada 1.jūnijam izdod šā likuma </w:t>
      </w:r>
      <w:r w:rsidRPr="004412DC">
        <w:rPr>
          <w:rFonts w:ascii="Times New Roman" w:hAnsi="Times New Roman"/>
          <w:sz w:val="28"/>
          <w:szCs w:val="28"/>
          <w:lang w:eastAsia="lv-LV"/>
        </w:rPr>
        <w:t>34.</w:t>
      </w:r>
      <w:r w:rsidRPr="004412DC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/>
          <w:sz w:val="28"/>
          <w:szCs w:val="28"/>
          <w:lang w:eastAsia="lv-LV"/>
        </w:rPr>
        <w:t xml:space="preserve"> trešajā daļā minētos noteikumus par kārtību,</w:t>
      </w:r>
      <w:r w:rsidRPr="00565F3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0F4569">
        <w:rPr>
          <w:rFonts w:ascii="Times New Roman" w:hAnsi="Times New Roman"/>
          <w:sz w:val="28"/>
          <w:szCs w:val="28"/>
          <w:lang w:eastAsia="lv-LV"/>
        </w:rPr>
        <w:t>kādā veicami pasažieru neregulārie pārvadājumi Latvijas teritorijā</w:t>
      </w:r>
      <w:r>
        <w:rPr>
          <w:rFonts w:ascii="Times New Roman" w:hAnsi="Times New Roman"/>
          <w:sz w:val="28"/>
          <w:szCs w:val="28"/>
          <w:lang w:eastAsia="lv-LV"/>
        </w:rPr>
        <w:t xml:space="preserve"> .”</w:t>
      </w:r>
    </w:p>
    <w:p w:rsidR="00181E61" w:rsidRDefault="00181E61" w:rsidP="008C0C6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181E61" w:rsidRPr="004412DC" w:rsidRDefault="00181E61" w:rsidP="008C0C6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181E61" w:rsidRDefault="00181E61" w:rsidP="000F4569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 Satiksmes</w:t>
      </w:r>
      <w:r w:rsidRPr="001E2B7B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A.Ronis</w:t>
      </w:r>
    </w:p>
    <w:p w:rsidR="00181E61" w:rsidRDefault="00181E61" w:rsidP="000F4569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181E61" w:rsidRDefault="00181E61" w:rsidP="000F4569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181E61" w:rsidRPr="0060645F" w:rsidRDefault="00181E61" w:rsidP="000F4569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60645F">
        <w:rPr>
          <w:sz w:val="28"/>
          <w:szCs w:val="28"/>
        </w:rPr>
        <w:t>Vīza: valsts sekretārs</w:t>
      </w:r>
      <w:r w:rsidRPr="0060645F">
        <w:rPr>
          <w:sz w:val="28"/>
          <w:szCs w:val="28"/>
        </w:rPr>
        <w:tab/>
      </w:r>
      <w:r w:rsidRPr="0060645F">
        <w:rPr>
          <w:sz w:val="28"/>
          <w:szCs w:val="28"/>
        </w:rPr>
        <w:tab/>
        <w:t>A.Matīss</w:t>
      </w:r>
    </w:p>
    <w:p w:rsidR="00181E61" w:rsidRDefault="00181E61" w:rsidP="000F45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E61" w:rsidRPr="001E2B7B" w:rsidRDefault="00181E61" w:rsidP="000F45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E61" w:rsidRDefault="00181E61" w:rsidP="000F45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E61" w:rsidRDefault="00181E61" w:rsidP="000F45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14.11. 2011 14</w:t>
      </w:r>
      <w:r w:rsidRPr="00B327A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44</w:t>
      </w:r>
    </w:p>
    <w:p w:rsidR="00181E61" w:rsidRDefault="00181E61" w:rsidP="000F45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79</w:t>
      </w:r>
    </w:p>
    <w:p w:rsidR="00181E61" w:rsidRDefault="00181E61" w:rsidP="000F45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M.Pēkalis</w:t>
      </w:r>
    </w:p>
    <w:p w:rsidR="00181E61" w:rsidRPr="008C0C67" w:rsidRDefault="00181E61" w:rsidP="008C0C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6702830; maris.peklais@sam.gov.lv</w:t>
      </w:r>
    </w:p>
    <w:sectPr w:rsidR="00181E61" w:rsidRPr="008C0C67" w:rsidSect="000F4569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61" w:rsidRDefault="00181E61" w:rsidP="000F4569">
      <w:pPr>
        <w:spacing w:after="0" w:line="240" w:lineRule="auto"/>
      </w:pPr>
      <w:r>
        <w:separator/>
      </w:r>
    </w:p>
  </w:endnote>
  <w:endnote w:type="continuationSeparator" w:id="0">
    <w:p w:rsidR="00181E61" w:rsidRDefault="00181E61" w:rsidP="000F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61" w:rsidRPr="000F4569" w:rsidRDefault="00181E61" w:rsidP="000F4569">
    <w:pPr>
      <w:tabs>
        <w:tab w:val="center" w:pos="4153"/>
        <w:tab w:val="left" w:pos="6449"/>
      </w:tabs>
      <w:spacing w:after="0" w:line="240" w:lineRule="auto"/>
      <w:rPr>
        <w:rFonts w:ascii="Times New Roman" w:hAnsi="Times New Roman"/>
        <w:sz w:val="20"/>
        <w:szCs w:val="20"/>
      </w:rPr>
    </w:pPr>
    <w:r w:rsidRPr="000F4569">
      <w:rPr>
        <w:rFonts w:ascii="Times New Roman" w:hAnsi="Times New Roman"/>
        <w:sz w:val="20"/>
        <w:szCs w:val="20"/>
      </w:rPr>
      <w:t>SAMLik_</w:t>
    </w:r>
    <w:r>
      <w:rPr>
        <w:rFonts w:ascii="Times New Roman" w:hAnsi="Times New Roman"/>
        <w:sz w:val="20"/>
        <w:szCs w:val="20"/>
      </w:rPr>
      <w:t>141111_groz.autoparv</w:t>
    </w:r>
    <w:r w:rsidRPr="000F4569">
      <w:rPr>
        <w:rFonts w:ascii="Times New Roman" w:hAnsi="Times New Roman"/>
        <w:sz w:val="20"/>
        <w:szCs w:val="20"/>
      </w:rPr>
      <w:t xml:space="preserve">.; Likumprojekts „Grozījumi </w:t>
    </w:r>
    <w:r>
      <w:rPr>
        <w:rFonts w:ascii="Times New Roman" w:hAnsi="Times New Roman"/>
        <w:sz w:val="20"/>
        <w:szCs w:val="20"/>
      </w:rPr>
      <w:t>„Autopārvadājumu</w:t>
    </w:r>
    <w:r w:rsidRPr="000F4569">
      <w:rPr>
        <w:rFonts w:ascii="Times New Roman" w:hAnsi="Times New Roman"/>
        <w:sz w:val="20"/>
        <w:szCs w:val="20"/>
      </w:rPr>
      <w:t xml:space="preserve"> likumā”</w:t>
    </w:r>
    <w:r>
      <w:rPr>
        <w:rFonts w:ascii="Times New Roman" w:hAnsi="Times New Roman"/>
        <w:sz w:val="20"/>
        <w:szCs w:val="20"/>
      </w:rPr>
      <w:t>”</w:t>
    </w:r>
  </w:p>
  <w:p w:rsidR="00181E61" w:rsidRDefault="00181E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61" w:rsidRDefault="00181E61" w:rsidP="000F4569">
      <w:pPr>
        <w:spacing w:after="0" w:line="240" w:lineRule="auto"/>
      </w:pPr>
      <w:r>
        <w:separator/>
      </w:r>
    </w:p>
  </w:footnote>
  <w:footnote w:type="continuationSeparator" w:id="0">
    <w:p w:rsidR="00181E61" w:rsidRDefault="00181E61" w:rsidP="000F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61" w:rsidRDefault="00181E61">
    <w:pPr>
      <w:pStyle w:val="Header"/>
    </w:pPr>
  </w:p>
  <w:p w:rsidR="00181E61" w:rsidRDefault="00181E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4DE7"/>
    <w:multiLevelType w:val="hybridMultilevel"/>
    <w:tmpl w:val="B29EC662"/>
    <w:lvl w:ilvl="0" w:tplc="FD7AF55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58256D"/>
    <w:multiLevelType w:val="hybridMultilevel"/>
    <w:tmpl w:val="08F4B6DA"/>
    <w:lvl w:ilvl="0" w:tplc="7E10AB7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D444EBF"/>
    <w:multiLevelType w:val="hybridMultilevel"/>
    <w:tmpl w:val="F8CEB520"/>
    <w:lvl w:ilvl="0" w:tplc="12BE86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569"/>
    <w:rsid w:val="000F4569"/>
    <w:rsid w:val="00181E61"/>
    <w:rsid w:val="001E2B7B"/>
    <w:rsid w:val="00227ABE"/>
    <w:rsid w:val="00264F42"/>
    <w:rsid w:val="002A71D5"/>
    <w:rsid w:val="002F757C"/>
    <w:rsid w:val="00315CA6"/>
    <w:rsid w:val="003D01F4"/>
    <w:rsid w:val="00422BF0"/>
    <w:rsid w:val="004412DC"/>
    <w:rsid w:val="00472726"/>
    <w:rsid w:val="00565F36"/>
    <w:rsid w:val="00575E9E"/>
    <w:rsid w:val="00580D84"/>
    <w:rsid w:val="00580ED5"/>
    <w:rsid w:val="0060645F"/>
    <w:rsid w:val="00634BD8"/>
    <w:rsid w:val="00644723"/>
    <w:rsid w:val="006D69E6"/>
    <w:rsid w:val="00721C81"/>
    <w:rsid w:val="007743D3"/>
    <w:rsid w:val="007A747A"/>
    <w:rsid w:val="0082303F"/>
    <w:rsid w:val="008901D6"/>
    <w:rsid w:val="008C0C67"/>
    <w:rsid w:val="008C6BCA"/>
    <w:rsid w:val="00A03C4E"/>
    <w:rsid w:val="00A05224"/>
    <w:rsid w:val="00A64AB6"/>
    <w:rsid w:val="00A70A6C"/>
    <w:rsid w:val="00A80909"/>
    <w:rsid w:val="00B327A0"/>
    <w:rsid w:val="00B43B3B"/>
    <w:rsid w:val="00B91D07"/>
    <w:rsid w:val="00BE4056"/>
    <w:rsid w:val="00C31C1F"/>
    <w:rsid w:val="00DC7B60"/>
    <w:rsid w:val="00DD5D3F"/>
    <w:rsid w:val="00FD7103"/>
    <w:rsid w:val="00FE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4569"/>
    <w:pPr>
      <w:ind w:left="720"/>
      <w:contextualSpacing/>
    </w:pPr>
  </w:style>
  <w:style w:type="paragraph" w:customStyle="1" w:styleId="naisf">
    <w:name w:val="naisf"/>
    <w:basedOn w:val="Normal"/>
    <w:uiPriority w:val="99"/>
    <w:rsid w:val="000F4569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0F4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5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5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01D6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rsid w:val="008901D6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178</Words>
  <Characters>1273</Characters>
  <Application>Microsoft Office Outlook</Application>
  <DocSecurity>0</DocSecurity>
  <Lines>0</Lines>
  <Paragraphs>0</Paragraphs>
  <ScaleCrop>false</ScaleCrop>
  <Company>Satiksmes mnistrija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Likumprojekts"Grozījumi "Autopārvadājumu likumā"</dc:title>
  <dc:subject>likumprojekts</dc:subject>
  <dc:creator>M.Pēklais - Satiksmes Ministrijas Sauszmes transporta departamenta direktora vietnieks</dc:creator>
  <cp:keywords/>
  <dc:description>maris.pekali@sam.gov.lv67028300</dc:description>
  <cp:lastModifiedBy>Ilona Pukite</cp:lastModifiedBy>
  <cp:revision>10</cp:revision>
  <cp:lastPrinted>2011-11-21T09:12:00Z</cp:lastPrinted>
  <dcterms:created xsi:type="dcterms:W3CDTF">2011-11-21T09:05:00Z</dcterms:created>
  <dcterms:modified xsi:type="dcterms:W3CDTF">2011-11-21T13:05:00Z</dcterms:modified>
</cp:coreProperties>
</file>