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9D" w:rsidRPr="002E1543" w:rsidRDefault="00600A9D" w:rsidP="004B768C">
      <w:pPr>
        <w:jc w:val="right"/>
        <w:rPr>
          <w:sz w:val="28"/>
        </w:rPr>
      </w:pPr>
      <w:r w:rsidRPr="002E1543">
        <w:rPr>
          <w:sz w:val="28"/>
        </w:rPr>
        <w:t>1.pielikums</w:t>
      </w:r>
    </w:p>
    <w:p w:rsidR="00600A9D" w:rsidRPr="002E1543" w:rsidRDefault="00600A9D" w:rsidP="004B768C">
      <w:pPr>
        <w:jc w:val="right"/>
        <w:rPr>
          <w:sz w:val="28"/>
        </w:rPr>
      </w:pPr>
      <w:r w:rsidRPr="002E1543">
        <w:rPr>
          <w:sz w:val="28"/>
        </w:rPr>
        <w:t>Ministru kabineta</w:t>
      </w:r>
    </w:p>
    <w:p w:rsidR="00600A9D" w:rsidRPr="002E1543" w:rsidRDefault="00600A9D" w:rsidP="004B768C">
      <w:pPr>
        <w:jc w:val="right"/>
        <w:rPr>
          <w:sz w:val="28"/>
        </w:rPr>
      </w:pPr>
      <w:r w:rsidRPr="002E1543">
        <w:rPr>
          <w:sz w:val="28"/>
        </w:rPr>
        <w:t>20</w:t>
      </w:r>
      <w:r>
        <w:rPr>
          <w:sz w:val="28"/>
        </w:rPr>
        <w:t xml:space="preserve">12.gada </w:t>
      </w:r>
      <w:r w:rsidRPr="002E1543">
        <w:rPr>
          <w:sz w:val="28"/>
        </w:rPr>
        <w:t>__</w:t>
      </w:r>
      <w:r>
        <w:rPr>
          <w:sz w:val="28"/>
        </w:rPr>
        <w:t>_</w:t>
      </w:r>
      <w:r w:rsidRPr="002E1543">
        <w:rPr>
          <w:sz w:val="28"/>
        </w:rPr>
        <w:t>.______</w:t>
      </w:r>
      <w:r>
        <w:rPr>
          <w:sz w:val="28"/>
        </w:rPr>
        <w:t>___</w:t>
      </w:r>
    </w:p>
    <w:p w:rsidR="00600A9D" w:rsidRPr="002E1543" w:rsidRDefault="00600A9D" w:rsidP="004B768C">
      <w:pPr>
        <w:jc w:val="right"/>
        <w:rPr>
          <w:sz w:val="28"/>
        </w:rPr>
      </w:pPr>
      <w:r w:rsidRPr="002E1543">
        <w:rPr>
          <w:sz w:val="28"/>
        </w:rPr>
        <w:t>noteikumiem Nr.____</w:t>
      </w:r>
    </w:p>
    <w:p w:rsidR="00600A9D" w:rsidRPr="002E1543" w:rsidRDefault="00600A9D" w:rsidP="004B768C">
      <w:pPr>
        <w:spacing w:before="75" w:after="75"/>
        <w:jc w:val="right"/>
        <w:rPr>
          <w:sz w:val="28"/>
        </w:rPr>
      </w:pPr>
      <w:r w:rsidRPr="002E1543">
        <w:rPr>
          <w:sz w:val="28"/>
        </w:rPr>
        <w:t> </w:t>
      </w:r>
    </w:p>
    <w:p w:rsidR="00600A9D" w:rsidRDefault="00600A9D" w:rsidP="004B768C">
      <w:pPr>
        <w:jc w:val="center"/>
        <w:rPr>
          <w:b/>
          <w:bCs/>
          <w:sz w:val="28"/>
        </w:rPr>
      </w:pPr>
      <w:smartTag w:uri="schemas-tilde-lv/tildestengine" w:element="veidnes">
        <w:smartTagPr>
          <w:attr w:name="text" w:val="aktam"/>
          <w:attr w:name="id" w:val="-1"/>
          <w:attr w:name="baseform" w:val="akt|s"/>
        </w:smartTagPr>
        <w:r w:rsidRPr="002E1543">
          <w:rPr>
            <w:b/>
            <w:bCs/>
            <w:sz w:val="28"/>
          </w:rPr>
          <w:t>Akts</w:t>
        </w:r>
      </w:smartTag>
      <w:r>
        <w:rPr>
          <w:b/>
          <w:bCs/>
          <w:sz w:val="28"/>
        </w:rPr>
        <w:t xml:space="preserve"> Nr._____</w:t>
      </w:r>
    </w:p>
    <w:p w:rsidR="00600A9D" w:rsidRDefault="00600A9D" w:rsidP="00C7371D">
      <w:pPr>
        <w:jc w:val="center"/>
        <w:rPr>
          <w:b/>
          <w:bCs/>
          <w:sz w:val="28"/>
        </w:rPr>
      </w:pPr>
      <w:r w:rsidRPr="002E1543">
        <w:rPr>
          <w:b/>
          <w:bCs/>
          <w:sz w:val="28"/>
        </w:rPr>
        <w:t>par biļetes nodošanu</w:t>
      </w:r>
      <w:r>
        <w:rPr>
          <w:b/>
          <w:bCs/>
          <w:sz w:val="28"/>
        </w:rPr>
        <w:t xml:space="preserve"> un</w:t>
      </w:r>
    </w:p>
    <w:p w:rsidR="00600A9D" w:rsidRPr="002E1543" w:rsidRDefault="00600A9D" w:rsidP="00C7371D">
      <w:pPr>
        <w:jc w:val="center"/>
        <w:rPr>
          <w:b/>
          <w:bCs/>
          <w:sz w:val="28"/>
        </w:rPr>
      </w:pPr>
      <w:r w:rsidRPr="002E1543">
        <w:rPr>
          <w:b/>
          <w:bCs/>
          <w:sz w:val="28"/>
        </w:rPr>
        <w:t>braukšanas un bagāžas pārvadāšanas maksas atpakaļ saņemšanu</w:t>
      </w:r>
    </w:p>
    <w:p w:rsidR="00600A9D" w:rsidRPr="002E1543" w:rsidRDefault="00600A9D" w:rsidP="00214062">
      <w:pPr>
        <w:spacing w:before="75" w:after="75"/>
        <w:ind w:firstLine="375"/>
        <w:jc w:val="both"/>
        <w:rPr>
          <w:sz w:val="28"/>
        </w:rPr>
      </w:pPr>
      <w:r w:rsidRPr="002E1543">
        <w:rPr>
          <w:sz w:val="28"/>
        </w:rPr>
        <w:t> </w:t>
      </w:r>
    </w:p>
    <w:p w:rsidR="00600A9D" w:rsidRPr="002E1543" w:rsidRDefault="00600A9D" w:rsidP="004B768C">
      <w:pPr>
        <w:spacing w:before="75" w:after="75"/>
        <w:ind w:firstLine="375"/>
        <w:jc w:val="both"/>
        <w:rPr>
          <w:sz w:val="28"/>
        </w:rPr>
      </w:pPr>
      <w:r>
        <w:rPr>
          <w:sz w:val="28"/>
        </w:rPr>
        <w:t xml:space="preserve">Sastādīts: </w:t>
      </w:r>
      <w:r w:rsidRPr="002E1543">
        <w:rPr>
          <w:sz w:val="28"/>
        </w:rPr>
        <w:t>_______.gada</w:t>
      </w:r>
      <w:r>
        <w:rPr>
          <w:sz w:val="28"/>
        </w:rPr>
        <w:t xml:space="preserve"> </w:t>
      </w:r>
      <w:r w:rsidRPr="002E1543">
        <w:rPr>
          <w:sz w:val="28"/>
        </w:rPr>
        <w:t>_______</w:t>
      </w:r>
      <w:r>
        <w:rPr>
          <w:sz w:val="28"/>
        </w:rPr>
        <w:t xml:space="preserve"> </w:t>
      </w:r>
      <w:r w:rsidRPr="002E1543">
        <w:rPr>
          <w:sz w:val="28"/>
        </w:rPr>
        <w:t>.</w:t>
      </w:r>
      <w:r>
        <w:rPr>
          <w:sz w:val="28"/>
        </w:rPr>
        <w:t xml:space="preserve"> </w:t>
      </w:r>
      <w:r w:rsidRPr="002E1543">
        <w:rPr>
          <w:sz w:val="28"/>
        </w:rPr>
        <w:t>____</w:t>
      </w:r>
      <w:r>
        <w:rPr>
          <w:sz w:val="28"/>
        </w:rPr>
        <w:t>_____________ plkst.______</w:t>
      </w:r>
    </w:p>
    <w:p w:rsidR="00600A9D" w:rsidRPr="002E1543" w:rsidRDefault="00600A9D" w:rsidP="004B768C">
      <w:pPr>
        <w:spacing w:before="75" w:after="75"/>
        <w:ind w:firstLine="375"/>
        <w:jc w:val="both"/>
        <w:rPr>
          <w:sz w:val="28"/>
        </w:rPr>
      </w:pPr>
      <w:r w:rsidRPr="002E1543">
        <w:rPr>
          <w:sz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825"/>
        <w:gridCol w:w="1475"/>
        <w:gridCol w:w="1546"/>
        <w:gridCol w:w="3460"/>
      </w:tblGrid>
      <w:tr w:rsidR="00600A9D" w:rsidRPr="002E1543" w:rsidTr="008B2B87">
        <w:trPr>
          <w:tblCellSpacing w:w="0" w:type="dxa"/>
        </w:trPr>
        <w:tc>
          <w:tcPr>
            <w:tcW w:w="3705" w:type="dxa"/>
            <w:gridSpan w:val="2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  <w:tc>
          <w:tcPr>
            <w:tcW w:w="1620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, piedaloties</w:t>
            </w:r>
          </w:p>
        </w:tc>
        <w:tc>
          <w:tcPr>
            <w:tcW w:w="3960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3705" w:type="dxa"/>
            <w:gridSpan w:val="2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(vietas nosaukums)</w:t>
            </w:r>
          </w:p>
        </w:tc>
        <w:tc>
          <w:tcPr>
            <w:tcW w:w="1620" w:type="dxa"/>
          </w:tcPr>
          <w:p w:rsidR="00600A9D" w:rsidRPr="002E1543" w:rsidRDefault="00600A9D" w:rsidP="008B2B87">
            <w:pP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  <w:tc>
          <w:tcPr>
            <w:tcW w:w="3960" w:type="dxa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(biļešu tirdzniecības vietas nosaukums)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1905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darbiniekam</w:t>
            </w:r>
          </w:p>
        </w:tc>
        <w:tc>
          <w:tcPr>
            <w:tcW w:w="7380" w:type="dxa"/>
            <w:gridSpan w:val="3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1905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  <w:tc>
          <w:tcPr>
            <w:tcW w:w="7380" w:type="dxa"/>
            <w:gridSpan w:val="3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 (vārds, uzvārds)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1905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un pasažierim</w:t>
            </w:r>
          </w:p>
        </w:tc>
        <w:tc>
          <w:tcPr>
            <w:tcW w:w="7380" w:type="dxa"/>
            <w:gridSpan w:val="3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1905" w:type="dxa"/>
          </w:tcPr>
          <w:p w:rsidR="00600A9D" w:rsidRPr="002E1543" w:rsidRDefault="00600A9D" w:rsidP="008B2B87">
            <w:pP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  <w:tc>
          <w:tcPr>
            <w:tcW w:w="7380" w:type="dxa"/>
            <w:gridSpan w:val="3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 (vārds, uzvārds)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9285" w:type="dxa"/>
            <w:gridSpan w:val="4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sz w:val="28"/>
              </w:rPr>
            </w:pPr>
            <w:r w:rsidRPr="002E1543">
              <w:rPr>
                <w:sz w:val="28"/>
              </w:rPr>
              <w:t> ,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9285" w:type="dxa"/>
            <w:gridSpan w:val="4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 (dzīvesvietas adrese un tālrunis)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1905" w:type="dxa"/>
            <w:vAlign w:val="center"/>
          </w:tcPr>
          <w:p w:rsidR="00600A9D" w:rsidRPr="002E1543" w:rsidRDefault="00600A9D" w:rsidP="008B2B87">
            <w:pPr>
              <w:rPr>
                <w:sz w:val="3"/>
              </w:rPr>
            </w:pPr>
          </w:p>
        </w:tc>
        <w:tc>
          <w:tcPr>
            <w:tcW w:w="1800" w:type="dxa"/>
            <w:vAlign w:val="center"/>
          </w:tcPr>
          <w:p w:rsidR="00600A9D" w:rsidRPr="002E1543" w:rsidRDefault="00600A9D" w:rsidP="008B2B87">
            <w:pPr>
              <w:rPr>
                <w:sz w:val="3"/>
              </w:rPr>
            </w:pPr>
          </w:p>
        </w:tc>
        <w:tc>
          <w:tcPr>
            <w:tcW w:w="1620" w:type="dxa"/>
            <w:vAlign w:val="center"/>
          </w:tcPr>
          <w:p w:rsidR="00600A9D" w:rsidRPr="002E1543" w:rsidRDefault="00600A9D" w:rsidP="008B2B87">
            <w:pPr>
              <w:rPr>
                <w:sz w:val="3"/>
              </w:rPr>
            </w:pPr>
          </w:p>
        </w:tc>
        <w:tc>
          <w:tcPr>
            <w:tcW w:w="3960" w:type="dxa"/>
            <w:vAlign w:val="center"/>
          </w:tcPr>
          <w:p w:rsidR="00600A9D" w:rsidRPr="002E1543" w:rsidRDefault="00600A9D" w:rsidP="008B2B87">
            <w:pPr>
              <w:rPr>
                <w:sz w:val="3"/>
              </w:rPr>
            </w:pPr>
          </w:p>
        </w:tc>
      </w:tr>
    </w:tbl>
    <w:p w:rsidR="00600A9D" w:rsidRPr="002E1543" w:rsidRDefault="00600A9D" w:rsidP="004B768C">
      <w:pPr>
        <w:spacing w:before="75" w:after="75"/>
        <w:rPr>
          <w:sz w:val="28"/>
        </w:rPr>
      </w:pPr>
      <w:r w:rsidRPr="002E1543">
        <w:rPr>
          <w:sz w:val="28"/>
        </w:rPr>
        <w:t>kas nodevis braukšanas biļeti Nr</w:t>
      </w:r>
      <w:r>
        <w:rPr>
          <w:sz w:val="28"/>
        </w:rPr>
        <w:t>.__________ par summu Ls _____, 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600A9D" w:rsidRPr="002E1543" w:rsidTr="008B2B87">
        <w:trPr>
          <w:tblCellSpacing w:w="0" w:type="dxa"/>
        </w:trPr>
        <w:tc>
          <w:tcPr>
            <w:tcW w:w="9285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9285" w:type="dxa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 (summa vārdiem)</w:t>
            </w:r>
          </w:p>
        </w:tc>
      </w:tr>
    </w:tbl>
    <w:p w:rsidR="00600A9D" w:rsidRPr="002E1543" w:rsidRDefault="00600A9D" w:rsidP="004B768C">
      <w:pPr>
        <w:spacing w:before="75" w:after="75"/>
        <w:rPr>
          <w:sz w:val="28"/>
        </w:rPr>
      </w:pPr>
      <w:r w:rsidRPr="002E1543">
        <w:rPr>
          <w:sz w:val="28"/>
        </w:rPr>
        <w:t>un bagāžas pārvadāšanas biļeti Nr._______</w:t>
      </w:r>
      <w:r>
        <w:rPr>
          <w:sz w:val="28"/>
        </w:rPr>
        <w:t>__ par summu Ls _____, 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294"/>
        <w:gridCol w:w="3173"/>
        <w:gridCol w:w="935"/>
        <w:gridCol w:w="2904"/>
      </w:tblGrid>
      <w:tr w:rsidR="00600A9D" w:rsidRPr="002E1543" w:rsidTr="008B2B87">
        <w:trPr>
          <w:tblCellSpacing w:w="0" w:type="dxa"/>
        </w:trPr>
        <w:tc>
          <w:tcPr>
            <w:tcW w:w="9285" w:type="dxa"/>
            <w:gridSpan w:val="4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9285" w:type="dxa"/>
            <w:gridSpan w:val="4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 (summa vārdiem)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1335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maršrutā</w:t>
            </w:r>
          </w:p>
        </w:tc>
        <w:tc>
          <w:tcPr>
            <w:tcW w:w="3630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  <w:tc>
          <w:tcPr>
            <w:tcW w:w="1005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, reisā</w:t>
            </w:r>
          </w:p>
        </w:tc>
        <w:tc>
          <w:tcPr>
            <w:tcW w:w="3315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</w:tbl>
    <w:p w:rsidR="00600A9D" w:rsidRDefault="00600A9D" w:rsidP="004B768C">
      <w:pPr>
        <w:spacing w:before="75" w:after="75"/>
        <w:rPr>
          <w:sz w:val="28"/>
        </w:rPr>
      </w:pPr>
    </w:p>
    <w:p w:rsidR="00600A9D" w:rsidRPr="002E1543" w:rsidRDefault="00600A9D" w:rsidP="004B768C">
      <w:pPr>
        <w:spacing w:before="75" w:after="75"/>
        <w:rPr>
          <w:sz w:val="28"/>
        </w:rPr>
      </w:pPr>
      <w:r w:rsidRPr="002E1543">
        <w:rPr>
          <w:sz w:val="28"/>
        </w:rPr>
        <w:t xml:space="preserve">Biļete pievienota </w:t>
      </w:r>
      <w:smartTag w:uri="schemas-tilde-lv/tildestengine" w:element="veidnes">
        <w:smartTagPr>
          <w:attr w:name="text" w:val="aktam"/>
          <w:attr w:name="id" w:val="-1"/>
          <w:attr w:name="baseform" w:val="akt|s"/>
        </w:smartTagPr>
        <w:r w:rsidRPr="002E1543">
          <w:rPr>
            <w:sz w:val="28"/>
          </w:rPr>
          <w:t>aktam</w:t>
        </w:r>
      </w:smartTag>
      <w:r w:rsidRPr="002E1543">
        <w:rPr>
          <w:sz w:val="28"/>
        </w:rPr>
        <w:t xml:space="preserve"> un ir tā neatņemama sastāvdaļa.</w:t>
      </w:r>
    </w:p>
    <w:p w:rsidR="00600A9D" w:rsidRDefault="00600A9D" w:rsidP="004B768C">
      <w:pPr>
        <w:spacing w:before="75" w:after="75"/>
        <w:rPr>
          <w:sz w:val="28"/>
        </w:rPr>
      </w:pPr>
    </w:p>
    <w:p w:rsidR="00600A9D" w:rsidRDefault="00600A9D" w:rsidP="004B768C">
      <w:pPr>
        <w:spacing w:before="75" w:after="75"/>
        <w:rPr>
          <w:sz w:val="28"/>
        </w:rPr>
      </w:pPr>
    </w:p>
    <w:p w:rsidR="00600A9D" w:rsidRDefault="00600A9D" w:rsidP="004B768C">
      <w:pPr>
        <w:spacing w:before="75" w:after="75"/>
        <w:rPr>
          <w:sz w:val="28"/>
        </w:rPr>
      </w:pPr>
    </w:p>
    <w:p w:rsidR="00600A9D" w:rsidRDefault="00600A9D" w:rsidP="004B768C">
      <w:pPr>
        <w:spacing w:before="75" w:after="75"/>
        <w:rPr>
          <w:sz w:val="28"/>
        </w:rPr>
      </w:pPr>
    </w:p>
    <w:p w:rsidR="00600A9D" w:rsidRPr="002E1543" w:rsidRDefault="00600A9D" w:rsidP="004B768C">
      <w:pPr>
        <w:spacing w:before="75" w:after="75"/>
        <w:rPr>
          <w:sz w:val="28"/>
        </w:rPr>
      </w:pPr>
      <w:r w:rsidRPr="002E1543">
        <w:rPr>
          <w:sz w:val="28"/>
        </w:rPr>
        <w:t>Biļetes nodošanas iemesls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600A9D" w:rsidRPr="002E1543" w:rsidTr="008B2B87">
        <w:trPr>
          <w:tblCellSpacing w:w="0" w:type="dxa"/>
        </w:trPr>
        <w:tc>
          <w:tcPr>
            <w:tcW w:w="9285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9285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8B2B87">
        <w:trPr>
          <w:tblCellSpacing w:w="0" w:type="dxa"/>
        </w:trPr>
        <w:tc>
          <w:tcPr>
            <w:tcW w:w="9285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</w:tbl>
    <w:p w:rsidR="00600A9D" w:rsidRPr="002E1543" w:rsidRDefault="00600A9D" w:rsidP="004B768C">
      <w:pPr>
        <w:spacing w:before="75" w:after="75"/>
        <w:ind w:firstLine="375"/>
        <w:jc w:val="both"/>
        <w:rPr>
          <w:sz w:val="28"/>
        </w:rPr>
      </w:pPr>
      <w:r w:rsidRPr="002E1543">
        <w:rPr>
          <w:sz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280"/>
        <w:gridCol w:w="6026"/>
      </w:tblGrid>
      <w:tr w:rsidR="00600A9D" w:rsidRPr="002E1543" w:rsidTr="00405BDC">
        <w:trPr>
          <w:tblCellSpacing w:w="0" w:type="dxa"/>
        </w:trPr>
        <w:tc>
          <w:tcPr>
            <w:tcW w:w="2280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Darbinieks</w:t>
            </w:r>
          </w:p>
        </w:tc>
        <w:tc>
          <w:tcPr>
            <w:tcW w:w="6026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405BDC">
        <w:trPr>
          <w:tblCellSpacing w:w="0" w:type="dxa"/>
        </w:trPr>
        <w:tc>
          <w:tcPr>
            <w:tcW w:w="2280" w:type="dxa"/>
          </w:tcPr>
          <w:p w:rsidR="00600A9D" w:rsidRPr="002E1543" w:rsidRDefault="00600A9D" w:rsidP="008B2B87">
            <w:pP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  <w:tc>
          <w:tcPr>
            <w:tcW w:w="6026" w:type="dxa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 (paraksts)</w:t>
            </w:r>
          </w:p>
        </w:tc>
      </w:tr>
    </w:tbl>
    <w:p w:rsidR="00600A9D" w:rsidRDefault="00600A9D" w:rsidP="004F1159">
      <w:pPr>
        <w:spacing w:before="75" w:after="75"/>
        <w:rPr>
          <w:sz w:val="28"/>
        </w:rPr>
      </w:pPr>
    </w:p>
    <w:p w:rsidR="00600A9D" w:rsidRDefault="00600A9D" w:rsidP="004F1159">
      <w:pPr>
        <w:spacing w:before="75" w:after="75"/>
        <w:rPr>
          <w:sz w:val="28"/>
        </w:rPr>
      </w:pPr>
      <w:r w:rsidRPr="002E1543">
        <w:rPr>
          <w:sz w:val="28"/>
        </w:rPr>
        <w:t>Z.v.</w:t>
      </w:r>
    </w:p>
    <w:p w:rsidR="00600A9D" w:rsidRPr="002E1543" w:rsidRDefault="00600A9D" w:rsidP="004F1159">
      <w:pPr>
        <w:spacing w:before="75" w:after="75"/>
        <w:rPr>
          <w:sz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280"/>
        <w:gridCol w:w="6026"/>
      </w:tblGrid>
      <w:tr w:rsidR="00600A9D" w:rsidRPr="002E1543" w:rsidTr="00405BDC">
        <w:trPr>
          <w:tblCellSpacing w:w="0" w:type="dxa"/>
        </w:trPr>
        <w:tc>
          <w:tcPr>
            <w:tcW w:w="2280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Pasažieris</w:t>
            </w:r>
          </w:p>
        </w:tc>
        <w:tc>
          <w:tcPr>
            <w:tcW w:w="6026" w:type="dxa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405BDC">
        <w:trPr>
          <w:tblCellSpacing w:w="0" w:type="dxa"/>
        </w:trPr>
        <w:tc>
          <w:tcPr>
            <w:tcW w:w="2280" w:type="dxa"/>
          </w:tcPr>
          <w:p w:rsidR="00600A9D" w:rsidRPr="002E1543" w:rsidRDefault="00600A9D" w:rsidP="008B2B87">
            <w:pP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  <w:tc>
          <w:tcPr>
            <w:tcW w:w="6026" w:type="dxa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 (paraksts)</w:t>
            </w:r>
          </w:p>
        </w:tc>
      </w:tr>
      <w:tr w:rsidR="00600A9D" w:rsidRPr="002E1543" w:rsidTr="00405BDC">
        <w:trPr>
          <w:trHeight w:val="80"/>
          <w:tblCellSpacing w:w="0" w:type="dxa"/>
        </w:trPr>
        <w:tc>
          <w:tcPr>
            <w:tcW w:w="2280" w:type="dxa"/>
          </w:tcPr>
          <w:p w:rsidR="00600A9D" w:rsidRPr="002E1543" w:rsidRDefault="00600A9D" w:rsidP="008B2B87">
            <w:pPr>
              <w:spacing w:before="75" w:after="75"/>
              <w:jc w:val="both"/>
              <w:rPr>
                <w:sz w:val="28"/>
              </w:rPr>
            </w:pPr>
          </w:p>
        </w:tc>
        <w:tc>
          <w:tcPr>
            <w:tcW w:w="6026" w:type="dxa"/>
          </w:tcPr>
          <w:p w:rsidR="00600A9D" w:rsidRPr="002E1543" w:rsidRDefault="00600A9D" w:rsidP="008B2B87">
            <w:pPr>
              <w:spacing w:before="75" w:after="75"/>
              <w:jc w:val="center"/>
              <w:rPr>
                <w:sz w:val="28"/>
              </w:rPr>
            </w:pPr>
          </w:p>
        </w:tc>
      </w:tr>
      <w:tr w:rsidR="00600A9D" w:rsidRPr="002E1543" w:rsidTr="00405BDC">
        <w:trPr>
          <w:tblCellSpacing w:w="0" w:type="dxa"/>
        </w:trPr>
        <w:tc>
          <w:tcPr>
            <w:tcW w:w="2280" w:type="dxa"/>
          </w:tcPr>
          <w:p w:rsidR="00600A9D" w:rsidRPr="002E1543" w:rsidRDefault="00600A9D" w:rsidP="008B2B87">
            <w:pPr>
              <w:spacing w:before="75" w:after="75"/>
              <w:rPr>
                <w:sz w:val="28"/>
              </w:rPr>
            </w:pPr>
            <w:r w:rsidRPr="002E1543">
              <w:rPr>
                <w:sz w:val="28"/>
              </w:rPr>
              <w:t> Naudu izsniedza biļešu tirdzniecības vietas kasieris</w:t>
            </w:r>
          </w:p>
        </w:tc>
        <w:tc>
          <w:tcPr>
            <w:tcW w:w="6026" w:type="dxa"/>
            <w:vAlign w:val="bottom"/>
          </w:tcPr>
          <w:p w:rsidR="00600A9D" w:rsidRPr="002E1543" w:rsidRDefault="00600A9D" w:rsidP="008B2B87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</w:tr>
      <w:tr w:rsidR="00600A9D" w:rsidRPr="002E1543" w:rsidTr="00405BDC">
        <w:trPr>
          <w:tblCellSpacing w:w="0" w:type="dxa"/>
        </w:trPr>
        <w:tc>
          <w:tcPr>
            <w:tcW w:w="2280" w:type="dxa"/>
          </w:tcPr>
          <w:p w:rsidR="00600A9D" w:rsidRPr="002E1543" w:rsidRDefault="00600A9D" w:rsidP="008B2B87">
            <w:pPr>
              <w:spacing w:before="75" w:after="75"/>
              <w:ind w:firstLine="375"/>
              <w:jc w:val="both"/>
              <w:rPr>
                <w:sz w:val="28"/>
              </w:rPr>
            </w:pPr>
            <w:r w:rsidRPr="002E1543">
              <w:rPr>
                <w:sz w:val="28"/>
              </w:rPr>
              <w:t>  </w:t>
            </w:r>
          </w:p>
        </w:tc>
        <w:tc>
          <w:tcPr>
            <w:tcW w:w="6026" w:type="dxa"/>
          </w:tcPr>
          <w:p w:rsidR="00600A9D" w:rsidRPr="004F1159" w:rsidRDefault="00600A9D" w:rsidP="008B2B87">
            <w:pPr>
              <w:spacing w:before="75" w:after="75"/>
              <w:jc w:val="center"/>
            </w:pPr>
            <w:r w:rsidRPr="004F1159">
              <w:t> (paraksts un tā atšifrējums)</w:t>
            </w:r>
          </w:p>
        </w:tc>
      </w:tr>
    </w:tbl>
    <w:p w:rsidR="00600A9D" w:rsidRDefault="00600A9D" w:rsidP="004B768C">
      <w:pPr>
        <w:spacing w:before="75" w:after="75"/>
        <w:rPr>
          <w:sz w:val="28"/>
        </w:rPr>
      </w:pPr>
    </w:p>
    <w:p w:rsidR="00600A9D" w:rsidRPr="002E1543" w:rsidRDefault="00600A9D" w:rsidP="004B768C">
      <w:pPr>
        <w:spacing w:before="75" w:after="75"/>
        <w:rPr>
          <w:sz w:val="28"/>
        </w:rPr>
      </w:pPr>
      <w:r>
        <w:rPr>
          <w:sz w:val="28"/>
        </w:rPr>
        <w:t>Z.v.</w:t>
      </w:r>
    </w:p>
    <w:p w:rsidR="00600A9D" w:rsidRDefault="00600A9D">
      <w:pPr>
        <w:rPr>
          <w:sz w:val="28"/>
        </w:rPr>
      </w:pPr>
    </w:p>
    <w:p w:rsidR="00600A9D" w:rsidRPr="002E1543" w:rsidRDefault="00600A9D">
      <w:pPr>
        <w:rPr>
          <w:sz w:val="28"/>
        </w:rPr>
      </w:pPr>
    </w:p>
    <w:p w:rsidR="00600A9D" w:rsidRPr="002E1543" w:rsidRDefault="00600A9D" w:rsidP="0090540A">
      <w:pPr>
        <w:spacing w:before="68" w:after="68"/>
        <w:ind w:firstLine="720"/>
        <w:rPr>
          <w:sz w:val="28"/>
        </w:rPr>
      </w:pPr>
      <w:r w:rsidRPr="002E1543">
        <w:rPr>
          <w:sz w:val="28"/>
        </w:rPr>
        <w:t>Satiksmes ministrs</w:t>
      </w:r>
      <w:r w:rsidRPr="002E1543">
        <w:rPr>
          <w:sz w:val="28"/>
        </w:rPr>
        <w:tab/>
      </w:r>
      <w:r w:rsidRPr="002E1543">
        <w:rPr>
          <w:sz w:val="28"/>
        </w:rPr>
        <w:tab/>
      </w:r>
      <w:r w:rsidRPr="002E1543">
        <w:rPr>
          <w:sz w:val="28"/>
        </w:rPr>
        <w:tab/>
      </w:r>
      <w:r w:rsidRPr="002E1543">
        <w:rPr>
          <w:sz w:val="28"/>
        </w:rPr>
        <w:tab/>
      </w:r>
      <w:r w:rsidRPr="002E1543">
        <w:rPr>
          <w:sz w:val="28"/>
        </w:rPr>
        <w:tab/>
      </w:r>
      <w:r w:rsidRPr="002E1543">
        <w:rPr>
          <w:sz w:val="28"/>
        </w:rPr>
        <w:tab/>
      </w:r>
      <w:r>
        <w:rPr>
          <w:sz w:val="28"/>
        </w:rPr>
        <w:t>A.Ronis</w:t>
      </w:r>
    </w:p>
    <w:p w:rsidR="00600A9D" w:rsidRPr="002E1543" w:rsidRDefault="00600A9D" w:rsidP="0090540A">
      <w:pPr>
        <w:spacing w:before="68" w:after="68"/>
        <w:ind w:firstLine="720"/>
        <w:rPr>
          <w:sz w:val="28"/>
        </w:rPr>
      </w:pPr>
    </w:p>
    <w:p w:rsidR="00600A9D" w:rsidRPr="002E1543" w:rsidRDefault="00600A9D" w:rsidP="0090540A">
      <w:pPr>
        <w:spacing w:before="68" w:after="68"/>
        <w:ind w:firstLine="720"/>
        <w:jc w:val="both"/>
        <w:rPr>
          <w:sz w:val="28"/>
        </w:rPr>
      </w:pPr>
      <w:r w:rsidRPr="002E1543">
        <w:rPr>
          <w:sz w:val="28"/>
        </w:rPr>
        <w:t xml:space="preserve">Vīza: </w:t>
      </w:r>
      <w:r>
        <w:rPr>
          <w:sz w:val="28"/>
        </w:rPr>
        <w:t xml:space="preserve">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A.Matīss</w:t>
      </w:r>
    </w:p>
    <w:p w:rsidR="00600A9D" w:rsidRPr="002E1543" w:rsidRDefault="00600A9D" w:rsidP="002E1543">
      <w:pPr>
        <w:rPr>
          <w:sz w:val="32"/>
          <w:szCs w:val="28"/>
        </w:rPr>
      </w:pPr>
    </w:p>
    <w:p w:rsidR="00600A9D" w:rsidRDefault="00600A9D" w:rsidP="002E1543">
      <w:pPr>
        <w:rPr>
          <w:sz w:val="32"/>
          <w:szCs w:val="28"/>
        </w:rPr>
      </w:pPr>
    </w:p>
    <w:p w:rsidR="00600A9D" w:rsidRDefault="00600A9D" w:rsidP="002E1543">
      <w:pPr>
        <w:rPr>
          <w:sz w:val="32"/>
          <w:szCs w:val="28"/>
        </w:rPr>
      </w:pPr>
    </w:p>
    <w:p w:rsidR="00600A9D" w:rsidRDefault="00600A9D" w:rsidP="002E1543">
      <w:pPr>
        <w:rPr>
          <w:sz w:val="32"/>
          <w:szCs w:val="28"/>
        </w:rPr>
      </w:pPr>
    </w:p>
    <w:p w:rsidR="00600A9D" w:rsidRDefault="00600A9D" w:rsidP="002E1543">
      <w:pPr>
        <w:rPr>
          <w:sz w:val="32"/>
          <w:szCs w:val="28"/>
        </w:rPr>
      </w:pPr>
    </w:p>
    <w:p w:rsidR="00600A9D" w:rsidRPr="002E1543" w:rsidRDefault="00600A9D" w:rsidP="002E1543">
      <w:pPr>
        <w:rPr>
          <w:sz w:val="32"/>
          <w:szCs w:val="28"/>
        </w:rPr>
      </w:pPr>
    </w:p>
    <w:p w:rsidR="00600A9D" w:rsidRPr="001D00B1" w:rsidRDefault="00600A9D" w:rsidP="002E1543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1D00B1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00B1">
        <w:rPr>
          <w:sz w:val="22"/>
          <w:szCs w:val="22"/>
        </w:rPr>
        <w:t>.2012 11:45</w:t>
      </w:r>
    </w:p>
    <w:p w:rsidR="00600A9D" w:rsidRPr="001D00B1" w:rsidRDefault="00600A9D" w:rsidP="00845100">
      <w:pPr>
        <w:rPr>
          <w:sz w:val="22"/>
          <w:szCs w:val="22"/>
        </w:rPr>
      </w:pPr>
      <w:r w:rsidRPr="001D00B1">
        <w:rPr>
          <w:sz w:val="22"/>
          <w:szCs w:val="22"/>
        </w:rPr>
        <w:t>1</w:t>
      </w:r>
      <w:r>
        <w:rPr>
          <w:sz w:val="22"/>
          <w:szCs w:val="22"/>
        </w:rPr>
        <w:t>14</w:t>
      </w:r>
    </w:p>
    <w:p w:rsidR="00600A9D" w:rsidRPr="001D00B1" w:rsidRDefault="00600A9D" w:rsidP="00845100">
      <w:pPr>
        <w:rPr>
          <w:sz w:val="22"/>
          <w:szCs w:val="22"/>
        </w:rPr>
      </w:pPr>
      <w:r w:rsidRPr="001D00B1">
        <w:rPr>
          <w:sz w:val="22"/>
          <w:szCs w:val="22"/>
        </w:rPr>
        <w:t>A.Lauriņš</w:t>
      </w:r>
      <w:r>
        <w:rPr>
          <w:sz w:val="22"/>
          <w:szCs w:val="22"/>
        </w:rPr>
        <w:t>, t</w:t>
      </w:r>
      <w:r w:rsidRPr="001D00B1">
        <w:rPr>
          <w:sz w:val="22"/>
          <w:szCs w:val="22"/>
        </w:rPr>
        <w:t>ālr.: 67028339</w:t>
      </w:r>
    </w:p>
    <w:p w:rsidR="00600A9D" w:rsidRDefault="00600A9D" w:rsidP="00845100">
      <w:pPr>
        <w:jc w:val="both"/>
      </w:pPr>
      <w:hyperlink r:id="rId6" w:history="1">
        <w:r w:rsidRPr="00A96804">
          <w:rPr>
            <w:rStyle w:val="Hyperlink"/>
          </w:rPr>
          <w:t>andrejs.laurins@sam.gov.lv</w:t>
        </w:r>
      </w:hyperlink>
    </w:p>
    <w:sectPr w:rsidR="00600A9D" w:rsidSect="004B768C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9D" w:rsidRDefault="00600A9D" w:rsidP="004B768C">
      <w:r>
        <w:separator/>
      </w:r>
    </w:p>
  </w:endnote>
  <w:endnote w:type="continuationSeparator" w:id="0">
    <w:p w:rsidR="00600A9D" w:rsidRDefault="00600A9D" w:rsidP="004B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D" w:rsidRPr="00C848E2" w:rsidRDefault="00600A9D" w:rsidP="004F1159">
    <w:pPr>
      <w:pStyle w:val="Footer"/>
      <w:jc w:val="both"/>
    </w:pPr>
    <w:r w:rsidRPr="00C848E2">
      <w:t>SAMnotp01_</w:t>
    </w:r>
    <w:r>
      <w:t>1207</w:t>
    </w:r>
    <w:r w:rsidRPr="00C848E2">
      <w:t>12_izmant; Pielikums Ministru kabineta noteikumu projektam „Sabiedriskā transporta pakalpojumu sniegšanas un izmantošanas kārtība”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D" w:rsidRPr="00C848E2" w:rsidRDefault="00600A9D" w:rsidP="00C848E2">
    <w:pPr>
      <w:pStyle w:val="Footer"/>
      <w:jc w:val="both"/>
    </w:pPr>
    <w:r w:rsidRPr="00C848E2">
      <w:t>SAMnotp01_</w:t>
    </w:r>
    <w:r>
      <w:t>1207</w:t>
    </w:r>
    <w:r w:rsidRPr="00C848E2">
      <w:t>12_izmant; Pielikums Ministru kabineta noteikumu projektam „Sabiedriskā transporta pakalpojumu sniegšanas un izmantošanas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9D" w:rsidRDefault="00600A9D" w:rsidP="004B768C">
      <w:r>
        <w:separator/>
      </w:r>
    </w:p>
  </w:footnote>
  <w:footnote w:type="continuationSeparator" w:id="0">
    <w:p w:rsidR="00600A9D" w:rsidRDefault="00600A9D" w:rsidP="004B7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D" w:rsidRDefault="00600A9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00A9D" w:rsidRDefault="00600A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8C"/>
    <w:rsid w:val="00066861"/>
    <w:rsid w:val="000935B1"/>
    <w:rsid w:val="000A4AB7"/>
    <w:rsid w:val="00177CCE"/>
    <w:rsid w:val="001B0F52"/>
    <w:rsid w:val="001D00B1"/>
    <w:rsid w:val="001D2A35"/>
    <w:rsid w:val="001E3C55"/>
    <w:rsid w:val="00214062"/>
    <w:rsid w:val="00215775"/>
    <w:rsid w:val="002908FF"/>
    <w:rsid w:val="002C0A05"/>
    <w:rsid w:val="002D2027"/>
    <w:rsid w:val="002E1543"/>
    <w:rsid w:val="00305920"/>
    <w:rsid w:val="003F5249"/>
    <w:rsid w:val="00405BDC"/>
    <w:rsid w:val="004B510A"/>
    <w:rsid w:val="004B768C"/>
    <w:rsid w:val="004F1159"/>
    <w:rsid w:val="004F5281"/>
    <w:rsid w:val="005074F8"/>
    <w:rsid w:val="00520D0B"/>
    <w:rsid w:val="00533383"/>
    <w:rsid w:val="00545E3C"/>
    <w:rsid w:val="005557CA"/>
    <w:rsid w:val="0055796A"/>
    <w:rsid w:val="00562FF5"/>
    <w:rsid w:val="00600A9D"/>
    <w:rsid w:val="00647CE2"/>
    <w:rsid w:val="00671F26"/>
    <w:rsid w:val="006904B6"/>
    <w:rsid w:val="006C3CCC"/>
    <w:rsid w:val="00703EAE"/>
    <w:rsid w:val="0072051C"/>
    <w:rsid w:val="007A2520"/>
    <w:rsid w:val="007F2D44"/>
    <w:rsid w:val="00845100"/>
    <w:rsid w:val="00875F13"/>
    <w:rsid w:val="008A54F3"/>
    <w:rsid w:val="008B2B87"/>
    <w:rsid w:val="0090261E"/>
    <w:rsid w:val="0090540A"/>
    <w:rsid w:val="009B20BA"/>
    <w:rsid w:val="009C1573"/>
    <w:rsid w:val="009D1E7A"/>
    <w:rsid w:val="00A033E8"/>
    <w:rsid w:val="00A04FDB"/>
    <w:rsid w:val="00A14D4E"/>
    <w:rsid w:val="00A21680"/>
    <w:rsid w:val="00A96804"/>
    <w:rsid w:val="00A97415"/>
    <w:rsid w:val="00AE0C71"/>
    <w:rsid w:val="00BA7071"/>
    <w:rsid w:val="00C031F7"/>
    <w:rsid w:val="00C21550"/>
    <w:rsid w:val="00C27320"/>
    <w:rsid w:val="00C7371D"/>
    <w:rsid w:val="00C768F3"/>
    <w:rsid w:val="00C848E2"/>
    <w:rsid w:val="00C90509"/>
    <w:rsid w:val="00CC356F"/>
    <w:rsid w:val="00D54ED6"/>
    <w:rsid w:val="00DD2A4A"/>
    <w:rsid w:val="00DD3FC0"/>
    <w:rsid w:val="00DE3F78"/>
    <w:rsid w:val="00E116ED"/>
    <w:rsid w:val="00E14968"/>
    <w:rsid w:val="00E2581E"/>
    <w:rsid w:val="00E25D57"/>
    <w:rsid w:val="00E30917"/>
    <w:rsid w:val="00EB46F7"/>
    <w:rsid w:val="00EF731A"/>
    <w:rsid w:val="00F2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6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68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76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68C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B7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68C"/>
    <w:rPr>
      <w:rFonts w:ascii="Tahoma" w:hAnsi="Tahoma" w:cs="Tahoma"/>
      <w:sz w:val="16"/>
      <w:szCs w:val="16"/>
      <w:lang w:eastAsia="lv-LV"/>
    </w:rPr>
  </w:style>
  <w:style w:type="character" w:styleId="PageNumber">
    <w:name w:val="page number"/>
    <w:basedOn w:val="DefaultParagraphFont"/>
    <w:uiPriority w:val="99"/>
    <w:rsid w:val="0072051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451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s.laurins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114</Words>
  <Characters>831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biļetes nodošanu un braukšanas un bagāžas pārvadāšanas maksas atpakaļ saņemšanu</dc:title>
  <dc:subject>1.pielikums</dc:subject>
  <dc:creator>Andrejs Lauriņš</dc:creator>
  <cp:keywords/>
  <dc:description>andrejs.laurins@sam.gov.lv, 67028339</dc:description>
  <cp:lastModifiedBy>Baiba Šterna</cp:lastModifiedBy>
  <cp:revision>15</cp:revision>
  <cp:lastPrinted>2012-08-15T09:20:00Z</cp:lastPrinted>
  <dcterms:created xsi:type="dcterms:W3CDTF">2012-06-29T11:20:00Z</dcterms:created>
  <dcterms:modified xsi:type="dcterms:W3CDTF">2012-08-20T11:33:00Z</dcterms:modified>
</cp:coreProperties>
</file>