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9D0" w:rsidRPr="00072C3F" w:rsidRDefault="00BE19D0" w:rsidP="006F3B3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lv-LV"/>
        </w:rPr>
      </w:pPr>
      <w:r w:rsidRPr="00072C3F">
        <w:rPr>
          <w:rFonts w:ascii="Times New Roman" w:hAnsi="Times New Roman"/>
          <w:sz w:val="28"/>
          <w:szCs w:val="28"/>
          <w:lang w:eastAsia="lv-LV"/>
        </w:rPr>
        <w:t>3.pielikums</w:t>
      </w:r>
    </w:p>
    <w:p w:rsidR="00BE19D0" w:rsidRPr="00072C3F" w:rsidRDefault="00BE19D0" w:rsidP="006F3B3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lv-LV"/>
        </w:rPr>
      </w:pPr>
      <w:r w:rsidRPr="00072C3F">
        <w:rPr>
          <w:rFonts w:ascii="Times New Roman" w:hAnsi="Times New Roman"/>
          <w:sz w:val="28"/>
          <w:szCs w:val="28"/>
          <w:lang w:eastAsia="lv-LV"/>
        </w:rPr>
        <w:t>Ministru kabineta</w:t>
      </w:r>
    </w:p>
    <w:p w:rsidR="00BE19D0" w:rsidRPr="00072C3F" w:rsidRDefault="00BE19D0" w:rsidP="006F3B3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lv-LV"/>
        </w:rPr>
      </w:pPr>
      <w:r w:rsidRPr="00072C3F">
        <w:rPr>
          <w:rFonts w:ascii="Times New Roman" w:hAnsi="Times New Roman"/>
          <w:sz w:val="28"/>
          <w:szCs w:val="28"/>
          <w:lang w:eastAsia="lv-LV"/>
        </w:rPr>
        <w:t>20</w:t>
      </w:r>
      <w:r>
        <w:rPr>
          <w:rFonts w:ascii="Times New Roman" w:hAnsi="Times New Roman"/>
          <w:sz w:val="28"/>
          <w:szCs w:val="28"/>
          <w:lang w:eastAsia="lv-LV"/>
        </w:rPr>
        <w:t>12</w:t>
      </w:r>
      <w:r w:rsidRPr="00072C3F">
        <w:rPr>
          <w:rFonts w:ascii="Times New Roman" w:hAnsi="Times New Roman"/>
          <w:sz w:val="28"/>
          <w:szCs w:val="28"/>
          <w:lang w:eastAsia="lv-LV"/>
        </w:rPr>
        <w:t>.gada __._______</w:t>
      </w:r>
    </w:p>
    <w:p w:rsidR="00BE19D0" w:rsidRDefault="00BE19D0" w:rsidP="00072C3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lv-LV"/>
        </w:rPr>
      </w:pPr>
      <w:r w:rsidRPr="00072C3F">
        <w:rPr>
          <w:rFonts w:ascii="Times New Roman" w:hAnsi="Times New Roman"/>
          <w:sz w:val="28"/>
          <w:szCs w:val="28"/>
          <w:lang w:eastAsia="lv-LV"/>
        </w:rPr>
        <w:t>noteikumiem Nr.___ </w:t>
      </w:r>
    </w:p>
    <w:p w:rsidR="00BE19D0" w:rsidRPr="00072C3F" w:rsidRDefault="00BE19D0" w:rsidP="00072C3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lv-LV"/>
        </w:rPr>
      </w:pPr>
    </w:p>
    <w:p w:rsidR="00BE19D0" w:rsidRPr="00072C3F" w:rsidRDefault="00BE19D0" w:rsidP="00072C3F">
      <w:pPr>
        <w:spacing w:before="136" w:after="136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lv-LV"/>
        </w:rPr>
      </w:pPr>
      <w:r w:rsidRPr="00072C3F">
        <w:rPr>
          <w:rFonts w:ascii="Times New Roman" w:hAnsi="Times New Roman"/>
          <w:b/>
          <w:bCs/>
          <w:sz w:val="28"/>
          <w:szCs w:val="28"/>
          <w:lang w:eastAsia="lv-LV"/>
        </w:rPr>
        <w:t>Akts Nr._______ par atrastu lietu </w:t>
      </w:r>
    </w:p>
    <w:p w:rsidR="00BE19D0" w:rsidRPr="00072C3F" w:rsidRDefault="00BE19D0" w:rsidP="00072C3F">
      <w:pPr>
        <w:spacing w:before="68" w:after="68" w:line="240" w:lineRule="auto"/>
        <w:ind w:firstLine="720"/>
        <w:jc w:val="both"/>
        <w:rPr>
          <w:rFonts w:ascii="Times New Roman" w:hAnsi="Times New Roman"/>
          <w:sz w:val="28"/>
          <w:szCs w:val="28"/>
          <w:lang w:eastAsia="lv-LV"/>
        </w:rPr>
      </w:pPr>
      <w:r w:rsidRPr="00072C3F">
        <w:rPr>
          <w:rFonts w:ascii="Times New Roman" w:hAnsi="Times New Roman"/>
          <w:sz w:val="28"/>
          <w:szCs w:val="28"/>
          <w:lang w:eastAsia="lv-LV"/>
        </w:rPr>
        <w:t>Sabiedriskā transportlīdzekļa apkalpes vai autoostas (stacijas) personāla atbildīgais pārstāvis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A0"/>
      </w:tblPr>
      <w:tblGrid>
        <w:gridCol w:w="2160"/>
        <w:gridCol w:w="6146"/>
      </w:tblGrid>
      <w:tr w:rsidR="00BE19D0" w:rsidRPr="00072C3F" w:rsidTr="0025687B">
        <w:trPr>
          <w:trHeight w:val="686"/>
          <w:tblCellSpacing w:w="0" w:type="dxa"/>
        </w:trPr>
        <w:tc>
          <w:tcPr>
            <w:tcW w:w="2160" w:type="dxa"/>
          </w:tcPr>
          <w:p w:rsidR="00BE19D0" w:rsidRPr="009E306F" w:rsidRDefault="00BE19D0" w:rsidP="00AD3DF2">
            <w:pPr>
              <w:spacing w:before="68" w:after="68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9E306F">
              <w:rPr>
                <w:rFonts w:ascii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6146" w:type="dxa"/>
          </w:tcPr>
          <w:p w:rsidR="00BE19D0" w:rsidRPr="009E306F" w:rsidRDefault="00BE19D0" w:rsidP="00AD3DF2">
            <w:pPr>
              <w:pBdr>
                <w:bottom w:val="single" w:sz="6" w:space="0" w:color="000000"/>
              </w:pBdr>
              <w:spacing w:before="68" w:after="68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9E306F">
              <w:rPr>
                <w:rFonts w:ascii="Times New Roman" w:hAnsi="Times New Roman"/>
                <w:sz w:val="24"/>
                <w:szCs w:val="24"/>
                <w:lang w:eastAsia="lv-LV"/>
              </w:rPr>
              <w:t> </w:t>
            </w:r>
          </w:p>
          <w:p w:rsidR="00BE19D0" w:rsidRPr="009E306F" w:rsidRDefault="00BE19D0" w:rsidP="00AD3DF2">
            <w:pPr>
              <w:spacing w:before="68" w:after="68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9E306F">
              <w:rPr>
                <w:rFonts w:ascii="Times New Roman" w:hAnsi="Times New Roman"/>
                <w:sz w:val="24"/>
                <w:szCs w:val="24"/>
                <w:lang w:eastAsia="lv-LV"/>
              </w:rPr>
              <w:t>(vārds, uzvārds)</w:t>
            </w:r>
          </w:p>
        </w:tc>
      </w:tr>
      <w:tr w:rsidR="00BE19D0" w:rsidRPr="00072C3F" w:rsidTr="002F520C">
        <w:trPr>
          <w:tblCellSpacing w:w="0" w:type="dxa"/>
        </w:trPr>
        <w:tc>
          <w:tcPr>
            <w:tcW w:w="2160" w:type="dxa"/>
          </w:tcPr>
          <w:p w:rsidR="00BE19D0" w:rsidRPr="002F520C" w:rsidRDefault="00BE19D0" w:rsidP="00AD3DF2">
            <w:pPr>
              <w:spacing w:before="68" w:after="68" w:line="240" w:lineRule="auto"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 w:rsidRPr="009E306F">
              <w:rPr>
                <w:rFonts w:ascii="Times New Roman" w:hAnsi="Times New Roman"/>
                <w:sz w:val="24"/>
                <w:szCs w:val="24"/>
                <w:lang w:eastAsia="lv-LV"/>
              </w:rPr>
              <w:t> </w:t>
            </w:r>
            <w:r w:rsidRPr="002F520C">
              <w:rPr>
                <w:rFonts w:ascii="Times New Roman" w:hAnsi="Times New Roman"/>
                <w:sz w:val="28"/>
                <w:szCs w:val="28"/>
                <w:lang w:eastAsia="lv-LV"/>
              </w:rPr>
              <w:t>un lietas atradējs</w:t>
            </w:r>
          </w:p>
        </w:tc>
        <w:tc>
          <w:tcPr>
            <w:tcW w:w="6146" w:type="dxa"/>
          </w:tcPr>
          <w:p w:rsidR="00BE19D0" w:rsidRPr="009E306F" w:rsidRDefault="00BE19D0" w:rsidP="00AD3DF2">
            <w:pPr>
              <w:pBdr>
                <w:bottom w:val="single" w:sz="6" w:space="0" w:color="000000"/>
              </w:pBdr>
              <w:spacing w:before="68" w:after="68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9E306F">
              <w:rPr>
                <w:rFonts w:ascii="Times New Roman" w:hAnsi="Times New Roman"/>
                <w:sz w:val="24"/>
                <w:szCs w:val="24"/>
                <w:lang w:eastAsia="lv-LV"/>
              </w:rPr>
              <w:t>  </w:t>
            </w:r>
          </w:p>
        </w:tc>
      </w:tr>
      <w:tr w:rsidR="00BE19D0" w:rsidRPr="00072C3F" w:rsidTr="002F520C">
        <w:trPr>
          <w:tblCellSpacing w:w="0" w:type="dxa"/>
        </w:trPr>
        <w:tc>
          <w:tcPr>
            <w:tcW w:w="2160" w:type="dxa"/>
          </w:tcPr>
          <w:p w:rsidR="00BE19D0" w:rsidRPr="009E306F" w:rsidRDefault="00BE19D0" w:rsidP="00AD3DF2">
            <w:pPr>
              <w:spacing w:before="68" w:after="68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9E306F">
              <w:rPr>
                <w:rFonts w:ascii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6146" w:type="dxa"/>
          </w:tcPr>
          <w:p w:rsidR="00BE19D0" w:rsidRPr="009E306F" w:rsidRDefault="00BE19D0" w:rsidP="00AD3DF2">
            <w:pPr>
              <w:spacing w:before="68" w:after="68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9E306F">
              <w:rPr>
                <w:rFonts w:ascii="Times New Roman" w:hAnsi="Times New Roman"/>
                <w:sz w:val="24"/>
                <w:szCs w:val="24"/>
                <w:lang w:eastAsia="lv-LV"/>
              </w:rPr>
              <w:t> (vārds, uzvārds)</w:t>
            </w:r>
          </w:p>
        </w:tc>
      </w:tr>
    </w:tbl>
    <w:p w:rsidR="00BE19D0" w:rsidRDefault="00BE19D0" w:rsidP="006F3B33">
      <w:pPr>
        <w:spacing w:before="68" w:after="68" w:line="240" w:lineRule="auto"/>
        <w:rPr>
          <w:rFonts w:ascii="Times New Roman" w:hAnsi="Times New Roman"/>
          <w:sz w:val="28"/>
          <w:szCs w:val="28"/>
          <w:lang w:eastAsia="lv-LV"/>
        </w:rPr>
      </w:pPr>
      <w:r w:rsidRPr="00072C3F">
        <w:rPr>
          <w:rFonts w:ascii="Times New Roman" w:hAnsi="Times New Roman"/>
          <w:sz w:val="28"/>
          <w:szCs w:val="28"/>
          <w:lang w:eastAsia="lv-LV"/>
        </w:rPr>
        <w:t>sastā</w:t>
      </w:r>
      <w:r>
        <w:rPr>
          <w:rFonts w:ascii="Times New Roman" w:hAnsi="Times New Roman"/>
          <w:sz w:val="28"/>
          <w:szCs w:val="28"/>
          <w:lang w:eastAsia="lv-LV"/>
        </w:rPr>
        <w:t>dīja šo aktu par atrastu lietu.</w:t>
      </w:r>
    </w:p>
    <w:p w:rsidR="00BE19D0" w:rsidRPr="00072C3F" w:rsidRDefault="00BE19D0" w:rsidP="006F3B33">
      <w:pPr>
        <w:spacing w:before="68" w:after="68" w:line="240" w:lineRule="auto"/>
        <w:rPr>
          <w:rFonts w:ascii="Times New Roman" w:hAnsi="Times New Roman"/>
          <w:sz w:val="28"/>
          <w:szCs w:val="28"/>
          <w:lang w:eastAsia="lv-LV"/>
        </w:rPr>
      </w:pPr>
      <w:r w:rsidRPr="00072C3F">
        <w:rPr>
          <w:rFonts w:ascii="Times New Roman" w:hAnsi="Times New Roman"/>
          <w:sz w:val="28"/>
          <w:szCs w:val="28"/>
          <w:lang w:eastAsia="lv-LV"/>
        </w:rPr>
        <w:t>Lieta atrasta</w:t>
      </w:r>
      <w:r>
        <w:rPr>
          <w:rFonts w:ascii="Times New Roman" w:hAnsi="Times New Roman"/>
          <w:sz w:val="28"/>
          <w:szCs w:val="28"/>
          <w:lang w:eastAsia="lv-LV"/>
        </w:rPr>
        <w:t>:</w:t>
      </w:r>
    </w:p>
    <w:tbl>
      <w:tblPr>
        <w:tblW w:w="8364" w:type="dxa"/>
        <w:tblCellSpacing w:w="0" w:type="dxa"/>
        <w:tblCellMar>
          <w:left w:w="0" w:type="dxa"/>
          <w:right w:w="0" w:type="dxa"/>
        </w:tblCellMar>
        <w:tblLook w:val="00A0"/>
      </w:tblPr>
      <w:tblGrid>
        <w:gridCol w:w="2160"/>
        <w:gridCol w:w="6204"/>
      </w:tblGrid>
      <w:tr w:rsidR="00BE19D0" w:rsidRPr="00072C3F" w:rsidTr="002F520C">
        <w:trPr>
          <w:trHeight w:val="269"/>
          <w:tblCellSpacing w:w="0" w:type="dxa"/>
        </w:trPr>
        <w:tc>
          <w:tcPr>
            <w:tcW w:w="2160" w:type="dxa"/>
          </w:tcPr>
          <w:p w:rsidR="00BE19D0" w:rsidRPr="009E306F" w:rsidRDefault="00BE19D0" w:rsidP="00AD3DF2">
            <w:pPr>
              <w:spacing w:before="68" w:after="68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9E306F">
              <w:rPr>
                <w:rFonts w:ascii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6204" w:type="dxa"/>
            <w:tcBorders>
              <w:top w:val="single" w:sz="6" w:space="0" w:color="000000"/>
            </w:tcBorders>
          </w:tcPr>
          <w:p w:rsidR="00BE19D0" w:rsidRPr="009E306F" w:rsidRDefault="00BE19D0" w:rsidP="00AD3DF2">
            <w:pPr>
              <w:spacing w:before="68" w:after="68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9E306F">
              <w:rPr>
                <w:rFonts w:ascii="Times New Roman" w:hAnsi="Times New Roman"/>
                <w:sz w:val="24"/>
                <w:szCs w:val="24"/>
                <w:lang w:eastAsia="lv-LV"/>
              </w:rPr>
              <w:t> (lietas atrašanas vieta,</w:t>
            </w:r>
          </w:p>
        </w:tc>
      </w:tr>
      <w:tr w:rsidR="00BE19D0" w:rsidRPr="00072C3F" w:rsidTr="00450488">
        <w:trPr>
          <w:tblCellSpacing w:w="0" w:type="dxa"/>
        </w:trPr>
        <w:tc>
          <w:tcPr>
            <w:tcW w:w="8364" w:type="dxa"/>
            <w:gridSpan w:val="2"/>
          </w:tcPr>
          <w:p w:rsidR="00BE19D0" w:rsidRPr="009E306F" w:rsidRDefault="00BE19D0" w:rsidP="00AD3DF2">
            <w:pPr>
              <w:pBdr>
                <w:bottom w:val="single" w:sz="6" w:space="0" w:color="000000"/>
              </w:pBdr>
              <w:spacing w:before="68" w:after="68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9E306F">
              <w:rPr>
                <w:rFonts w:ascii="Times New Roman" w:hAnsi="Times New Roman"/>
                <w:sz w:val="24"/>
                <w:szCs w:val="24"/>
                <w:lang w:eastAsia="lv-LV"/>
              </w:rPr>
              <w:t>  </w:t>
            </w:r>
          </w:p>
        </w:tc>
      </w:tr>
      <w:tr w:rsidR="00BE19D0" w:rsidRPr="00450488" w:rsidTr="00450488">
        <w:trPr>
          <w:tblCellSpacing w:w="0" w:type="dxa"/>
        </w:trPr>
        <w:tc>
          <w:tcPr>
            <w:tcW w:w="8364" w:type="dxa"/>
            <w:gridSpan w:val="2"/>
          </w:tcPr>
          <w:p w:rsidR="00BE19D0" w:rsidRPr="00450488" w:rsidRDefault="00BE19D0" w:rsidP="00AD3DF2">
            <w:pPr>
              <w:spacing w:before="68" w:after="68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lv-LV"/>
              </w:rPr>
            </w:pPr>
            <w:r w:rsidRPr="00450488">
              <w:rPr>
                <w:rFonts w:ascii="Times New Roman" w:hAnsi="Times New Roman"/>
                <w:sz w:val="24"/>
                <w:szCs w:val="28"/>
                <w:lang w:eastAsia="lv-LV"/>
              </w:rPr>
              <w:t> datums, laiks un iesaiņojums)</w:t>
            </w:r>
          </w:p>
        </w:tc>
      </w:tr>
    </w:tbl>
    <w:p w:rsidR="00BE19D0" w:rsidRPr="00072C3F" w:rsidRDefault="00BE19D0" w:rsidP="006F3B33">
      <w:pPr>
        <w:spacing w:before="68" w:after="68" w:line="240" w:lineRule="auto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  <w:lang w:eastAsia="lv-LV"/>
        </w:rPr>
        <w:t>Lietas apraksts: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A0"/>
      </w:tblPr>
      <w:tblGrid>
        <w:gridCol w:w="8306"/>
      </w:tblGrid>
      <w:tr w:rsidR="00BE19D0" w:rsidRPr="00072C3F" w:rsidTr="00072C3F">
        <w:trPr>
          <w:tblCellSpacing w:w="0" w:type="dxa"/>
        </w:trPr>
        <w:tc>
          <w:tcPr>
            <w:tcW w:w="8306" w:type="dxa"/>
          </w:tcPr>
          <w:p w:rsidR="00BE19D0" w:rsidRPr="009E306F" w:rsidRDefault="00BE19D0" w:rsidP="00AD3DF2">
            <w:pPr>
              <w:pBdr>
                <w:bottom w:val="single" w:sz="6" w:space="0" w:color="000000"/>
              </w:pBdr>
              <w:spacing w:before="68" w:after="68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9E306F">
              <w:rPr>
                <w:rFonts w:ascii="Times New Roman" w:hAnsi="Times New Roman"/>
                <w:sz w:val="24"/>
                <w:szCs w:val="24"/>
                <w:lang w:eastAsia="lv-LV"/>
              </w:rPr>
              <w:t>  </w:t>
            </w:r>
          </w:p>
        </w:tc>
      </w:tr>
      <w:tr w:rsidR="00BE19D0" w:rsidRPr="00072C3F" w:rsidTr="00072C3F">
        <w:trPr>
          <w:tblCellSpacing w:w="0" w:type="dxa"/>
        </w:trPr>
        <w:tc>
          <w:tcPr>
            <w:tcW w:w="8306" w:type="dxa"/>
          </w:tcPr>
          <w:p w:rsidR="00BE19D0" w:rsidRPr="009E306F" w:rsidRDefault="00BE19D0" w:rsidP="00AD3DF2">
            <w:pPr>
              <w:pBdr>
                <w:bottom w:val="single" w:sz="6" w:space="0" w:color="000000"/>
              </w:pBdr>
              <w:spacing w:before="68" w:after="68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9E306F">
              <w:rPr>
                <w:rFonts w:ascii="Times New Roman" w:hAnsi="Times New Roman"/>
                <w:sz w:val="24"/>
                <w:szCs w:val="24"/>
                <w:lang w:eastAsia="lv-LV"/>
              </w:rPr>
              <w:t>  </w:t>
            </w:r>
          </w:p>
        </w:tc>
      </w:tr>
    </w:tbl>
    <w:p w:rsidR="00BE19D0" w:rsidRPr="00044F53" w:rsidRDefault="00BE19D0" w:rsidP="00072C3F">
      <w:pPr>
        <w:spacing w:before="68" w:after="68" w:line="240" w:lineRule="auto"/>
        <w:jc w:val="both"/>
        <w:rPr>
          <w:rFonts w:ascii="Times New Roman" w:hAnsi="Times New Roman"/>
          <w:sz w:val="16"/>
          <w:szCs w:val="16"/>
          <w:lang w:eastAsia="lv-LV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A0"/>
      </w:tblPr>
      <w:tblGrid>
        <w:gridCol w:w="4500"/>
        <w:gridCol w:w="3806"/>
      </w:tblGrid>
      <w:tr w:rsidR="00BE19D0" w:rsidRPr="00072C3F" w:rsidTr="00DA6F0D">
        <w:trPr>
          <w:tblCellSpacing w:w="0" w:type="dxa"/>
        </w:trPr>
        <w:tc>
          <w:tcPr>
            <w:tcW w:w="4500" w:type="dxa"/>
          </w:tcPr>
          <w:p w:rsidR="00BE19D0" w:rsidRPr="00072C3F" w:rsidRDefault="00BE19D0" w:rsidP="00AD3DF2">
            <w:pPr>
              <w:spacing w:before="68" w:after="68" w:line="240" w:lineRule="auto"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 w:rsidRPr="00072C3F">
              <w:rPr>
                <w:rFonts w:ascii="Times New Roman" w:hAnsi="Times New Roman"/>
                <w:sz w:val="28"/>
                <w:szCs w:val="28"/>
                <w:lang w:eastAsia="lv-LV"/>
              </w:rPr>
              <w:t>Sabiedriskā transportlīdzekļa apkalpes vai autoostas (stacijas) personāla</w:t>
            </w:r>
            <w:r>
              <w:rPr>
                <w:rFonts w:ascii="Times New Roman" w:hAnsi="Times New Roman"/>
                <w:sz w:val="28"/>
                <w:szCs w:val="28"/>
                <w:lang w:eastAsia="lv-LV"/>
              </w:rPr>
              <w:t xml:space="preserve"> </w:t>
            </w:r>
            <w:r w:rsidRPr="00072C3F">
              <w:rPr>
                <w:rFonts w:ascii="Times New Roman" w:hAnsi="Times New Roman"/>
                <w:sz w:val="28"/>
                <w:szCs w:val="28"/>
                <w:lang w:eastAsia="lv-LV"/>
              </w:rPr>
              <w:t>atbildīgais pārstāvis</w:t>
            </w:r>
          </w:p>
        </w:tc>
        <w:tc>
          <w:tcPr>
            <w:tcW w:w="3806" w:type="dxa"/>
            <w:vAlign w:val="bottom"/>
          </w:tcPr>
          <w:p w:rsidR="00BE19D0" w:rsidRPr="00072C3F" w:rsidRDefault="00BE19D0" w:rsidP="00AD3DF2">
            <w:pPr>
              <w:pBdr>
                <w:bottom w:val="single" w:sz="6" w:space="0" w:color="000000"/>
              </w:pBdr>
              <w:spacing w:before="68" w:after="68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 w:rsidRPr="00072C3F">
              <w:rPr>
                <w:rFonts w:ascii="Times New Roman" w:hAnsi="Times New Roman"/>
                <w:sz w:val="28"/>
                <w:szCs w:val="28"/>
                <w:lang w:eastAsia="lv-LV"/>
              </w:rPr>
              <w:t>  </w:t>
            </w:r>
          </w:p>
        </w:tc>
      </w:tr>
      <w:tr w:rsidR="00BE19D0" w:rsidRPr="00072C3F" w:rsidTr="00DA6F0D">
        <w:trPr>
          <w:tblCellSpacing w:w="0" w:type="dxa"/>
        </w:trPr>
        <w:tc>
          <w:tcPr>
            <w:tcW w:w="4500" w:type="dxa"/>
          </w:tcPr>
          <w:p w:rsidR="00BE19D0" w:rsidRPr="00044F53" w:rsidRDefault="00BE19D0" w:rsidP="00AD3DF2">
            <w:pPr>
              <w:spacing w:before="68" w:after="68" w:line="240" w:lineRule="auto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072C3F">
              <w:rPr>
                <w:rFonts w:ascii="Times New Roman" w:hAnsi="Times New Roman"/>
                <w:sz w:val="28"/>
                <w:szCs w:val="28"/>
                <w:lang w:eastAsia="lv-LV"/>
              </w:rPr>
              <w:t>  </w:t>
            </w:r>
          </w:p>
        </w:tc>
        <w:tc>
          <w:tcPr>
            <w:tcW w:w="3806" w:type="dxa"/>
          </w:tcPr>
          <w:p w:rsidR="00BE19D0" w:rsidRPr="00072C3F" w:rsidRDefault="00BE19D0" w:rsidP="00AD3DF2">
            <w:pPr>
              <w:spacing w:before="68" w:after="68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 w:rsidRPr="00072C3F">
              <w:rPr>
                <w:rFonts w:ascii="Times New Roman" w:hAnsi="Times New Roman"/>
                <w:sz w:val="24"/>
                <w:szCs w:val="28"/>
                <w:lang w:eastAsia="lv-LV"/>
              </w:rPr>
              <w:t> (paraksts)</w:t>
            </w:r>
          </w:p>
        </w:tc>
      </w:tr>
      <w:tr w:rsidR="00BE19D0" w:rsidRPr="00072C3F" w:rsidTr="00DA6F0D">
        <w:trPr>
          <w:tblCellSpacing w:w="0" w:type="dxa"/>
        </w:trPr>
        <w:tc>
          <w:tcPr>
            <w:tcW w:w="4500" w:type="dxa"/>
          </w:tcPr>
          <w:p w:rsidR="00BE19D0" w:rsidRPr="00072C3F" w:rsidRDefault="00BE19D0" w:rsidP="00AD3DF2">
            <w:pPr>
              <w:spacing w:before="68" w:after="68" w:line="240" w:lineRule="auto"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 w:rsidRPr="00072C3F">
              <w:rPr>
                <w:rFonts w:ascii="Times New Roman" w:hAnsi="Times New Roman"/>
                <w:sz w:val="28"/>
                <w:szCs w:val="28"/>
                <w:lang w:eastAsia="lv-LV"/>
              </w:rPr>
              <w:t> Lietas atradējs</w:t>
            </w:r>
          </w:p>
        </w:tc>
        <w:tc>
          <w:tcPr>
            <w:tcW w:w="3806" w:type="dxa"/>
          </w:tcPr>
          <w:p w:rsidR="00BE19D0" w:rsidRPr="00072C3F" w:rsidRDefault="00BE19D0" w:rsidP="00AD3DF2">
            <w:pPr>
              <w:pBdr>
                <w:bottom w:val="single" w:sz="6" w:space="0" w:color="000000"/>
              </w:pBdr>
              <w:spacing w:before="68" w:after="68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 w:rsidRPr="00072C3F">
              <w:rPr>
                <w:rFonts w:ascii="Times New Roman" w:hAnsi="Times New Roman"/>
                <w:sz w:val="28"/>
                <w:szCs w:val="28"/>
                <w:lang w:eastAsia="lv-LV"/>
              </w:rPr>
              <w:t>  </w:t>
            </w:r>
          </w:p>
        </w:tc>
      </w:tr>
      <w:tr w:rsidR="00BE19D0" w:rsidRPr="00072C3F" w:rsidTr="00DA6F0D">
        <w:trPr>
          <w:tblCellSpacing w:w="0" w:type="dxa"/>
        </w:trPr>
        <w:tc>
          <w:tcPr>
            <w:tcW w:w="4500" w:type="dxa"/>
          </w:tcPr>
          <w:p w:rsidR="00BE19D0" w:rsidRPr="00072C3F" w:rsidRDefault="00BE19D0" w:rsidP="00AD3DF2">
            <w:pPr>
              <w:spacing w:before="68" w:after="68" w:line="240" w:lineRule="auto"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 w:rsidRPr="00072C3F">
              <w:rPr>
                <w:rFonts w:ascii="Times New Roman" w:hAnsi="Times New Roman"/>
                <w:sz w:val="28"/>
                <w:szCs w:val="28"/>
                <w:lang w:eastAsia="lv-LV"/>
              </w:rPr>
              <w:t>  </w:t>
            </w:r>
          </w:p>
        </w:tc>
        <w:tc>
          <w:tcPr>
            <w:tcW w:w="3806" w:type="dxa"/>
          </w:tcPr>
          <w:p w:rsidR="00BE19D0" w:rsidRPr="00072C3F" w:rsidRDefault="00BE19D0" w:rsidP="00AD3DF2">
            <w:pPr>
              <w:spacing w:before="68" w:after="68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 w:rsidRPr="00072C3F">
              <w:rPr>
                <w:rFonts w:ascii="Times New Roman" w:hAnsi="Times New Roman"/>
                <w:sz w:val="24"/>
                <w:szCs w:val="28"/>
                <w:lang w:eastAsia="lv-LV"/>
              </w:rPr>
              <w:t> (paraksts)</w:t>
            </w:r>
          </w:p>
        </w:tc>
      </w:tr>
    </w:tbl>
    <w:p w:rsidR="00BE19D0" w:rsidRDefault="00BE19D0" w:rsidP="00072C3F">
      <w:pPr>
        <w:spacing w:before="68" w:after="68" w:line="240" w:lineRule="auto"/>
        <w:ind w:firstLine="720"/>
        <w:jc w:val="both"/>
        <w:rPr>
          <w:rFonts w:ascii="Times New Roman" w:hAnsi="Times New Roman"/>
          <w:sz w:val="28"/>
          <w:szCs w:val="28"/>
          <w:lang w:eastAsia="lv-LV"/>
        </w:rPr>
      </w:pPr>
    </w:p>
    <w:p w:rsidR="00BE19D0" w:rsidRDefault="00BE19D0" w:rsidP="00072C3F">
      <w:pPr>
        <w:spacing w:before="68" w:after="68" w:line="240" w:lineRule="auto"/>
        <w:ind w:firstLine="720"/>
        <w:jc w:val="both"/>
        <w:rPr>
          <w:rFonts w:ascii="Times New Roman" w:hAnsi="Times New Roman"/>
          <w:sz w:val="28"/>
          <w:szCs w:val="28"/>
          <w:lang w:eastAsia="lv-LV"/>
        </w:rPr>
      </w:pPr>
      <w:r w:rsidRPr="00072C3F">
        <w:rPr>
          <w:rFonts w:ascii="Times New Roman" w:hAnsi="Times New Roman"/>
          <w:sz w:val="28"/>
          <w:szCs w:val="28"/>
          <w:lang w:eastAsia="lv-LV"/>
        </w:rPr>
        <w:t>Sat</w:t>
      </w:r>
      <w:r>
        <w:rPr>
          <w:rFonts w:ascii="Times New Roman" w:hAnsi="Times New Roman"/>
          <w:sz w:val="28"/>
          <w:szCs w:val="28"/>
          <w:lang w:eastAsia="lv-LV"/>
        </w:rPr>
        <w:t>iksmes ministrs            </w:t>
      </w:r>
      <w:r>
        <w:rPr>
          <w:rFonts w:ascii="Times New Roman" w:hAnsi="Times New Roman"/>
          <w:sz w:val="28"/>
          <w:szCs w:val="28"/>
          <w:lang w:eastAsia="lv-LV"/>
        </w:rPr>
        <w:tab/>
      </w:r>
      <w:r>
        <w:rPr>
          <w:rFonts w:ascii="Times New Roman" w:hAnsi="Times New Roman"/>
          <w:sz w:val="28"/>
          <w:szCs w:val="28"/>
          <w:lang w:eastAsia="lv-LV"/>
        </w:rPr>
        <w:tab/>
      </w:r>
      <w:r>
        <w:rPr>
          <w:rFonts w:ascii="Times New Roman" w:hAnsi="Times New Roman"/>
          <w:sz w:val="28"/>
          <w:szCs w:val="28"/>
          <w:lang w:eastAsia="lv-LV"/>
        </w:rPr>
        <w:tab/>
      </w:r>
      <w:r>
        <w:rPr>
          <w:rFonts w:ascii="Times New Roman" w:hAnsi="Times New Roman"/>
          <w:sz w:val="28"/>
          <w:szCs w:val="28"/>
          <w:lang w:eastAsia="lv-LV"/>
        </w:rPr>
        <w:tab/>
        <w:t>A.Ronis</w:t>
      </w:r>
    </w:p>
    <w:p w:rsidR="00BE19D0" w:rsidRDefault="00BE19D0" w:rsidP="00E7291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lv-LV"/>
        </w:rPr>
      </w:pPr>
    </w:p>
    <w:p w:rsidR="00BE19D0" w:rsidRDefault="00BE19D0" w:rsidP="00E7291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  <w:lang w:eastAsia="lv-LV"/>
        </w:rPr>
        <w:t>Vīza:  Valsts sekretārs</w:t>
      </w:r>
      <w:r>
        <w:rPr>
          <w:rFonts w:ascii="Times New Roman" w:hAnsi="Times New Roman"/>
          <w:sz w:val="28"/>
          <w:szCs w:val="28"/>
          <w:lang w:eastAsia="lv-LV"/>
        </w:rPr>
        <w:tab/>
      </w:r>
      <w:r>
        <w:rPr>
          <w:rFonts w:ascii="Times New Roman" w:hAnsi="Times New Roman"/>
          <w:sz w:val="28"/>
          <w:szCs w:val="28"/>
          <w:lang w:eastAsia="lv-LV"/>
        </w:rPr>
        <w:tab/>
      </w:r>
      <w:r>
        <w:rPr>
          <w:rFonts w:ascii="Times New Roman" w:hAnsi="Times New Roman"/>
          <w:sz w:val="28"/>
          <w:szCs w:val="28"/>
          <w:lang w:eastAsia="lv-LV"/>
        </w:rPr>
        <w:tab/>
      </w:r>
      <w:r>
        <w:rPr>
          <w:rFonts w:ascii="Times New Roman" w:hAnsi="Times New Roman"/>
          <w:sz w:val="28"/>
          <w:szCs w:val="28"/>
          <w:lang w:eastAsia="lv-LV"/>
        </w:rPr>
        <w:tab/>
      </w:r>
      <w:r>
        <w:rPr>
          <w:rFonts w:ascii="Times New Roman" w:hAnsi="Times New Roman"/>
          <w:sz w:val="28"/>
          <w:szCs w:val="28"/>
          <w:lang w:eastAsia="lv-LV"/>
        </w:rPr>
        <w:tab/>
        <w:t>A.Matīss</w:t>
      </w:r>
    </w:p>
    <w:p w:rsidR="00BE19D0" w:rsidRDefault="00BE19D0" w:rsidP="00072C3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E19D0" w:rsidRDefault="00BE19D0" w:rsidP="00072C3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E19D0" w:rsidRPr="00044F53" w:rsidRDefault="00BE19D0" w:rsidP="00072C3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E19D0" w:rsidRPr="00044F53" w:rsidRDefault="00BE19D0" w:rsidP="00072C3F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12</w:t>
      </w:r>
      <w:r w:rsidRPr="00044F53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07</w:t>
      </w:r>
      <w:r w:rsidRPr="00044F53">
        <w:rPr>
          <w:rFonts w:ascii="Times New Roman" w:hAnsi="Times New Roman"/>
          <w:sz w:val="20"/>
          <w:szCs w:val="20"/>
        </w:rPr>
        <w:t>.20</w:t>
      </w:r>
      <w:r>
        <w:rPr>
          <w:rFonts w:ascii="Times New Roman" w:hAnsi="Times New Roman"/>
          <w:sz w:val="20"/>
          <w:szCs w:val="20"/>
        </w:rPr>
        <w:t>12</w:t>
      </w:r>
      <w:r w:rsidRPr="00044F53">
        <w:rPr>
          <w:rFonts w:ascii="Times New Roman" w:hAnsi="Times New Roman"/>
          <w:sz w:val="20"/>
          <w:szCs w:val="20"/>
        </w:rPr>
        <w:t xml:space="preserve"> 11:45</w:t>
      </w:r>
    </w:p>
    <w:p w:rsidR="00BE19D0" w:rsidRDefault="00BE19D0" w:rsidP="009E306F">
      <w:pPr>
        <w:spacing w:after="0" w:line="240" w:lineRule="auto"/>
        <w:rPr>
          <w:rFonts w:ascii="Times New Roman" w:hAnsi="Times New Roman"/>
          <w:szCs w:val="20"/>
        </w:rPr>
      </w:pPr>
      <w:r w:rsidRPr="00044F53">
        <w:rPr>
          <w:rFonts w:ascii="Times New Roman" w:hAnsi="Times New Roman"/>
          <w:sz w:val="20"/>
          <w:szCs w:val="20"/>
        </w:rPr>
        <w:t>7</w:t>
      </w:r>
      <w:r>
        <w:rPr>
          <w:rFonts w:ascii="Times New Roman" w:hAnsi="Times New Roman"/>
          <w:sz w:val="20"/>
          <w:szCs w:val="20"/>
        </w:rPr>
        <w:t>2</w:t>
      </w:r>
    </w:p>
    <w:p w:rsidR="00BE19D0" w:rsidRDefault="00BE19D0" w:rsidP="00F573D9">
      <w:pPr>
        <w:spacing w:after="0" w:line="240" w:lineRule="auto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A.Lauriņš, t</w:t>
      </w:r>
      <w:r w:rsidRPr="0029105B">
        <w:rPr>
          <w:rFonts w:ascii="Times New Roman" w:hAnsi="Times New Roman"/>
          <w:szCs w:val="20"/>
        </w:rPr>
        <w:t>ālr.: 670283</w:t>
      </w:r>
      <w:r>
        <w:rPr>
          <w:rFonts w:ascii="Times New Roman" w:hAnsi="Times New Roman"/>
          <w:szCs w:val="20"/>
        </w:rPr>
        <w:t>39</w:t>
      </w:r>
    </w:p>
    <w:p w:rsidR="00BE19D0" w:rsidRDefault="00BE19D0" w:rsidP="00F573D9">
      <w:pPr>
        <w:spacing w:after="0" w:line="240" w:lineRule="auto"/>
        <w:jc w:val="both"/>
      </w:pPr>
      <w:hyperlink r:id="rId6" w:history="1">
        <w:r w:rsidRPr="00FA1EA4">
          <w:rPr>
            <w:rStyle w:val="Hyperlink"/>
            <w:rFonts w:ascii="Times New Roman" w:hAnsi="Times New Roman"/>
          </w:rPr>
          <w:t>andrejs.laurins@sam.gov.lv</w:t>
        </w:r>
      </w:hyperlink>
    </w:p>
    <w:sectPr w:rsidR="00BE19D0" w:rsidSect="00C27320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19D0" w:rsidRDefault="00BE19D0" w:rsidP="006F3B33">
      <w:pPr>
        <w:spacing w:after="0" w:line="240" w:lineRule="auto"/>
      </w:pPr>
      <w:r>
        <w:separator/>
      </w:r>
    </w:p>
  </w:endnote>
  <w:endnote w:type="continuationSeparator" w:id="0">
    <w:p w:rsidR="00BE19D0" w:rsidRDefault="00BE19D0" w:rsidP="006F3B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9D0" w:rsidRPr="00CB7696" w:rsidRDefault="00BE19D0" w:rsidP="00CB7696">
    <w:pPr>
      <w:pStyle w:val="Footer"/>
      <w:jc w:val="both"/>
      <w:rPr>
        <w:rFonts w:ascii="Times New Roman" w:hAnsi="Times New Roman"/>
        <w:sz w:val="24"/>
        <w:szCs w:val="24"/>
      </w:rPr>
    </w:pPr>
    <w:r w:rsidRPr="006F3B33">
      <w:rPr>
        <w:rFonts w:ascii="Times New Roman" w:hAnsi="Times New Roman"/>
        <w:sz w:val="24"/>
        <w:szCs w:val="24"/>
      </w:rPr>
      <w:t>SAMnotp0</w:t>
    </w:r>
    <w:r>
      <w:rPr>
        <w:rFonts w:ascii="Times New Roman" w:hAnsi="Times New Roman"/>
        <w:sz w:val="24"/>
        <w:szCs w:val="24"/>
      </w:rPr>
      <w:t>3</w:t>
    </w:r>
    <w:r w:rsidRPr="006F3B33">
      <w:rPr>
        <w:rFonts w:ascii="Times New Roman" w:hAnsi="Times New Roman"/>
        <w:sz w:val="24"/>
        <w:szCs w:val="24"/>
      </w:rPr>
      <w:t>_</w:t>
    </w:r>
    <w:r>
      <w:rPr>
        <w:rFonts w:ascii="Times New Roman" w:hAnsi="Times New Roman"/>
        <w:sz w:val="24"/>
        <w:szCs w:val="24"/>
      </w:rPr>
      <w:t>120712</w:t>
    </w:r>
    <w:r w:rsidRPr="006F3B33">
      <w:rPr>
        <w:rFonts w:ascii="Times New Roman" w:hAnsi="Times New Roman"/>
        <w:sz w:val="24"/>
        <w:szCs w:val="24"/>
      </w:rPr>
      <w:t>_izmant; Pielikums Ministru kabineta noteikumu projektam „Sabiedriskā transporta pakalpojumu snie</w:t>
    </w:r>
    <w:r>
      <w:rPr>
        <w:rFonts w:ascii="Times New Roman" w:hAnsi="Times New Roman"/>
        <w:sz w:val="24"/>
        <w:szCs w:val="24"/>
      </w:rPr>
      <w:t>gšanas un izmantošanas kārtība”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19D0" w:rsidRDefault="00BE19D0" w:rsidP="006F3B33">
      <w:pPr>
        <w:spacing w:after="0" w:line="240" w:lineRule="auto"/>
      </w:pPr>
      <w:r>
        <w:separator/>
      </w:r>
    </w:p>
  </w:footnote>
  <w:footnote w:type="continuationSeparator" w:id="0">
    <w:p w:rsidR="00BE19D0" w:rsidRDefault="00BE19D0" w:rsidP="006F3B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3B33"/>
    <w:rsid w:val="00041288"/>
    <w:rsid w:val="00044F53"/>
    <w:rsid w:val="00055CA2"/>
    <w:rsid w:val="00072C3F"/>
    <w:rsid w:val="00095F49"/>
    <w:rsid w:val="000A1B8F"/>
    <w:rsid w:val="000B5978"/>
    <w:rsid w:val="000C4317"/>
    <w:rsid w:val="000D2F17"/>
    <w:rsid w:val="000E3A81"/>
    <w:rsid w:val="000F4C9C"/>
    <w:rsid w:val="0023720E"/>
    <w:rsid w:val="0025687B"/>
    <w:rsid w:val="00276C02"/>
    <w:rsid w:val="0029105B"/>
    <w:rsid w:val="002A5E98"/>
    <w:rsid w:val="002D2E28"/>
    <w:rsid w:val="002F4E6A"/>
    <w:rsid w:val="002F520C"/>
    <w:rsid w:val="00323006"/>
    <w:rsid w:val="003C577A"/>
    <w:rsid w:val="003E0261"/>
    <w:rsid w:val="00450488"/>
    <w:rsid w:val="004562E7"/>
    <w:rsid w:val="00506848"/>
    <w:rsid w:val="005B110F"/>
    <w:rsid w:val="005B2402"/>
    <w:rsid w:val="00647CE2"/>
    <w:rsid w:val="00663A4F"/>
    <w:rsid w:val="006F3B33"/>
    <w:rsid w:val="0075200C"/>
    <w:rsid w:val="007610CC"/>
    <w:rsid w:val="007B379B"/>
    <w:rsid w:val="007D515D"/>
    <w:rsid w:val="007D5600"/>
    <w:rsid w:val="00864857"/>
    <w:rsid w:val="008A1417"/>
    <w:rsid w:val="008E1D52"/>
    <w:rsid w:val="00907894"/>
    <w:rsid w:val="009152F0"/>
    <w:rsid w:val="00930D31"/>
    <w:rsid w:val="009A0285"/>
    <w:rsid w:val="009C1A7A"/>
    <w:rsid w:val="009D49E2"/>
    <w:rsid w:val="009E306F"/>
    <w:rsid w:val="00A96804"/>
    <w:rsid w:val="00AA0DF2"/>
    <w:rsid w:val="00AD3DF2"/>
    <w:rsid w:val="00AF435E"/>
    <w:rsid w:val="00AF489F"/>
    <w:rsid w:val="00B33026"/>
    <w:rsid w:val="00BE19D0"/>
    <w:rsid w:val="00C00A16"/>
    <w:rsid w:val="00C00D05"/>
    <w:rsid w:val="00C27320"/>
    <w:rsid w:val="00C3448C"/>
    <w:rsid w:val="00CB7696"/>
    <w:rsid w:val="00D14121"/>
    <w:rsid w:val="00D21714"/>
    <w:rsid w:val="00D96C74"/>
    <w:rsid w:val="00DA6F0D"/>
    <w:rsid w:val="00E160EF"/>
    <w:rsid w:val="00E40655"/>
    <w:rsid w:val="00E72914"/>
    <w:rsid w:val="00E84FE0"/>
    <w:rsid w:val="00F41DCF"/>
    <w:rsid w:val="00F573D9"/>
    <w:rsid w:val="00F67CE1"/>
    <w:rsid w:val="00F7003B"/>
    <w:rsid w:val="00F810FB"/>
    <w:rsid w:val="00F91BF1"/>
    <w:rsid w:val="00FA1158"/>
    <w:rsid w:val="00FA1EA4"/>
    <w:rsid w:val="00FC7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B3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6F3B3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F3B3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F3B3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F3B3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6F3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F3B3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rsid w:val="009E306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drejs.laurins@sam.gov.lv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116</TotalTime>
  <Pages>1</Pages>
  <Words>72</Words>
  <Characters>572</Characters>
  <Application>Microsoft Office Outlook</Application>
  <DocSecurity>0</DocSecurity>
  <Lines>0</Lines>
  <Paragraphs>0</Paragraphs>
  <ScaleCrop>false</ScaleCrop>
  <Company>Satiksmes ministrija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atrastu lietu</dc:title>
  <dc:subject>3.pielikums</dc:subject>
  <dc:creator>Andrejs Lauriņš</dc:creator>
  <cp:keywords/>
  <dc:description>andrejs.laurins@sam.gov.lv, 67028339</dc:description>
  <cp:lastModifiedBy>Baiba Šterna</cp:lastModifiedBy>
  <cp:revision>16</cp:revision>
  <dcterms:created xsi:type="dcterms:W3CDTF">2012-06-29T11:21:00Z</dcterms:created>
  <dcterms:modified xsi:type="dcterms:W3CDTF">2012-08-20T11:35:00Z</dcterms:modified>
</cp:coreProperties>
</file>