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C8" w:rsidRPr="00AC060C" w:rsidRDefault="008F08C8" w:rsidP="004B0271">
      <w:pPr>
        <w:jc w:val="right"/>
        <w:rPr>
          <w:sz w:val="28"/>
        </w:rPr>
      </w:pPr>
      <w:r w:rsidRPr="00AC060C">
        <w:rPr>
          <w:sz w:val="28"/>
        </w:rPr>
        <w:t>5.pielikums</w:t>
      </w:r>
    </w:p>
    <w:p w:rsidR="008F08C8" w:rsidRPr="00AC060C" w:rsidRDefault="008F08C8" w:rsidP="004B0271">
      <w:pPr>
        <w:jc w:val="right"/>
        <w:rPr>
          <w:sz w:val="28"/>
        </w:rPr>
      </w:pPr>
      <w:r w:rsidRPr="00AC060C">
        <w:rPr>
          <w:sz w:val="28"/>
        </w:rPr>
        <w:t>Ministru kabineta</w:t>
      </w:r>
    </w:p>
    <w:p w:rsidR="008F08C8" w:rsidRPr="00AC060C" w:rsidRDefault="008F08C8" w:rsidP="004B0271">
      <w:pPr>
        <w:jc w:val="right"/>
        <w:rPr>
          <w:sz w:val="28"/>
        </w:rPr>
      </w:pPr>
      <w:r w:rsidRPr="00AC060C">
        <w:rPr>
          <w:sz w:val="28"/>
        </w:rPr>
        <w:t>2012.gada ___.______</w:t>
      </w:r>
    </w:p>
    <w:p w:rsidR="008F08C8" w:rsidRPr="00AC060C" w:rsidRDefault="008F08C8" w:rsidP="004B0271">
      <w:pPr>
        <w:jc w:val="right"/>
        <w:rPr>
          <w:sz w:val="28"/>
        </w:rPr>
      </w:pPr>
      <w:r w:rsidRPr="00AC060C">
        <w:rPr>
          <w:sz w:val="28"/>
        </w:rPr>
        <w:t>noteikumiem Nr.____</w:t>
      </w:r>
    </w:p>
    <w:p w:rsidR="008F08C8" w:rsidRPr="000704F4" w:rsidRDefault="008F08C8" w:rsidP="004B0271">
      <w:pPr>
        <w:jc w:val="center"/>
        <w:rPr>
          <w:b/>
          <w:sz w:val="16"/>
          <w:szCs w:val="16"/>
        </w:rPr>
      </w:pPr>
    </w:p>
    <w:p w:rsidR="008F08C8" w:rsidRDefault="008F08C8" w:rsidP="0054266E">
      <w:pPr>
        <w:jc w:val="center"/>
        <w:rPr>
          <w:b/>
          <w:sz w:val="28"/>
          <w:szCs w:val="28"/>
        </w:rPr>
      </w:pPr>
      <w:r w:rsidRPr="00AC060C">
        <w:rPr>
          <w:b/>
          <w:sz w:val="28"/>
          <w:szCs w:val="28"/>
        </w:rPr>
        <w:t>Rēķins Nr._______</w:t>
      </w:r>
    </w:p>
    <w:p w:rsidR="008F08C8" w:rsidRPr="00AC060C" w:rsidRDefault="008F08C8" w:rsidP="0054266E">
      <w:pPr>
        <w:jc w:val="center"/>
        <w:rPr>
          <w:b/>
          <w:sz w:val="28"/>
          <w:szCs w:val="28"/>
        </w:rPr>
      </w:pPr>
      <w:r w:rsidRPr="00AC060C">
        <w:rPr>
          <w:b/>
          <w:sz w:val="28"/>
          <w:szCs w:val="28"/>
        </w:rPr>
        <w:t xml:space="preserve">par līgumsoda samaksu </w:t>
      </w:r>
    </w:p>
    <w:p w:rsidR="008F08C8" w:rsidRPr="000704F4" w:rsidRDefault="008F08C8" w:rsidP="004B027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8F08C8" w:rsidRPr="00AC060C" w:rsidTr="0054266E">
        <w:tc>
          <w:tcPr>
            <w:tcW w:w="8364" w:type="dxa"/>
            <w:tcBorders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>1. Pārvadātāja rekvizīti:</w:t>
            </w:r>
          </w:p>
        </w:tc>
      </w:tr>
      <w:tr w:rsidR="008F08C8" w:rsidRPr="00AC060C" w:rsidTr="0054266E">
        <w:tc>
          <w:tcPr>
            <w:tcW w:w="8364" w:type="dxa"/>
            <w:tcBorders>
              <w:top w:val="nil"/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>Nosaukums ________________________________________________</w:t>
            </w:r>
          </w:p>
        </w:tc>
      </w:tr>
      <w:tr w:rsidR="008F08C8" w:rsidRPr="00AC060C" w:rsidTr="0054266E">
        <w:tc>
          <w:tcPr>
            <w:tcW w:w="8364" w:type="dxa"/>
            <w:tcBorders>
              <w:top w:val="nil"/>
              <w:bottom w:val="nil"/>
            </w:tcBorders>
          </w:tcPr>
          <w:p w:rsidR="008F08C8" w:rsidRPr="00AC060C" w:rsidRDefault="008F08C8" w:rsidP="00184352">
            <w:pPr>
              <w:spacing w:before="68" w:after="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Adrese         </w:t>
            </w:r>
            <w:r w:rsidRPr="00AC060C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8F08C8" w:rsidRPr="00AC060C" w:rsidTr="0054266E">
        <w:tc>
          <w:tcPr>
            <w:tcW w:w="8364" w:type="dxa"/>
            <w:tcBorders>
              <w:top w:val="nil"/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>Nodokļu maksātāja reģistrācijas</w:t>
            </w:r>
            <w:r>
              <w:rPr>
                <w:sz w:val="28"/>
                <w:szCs w:val="28"/>
              </w:rPr>
              <w:t xml:space="preserve"> numurs  _________________________</w:t>
            </w:r>
          </w:p>
        </w:tc>
      </w:tr>
      <w:tr w:rsidR="008F08C8" w:rsidRPr="00AC060C" w:rsidTr="00825FBA">
        <w:trPr>
          <w:trHeight w:val="518"/>
        </w:trPr>
        <w:tc>
          <w:tcPr>
            <w:tcW w:w="8364" w:type="dxa"/>
            <w:tcBorders>
              <w:top w:val="nil"/>
            </w:tcBorders>
          </w:tcPr>
          <w:p w:rsidR="008F08C8" w:rsidRDefault="008F08C8" w:rsidP="00184352">
            <w:pPr>
              <w:spacing w:before="68" w:after="68"/>
              <w:rPr>
                <w:sz w:val="20"/>
                <w:szCs w:val="20"/>
              </w:rPr>
            </w:pPr>
            <w:r w:rsidRPr="00AC060C">
              <w:rPr>
                <w:sz w:val="28"/>
                <w:szCs w:val="28"/>
              </w:rPr>
              <w:t xml:space="preserve">Norēķinu rekvizīti </w:t>
            </w:r>
            <w:r w:rsidRPr="00AC060C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____________________________________________</w:t>
            </w:r>
          </w:p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____________________________________________________________</w:t>
            </w:r>
          </w:p>
        </w:tc>
      </w:tr>
      <w:tr w:rsidR="008F08C8" w:rsidRPr="00AC060C" w:rsidTr="00825FBA">
        <w:tc>
          <w:tcPr>
            <w:tcW w:w="8364" w:type="dxa"/>
            <w:tcBorders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>2. Pasažiera rekvizīti:</w:t>
            </w:r>
          </w:p>
        </w:tc>
      </w:tr>
      <w:tr w:rsidR="008F08C8" w:rsidRPr="00AC060C" w:rsidTr="00825FBA">
        <w:tc>
          <w:tcPr>
            <w:tcW w:w="8364" w:type="dxa"/>
            <w:tcBorders>
              <w:top w:val="nil"/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 xml:space="preserve">Vārds, uzvārds </w:t>
            </w:r>
            <w:r>
              <w:rPr>
                <w:sz w:val="28"/>
                <w:szCs w:val="28"/>
              </w:rPr>
              <w:t xml:space="preserve">  </w:t>
            </w:r>
            <w:r w:rsidRPr="00AC060C">
              <w:rPr>
                <w:sz w:val="28"/>
                <w:szCs w:val="28"/>
              </w:rPr>
              <w:t>___________________________________________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8F08C8" w:rsidRPr="00AC060C" w:rsidTr="00825FBA">
        <w:tc>
          <w:tcPr>
            <w:tcW w:w="8364" w:type="dxa"/>
            <w:tcBorders>
              <w:top w:val="nil"/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 xml:space="preserve">Personas kods </w:t>
            </w:r>
            <w:r>
              <w:rPr>
                <w:sz w:val="28"/>
                <w:szCs w:val="28"/>
              </w:rPr>
              <w:t xml:space="preserve">   </w:t>
            </w:r>
            <w:r w:rsidRPr="00AC060C">
              <w:rPr>
                <w:sz w:val="28"/>
                <w:szCs w:val="28"/>
              </w:rPr>
              <w:t>____________________________________________</w:t>
            </w:r>
          </w:p>
        </w:tc>
      </w:tr>
      <w:tr w:rsidR="008F08C8" w:rsidRPr="00AC060C" w:rsidTr="00184352">
        <w:trPr>
          <w:trHeight w:val="318"/>
        </w:trPr>
        <w:tc>
          <w:tcPr>
            <w:tcW w:w="8364" w:type="dxa"/>
            <w:tcBorders>
              <w:top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 xml:space="preserve">Adrese </w:t>
            </w:r>
            <w:r>
              <w:rPr>
                <w:sz w:val="28"/>
                <w:szCs w:val="28"/>
              </w:rPr>
              <w:tab/>
              <w:t xml:space="preserve">      </w:t>
            </w:r>
            <w:r w:rsidRPr="00AC060C">
              <w:rPr>
                <w:sz w:val="28"/>
                <w:szCs w:val="28"/>
              </w:rPr>
              <w:t>____________________________________________</w:t>
            </w:r>
          </w:p>
        </w:tc>
      </w:tr>
      <w:tr w:rsidR="008F08C8" w:rsidRPr="00AC060C" w:rsidTr="00825FBA">
        <w:tc>
          <w:tcPr>
            <w:tcW w:w="8364" w:type="dxa"/>
            <w:tcBorders>
              <w:bottom w:val="nil"/>
            </w:tcBorders>
          </w:tcPr>
          <w:p w:rsidR="008F08C8" w:rsidRPr="00AC060C" w:rsidRDefault="008F08C8" w:rsidP="002823F2">
            <w:pPr>
              <w:jc w:val="both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 xml:space="preserve">3. Līgumsods ____ (       </w:t>
            </w:r>
            <w:r>
              <w:rPr>
                <w:sz w:val="28"/>
                <w:szCs w:val="28"/>
              </w:rPr>
              <w:t xml:space="preserve">             </w:t>
            </w:r>
            <w:r w:rsidRPr="00AC060C">
              <w:rPr>
                <w:sz w:val="28"/>
                <w:szCs w:val="28"/>
              </w:rPr>
              <w:t xml:space="preserve">) </w:t>
            </w:r>
            <w:smartTag w:uri="schemas-tilde-lv/tildestengine" w:element="currency2">
              <w:smartTagPr>
                <w:attr w:name="currency_text" w:val="latu"/>
                <w:attr w:name="currency_value" w:val="1"/>
                <w:attr w:name="currency_key" w:val="LVL"/>
                <w:attr w:name="currency_id" w:val="48"/>
              </w:smartTagPr>
              <w:r w:rsidRPr="00AC060C">
                <w:rPr>
                  <w:sz w:val="28"/>
                  <w:szCs w:val="28"/>
                </w:rPr>
                <w:t>latu</w:t>
              </w:r>
            </w:smartTag>
            <w:r w:rsidRPr="00AC060C">
              <w:rPr>
                <w:sz w:val="28"/>
                <w:szCs w:val="28"/>
              </w:rPr>
              <w:t xml:space="preserve"> apmērā, pamatojoties uz Ministru kabineta 20__.gada __</w:t>
            </w:r>
            <w:r>
              <w:rPr>
                <w:sz w:val="28"/>
                <w:szCs w:val="28"/>
              </w:rPr>
              <w:t>_</w:t>
            </w:r>
            <w:r w:rsidRPr="00AC060C">
              <w:rPr>
                <w:sz w:val="28"/>
                <w:szCs w:val="28"/>
              </w:rPr>
              <w:t>.________ noteikumu Nr.___ „Sabiedriskā transporta pakalpojumu sniegšanas un izmantošanas kārtība” 123.2.apakšpunktu</w:t>
            </w:r>
          </w:p>
        </w:tc>
      </w:tr>
      <w:tr w:rsidR="008F08C8" w:rsidRPr="00AC060C" w:rsidTr="0054266E">
        <w:tc>
          <w:tcPr>
            <w:tcW w:w="8364" w:type="dxa"/>
            <w:tcBorders>
              <w:top w:val="nil"/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>4. Maršrut</w:t>
            </w:r>
            <w:r>
              <w:rPr>
                <w:sz w:val="28"/>
                <w:szCs w:val="28"/>
              </w:rPr>
              <w:t>a</w:t>
            </w:r>
            <w:r w:rsidRPr="00AC060C">
              <w:rPr>
                <w:sz w:val="28"/>
                <w:szCs w:val="28"/>
              </w:rPr>
              <w:t xml:space="preserve"> Nr. ____ reisā Nr.____ plkst._____</w:t>
            </w:r>
          </w:p>
        </w:tc>
      </w:tr>
      <w:tr w:rsidR="008F08C8" w:rsidRPr="00AC060C" w:rsidTr="0054266E">
        <w:tc>
          <w:tcPr>
            <w:tcW w:w="8364" w:type="dxa"/>
            <w:tcBorders>
              <w:top w:val="nil"/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>5. Datums</w:t>
            </w:r>
            <w:r>
              <w:rPr>
                <w:sz w:val="28"/>
                <w:szCs w:val="28"/>
              </w:rPr>
              <w:t xml:space="preserve">         _________________________</w:t>
            </w:r>
          </w:p>
        </w:tc>
      </w:tr>
      <w:tr w:rsidR="008F08C8" w:rsidRPr="00AC060C" w:rsidTr="0054266E">
        <w:tc>
          <w:tcPr>
            <w:tcW w:w="8364" w:type="dxa"/>
            <w:tcBorders>
              <w:top w:val="nil"/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 xml:space="preserve">6. Līgumsoda apmaksas termiņš, vieta </w:t>
            </w:r>
            <w:r>
              <w:rPr>
                <w:sz w:val="28"/>
                <w:szCs w:val="28"/>
              </w:rPr>
              <w:t>__________________________</w:t>
            </w:r>
          </w:p>
        </w:tc>
      </w:tr>
      <w:tr w:rsidR="008F08C8" w:rsidRPr="00AC060C" w:rsidTr="00C94C53">
        <w:trPr>
          <w:trHeight w:val="300"/>
        </w:trPr>
        <w:tc>
          <w:tcPr>
            <w:tcW w:w="8364" w:type="dxa"/>
            <w:tcBorders>
              <w:top w:val="nil"/>
              <w:bottom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 xml:space="preserve">7. Kontroliera vārds, uzvārds, paraksts </w:t>
            </w:r>
            <w:r>
              <w:rPr>
                <w:sz w:val="28"/>
                <w:szCs w:val="28"/>
              </w:rPr>
              <w:t>__________________________</w:t>
            </w:r>
          </w:p>
        </w:tc>
      </w:tr>
      <w:tr w:rsidR="008F08C8" w:rsidRPr="00AC060C" w:rsidTr="00C94C53">
        <w:trPr>
          <w:trHeight w:val="360"/>
        </w:trPr>
        <w:tc>
          <w:tcPr>
            <w:tcW w:w="8364" w:type="dxa"/>
            <w:tcBorders>
              <w:top w:val="nil"/>
            </w:tcBorders>
          </w:tcPr>
          <w:p w:rsidR="008F08C8" w:rsidRPr="00AC060C" w:rsidRDefault="008F08C8" w:rsidP="00184352">
            <w:pPr>
              <w:spacing w:before="68" w:after="68"/>
              <w:rPr>
                <w:sz w:val="28"/>
                <w:szCs w:val="28"/>
              </w:rPr>
            </w:pPr>
            <w:r w:rsidRPr="00AC060C">
              <w:rPr>
                <w:sz w:val="28"/>
                <w:szCs w:val="28"/>
              </w:rPr>
              <w:t>8. Rēķinu saņēmu ______________</w:t>
            </w:r>
            <w:r>
              <w:rPr>
                <w:sz w:val="28"/>
                <w:szCs w:val="28"/>
              </w:rPr>
              <w:t>____</w:t>
            </w:r>
            <w:r w:rsidRPr="00AC060C">
              <w:rPr>
                <w:sz w:val="28"/>
                <w:szCs w:val="28"/>
              </w:rPr>
              <w:t xml:space="preserve"> /pasažiera paraksts/</w:t>
            </w:r>
          </w:p>
        </w:tc>
      </w:tr>
    </w:tbl>
    <w:p w:rsidR="008F08C8" w:rsidRPr="002F0DA1" w:rsidRDefault="008F08C8" w:rsidP="004B0271">
      <w:pPr>
        <w:rPr>
          <w:sz w:val="16"/>
          <w:szCs w:val="16"/>
        </w:rPr>
      </w:pPr>
    </w:p>
    <w:p w:rsidR="008F08C8" w:rsidRPr="00AC060C" w:rsidRDefault="008F08C8" w:rsidP="004B0271">
      <w:pPr>
        <w:jc w:val="both"/>
      </w:pPr>
      <w:r w:rsidRPr="00AC060C">
        <w:t>Piezīme. Rekvizītus „Maršrutā Nr. ____ reisā Nr.____ plkst._____” var neuzrādīt, ja rēķins tiek izrakstīts par pārkāpumu pārvadājumos, kas sniegti pilsētas nozīmes maršrutos.</w:t>
      </w:r>
    </w:p>
    <w:p w:rsidR="008F08C8" w:rsidRPr="000704F4" w:rsidRDefault="008F08C8">
      <w:pPr>
        <w:rPr>
          <w:sz w:val="20"/>
          <w:szCs w:val="20"/>
        </w:rPr>
      </w:pPr>
    </w:p>
    <w:p w:rsidR="008F08C8" w:rsidRPr="00AC060C" w:rsidRDefault="008F08C8">
      <w:pPr>
        <w:rPr>
          <w:sz w:val="28"/>
        </w:rPr>
      </w:pPr>
      <w:r w:rsidRPr="00AC060C">
        <w:rPr>
          <w:sz w:val="28"/>
        </w:rPr>
        <w:tab/>
        <w:t>Satiksmes ministrs</w:t>
      </w:r>
      <w:r w:rsidRPr="00AC060C">
        <w:rPr>
          <w:sz w:val="28"/>
        </w:rPr>
        <w:tab/>
      </w:r>
      <w:r w:rsidRPr="00AC060C">
        <w:rPr>
          <w:sz w:val="28"/>
        </w:rPr>
        <w:tab/>
      </w:r>
      <w:r w:rsidRPr="00AC060C">
        <w:rPr>
          <w:sz w:val="28"/>
        </w:rPr>
        <w:tab/>
      </w:r>
      <w:r w:rsidRPr="00AC060C">
        <w:rPr>
          <w:sz w:val="28"/>
        </w:rPr>
        <w:tab/>
      </w:r>
      <w:r w:rsidRPr="00AC060C">
        <w:rPr>
          <w:sz w:val="28"/>
        </w:rPr>
        <w:tab/>
      </w:r>
      <w:r>
        <w:rPr>
          <w:sz w:val="28"/>
        </w:rPr>
        <w:tab/>
      </w:r>
      <w:r w:rsidRPr="00AC060C">
        <w:rPr>
          <w:sz w:val="28"/>
        </w:rPr>
        <w:t>A.Ronis</w:t>
      </w:r>
    </w:p>
    <w:p w:rsidR="008F08C8" w:rsidRPr="000704F4" w:rsidRDefault="008F08C8">
      <w:pPr>
        <w:rPr>
          <w:sz w:val="20"/>
          <w:szCs w:val="20"/>
        </w:rPr>
      </w:pPr>
    </w:p>
    <w:p w:rsidR="008F08C8" w:rsidRPr="00AC060C" w:rsidRDefault="008F08C8">
      <w:pPr>
        <w:rPr>
          <w:sz w:val="28"/>
        </w:rPr>
      </w:pPr>
      <w:r w:rsidRPr="00AC060C">
        <w:tab/>
      </w:r>
      <w:r w:rsidRPr="00AC060C">
        <w:rPr>
          <w:sz w:val="28"/>
        </w:rPr>
        <w:t xml:space="preserve">Vīza: </w:t>
      </w:r>
      <w:r>
        <w:rPr>
          <w:sz w:val="28"/>
        </w:rPr>
        <w:t xml:space="preserve"> V</w:t>
      </w:r>
      <w:r w:rsidRPr="00AC060C">
        <w:rPr>
          <w:sz w:val="28"/>
        </w:rPr>
        <w:t>alsts sekretār</w:t>
      </w:r>
      <w:r>
        <w:rPr>
          <w:sz w:val="28"/>
        </w:rPr>
        <w:t>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A.Matīss</w:t>
      </w:r>
    </w:p>
    <w:p w:rsidR="008F08C8" w:rsidRDefault="008F08C8">
      <w:pPr>
        <w:rPr>
          <w:sz w:val="20"/>
          <w:szCs w:val="20"/>
        </w:rPr>
      </w:pPr>
    </w:p>
    <w:p w:rsidR="008F08C8" w:rsidRDefault="008F08C8">
      <w:pPr>
        <w:rPr>
          <w:sz w:val="20"/>
          <w:szCs w:val="20"/>
        </w:rPr>
      </w:pPr>
    </w:p>
    <w:p w:rsidR="008F08C8" w:rsidRPr="000704F4" w:rsidRDefault="008F08C8">
      <w:pPr>
        <w:rPr>
          <w:sz w:val="20"/>
          <w:szCs w:val="20"/>
        </w:rPr>
      </w:pPr>
    </w:p>
    <w:p w:rsidR="008F08C8" w:rsidRPr="00AC060C" w:rsidRDefault="008F08C8" w:rsidP="0054266E">
      <w:pPr>
        <w:rPr>
          <w:sz w:val="22"/>
          <w:szCs w:val="20"/>
        </w:rPr>
      </w:pPr>
      <w:r>
        <w:rPr>
          <w:sz w:val="22"/>
          <w:szCs w:val="20"/>
        </w:rPr>
        <w:t>12</w:t>
      </w:r>
      <w:r w:rsidRPr="00AC060C">
        <w:rPr>
          <w:sz w:val="22"/>
          <w:szCs w:val="20"/>
        </w:rPr>
        <w:t>.0</w:t>
      </w:r>
      <w:r>
        <w:rPr>
          <w:sz w:val="22"/>
          <w:szCs w:val="20"/>
        </w:rPr>
        <w:t>7</w:t>
      </w:r>
      <w:r w:rsidRPr="00AC060C">
        <w:rPr>
          <w:sz w:val="22"/>
          <w:szCs w:val="20"/>
        </w:rPr>
        <w:t>.2012 11:45</w:t>
      </w:r>
    </w:p>
    <w:p w:rsidR="008F08C8" w:rsidRPr="00AC060C" w:rsidRDefault="008F08C8" w:rsidP="00163786">
      <w:pPr>
        <w:rPr>
          <w:sz w:val="22"/>
          <w:szCs w:val="20"/>
        </w:rPr>
      </w:pPr>
      <w:r w:rsidRPr="00AC060C">
        <w:rPr>
          <w:sz w:val="22"/>
          <w:szCs w:val="20"/>
        </w:rPr>
        <w:t>1</w:t>
      </w:r>
      <w:r>
        <w:rPr>
          <w:sz w:val="22"/>
          <w:szCs w:val="20"/>
        </w:rPr>
        <w:t>26</w:t>
      </w:r>
    </w:p>
    <w:p w:rsidR="008F08C8" w:rsidRPr="00AC060C" w:rsidRDefault="008F08C8" w:rsidP="00163786">
      <w:pPr>
        <w:rPr>
          <w:szCs w:val="20"/>
        </w:rPr>
      </w:pPr>
      <w:r>
        <w:rPr>
          <w:szCs w:val="20"/>
        </w:rPr>
        <w:t>A.Lauriņš, t</w:t>
      </w:r>
      <w:r w:rsidRPr="00AC060C">
        <w:rPr>
          <w:szCs w:val="20"/>
        </w:rPr>
        <w:t>ālr.: 670283</w:t>
      </w:r>
      <w:r>
        <w:rPr>
          <w:szCs w:val="20"/>
        </w:rPr>
        <w:t>39</w:t>
      </w:r>
    </w:p>
    <w:p w:rsidR="008F08C8" w:rsidRDefault="008F08C8" w:rsidP="00163786">
      <w:pPr>
        <w:jc w:val="both"/>
      </w:pPr>
      <w:hyperlink r:id="rId6" w:history="1">
        <w:r w:rsidRPr="00A96804">
          <w:rPr>
            <w:rStyle w:val="Hyperlink"/>
          </w:rPr>
          <w:t>andrejs.laurins@sam.gov.lv</w:t>
        </w:r>
      </w:hyperlink>
    </w:p>
    <w:sectPr w:rsidR="008F08C8" w:rsidSect="0054266E">
      <w:footerReference w:type="default" r:id="rId7"/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C8" w:rsidRDefault="008F08C8" w:rsidP="004B0271">
      <w:r>
        <w:separator/>
      </w:r>
    </w:p>
  </w:endnote>
  <w:endnote w:type="continuationSeparator" w:id="0">
    <w:p w:rsidR="008F08C8" w:rsidRDefault="008F08C8" w:rsidP="004B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8" w:rsidRPr="00674852" w:rsidRDefault="008F08C8" w:rsidP="002F0DA1">
    <w:pPr>
      <w:pStyle w:val="Footer"/>
      <w:jc w:val="both"/>
    </w:pPr>
    <w:r w:rsidRPr="00674852">
      <w:t>SAMnotp05_</w:t>
    </w:r>
    <w:r>
      <w:t>1207</w:t>
    </w:r>
    <w:r w:rsidRPr="00674852">
      <w:t>12_izmant; Pielikums Ministru kabineta noteikumu projektam „Sabiedriskā transporta pakalpojumu sniegšanas un izmantošanas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C8" w:rsidRDefault="008F08C8" w:rsidP="004B0271">
      <w:r>
        <w:separator/>
      </w:r>
    </w:p>
  </w:footnote>
  <w:footnote w:type="continuationSeparator" w:id="0">
    <w:p w:rsidR="008F08C8" w:rsidRDefault="008F08C8" w:rsidP="004B0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271"/>
    <w:rsid w:val="0002510F"/>
    <w:rsid w:val="0004675D"/>
    <w:rsid w:val="0006728C"/>
    <w:rsid w:val="000704F4"/>
    <w:rsid w:val="00082716"/>
    <w:rsid w:val="00100F44"/>
    <w:rsid w:val="001271E7"/>
    <w:rsid w:val="00132FC0"/>
    <w:rsid w:val="00150F80"/>
    <w:rsid w:val="00163786"/>
    <w:rsid w:val="00184352"/>
    <w:rsid w:val="001B4A8D"/>
    <w:rsid w:val="001E37CE"/>
    <w:rsid w:val="001E6CC8"/>
    <w:rsid w:val="002248E7"/>
    <w:rsid w:val="00236A0A"/>
    <w:rsid w:val="00251363"/>
    <w:rsid w:val="002528E3"/>
    <w:rsid w:val="002823F2"/>
    <w:rsid w:val="002C256F"/>
    <w:rsid w:val="002F0DA1"/>
    <w:rsid w:val="003025D7"/>
    <w:rsid w:val="003044A3"/>
    <w:rsid w:val="0030725E"/>
    <w:rsid w:val="00320ACD"/>
    <w:rsid w:val="003878EA"/>
    <w:rsid w:val="003B7683"/>
    <w:rsid w:val="0042605A"/>
    <w:rsid w:val="004505DE"/>
    <w:rsid w:val="004660A9"/>
    <w:rsid w:val="00490125"/>
    <w:rsid w:val="004B0271"/>
    <w:rsid w:val="0054266E"/>
    <w:rsid w:val="0054554F"/>
    <w:rsid w:val="00546E79"/>
    <w:rsid w:val="005B23E3"/>
    <w:rsid w:val="005C3B3B"/>
    <w:rsid w:val="005D2B59"/>
    <w:rsid w:val="005F0F60"/>
    <w:rsid w:val="00601096"/>
    <w:rsid w:val="00647CE2"/>
    <w:rsid w:val="00674852"/>
    <w:rsid w:val="006F5053"/>
    <w:rsid w:val="007000E5"/>
    <w:rsid w:val="00717B9F"/>
    <w:rsid w:val="00741CF1"/>
    <w:rsid w:val="0077461F"/>
    <w:rsid w:val="00795A29"/>
    <w:rsid w:val="0081718B"/>
    <w:rsid w:val="008173B4"/>
    <w:rsid w:val="00825FBA"/>
    <w:rsid w:val="0083628E"/>
    <w:rsid w:val="008515E9"/>
    <w:rsid w:val="008719AF"/>
    <w:rsid w:val="0087570B"/>
    <w:rsid w:val="008E61F9"/>
    <w:rsid w:val="008F08C8"/>
    <w:rsid w:val="009370C9"/>
    <w:rsid w:val="0095728D"/>
    <w:rsid w:val="009C1E62"/>
    <w:rsid w:val="009E157B"/>
    <w:rsid w:val="00A00386"/>
    <w:rsid w:val="00A23943"/>
    <w:rsid w:val="00A62B36"/>
    <w:rsid w:val="00A96804"/>
    <w:rsid w:val="00AC060C"/>
    <w:rsid w:val="00AD7E07"/>
    <w:rsid w:val="00B728AD"/>
    <w:rsid w:val="00BF1FBB"/>
    <w:rsid w:val="00BF6BA5"/>
    <w:rsid w:val="00C055EB"/>
    <w:rsid w:val="00C27320"/>
    <w:rsid w:val="00C91775"/>
    <w:rsid w:val="00C94C53"/>
    <w:rsid w:val="00CA3356"/>
    <w:rsid w:val="00CD7231"/>
    <w:rsid w:val="00E253A5"/>
    <w:rsid w:val="00EE055B"/>
    <w:rsid w:val="00EF153F"/>
    <w:rsid w:val="00EF1F84"/>
    <w:rsid w:val="00F22E3B"/>
    <w:rsid w:val="00F33A84"/>
    <w:rsid w:val="00FC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B02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271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B02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271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B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271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rsid w:val="001637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s.laurins@s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126</Words>
  <Characters>1306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līgumsoda samaksu</dc:title>
  <dc:subject>5.pielikums</dc:subject>
  <dc:creator>Andrejs Lauriņš</dc:creator>
  <cp:keywords/>
  <dc:description>andrejs.laurins@sam.gov.lv, 67028339</dc:description>
  <cp:lastModifiedBy>Baiba Šterna</cp:lastModifiedBy>
  <cp:revision>16</cp:revision>
  <dcterms:created xsi:type="dcterms:W3CDTF">2012-06-29T11:22:00Z</dcterms:created>
  <dcterms:modified xsi:type="dcterms:W3CDTF">2012-08-20T11:36:00Z</dcterms:modified>
</cp:coreProperties>
</file>