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CD9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27. septembrī</w:t>
      </w:r>
      <w:r w:rsidRPr="007B6CD9">
        <w:rPr>
          <w:rFonts w:ascii="Times New Roman" w:hAnsi="Times New Roman"/>
          <w:sz w:val="28"/>
          <w:szCs w:val="28"/>
        </w:rPr>
        <w:t xml:space="preserve">           </w:t>
      </w:r>
      <w:r w:rsidRPr="007B6CD9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733</w:t>
      </w:r>
    </w:p>
    <w:p w:rsidR="00F02625" w:rsidRPr="007B6CD9" w:rsidRDefault="00F02625" w:rsidP="007B6C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7B6CD9">
        <w:rPr>
          <w:rFonts w:ascii="Times New Roman" w:hAnsi="Times New Roman"/>
          <w:sz w:val="28"/>
        </w:rPr>
        <w:t>Rīgā</w:t>
      </w:r>
      <w:r w:rsidRPr="007B6CD9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55 11</w:t>
      </w:r>
      <w:r w:rsidRPr="007B6CD9">
        <w:rPr>
          <w:rFonts w:ascii="Times New Roman" w:hAnsi="Times New Roman"/>
          <w:sz w:val="28"/>
        </w:rPr>
        <w:t>.§)</w:t>
      </w:r>
    </w:p>
    <w:p w:rsidR="00F02625" w:rsidRPr="007B6CD9" w:rsidRDefault="00F02625" w:rsidP="007B6CD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F02625" w:rsidRDefault="00F02625" w:rsidP="001E4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7B6CD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Noteikumi par izraidāmā ārzemnieka iesnieguma par valsts nodrošinātās juridiskās palīdzības pieprasījumu un ienākumiem </w:t>
      </w:r>
    </w:p>
    <w:p w:rsidR="00F02625" w:rsidRPr="007B6CD9" w:rsidRDefault="00F02625" w:rsidP="001E4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7B6CD9">
        <w:rPr>
          <w:rFonts w:ascii="Times New Roman" w:hAnsi="Times New Roman"/>
          <w:b/>
          <w:bCs/>
          <w:sz w:val="28"/>
          <w:szCs w:val="28"/>
          <w:lang w:eastAsia="lv-LV"/>
        </w:rPr>
        <w:t>veidlapas paraugu</w:t>
      </w:r>
    </w:p>
    <w:p w:rsidR="00F02625" w:rsidRPr="007B6CD9" w:rsidRDefault="00F02625" w:rsidP="007B6CD9">
      <w:pPr>
        <w:pStyle w:val="naisvisr"/>
        <w:spacing w:before="0" w:after="0"/>
        <w:jc w:val="right"/>
        <w:outlineLvl w:val="0"/>
        <w:rPr>
          <w:b w:val="0"/>
        </w:rPr>
      </w:pPr>
    </w:p>
    <w:p w:rsidR="00F02625" w:rsidRDefault="00F02625" w:rsidP="007B6CD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7B6CD9">
        <w:rPr>
          <w:rFonts w:ascii="Times New Roman" w:hAnsi="Times New Roman"/>
          <w:iCs/>
          <w:sz w:val="28"/>
          <w:szCs w:val="28"/>
          <w:lang w:eastAsia="lv-LV"/>
        </w:rPr>
        <w:t>Izdoti saskaņā ar</w:t>
      </w:r>
      <w:r w:rsidRPr="00165435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</w:p>
    <w:p w:rsidR="00F02625" w:rsidRPr="007B6CD9" w:rsidRDefault="00F02625" w:rsidP="007B6CD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7B6CD9">
        <w:rPr>
          <w:rFonts w:ascii="Times New Roman" w:hAnsi="Times New Roman"/>
          <w:iCs/>
          <w:sz w:val="28"/>
          <w:szCs w:val="28"/>
          <w:lang w:eastAsia="lv-LV"/>
        </w:rPr>
        <w:t>Imigrācijas</w:t>
      </w:r>
      <w:r w:rsidRPr="001E4D7F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Pr="007B6CD9">
        <w:rPr>
          <w:rFonts w:ascii="Times New Roman" w:hAnsi="Times New Roman"/>
          <w:iCs/>
          <w:sz w:val="28"/>
          <w:szCs w:val="28"/>
          <w:lang w:eastAsia="lv-LV"/>
        </w:rPr>
        <w:t>likuma</w:t>
      </w:r>
    </w:p>
    <w:p w:rsidR="00F02625" w:rsidRPr="007B6CD9" w:rsidRDefault="00F02625" w:rsidP="007B6CD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7B6CD9">
        <w:rPr>
          <w:rFonts w:ascii="Times New Roman" w:hAnsi="Times New Roman"/>
          <w:iCs/>
          <w:sz w:val="28"/>
          <w:szCs w:val="28"/>
          <w:lang w:eastAsia="lv-LV"/>
        </w:rPr>
        <w:t>50.</w:t>
      </w:r>
      <w:r w:rsidRPr="007B6CD9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2</w:t>
      </w:r>
      <w:r w:rsidRPr="00165435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 </w:t>
      </w:r>
      <w:r w:rsidRPr="007B6CD9">
        <w:rPr>
          <w:rFonts w:ascii="Times New Roman" w:hAnsi="Times New Roman"/>
          <w:iCs/>
          <w:sz w:val="28"/>
          <w:szCs w:val="28"/>
          <w:lang w:eastAsia="lv-LV"/>
        </w:rPr>
        <w:t>panta otro daļu</w:t>
      </w:r>
    </w:p>
    <w:p w:rsidR="00F02625" w:rsidRPr="007B6CD9" w:rsidRDefault="00F02625" w:rsidP="007B6CD9">
      <w:pPr>
        <w:pStyle w:val="naisvisr"/>
        <w:spacing w:before="0" w:after="0"/>
        <w:jc w:val="right"/>
        <w:outlineLvl w:val="0"/>
        <w:rPr>
          <w:b w:val="0"/>
        </w:rPr>
      </w:pPr>
    </w:p>
    <w:p w:rsidR="00F02625" w:rsidRPr="007B6CD9" w:rsidRDefault="00F02625" w:rsidP="007B6CD9">
      <w:pPr>
        <w:pStyle w:val="naisvisr"/>
        <w:spacing w:before="0" w:after="0"/>
        <w:ind w:firstLine="709"/>
        <w:jc w:val="both"/>
        <w:outlineLvl w:val="0"/>
        <w:rPr>
          <w:b w:val="0"/>
        </w:rPr>
      </w:pPr>
      <w:r w:rsidRPr="007B6CD9">
        <w:rPr>
          <w:b w:val="0"/>
        </w:rPr>
        <w:t>1.</w:t>
      </w:r>
      <w:r>
        <w:rPr>
          <w:b w:val="0"/>
        </w:rPr>
        <w:t> </w:t>
      </w:r>
      <w:r w:rsidRPr="007B6CD9">
        <w:rPr>
          <w:b w:val="0"/>
        </w:rPr>
        <w:t>Noteikumi nosaka izraidāmā ārzemnieka iesnieguma par valsts nodrošinātās juridiskās palīdzības pieprasījumu un ienākumiem veidlapas paraugu (pielikums).</w:t>
      </w:r>
    </w:p>
    <w:p w:rsidR="00F02625" w:rsidRPr="007B6CD9" w:rsidRDefault="00F02625" w:rsidP="007B6CD9">
      <w:pPr>
        <w:pStyle w:val="naisvisr"/>
        <w:spacing w:before="0" w:after="0"/>
        <w:ind w:firstLine="709"/>
        <w:jc w:val="both"/>
        <w:outlineLvl w:val="0"/>
        <w:rPr>
          <w:b w:val="0"/>
        </w:rPr>
      </w:pPr>
    </w:p>
    <w:p w:rsidR="00F02625" w:rsidRPr="007B6CD9" w:rsidRDefault="00F02625" w:rsidP="007B6CD9">
      <w:pPr>
        <w:pStyle w:val="naisvisr"/>
        <w:spacing w:before="0" w:after="0"/>
        <w:ind w:firstLine="709"/>
        <w:jc w:val="both"/>
        <w:outlineLvl w:val="0"/>
        <w:rPr>
          <w:b w:val="0"/>
        </w:rPr>
      </w:pPr>
      <w:r w:rsidRPr="007B6CD9">
        <w:rPr>
          <w:b w:val="0"/>
        </w:rPr>
        <w:t>2.</w:t>
      </w:r>
      <w:r>
        <w:rPr>
          <w:b w:val="0"/>
        </w:rPr>
        <w:t> </w:t>
      </w:r>
      <w:r w:rsidRPr="007B6CD9">
        <w:rPr>
          <w:b w:val="0"/>
        </w:rPr>
        <w:t>Teksts izraidāmā ārzemnieka iesnieguma par valsts nodrošinātās juridiskās palīdzības pieprasījumu un ienākumiem veidlapā līdztekus latviešu valodai var būt angļu, franču, krievu vai spāņu valodā.</w:t>
      </w:r>
    </w:p>
    <w:p w:rsidR="00F02625" w:rsidRPr="00165435" w:rsidRDefault="00F02625" w:rsidP="007B6CD9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:rsidR="00F02625" w:rsidRPr="007B6CD9" w:rsidRDefault="00F02625" w:rsidP="007B6CD9">
      <w:pPr>
        <w:pStyle w:val="naisvisr"/>
        <w:spacing w:before="0" w:after="0"/>
        <w:ind w:firstLine="709"/>
        <w:jc w:val="both"/>
        <w:outlineLvl w:val="0"/>
        <w:rPr>
          <w:b w:val="0"/>
        </w:rPr>
      </w:pPr>
      <w:r w:rsidRPr="007B6CD9">
        <w:rPr>
          <w:b w:val="0"/>
        </w:rPr>
        <w:t>3.</w:t>
      </w:r>
      <w:r>
        <w:rPr>
          <w:b w:val="0"/>
        </w:rPr>
        <w:t> </w:t>
      </w:r>
      <w:r w:rsidRPr="007B6CD9">
        <w:rPr>
          <w:b w:val="0"/>
        </w:rPr>
        <w:t>Noteikumi stājas spēkā 2011.gada 23.decembrī.</w:t>
      </w:r>
    </w:p>
    <w:p w:rsidR="00F02625" w:rsidRPr="007B6CD9" w:rsidRDefault="00F02625" w:rsidP="007B6CD9">
      <w:pPr>
        <w:pStyle w:val="naisvisr"/>
        <w:spacing w:before="0" w:after="0"/>
        <w:ind w:firstLine="709"/>
        <w:jc w:val="left"/>
        <w:outlineLvl w:val="0"/>
        <w:rPr>
          <w:b w:val="0"/>
        </w:rPr>
      </w:pPr>
    </w:p>
    <w:p w:rsidR="00F02625" w:rsidRPr="007B6CD9" w:rsidRDefault="00F02625" w:rsidP="007B6CD9">
      <w:pPr>
        <w:pStyle w:val="naisvisr"/>
        <w:spacing w:before="0" w:after="0"/>
        <w:ind w:firstLine="709"/>
        <w:jc w:val="left"/>
        <w:outlineLvl w:val="0"/>
        <w:rPr>
          <w:b w:val="0"/>
        </w:rPr>
      </w:pPr>
    </w:p>
    <w:p w:rsidR="00F02625" w:rsidRPr="007B6CD9" w:rsidRDefault="00F02625" w:rsidP="007B6CD9">
      <w:pPr>
        <w:pStyle w:val="naisvisr"/>
        <w:spacing w:before="0" w:after="0"/>
        <w:ind w:firstLine="709"/>
        <w:jc w:val="left"/>
        <w:outlineLvl w:val="0"/>
        <w:rPr>
          <w:b w:val="0"/>
        </w:rPr>
      </w:pPr>
    </w:p>
    <w:p w:rsidR="00F02625" w:rsidRPr="007B6CD9" w:rsidRDefault="00F02625" w:rsidP="007B6CD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7B6CD9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B6CD9">
        <w:rPr>
          <w:rFonts w:ascii="Times New Roman" w:hAnsi="Times New Roman"/>
          <w:sz w:val="28"/>
          <w:szCs w:val="28"/>
          <w:lang w:eastAsia="lv-LV"/>
        </w:rPr>
        <w:tab/>
        <w:t>V.Dombrovskis</w:t>
      </w:r>
    </w:p>
    <w:p w:rsidR="00F02625" w:rsidRPr="007B6CD9" w:rsidRDefault="00F02625" w:rsidP="007B6C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F02625" w:rsidRPr="007B6CD9" w:rsidRDefault="00F02625" w:rsidP="007B6C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F02625" w:rsidRPr="007B6CD9" w:rsidRDefault="00F02625" w:rsidP="007B6C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F02625" w:rsidRPr="007B6CD9" w:rsidRDefault="00F02625" w:rsidP="007B6C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7B6CD9">
        <w:rPr>
          <w:rFonts w:ascii="Times New Roman" w:hAnsi="Times New Roman"/>
          <w:sz w:val="28"/>
          <w:szCs w:val="28"/>
          <w:lang w:eastAsia="lv-LV"/>
        </w:rPr>
        <w:t>Tieslietu ministrs,</w:t>
      </w:r>
    </w:p>
    <w:p w:rsidR="00F02625" w:rsidRPr="007B6CD9" w:rsidRDefault="00F02625" w:rsidP="007B6CD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7B6CD9">
        <w:rPr>
          <w:rFonts w:ascii="Times New Roman" w:hAnsi="Times New Roman"/>
          <w:sz w:val="28"/>
          <w:szCs w:val="28"/>
          <w:lang w:eastAsia="lv-LV"/>
        </w:rPr>
        <w:t>iekšlietu ministra</w:t>
      </w:r>
    </w:p>
    <w:p w:rsidR="00F02625" w:rsidRPr="007B6CD9" w:rsidRDefault="00F02625" w:rsidP="007B6CD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7B6CD9">
        <w:rPr>
          <w:rFonts w:ascii="Times New Roman" w:hAnsi="Times New Roman"/>
          <w:sz w:val="28"/>
          <w:szCs w:val="28"/>
          <w:lang w:eastAsia="lv-LV"/>
        </w:rPr>
        <w:t>pienākumu izpildītājs</w:t>
      </w:r>
      <w:r w:rsidRPr="007B6CD9">
        <w:rPr>
          <w:rFonts w:ascii="Times New Roman" w:hAnsi="Times New Roman"/>
          <w:sz w:val="28"/>
          <w:szCs w:val="28"/>
          <w:lang w:eastAsia="lv-LV"/>
        </w:rPr>
        <w:tab/>
        <w:t>A.Štokenbergs</w:t>
      </w:r>
    </w:p>
    <w:sectPr w:rsidR="00F02625" w:rsidRPr="007B6CD9" w:rsidSect="000F64AC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25" w:rsidRDefault="00F02625" w:rsidP="006B620D">
      <w:pPr>
        <w:spacing w:after="0" w:line="240" w:lineRule="auto"/>
      </w:pPr>
      <w:r>
        <w:separator/>
      </w:r>
    </w:p>
  </w:endnote>
  <w:endnote w:type="continuationSeparator" w:id="0">
    <w:p w:rsidR="00F02625" w:rsidRDefault="00F02625" w:rsidP="006B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5" w:rsidRPr="007B6CD9" w:rsidRDefault="00F02625">
    <w:pPr>
      <w:pStyle w:val="Footer"/>
      <w:rPr>
        <w:rFonts w:ascii="Times New Roman" w:hAnsi="Times New Roman"/>
        <w:sz w:val="16"/>
        <w:szCs w:val="16"/>
      </w:rPr>
    </w:pPr>
    <w:r w:rsidRPr="007B6CD9">
      <w:rPr>
        <w:rFonts w:ascii="Times New Roman" w:hAnsi="Times New Roman"/>
        <w:sz w:val="16"/>
        <w:szCs w:val="16"/>
      </w:rPr>
      <w:t>N2043_1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285B47">
        <w:rPr>
          <w:rFonts w:ascii="Times New Roman" w:hAnsi="Times New Roman"/>
          <w:noProof/>
          <w:sz w:val="16"/>
          <w:szCs w:val="16"/>
        </w:rPr>
        <w:t>89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25" w:rsidRDefault="00F02625" w:rsidP="006B620D">
      <w:pPr>
        <w:spacing w:after="0" w:line="240" w:lineRule="auto"/>
      </w:pPr>
      <w:r>
        <w:separator/>
      </w:r>
    </w:p>
  </w:footnote>
  <w:footnote w:type="continuationSeparator" w:id="0">
    <w:p w:rsidR="00F02625" w:rsidRDefault="00F02625" w:rsidP="006B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5" w:rsidRDefault="00F02625" w:rsidP="007B6CD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BD0"/>
    <w:multiLevelType w:val="hybridMultilevel"/>
    <w:tmpl w:val="73283848"/>
    <w:lvl w:ilvl="0" w:tplc="7F9E75CA">
      <w:start w:val="1"/>
      <w:numFmt w:val="decimal"/>
      <w:lvlText w:val="%1)"/>
      <w:lvlJc w:val="left"/>
      <w:pPr>
        <w:tabs>
          <w:tab w:val="num" w:pos="1110"/>
        </w:tabs>
        <w:ind w:left="1110" w:hanging="7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555D0851"/>
    <w:multiLevelType w:val="hybridMultilevel"/>
    <w:tmpl w:val="698CB208"/>
    <w:lvl w:ilvl="0" w:tplc="C7E06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9A6941"/>
    <w:multiLevelType w:val="hybridMultilevel"/>
    <w:tmpl w:val="35241166"/>
    <w:lvl w:ilvl="0" w:tplc="B9B6F19A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34"/>
    <w:rsid w:val="000613D8"/>
    <w:rsid w:val="00067CB1"/>
    <w:rsid w:val="00074DC2"/>
    <w:rsid w:val="0009403C"/>
    <w:rsid w:val="000B6577"/>
    <w:rsid w:val="000F64AC"/>
    <w:rsid w:val="00136D78"/>
    <w:rsid w:val="00143305"/>
    <w:rsid w:val="00143F98"/>
    <w:rsid w:val="00154D29"/>
    <w:rsid w:val="00165435"/>
    <w:rsid w:val="00176FE6"/>
    <w:rsid w:val="00196419"/>
    <w:rsid w:val="001E09DB"/>
    <w:rsid w:val="001E4D7F"/>
    <w:rsid w:val="001E6917"/>
    <w:rsid w:val="001E7DA0"/>
    <w:rsid w:val="00247FED"/>
    <w:rsid w:val="00264E34"/>
    <w:rsid w:val="00285B47"/>
    <w:rsid w:val="00393217"/>
    <w:rsid w:val="00396B80"/>
    <w:rsid w:val="003E1B2E"/>
    <w:rsid w:val="004246D1"/>
    <w:rsid w:val="00455D02"/>
    <w:rsid w:val="00462F81"/>
    <w:rsid w:val="0047518E"/>
    <w:rsid w:val="004A457E"/>
    <w:rsid w:val="004D6545"/>
    <w:rsid w:val="004E32A5"/>
    <w:rsid w:val="004E33FE"/>
    <w:rsid w:val="004F4FEB"/>
    <w:rsid w:val="00527CD6"/>
    <w:rsid w:val="00537E5B"/>
    <w:rsid w:val="0058108F"/>
    <w:rsid w:val="005D293F"/>
    <w:rsid w:val="005F0F61"/>
    <w:rsid w:val="00643348"/>
    <w:rsid w:val="00647910"/>
    <w:rsid w:val="00655702"/>
    <w:rsid w:val="00665C14"/>
    <w:rsid w:val="006B4241"/>
    <w:rsid w:val="006B620D"/>
    <w:rsid w:val="006D22E8"/>
    <w:rsid w:val="006E2971"/>
    <w:rsid w:val="00774431"/>
    <w:rsid w:val="007B6CD9"/>
    <w:rsid w:val="007D69A2"/>
    <w:rsid w:val="007D72D2"/>
    <w:rsid w:val="007F48AA"/>
    <w:rsid w:val="0081049D"/>
    <w:rsid w:val="00824193"/>
    <w:rsid w:val="008B4479"/>
    <w:rsid w:val="008B4DC0"/>
    <w:rsid w:val="008D240E"/>
    <w:rsid w:val="009148B3"/>
    <w:rsid w:val="00946669"/>
    <w:rsid w:val="0095408C"/>
    <w:rsid w:val="00954E5F"/>
    <w:rsid w:val="00962F5E"/>
    <w:rsid w:val="00963A15"/>
    <w:rsid w:val="009D7335"/>
    <w:rsid w:val="009E3D2C"/>
    <w:rsid w:val="009F203C"/>
    <w:rsid w:val="00A401FE"/>
    <w:rsid w:val="00AB7CED"/>
    <w:rsid w:val="00B23FB2"/>
    <w:rsid w:val="00B3225A"/>
    <w:rsid w:val="00B3371A"/>
    <w:rsid w:val="00B50F24"/>
    <w:rsid w:val="00B545D0"/>
    <w:rsid w:val="00B62105"/>
    <w:rsid w:val="00B95344"/>
    <w:rsid w:val="00BA0E29"/>
    <w:rsid w:val="00BB1A52"/>
    <w:rsid w:val="00BC6D19"/>
    <w:rsid w:val="00C7305F"/>
    <w:rsid w:val="00C82C73"/>
    <w:rsid w:val="00CC08BB"/>
    <w:rsid w:val="00D318CB"/>
    <w:rsid w:val="00D8720E"/>
    <w:rsid w:val="00D97D00"/>
    <w:rsid w:val="00DB19D0"/>
    <w:rsid w:val="00DB6091"/>
    <w:rsid w:val="00DC6498"/>
    <w:rsid w:val="00DE7196"/>
    <w:rsid w:val="00E442E8"/>
    <w:rsid w:val="00E6732F"/>
    <w:rsid w:val="00E70834"/>
    <w:rsid w:val="00EA04D4"/>
    <w:rsid w:val="00EA7768"/>
    <w:rsid w:val="00EB3D77"/>
    <w:rsid w:val="00EB7998"/>
    <w:rsid w:val="00ED2C1D"/>
    <w:rsid w:val="00F02625"/>
    <w:rsid w:val="00F214F5"/>
    <w:rsid w:val="00F32CE2"/>
    <w:rsid w:val="00F368B5"/>
    <w:rsid w:val="00F46FEA"/>
    <w:rsid w:val="00FB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F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143F9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E6732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visr">
    <w:name w:val="naisvisr"/>
    <w:basedOn w:val="Normal"/>
    <w:uiPriority w:val="99"/>
    <w:rsid w:val="00E6732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kr">
    <w:name w:val="naiskr"/>
    <w:basedOn w:val="Normal"/>
    <w:uiPriority w:val="99"/>
    <w:rsid w:val="00E6732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E6732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E6732F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E673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7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99"/>
    <w:qFormat/>
    <w:rsid w:val="00E6732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732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A776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768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6B6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2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6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2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3940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1</Pages>
  <Words>512</Words>
  <Characters>292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izraidāmā ārzemnieka iesniegumu par valsts nodrošinātās juridiskās palīdzības pieprasījumu un ienākumiem veidlapas paraugu</dc:title>
  <dc:subject>MK noteikumi</dc:subject>
  <dc:creator>rp1201</dc:creator>
  <cp:keywords/>
  <dc:description>Ruta.Kalnaca@tm.gov.lv67036769</dc:description>
  <cp:lastModifiedBy>Erna Ivanova</cp:lastModifiedBy>
  <cp:revision>44</cp:revision>
  <cp:lastPrinted>2011-09-07T13:03:00Z</cp:lastPrinted>
  <dcterms:created xsi:type="dcterms:W3CDTF">2011-06-08T12:05:00Z</dcterms:created>
  <dcterms:modified xsi:type="dcterms:W3CDTF">2011-09-28T10:33:00Z</dcterms:modified>
</cp:coreProperties>
</file>