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D8" w:rsidRPr="00393CA5" w:rsidRDefault="005018D8" w:rsidP="004A4261">
      <w:pPr>
        <w:jc w:val="right"/>
        <w:rPr>
          <w:sz w:val="28"/>
        </w:rPr>
      </w:pPr>
      <w:r w:rsidRPr="00393CA5">
        <w:rPr>
          <w:sz w:val="28"/>
        </w:rPr>
        <w:t>1.pielikums</w:t>
      </w:r>
    </w:p>
    <w:p w:rsidR="005018D8" w:rsidRPr="00393CA5" w:rsidRDefault="005018D8" w:rsidP="004A4261">
      <w:pPr>
        <w:jc w:val="right"/>
        <w:rPr>
          <w:sz w:val="28"/>
        </w:rPr>
      </w:pPr>
      <w:r w:rsidRPr="00393CA5">
        <w:rPr>
          <w:sz w:val="28"/>
        </w:rPr>
        <w:t>Ministru kabineta</w:t>
      </w:r>
    </w:p>
    <w:p w:rsidR="005018D8" w:rsidRPr="00393CA5" w:rsidRDefault="005018D8" w:rsidP="004A4261">
      <w:pPr>
        <w:jc w:val="right"/>
        <w:rPr>
          <w:sz w:val="28"/>
        </w:rPr>
      </w:pPr>
      <w:r w:rsidRPr="00393CA5">
        <w:rPr>
          <w:sz w:val="28"/>
        </w:rPr>
        <w:t xml:space="preserve">2011.gada  </w:t>
      </w:r>
      <w:r>
        <w:rPr>
          <w:sz w:val="28"/>
        </w:rPr>
        <w:t>26. aprīļa</w:t>
      </w:r>
      <w:r w:rsidRPr="00393CA5">
        <w:rPr>
          <w:sz w:val="28"/>
        </w:rPr>
        <w:t xml:space="preserve">       </w:t>
      </w:r>
      <w:r>
        <w:rPr>
          <w:sz w:val="28"/>
        </w:rPr>
        <w:t>             </w:t>
      </w:r>
    </w:p>
    <w:p w:rsidR="005018D8" w:rsidRPr="00393CA5" w:rsidRDefault="005018D8" w:rsidP="004A4261">
      <w:pPr>
        <w:jc w:val="right"/>
        <w:rPr>
          <w:sz w:val="28"/>
        </w:rPr>
      </w:pPr>
      <w:r w:rsidRPr="00393CA5">
        <w:rPr>
          <w:sz w:val="28"/>
        </w:rPr>
        <w:t>noteikumiem Nr. </w:t>
      </w:r>
      <w:r>
        <w:rPr>
          <w:sz w:val="28"/>
        </w:rPr>
        <w:t>317</w:t>
      </w:r>
      <w:r w:rsidRPr="00393CA5">
        <w:rPr>
          <w:sz w:val="28"/>
        </w:rPr>
        <w:t>    </w:t>
      </w:r>
    </w:p>
    <w:p w:rsidR="005018D8" w:rsidRPr="00FB5DDD" w:rsidRDefault="005018D8" w:rsidP="004A4261">
      <w:pPr>
        <w:jc w:val="center"/>
      </w:pPr>
    </w:p>
    <w:p w:rsidR="005018D8" w:rsidRDefault="005018D8" w:rsidP="004A4261">
      <w:pPr>
        <w:jc w:val="center"/>
        <w:rPr>
          <w:b/>
          <w:sz w:val="28"/>
          <w:szCs w:val="28"/>
        </w:rPr>
      </w:pPr>
      <w:r w:rsidRPr="00847205">
        <w:rPr>
          <w:b/>
          <w:sz w:val="28"/>
          <w:szCs w:val="28"/>
        </w:rPr>
        <w:t xml:space="preserve">Iesnieguma paraugs </w:t>
      </w:r>
    </w:p>
    <w:p w:rsidR="005018D8" w:rsidRPr="00847205" w:rsidRDefault="005018D8" w:rsidP="004A4261">
      <w:pPr>
        <w:jc w:val="center"/>
        <w:rPr>
          <w:b/>
          <w:sz w:val="28"/>
          <w:szCs w:val="28"/>
        </w:rPr>
      </w:pPr>
      <w:r w:rsidRPr="00847205">
        <w:rPr>
          <w:b/>
          <w:sz w:val="28"/>
          <w:szCs w:val="28"/>
        </w:rPr>
        <w:t>profesionālo patentpilnvaroto kvalifikācijas eksāmena</w:t>
      </w:r>
      <w:r>
        <w:rPr>
          <w:b/>
          <w:sz w:val="28"/>
          <w:szCs w:val="28"/>
        </w:rPr>
        <w:t xml:space="preserve"> kārtošanai</w:t>
      </w:r>
    </w:p>
    <w:p w:rsidR="005018D8" w:rsidRPr="00D0208B" w:rsidRDefault="005018D8" w:rsidP="004A4261">
      <w:pPr>
        <w:jc w:val="center"/>
      </w:pPr>
    </w:p>
    <w:p w:rsidR="005018D8" w:rsidRPr="00D0208B" w:rsidRDefault="005018D8" w:rsidP="004A4261">
      <w:pPr>
        <w:jc w:val="right"/>
      </w:pPr>
      <w:r w:rsidRPr="00D0208B">
        <w:t>Latvijas Republikas Patentu valdei</w:t>
      </w:r>
    </w:p>
    <w:tbl>
      <w:tblPr>
        <w:tblW w:w="0" w:type="auto"/>
        <w:tblInd w:w="108" w:type="dxa"/>
        <w:tblLook w:val="01E0"/>
      </w:tblPr>
      <w:tblGrid>
        <w:gridCol w:w="3960"/>
      </w:tblGrid>
      <w:tr w:rsidR="005018D8" w:rsidRPr="00FB5DDD" w:rsidTr="00FB5DDD">
        <w:tc>
          <w:tcPr>
            <w:tcW w:w="3960" w:type="dxa"/>
            <w:tcBorders>
              <w:bottom w:val="single" w:sz="4" w:space="0" w:color="auto"/>
            </w:tcBorders>
          </w:tcPr>
          <w:p w:rsidR="005018D8" w:rsidRPr="00FB5DDD" w:rsidRDefault="005018D8" w:rsidP="004A4261">
            <w:pPr>
              <w:jc w:val="center"/>
            </w:pPr>
          </w:p>
        </w:tc>
      </w:tr>
      <w:tr w:rsidR="005018D8" w:rsidRPr="00980DFB" w:rsidTr="00FB5DDD">
        <w:tc>
          <w:tcPr>
            <w:tcW w:w="3960" w:type="dxa"/>
            <w:tcBorders>
              <w:top w:val="single" w:sz="4" w:space="0" w:color="auto"/>
            </w:tcBorders>
          </w:tcPr>
          <w:p w:rsidR="005018D8" w:rsidRPr="00980DFB" w:rsidRDefault="005018D8" w:rsidP="004A4261">
            <w:pPr>
              <w:jc w:val="center"/>
              <w:rPr>
                <w:sz w:val="20"/>
                <w:szCs w:val="20"/>
              </w:rPr>
            </w:pPr>
            <w:r w:rsidRPr="00980DFB">
              <w:rPr>
                <w:sz w:val="20"/>
                <w:szCs w:val="20"/>
              </w:rPr>
              <w:t>(vārds, uzvārds)</w:t>
            </w:r>
          </w:p>
        </w:tc>
      </w:tr>
      <w:tr w:rsidR="005018D8" w:rsidRPr="00FB5DDD" w:rsidTr="00FB5DDD">
        <w:tc>
          <w:tcPr>
            <w:tcW w:w="3960" w:type="dxa"/>
            <w:tcBorders>
              <w:bottom w:val="single" w:sz="4" w:space="0" w:color="auto"/>
            </w:tcBorders>
          </w:tcPr>
          <w:p w:rsidR="005018D8" w:rsidRPr="00FB5DDD" w:rsidRDefault="005018D8" w:rsidP="004A4261">
            <w:pPr>
              <w:jc w:val="center"/>
            </w:pPr>
          </w:p>
        </w:tc>
      </w:tr>
      <w:tr w:rsidR="005018D8" w:rsidRPr="00980DFB" w:rsidTr="00FB5DDD">
        <w:tc>
          <w:tcPr>
            <w:tcW w:w="3960" w:type="dxa"/>
            <w:tcBorders>
              <w:top w:val="single" w:sz="4" w:space="0" w:color="auto"/>
            </w:tcBorders>
          </w:tcPr>
          <w:p w:rsidR="005018D8" w:rsidRPr="00980DFB" w:rsidRDefault="005018D8" w:rsidP="004A4261">
            <w:pPr>
              <w:jc w:val="center"/>
              <w:rPr>
                <w:sz w:val="20"/>
                <w:szCs w:val="20"/>
              </w:rPr>
            </w:pPr>
            <w:r w:rsidRPr="00980DFB">
              <w:rPr>
                <w:sz w:val="20"/>
                <w:szCs w:val="20"/>
              </w:rPr>
              <w:t>(personas kods vai dzimšanas datums)</w:t>
            </w:r>
          </w:p>
        </w:tc>
      </w:tr>
    </w:tbl>
    <w:p w:rsidR="005018D8" w:rsidRPr="00FB5DDD" w:rsidRDefault="005018D8" w:rsidP="004A4261">
      <w:pPr>
        <w:jc w:val="center"/>
        <w:rPr>
          <w:sz w:val="20"/>
          <w:szCs w:val="20"/>
        </w:rPr>
      </w:pPr>
    </w:p>
    <w:p w:rsidR="005018D8" w:rsidRPr="00980DFB" w:rsidRDefault="005018D8" w:rsidP="004A4261">
      <w:pPr>
        <w:jc w:val="center"/>
        <w:rPr>
          <w:b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980DFB">
          <w:rPr>
            <w:b/>
          </w:rPr>
          <w:t>iesniegums</w:t>
        </w:r>
      </w:smartTag>
    </w:p>
    <w:p w:rsidR="005018D8" w:rsidRPr="002322C5" w:rsidRDefault="005018D8" w:rsidP="004A4261">
      <w:pPr>
        <w:jc w:val="both"/>
      </w:pPr>
    </w:p>
    <w:p w:rsidR="005018D8" w:rsidRPr="002322C5" w:rsidRDefault="005018D8" w:rsidP="004A4261">
      <w:pPr>
        <w:ind w:firstLine="720"/>
        <w:jc w:val="both"/>
      </w:pPr>
      <w:r w:rsidRPr="002322C5">
        <w:t xml:space="preserve">Informēju, ka vēlos kārtot profesionālo patentpilnvaroto kvalifikācijas eksāmenu </w:t>
      </w:r>
      <w:r>
        <w:t>20</w:t>
      </w:r>
      <w:r w:rsidRPr="002322C5">
        <w:t>___.gada ___.___________ šādā(-s) specializācijā(-s)</w:t>
      </w:r>
      <w:r>
        <w:t xml:space="preserve"> </w:t>
      </w:r>
      <w:r w:rsidRPr="002A6A32">
        <w:rPr>
          <w:sz w:val="20"/>
          <w:szCs w:val="20"/>
        </w:rPr>
        <w:t>(</w:t>
      </w:r>
      <w:r w:rsidRPr="002A6A32">
        <w:rPr>
          <w:i/>
          <w:sz w:val="20"/>
          <w:szCs w:val="20"/>
        </w:rPr>
        <w:t>vajadzīgo atzīmēt ar X</w:t>
      </w:r>
      <w:r w:rsidRPr="002A6A32">
        <w:rPr>
          <w:sz w:val="20"/>
          <w:szCs w:val="20"/>
        </w:rPr>
        <w:t>)</w:t>
      </w:r>
      <w:r>
        <w:t>:</w:t>
      </w:r>
    </w:p>
    <w:p w:rsidR="005018D8" w:rsidRPr="002322C5" w:rsidRDefault="005018D8" w:rsidP="002A6A32">
      <w:pPr>
        <w:jc w:val="both"/>
      </w:pPr>
      <w:r w:rsidRPr="002322C5">
        <w:t> patenti</w:t>
      </w:r>
    </w:p>
    <w:p w:rsidR="005018D8" w:rsidRPr="002322C5" w:rsidRDefault="005018D8" w:rsidP="002A6A32">
      <w:pPr>
        <w:jc w:val="both"/>
      </w:pPr>
      <w:r w:rsidRPr="002322C5">
        <w:t> preču zīmes</w:t>
      </w:r>
    </w:p>
    <w:p w:rsidR="005018D8" w:rsidRPr="002322C5" w:rsidRDefault="005018D8" w:rsidP="00FB5DDD">
      <w:pPr>
        <w:jc w:val="both"/>
      </w:pPr>
      <w:r w:rsidRPr="002322C5">
        <w:t> dizainparaugi.</w:t>
      </w:r>
    </w:p>
    <w:p w:rsidR="005018D8" w:rsidRPr="00FB5DDD" w:rsidRDefault="005018D8" w:rsidP="004A4261">
      <w:pPr>
        <w:ind w:left="360"/>
        <w:jc w:val="both"/>
      </w:pPr>
    </w:p>
    <w:p w:rsidR="005018D8" w:rsidRPr="00142685" w:rsidRDefault="005018D8" w:rsidP="004A4261">
      <w:pPr>
        <w:ind w:firstLine="720"/>
        <w:jc w:val="both"/>
      </w:pPr>
      <w:r w:rsidRPr="00142685">
        <w:t xml:space="preserve">Manas tiesības pretendēt uz iekļaušanu </w:t>
      </w:r>
      <w:r>
        <w:t>pr</w:t>
      </w:r>
      <w:r w:rsidRPr="00142685">
        <w:t>ofesionālo patentpilnvaroto reģistrā saskaņā ar Patentu likuma 26.pantu apliecina: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919"/>
      </w:tblGrid>
      <w:tr w:rsidR="005018D8" w:rsidRPr="00142685" w:rsidTr="002A6A32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018D8" w:rsidRPr="00142685" w:rsidRDefault="005018D8" w:rsidP="004A4261">
            <w:pPr>
              <w:jc w:val="both"/>
            </w:pPr>
            <w:r w:rsidRPr="00142685">
              <w:t>1) pilsonība</w:t>
            </w:r>
          </w:p>
        </w:tc>
        <w:tc>
          <w:tcPr>
            <w:tcW w:w="7919" w:type="dxa"/>
            <w:tcBorders>
              <w:top w:val="nil"/>
              <w:left w:val="nil"/>
              <w:right w:val="nil"/>
            </w:tcBorders>
          </w:tcPr>
          <w:p w:rsidR="005018D8" w:rsidRPr="00142685" w:rsidRDefault="005018D8" w:rsidP="004A4261">
            <w:pPr>
              <w:jc w:val="both"/>
            </w:pPr>
          </w:p>
        </w:tc>
      </w:tr>
      <w:tr w:rsidR="005018D8" w:rsidRPr="00F158A4" w:rsidTr="002A6A32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018D8" w:rsidRPr="00F158A4" w:rsidRDefault="005018D8" w:rsidP="004A42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19" w:type="dxa"/>
            <w:tcBorders>
              <w:left w:val="nil"/>
              <w:bottom w:val="nil"/>
              <w:right w:val="nil"/>
            </w:tcBorders>
          </w:tcPr>
          <w:p w:rsidR="005018D8" w:rsidRPr="00F158A4" w:rsidRDefault="005018D8" w:rsidP="004A4261">
            <w:pPr>
              <w:jc w:val="center"/>
              <w:rPr>
                <w:sz w:val="20"/>
                <w:szCs w:val="20"/>
              </w:rPr>
            </w:pPr>
            <w:r w:rsidRPr="00F158A4">
              <w:rPr>
                <w:sz w:val="20"/>
                <w:szCs w:val="20"/>
              </w:rPr>
              <w:t>(Latvijas vai citas Eiropas Savienības dalībvalsts pilsonība)</w:t>
            </w:r>
          </w:p>
        </w:tc>
      </w:tr>
      <w:tr w:rsidR="005018D8" w:rsidRPr="00142685" w:rsidTr="002A6A32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018D8" w:rsidRPr="00142685" w:rsidRDefault="005018D8" w:rsidP="004A4261">
            <w:pPr>
              <w:jc w:val="both"/>
            </w:pPr>
            <w:r w:rsidRPr="00142685">
              <w:t>2) izglītība</w:t>
            </w:r>
          </w:p>
        </w:tc>
        <w:tc>
          <w:tcPr>
            <w:tcW w:w="7919" w:type="dxa"/>
            <w:tcBorders>
              <w:top w:val="nil"/>
              <w:left w:val="nil"/>
              <w:right w:val="nil"/>
            </w:tcBorders>
          </w:tcPr>
          <w:p w:rsidR="005018D8" w:rsidRPr="00142685" w:rsidRDefault="005018D8" w:rsidP="004A4261">
            <w:pPr>
              <w:jc w:val="both"/>
            </w:pPr>
          </w:p>
        </w:tc>
      </w:tr>
      <w:tr w:rsidR="005018D8" w:rsidRPr="00F158A4" w:rsidTr="002A6A32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018D8" w:rsidRPr="00F158A4" w:rsidRDefault="005018D8" w:rsidP="004A42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19" w:type="dxa"/>
            <w:tcBorders>
              <w:left w:val="nil"/>
              <w:bottom w:val="nil"/>
              <w:right w:val="nil"/>
            </w:tcBorders>
          </w:tcPr>
          <w:p w:rsidR="005018D8" w:rsidRPr="00F158A4" w:rsidRDefault="005018D8" w:rsidP="004A4261">
            <w:pPr>
              <w:jc w:val="center"/>
              <w:rPr>
                <w:sz w:val="20"/>
                <w:szCs w:val="20"/>
              </w:rPr>
            </w:pPr>
            <w:r w:rsidRPr="00F158A4">
              <w:rPr>
                <w:sz w:val="20"/>
                <w:szCs w:val="20"/>
              </w:rPr>
              <w:t>(akadēmiskā vai otrā līmeņa profesionālā izglītība)</w:t>
            </w:r>
          </w:p>
        </w:tc>
      </w:tr>
      <w:tr w:rsidR="005018D8" w:rsidRPr="00142685" w:rsidTr="000B5C29"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D8" w:rsidRPr="00142685" w:rsidRDefault="005018D8" w:rsidP="004A4261">
            <w:pPr>
              <w:jc w:val="both"/>
            </w:pPr>
            <w:r w:rsidRPr="00142685">
              <w:t>3) vismaz triju gadu darba pieredze rūpnieciskā īpašuma aizsardzības jomā</w:t>
            </w:r>
          </w:p>
        </w:tc>
      </w:tr>
      <w:tr w:rsidR="005018D8" w:rsidRPr="00142685" w:rsidTr="000B5C29">
        <w:tc>
          <w:tcPr>
            <w:tcW w:w="9287" w:type="dxa"/>
            <w:gridSpan w:val="2"/>
            <w:tcBorders>
              <w:top w:val="nil"/>
              <w:left w:val="nil"/>
              <w:right w:val="nil"/>
            </w:tcBorders>
          </w:tcPr>
          <w:p w:rsidR="005018D8" w:rsidRPr="00142685" w:rsidRDefault="005018D8" w:rsidP="004A4261">
            <w:pPr>
              <w:jc w:val="both"/>
            </w:pPr>
          </w:p>
        </w:tc>
      </w:tr>
      <w:tr w:rsidR="005018D8" w:rsidRPr="00F158A4" w:rsidTr="000B5C29">
        <w:tc>
          <w:tcPr>
            <w:tcW w:w="9287" w:type="dxa"/>
            <w:gridSpan w:val="2"/>
            <w:tcBorders>
              <w:left w:val="nil"/>
              <w:bottom w:val="nil"/>
              <w:right w:val="nil"/>
            </w:tcBorders>
          </w:tcPr>
          <w:p w:rsidR="005018D8" w:rsidRPr="00F158A4" w:rsidRDefault="005018D8" w:rsidP="004A4261">
            <w:pPr>
              <w:jc w:val="center"/>
              <w:rPr>
                <w:sz w:val="20"/>
                <w:szCs w:val="20"/>
              </w:rPr>
            </w:pPr>
            <w:r w:rsidRPr="00F158A4">
              <w:rPr>
                <w:sz w:val="20"/>
                <w:szCs w:val="20"/>
              </w:rPr>
              <w:t>(darbavieta(-as), arī darbība starptautiskajās vai nacionālajās rūpnieciskā īpašuma iestādēs)</w:t>
            </w:r>
          </w:p>
        </w:tc>
      </w:tr>
    </w:tbl>
    <w:p w:rsidR="005018D8" w:rsidRPr="00142685" w:rsidRDefault="005018D8" w:rsidP="004A4261">
      <w:pPr>
        <w:ind w:firstLine="720"/>
        <w:jc w:val="both"/>
      </w:pPr>
    </w:p>
    <w:p w:rsidR="005018D8" w:rsidRPr="00142685" w:rsidRDefault="005018D8" w:rsidP="004A4261">
      <w:pPr>
        <w:ind w:firstLine="720"/>
        <w:jc w:val="both"/>
      </w:pPr>
      <w:r w:rsidRPr="00142685">
        <w:t>Sarakstei un saziņai norādu: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80"/>
        <w:gridCol w:w="900"/>
        <w:gridCol w:w="1620"/>
        <w:gridCol w:w="4860"/>
      </w:tblGrid>
      <w:tr w:rsidR="005018D8" w:rsidRPr="00142685" w:rsidTr="002A6A32"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18D8" w:rsidRPr="00142685" w:rsidRDefault="005018D8" w:rsidP="002A6A32">
            <w:pPr>
              <w:ind w:right="-57"/>
              <w:jc w:val="both"/>
            </w:pPr>
            <w:r w:rsidRPr="00142685">
              <w:t>1) pasta adresi Latvijas Republikas teritorijā</w:t>
            </w: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5018D8" w:rsidRPr="00142685" w:rsidRDefault="005018D8" w:rsidP="002A6A32">
            <w:pPr>
              <w:ind w:right="-57"/>
              <w:jc w:val="both"/>
            </w:pPr>
          </w:p>
        </w:tc>
      </w:tr>
      <w:tr w:rsidR="005018D8" w:rsidRPr="00142685" w:rsidTr="000B5C29">
        <w:tc>
          <w:tcPr>
            <w:tcW w:w="9288" w:type="dxa"/>
            <w:gridSpan w:val="5"/>
            <w:tcBorders>
              <w:top w:val="nil"/>
              <w:left w:val="nil"/>
              <w:right w:val="nil"/>
            </w:tcBorders>
          </w:tcPr>
          <w:p w:rsidR="005018D8" w:rsidRPr="00142685" w:rsidRDefault="005018D8" w:rsidP="004A4261">
            <w:pPr>
              <w:jc w:val="center"/>
            </w:pPr>
          </w:p>
        </w:tc>
      </w:tr>
      <w:tr w:rsidR="005018D8" w:rsidRPr="00F158A4" w:rsidTr="000B5C29">
        <w:tc>
          <w:tcPr>
            <w:tcW w:w="9288" w:type="dxa"/>
            <w:gridSpan w:val="5"/>
            <w:tcBorders>
              <w:left w:val="nil"/>
              <w:bottom w:val="nil"/>
              <w:right w:val="nil"/>
            </w:tcBorders>
          </w:tcPr>
          <w:p w:rsidR="005018D8" w:rsidRPr="00F158A4" w:rsidRDefault="005018D8" w:rsidP="004A4261">
            <w:pPr>
              <w:jc w:val="center"/>
              <w:rPr>
                <w:sz w:val="20"/>
                <w:szCs w:val="20"/>
              </w:rPr>
            </w:pPr>
            <w:r w:rsidRPr="00F158A4">
              <w:rPr>
                <w:sz w:val="20"/>
                <w:szCs w:val="20"/>
              </w:rPr>
              <w:t>(adresāts, adrese, pasta indekss)</w:t>
            </w:r>
          </w:p>
        </w:tc>
      </w:tr>
      <w:tr w:rsidR="005018D8" w:rsidRPr="00142685" w:rsidTr="002A6A32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018D8" w:rsidRPr="002A6A32" w:rsidRDefault="005018D8" w:rsidP="002A6A32">
            <w:pPr>
              <w:ind w:right="-57"/>
              <w:jc w:val="both"/>
              <w:rPr>
                <w:spacing w:val="-2"/>
              </w:rPr>
            </w:pPr>
            <w:r w:rsidRPr="002A6A32">
              <w:rPr>
                <w:spacing w:val="-2"/>
              </w:rPr>
              <w:t>2) faksa numuru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right w:val="nil"/>
            </w:tcBorders>
          </w:tcPr>
          <w:p w:rsidR="005018D8" w:rsidRPr="002A6A32" w:rsidRDefault="005018D8" w:rsidP="002A6A32">
            <w:pPr>
              <w:ind w:right="-57"/>
              <w:jc w:val="both"/>
              <w:rPr>
                <w:spacing w:val="-2"/>
              </w:rPr>
            </w:pPr>
          </w:p>
        </w:tc>
      </w:tr>
      <w:tr w:rsidR="005018D8" w:rsidRPr="00142685" w:rsidTr="002A6A32"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18D8" w:rsidRPr="002A6A32" w:rsidRDefault="005018D8" w:rsidP="004A4261">
            <w:pPr>
              <w:jc w:val="both"/>
              <w:rPr>
                <w:spacing w:val="-2"/>
              </w:rPr>
            </w:pPr>
            <w:r w:rsidRPr="002A6A32">
              <w:rPr>
                <w:spacing w:val="-2"/>
              </w:rPr>
              <w:t>3) elektroniskā pasta adresi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right w:val="nil"/>
            </w:tcBorders>
          </w:tcPr>
          <w:p w:rsidR="005018D8" w:rsidRPr="002A6A32" w:rsidRDefault="005018D8" w:rsidP="004A4261">
            <w:pPr>
              <w:jc w:val="both"/>
              <w:rPr>
                <w:spacing w:val="-2"/>
              </w:rPr>
            </w:pPr>
          </w:p>
        </w:tc>
      </w:tr>
      <w:tr w:rsidR="005018D8" w:rsidRPr="00142685" w:rsidTr="002A6A32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8D8" w:rsidRPr="002A6A32" w:rsidRDefault="005018D8" w:rsidP="004A4261">
            <w:pPr>
              <w:jc w:val="both"/>
              <w:rPr>
                <w:spacing w:val="-3"/>
              </w:rPr>
            </w:pPr>
            <w:r w:rsidRPr="002A6A32">
              <w:rPr>
                <w:spacing w:val="-3"/>
              </w:rPr>
              <w:t>4) tālruņa numuru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right w:val="nil"/>
            </w:tcBorders>
          </w:tcPr>
          <w:p w:rsidR="005018D8" w:rsidRPr="002A6A32" w:rsidRDefault="005018D8" w:rsidP="004A4261">
            <w:pPr>
              <w:jc w:val="both"/>
              <w:rPr>
                <w:spacing w:val="-3"/>
              </w:rPr>
            </w:pPr>
          </w:p>
        </w:tc>
      </w:tr>
    </w:tbl>
    <w:p w:rsidR="005018D8" w:rsidRPr="00142685" w:rsidRDefault="005018D8" w:rsidP="004A4261">
      <w:pPr>
        <w:ind w:firstLine="720"/>
        <w:jc w:val="both"/>
      </w:pPr>
    </w:p>
    <w:p w:rsidR="005018D8" w:rsidRPr="00142685" w:rsidRDefault="005018D8" w:rsidP="004A4261">
      <w:pPr>
        <w:ind w:firstLine="720"/>
        <w:jc w:val="both"/>
      </w:pPr>
      <w:r w:rsidRPr="00142685">
        <w:t xml:space="preserve">Pielikumā: </w:t>
      </w:r>
    </w:p>
    <w:p w:rsidR="005018D8" w:rsidRPr="00142685" w:rsidRDefault="005018D8" w:rsidP="00FB5DDD">
      <w:pPr>
        <w:jc w:val="both"/>
      </w:pPr>
      <w:r w:rsidRPr="00142685">
        <w:t>1) izglītību apliecinošu dokumentu kopijas uz ____ lp.;</w:t>
      </w:r>
    </w:p>
    <w:p w:rsidR="005018D8" w:rsidRPr="00142685" w:rsidRDefault="005018D8" w:rsidP="00FB5DDD">
      <w:pPr>
        <w:jc w:val="both"/>
      </w:pPr>
      <w:r w:rsidRPr="00142685">
        <w:t>2) darba pieredzi apliecinošu dokumentu kopijas uz ____ lp.</w:t>
      </w:r>
    </w:p>
    <w:p w:rsidR="005018D8" w:rsidRPr="00FB5DDD" w:rsidRDefault="005018D8" w:rsidP="004A4261">
      <w:pPr>
        <w:ind w:firstLine="720"/>
        <w:jc w:val="both"/>
        <w:rPr>
          <w:sz w:val="20"/>
          <w:szCs w:val="20"/>
        </w:rPr>
      </w:pPr>
    </w:p>
    <w:p w:rsidR="005018D8" w:rsidRPr="00FB5DDD" w:rsidRDefault="005018D8" w:rsidP="004A4261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2752"/>
        <w:gridCol w:w="236"/>
        <w:gridCol w:w="2583"/>
        <w:gridCol w:w="297"/>
        <w:gridCol w:w="3419"/>
      </w:tblGrid>
      <w:tr w:rsidR="005018D8" w:rsidRPr="00F158A4" w:rsidTr="000B5C29">
        <w:tc>
          <w:tcPr>
            <w:tcW w:w="2752" w:type="dxa"/>
            <w:tcBorders>
              <w:top w:val="single" w:sz="4" w:space="0" w:color="auto"/>
            </w:tcBorders>
          </w:tcPr>
          <w:p w:rsidR="005018D8" w:rsidRPr="00F158A4" w:rsidRDefault="005018D8" w:rsidP="004A4261">
            <w:pPr>
              <w:jc w:val="center"/>
              <w:rPr>
                <w:sz w:val="20"/>
                <w:szCs w:val="20"/>
              </w:rPr>
            </w:pPr>
            <w:r w:rsidRPr="00F158A4">
              <w:rPr>
                <w:sz w:val="20"/>
                <w:szCs w:val="20"/>
              </w:rPr>
              <w:t>(vieta)</w:t>
            </w:r>
          </w:p>
        </w:tc>
        <w:tc>
          <w:tcPr>
            <w:tcW w:w="236" w:type="dxa"/>
          </w:tcPr>
          <w:p w:rsidR="005018D8" w:rsidRPr="00F158A4" w:rsidRDefault="005018D8" w:rsidP="004A4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5018D8" w:rsidRPr="00F158A4" w:rsidRDefault="005018D8" w:rsidP="004A4261">
            <w:pPr>
              <w:jc w:val="center"/>
              <w:rPr>
                <w:sz w:val="20"/>
                <w:szCs w:val="20"/>
              </w:rPr>
            </w:pPr>
            <w:r w:rsidRPr="00F158A4">
              <w:rPr>
                <w:sz w:val="20"/>
                <w:szCs w:val="20"/>
              </w:rPr>
              <w:t>(datums*)</w:t>
            </w:r>
          </w:p>
        </w:tc>
        <w:tc>
          <w:tcPr>
            <w:tcW w:w="297" w:type="dxa"/>
          </w:tcPr>
          <w:p w:rsidR="005018D8" w:rsidRPr="00F158A4" w:rsidRDefault="005018D8" w:rsidP="004A4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</w:tcBorders>
          </w:tcPr>
          <w:p w:rsidR="005018D8" w:rsidRPr="00F158A4" w:rsidRDefault="005018D8" w:rsidP="004A4261">
            <w:pPr>
              <w:jc w:val="center"/>
              <w:rPr>
                <w:sz w:val="20"/>
                <w:szCs w:val="20"/>
              </w:rPr>
            </w:pPr>
            <w:r w:rsidRPr="00F158A4">
              <w:rPr>
                <w:sz w:val="20"/>
                <w:szCs w:val="20"/>
              </w:rPr>
              <w:t>(pretendenta paraksts*)</w:t>
            </w:r>
          </w:p>
        </w:tc>
      </w:tr>
    </w:tbl>
    <w:p w:rsidR="005018D8" w:rsidRPr="00FB5DDD" w:rsidRDefault="005018D8" w:rsidP="004A4261">
      <w:pPr>
        <w:ind w:firstLine="720"/>
        <w:jc w:val="both"/>
        <w:rPr>
          <w:sz w:val="16"/>
          <w:szCs w:val="16"/>
        </w:rPr>
      </w:pPr>
    </w:p>
    <w:p w:rsidR="005018D8" w:rsidRPr="00E965F6" w:rsidRDefault="005018D8" w:rsidP="00E965F6">
      <w:pPr>
        <w:ind w:left="-57" w:right="-57" w:firstLine="720"/>
        <w:jc w:val="both"/>
        <w:rPr>
          <w:spacing w:val="-4"/>
        </w:rPr>
      </w:pPr>
      <w:r w:rsidRPr="00E965F6">
        <w:rPr>
          <w:spacing w:val="-4"/>
        </w:rPr>
        <w:t>Piezīme. * Dokumenta rekvizītus "datums" un "pretendenta paraksts" neaizpilda, ja dokuments ir sagatavots atbilstoši normatīvajiem aktiem par elektronisko dokumentu noformēšanu.</w:t>
      </w:r>
    </w:p>
    <w:p w:rsidR="005018D8" w:rsidRPr="00FB5DDD" w:rsidRDefault="005018D8" w:rsidP="004A4261"/>
    <w:p w:rsidR="005018D8" w:rsidRPr="00FB5DDD" w:rsidRDefault="005018D8" w:rsidP="004A4261"/>
    <w:p w:rsidR="005018D8" w:rsidRPr="00707A60" w:rsidRDefault="005018D8" w:rsidP="004A4261">
      <w:pPr>
        <w:tabs>
          <w:tab w:val="left" w:pos="6840"/>
        </w:tabs>
        <w:ind w:firstLine="720"/>
        <w:rPr>
          <w:sz w:val="28"/>
          <w:szCs w:val="28"/>
        </w:rPr>
      </w:pPr>
      <w:r w:rsidRPr="00707A60">
        <w:rPr>
          <w:bCs/>
          <w:color w:val="000000"/>
          <w:sz w:val="28"/>
          <w:szCs w:val="28"/>
        </w:rPr>
        <w:t>Tieslietu ministr</w:t>
      </w:r>
      <w:r>
        <w:rPr>
          <w:bCs/>
          <w:color w:val="000000"/>
          <w:sz w:val="28"/>
          <w:szCs w:val="28"/>
        </w:rPr>
        <w:t>s</w:t>
      </w:r>
      <w:r>
        <w:rPr>
          <w:sz w:val="28"/>
          <w:szCs w:val="28"/>
        </w:rPr>
        <w:tab/>
        <w:t>A.Štokenbergs</w:t>
      </w:r>
    </w:p>
    <w:sectPr w:rsidR="005018D8" w:rsidRPr="00707A60" w:rsidSect="00FB5DDD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361" w:right="113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8D8" w:rsidRDefault="005018D8">
      <w:r>
        <w:separator/>
      </w:r>
    </w:p>
  </w:endnote>
  <w:endnote w:type="continuationSeparator" w:id="0">
    <w:p w:rsidR="005018D8" w:rsidRDefault="00501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D8" w:rsidRPr="004A4261" w:rsidRDefault="005018D8" w:rsidP="004A4261">
    <w:pPr>
      <w:pStyle w:val="Footer"/>
      <w:rPr>
        <w:sz w:val="16"/>
        <w:szCs w:val="16"/>
      </w:rPr>
    </w:pPr>
    <w:r w:rsidRPr="004A4261">
      <w:rPr>
        <w:sz w:val="16"/>
        <w:szCs w:val="16"/>
      </w:rPr>
      <w:t>N0790_1p1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D8" w:rsidRPr="004A4261" w:rsidRDefault="005018D8">
    <w:pPr>
      <w:pStyle w:val="Footer"/>
      <w:rPr>
        <w:sz w:val="16"/>
        <w:szCs w:val="16"/>
      </w:rPr>
    </w:pPr>
    <w:r w:rsidRPr="004A4261">
      <w:rPr>
        <w:sz w:val="16"/>
        <w:szCs w:val="16"/>
      </w:rPr>
      <w:t>N0790_1p1</w:t>
    </w:r>
    <w:r>
      <w:rPr>
        <w:sz w:val="16"/>
        <w:szCs w:val="16"/>
      </w:rPr>
      <w:t xml:space="preserve"> v_sk. = </w:t>
    </w:r>
    <w:fldSimple w:instr=" NUMWORDS  \* MERGEFORMAT ">
      <w:r w:rsidRPr="00D73BAC">
        <w:rPr>
          <w:noProof/>
          <w:sz w:val="16"/>
          <w:szCs w:val="16"/>
        </w:rPr>
        <w:t>167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8D8" w:rsidRDefault="005018D8">
      <w:r>
        <w:separator/>
      </w:r>
    </w:p>
  </w:footnote>
  <w:footnote w:type="continuationSeparator" w:id="0">
    <w:p w:rsidR="005018D8" w:rsidRDefault="00501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D8" w:rsidRDefault="005018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18D8" w:rsidRDefault="005018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D8" w:rsidRDefault="005018D8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018D8" w:rsidRDefault="005018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1824"/>
    <w:multiLevelType w:val="hybridMultilevel"/>
    <w:tmpl w:val="AFF4A1E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D5509"/>
    <w:multiLevelType w:val="multilevel"/>
    <w:tmpl w:val="AFF4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927AC0"/>
    <w:multiLevelType w:val="hybridMultilevel"/>
    <w:tmpl w:val="DE168DF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086F38"/>
    <w:multiLevelType w:val="hybridMultilevel"/>
    <w:tmpl w:val="B8202074"/>
    <w:lvl w:ilvl="0" w:tplc="76A8A2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10B"/>
    <w:rsid w:val="000771E5"/>
    <w:rsid w:val="000B5207"/>
    <w:rsid w:val="000B5C29"/>
    <w:rsid w:val="000B606E"/>
    <w:rsid w:val="000B666F"/>
    <w:rsid w:val="000D2F42"/>
    <w:rsid w:val="00132E31"/>
    <w:rsid w:val="00142685"/>
    <w:rsid w:val="00156943"/>
    <w:rsid w:val="00161A2C"/>
    <w:rsid w:val="0018196C"/>
    <w:rsid w:val="001C0124"/>
    <w:rsid w:val="0023212F"/>
    <w:rsid w:val="002322C5"/>
    <w:rsid w:val="00255440"/>
    <w:rsid w:val="00266858"/>
    <w:rsid w:val="002A6A32"/>
    <w:rsid w:val="002B1309"/>
    <w:rsid w:val="002D5DE5"/>
    <w:rsid w:val="002E5B55"/>
    <w:rsid w:val="00380E1D"/>
    <w:rsid w:val="0038202D"/>
    <w:rsid w:val="00393CA5"/>
    <w:rsid w:val="00397FD8"/>
    <w:rsid w:val="003D5EBA"/>
    <w:rsid w:val="00401E93"/>
    <w:rsid w:val="00441B41"/>
    <w:rsid w:val="0044438B"/>
    <w:rsid w:val="00487AA5"/>
    <w:rsid w:val="004A4261"/>
    <w:rsid w:val="004C251D"/>
    <w:rsid w:val="005018D8"/>
    <w:rsid w:val="00505149"/>
    <w:rsid w:val="00515820"/>
    <w:rsid w:val="00525BDB"/>
    <w:rsid w:val="00551D6B"/>
    <w:rsid w:val="00554B04"/>
    <w:rsid w:val="00564B69"/>
    <w:rsid w:val="005754C6"/>
    <w:rsid w:val="00584A5B"/>
    <w:rsid w:val="005862BC"/>
    <w:rsid w:val="005A7C08"/>
    <w:rsid w:val="005D49DA"/>
    <w:rsid w:val="005E1CA5"/>
    <w:rsid w:val="005F54E1"/>
    <w:rsid w:val="006229AF"/>
    <w:rsid w:val="00676959"/>
    <w:rsid w:val="006E3FF7"/>
    <w:rsid w:val="006E696F"/>
    <w:rsid w:val="00707A60"/>
    <w:rsid w:val="00771895"/>
    <w:rsid w:val="00776E67"/>
    <w:rsid w:val="00793E51"/>
    <w:rsid w:val="007971E2"/>
    <w:rsid w:val="007C5069"/>
    <w:rsid w:val="00807525"/>
    <w:rsid w:val="00845AA3"/>
    <w:rsid w:val="00847205"/>
    <w:rsid w:val="00851765"/>
    <w:rsid w:val="00857803"/>
    <w:rsid w:val="00863FBF"/>
    <w:rsid w:val="0086698E"/>
    <w:rsid w:val="008A153C"/>
    <w:rsid w:val="008D49F7"/>
    <w:rsid w:val="00980DFB"/>
    <w:rsid w:val="00983278"/>
    <w:rsid w:val="009F0215"/>
    <w:rsid w:val="009F0395"/>
    <w:rsid w:val="00A25434"/>
    <w:rsid w:val="00A72936"/>
    <w:rsid w:val="00A925B4"/>
    <w:rsid w:val="00A93FD6"/>
    <w:rsid w:val="00AE4EDD"/>
    <w:rsid w:val="00B57417"/>
    <w:rsid w:val="00B86F49"/>
    <w:rsid w:val="00BE5D5B"/>
    <w:rsid w:val="00C42A4A"/>
    <w:rsid w:val="00C7244D"/>
    <w:rsid w:val="00C8694C"/>
    <w:rsid w:val="00C9079B"/>
    <w:rsid w:val="00CD63B3"/>
    <w:rsid w:val="00D0208B"/>
    <w:rsid w:val="00D437B3"/>
    <w:rsid w:val="00D4637A"/>
    <w:rsid w:val="00D73061"/>
    <w:rsid w:val="00D73BAC"/>
    <w:rsid w:val="00DA6758"/>
    <w:rsid w:val="00DD110B"/>
    <w:rsid w:val="00E123D9"/>
    <w:rsid w:val="00E14692"/>
    <w:rsid w:val="00E46CEE"/>
    <w:rsid w:val="00E66BD3"/>
    <w:rsid w:val="00E7434D"/>
    <w:rsid w:val="00E965F6"/>
    <w:rsid w:val="00EE41D8"/>
    <w:rsid w:val="00F03BE4"/>
    <w:rsid w:val="00F158A4"/>
    <w:rsid w:val="00F203C5"/>
    <w:rsid w:val="00F36441"/>
    <w:rsid w:val="00F47D36"/>
    <w:rsid w:val="00F70BB3"/>
    <w:rsid w:val="00FB5DDD"/>
    <w:rsid w:val="00FB7A1F"/>
    <w:rsid w:val="00FD79CB"/>
    <w:rsid w:val="00FF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D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23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7A1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123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212F"/>
    <w:rPr>
      <w:rFonts w:cs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E123D9"/>
    <w:pPr>
      <w:spacing w:before="75" w:after="75"/>
      <w:jc w:val="right"/>
    </w:pPr>
  </w:style>
  <w:style w:type="paragraph" w:customStyle="1" w:styleId="naisf">
    <w:name w:val="naisf"/>
    <w:basedOn w:val="Normal"/>
    <w:uiPriority w:val="99"/>
    <w:rsid w:val="00E123D9"/>
    <w:pPr>
      <w:spacing w:before="75" w:after="75"/>
      <w:ind w:firstLine="375"/>
      <w:jc w:val="both"/>
    </w:pPr>
  </w:style>
  <w:style w:type="character" w:styleId="PageNumber">
    <w:name w:val="page number"/>
    <w:basedOn w:val="DefaultParagraphFont"/>
    <w:uiPriority w:val="99"/>
    <w:rsid w:val="00E123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51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212F"/>
    <w:rPr>
      <w:rFonts w:cs="Times New Roman"/>
      <w:sz w:val="2"/>
    </w:rPr>
  </w:style>
  <w:style w:type="table" w:styleId="TableGrid">
    <w:name w:val="Table Grid"/>
    <w:basedOn w:val="TableNormal"/>
    <w:uiPriority w:val="99"/>
    <w:rsid w:val="00397F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B7A1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B7A1F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1</Pages>
  <Words>964</Words>
  <Characters>550</Characters>
  <Application>Microsoft Office Outlook</Application>
  <DocSecurity>0</DocSecurity>
  <Lines>0</Lines>
  <Paragraphs>0</Paragraphs>
  <ScaleCrop>false</ScaleCrop>
  <Company>Patentu valde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profesionālo patentpilnvaroto reģistra saturu, reģistra uzturēšanas kārtību un patentpilnvaroto kvalifikācijas eksāmena kārtību</dc:title>
  <dc:subject>1.Pielikums</dc:subject>
  <dc:creator>Ieva Viļuma, Linda Zommere</dc:creator>
  <cp:keywords/>
  <dc:description>ieva.viluma@lrpv.gov.lv, 67226054 linda.zommere@lrpv.gov.lv, 67220208</dc:description>
  <cp:lastModifiedBy>Erna Ivanova</cp:lastModifiedBy>
  <cp:revision>27</cp:revision>
  <cp:lastPrinted>2011-04-04T11:25:00Z</cp:lastPrinted>
  <dcterms:created xsi:type="dcterms:W3CDTF">2011-03-14T06:34:00Z</dcterms:created>
  <dcterms:modified xsi:type="dcterms:W3CDTF">2011-04-27T09:15:00Z</dcterms:modified>
</cp:coreProperties>
</file>