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CD" w:rsidRPr="00BF11E2" w:rsidRDefault="00F66ACD" w:rsidP="00707375">
      <w:pPr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1.</w:t>
      </w:r>
      <w:r w:rsidRPr="00BF11E2">
        <w:rPr>
          <w:rFonts w:ascii="Times New Roman" w:hAnsi="Times New Roman"/>
          <w:sz w:val="28"/>
          <w:szCs w:val="28"/>
          <w:lang w:val="lv-LV"/>
        </w:rPr>
        <w:t>pielikums</w:t>
      </w:r>
    </w:p>
    <w:p w:rsidR="00F66ACD" w:rsidRPr="00BF11E2" w:rsidRDefault="00F66ACD" w:rsidP="00707375">
      <w:pPr>
        <w:jc w:val="right"/>
        <w:rPr>
          <w:rFonts w:ascii="Times New Roman" w:hAnsi="Times New Roman"/>
          <w:sz w:val="28"/>
          <w:szCs w:val="28"/>
          <w:lang w:val="lv-LV"/>
        </w:rPr>
      </w:pPr>
      <w:r w:rsidRPr="00BF11E2">
        <w:rPr>
          <w:rFonts w:ascii="Times New Roman" w:hAnsi="Times New Roman"/>
          <w:sz w:val="28"/>
          <w:szCs w:val="28"/>
          <w:lang w:val="lv-LV"/>
        </w:rPr>
        <w:t>Ministru kabineta</w:t>
      </w:r>
    </w:p>
    <w:p w:rsidR="00F66ACD" w:rsidRPr="00BF11E2" w:rsidRDefault="00F66ACD" w:rsidP="00707375">
      <w:pPr>
        <w:jc w:val="right"/>
        <w:rPr>
          <w:rFonts w:ascii="Times New Roman" w:hAnsi="Times New Roman"/>
          <w:sz w:val="28"/>
          <w:szCs w:val="28"/>
          <w:lang w:val="lv-LV"/>
        </w:rPr>
      </w:pPr>
      <w:r w:rsidRPr="00BF11E2">
        <w:rPr>
          <w:rFonts w:ascii="Times New Roman" w:hAnsi="Times New Roman"/>
          <w:sz w:val="28"/>
          <w:szCs w:val="28"/>
          <w:lang w:val="lv-LV"/>
        </w:rPr>
        <w:t>2011.gada </w:t>
      </w:r>
      <w:r>
        <w:rPr>
          <w:rFonts w:ascii="Times New Roman" w:hAnsi="Times New Roman"/>
          <w:sz w:val="28"/>
          <w:szCs w:val="28"/>
          <w:lang w:val="lv-LV"/>
        </w:rPr>
        <w:t>13. decembra</w:t>
      </w:r>
      <w:r w:rsidRPr="00BF11E2">
        <w:rPr>
          <w:rFonts w:ascii="Times New Roman" w:hAnsi="Times New Roman"/>
          <w:sz w:val="28"/>
          <w:szCs w:val="28"/>
          <w:lang w:val="lv-LV"/>
        </w:rPr>
        <w:t>                      </w:t>
      </w:r>
    </w:p>
    <w:p w:rsidR="00F66ACD" w:rsidRPr="00BF11E2" w:rsidRDefault="00F66ACD" w:rsidP="00707375">
      <w:pPr>
        <w:jc w:val="right"/>
        <w:rPr>
          <w:rFonts w:ascii="Times New Roman" w:hAnsi="Times New Roman"/>
          <w:sz w:val="28"/>
          <w:szCs w:val="28"/>
          <w:lang w:val="lv-LV"/>
        </w:rPr>
      </w:pPr>
      <w:r w:rsidRPr="00BF11E2">
        <w:rPr>
          <w:rFonts w:ascii="Times New Roman" w:hAnsi="Times New Roman"/>
          <w:sz w:val="28"/>
          <w:szCs w:val="28"/>
          <w:lang w:val="lv-LV"/>
        </w:rPr>
        <w:t>noteikumiem Nr. </w:t>
      </w:r>
      <w:r>
        <w:rPr>
          <w:rFonts w:ascii="Times New Roman" w:hAnsi="Times New Roman"/>
          <w:sz w:val="28"/>
          <w:szCs w:val="28"/>
          <w:lang w:val="lv-LV"/>
        </w:rPr>
        <w:t>951</w:t>
      </w:r>
      <w:r w:rsidRPr="00BF11E2">
        <w:rPr>
          <w:rFonts w:ascii="Times New Roman" w:hAnsi="Times New Roman"/>
          <w:sz w:val="28"/>
          <w:szCs w:val="28"/>
          <w:lang w:val="lv-LV"/>
        </w:rPr>
        <w:t>           </w:t>
      </w:r>
    </w:p>
    <w:p w:rsidR="00F66ACD" w:rsidRPr="002A6557" w:rsidRDefault="00F66ACD" w:rsidP="00707375">
      <w:pPr>
        <w:jc w:val="center"/>
        <w:rPr>
          <w:rFonts w:ascii="Times New Roman" w:hAnsi="Times New Roman"/>
          <w:bCs/>
          <w:sz w:val="28"/>
          <w:szCs w:val="28"/>
          <w:lang w:val="lv-LV" w:eastAsia="lv-LV"/>
        </w:rPr>
      </w:pPr>
    </w:p>
    <w:p w:rsidR="00F66ACD" w:rsidRDefault="00F66ACD" w:rsidP="00707375">
      <w:pPr>
        <w:jc w:val="center"/>
        <w:rPr>
          <w:rFonts w:ascii="Times New Roman" w:hAnsi="Times New Roman"/>
          <w:b/>
          <w:bCs/>
          <w:sz w:val="28"/>
          <w:szCs w:val="28"/>
          <w:lang w:val="lv-LV" w:eastAsia="lv-LV"/>
        </w:rPr>
      </w:pPr>
      <w:r w:rsidRPr="00D80968">
        <w:rPr>
          <w:rFonts w:ascii="Times New Roman" w:hAnsi="Times New Roman"/>
          <w:b/>
          <w:bCs/>
          <w:sz w:val="28"/>
          <w:szCs w:val="28"/>
          <w:lang w:val="lv-LV" w:eastAsia="lv-LV"/>
        </w:rPr>
        <w:t>Rajonu (pilsētu) tiesu darbības teritorija</w:t>
      </w:r>
    </w:p>
    <w:p w:rsidR="00F66ACD" w:rsidRPr="002A6557" w:rsidRDefault="00F66ACD" w:rsidP="00707375">
      <w:pPr>
        <w:jc w:val="center"/>
        <w:rPr>
          <w:rFonts w:ascii="Times New Roman" w:hAnsi="Times New Roman"/>
          <w:bCs/>
          <w:sz w:val="28"/>
          <w:szCs w:val="28"/>
          <w:lang w:val="lv-LV" w:eastAsia="lv-LV"/>
        </w:rPr>
      </w:pPr>
    </w:p>
    <w:tbl>
      <w:tblPr>
        <w:tblW w:w="5000" w:type="pct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80"/>
        <w:gridCol w:w="3830"/>
        <w:gridCol w:w="4691"/>
      </w:tblGrid>
      <w:tr w:rsidR="00F66ACD" w:rsidRPr="005D719C" w:rsidTr="002A6557">
        <w:trPr>
          <w:trHeight w:val="60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5D719C" w:rsidRDefault="00F66ACD" w:rsidP="005D719C">
            <w:pPr>
              <w:ind w:left="57"/>
              <w:jc w:val="center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5D719C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Nr.</w:t>
            </w:r>
            <w:r w:rsidRPr="005D719C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br/>
              <w:t>p.k.</w:t>
            </w:r>
          </w:p>
        </w:tc>
        <w:tc>
          <w:tcPr>
            <w:tcW w:w="2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5D719C" w:rsidRDefault="00F66ACD" w:rsidP="005D719C">
            <w:pPr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5D719C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F66ACD" w:rsidRPr="005D719C" w:rsidRDefault="00F66ACD" w:rsidP="005D719C">
            <w:pPr>
              <w:jc w:val="center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5D719C"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  <w:t>Administratīvi teritoriālā vienība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Aizkraukles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1.1. Aizkraukles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1.2. Jaunjelgavas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1.3. Kokneses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1.4. Neretas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1.5. Pļaviņu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1.6. Skrīveru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Alūksnes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2.1. Alūksnes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2.2. Apes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3.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Balvu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3.1. Baltinavas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3.2. Balvu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3.3. Rugāju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3.4. Viļakas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4.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Bauskas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4.1. Bauskas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4.2. Iecavas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4.3. Rundāles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4.4. Vecumnieku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5.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Cēsu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5.1. Amatas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5.2. Cēsu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5.3. Jaunpiebalgas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5.4. Līgatnes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5.5. Pārgaujas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5.6. Priekuļu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5.7. Raunas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5.8. Vecpiebalgas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6.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Daugavpils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6.1. Daugavpils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6.2. Daugavpils pilsēta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6.3. Ilūkstes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7.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Dobeles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7.1. Auces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7.2. Dobeles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7.3. Tērvetes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8.</w:t>
            </w:r>
          </w:p>
        </w:tc>
        <w:tc>
          <w:tcPr>
            <w:tcW w:w="2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Gulbenes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8.1. Gulbenes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9.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Jēkabpils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9.1. Aknīstes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9.2. Jēkabpils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9.3. Jēkabpils pilsēta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9.4. Krustpils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9.5. Salas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9.6. Viesītes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10.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Jelgavas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10.1. Jelgavas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10.2. Jelgavas pilsēta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10.3. Ozolnieku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11.</w:t>
            </w:r>
          </w:p>
        </w:tc>
        <w:tc>
          <w:tcPr>
            <w:tcW w:w="21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Jūrmalas pilsētas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11.1. Jūrmalas pilsēta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12.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Krāslavas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12.1. Dagdas novads</w:t>
            </w:r>
          </w:p>
        </w:tc>
      </w:tr>
      <w:tr w:rsidR="00F66ACD" w:rsidRPr="00EE6A4F" w:rsidTr="002A6557">
        <w:trPr>
          <w:trHeight w:val="165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12.2. Krāslavas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13.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Kuldīgas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13.1. Alsungas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13.2. Kuldīgas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13.3. Skrundas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14.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Liepājas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14.1. Aizputes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14.2. Durbes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14.3. Grobiņas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14.4. Liepājas pilsēta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14.5. Nīcas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14.6. Pāvilostas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14.7. Priekules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14.8. Rucavas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14.9. Vaiņodes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15.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Limbažu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15.1. Alojas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15.2. Limbažu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15.3. Salacgrīvas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16.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Ludzas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16.1. Ciblas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16.2. Kārsavas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16.3. Ludzas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16.4. Zilupes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17.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Madonas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17.1. Cesvaines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17.2. Ērgļu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17.3. Lubānas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17.4. Madonas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17.5. Varakļānu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18.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Ogres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18.1. Ikšķiles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18.2. Ķeguma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18.3. Lielvārdes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18.4. Ogres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19.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Preiļu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19.1. Aglonas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19.2. Līvānu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19.3. Preiļu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19.4. Riebiņu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19.5. Vārkavas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20.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Rēzeknes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20.1. Rēzeknes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20.2. Rēzeknes pilsēta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20.3. Viļānu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Rīgas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21.1. Ādažu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21.2. Babītes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21.3. Baldones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21.4. Carnikavas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21.5. Garkalnes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21.6. Ķekavas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21.7. Mārupes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21.8. Olaines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21.9. Ropažu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21.10. Salaspils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21.11. Saulkrastu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21.12. Stopiņu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22.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Saldus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22.1. Brocēnu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22.2. Saldus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23.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Siguldas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23.1. Inčukalna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23.2. Krimuldas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23.3. Mālpils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23.4. Sējas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23.5. Siguldas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24.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Talsu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24.1. Dundagas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24.2. Rojas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24.3. Talsu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25.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Tukuma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25.1. Engures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25.2. Jaunpils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25.3. Kandavas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25.4. Tukuma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26.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Valkas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26.1. Smiltenes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26.2. Strenču novads</w:t>
            </w:r>
            <w:bookmarkStart w:id="0" w:name="_GoBack"/>
            <w:bookmarkEnd w:id="0"/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26.3. Valkas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27.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Valmieras rajona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27.1. Beverīnas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27.2. Burtnieku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27.3. Mazsalacas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27.4. Naukšēnu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27.5. Rūjienas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27.6. Valmieras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27.7. Valmieras pilsēta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28.</w:t>
            </w:r>
          </w:p>
        </w:tc>
        <w:tc>
          <w:tcPr>
            <w:tcW w:w="210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Ventspils tiesa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28.1. Ventspils novads</w:t>
            </w:r>
          </w:p>
        </w:tc>
      </w:tr>
      <w:tr w:rsidR="00F66ACD" w:rsidRPr="00EE6A4F" w:rsidTr="002A6557">
        <w:trPr>
          <w:trHeight w:val="60"/>
        </w:trPr>
        <w:tc>
          <w:tcPr>
            <w:tcW w:w="319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10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66ACD" w:rsidRPr="00B52E1F" w:rsidRDefault="00F66ACD" w:rsidP="005D719C">
            <w:pPr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66ACD" w:rsidRPr="00B52E1F" w:rsidRDefault="00F66ACD" w:rsidP="005D719C">
            <w:pPr>
              <w:ind w:left="57"/>
              <w:rPr>
                <w:rFonts w:ascii="Times New Roman" w:hAnsi="Times New Roman"/>
                <w:sz w:val="28"/>
                <w:szCs w:val="28"/>
                <w:lang w:val="lv-LV" w:eastAsia="lv-LV"/>
              </w:rPr>
            </w:pPr>
            <w:r w:rsidRPr="00B52E1F">
              <w:rPr>
                <w:rFonts w:ascii="Times New Roman" w:hAnsi="Times New Roman"/>
                <w:sz w:val="28"/>
                <w:szCs w:val="28"/>
                <w:lang w:val="lv-LV" w:eastAsia="lv-LV"/>
              </w:rPr>
              <w:t>28.2. Ventspils pilsēta</w:t>
            </w:r>
          </w:p>
        </w:tc>
      </w:tr>
    </w:tbl>
    <w:p w:rsidR="00F66ACD" w:rsidRDefault="00F66ACD" w:rsidP="00707375">
      <w:pPr>
        <w:ind w:firstLine="709"/>
        <w:rPr>
          <w:rFonts w:ascii="Times New Roman" w:hAnsi="Times New Roman"/>
          <w:sz w:val="28"/>
          <w:szCs w:val="28"/>
          <w:lang w:val="lv-LV"/>
        </w:rPr>
      </w:pPr>
    </w:p>
    <w:p w:rsidR="00F66ACD" w:rsidRDefault="00F66ACD" w:rsidP="00707375">
      <w:pPr>
        <w:ind w:firstLine="709"/>
        <w:rPr>
          <w:rFonts w:ascii="Times New Roman" w:hAnsi="Times New Roman"/>
          <w:sz w:val="28"/>
          <w:szCs w:val="28"/>
          <w:lang w:val="lv-LV"/>
        </w:rPr>
      </w:pPr>
    </w:p>
    <w:p w:rsidR="00F66ACD" w:rsidRDefault="00F66ACD" w:rsidP="00707375">
      <w:pPr>
        <w:ind w:firstLine="709"/>
        <w:rPr>
          <w:rFonts w:ascii="Times New Roman" w:hAnsi="Times New Roman"/>
          <w:sz w:val="28"/>
          <w:szCs w:val="28"/>
          <w:lang w:val="lv-LV"/>
        </w:rPr>
      </w:pPr>
    </w:p>
    <w:p w:rsidR="00F66ACD" w:rsidRPr="00552563" w:rsidRDefault="00F66ACD" w:rsidP="004A5283">
      <w:pPr>
        <w:pStyle w:val="BodyTextIndent"/>
        <w:tabs>
          <w:tab w:val="left" w:pos="6804"/>
        </w:tabs>
        <w:spacing w:after="0"/>
        <w:ind w:left="0" w:firstLine="709"/>
        <w:jc w:val="both"/>
        <w:rPr>
          <w:sz w:val="28"/>
          <w:szCs w:val="28"/>
        </w:rPr>
      </w:pPr>
      <w:r w:rsidRPr="00552563">
        <w:rPr>
          <w:sz w:val="28"/>
          <w:szCs w:val="28"/>
        </w:rPr>
        <w:t>Tieslietu ministr</w:t>
      </w:r>
      <w:r>
        <w:rPr>
          <w:sz w:val="28"/>
          <w:szCs w:val="28"/>
        </w:rPr>
        <w:t>s</w:t>
      </w:r>
      <w:r w:rsidRPr="00552563">
        <w:rPr>
          <w:sz w:val="28"/>
          <w:szCs w:val="28"/>
        </w:rPr>
        <w:tab/>
      </w:r>
      <w:r>
        <w:rPr>
          <w:sz w:val="28"/>
          <w:szCs w:val="28"/>
        </w:rPr>
        <w:t>G.Bērziņš</w:t>
      </w:r>
    </w:p>
    <w:p w:rsidR="00F66ACD" w:rsidRPr="00B52E1F" w:rsidRDefault="00F66ACD" w:rsidP="00D92573">
      <w:pPr>
        <w:tabs>
          <w:tab w:val="left" w:pos="0"/>
          <w:tab w:val="left" w:pos="6804"/>
        </w:tabs>
        <w:ind w:firstLine="709"/>
        <w:rPr>
          <w:rFonts w:ascii="Times New Roman" w:hAnsi="Times New Roman"/>
          <w:sz w:val="28"/>
          <w:szCs w:val="28"/>
          <w:lang w:val="lv-LV"/>
        </w:rPr>
      </w:pPr>
    </w:p>
    <w:sectPr w:rsidR="00F66ACD" w:rsidRPr="00B52E1F" w:rsidSect="00C13ED8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ACD" w:rsidRDefault="00F66ACD" w:rsidP="00830DC1">
      <w:r>
        <w:separator/>
      </w:r>
    </w:p>
  </w:endnote>
  <w:endnote w:type="continuationSeparator" w:id="0">
    <w:p w:rsidR="00F66ACD" w:rsidRDefault="00F66ACD" w:rsidP="00830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CD" w:rsidRPr="00707375" w:rsidRDefault="00F66ACD" w:rsidP="00707375">
    <w:pPr>
      <w:pStyle w:val="Footer"/>
      <w:rPr>
        <w:rFonts w:ascii="Times New Roman" w:hAnsi="Times New Roman"/>
        <w:sz w:val="16"/>
        <w:szCs w:val="16"/>
        <w:lang w:val="lv-LV"/>
      </w:rPr>
    </w:pPr>
    <w:r w:rsidRPr="00707375">
      <w:rPr>
        <w:rFonts w:ascii="Times New Roman" w:hAnsi="Times New Roman"/>
        <w:sz w:val="16"/>
        <w:szCs w:val="16"/>
        <w:lang w:val="lv-LV"/>
      </w:rPr>
      <w:t>N3040_1p1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CD" w:rsidRPr="00707375" w:rsidRDefault="00F66ACD">
    <w:pPr>
      <w:pStyle w:val="Footer"/>
      <w:rPr>
        <w:rFonts w:ascii="Times New Roman" w:hAnsi="Times New Roman"/>
        <w:sz w:val="16"/>
        <w:szCs w:val="16"/>
        <w:lang w:val="lv-LV"/>
      </w:rPr>
    </w:pPr>
    <w:r w:rsidRPr="00707375">
      <w:rPr>
        <w:rFonts w:ascii="Times New Roman" w:hAnsi="Times New Roman"/>
        <w:sz w:val="16"/>
        <w:szCs w:val="16"/>
        <w:lang w:val="lv-LV"/>
      </w:rPr>
      <w:t>N3040_1p1</w:t>
    </w:r>
    <w:r>
      <w:rPr>
        <w:rFonts w:ascii="Times New Roman" w:hAnsi="Times New Roman"/>
        <w:sz w:val="16"/>
        <w:szCs w:val="16"/>
        <w:lang w:val="lv-LV"/>
      </w:rPr>
      <w:t xml:space="preserve"> v_sk. = </w:t>
    </w:r>
    <w:fldSimple w:instr=" NUMWORDS  \* MERGEFORMAT ">
      <w:r>
        <w:rPr>
          <w:rFonts w:ascii="Times New Roman" w:hAnsi="Times New Roman"/>
          <w:noProof/>
          <w:sz w:val="16"/>
          <w:szCs w:val="16"/>
          <w:lang w:val="lv-LV"/>
        </w:rPr>
        <w:t>477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ACD" w:rsidRDefault="00F66ACD" w:rsidP="00830DC1">
      <w:r>
        <w:separator/>
      </w:r>
    </w:p>
  </w:footnote>
  <w:footnote w:type="continuationSeparator" w:id="0">
    <w:p w:rsidR="00F66ACD" w:rsidRDefault="00F66ACD" w:rsidP="00830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CD" w:rsidRPr="00C13ED8" w:rsidRDefault="00F66ACD">
    <w:pPr>
      <w:pStyle w:val="Header"/>
      <w:jc w:val="center"/>
      <w:rPr>
        <w:rFonts w:ascii="Times New Roman" w:hAnsi="Times New Roman"/>
        <w:sz w:val="24"/>
        <w:szCs w:val="24"/>
      </w:rPr>
    </w:pPr>
    <w:r w:rsidRPr="00C13ED8">
      <w:rPr>
        <w:rFonts w:ascii="Times New Roman" w:hAnsi="Times New Roman"/>
        <w:sz w:val="24"/>
        <w:szCs w:val="24"/>
      </w:rPr>
      <w:fldChar w:fldCharType="begin"/>
    </w:r>
    <w:r w:rsidRPr="00C13ED8">
      <w:rPr>
        <w:rFonts w:ascii="Times New Roman" w:hAnsi="Times New Roman"/>
        <w:sz w:val="24"/>
        <w:szCs w:val="24"/>
      </w:rPr>
      <w:instrText xml:space="preserve"> PAGE   \* MERGEFORMAT </w:instrText>
    </w:r>
    <w:r w:rsidRPr="00C13ED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C13ED8">
      <w:rPr>
        <w:rFonts w:ascii="Times New Roman" w:hAnsi="Times New Roman"/>
        <w:sz w:val="24"/>
        <w:szCs w:val="24"/>
      </w:rPr>
      <w:fldChar w:fldCharType="end"/>
    </w:r>
  </w:p>
  <w:p w:rsidR="00F66ACD" w:rsidRDefault="00F66AC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1E2"/>
    <w:rsid w:val="000416D2"/>
    <w:rsid w:val="00042556"/>
    <w:rsid w:val="000732E4"/>
    <w:rsid w:val="000D23F5"/>
    <w:rsid w:val="000E2545"/>
    <w:rsid w:val="000E5C96"/>
    <w:rsid w:val="000E70E5"/>
    <w:rsid w:val="00105B10"/>
    <w:rsid w:val="00112A06"/>
    <w:rsid w:val="001135F8"/>
    <w:rsid w:val="001B13AE"/>
    <w:rsid w:val="001E6EB9"/>
    <w:rsid w:val="00226AD8"/>
    <w:rsid w:val="00264009"/>
    <w:rsid w:val="002A6557"/>
    <w:rsid w:val="002D0C8B"/>
    <w:rsid w:val="002F42C3"/>
    <w:rsid w:val="00312FEC"/>
    <w:rsid w:val="003A5542"/>
    <w:rsid w:val="003E27B0"/>
    <w:rsid w:val="003F68B2"/>
    <w:rsid w:val="004013CE"/>
    <w:rsid w:val="004172B4"/>
    <w:rsid w:val="004959C6"/>
    <w:rsid w:val="004A5283"/>
    <w:rsid w:val="00504E4D"/>
    <w:rsid w:val="005123E7"/>
    <w:rsid w:val="00552563"/>
    <w:rsid w:val="0055659C"/>
    <w:rsid w:val="005D597C"/>
    <w:rsid w:val="005D719C"/>
    <w:rsid w:val="00604583"/>
    <w:rsid w:val="00604AE0"/>
    <w:rsid w:val="006454C3"/>
    <w:rsid w:val="0065440B"/>
    <w:rsid w:val="00656E60"/>
    <w:rsid w:val="006702C9"/>
    <w:rsid w:val="006C634C"/>
    <w:rsid w:val="00707375"/>
    <w:rsid w:val="007261B5"/>
    <w:rsid w:val="00731352"/>
    <w:rsid w:val="00764161"/>
    <w:rsid w:val="0077381E"/>
    <w:rsid w:val="007F1D0F"/>
    <w:rsid w:val="007F5702"/>
    <w:rsid w:val="00815BCA"/>
    <w:rsid w:val="00830DC1"/>
    <w:rsid w:val="00840327"/>
    <w:rsid w:val="008F1088"/>
    <w:rsid w:val="008F1543"/>
    <w:rsid w:val="009C0E21"/>
    <w:rsid w:val="009C10D6"/>
    <w:rsid w:val="00A40BE4"/>
    <w:rsid w:val="00B33E40"/>
    <w:rsid w:val="00B52E1F"/>
    <w:rsid w:val="00BF11E2"/>
    <w:rsid w:val="00C1054F"/>
    <w:rsid w:val="00C13ED8"/>
    <w:rsid w:val="00C63164"/>
    <w:rsid w:val="00CF6111"/>
    <w:rsid w:val="00D36D6B"/>
    <w:rsid w:val="00D80968"/>
    <w:rsid w:val="00D92573"/>
    <w:rsid w:val="00D96313"/>
    <w:rsid w:val="00DA7FC5"/>
    <w:rsid w:val="00E50352"/>
    <w:rsid w:val="00E52098"/>
    <w:rsid w:val="00E92136"/>
    <w:rsid w:val="00EE6A4F"/>
    <w:rsid w:val="00F10919"/>
    <w:rsid w:val="00F42390"/>
    <w:rsid w:val="00F66ACD"/>
    <w:rsid w:val="00F67AAB"/>
    <w:rsid w:val="00FC1643"/>
    <w:rsid w:val="00FE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1E2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30DC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30D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30DC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830D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0DC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64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009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7F1D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1D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1D0F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1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1D0F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D92573"/>
    <w:pPr>
      <w:spacing w:after="120"/>
      <w:ind w:left="283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92573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2357</Words>
  <Characters>1344</Characters>
  <Application>Microsoft Office Outlook</Application>
  <DocSecurity>0</DocSecurity>
  <Lines>0</Lines>
  <Paragraphs>0</Paragraphs>
  <ScaleCrop>false</ScaleCrop>
  <Company>Tieslietu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"Noteikumi par tiesu un tiesu namu darbības teritorijām" 1.pielikums</dc:title>
  <dc:subject>Pielikums</dc:subject>
  <dc:creator>Linda Novožilova</dc:creator>
  <cp:keywords/>
  <dc:description>Linda.Novozilova@tm.gov.lvTālr.: 67036827</dc:description>
  <cp:lastModifiedBy>Erna Ivanova</cp:lastModifiedBy>
  <cp:revision>11</cp:revision>
  <cp:lastPrinted>2011-12-12T08:47:00Z</cp:lastPrinted>
  <dcterms:created xsi:type="dcterms:W3CDTF">2011-11-25T07:12:00Z</dcterms:created>
  <dcterms:modified xsi:type="dcterms:W3CDTF">2011-12-15T08:24:00Z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