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87" w:rsidRPr="00CE5DBA" w:rsidRDefault="00077F87" w:rsidP="00CE5DBA">
      <w:pPr>
        <w:jc w:val="right"/>
        <w:rPr>
          <w:sz w:val="28"/>
          <w:szCs w:val="28"/>
        </w:rPr>
      </w:pPr>
      <w:r>
        <w:rPr>
          <w:sz w:val="28"/>
          <w:szCs w:val="28"/>
        </w:rPr>
        <w:t>2.</w:t>
      </w:r>
      <w:r w:rsidRPr="00CE5DBA">
        <w:rPr>
          <w:sz w:val="28"/>
          <w:szCs w:val="28"/>
        </w:rPr>
        <w:t>pielikums</w:t>
      </w:r>
    </w:p>
    <w:p w:rsidR="00077F87" w:rsidRPr="00CE5DBA" w:rsidRDefault="00077F87" w:rsidP="00CE5D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5DBA">
        <w:rPr>
          <w:sz w:val="28"/>
          <w:szCs w:val="28"/>
        </w:rPr>
        <w:t>Ministru kabineta</w:t>
      </w:r>
    </w:p>
    <w:p w:rsidR="00077F87" w:rsidRPr="00CE5DBA" w:rsidRDefault="00077F87" w:rsidP="00CE5D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5DBA">
        <w:rPr>
          <w:sz w:val="28"/>
          <w:szCs w:val="28"/>
        </w:rPr>
        <w:t>2012.gada</w:t>
      </w:r>
      <w:r>
        <w:rPr>
          <w:sz w:val="28"/>
          <w:szCs w:val="28"/>
        </w:rPr>
        <w:t xml:space="preserve"> 21.februāra</w:t>
      </w:r>
      <w:r w:rsidRPr="00CE5DBA">
        <w:rPr>
          <w:sz w:val="28"/>
          <w:szCs w:val="28"/>
        </w:rPr>
        <w:t xml:space="preserve">                    </w:t>
      </w:r>
    </w:p>
    <w:p w:rsidR="00077F87" w:rsidRPr="00CE5DBA" w:rsidRDefault="00077F87" w:rsidP="00CE5D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5DBA">
        <w:rPr>
          <w:sz w:val="28"/>
          <w:szCs w:val="28"/>
        </w:rPr>
        <w:t>noteikumiem Nr.</w:t>
      </w:r>
      <w:r>
        <w:rPr>
          <w:sz w:val="28"/>
          <w:szCs w:val="28"/>
        </w:rPr>
        <w:t>126</w:t>
      </w:r>
      <w:r w:rsidRPr="00CE5DBA">
        <w:rPr>
          <w:sz w:val="28"/>
          <w:szCs w:val="28"/>
        </w:rPr>
        <w:t>          </w:t>
      </w:r>
    </w:p>
    <w:p w:rsidR="00077F87" w:rsidRPr="00CE5DBA" w:rsidRDefault="00077F87" w:rsidP="00CE5DBA">
      <w:pPr>
        <w:jc w:val="right"/>
        <w:rPr>
          <w:sz w:val="28"/>
          <w:szCs w:val="28"/>
        </w:rPr>
      </w:pPr>
    </w:p>
    <w:p w:rsidR="00077F87" w:rsidRPr="005E0BED" w:rsidRDefault="00077F87" w:rsidP="00CE5DBA">
      <w:pPr>
        <w:jc w:val="center"/>
        <w:rPr>
          <w:b/>
          <w:sz w:val="28"/>
          <w:szCs w:val="28"/>
        </w:rPr>
      </w:pPr>
      <w:r w:rsidRPr="005E0BED">
        <w:rPr>
          <w:b/>
          <w:sz w:val="28"/>
          <w:szCs w:val="28"/>
        </w:rPr>
        <w:t>Atļaujas veidlapas paraugs</w:t>
      </w:r>
    </w:p>
    <w:p w:rsidR="00077F87" w:rsidRDefault="00077F87" w:rsidP="00CE5DBA">
      <w:pPr>
        <w:jc w:val="center"/>
      </w:pPr>
    </w:p>
    <w:p w:rsidR="00077F87" w:rsidRDefault="00077F87" w:rsidP="00CE5DBA">
      <w:pPr>
        <w:jc w:val="center"/>
      </w:pPr>
      <w:r>
        <w:t>(p</w:t>
      </w:r>
      <w:r w:rsidRPr="00740AAF">
        <w:t>apildinātā mazā valsts ģerboņa attēls</w:t>
      </w:r>
      <w:r>
        <w:t>)</w:t>
      </w:r>
    </w:p>
    <w:p w:rsidR="00077F87" w:rsidRPr="00740AAF" w:rsidRDefault="00077F87" w:rsidP="00CE5DBA">
      <w:pPr>
        <w:jc w:val="center"/>
      </w:pPr>
    </w:p>
    <w:p w:rsidR="00077F87" w:rsidRPr="00740AAF" w:rsidRDefault="00077F87" w:rsidP="00CE5DBA">
      <w:pPr>
        <w:jc w:val="center"/>
      </w:pPr>
      <w:r w:rsidRPr="00740AAF">
        <w:t>__________________________________________________________________</w:t>
      </w:r>
    </w:p>
    <w:p w:rsidR="00077F87" w:rsidRPr="00E01431" w:rsidRDefault="00077F87" w:rsidP="00CE5DBA">
      <w:pPr>
        <w:jc w:val="center"/>
        <w:rPr>
          <w:lang w:val="en-GB"/>
        </w:rPr>
      </w:pPr>
      <w:r w:rsidRPr="00E01431">
        <w:rPr>
          <w:lang w:val="en-GB"/>
        </w:rPr>
        <w:t>(izdevējas iestādes nosaukums un rekvizīti)</w:t>
      </w:r>
    </w:p>
    <w:p w:rsidR="00077F87" w:rsidRDefault="00077F87" w:rsidP="00CE5DBA">
      <w:pPr>
        <w:jc w:val="center"/>
        <w:rPr>
          <w:b/>
          <w:lang w:val="en-GB"/>
        </w:rPr>
      </w:pPr>
    </w:p>
    <w:p w:rsidR="00077F87" w:rsidRPr="00E01431" w:rsidRDefault="00077F87" w:rsidP="00CE5DBA">
      <w:pPr>
        <w:jc w:val="center"/>
        <w:rPr>
          <w:b/>
          <w:lang w:val="en-GB"/>
        </w:rPr>
      </w:pPr>
      <w:r w:rsidRPr="006960B2">
        <w:rPr>
          <w:b/>
          <w:lang w:val="en-GB"/>
        </w:rPr>
        <w:t xml:space="preserve">Atļauja ārvalsts kuģim </w:t>
      </w:r>
      <w:r w:rsidRPr="006960B2">
        <w:rPr>
          <w:b/>
          <w:bCs/>
          <w:lang w:val="en-GB"/>
        </w:rPr>
        <w:t xml:space="preserve">zinātniskās izpētes </w:t>
      </w:r>
      <w:r w:rsidRPr="006960B2">
        <w:rPr>
          <w:b/>
          <w:lang w:val="en-GB"/>
        </w:rPr>
        <w:t xml:space="preserve">darbu </w:t>
      </w:r>
      <w:r w:rsidRPr="006960B2">
        <w:rPr>
          <w:b/>
          <w:bCs/>
          <w:lang w:val="en-GB"/>
        </w:rPr>
        <w:t>veikšanai</w:t>
      </w:r>
      <w:r w:rsidRPr="00422DEA">
        <w:rPr>
          <w:b/>
          <w:bCs/>
          <w:lang w:val="en-GB"/>
        </w:rPr>
        <w:t xml:space="preserve"> </w:t>
      </w:r>
      <w:r w:rsidRPr="00422DEA">
        <w:rPr>
          <w:b/>
          <w:lang w:val="en-GB"/>
        </w:rPr>
        <w:t>Latvijas teritoriālajā jūrā,</w:t>
      </w:r>
      <w:r w:rsidRPr="00422DEA">
        <w:rPr>
          <w:rFonts w:ascii="Verdana" w:hAnsi="Verdana"/>
          <w:b/>
          <w:sz w:val="12"/>
          <w:szCs w:val="12"/>
          <w:lang w:val="en-GB"/>
        </w:rPr>
        <w:t xml:space="preserve"> </w:t>
      </w:r>
      <w:r w:rsidRPr="00422DEA">
        <w:rPr>
          <w:b/>
          <w:lang w:val="en-GB"/>
        </w:rPr>
        <w:t>kontinentālajā šelfā un ekskluzīvajā</w:t>
      </w:r>
      <w:r w:rsidRPr="00422DEA">
        <w:rPr>
          <w:b/>
          <w:i/>
          <w:color w:val="0000FF"/>
          <w:lang w:val="en-GB"/>
        </w:rPr>
        <w:t xml:space="preserve"> </w:t>
      </w:r>
      <w:r w:rsidRPr="00422DEA">
        <w:rPr>
          <w:b/>
          <w:lang w:val="en-GB"/>
        </w:rPr>
        <w:t>ekonomiskajā zonā</w:t>
      </w:r>
      <w:r w:rsidRPr="00E01431">
        <w:rPr>
          <w:b/>
          <w:lang w:val="en-GB"/>
        </w:rPr>
        <w:t xml:space="preserve"> </w:t>
      </w:r>
    </w:p>
    <w:p w:rsidR="00077F87" w:rsidRPr="00E01431" w:rsidRDefault="00077F87" w:rsidP="00CE5DBA">
      <w:pPr>
        <w:jc w:val="center"/>
        <w:rPr>
          <w:i/>
          <w:lang w:val="en-GB"/>
        </w:rPr>
      </w:pPr>
      <w:r w:rsidRPr="00740AAF">
        <w:rPr>
          <w:i/>
          <w:lang w:val="en-GB"/>
        </w:rPr>
        <w:t>Permit for a Foreign Ship to Perform Scientific Research</w:t>
      </w:r>
      <w:r w:rsidRPr="00740AAF">
        <w:rPr>
          <w:i/>
          <w:color w:val="0000FF"/>
          <w:lang w:val="en-GB"/>
        </w:rPr>
        <w:t xml:space="preserve"> </w:t>
      </w:r>
      <w:r w:rsidRPr="00740AAF">
        <w:rPr>
          <w:i/>
          <w:lang w:val="en-GB"/>
        </w:rPr>
        <w:t xml:space="preserve">in Territorial Waters, Continental Shelf and Exclusive Economic Zone of the </w:t>
      </w:r>
      <w:smartTag w:uri="urn:schemas-microsoft-com:office:smarttags" w:element="place">
        <w:smartTag w:uri="urn:schemas-microsoft-com:office:smarttags" w:element="PlaceType">
          <w:r w:rsidRPr="00740AAF">
            <w:rPr>
              <w:i/>
              <w:lang w:val="en-GB"/>
            </w:rPr>
            <w:t>Republic</w:t>
          </w:r>
        </w:smartTag>
        <w:r w:rsidRPr="00740AAF">
          <w:rPr>
            <w:i/>
            <w:lang w:val="en-GB"/>
          </w:rPr>
          <w:t xml:space="preserve"> of </w:t>
        </w:r>
        <w:smartTag w:uri="urn:schemas-microsoft-com:office:smarttags" w:element="PlaceName">
          <w:r w:rsidRPr="00740AAF">
            <w:rPr>
              <w:i/>
              <w:lang w:val="en-GB"/>
            </w:rPr>
            <w:t>Latvia</w:t>
          </w:r>
        </w:smartTag>
      </w:smartTag>
    </w:p>
    <w:p w:rsidR="00077F87" w:rsidRPr="00E01431" w:rsidRDefault="00077F87" w:rsidP="00CE5DBA">
      <w:pPr>
        <w:jc w:val="center"/>
        <w:rPr>
          <w:b/>
          <w:lang w:val="en-GB"/>
        </w:rPr>
      </w:pPr>
      <w:r w:rsidRPr="00E01431">
        <w:rPr>
          <w:b/>
          <w:lang w:val="en-GB"/>
        </w:rPr>
        <w:t>Nr. _____</w:t>
      </w:r>
    </w:p>
    <w:p w:rsidR="00077F87" w:rsidRPr="00E01431" w:rsidRDefault="00077F87" w:rsidP="00CE5DB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2"/>
        <w:gridCol w:w="5610"/>
      </w:tblGrid>
      <w:tr w:rsidR="00077F87" w:rsidRPr="00E01431" w:rsidTr="00A91CDB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r w:rsidRPr="00E01431">
              <w:rPr>
                <w:lang w:val="en-GB"/>
              </w:rPr>
              <w:t>Kuģa vārds</w:t>
            </w:r>
          </w:p>
          <w:p w:rsidR="00077F87" w:rsidRPr="00E01431" w:rsidRDefault="00077F87" w:rsidP="00CE5DBA">
            <w:pPr>
              <w:rPr>
                <w:i/>
                <w:lang w:val="en-GB"/>
              </w:rPr>
            </w:pPr>
            <w:r>
              <w:rPr>
                <w:rStyle w:val="table0020gridchar"/>
                <w:i/>
                <w:iCs/>
                <w:lang w:val="en-GB"/>
              </w:rPr>
              <w:t xml:space="preserve">Ship’s </w:t>
            </w:r>
            <w:bookmarkStart w:id="0" w:name="_GoBack"/>
            <w:bookmarkEnd w:id="0"/>
            <w:r w:rsidRPr="00E01431">
              <w:rPr>
                <w:i/>
                <w:lang w:val="en-GB"/>
              </w:rPr>
              <w:t xml:space="preserve">name 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A91CDB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r w:rsidRPr="00E01431">
              <w:rPr>
                <w:lang w:val="en-GB"/>
              </w:rPr>
              <w:t>Valsts (karogs)</w:t>
            </w:r>
          </w:p>
          <w:p w:rsidR="00077F87" w:rsidRPr="00E01431" w:rsidRDefault="00077F87" w:rsidP="00CE5DBA">
            <w:pPr>
              <w:rPr>
                <w:i/>
                <w:lang w:val="en-GB"/>
              </w:rPr>
            </w:pPr>
            <w:r w:rsidRPr="00E01431">
              <w:rPr>
                <w:i/>
                <w:lang w:val="en-GB"/>
              </w:rPr>
              <w:t xml:space="preserve">Nationality </w:t>
            </w:r>
            <w:r w:rsidRPr="00E01431">
              <w:rPr>
                <w:lang w:val="en-GB"/>
              </w:rPr>
              <w:t xml:space="preserve"> </w:t>
            </w:r>
            <w:r w:rsidRPr="00E01431">
              <w:rPr>
                <w:i/>
                <w:lang w:val="en-GB"/>
              </w:rPr>
              <w:t>(flag)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A91CDB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r w:rsidRPr="00DC430F">
              <w:rPr>
                <w:i/>
                <w:lang w:val="en-GB"/>
              </w:rPr>
              <w:t>IMO</w:t>
            </w:r>
            <w:r w:rsidRPr="00E01431">
              <w:rPr>
                <w:lang w:val="en-GB"/>
              </w:rPr>
              <w:t xml:space="preserve"> numurs</w:t>
            </w:r>
          </w:p>
          <w:p w:rsidR="00077F87" w:rsidRPr="00E01431" w:rsidRDefault="00077F87" w:rsidP="00CE5DBA">
            <w:pPr>
              <w:rPr>
                <w:lang w:val="en-GB"/>
              </w:rPr>
            </w:pPr>
            <w:r w:rsidRPr="00E01431">
              <w:rPr>
                <w:i/>
                <w:lang w:val="en-GB"/>
              </w:rPr>
              <w:t>IMO number</w:t>
            </w:r>
            <w:r w:rsidRPr="00E01431">
              <w:rPr>
                <w:lang w:val="en-GB"/>
              </w:rPr>
              <w:t xml:space="preserve"> </w:t>
            </w:r>
          </w:p>
        </w:tc>
        <w:tc>
          <w:tcPr>
            <w:tcW w:w="5610" w:type="dxa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A91CDB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r w:rsidRPr="00DC430F">
              <w:rPr>
                <w:i/>
                <w:lang w:val="en-GB"/>
              </w:rPr>
              <w:t>MMSI</w:t>
            </w:r>
            <w:r w:rsidRPr="00E01431">
              <w:rPr>
                <w:lang w:val="en-GB"/>
              </w:rPr>
              <w:t xml:space="preserve"> numurs*</w:t>
            </w:r>
          </w:p>
          <w:p w:rsidR="00077F87" w:rsidRPr="00E01431" w:rsidRDefault="00077F87" w:rsidP="00CE5DBA">
            <w:pPr>
              <w:rPr>
                <w:i/>
                <w:lang w:val="en-GB"/>
              </w:rPr>
            </w:pPr>
            <w:r w:rsidRPr="00E01431">
              <w:rPr>
                <w:i/>
                <w:lang w:val="en-GB"/>
              </w:rPr>
              <w:t>MMSI number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DC430F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r>
              <w:rPr>
                <w:lang w:val="en-GB"/>
              </w:rPr>
              <w:t>Reisa laiks</w:t>
            </w:r>
          </w:p>
          <w:p w:rsidR="00077F87" w:rsidRPr="00E01431" w:rsidRDefault="00077F87" w:rsidP="00CE5DBA">
            <w:pPr>
              <w:rPr>
                <w:i/>
                <w:lang w:val="en-GB"/>
              </w:rPr>
            </w:pPr>
            <w:r w:rsidRPr="00E01431">
              <w:rPr>
                <w:i/>
                <w:lang w:val="en-GB"/>
              </w:rPr>
              <w:t>Dates of cruise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DC430F">
        <w:tc>
          <w:tcPr>
            <w:tcW w:w="2912" w:type="dxa"/>
          </w:tcPr>
          <w:p w:rsidR="00077F87" w:rsidRPr="00E01431" w:rsidRDefault="00077F87" w:rsidP="00CE5DBA">
            <w:pPr>
              <w:jc w:val="right"/>
              <w:rPr>
                <w:lang w:val="en-GB"/>
              </w:rPr>
            </w:pPr>
            <w:r w:rsidRPr="00E01431">
              <w:rPr>
                <w:lang w:val="en-GB"/>
              </w:rPr>
              <w:t>no</w:t>
            </w:r>
          </w:p>
          <w:p w:rsidR="00077F87" w:rsidRPr="00E01431" w:rsidRDefault="00077F87" w:rsidP="00CE5DBA">
            <w:pPr>
              <w:jc w:val="right"/>
              <w:rPr>
                <w:i/>
                <w:lang w:val="en-GB"/>
              </w:rPr>
            </w:pPr>
            <w:r w:rsidRPr="00E01431">
              <w:rPr>
                <w:i/>
                <w:lang w:val="en-GB"/>
              </w:rPr>
              <w:t>from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A91CDB">
        <w:tc>
          <w:tcPr>
            <w:tcW w:w="2912" w:type="dxa"/>
          </w:tcPr>
          <w:p w:rsidR="00077F87" w:rsidRPr="00E01431" w:rsidRDefault="00077F87" w:rsidP="00CE5DBA">
            <w:pPr>
              <w:jc w:val="right"/>
              <w:rPr>
                <w:lang w:val="en-GB"/>
              </w:rPr>
            </w:pPr>
            <w:r w:rsidRPr="00E01431">
              <w:rPr>
                <w:lang w:val="en-GB"/>
              </w:rPr>
              <w:t>līdz</w:t>
            </w:r>
          </w:p>
          <w:p w:rsidR="00077F87" w:rsidRPr="00E01431" w:rsidRDefault="00077F87" w:rsidP="00CE5DBA">
            <w:pPr>
              <w:jc w:val="right"/>
              <w:rPr>
                <w:i/>
                <w:lang w:val="en-GB"/>
              </w:rPr>
            </w:pPr>
            <w:r w:rsidRPr="00E01431">
              <w:rPr>
                <w:i/>
                <w:lang w:val="en-GB"/>
              </w:rPr>
              <w:t>to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A91CDB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r w:rsidRPr="00E01431">
              <w:rPr>
                <w:lang w:val="en-GB"/>
              </w:rPr>
              <w:t>Reisa numurs</w:t>
            </w:r>
          </w:p>
          <w:p w:rsidR="00077F87" w:rsidRPr="00E01431" w:rsidRDefault="00077F87" w:rsidP="00CE5DBA">
            <w:pPr>
              <w:rPr>
                <w:lang w:val="en-GB"/>
              </w:rPr>
            </w:pPr>
            <w:r w:rsidRPr="00E01431">
              <w:rPr>
                <w:i/>
                <w:lang w:val="en-GB"/>
              </w:rPr>
              <w:t>Cruise No</w:t>
            </w:r>
            <w:r w:rsidRPr="00E01431">
              <w:rPr>
                <w:lang w:val="en-GB"/>
              </w:rPr>
              <w:t>.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A91CDB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r w:rsidRPr="00E01431">
              <w:rPr>
                <w:lang w:val="en-GB"/>
              </w:rPr>
              <w:t xml:space="preserve">Paraugu veidi </w:t>
            </w:r>
          </w:p>
          <w:p w:rsidR="00077F87" w:rsidRPr="00E01431" w:rsidRDefault="00077F87" w:rsidP="00CE5DBA">
            <w:pPr>
              <w:rPr>
                <w:i/>
                <w:lang w:val="en-GB"/>
              </w:rPr>
            </w:pPr>
            <w:r w:rsidRPr="00E01431">
              <w:rPr>
                <w:i/>
                <w:lang w:val="en-GB"/>
              </w:rPr>
              <w:t xml:space="preserve">Types of samples 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A91CDB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r w:rsidRPr="00E01431">
              <w:rPr>
                <w:lang w:val="en-GB"/>
              </w:rPr>
              <w:t>Atļaujas izdošanas pamats</w:t>
            </w:r>
          </w:p>
          <w:p w:rsidR="00077F87" w:rsidRPr="00E01431" w:rsidRDefault="00077F87" w:rsidP="00CE5DBA">
            <w:pPr>
              <w:rPr>
                <w:i/>
                <w:lang w:val="en-GB"/>
              </w:rPr>
            </w:pPr>
            <w:r w:rsidRPr="00E01431">
              <w:rPr>
                <w:rStyle w:val="hps"/>
                <w:i/>
                <w:lang w:val="en-GB"/>
              </w:rPr>
              <w:t>Authorization</w:t>
            </w:r>
            <w:r w:rsidRPr="00E01431">
              <w:rPr>
                <w:rStyle w:val="shorttext"/>
                <w:i/>
                <w:lang w:val="en-GB"/>
              </w:rPr>
              <w:t xml:space="preserve"> </w:t>
            </w:r>
            <w:r w:rsidRPr="00E01431">
              <w:rPr>
                <w:rStyle w:val="hps"/>
                <w:i/>
                <w:lang w:val="en-GB"/>
              </w:rPr>
              <w:t>basis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A91CDB">
        <w:trPr>
          <w:trHeight w:val="530"/>
        </w:trPr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r>
              <w:rPr>
                <w:lang w:val="en-GB"/>
              </w:rPr>
              <w:t>Papildu nosacījumi</w:t>
            </w:r>
          </w:p>
          <w:p w:rsidR="00077F87" w:rsidRPr="00E01431" w:rsidRDefault="00077F87" w:rsidP="00CE5DBA">
            <w:pPr>
              <w:rPr>
                <w:i/>
                <w:lang w:val="en-GB"/>
              </w:rPr>
            </w:pPr>
            <w:r w:rsidRPr="00E01431">
              <w:rPr>
                <w:i/>
                <w:lang w:val="en-GB"/>
              </w:rPr>
              <w:t>Additional conditions: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1819E2">
        <w:tc>
          <w:tcPr>
            <w:tcW w:w="2912" w:type="dxa"/>
          </w:tcPr>
          <w:p w:rsidR="00077F87" w:rsidRPr="00E01431" w:rsidRDefault="00077F87" w:rsidP="00CE5DBA">
            <w:pPr>
              <w:rPr>
                <w:lang w:val="en-GB"/>
              </w:rPr>
            </w:pPr>
            <w:r w:rsidRPr="00E01431">
              <w:rPr>
                <w:lang w:val="en-GB"/>
              </w:rPr>
              <w:t>Izsniegšanas datums</w:t>
            </w:r>
          </w:p>
          <w:p w:rsidR="00077F87" w:rsidRPr="00E01431" w:rsidRDefault="00077F87" w:rsidP="00CE5DBA">
            <w:pPr>
              <w:rPr>
                <w:i/>
                <w:lang w:val="en-GB"/>
              </w:rPr>
            </w:pPr>
            <w:r w:rsidRPr="00E01431">
              <w:rPr>
                <w:i/>
                <w:lang w:val="en-GB"/>
              </w:rPr>
              <w:t xml:space="preserve">Date </w:t>
            </w:r>
            <w:r w:rsidRPr="00E01431">
              <w:rPr>
                <w:rFonts w:cs="Tahoma"/>
                <w:i/>
                <w:lang w:val="en-GB"/>
              </w:rPr>
              <w:t>of issue</w:t>
            </w:r>
          </w:p>
        </w:tc>
        <w:tc>
          <w:tcPr>
            <w:tcW w:w="5610" w:type="dxa"/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</w:tbl>
    <w:p w:rsidR="00077F87" w:rsidRDefault="00077F8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6096"/>
      </w:tblGrid>
      <w:tr w:rsidR="00077F87" w:rsidRPr="00E01431" w:rsidTr="00D91F4A">
        <w:trPr>
          <w:trHeight w:val="39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7" w:rsidRPr="00E01431" w:rsidRDefault="00077F87" w:rsidP="00EC6032">
            <w:pPr>
              <w:rPr>
                <w:i/>
                <w:lang w:val="en-GB"/>
              </w:rPr>
            </w:pPr>
            <w:r w:rsidRPr="00E01431">
              <w:rPr>
                <w:lang w:val="en-GB"/>
              </w:rPr>
              <w:t>Izsniedzējs</w:t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  <w:vAlign w:val="bottom"/>
          </w:tcPr>
          <w:p w:rsidR="00077F87" w:rsidRPr="00E01431" w:rsidRDefault="00077F87" w:rsidP="00CE5DBA">
            <w:pPr>
              <w:rPr>
                <w:color w:val="0000FF"/>
                <w:lang w:val="en-GB"/>
              </w:rPr>
            </w:pPr>
          </w:p>
        </w:tc>
      </w:tr>
      <w:tr w:rsidR="00077F87" w:rsidRPr="00E01431" w:rsidTr="00D91F4A">
        <w:trPr>
          <w:trHeight w:val="57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77F87" w:rsidRPr="00E01431" w:rsidRDefault="00077F87" w:rsidP="00CE5DBA">
            <w:pPr>
              <w:rPr>
                <w:lang w:val="en-GB"/>
              </w:rPr>
            </w:pPr>
            <w:r w:rsidRPr="00E01431">
              <w:rPr>
                <w:i/>
                <w:lang w:val="en-GB"/>
              </w:rPr>
              <w:t>Issued by</w:t>
            </w: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077F87" w:rsidRPr="00740AAF" w:rsidRDefault="00077F87" w:rsidP="00CE5DB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(v</w:t>
            </w:r>
            <w:r w:rsidRPr="00740AAF">
              <w:rPr>
                <w:rFonts w:cs="Tahoma"/>
                <w:sz w:val="20"/>
                <w:szCs w:val="20"/>
                <w:lang w:val="en-GB"/>
              </w:rPr>
              <w:t>alsts amatpersonas a</w:t>
            </w:r>
            <w:r w:rsidRPr="00740AAF">
              <w:rPr>
                <w:sz w:val="20"/>
                <w:szCs w:val="20"/>
                <w:lang w:val="en-GB"/>
              </w:rPr>
              <w:t>mats, vārds, uzvārds</w:t>
            </w:r>
            <w:r>
              <w:rPr>
                <w:sz w:val="20"/>
                <w:szCs w:val="20"/>
                <w:lang w:val="en-GB"/>
              </w:rPr>
              <w:t>/</w:t>
            </w:r>
          </w:p>
          <w:p w:rsidR="00077F87" w:rsidRPr="00E01431" w:rsidRDefault="00077F87" w:rsidP="00E01431">
            <w:pPr>
              <w:jc w:val="center"/>
              <w:rPr>
                <w:sz w:val="20"/>
                <w:szCs w:val="20"/>
                <w:lang w:val="en-GB"/>
              </w:rPr>
            </w:pPr>
            <w:r w:rsidRPr="00740AAF">
              <w:rPr>
                <w:rFonts w:cs="Tahoma"/>
                <w:i/>
                <w:sz w:val="20"/>
                <w:szCs w:val="20"/>
                <w:lang w:val="en-GB"/>
              </w:rPr>
              <w:t>position of the public official, name</w:t>
            </w:r>
            <w:r w:rsidRPr="00E01431">
              <w:rPr>
                <w:rFonts w:cs="Tahoma"/>
                <w:i/>
                <w:sz w:val="20"/>
                <w:szCs w:val="20"/>
                <w:lang w:val="en-GB"/>
              </w:rPr>
              <w:t xml:space="preserve"> and surname</w:t>
            </w:r>
            <w:r w:rsidRPr="00DC430F">
              <w:rPr>
                <w:rFonts w:cs="Tahoma"/>
                <w:sz w:val="20"/>
                <w:szCs w:val="20"/>
                <w:lang w:val="en-GB"/>
              </w:rPr>
              <w:t>)</w:t>
            </w:r>
          </w:p>
        </w:tc>
      </w:tr>
      <w:tr w:rsidR="00077F87" w:rsidRPr="00E01431" w:rsidTr="00D91F4A">
        <w:trPr>
          <w:trHeight w:val="42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77F87" w:rsidRPr="00E01431" w:rsidRDefault="00077F87" w:rsidP="00CE5DBA">
            <w:pPr>
              <w:rPr>
                <w:lang w:val="en-GB"/>
              </w:rPr>
            </w:pPr>
            <w:r>
              <w:br w:type="page"/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077F87" w:rsidRDefault="00077F87" w:rsidP="00CE5DBA">
            <w:pPr>
              <w:jc w:val="center"/>
              <w:rPr>
                <w:rFonts w:cs="Tahoma"/>
                <w:sz w:val="20"/>
                <w:szCs w:val="20"/>
                <w:lang w:val="en-GB"/>
              </w:rPr>
            </w:pPr>
          </w:p>
        </w:tc>
      </w:tr>
      <w:tr w:rsidR="00077F87" w:rsidRPr="00E01431" w:rsidTr="00D91F4A">
        <w:trPr>
          <w:trHeight w:val="382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77F87" w:rsidRPr="00E01431" w:rsidRDefault="00077F87" w:rsidP="00CE5DBA">
            <w:pPr>
              <w:rPr>
                <w:lang w:val="en-GB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077F87" w:rsidRPr="00E01431" w:rsidRDefault="00077F87" w:rsidP="00DC430F">
            <w:pPr>
              <w:jc w:val="center"/>
              <w:rPr>
                <w:i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(p</w:t>
            </w:r>
            <w:r w:rsidRPr="00E01431">
              <w:rPr>
                <w:sz w:val="20"/>
                <w:szCs w:val="20"/>
                <w:lang w:val="en-GB"/>
              </w:rPr>
              <w:t>araksts</w:t>
            </w:r>
            <w:r>
              <w:rPr>
                <w:sz w:val="20"/>
                <w:szCs w:val="20"/>
                <w:lang w:val="en-GB"/>
              </w:rPr>
              <w:t>/</w:t>
            </w:r>
            <w:r w:rsidRPr="00E01431">
              <w:rPr>
                <w:i/>
                <w:sz w:val="20"/>
                <w:szCs w:val="20"/>
                <w:lang w:val="en-GB"/>
              </w:rPr>
              <w:t>Signature</w:t>
            </w:r>
            <w:r>
              <w:rPr>
                <w:i/>
                <w:sz w:val="20"/>
                <w:szCs w:val="20"/>
                <w:lang w:val="en-GB"/>
              </w:rPr>
              <w:t>)</w:t>
            </w:r>
          </w:p>
        </w:tc>
      </w:tr>
    </w:tbl>
    <w:p w:rsidR="00077F87" w:rsidRDefault="00077F87" w:rsidP="00CE5DBA">
      <w:pPr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1559"/>
        <w:gridCol w:w="6096"/>
      </w:tblGrid>
      <w:tr w:rsidR="00077F87" w:rsidRPr="00033397" w:rsidTr="00CF0FB3">
        <w:trPr>
          <w:trHeight w:val="233"/>
        </w:trPr>
        <w:tc>
          <w:tcPr>
            <w:tcW w:w="7655" w:type="dxa"/>
            <w:gridSpan w:val="2"/>
          </w:tcPr>
          <w:p w:rsidR="00077F87" w:rsidRPr="00033397" w:rsidRDefault="00077F87" w:rsidP="00EC6032">
            <w:r w:rsidRPr="00033397">
              <w:t>Sagatavoja</w:t>
            </w:r>
          </w:p>
        </w:tc>
      </w:tr>
      <w:tr w:rsidR="00077F87" w:rsidRPr="00033397" w:rsidTr="00CF0FB3">
        <w:trPr>
          <w:trHeight w:val="232"/>
        </w:trPr>
        <w:tc>
          <w:tcPr>
            <w:tcW w:w="1559" w:type="dxa"/>
          </w:tcPr>
          <w:p w:rsidR="00077F87" w:rsidRPr="00033397" w:rsidRDefault="00077F87" w:rsidP="00CE5DBA"/>
        </w:tc>
        <w:tc>
          <w:tcPr>
            <w:tcW w:w="6096" w:type="dxa"/>
            <w:tcBorders>
              <w:top w:val="single" w:sz="4" w:space="0" w:color="auto"/>
            </w:tcBorders>
          </w:tcPr>
          <w:p w:rsidR="00077F87" w:rsidRPr="00CF0FB3" w:rsidRDefault="00077F87" w:rsidP="00CF0FB3">
            <w:pPr>
              <w:jc w:val="center"/>
              <w:rPr>
                <w:sz w:val="22"/>
                <w:szCs w:val="22"/>
              </w:rPr>
            </w:pPr>
            <w:r w:rsidRPr="00CF0FB3">
              <w:rPr>
                <w:sz w:val="20"/>
                <w:szCs w:val="20"/>
              </w:rPr>
              <w:t>(vārds, uzvārds, paraksts, telefona numurs)</w:t>
            </w:r>
          </w:p>
          <w:p w:rsidR="00077F87" w:rsidRPr="00033397" w:rsidRDefault="00077F87" w:rsidP="00CE5DBA"/>
        </w:tc>
      </w:tr>
    </w:tbl>
    <w:p w:rsidR="00077F87" w:rsidRDefault="00077F87" w:rsidP="00CE5DBA">
      <w:pPr>
        <w:rPr>
          <w:sz w:val="20"/>
          <w:szCs w:val="20"/>
        </w:rPr>
      </w:pPr>
    </w:p>
    <w:p w:rsidR="00077F87" w:rsidRDefault="00077F87" w:rsidP="001819E2">
      <w:pPr>
        <w:pStyle w:val="naiskr"/>
        <w:spacing w:before="0" w:after="0"/>
        <w:ind w:firstLine="709"/>
        <w:jc w:val="both"/>
      </w:pPr>
    </w:p>
    <w:p w:rsidR="00077F87" w:rsidRPr="001819E2" w:rsidRDefault="00077F87" w:rsidP="001819E2">
      <w:pPr>
        <w:pStyle w:val="naiskr"/>
        <w:spacing w:before="0" w:after="0"/>
        <w:ind w:firstLine="709"/>
        <w:jc w:val="both"/>
        <w:rPr>
          <w:b/>
          <w:bCs/>
          <w:iCs/>
        </w:rPr>
      </w:pPr>
      <w:r>
        <w:t xml:space="preserve">Piezīme. </w:t>
      </w:r>
      <w:r w:rsidRPr="00562BFB">
        <w:t>*</w:t>
      </w:r>
      <w:r>
        <w:t> </w:t>
      </w:r>
      <w:r w:rsidRPr="001819E2">
        <w:rPr>
          <w:bCs/>
          <w:iCs/>
        </w:rPr>
        <w:t>Deviņu ciparu kuģa radiostacijas identifikācijas numurs (</w:t>
      </w:r>
      <w:r w:rsidRPr="00422DEA">
        <w:rPr>
          <w:bCs/>
          <w:i/>
          <w:iCs/>
        </w:rPr>
        <w:t>MMSI</w:t>
      </w:r>
      <w:r w:rsidRPr="001819E2">
        <w:rPr>
          <w:bCs/>
          <w:iCs/>
        </w:rPr>
        <w:t xml:space="preserve"> numurs)</w:t>
      </w:r>
      <w:r>
        <w:rPr>
          <w:bCs/>
          <w:iCs/>
        </w:rPr>
        <w:t>.</w:t>
      </w:r>
    </w:p>
    <w:p w:rsidR="00077F87" w:rsidRDefault="00077F87" w:rsidP="00CE5DBA">
      <w:pPr>
        <w:pStyle w:val="BodyTextIndent3"/>
        <w:tabs>
          <w:tab w:val="left" w:pos="1440"/>
        </w:tabs>
        <w:spacing w:after="0"/>
        <w:ind w:left="0"/>
        <w:rPr>
          <w:sz w:val="28"/>
          <w:szCs w:val="28"/>
          <w:lang w:val="lv-LV"/>
        </w:rPr>
      </w:pPr>
    </w:p>
    <w:p w:rsidR="00077F87" w:rsidRDefault="00077F87" w:rsidP="00CE5DBA">
      <w:pPr>
        <w:pStyle w:val="BodyTextIndent3"/>
        <w:tabs>
          <w:tab w:val="left" w:pos="1440"/>
        </w:tabs>
        <w:spacing w:after="0"/>
        <w:ind w:left="0"/>
        <w:rPr>
          <w:sz w:val="28"/>
          <w:szCs w:val="28"/>
          <w:lang w:val="lv-LV"/>
        </w:rPr>
      </w:pPr>
    </w:p>
    <w:p w:rsidR="00077F87" w:rsidRDefault="00077F87" w:rsidP="00CE5DBA">
      <w:pPr>
        <w:pStyle w:val="BodyTextIndent3"/>
        <w:tabs>
          <w:tab w:val="left" w:pos="1440"/>
        </w:tabs>
        <w:spacing w:after="0"/>
        <w:ind w:left="0"/>
        <w:rPr>
          <w:sz w:val="28"/>
          <w:szCs w:val="28"/>
          <w:lang w:val="lv-LV"/>
        </w:rPr>
      </w:pPr>
    </w:p>
    <w:p w:rsidR="00077F87" w:rsidRPr="00A83A53" w:rsidRDefault="00077F87" w:rsidP="001819E2">
      <w:pPr>
        <w:pStyle w:val="BodyTextIndent3"/>
        <w:tabs>
          <w:tab w:val="left" w:pos="1440"/>
        </w:tabs>
        <w:spacing w:after="0"/>
        <w:ind w:left="0" w:firstLine="709"/>
        <w:rPr>
          <w:sz w:val="28"/>
          <w:szCs w:val="28"/>
          <w:lang w:val="lv-LV"/>
        </w:rPr>
      </w:pPr>
      <w:r w:rsidRPr="00A83A53">
        <w:rPr>
          <w:sz w:val="28"/>
          <w:szCs w:val="28"/>
          <w:lang w:val="lv-LV"/>
        </w:rPr>
        <w:t xml:space="preserve">Vides aizsardzības un </w:t>
      </w:r>
    </w:p>
    <w:p w:rsidR="00077F87" w:rsidRPr="003577AE" w:rsidRDefault="00077F87" w:rsidP="001819E2">
      <w:pPr>
        <w:pStyle w:val="BodyTextIndent3"/>
        <w:tabs>
          <w:tab w:val="left" w:pos="1440"/>
          <w:tab w:val="left" w:pos="6804"/>
        </w:tabs>
        <w:spacing w:after="0"/>
        <w:ind w:left="0" w:firstLine="709"/>
        <w:rPr>
          <w:sz w:val="28"/>
          <w:szCs w:val="28"/>
          <w:lang w:val="lv-LV"/>
        </w:rPr>
      </w:pPr>
      <w:r w:rsidRPr="00A83A53">
        <w:rPr>
          <w:sz w:val="28"/>
          <w:szCs w:val="28"/>
          <w:lang w:val="lv-LV"/>
        </w:rPr>
        <w:t>reģionālās attīstības ministrs</w:t>
      </w:r>
      <w:r w:rsidRPr="00A83A53">
        <w:rPr>
          <w:sz w:val="28"/>
          <w:szCs w:val="28"/>
          <w:lang w:val="lv-LV"/>
        </w:rPr>
        <w:tab/>
      </w:r>
      <w:r w:rsidRPr="003577AE">
        <w:rPr>
          <w:sz w:val="28"/>
          <w:szCs w:val="28"/>
          <w:lang w:val="lv-LV"/>
        </w:rPr>
        <w:t>E.Sprūdžs</w:t>
      </w:r>
    </w:p>
    <w:sectPr w:rsidR="00077F87" w:rsidRPr="003577AE" w:rsidSect="00CE5DB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87" w:rsidRDefault="00077F87" w:rsidP="00147ED5">
      <w:r>
        <w:separator/>
      </w:r>
    </w:p>
  </w:endnote>
  <w:endnote w:type="continuationSeparator" w:id="0">
    <w:p w:rsidR="00077F87" w:rsidRDefault="00077F87" w:rsidP="0014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87" w:rsidRPr="00B50C22" w:rsidRDefault="00077F87" w:rsidP="00CE5DBA">
    <w:pPr>
      <w:pStyle w:val="Footer"/>
      <w:rPr>
        <w:sz w:val="16"/>
        <w:szCs w:val="16"/>
      </w:rPr>
    </w:pPr>
    <w:r w:rsidRPr="00B50C22">
      <w:rPr>
        <w:sz w:val="16"/>
        <w:szCs w:val="16"/>
      </w:rPr>
      <w:t>N0003_2</w:t>
    </w:r>
    <w:r>
      <w:rPr>
        <w:sz w:val="16"/>
        <w:szCs w:val="16"/>
      </w:rPr>
      <w:t>p2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87" w:rsidRPr="00B50C22" w:rsidRDefault="00077F87" w:rsidP="00CE5DBA">
    <w:pPr>
      <w:pStyle w:val="Footer"/>
      <w:rPr>
        <w:sz w:val="16"/>
        <w:szCs w:val="16"/>
      </w:rPr>
    </w:pPr>
    <w:r w:rsidRPr="00B50C22">
      <w:rPr>
        <w:sz w:val="16"/>
        <w:szCs w:val="16"/>
      </w:rPr>
      <w:t>N0003_2</w:t>
    </w:r>
    <w:r>
      <w:rPr>
        <w:sz w:val="16"/>
        <w:szCs w:val="16"/>
      </w:rPr>
      <w:t xml:space="preserve">p2 v_sk. = </w:t>
    </w:r>
    <w:fldSimple w:instr=" NUMWORDS  \* MERGEFORMAT ">
      <w:r>
        <w:rPr>
          <w:noProof/>
          <w:sz w:val="16"/>
          <w:szCs w:val="16"/>
        </w:rPr>
        <w:t>149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87" w:rsidRDefault="00077F87" w:rsidP="00147ED5">
      <w:r>
        <w:separator/>
      </w:r>
    </w:p>
  </w:footnote>
  <w:footnote w:type="continuationSeparator" w:id="0">
    <w:p w:rsidR="00077F87" w:rsidRDefault="00077F87" w:rsidP="00147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87" w:rsidRDefault="00077F8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77F87" w:rsidRDefault="00077F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87" w:rsidRDefault="00077F87">
    <w:pPr>
      <w:pStyle w:val="Header"/>
      <w:jc w:val="center"/>
    </w:pPr>
  </w:p>
  <w:p w:rsidR="00077F87" w:rsidRDefault="00077F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CC9"/>
    <w:rsid w:val="00033397"/>
    <w:rsid w:val="00077F87"/>
    <w:rsid w:val="00086853"/>
    <w:rsid w:val="001207B4"/>
    <w:rsid w:val="00147ED5"/>
    <w:rsid w:val="001819E2"/>
    <w:rsid w:val="00227883"/>
    <w:rsid w:val="00272586"/>
    <w:rsid w:val="002C6171"/>
    <w:rsid w:val="002D63E3"/>
    <w:rsid w:val="002E16AE"/>
    <w:rsid w:val="002F375C"/>
    <w:rsid w:val="003030AC"/>
    <w:rsid w:val="003577AE"/>
    <w:rsid w:val="003A2ABF"/>
    <w:rsid w:val="003C7406"/>
    <w:rsid w:val="003F1301"/>
    <w:rsid w:val="00422DEA"/>
    <w:rsid w:val="004E1200"/>
    <w:rsid w:val="00554D64"/>
    <w:rsid w:val="00562BFB"/>
    <w:rsid w:val="00565E4B"/>
    <w:rsid w:val="00576605"/>
    <w:rsid w:val="00587F76"/>
    <w:rsid w:val="005976A7"/>
    <w:rsid w:val="005E0BED"/>
    <w:rsid w:val="005E3B01"/>
    <w:rsid w:val="0060757B"/>
    <w:rsid w:val="00615D41"/>
    <w:rsid w:val="00622342"/>
    <w:rsid w:val="00636399"/>
    <w:rsid w:val="006960B2"/>
    <w:rsid w:val="006B6025"/>
    <w:rsid w:val="00740AAF"/>
    <w:rsid w:val="00770AD7"/>
    <w:rsid w:val="007B6A5B"/>
    <w:rsid w:val="007D650A"/>
    <w:rsid w:val="007F5DD0"/>
    <w:rsid w:val="00827127"/>
    <w:rsid w:val="00833777"/>
    <w:rsid w:val="0088290A"/>
    <w:rsid w:val="008969AB"/>
    <w:rsid w:val="008B0053"/>
    <w:rsid w:val="009843EB"/>
    <w:rsid w:val="00A0170B"/>
    <w:rsid w:val="00A83A53"/>
    <w:rsid w:val="00A91CDB"/>
    <w:rsid w:val="00AD50A0"/>
    <w:rsid w:val="00B03C15"/>
    <w:rsid w:val="00B50C22"/>
    <w:rsid w:val="00B53654"/>
    <w:rsid w:val="00B6277C"/>
    <w:rsid w:val="00B86561"/>
    <w:rsid w:val="00C26442"/>
    <w:rsid w:val="00C57941"/>
    <w:rsid w:val="00C70477"/>
    <w:rsid w:val="00CA1B0D"/>
    <w:rsid w:val="00CA5CC9"/>
    <w:rsid w:val="00CE5DBA"/>
    <w:rsid w:val="00CF0FB3"/>
    <w:rsid w:val="00D063C7"/>
    <w:rsid w:val="00D15167"/>
    <w:rsid w:val="00D23FE2"/>
    <w:rsid w:val="00D91F4A"/>
    <w:rsid w:val="00D9584D"/>
    <w:rsid w:val="00DC430F"/>
    <w:rsid w:val="00E01431"/>
    <w:rsid w:val="00E16CC9"/>
    <w:rsid w:val="00E80BCF"/>
    <w:rsid w:val="00EC6032"/>
    <w:rsid w:val="00ED7A09"/>
    <w:rsid w:val="00F554C0"/>
    <w:rsid w:val="00F6367F"/>
    <w:rsid w:val="00F762DF"/>
    <w:rsid w:val="00F80C07"/>
    <w:rsid w:val="00FC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uiPriority w:val="99"/>
    <w:rsid w:val="00CA5CC9"/>
    <w:rPr>
      <w:rFonts w:cs="Times New Roman"/>
    </w:rPr>
  </w:style>
  <w:style w:type="character" w:customStyle="1" w:styleId="hps">
    <w:name w:val="hps"/>
    <w:basedOn w:val="DefaultParagraphFont"/>
    <w:uiPriority w:val="99"/>
    <w:rsid w:val="00CA5CC9"/>
    <w:rPr>
      <w:rFonts w:cs="Times New Roman"/>
    </w:rPr>
  </w:style>
  <w:style w:type="character" w:styleId="Hyperlink">
    <w:name w:val="Hyperlink"/>
    <w:basedOn w:val="DefaultParagraphFont"/>
    <w:uiPriority w:val="99"/>
    <w:rsid w:val="00CA5CC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CA5CC9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A5CC9"/>
    <w:rPr>
      <w:rFonts w:ascii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147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7ED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147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7ED5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A91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CDB"/>
    <w:rPr>
      <w:rFonts w:ascii="Tahoma" w:hAnsi="Tahoma" w:cs="Tahoma"/>
      <w:sz w:val="16"/>
      <w:szCs w:val="16"/>
      <w:lang w:eastAsia="lv-LV"/>
    </w:rPr>
  </w:style>
  <w:style w:type="paragraph" w:customStyle="1" w:styleId="naiskr">
    <w:name w:val="naiskr"/>
    <w:basedOn w:val="Normal"/>
    <w:uiPriority w:val="99"/>
    <w:rsid w:val="00A91CDB"/>
    <w:pPr>
      <w:spacing w:before="51" w:after="51"/>
    </w:pPr>
  </w:style>
  <w:style w:type="table" w:styleId="TableGrid">
    <w:name w:val="Table Grid"/>
    <w:basedOn w:val="TableNormal"/>
    <w:uiPriority w:val="99"/>
    <w:rsid w:val="000333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0020gridchar">
    <w:name w:val="table_0020grid__char"/>
    <w:basedOn w:val="DefaultParagraphFont"/>
    <w:uiPriority w:val="99"/>
    <w:rsid w:val="00CA1B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831</Words>
  <Characters>475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baibaz</dc:creator>
  <cp:keywords/>
  <dc:description/>
  <cp:lastModifiedBy>Erna Ivanova</cp:lastModifiedBy>
  <cp:revision>17</cp:revision>
  <cp:lastPrinted>2012-01-23T12:24:00Z</cp:lastPrinted>
  <dcterms:created xsi:type="dcterms:W3CDTF">2011-12-08T16:08:00Z</dcterms:created>
  <dcterms:modified xsi:type="dcterms:W3CDTF">2012-02-22T12:11:00Z</dcterms:modified>
</cp:coreProperties>
</file>