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F2" w:rsidRPr="003F353B" w:rsidRDefault="007D72F2" w:rsidP="006869EE">
      <w:pPr>
        <w:pStyle w:val="H4"/>
        <w:spacing w:after="0"/>
        <w:jc w:val="right"/>
        <w:rPr>
          <w:b w:val="0"/>
          <w:i/>
          <w:szCs w:val="28"/>
        </w:rPr>
      </w:pPr>
      <w:r w:rsidRPr="003F353B">
        <w:rPr>
          <w:b w:val="0"/>
          <w:i/>
          <w:szCs w:val="28"/>
        </w:rPr>
        <w:t>Projekts</w:t>
      </w:r>
    </w:p>
    <w:p w:rsidR="007D72F2" w:rsidRPr="00F65D8E" w:rsidRDefault="007D72F2" w:rsidP="006869EE">
      <w:pPr>
        <w:pStyle w:val="H4"/>
        <w:spacing w:after="0"/>
        <w:rPr>
          <w:b w:val="0"/>
          <w:szCs w:val="28"/>
        </w:rPr>
      </w:pPr>
      <w:r w:rsidRPr="00F65D8E">
        <w:rPr>
          <w:b w:val="0"/>
          <w:szCs w:val="28"/>
        </w:rPr>
        <w:t>LATVIJAS REPUBLIKAS MINISTRU KABINETS</w:t>
      </w:r>
    </w:p>
    <w:p w:rsidR="007D72F2" w:rsidRDefault="007D72F2" w:rsidP="006869EE">
      <w:pPr>
        <w:pStyle w:val="H4"/>
        <w:spacing w:after="0"/>
        <w:rPr>
          <w:b w:val="0"/>
          <w:szCs w:val="28"/>
        </w:rPr>
      </w:pPr>
    </w:p>
    <w:p w:rsidR="007D72F2" w:rsidRPr="00F65D8E" w:rsidRDefault="007D72F2" w:rsidP="006869EE">
      <w:pPr>
        <w:pStyle w:val="H4"/>
        <w:spacing w:after="0"/>
        <w:rPr>
          <w:b w:val="0"/>
          <w:szCs w:val="28"/>
        </w:rPr>
      </w:pPr>
    </w:p>
    <w:p w:rsidR="007D72F2" w:rsidRPr="00F65D8E" w:rsidRDefault="007D72F2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20</w:t>
      </w:r>
      <w:r>
        <w:rPr>
          <w:b w:val="0"/>
          <w:szCs w:val="28"/>
        </w:rPr>
        <w:t>12</w:t>
      </w:r>
      <w:r w:rsidRPr="00F65D8E">
        <w:rPr>
          <w:b w:val="0"/>
          <w:szCs w:val="28"/>
        </w:rPr>
        <w:t>.gada____. _______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</w:t>
      </w:r>
      <w:r>
        <w:rPr>
          <w:b w:val="0"/>
          <w:szCs w:val="28"/>
        </w:rPr>
        <w:t>Rīkojums</w:t>
      </w:r>
      <w:r w:rsidRPr="00F65D8E">
        <w:rPr>
          <w:b w:val="0"/>
          <w:szCs w:val="28"/>
        </w:rPr>
        <w:t xml:space="preserve"> Nr.</w:t>
      </w:r>
    </w:p>
    <w:p w:rsidR="007D72F2" w:rsidRPr="00F65D8E" w:rsidRDefault="007D72F2" w:rsidP="006869EE">
      <w:pPr>
        <w:pStyle w:val="H4"/>
        <w:spacing w:after="0"/>
        <w:jc w:val="left"/>
        <w:rPr>
          <w:b w:val="0"/>
          <w:szCs w:val="28"/>
        </w:rPr>
      </w:pPr>
      <w:r w:rsidRPr="00F65D8E">
        <w:rPr>
          <w:b w:val="0"/>
          <w:szCs w:val="28"/>
        </w:rPr>
        <w:t>Rīgā</w:t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</w:r>
      <w:r w:rsidRPr="00F65D8E">
        <w:rPr>
          <w:b w:val="0"/>
          <w:szCs w:val="28"/>
        </w:rPr>
        <w:tab/>
        <w:t>             (prot.Nr.      §)</w:t>
      </w:r>
    </w:p>
    <w:p w:rsidR="007D72F2" w:rsidRDefault="007D72F2" w:rsidP="006869EE">
      <w:pPr>
        <w:pStyle w:val="naisno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72F2" w:rsidRPr="00135711" w:rsidRDefault="007D72F2" w:rsidP="006869EE">
      <w:pPr>
        <w:jc w:val="center"/>
        <w:rPr>
          <w:sz w:val="28"/>
          <w:szCs w:val="28"/>
        </w:rPr>
      </w:pPr>
      <w:r w:rsidRPr="00135711">
        <w:rPr>
          <w:b/>
          <w:bCs/>
          <w:sz w:val="28"/>
          <w:szCs w:val="28"/>
        </w:rPr>
        <w:t xml:space="preserve">Par </w:t>
      </w:r>
      <w:r>
        <w:rPr>
          <w:b/>
          <w:bCs/>
          <w:sz w:val="28"/>
          <w:szCs w:val="28"/>
        </w:rPr>
        <w:t>Ģ.Kronberga</w:t>
      </w:r>
      <w:r w:rsidRPr="00135711">
        <w:rPr>
          <w:b/>
          <w:bCs/>
          <w:sz w:val="28"/>
          <w:szCs w:val="28"/>
        </w:rPr>
        <w:t xml:space="preserve"> iecelšanu </w:t>
      </w:r>
      <w:r>
        <w:rPr>
          <w:b/>
          <w:bCs/>
          <w:sz w:val="28"/>
          <w:szCs w:val="28"/>
        </w:rPr>
        <w:t>Ventspils</w:t>
      </w:r>
      <w:r w:rsidRPr="00135711">
        <w:rPr>
          <w:b/>
          <w:bCs/>
          <w:sz w:val="28"/>
          <w:szCs w:val="28"/>
        </w:rPr>
        <w:t xml:space="preserve"> ostas valdes locekļa amatā</w:t>
      </w:r>
    </w:p>
    <w:p w:rsidR="007D72F2" w:rsidRPr="00135711" w:rsidRDefault="007D72F2" w:rsidP="006869EE">
      <w:pPr>
        <w:rPr>
          <w:sz w:val="28"/>
          <w:szCs w:val="28"/>
        </w:rPr>
      </w:pPr>
    </w:p>
    <w:p w:rsidR="007D72F2" w:rsidRPr="00135711" w:rsidRDefault="007D72F2" w:rsidP="006869EE">
      <w:pPr>
        <w:spacing w:before="75" w:after="75"/>
        <w:ind w:firstLine="375"/>
        <w:jc w:val="both"/>
        <w:rPr>
          <w:sz w:val="28"/>
          <w:szCs w:val="28"/>
        </w:rPr>
      </w:pPr>
      <w:r w:rsidRPr="00135711">
        <w:rPr>
          <w:sz w:val="28"/>
          <w:szCs w:val="28"/>
        </w:rPr>
        <w:t>Saskaņā ar Likuma par ostām 8.panta trešo daļ</w:t>
      </w:r>
      <w:r w:rsidRPr="00EA69D2">
        <w:rPr>
          <w:sz w:val="28"/>
          <w:szCs w:val="28"/>
        </w:rPr>
        <w:t>u iecelt Ģirtu Kronbergu (adrese – Graudu ielā 43-91, Liepājā, LV-3401)</w:t>
      </w:r>
      <w:r>
        <w:rPr>
          <w:sz w:val="28"/>
          <w:szCs w:val="28"/>
        </w:rPr>
        <w:t xml:space="preserve"> Ventspils</w:t>
      </w:r>
      <w:r w:rsidRPr="00135711">
        <w:rPr>
          <w:sz w:val="28"/>
          <w:szCs w:val="28"/>
        </w:rPr>
        <w:t xml:space="preserve"> ostas valdes locekļa amatā.</w:t>
      </w:r>
    </w:p>
    <w:p w:rsidR="007D72F2" w:rsidRDefault="007D72F2" w:rsidP="006869EE">
      <w:pPr>
        <w:spacing w:before="75" w:after="75"/>
        <w:ind w:firstLine="375"/>
        <w:jc w:val="both"/>
      </w:pPr>
      <w:r>
        <w:t> </w:t>
      </w:r>
    </w:p>
    <w:p w:rsidR="007D72F2" w:rsidRDefault="007D72F2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7D72F2" w:rsidRPr="00C67EB1" w:rsidRDefault="007D72F2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Ministru prezidents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  <w:t>V.Dombrovskis</w:t>
      </w:r>
    </w:p>
    <w:p w:rsidR="007D72F2" w:rsidRDefault="007D72F2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7D72F2" w:rsidRPr="00C67EB1" w:rsidRDefault="007D72F2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E. Sprūdžs </w:t>
      </w:r>
    </w:p>
    <w:p w:rsidR="007D72F2" w:rsidRDefault="007D72F2" w:rsidP="006869EE">
      <w:pPr>
        <w:rPr>
          <w:sz w:val="28"/>
          <w:szCs w:val="28"/>
        </w:rPr>
      </w:pPr>
      <w:r w:rsidRPr="00C67EB1">
        <w:rPr>
          <w:sz w:val="28"/>
          <w:szCs w:val="28"/>
        </w:rPr>
        <w:tab/>
      </w: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ind w:firstLine="720"/>
        <w:rPr>
          <w:sz w:val="28"/>
          <w:szCs w:val="28"/>
        </w:rPr>
      </w:pPr>
    </w:p>
    <w:p w:rsidR="007D72F2" w:rsidRDefault="007D72F2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Iesniedzējs: </w:t>
      </w:r>
    </w:p>
    <w:p w:rsidR="007D72F2" w:rsidRDefault="007D72F2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 xml:space="preserve">Vides </w:t>
      </w:r>
      <w:r>
        <w:rPr>
          <w:sz w:val="28"/>
          <w:szCs w:val="28"/>
        </w:rPr>
        <w:t xml:space="preserve">aizsardzības un </w:t>
      </w:r>
    </w:p>
    <w:p w:rsidR="007D72F2" w:rsidRPr="00C67EB1" w:rsidRDefault="007D72F2" w:rsidP="006869EE">
      <w:pPr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E. Sprūdžs</w:t>
      </w: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Pr="00C67EB1" w:rsidRDefault="007D72F2" w:rsidP="006869EE">
      <w:pPr>
        <w:rPr>
          <w:sz w:val="28"/>
          <w:szCs w:val="28"/>
        </w:rPr>
      </w:pPr>
    </w:p>
    <w:p w:rsidR="007D72F2" w:rsidRPr="00C67EB1" w:rsidRDefault="007D72F2" w:rsidP="006869EE">
      <w:pPr>
        <w:ind w:firstLine="720"/>
        <w:rPr>
          <w:sz w:val="28"/>
          <w:szCs w:val="28"/>
        </w:rPr>
      </w:pPr>
      <w:r w:rsidRPr="00C67EB1">
        <w:rPr>
          <w:sz w:val="28"/>
          <w:szCs w:val="28"/>
        </w:rPr>
        <w:t>Vīza: valsts sekretārs</w:t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 w:rsidRPr="00C67EB1">
        <w:rPr>
          <w:sz w:val="28"/>
          <w:szCs w:val="28"/>
        </w:rPr>
        <w:tab/>
      </w:r>
      <w:r>
        <w:rPr>
          <w:sz w:val="28"/>
          <w:szCs w:val="28"/>
        </w:rPr>
        <w:t>A.Antonovs</w:t>
      </w: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Default="007D72F2" w:rsidP="006869EE">
      <w:pPr>
        <w:rPr>
          <w:sz w:val="28"/>
          <w:szCs w:val="28"/>
        </w:rPr>
      </w:pPr>
    </w:p>
    <w:p w:rsidR="007D72F2" w:rsidRPr="00226ED5" w:rsidRDefault="007D72F2" w:rsidP="006869EE">
      <w:pPr>
        <w:rPr>
          <w:sz w:val="28"/>
          <w:szCs w:val="28"/>
        </w:rPr>
      </w:pPr>
      <w:r>
        <w:rPr>
          <w:sz w:val="28"/>
          <w:szCs w:val="28"/>
        </w:rPr>
        <w:t>09.07</w:t>
      </w:r>
      <w:r w:rsidRPr="00226ED5">
        <w:rPr>
          <w:sz w:val="28"/>
          <w:szCs w:val="28"/>
        </w:rPr>
        <w:t>.2012 10:02</w:t>
      </w:r>
    </w:p>
    <w:p w:rsidR="007D72F2" w:rsidRPr="00226ED5" w:rsidRDefault="007D72F2" w:rsidP="006869EE">
      <w:pPr>
        <w:rPr>
          <w:sz w:val="28"/>
          <w:szCs w:val="28"/>
        </w:rPr>
      </w:pPr>
      <w:r w:rsidRPr="00226ED5">
        <w:rPr>
          <w:sz w:val="28"/>
          <w:szCs w:val="28"/>
        </w:rPr>
        <w:t>7</w:t>
      </w:r>
      <w:r>
        <w:rPr>
          <w:sz w:val="28"/>
          <w:szCs w:val="28"/>
        </w:rPr>
        <w:t>5</w:t>
      </w:r>
    </w:p>
    <w:p w:rsidR="007D72F2" w:rsidRPr="00226ED5" w:rsidRDefault="007D72F2" w:rsidP="006869EE">
      <w:pPr>
        <w:rPr>
          <w:bCs/>
          <w:iCs/>
          <w:sz w:val="28"/>
          <w:szCs w:val="28"/>
        </w:rPr>
      </w:pPr>
      <w:r w:rsidRPr="00226ED5">
        <w:rPr>
          <w:bCs/>
          <w:iCs/>
          <w:sz w:val="28"/>
          <w:szCs w:val="28"/>
        </w:rPr>
        <w:t>A.Stašāne</w:t>
      </w:r>
    </w:p>
    <w:p w:rsidR="007D72F2" w:rsidRDefault="007D72F2" w:rsidP="006869EE">
      <w:pPr>
        <w:rPr>
          <w:sz w:val="28"/>
          <w:szCs w:val="28"/>
        </w:rPr>
      </w:pPr>
      <w:r w:rsidRPr="00226ED5">
        <w:rPr>
          <w:sz w:val="28"/>
          <w:szCs w:val="28"/>
        </w:rPr>
        <w:t xml:space="preserve">67026537; </w:t>
      </w:r>
      <w:hyperlink r:id="rId6" w:history="1">
        <w:r w:rsidRPr="00226ED5">
          <w:rPr>
            <w:rStyle w:val="Hyperlink"/>
            <w:bCs/>
            <w:iCs/>
            <w:sz w:val="28"/>
            <w:szCs w:val="28"/>
          </w:rPr>
          <w:t>aina.stasane@varam.gov.lv</w:t>
        </w:r>
      </w:hyperlink>
      <w:r w:rsidRPr="00C67EB1">
        <w:rPr>
          <w:sz w:val="28"/>
          <w:szCs w:val="28"/>
        </w:rPr>
        <w:t xml:space="preserve"> </w:t>
      </w:r>
    </w:p>
    <w:p w:rsidR="007D72F2" w:rsidRDefault="007D72F2" w:rsidP="006869EE">
      <w:pPr>
        <w:rPr>
          <w:sz w:val="28"/>
          <w:szCs w:val="28"/>
        </w:rPr>
      </w:pPr>
      <w:r>
        <w:rPr>
          <w:sz w:val="28"/>
          <w:szCs w:val="28"/>
        </w:rPr>
        <w:t>U.Lapiņš</w:t>
      </w:r>
    </w:p>
    <w:p w:rsidR="007D72F2" w:rsidRDefault="007D72F2">
      <w:r>
        <w:rPr>
          <w:sz w:val="28"/>
          <w:szCs w:val="28"/>
        </w:rPr>
        <w:t xml:space="preserve">67026909, </w:t>
      </w:r>
      <w:hyperlink r:id="rId7" w:history="1">
        <w:r w:rsidRPr="00155B80">
          <w:rPr>
            <w:rStyle w:val="Hyperlink"/>
            <w:sz w:val="28"/>
            <w:szCs w:val="28"/>
          </w:rPr>
          <w:t>ugis.lapins@varam.gov.lv</w:t>
        </w:r>
      </w:hyperlink>
      <w:bookmarkStart w:id="0" w:name="_GoBack"/>
      <w:bookmarkEnd w:id="0"/>
    </w:p>
    <w:sectPr w:rsidR="007D72F2" w:rsidSect="0047674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F2" w:rsidRDefault="007D72F2" w:rsidP="00C04C48">
      <w:r>
        <w:separator/>
      </w:r>
    </w:p>
  </w:endnote>
  <w:endnote w:type="continuationSeparator" w:id="0">
    <w:p w:rsidR="007D72F2" w:rsidRDefault="007D72F2" w:rsidP="00C04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F2" w:rsidRPr="006B63FD" w:rsidRDefault="007D72F2" w:rsidP="006B63FD">
    <w:pPr>
      <w:pStyle w:val="Footer"/>
    </w:pPr>
    <w:fldSimple w:instr=" FILENAME ">
      <w:r>
        <w:rPr>
          <w:noProof/>
        </w:rPr>
        <w:t>VARAMRik_090611_maina</w:t>
      </w:r>
    </w:fldSimple>
    <w:r w:rsidRPr="00B42567">
      <w:t xml:space="preserve">; </w:t>
    </w:r>
    <w:r w:rsidRPr="00065024">
      <w:t xml:space="preserve">Par </w:t>
    </w:r>
    <w:r>
      <w:t>valsts nekustamo īpašumu maiņu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F2" w:rsidRPr="00B42567" w:rsidRDefault="007D72F2" w:rsidP="00135711">
    <w:fldSimple w:instr=" FILENAME ">
      <w:r>
        <w:rPr>
          <w:noProof/>
        </w:rPr>
        <w:t>VARAMRik_090712_Ventspils</w:t>
      </w:r>
    </w:fldSimple>
    <w:r>
      <w:t>;</w:t>
    </w:r>
    <w:r w:rsidRPr="00135711">
      <w:t xml:space="preserve"> Par </w:t>
    </w:r>
    <w:r>
      <w:t>Ģ.Kronberga</w:t>
    </w:r>
    <w:r w:rsidRPr="00135711">
      <w:t xml:space="preserve"> iecelšanu </w:t>
    </w:r>
    <w:r>
      <w:t>Ventspils</w:t>
    </w:r>
    <w:r w:rsidRPr="00135711">
      <w:t xml:space="preserve"> ostas valdes locekļa amatā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F2" w:rsidRDefault="007D72F2" w:rsidP="00C04C48">
      <w:r>
        <w:separator/>
      </w:r>
    </w:p>
  </w:footnote>
  <w:footnote w:type="continuationSeparator" w:id="0">
    <w:p w:rsidR="007D72F2" w:rsidRDefault="007D72F2" w:rsidP="00C04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F2" w:rsidRDefault="007D72F2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72F2" w:rsidRDefault="007D72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F2" w:rsidRDefault="007D72F2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72F2" w:rsidRDefault="007D72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EE"/>
    <w:rsid w:val="00020543"/>
    <w:rsid w:val="000552C2"/>
    <w:rsid w:val="00065024"/>
    <w:rsid w:val="001309D1"/>
    <w:rsid w:val="00135711"/>
    <w:rsid w:val="00155B80"/>
    <w:rsid w:val="001767F8"/>
    <w:rsid w:val="00226ED5"/>
    <w:rsid w:val="002662C3"/>
    <w:rsid w:val="002D0E57"/>
    <w:rsid w:val="003520DD"/>
    <w:rsid w:val="003F353B"/>
    <w:rsid w:val="00400905"/>
    <w:rsid w:val="0047674D"/>
    <w:rsid w:val="004A2C33"/>
    <w:rsid w:val="005C069D"/>
    <w:rsid w:val="005C635B"/>
    <w:rsid w:val="006869EE"/>
    <w:rsid w:val="006B63FD"/>
    <w:rsid w:val="006E54EB"/>
    <w:rsid w:val="00712420"/>
    <w:rsid w:val="00765A65"/>
    <w:rsid w:val="007D72F2"/>
    <w:rsid w:val="008E55D8"/>
    <w:rsid w:val="0099629D"/>
    <w:rsid w:val="009D7BB8"/>
    <w:rsid w:val="00A62613"/>
    <w:rsid w:val="00A92D88"/>
    <w:rsid w:val="00B42567"/>
    <w:rsid w:val="00B84078"/>
    <w:rsid w:val="00BD2F03"/>
    <w:rsid w:val="00BF5CB6"/>
    <w:rsid w:val="00C04C48"/>
    <w:rsid w:val="00C67EB1"/>
    <w:rsid w:val="00D17102"/>
    <w:rsid w:val="00D4290B"/>
    <w:rsid w:val="00E33EB3"/>
    <w:rsid w:val="00E731B2"/>
    <w:rsid w:val="00EA69D2"/>
    <w:rsid w:val="00F6283A"/>
    <w:rsid w:val="00F6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basedOn w:val="DefaultParagraphFont"/>
    <w:uiPriority w:val="99"/>
    <w:rsid w:val="006869EE"/>
    <w:rPr>
      <w:rFonts w:cs="Times New Roman"/>
    </w:rPr>
  </w:style>
  <w:style w:type="character" w:styleId="Hyperlink">
    <w:name w:val="Hyperlink"/>
    <w:basedOn w:val="DefaultParagraphFont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gis.lapins@varam.gov.l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na.stasane@varam.gov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96</Words>
  <Characters>725</Characters>
  <Application>Microsoft Office Outlook</Application>
  <DocSecurity>0</DocSecurity>
  <Lines>0</Lines>
  <Paragraphs>0</Paragraphs>
  <ScaleCrop>false</ScaleCrop>
  <Company>VARAM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… iecelšanu Ventspils ostas valdes locekļa amatā</dc:title>
  <dc:subject>MK rīkojuma projekts </dc:subject>
  <dc:creator>Aina Stašāne</dc:creator>
  <cp:keywords/>
  <dc:description>67026537aina.stasane@varam.gov.lv</dc:description>
  <cp:lastModifiedBy>ugisl</cp:lastModifiedBy>
  <cp:revision>7</cp:revision>
  <dcterms:created xsi:type="dcterms:W3CDTF">2012-06-01T13:30:00Z</dcterms:created>
  <dcterms:modified xsi:type="dcterms:W3CDTF">2012-07-10T07:26:00Z</dcterms:modified>
</cp:coreProperties>
</file>