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D2" w:rsidRPr="00CE7EB4" w:rsidRDefault="00705DD2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 xml:space="preserve">2011.gada </w:t>
      </w:r>
      <w:r>
        <w:rPr>
          <w:sz w:val="28"/>
          <w:szCs w:val="28"/>
        </w:rPr>
        <w:t>21.decembrī</w:t>
      </w:r>
      <w:r w:rsidRPr="00CE7EB4">
        <w:rPr>
          <w:sz w:val="28"/>
          <w:szCs w:val="28"/>
        </w:rPr>
        <w:t xml:space="preserve">           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681</w:t>
      </w:r>
    </w:p>
    <w:p w:rsidR="00705DD2" w:rsidRPr="00CE7EB4" w:rsidRDefault="00705DD2" w:rsidP="00255B21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Rīgā</w:t>
      </w:r>
      <w:r w:rsidRPr="00CE7EB4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75  54</w:t>
      </w:r>
      <w:r w:rsidRPr="00CE7EB4">
        <w:rPr>
          <w:sz w:val="28"/>
          <w:szCs w:val="28"/>
        </w:rPr>
        <w:t>.§)</w:t>
      </w:r>
    </w:p>
    <w:p w:rsidR="00705DD2" w:rsidRPr="008B42F0" w:rsidRDefault="00705DD2" w:rsidP="00D43F5F">
      <w:pPr>
        <w:rPr>
          <w:sz w:val="28"/>
          <w:szCs w:val="28"/>
        </w:rPr>
      </w:pPr>
    </w:p>
    <w:p w:rsidR="00705DD2" w:rsidRDefault="00705DD2" w:rsidP="00D43F5F">
      <w:pPr>
        <w:jc w:val="center"/>
        <w:outlineLvl w:val="2"/>
        <w:rPr>
          <w:b/>
          <w:bCs/>
          <w:sz w:val="28"/>
          <w:szCs w:val="28"/>
        </w:rPr>
      </w:pPr>
      <w:r w:rsidRPr="001674CA">
        <w:rPr>
          <w:b/>
          <w:bCs/>
          <w:sz w:val="28"/>
          <w:szCs w:val="28"/>
        </w:rPr>
        <w:t>Grozījumi Ministru kabineta 20</w:t>
      </w:r>
      <w:r>
        <w:rPr>
          <w:b/>
          <w:bCs/>
          <w:sz w:val="28"/>
          <w:szCs w:val="28"/>
        </w:rPr>
        <w:t>11</w:t>
      </w:r>
      <w:r w:rsidRPr="001674CA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9.augusta</w:t>
      </w:r>
      <w:r w:rsidRPr="001674CA">
        <w:rPr>
          <w:b/>
          <w:bCs/>
          <w:sz w:val="28"/>
          <w:szCs w:val="28"/>
        </w:rPr>
        <w:t xml:space="preserve"> rīkojumā Nr.</w:t>
      </w:r>
      <w:r>
        <w:rPr>
          <w:b/>
          <w:bCs/>
          <w:sz w:val="28"/>
          <w:szCs w:val="28"/>
        </w:rPr>
        <w:t>368</w:t>
      </w:r>
      <w:r w:rsidRPr="001674CA">
        <w:rPr>
          <w:b/>
          <w:bCs/>
          <w:sz w:val="28"/>
          <w:szCs w:val="28"/>
        </w:rPr>
        <w:t xml:space="preserve"> </w:t>
      </w:r>
    </w:p>
    <w:p w:rsidR="00705DD2" w:rsidRDefault="00705DD2" w:rsidP="00D43F5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1674CA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"</w:t>
      </w:r>
      <w:r w:rsidRPr="001674CA">
        <w:rPr>
          <w:b/>
          <w:bCs/>
          <w:sz w:val="28"/>
          <w:szCs w:val="28"/>
        </w:rPr>
        <w:t xml:space="preserve"> </w:t>
      </w:r>
    </w:p>
    <w:p w:rsidR="00705DD2" w:rsidRPr="008B42F0" w:rsidRDefault="00705DD2" w:rsidP="00D43F5F">
      <w:pPr>
        <w:rPr>
          <w:sz w:val="28"/>
          <w:szCs w:val="28"/>
        </w:rPr>
      </w:pPr>
    </w:p>
    <w:p w:rsidR="00705DD2" w:rsidRPr="001674CA" w:rsidRDefault="00705DD2" w:rsidP="00D43F5F">
      <w:pPr>
        <w:ind w:firstLine="709"/>
        <w:jc w:val="both"/>
        <w:rPr>
          <w:sz w:val="28"/>
          <w:szCs w:val="28"/>
        </w:rPr>
      </w:pPr>
      <w:r w:rsidRPr="001674CA">
        <w:rPr>
          <w:sz w:val="28"/>
          <w:szCs w:val="28"/>
        </w:rPr>
        <w:t>Izdarīt Ministru kabineta 201</w:t>
      </w:r>
      <w:r>
        <w:rPr>
          <w:sz w:val="28"/>
          <w:szCs w:val="28"/>
        </w:rPr>
        <w:t>1</w:t>
      </w:r>
      <w:r w:rsidRPr="001674CA">
        <w:rPr>
          <w:sz w:val="28"/>
          <w:szCs w:val="28"/>
        </w:rPr>
        <w:t xml:space="preserve">.gada </w:t>
      </w:r>
      <w:r>
        <w:rPr>
          <w:sz w:val="28"/>
          <w:szCs w:val="28"/>
        </w:rPr>
        <w:t>9</w:t>
      </w:r>
      <w:r w:rsidRPr="001674CA">
        <w:rPr>
          <w:sz w:val="28"/>
          <w:szCs w:val="28"/>
        </w:rPr>
        <w:t>.</w:t>
      </w:r>
      <w:r>
        <w:rPr>
          <w:sz w:val="28"/>
          <w:szCs w:val="28"/>
        </w:rPr>
        <w:t>august</w:t>
      </w:r>
      <w:r w:rsidRPr="001674CA">
        <w:rPr>
          <w:sz w:val="28"/>
          <w:szCs w:val="28"/>
        </w:rPr>
        <w:t>a rīkojumā Nr.</w:t>
      </w:r>
      <w:r>
        <w:rPr>
          <w:sz w:val="28"/>
          <w:szCs w:val="28"/>
        </w:rPr>
        <w:t>368</w:t>
      </w:r>
      <w:r w:rsidRPr="001674C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674CA">
        <w:rPr>
          <w:sz w:val="28"/>
          <w:szCs w:val="28"/>
        </w:rPr>
        <w:t>Par pretendentu un ierēdņu vērtēšanas kom</w:t>
      </w:r>
      <w:r>
        <w:rPr>
          <w:sz w:val="28"/>
          <w:szCs w:val="28"/>
        </w:rPr>
        <w:t>isiju" (Latvijas Vēstnesis, 2011</w:t>
      </w:r>
      <w:r w:rsidRPr="001674CA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1674CA">
        <w:rPr>
          <w:sz w:val="28"/>
          <w:szCs w:val="28"/>
        </w:rPr>
        <w:t>2</w:t>
      </w:r>
      <w:r>
        <w:rPr>
          <w:sz w:val="28"/>
          <w:szCs w:val="28"/>
        </w:rPr>
        <w:t>5.nr.) šādus grozījumus:</w:t>
      </w:r>
    </w:p>
    <w:p w:rsidR="00705DD2" w:rsidRPr="008B42F0" w:rsidRDefault="00705DD2" w:rsidP="00D43F5F">
      <w:pPr>
        <w:ind w:firstLine="720"/>
        <w:jc w:val="both"/>
        <w:rPr>
          <w:sz w:val="28"/>
          <w:szCs w:val="28"/>
        </w:rPr>
      </w:pPr>
    </w:p>
    <w:p w:rsidR="00705DD2" w:rsidRDefault="00705DD2" w:rsidP="00D43F5F">
      <w:pPr>
        <w:ind w:left="375" w:firstLine="33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B2A67">
        <w:rPr>
          <w:sz w:val="28"/>
          <w:szCs w:val="28"/>
        </w:rPr>
        <w:t xml:space="preserve">Svītrot 1.punktā </w:t>
      </w:r>
      <w:r>
        <w:rPr>
          <w:sz w:val="28"/>
          <w:szCs w:val="28"/>
        </w:rPr>
        <w:t xml:space="preserve">šādus </w:t>
      </w:r>
      <w:r w:rsidRPr="004B2A67">
        <w:rPr>
          <w:sz w:val="28"/>
          <w:szCs w:val="28"/>
        </w:rPr>
        <w:t>vārdus</w:t>
      </w:r>
      <w:r>
        <w:rPr>
          <w:sz w:val="28"/>
          <w:szCs w:val="28"/>
        </w:rPr>
        <w:t>:</w:t>
      </w:r>
    </w:p>
    <w:p w:rsidR="00705DD2" w:rsidRDefault="00705DD2" w:rsidP="00D43F5F">
      <w:pPr>
        <w:ind w:left="375" w:firstLine="334"/>
        <w:jc w:val="both"/>
        <w:rPr>
          <w:sz w:val="28"/>
          <w:szCs w:val="28"/>
        </w:rPr>
      </w:pPr>
      <w:r>
        <w:rPr>
          <w:sz w:val="28"/>
          <w:szCs w:val="28"/>
        </w:rPr>
        <w:t>1.1. "</w:t>
      </w:r>
      <w:r w:rsidRPr="004B2A67">
        <w:rPr>
          <w:sz w:val="28"/>
          <w:szCs w:val="28"/>
        </w:rPr>
        <w:t>J.Bārzdiņš – veselības ministr</w:t>
      </w:r>
      <w:r>
        <w:rPr>
          <w:sz w:val="28"/>
          <w:szCs w:val="28"/>
        </w:rPr>
        <w:t>s";</w:t>
      </w:r>
    </w:p>
    <w:p w:rsidR="00705DD2" w:rsidRDefault="00705DD2" w:rsidP="00D43F5F">
      <w:pPr>
        <w:ind w:left="375" w:firstLine="334"/>
        <w:jc w:val="both"/>
        <w:rPr>
          <w:sz w:val="28"/>
          <w:szCs w:val="28"/>
        </w:rPr>
      </w:pPr>
      <w:r>
        <w:rPr>
          <w:sz w:val="28"/>
          <w:szCs w:val="28"/>
        </w:rPr>
        <w:t>1.2. "A.Doveiks – Veselības norēķinu centra direktors";</w:t>
      </w:r>
    </w:p>
    <w:p w:rsidR="00705DD2" w:rsidRDefault="00705DD2" w:rsidP="00D43F5F">
      <w:pPr>
        <w:ind w:left="375" w:firstLine="334"/>
        <w:jc w:val="both"/>
        <w:rPr>
          <w:sz w:val="28"/>
          <w:szCs w:val="28"/>
        </w:rPr>
      </w:pPr>
      <w:r>
        <w:rPr>
          <w:sz w:val="28"/>
          <w:szCs w:val="28"/>
        </w:rPr>
        <w:t>1.3. "</w:t>
      </w:r>
      <w:r w:rsidRPr="00B94E07">
        <w:rPr>
          <w:sz w:val="28"/>
          <w:szCs w:val="28"/>
        </w:rPr>
        <w:t>R.Joksts – Veselības ministrijas Veselības</w:t>
      </w:r>
      <w:r>
        <w:rPr>
          <w:sz w:val="28"/>
          <w:szCs w:val="28"/>
        </w:rPr>
        <w:t xml:space="preserve"> aprūpes departamenta direktors".</w:t>
      </w:r>
    </w:p>
    <w:p w:rsidR="00705DD2" w:rsidRDefault="00705DD2" w:rsidP="00D43F5F">
      <w:pPr>
        <w:ind w:left="375"/>
        <w:jc w:val="both"/>
        <w:rPr>
          <w:sz w:val="28"/>
          <w:szCs w:val="28"/>
        </w:rPr>
      </w:pPr>
    </w:p>
    <w:p w:rsidR="00705DD2" w:rsidRPr="00380A32" w:rsidRDefault="00705DD2" w:rsidP="00D43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80A32">
        <w:rPr>
          <w:sz w:val="28"/>
          <w:szCs w:val="28"/>
        </w:rPr>
        <w:t>Papildināt 1.pun</w:t>
      </w:r>
      <w:r>
        <w:rPr>
          <w:sz w:val="28"/>
          <w:szCs w:val="28"/>
        </w:rPr>
        <w:t xml:space="preserve">ktu ar vārdiem "I.Circene – veselības </w:t>
      </w:r>
      <w:r w:rsidRPr="00380A32">
        <w:rPr>
          <w:sz w:val="28"/>
          <w:szCs w:val="28"/>
        </w:rPr>
        <w:t>ministr</w:t>
      </w:r>
      <w:r>
        <w:rPr>
          <w:sz w:val="28"/>
          <w:szCs w:val="28"/>
        </w:rPr>
        <w:t>e" (alfabēta secībā).</w:t>
      </w:r>
    </w:p>
    <w:p w:rsidR="00705DD2" w:rsidRPr="008B42F0" w:rsidRDefault="00705DD2" w:rsidP="00D43F5F">
      <w:pPr>
        <w:pStyle w:val="ListParagraph"/>
        <w:ind w:left="0" w:firstLine="720"/>
        <w:jc w:val="both"/>
        <w:rPr>
          <w:sz w:val="28"/>
          <w:szCs w:val="28"/>
        </w:rPr>
      </w:pPr>
    </w:p>
    <w:p w:rsidR="00705DD2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705DD2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705DD2" w:rsidRPr="008B42F0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8B42F0">
        <w:rPr>
          <w:sz w:val="28"/>
          <w:szCs w:val="28"/>
        </w:rPr>
        <w:t>Ministru prezidents</w:t>
      </w:r>
      <w:r w:rsidRPr="008B42F0">
        <w:rPr>
          <w:sz w:val="28"/>
          <w:szCs w:val="28"/>
        </w:rPr>
        <w:tab/>
        <w:t>V.Dombrovskis</w:t>
      </w:r>
    </w:p>
    <w:p w:rsidR="00705DD2" w:rsidRPr="008B42F0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705DD2" w:rsidRPr="008B42F0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705DD2" w:rsidRPr="008B42F0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705DD2" w:rsidRPr="008B42F0" w:rsidRDefault="00705DD2" w:rsidP="00D43F5F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  <w:r w:rsidRPr="008B42F0">
        <w:rPr>
          <w:sz w:val="28"/>
          <w:szCs w:val="28"/>
        </w:rPr>
        <w:t>Veselības ministr</w:t>
      </w:r>
      <w:r>
        <w:rPr>
          <w:sz w:val="28"/>
          <w:szCs w:val="28"/>
        </w:rPr>
        <w:t>e</w:t>
      </w:r>
      <w:r w:rsidRPr="008B42F0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sectPr w:rsidR="00705DD2" w:rsidRPr="008B42F0" w:rsidSect="001D5F3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D2" w:rsidRDefault="00705DD2">
      <w:r>
        <w:separator/>
      </w:r>
    </w:p>
  </w:endnote>
  <w:endnote w:type="continuationSeparator" w:id="0">
    <w:p w:rsidR="00705DD2" w:rsidRDefault="0070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Pr="00F613B9" w:rsidRDefault="00705DD2" w:rsidP="00B5767A">
    <w:pPr>
      <w:spacing w:before="100" w:beforeAutospacing="1" w:after="100" w:afterAutospacing="1"/>
      <w:jc w:val="both"/>
      <w:outlineLvl w:val="2"/>
      <w:rPr>
        <w:sz w:val="16"/>
      </w:rPr>
    </w:pPr>
    <w:r w:rsidRPr="00E211C9">
      <w:t>VMRik_</w:t>
    </w:r>
    <w:r>
      <w:t>241111</w:t>
    </w:r>
    <w:r w:rsidRPr="00E211C9">
      <w:t>_pret ;</w:t>
    </w:r>
    <w:r w:rsidRPr="00E211C9">
      <w:rPr>
        <w:bCs/>
      </w:rPr>
      <w:t xml:space="preserve"> </w:t>
    </w:r>
    <w:r w:rsidRPr="00372DCF">
      <w:rPr>
        <w:bCs/>
      </w:rPr>
      <w:t>Grozījumi Ministru kabineta 201</w:t>
    </w:r>
    <w:r>
      <w:rPr>
        <w:bCs/>
      </w:rPr>
      <w:t>1</w:t>
    </w:r>
    <w:r w:rsidRPr="00372DCF">
      <w:rPr>
        <w:bCs/>
      </w:rPr>
      <w:t xml:space="preserve">.gada </w:t>
    </w:r>
    <w:r>
      <w:rPr>
        <w:bCs/>
      </w:rPr>
      <w:t>9</w:t>
    </w:r>
    <w:r w:rsidRPr="00372DCF">
      <w:rPr>
        <w:bCs/>
      </w:rPr>
      <w:t>.</w:t>
    </w:r>
    <w:r>
      <w:rPr>
        <w:bCs/>
      </w:rPr>
      <w:t>augusta</w:t>
    </w:r>
    <w:r w:rsidRPr="00372DCF">
      <w:rPr>
        <w:bCs/>
      </w:rPr>
      <w:t xml:space="preserve"> rīkojumā Nr.</w:t>
    </w:r>
    <w:r>
      <w:rPr>
        <w:bCs/>
      </w:rPr>
      <w:t>369</w:t>
    </w:r>
    <w:r w:rsidRPr="00372DCF">
      <w:rPr>
        <w:bCs/>
      </w:rPr>
      <w:t xml:space="preserve"> "Par pretendentu un ierēdņu vērtēšanas komisiju</w:t>
    </w:r>
    <w:r>
      <w:rPr>
        <w:bCs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Pr="001D5F34" w:rsidRDefault="00705DD2" w:rsidP="00B5767A">
    <w:pPr>
      <w:spacing w:before="100" w:beforeAutospacing="1" w:after="100" w:afterAutospacing="1"/>
      <w:jc w:val="both"/>
      <w:outlineLvl w:val="2"/>
      <w:rPr>
        <w:sz w:val="16"/>
        <w:szCs w:val="16"/>
      </w:rPr>
    </w:pPr>
    <w:r w:rsidRPr="001D5F34">
      <w:rPr>
        <w:sz w:val="16"/>
        <w:szCs w:val="16"/>
      </w:rPr>
      <w:t>R3051_1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78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D2" w:rsidRDefault="00705DD2">
      <w:r>
        <w:separator/>
      </w:r>
    </w:p>
  </w:footnote>
  <w:footnote w:type="continuationSeparator" w:id="0">
    <w:p w:rsidR="00705DD2" w:rsidRDefault="00705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Default="00705DD2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DD2" w:rsidRDefault="00705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Default="00705DD2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5DD2" w:rsidRDefault="00705D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Default="00705DD2" w:rsidP="00F613B9">
    <w:pPr>
      <w:pStyle w:val="Header"/>
      <w:jc w:val="center"/>
    </w:pPr>
    <w:r w:rsidRPr="00E34C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E5"/>
    <w:rsid w:val="00007C01"/>
    <w:rsid w:val="000241B7"/>
    <w:rsid w:val="0002572A"/>
    <w:rsid w:val="00035A1A"/>
    <w:rsid w:val="0004180B"/>
    <w:rsid w:val="0004751D"/>
    <w:rsid w:val="00047AE0"/>
    <w:rsid w:val="0005142E"/>
    <w:rsid w:val="000829F9"/>
    <w:rsid w:val="000C0E1E"/>
    <w:rsid w:val="000C1E77"/>
    <w:rsid w:val="000D0856"/>
    <w:rsid w:val="000D541B"/>
    <w:rsid w:val="000E466C"/>
    <w:rsid w:val="00105949"/>
    <w:rsid w:val="00140FEE"/>
    <w:rsid w:val="00143364"/>
    <w:rsid w:val="0014502F"/>
    <w:rsid w:val="00152C94"/>
    <w:rsid w:val="00167189"/>
    <w:rsid w:val="001674CA"/>
    <w:rsid w:val="00193609"/>
    <w:rsid w:val="001A5B27"/>
    <w:rsid w:val="001D0613"/>
    <w:rsid w:val="001D5F34"/>
    <w:rsid w:val="001F060B"/>
    <w:rsid w:val="00222919"/>
    <w:rsid w:val="00255B21"/>
    <w:rsid w:val="002654E8"/>
    <w:rsid w:val="0027483A"/>
    <w:rsid w:val="00282810"/>
    <w:rsid w:val="002859E4"/>
    <w:rsid w:val="00293B98"/>
    <w:rsid w:val="002A5EAA"/>
    <w:rsid w:val="002D196E"/>
    <w:rsid w:val="002E179D"/>
    <w:rsid w:val="00323763"/>
    <w:rsid w:val="00345996"/>
    <w:rsid w:val="00353536"/>
    <w:rsid w:val="00372DCF"/>
    <w:rsid w:val="00380A32"/>
    <w:rsid w:val="0039376F"/>
    <w:rsid w:val="003A3E3A"/>
    <w:rsid w:val="003A6A4F"/>
    <w:rsid w:val="003E0870"/>
    <w:rsid w:val="00404D6F"/>
    <w:rsid w:val="00407AC2"/>
    <w:rsid w:val="004139D9"/>
    <w:rsid w:val="0042042C"/>
    <w:rsid w:val="00440A45"/>
    <w:rsid w:val="00445CDB"/>
    <w:rsid w:val="0044775A"/>
    <w:rsid w:val="00456BC5"/>
    <w:rsid w:val="00460C09"/>
    <w:rsid w:val="00472BBB"/>
    <w:rsid w:val="004B29F0"/>
    <w:rsid w:val="004B2A67"/>
    <w:rsid w:val="004D444A"/>
    <w:rsid w:val="004E70A1"/>
    <w:rsid w:val="00503826"/>
    <w:rsid w:val="00503BDF"/>
    <w:rsid w:val="0050614C"/>
    <w:rsid w:val="00526735"/>
    <w:rsid w:val="00540133"/>
    <w:rsid w:val="00545FBB"/>
    <w:rsid w:val="00562633"/>
    <w:rsid w:val="00565CAB"/>
    <w:rsid w:val="0056739A"/>
    <w:rsid w:val="00572B70"/>
    <w:rsid w:val="00583C93"/>
    <w:rsid w:val="005925B8"/>
    <w:rsid w:val="005B67ED"/>
    <w:rsid w:val="005E22CC"/>
    <w:rsid w:val="005E3A41"/>
    <w:rsid w:val="005F0002"/>
    <w:rsid w:val="005F6368"/>
    <w:rsid w:val="00600B20"/>
    <w:rsid w:val="006138E8"/>
    <w:rsid w:val="006148A9"/>
    <w:rsid w:val="006148C1"/>
    <w:rsid w:val="00615148"/>
    <w:rsid w:val="0063192A"/>
    <w:rsid w:val="00636426"/>
    <w:rsid w:val="00637C86"/>
    <w:rsid w:val="00646B75"/>
    <w:rsid w:val="0065573F"/>
    <w:rsid w:val="00656416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32B4"/>
    <w:rsid w:val="006D52F3"/>
    <w:rsid w:val="006F47DA"/>
    <w:rsid w:val="00705DD2"/>
    <w:rsid w:val="00706A9C"/>
    <w:rsid w:val="007209C4"/>
    <w:rsid w:val="00722325"/>
    <w:rsid w:val="007311D9"/>
    <w:rsid w:val="007526C1"/>
    <w:rsid w:val="007851D4"/>
    <w:rsid w:val="00796910"/>
    <w:rsid w:val="007A2FF4"/>
    <w:rsid w:val="007A7189"/>
    <w:rsid w:val="007B12BD"/>
    <w:rsid w:val="007D191E"/>
    <w:rsid w:val="007E0AC7"/>
    <w:rsid w:val="007F02F3"/>
    <w:rsid w:val="00804C5E"/>
    <w:rsid w:val="00825529"/>
    <w:rsid w:val="008333CE"/>
    <w:rsid w:val="00861F61"/>
    <w:rsid w:val="00862E7A"/>
    <w:rsid w:val="0087680D"/>
    <w:rsid w:val="00891540"/>
    <w:rsid w:val="008952AB"/>
    <w:rsid w:val="008A24CF"/>
    <w:rsid w:val="008B06FA"/>
    <w:rsid w:val="008B315C"/>
    <w:rsid w:val="008B42F0"/>
    <w:rsid w:val="008C26C5"/>
    <w:rsid w:val="008D1952"/>
    <w:rsid w:val="008F2242"/>
    <w:rsid w:val="00920AFB"/>
    <w:rsid w:val="009239DC"/>
    <w:rsid w:val="00923FA9"/>
    <w:rsid w:val="0095224C"/>
    <w:rsid w:val="009526F3"/>
    <w:rsid w:val="00965307"/>
    <w:rsid w:val="0096604D"/>
    <w:rsid w:val="009737FD"/>
    <w:rsid w:val="009916EE"/>
    <w:rsid w:val="0099400C"/>
    <w:rsid w:val="009A54DA"/>
    <w:rsid w:val="009A723C"/>
    <w:rsid w:val="009B72A6"/>
    <w:rsid w:val="009E608A"/>
    <w:rsid w:val="009E7B60"/>
    <w:rsid w:val="009F09FD"/>
    <w:rsid w:val="009F5E11"/>
    <w:rsid w:val="009F68F8"/>
    <w:rsid w:val="00A027F4"/>
    <w:rsid w:val="00A03025"/>
    <w:rsid w:val="00A35B4A"/>
    <w:rsid w:val="00A36ED4"/>
    <w:rsid w:val="00A54AE4"/>
    <w:rsid w:val="00A655B8"/>
    <w:rsid w:val="00A86519"/>
    <w:rsid w:val="00A93AB6"/>
    <w:rsid w:val="00AA2D86"/>
    <w:rsid w:val="00AA7046"/>
    <w:rsid w:val="00AB523E"/>
    <w:rsid w:val="00AC7AFD"/>
    <w:rsid w:val="00AE4914"/>
    <w:rsid w:val="00AF7CE1"/>
    <w:rsid w:val="00B044FE"/>
    <w:rsid w:val="00B30ED8"/>
    <w:rsid w:val="00B339CA"/>
    <w:rsid w:val="00B42DD6"/>
    <w:rsid w:val="00B5520C"/>
    <w:rsid w:val="00B5767A"/>
    <w:rsid w:val="00B94E07"/>
    <w:rsid w:val="00BD5969"/>
    <w:rsid w:val="00BD5F3A"/>
    <w:rsid w:val="00C00D66"/>
    <w:rsid w:val="00C047E8"/>
    <w:rsid w:val="00C12A61"/>
    <w:rsid w:val="00C13A92"/>
    <w:rsid w:val="00C15F6A"/>
    <w:rsid w:val="00C30CA6"/>
    <w:rsid w:val="00C44621"/>
    <w:rsid w:val="00C54683"/>
    <w:rsid w:val="00C6352E"/>
    <w:rsid w:val="00C7251A"/>
    <w:rsid w:val="00C9421E"/>
    <w:rsid w:val="00CB00D8"/>
    <w:rsid w:val="00CC02A0"/>
    <w:rsid w:val="00CD72EA"/>
    <w:rsid w:val="00CE39D2"/>
    <w:rsid w:val="00CE7EB4"/>
    <w:rsid w:val="00CF0649"/>
    <w:rsid w:val="00D03583"/>
    <w:rsid w:val="00D06A53"/>
    <w:rsid w:val="00D14F30"/>
    <w:rsid w:val="00D2674E"/>
    <w:rsid w:val="00D43F5F"/>
    <w:rsid w:val="00D643E8"/>
    <w:rsid w:val="00DB1802"/>
    <w:rsid w:val="00DB4840"/>
    <w:rsid w:val="00DC5D15"/>
    <w:rsid w:val="00DF0347"/>
    <w:rsid w:val="00DF216B"/>
    <w:rsid w:val="00E13B1A"/>
    <w:rsid w:val="00E211C9"/>
    <w:rsid w:val="00E32CC6"/>
    <w:rsid w:val="00E3448C"/>
    <w:rsid w:val="00E34C9C"/>
    <w:rsid w:val="00E63BC2"/>
    <w:rsid w:val="00E77F85"/>
    <w:rsid w:val="00E8514C"/>
    <w:rsid w:val="00E87054"/>
    <w:rsid w:val="00E90A90"/>
    <w:rsid w:val="00EA0765"/>
    <w:rsid w:val="00EB3848"/>
    <w:rsid w:val="00EC4516"/>
    <w:rsid w:val="00ED1A54"/>
    <w:rsid w:val="00EF0E0A"/>
    <w:rsid w:val="00F16838"/>
    <w:rsid w:val="00F24AA4"/>
    <w:rsid w:val="00F44780"/>
    <w:rsid w:val="00F45983"/>
    <w:rsid w:val="00F4658F"/>
    <w:rsid w:val="00F564E5"/>
    <w:rsid w:val="00F613B9"/>
    <w:rsid w:val="00F82C1F"/>
    <w:rsid w:val="00F9702D"/>
    <w:rsid w:val="00FA3CCF"/>
    <w:rsid w:val="00FB4E91"/>
    <w:rsid w:val="00FC278E"/>
    <w:rsid w:val="00FF422C"/>
    <w:rsid w:val="00FF5150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466</Words>
  <Characters>267</Characters>
  <Application>Microsoft Office Outlook</Application>
  <DocSecurity>0</DocSecurity>
  <Lines>0</Lines>
  <Paragraphs>0</Paragraphs>
  <ScaleCrop>false</ScaleCrop>
  <Company>Veselibas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9.augusta rīkojumā Nr.369 "Par pretendentu un ierēdņu vērtēšanas komisiju”</dc:title>
  <dc:subject>MK rīkojums</dc:subject>
  <dc:creator>Ieva Bruvere</dc:creator>
  <cp:keywords/>
  <dc:description>Ieva.Bruvere@vm.gov.lv; 67876061 fakss 67876002</dc:description>
  <cp:lastModifiedBy>Lietotajs</cp:lastModifiedBy>
  <cp:revision>9</cp:revision>
  <cp:lastPrinted>2011-12-14T08:07:00Z</cp:lastPrinted>
  <dcterms:created xsi:type="dcterms:W3CDTF">2011-11-24T11:46:00Z</dcterms:created>
  <dcterms:modified xsi:type="dcterms:W3CDTF">2011-12-21T12:19:00Z</dcterms:modified>
</cp:coreProperties>
</file>