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76" w:rsidRPr="00F5458C" w:rsidRDefault="00601476" w:rsidP="003270DA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601476" w:rsidRPr="00F5458C" w:rsidRDefault="00601476" w:rsidP="003270D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476" w:rsidRPr="00F5458C" w:rsidRDefault="00601476" w:rsidP="003270D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476" w:rsidRPr="00F5458C" w:rsidRDefault="00601476" w:rsidP="003270D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476" w:rsidRPr="00F5458C" w:rsidRDefault="00601476" w:rsidP="003270D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476" w:rsidRPr="00F5458C" w:rsidRDefault="00601476" w:rsidP="003270D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201</w:t>
      </w:r>
      <w:r w:rsidRPr="00AD14AE">
        <w:rPr>
          <w:rFonts w:ascii="Times New Roman" w:hAnsi="Times New Roman"/>
          <w:sz w:val="28"/>
          <w:szCs w:val="28"/>
        </w:rPr>
        <w:t>2</w:t>
      </w:r>
      <w:r w:rsidRPr="00F5458C">
        <w:rPr>
          <w:rFonts w:ascii="Times New Roman" w:hAnsi="Times New Roman"/>
          <w:sz w:val="28"/>
          <w:szCs w:val="28"/>
        </w:rPr>
        <w:t>.gada</w:t>
      </w:r>
      <w:r>
        <w:rPr>
          <w:rFonts w:ascii="Times New Roman" w:hAnsi="Times New Roman"/>
          <w:sz w:val="28"/>
          <w:szCs w:val="28"/>
        </w:rPr>
        <w:t xml:space="preserve"> 17.janvārī</w:t>
      </w:r>
      <w:r w:rsidRPr="00F5458C">
        <w:rPr>
          <w:rFonts w:ascii="Times New Roman" w:hAnsi="Times New Roman"/>
          <w:sz w:val="28"/>
          <w:szCs w:val="28"/>
        </w:rPr>
        <w:t xml:space="preserve">            </w:t>
      </w:r>
      <w:r w:rsidRPr="00F5458C">
        <w:rPr>
          <w:rFonts w:ascii="Times New Roman" w:hAnsi="Times New Roman"/>
          <w:sz w:val="28"/>
          <w:szCs w:val="28"/>
        </w:rPr>
        <w:tab/>
        <w:t>Noteikumi Nr.</w:t>
      </w:r>
      <w:r>
        <w:rPr>
          <w:rFonts w:ascii="Times New Roman" w:hAnsi="Times New Roman"/>
          <w:sz w:val="28"/>
          <w:szCs w:val="28"/>
        </w:rPr>
        <w:t>57</w:t>
      </w:r>
    </w:p>
    <w:p w:rsidR="00601476" w:rsidRPr="00F5458C" w:rsidRDefault="00601476" w:rsidP="003270DA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smartTag w:uri="urn:schemas-microsoft-com:office:smarttags" w:element="City">
        <w:smartTag w:uri="urn:schemas-microsoft-com:office:smarttags" w:element="place">
          <w:r w:rsidRPr="00F5458C">
            <w:rPr>
              <w:rFonts w:ascii="Times New Roman" w:hAnsi="Times New Roman"/>
              <w:sz w:val="28"/>
              <w:szCs w:val="28"/>
            </w:rPr>
            <w:t>Rīgā</w:t>
          </w:r>
        </w:smartTag>
      </w:smartTag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3 15</w:t>
      </w:r>
      <w:r w:rsidRPr="00F5458C">
        <w:rPr>
          <w:rFonts w:ascii="Times New Roman" w:hAnsi="Times New Roman"/>
          <w:sz w:val="28"/>
          <w:szCs w:val="28"/>
        </w:rPr>
        <w:t>.§)</w:t>
      </w:r>
    </w:p>
    <w:p w:rsidR="00601476" w:rsidRPr="00DC1084" w:rsidRDefault="00601476" w:rsidP="003270DA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601476" w:rsidRPr="00F95472" w:rsidRDefault="00601476" w:rsidP="003270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lv-LV"/>
        </w:rPr>
      </w:pPr>
      <w:bookmarkStart w:id="0" w:name="OLE_LINK8"/>
      <w:bookmarkStart w:id="1" w:name="OLE_LINK9"/>
      <w:bookmarkStart w:id="2" w:name="OLE_LINK1"/>
      <w:bookmarkStart w:id="3" w:name="OLE_LINK2"/>
      <w:bookmarkStart w:id="4" w:name="OLE_LINK5"/>
      <w:bookmarkStart w:id="5" w:name="OLE_LINK6"/>
      <w:bookmarkStart w:id="6" w:name="OLE_LINK7"/>
      <w:r w:rsidRPr="00F95472">
        <w:rPr>
          <w:rFonts w:ascii="Times New Roman" w:hAnsi="Times New Roman"/>
          <w:b/>
          <w:color w:val="000000"/>
          <w:sz w:val="28"/>
          <w:szCs w:val="28"/>
          <w:lang w:val="lv-LV"/>
        </w:rPr>
        <w:t>Grozījum</w:t>
      </w:r>
      <w:r>
        <w:rPr>
          <w:rFonts w:ascii="Times New Roman" w:hAnsi="Times New Roman"/>
          <w:b/>
          <w:color w:val="000000"/>
          <w:sz w:val="28"/>
          <w:szCs w:val="28"/>
          <w:lang w:val="lv-LV"/>
        </w:rPr>
        <w:t>i</w:t>
      </w:r>
      <w:r w:rsidRPr="00F95472">
        <w:rPr>
          <w:rFonts w:ascii="Times New Roman" w:hAnsi="Times New Roman"/>
          <w:b/>
          <w:color w:val="000000"/>
          <w:sz w:val="28"/>
          <w:szCs w:val="28"/>
          <w:lang w:val="lv-LV"/>
        </w:rPr>
        <w:t xml:space="preserve"> Ministru kabineta 2005.gada 27.decembra noteikumos Nr.1040</w:t>
      </w:r>
    </w:p>
    <w:p w:rsidR="00601476" w:rsidRPr="00F95472" w:rsidRDefault="00601476" w:rsidP="003270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lv-LV"/>
        </w:rPr>
      </w:pPr>
      <w:r>
        <w:rPr>
          <w:rFonts w:ascii="Times New Roman" w:hAnsi="Times New Roman"/>
          <w:b/>
          <w:color w:val="000000"/>
          <w:sz w:val="28"/>
          <w:szCs w:val="28"/>
          <w:lang w:val="lv-LV"/>
        </w:rPr>
        <w:t>"</w:t>
      </w:r>
      <w:r w:rsidRPr="00F95472">
        <w:rPr>
          <w:rFonts w:ascii="Times New Roman" w:hAnsi="Times New Roman"/>
          <w:b/>
          <w:color w:val="000000"/>
          <w:sz w:val="28"/>
          <w:szCs w:val="28"/>
          <w:lang w:val="lv-LV"/>
        </w:rPr>
        <w:t>Kārtība, kādā ārstniecības persona ziņo par vakcinācijas izraisītajām komplikācijām</w:t>
      </w:r>
      <w:r>
        <w:rPr>
          <w:rFonts w:ascii="Times New Roman" w:hAnsi="Times New Roman"/>
          <w:b/>
          <w:color w:val="000000"/>
          <w:sz w:val="28"/>
          <w:szCs w:val="28"/>
          <w:lang w:val="lv-LV"/>
        </w:rPr>
        <w:t>"</w:t>
      </w:r>
      <w:bookmarkEnd w:id="0"/>
      <w:bookmarkEnd w:id="1"/>
    </w:p>
    <w:bookmarkEnd w:id="2"/>
    <w:bookmarkEnd w:id="3"/>
    <w:bookmarkEnd w:id="4"/>
    <w:bookmarkEnd w:id="5"/>
    <w:bookmarkEnd w:id="6"/>
    <w:p w:rsidR="00601476" w:rsidRPr="00F95472" w:rsidRDefault="00601476" w:rsidP="00327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:rsidR="00601476" w:rsidRPr="00F95472" w:rsidRDefault="00601476" w:rsidP="003270D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r w:rsidRPr="00F95472">
        <w:rPr>
          <w:rFonts w:ascii="Times New Roman" w:hAnsi="Times New Roman"/>
          <w:sz w:val="28"/>
          <w:szCs w:val="28"/>
          <w:lang w:val="lv-LV" w:eastAsia="lv-LV"/>
        </w:rPr>
        <w:t>Izdoti saskaņā ar</w:t>
      </w:r>
    </w:p>
    <w:p w:rsidR="00601476" w:rsidRPr="00F95472" w:rsidRDefault="00601476" w:rsidP="003270D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r w:rsidRPr="00F95472">
        <w:rPr>
          <w:rFonts w:ascii="Times New Roman" w:hAnsi="Times New Roman"/>
          <w:sz w:val="28"/>
          <w:szCs w:val="28"/>
          <w:lang w:val="lv-LV" w:eastAsia="lv-LV"/>
        </w:rPr>
        <w:t>Epidemioloģiskās drošības</w:t>
      </w:r>
    </w:p>
    <w:p w:rsidR="00601476" w:rsidRPr="008C38F8" w:rsidRDefault="00601476" w:rsidP="003270DA">
      <w:pPr>
        <w:spacing w:after="0" w:line="240" w:lineRule="auto"/>
        <w:jc w:val="right"/>
        <w:rPr>
          <w:sz w:val="28"/>
          <w:szCs w:val="28"/>
          <w:lang w:val="lv-LV" w:eastAsia="lv-LV"/>
        </w:rPr>
      </w:pPr>
      <w:r w:rsidRPr="00F95472">
        <w:rPr>
          <w:rFonts w:ascii="Times New Roman" w:hAnsi="Times New Roman"/>
          <w:sz w:val="28"/>
          <w:szCs w:val="28"/>
          <w:lang w:val="lv-LV" w:eastAsia="lv-LV"/>
        </w:rPr>
        <w:t>likuma 32.panta pirmo daļu</w:t>
      </w:r>
    </w:p>
    <w:p w:rsidR="00601476" w:rsidRPr="00915CB8" w:rsidRDefault="00601476" w:rsidP="003270DA">
      <w:pPr>
        <w:spacing w:after="0" w:line="240" w:lineRule="auto"/>
        <w:jc w:val="right"/>
        <w:rPr>
          <w:sz w:val="28"/>
          <w:szCs w:val="28"/>
          <w:lang w:val="lv-LV"/>
        </w:rPr>
      </w:pPr>
    </w:p>
    <w:p w:rsidR="00601476" w:rsidRDefault="00601476" w:rsidP="003270DA">
      <w:pPr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F95472">
        <w:rPr>
          <w:rFonts w:ascii="Times New Roman" w:hAnsi="Times New Roman"/>
          <w:sz w:val="28"/>
          <w:szCs w:val="28"/>
          <w:lang w:val="lv-LV"/>
        </w:rPr>
        <w:t xml:space="preserve">Izdarīt </w:t>
      </w:r>
      <w:bookmarkStart w:id="7" w:name="OLE_LINK3"/>
      <w:bookmarkStart w:id="8" w:name="OLE_LINK4"/>
      <w:r w:rsidRPr="00F95472">
        <w:rPr>
          <w:rFonts w:ascii="Times New Roman" w:hAnsi="Times New Roman"/>
          <w:sz w:val="28"/>
          <w:szCs w:val="28"/>
          <w:lang w:val="lv-LV"/>
        </w:rPr>
        <w:t xml:space="preserve">Ministru kabineta </w:t>
      </w:r>
      <w:bookmarkEnd w:id="7"/>
      <w:bookmarkEnd w:id="8"/>
      <w:r w:rsidRPr="00F95472">
        <w:rPr>
          <w:rFonts w:ascii="Times New Roman" w:hAnsi="Times New Roman"/>
          <w:color w:val="000000"/>
          <w:sz w:val="28"/>
          <w:szCs w:val="28"/>
          <w:lang w:val="lv-LV"/>
        </w:rPr>
        <w:t xml:space="preserve">2005.gada 27.decembra noteikumos Nr.1040 </w:t>
      </w:r>
      <w:r>
        <w:rPr>
          <w:rFonts w:ascii="Times New Roman" w:hAnsi="Times New Roman"/>
          <w:color w:val="000000"/>
          <w:sz w:val="28"/>
          <w:szCs w:val="28"/>
          <w:lang w:val="lv-LV"/>
        </w:rPr>
        <w:t>"</w:t>
      </w:r>
      <w:r w:rsidRPr="00F95472">
        <w:rPr>
          <w:rFonts w:ascii="Times New Roman" w:hAnsi="Times New Roman"/>
          <w:color w:val="000000"/>
          <w:sz w:val="28"/>
          <w:szCs w:val="28"/>
          <w:lang w:val="lv-LV"/>
        </w:rPr>
        <w:t>Kārtība, kādā ārstniecības persona ziņo par vakcinācijas izraisītajām komplikācijām</w:t>
      </w:r>
      <w:r>
        <w:rPr>
          <w:rFonts w:ascii="Times New Roman" w:hAnsi="Times New Roman"/>
          <w:color w:val="000000"/>
          <w:sz w:val="28"/>
          <w:szCs w:val="28"/>
          <w:lang w:val="lv-LV"/>
        </w:rPr>
        <w:t>"</w:t>
      </w:r>
      <w:r w:rsidRPr="00F95472">
        <w:rPr>
          <w:rFonts w:ascii="Times New Roman" w:hAnsi="Times New Roman"/>
          <w:sz w:val="28"/>
          <w:szCs w:val="28"/>
          <w:lang w:val="lv-LV"/>
        </w:rPr>
        <w:t xml:space="preserve"> (Latvijas Vēstnesis, 2005, 210.nr.; 2009, 145.nr</w:t>
      </w:r>
      <w:r>
        <w:rPr>
          <w:rFonts w:ascii="Times New Roman" w:hAnsi="Times New Roman"/>
          <w:sz w:val="28"/>
          <w:szCs w:val="28"/>
          <w:lang w:val="lv-LV"/>
        </w:rPr>
        <w:t>.; 2010, 196.nr.</w:t>
      </w:r>
      <w:r w:rsidRPr="00F95472">
        <w:rPr>
          <w:rFonts w:ascii="Times New Roman" w:hAnsi="Times New Roman"/>
          <w:sz w:val="28"/>
          <w:szCs w:val="28"/>
          <w:lang w:val="lv-LV"/>
        </w:rPr>
        <w:t>)</w:t>
      </w:r>
      <w:r w:rsidRPr="00A25708">
        <w:rPr>
          <w:sz w:val="28"/>
          <w:szCs w:val="28"/>
          <w:lang w:val="lv-LV"/>
        </w:rPr>
        <w:t xml:space="preserve"> </w:t>
      </w:r>
      <w:r w:rsidRPr="00F95472">
        <w:rPr>
          <w:rFonts w:ascii="Times New Roman" w:hAnsi="Times New Roman"/>
          <w:sz w:val="28"/>
          <w:szCs w:val="28"/>
          <w:lang w:val="lv-LV"/>
        </w:rPr>
        <w:t>šādus grozījumus</w:t>
      </w:r>
      <w:r>
        <w:rPr>
          <w:rFonts w:ascii="Times New Roman" w:hAnsi="Times New Roman"/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 xml:space="preserve"> </w:t>
      </w:r>
    </w:p>
    <w:p w:rsidR="00601476" w:rsidRPr="00683995" w:rsidRDefault="00601476" w:rsidP="00327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601476" w:rsidRPr="00DF5A9F" w:rsidRDefault="00601476" w:rsidP="003270DA">
      <w:pPr>
        <w:spacing w:after="0" w:line="24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  <w:lang w:val="lv-LV"/>
        </w:rPr>
      </w:pPr>
      <w:r>
        <w:rPr>
          <w:rFonts w:ascii="Times New Roman" w:hAnsi="Times New Roman"/>
          <w:bCs/>
          <w:noProof/>
          <w:sz w:val="28"/>
          <w:szCs w:val="28"/>
          <w:lang w:val="lv-LV"/>
        </w:rPr>
        <w:t>1. Izteikt pielikuma 1.1.</w:t>
      </w:r>
      <w:r w:rsidRPr="00DF5A9F">
        <w:rPr>
          <w:rFonts w:ascii="Times New Roman" w:hAnsi="Times New Roman"/>
          <w:bCs/>
          <w:noProof/>
          <w:sz w:val="28"/>
          <w:szCs w:val="28"/>
          <w:lang w:val="lv-LV"/>
        </w:rPr>
        <w:t>apakšpunkta ievaddaļu šādā redakcijā:</w:t>
      </w:r>
    </w:p>
    <w:p w:rsidR="00601476" w:rsidRPr="00D13A16" w:rsidRDefault="00601476" w:rsidP="003270D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noProof/>
          <w:sz w:val="28"/>
          <w:szCs w:val="28"/>
          <w:lang w:val="lv-LV"/>
        </w:rPr>
      </w:pP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693"/>
        <w:gridCol w:w="3261"/>
        <w:gridCol w:w="1134"/>
        <w:gridCol w:w="1284"/>
      </w:tblGrid>
      <w:tr w:rsidR="00601476" w:rsidRPr="005112DE" w:rsidTr="00683995">
        <w:tc>
          <w:tcPr>
            <w:tcW w:w="817" w:type="dxa"/>
          </w:tcPr>
          <w:p w:rsidR="00601476" w:rsidRPr="005112DE" w:rsidRDefault="00601476" w:rsidP="003270DA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lv-LV"/>
              </w:rPr>
            </w:pP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  <w:lang w:val="lv-LV"/>
              </w:rPr>
              <w:t>"1.1.</w:t>
            </w:r>
          </w:p>
        </w:tc>
        <w:tc>
          <w:tcPr>
            <w:tcW w:w="2693" w:type="dxa"/>
          </w:tcPr>
          <w:p w:rsidR="00601476" w:rsidRPr="005112DE" w:rsidRDefault="00601476" w:rsidP="003270DA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lv-LV"/>
              </w:rPr>
            </w:pPr>
            <w:r w:rsidRPr="005112DE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lv-LV"/>
              </w:rPr>
              <w:t>Abscess injekcijas vietā</w:t>
            </w:r>
          </w:p>
        </w:tc>
        <w:tc>
          <w:tcPr>
            <w:tcW w:w="3261" w:type="dxa"/>
          </w:tcPr>
          <w:p w:rsidR="00601476" w:rsidRPr="005112DE" w:rsidRDefault="00601476" w:rsidP="003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5112DE">
              <w:rPr>
                <w:rFonts w:ascii="Times New Roman" w:hAnsi="Times New Roman"/>
                <w:sz w:val="24"/>
                <w:szCs w:val="24"/>
                <w:lang w:val="lv-LV" w:eastAsia="lv-LV"/>
              </w:rPr>
              <w:t>Injekcijas vietā audos izveidojies norobežots fluktuējošs vai drenējies veidojums ar saturu. Ar ķermeņa temperatūras paaugstināšanos vai bez tās</w:t>
            </w:r>
          </w:p>
        </w:tc>
        <w:tc>
          <w:tcPr>
            <w:tcW w:w="1134" w:type="dxa"/>
          </w:tcPr>
          <w:p w:rsidR="00601476" w:rsidRPr="005112DE" w:rsidRDefault="00601476" w:rsidP="003270DA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284" w:type="dxa"/>
          </w:tcPr>
          <w:p w:rsidR="00601476" w:rsidRPr="005112DE" w:rsidRDefault="00601476" w:rsidP="00AD14AE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5112DE">
              <w:rPr>
                <w:rFonts w:ascii="Times New Roman" w:hAnsi="Times New Roman"/>
                <w:bCs/>
                <w:noProof/>
                <w:sz w:val="28"/>
                <w:szCs w:val="28"/>
              </w:rPr>
              <w:t>"</w:t>
            </w:r>
          </w:p>
        </w:tc>
      </w:tr>
    </w:tbl>
    <w:p w:rsidR="00601476" w:rsidRDefault="00601476" w:rsidP="003270D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601476" w:rsidRDefault="00601476" w:rsidP="003270DA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2. Izteikt pielikuma 1.1.2.</w:t>
      </w:r>
      <w:r w:rsidRPr="00DF5A9F">
        <w:rPr>
          <w:rFonts w:ascii="Times New Roman" w:hAnsi="Times New Roman"/>
          <w:bCs/>
          <w:noProof/>
          <w:sz w:val="28"/>
          <w:szCs w:val="28"/>
        </w:rPr>
        <w:t>apakšpunktu šādā redakcijā:</w:t>
      </w:r>
    </w:p>
    <w:p w:rsidR="00601476" w:rsidRPr="00DF5A9F" w:rsidRDefault="00601476" w:rsidP="003270DA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8"/>
          <w:szCs w:val="28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693"/>
        <w:gridCol w:w="3261"/>
        <w:gridCol w:w="1134"/>
        <w:gridCol w:w="1310"/>
      </w:tblGrid>
      <w:tr w:rsidR="00601476" w:rsidRPr="005112DE" w:rsidTr="001C0481">
        <w:tc>
          <w:tcPr>
            <w:tcW w:w="959" w:type="dxa"/>
          </w:tcPr>
          <w:p w:rsidR="00601476" w:rsidRPr="005112DE" w:rsidRDefault="00601476" w:rsidP="00AD14AE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t>"1.1.2.</w:t>
            </w:r>
            <w:bookmarkStart w:id="9" w:name="_GoBack"/>
            <w:bookmarkEnd w:id="9"/>
          </w:p>
        </w:tc>
        <w:tc>
          <w:tcPr>
            <w:tcW w:w="2693" w:type="dxa"/>
          </w:tcPr>
          <w:p w:rsidR="00601476" w:rsidRPr="005112DE" w:rsidRDefault="00601476" w:rsidP="003270DA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t>aukstais abscess</w:t>
            </w:r>
          </w:p>
        </w:tc>
        <w:tc>
          <w:tcPr>
            <w:tcW w:w="3261" w:type="dxa"/>
          </w:tcPr>
          <w:p w:rsidR="00601476" w:rsidRPr="005112DE" w:rsidRDefault="00601476" w:rsidP="003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5112DE">
              <w:rPr>
                <w:rFonts w:ascii="Times New Roman" w:hAnsi="Times New Roman"/>
                <w:sz w:val="24"/>
                <w:szCs w:val="24"/>
                <w:lang w:val="lv-LV" w:eastAsia="lv-LV"/>
              </w:rPr>
              <w:t>Norobežota strutu uzkrāšanās, veidojot noslēgtu dobumu vairāk par 1 cm diametrā, bez bakteriālas infekcijas pazīmēm</w:t>
            </w:r>
          </w:p>
        </w:tc>
        <w:tc>
          <w:tcPr>
            <w:tcW w:w="1134" w:type="dxa"/>
          </w:tcPr>
          <w:p w:rsidR="00601476" w:rsidRPr="005112DE" w:rsidRDefault="00601476" w:rsidP="003270DA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t>Daži mēneši</w:t>
            </w:r>
          </w:p>
        </w:tc>
        <w:tc>
          <w:tcPr>
            <w:tcW w:w="1310" w:type="dxa"/>
          </w:tcPr>
          <w:p w:rsidR="00601476" w:rsidRPr="005112DE" w:rsidRDefault="00601476" w:rsidP="003270DA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Vakcīna pret tuberkulozi (BCG)" </w:t>
            </w:r>
          </w:p>
        </w:tc>
      </w:tr>
    </w:tbl>
    <w:p w:rsidR="00601476" w:rsidRDefault="00601476" w:rsidP="003270DA">
      <w:pPr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601476" w:rsidRDefault="00601476" w:rsidP="003270DA">
      <w:pPr>
        <w:spacing w:after="0" w:line="240" w:lineRule="auto"/>
        <w:ind w:left="360" w:firstLine="360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3. Izteikt pielikuma 1.2.</w:t>
      </w:r>
      <w:r w:rsidRPr="00E07C94">
        <w:rPr>
          <w:rFonts w:ascii="Times New Roman" w:hAnsi="Times New Roman"/>
          <w:bCs/>
          <w:noProof/>
          <w:sz w:val="28"/>
          <w:szCs w:val="28"/>
        </w:rPr>
        <w:t>apakšpunktu šādā redakcijā:</w:t>
      </w:r>
    </w:p>
    <w:p w:rsidR="00601476" w:rsidRDefault="00601476">
      <w:pPr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br w:type="page"/>
      </w:r>
    </w:p>
    <w:p w:rsidR="00601476" w:rsidRPr="00683995" w:rsidRDefault="00601476" w:rsidP="003270DA">
      <w:pPr>
        <w:spacing w:after="0" w:line="240" w:lineRule="auto"/>
        <w:ind w:left="360" w:firstLine="360"/>
        <w:jc w:val="both"/>
        <w:rPr>
          <w:rFonts w:ascii="Times New Roman" w:hAnsi="Times New Roman"/>
          <w:bCs/>
          <w:noProof/>
          <w:sz w:val="16"/>
          <w:szCs w:val="16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8"/>
        <w:gridCol w:w="2090"/>
        <w:gridCol w:w="3803"/>
        <w:gridCol w:w="1134"/>
        <w:gridCol w:w="1310"/>
      </w:tblGrid>
      <w:tr w:rsidR="00601476" w:rsidRPr="005112DE" w:rsidTr="00683995">
        <w:tc>
          <w:tcPr>
            <w:tcW w:w="878" w:type="dxa"/>
          </w:tcPr>
          <w:p w:rsidR="00601476" w:rsidRPr="005112DE" w:rsidRDefault="00601476" w:rsidP="003270DA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t>"1.2.</w:t>
            </w:r>
          </w:p>
        </w:tc>
        <w:tc>
          <w:tcPr>
            <w:tcW w:w="2090" w:type="dxa"/>
          </w:tcPr>
          <w:p w:rsidR="00601476" w:rsidRPr="005112DE" w:rsidRDefault="00601476" w:rsidP="003270DA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112D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Limfadenīts</w:t>
            </w:r>
          </w:p>
        </w:tc>
        <w:tc>
          <w:tcPr>
            <w:tcW w:w="3803" w:type="dxa"/>
          </w:tcPr>
          <w:p w:rsidR="00601476" w:rsidRPr="005112DE" w:rsidRDefault="00601476" w:rsidP="003270DA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t>Palielināts vismaz viens limfmezgls (1 cm un vairāk diametrā)</w:t>
            </w:r>
            <w:r w:rsidRPr="005112D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t>tajā pašā ķermeņa pusē (visbiežāk padusē), kur tika ievadīta vakcīna pret tuberkulozi (BCG):</w:t>
            </w:r>
          </w:p>
        </w:tc>
        <w:tc>
          <w:tcPr>
            <w:tcW w:w="1134" w:type="dxa"/>
          </w:tcPr>
          <w:p w:rsidR="00601476" w:rsidRPr="005112DE" w:rsidRDefault="00601476" w:rsidP="003270DA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310" w:type="dxa"/>
          </w:tcPr>
          <w:p w:rsidR="00601476" w:rsidRPr="005112DE" w:rsidRDefault="00601476" w:rsidP="003270DA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601476" w:rsidRPr="005112DE" w:rsidTr="00683995">
        <w:tc>
          <w:tcPr>
            <w:tcW w:w="878" w:type="dxa"/>
          </w:tcPr>
          <w:p w:rsidR="00601476" w:rsidRPr="005112DE" w:rsidRDefault="00601476" w:rsidP="003270DA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t>1.2.1.</w:t>
            </w:r>
          </w:p>
        </w:tc>
        <w:tc>
          <w:tcPr>
            <w:tcW w:w="2090" w:type="dxa"/>
          </w:tcPr>
          <w:p w:rsidR="00601476" w:rsidRPr="005112DE" w:rsidRDefault="00601476" w:rsidP="003270DA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t>limfmezgla palielināšanās</w:t>
            </w:r>
          </w:p>
        </w:tc>
        <w:tc>
          <w:tcPr>
            <w:tcW w:w="3803" w:type="dxa"/>
          </w:tcPr>
          <w:p w:rsidR="00601476" w:rsidRPr="005112DE" w:rsidRDefault="00601476" w:rsidP="003270DA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t>bez fluktuācijas vai izmainītas ādas krāsas, nesaistīts  ar ādu, aspirācijas ceļā netiek iegūtas strutas, bez limfmezgla spontānas perforācijas un nedzīstošas atveres veidošanās</w:t>
            </w:r>
          </w:p>
        </w:tc>
        <w:tc>
          <w:tcPr>
            <w:tcW w:w="1134" w:type="dxa"/>
          </w:tcPr>
          <w:p w:rsidR="00601476" w:rsidRPr="005112DE" w:rsidRDefault="00601476" w:rsidP="00683995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t>Līdz 12 mē</w:t>
            </w: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softHyphen/>
              <w:t>nešiem</w:t>
            </w:r>
          </w:p>
        </w:tc>
        <w:tc>
          <w:tcPr>
            <w:tcW w:w="1310" w:type="dxa"/>
          </w:tcPr>
          <w:p w:rsidR="00601476" w:rsidRPr="005112DE" w:rsidRDefault="00601476" w:rsidP="003270DA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t>Vakcīna pret tuberkulozi (BCG)</w:t>
            </w:r>
          </w:p>
        </w:tc>
      </w:tr>
      <w:tr w:rsidR="00601476" w:rsidRPr="005112DE" w:rsidTr="00683995">
        <w:tc>
          <w:tcPr>
            <w:tcW w:w="878" w:type="dxa"/>
          </w:tcPr>
          <w:p w:rsidR="00601476" w:rsidRPr="005112DE" w:rsidRDefault="00601476" w:rsidP="003270DA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t>1.2.2.</w:t>
            </w:r>
          </w:p>
        </w:tc>
        <w:tc>
          <w:tcPr>
            <w:tcW w:w="2090" w:type="dxa"/>
          </w:tcPr>
          <w:p w:rsidR="00601476" w:rsidRPr="005112DE" w:rsidRDefault="00601476" w:rsidP="003270DA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t>strutains limfadenīts</w:t>
            </w:r>
          </w:p>
        </w:tc>
        <w:tc>
          <w:tcPr>
            <w:tcW w:w="3803" w:type="dxa"/>
          </w:tcPr>
          <w:p w:rsidR="00601476" w:rsidRPr="005112DE" w:rsidRDefault="00601476" w:rsidP="003270DA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t>progresējoša limfmezgla palielināšanās ar strutu veidošanos un fluktuāciju, ar vai bez limfmezgla spontānas perforācijas un nedzīstošas atveres veidošanās. Izmainīta āda virs pietūkuma – eritēma, tūska, pigmentācija, pustulu veidošanās</w:t>
            </w:r>
          </w:p>
        </w:tc>
        <w:tc>
          <w:tcPr>
            <w:tcW w:w="1134" w:type="dxa"/>
          </w:tcPr>
          <w:p w:rsidR="00601476" w:rsidRPr="005112DE" w:rsidRDefault="00601476" w:rsidP="003270DA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t>Līdz 12 mē</w:t>
            </w: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softHyphen/>
              <w:t>nešiem</w:t>
            </w:r>
          </w:p>
        </w:tc>
        <w:tc>
          <w:tcPr>
            <w:tcW w:w="1310" w:type="dxa"/>
          </w:tcPr>
          <w:p w:rsidR="00601476" w:rsidRPr="005112DE" w:rsidRDefault="00601476" w:rsidP="003270DA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t>Vakcīna pret tuberkulozi (BCG)</w:t>
            </w:r>
            <w:r w:rsidRPr="005112DE">
              <w:rPr>
                <w:rFonts w:ascii="Times New Roman" w:hAnsi="Times New Roman"/>
                <w:bCs/>
                <w:noProof/>
                <w:sz w:val="28"/>
                <w:szCs w:val="28"/>
              </w:rPr>
              <w:t>"</w:t>
            </w:r>
          </w:p>
        </w:tc>
      </w:tr>
    </w:tbl>
    <w:p w:rsidR="00601476" w:rsidRDefault="00601476" w:rsidP="003270DA">
      <w:pPr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601476" w:rsidRPr="00795997" w:rsidRDefault="00601476" w:rsidP="003270D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4. Aizstāt pielikuma 1.3.apakšpunkta ailē "Skaidrojums" simbolu "&lt;" ar vārdiem "mazāk par".</w:t>
      </w:r>
    </w:p>
    <w:p w:rsidR="00601476" w:rsidRDefault="00601476" w:rsidP="003270DA">
      <w:pPr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601476" w:rsidRDefault="00601476" w:rsidP="003270DA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8"/>
          <w:szCs w:val="28"/>
          <w:lang w:val="lv-LV"/>
        </w:rPr>
      </w:pPr>
      <w:r>
        <w:rPr>
          <w:rFonts w:ascii="Times New Roman" w:hAnsi="Times New Roman"/>
          <w:bCs/>
          <w:noProof/>
          <w:sz w:val="28"/>
          <w:szCs w:val="28"/>
        </w:rPr>
        <w:t>5</w:t>
      </w:r>
      <w:r w:rsidRPr="00B858BA">
        <w:rPr>
          <w:rFonts w:ascii="Times New Roman" w:hAnsi="Times New Roman"/>
          <w:bCs/>
          <w:noProof/>
          <w:sz w:val="28"/>
          <w:szCs w:val="28"/>
          <w:lang w:val="lv-LV"/>
        </w:rPr>
        <w:t>. Papildināt pielikum</w:t>
      </w:r>
      <w:r>
        <w:rPr>
          <w:rFonts w:ascii="Times New Roman" w:hAnsi="Times New Roman"/>
          <w:bCs/>
          <w:noProof/>
          <w:sz w:val="28"/>
          <w:szCs w:val="28"/>
          <w:lang w:val="lv-LV"/>
        </w:rPr>
        <w:t>u ar 1.4.</w:t>
      </w:r>
      <w:r w:rsidRPr="00B858BA">
        <w:rPr>
          <w:rFonts w:ascii="Times New Roman" w:hAnsi="Times New Roman"/>
          <w:bCs/>
          <w:noProof/>
          <w:sz w:val="28"/>
          <w:szCs w:val="28"/>
          <w:lang w:val="lv-LV"/>
        </w:rPr>
        <w:t>apakšpunktu šādā redakcijā:</w:t>
      </w:r>
    </w:p>
    <w:p w:rsidR="00601476" w:rsidRDefault="00601476" w:rsidP="003270DA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8"/>
          <w:szCs w:val="28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8"/>
        <w:gridCol w:w="2090"/>
        <w:gridCol w:w="3300"/>
        <w:gridCol w:w="1495"/>
        <w:gridCol w:w="1417"/>
      </w:tblGrid>
      <w:tr w:rsidR="00601476" w:rsidRPr="005112DE" w:rsidTr="00683995">
        <w:tc>
          <w:tcPr>
            <w:tcW w:w="878" w:type="dxa"/>
          </w:tcPr>
          <w:p w:rsidR="00601476" w:rsidRPr="005112DE" w:rsidRDefault="00601476" w:rsidP="003270DA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t>"1.4.</w:t>
            </w:r>
          </w:p>
        </w:tc>
        <w:tc>
          <w:tcPr>
            <w:tcW w:w="2090" w:type="dxa"/>
          </w:tcPr>
          <w:p w:rsidR="00601476" w:rsidRPr="005112DE" w:rsidRDefault="00601476" w:rsidP="003270DA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112D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Nedzīstoša čūla injekcijas vietā</w:t>
            </w:r>
          </w:p>
        </w:tc>
        <w:tc>
          <w:tcPr>
            <w:tcW w:w="3300" w:type="dxa"/>
          </w:tcPr>
          <w:p w:rsidR="00601476" w:rsidRPr="005112DE" w:rsidRDefault="00601476" w:rsidP="003270DA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t>Mitrojošs ādas bojājums vakcīnas ievadīšanas vietā, kas nesadzīst 6 mēnešu laikā</w:t>
            </w:r>
          </w:p>
        </w:tc>
        <w:tc>
          <w:tcPr>
            <w:tcW w:w="1495" w:type="dxa"/>
          </w:tcPr>
          <w:p w:rsidR="00601476" w:rsidRPr="005112DE" w:rsidRDefault="00601476" w:rsidP="003270DA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t>Daži mēneši</w:t>
            </w:r>
          </w:p>
        </w:tc>
        <w:tc>
          <w:tcPr>
            <w:tcW w:w="1417" w:type="dxa"/>
          </w:tcPr>
          <w:p w:rsidR="00601476" w:rsidRPr="005112DE" w:rsidRDefault="00601476" w:rsidP="003270DA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t>Vakcīna pret tuberkulozi (BCG)</w:t>
            </w:r>
            <w:r w:rsidRPr="005112DE">
              <w:rPr>
                <w:rFonts w:ascii="Times New Roman" w:hAnsi="Times New Roman"/>
                <w:bCs/>
                <w:noProof/>
                <w:sz w:val="28"/>
                <w:szCs w:val="28"/>
              </w:rPr>
              <w:t>"</w:t>
            </w:r>
          </w:p>
        </w:tc>
      </w:tr>
    </w:tbl>
    <w:p w:rsidR="00601476" w:rsidRDefault="00601476" w:rsidP="003270DA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</w:p>
    <w:p w:rsidR="00601476" w:rsidRDefault="00601476" w:rsidP="003270DA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6. Izteikt  pielikuma 3.6.</w:t>
      </w:r>
      <w:r w:rsidRPr="00D15C68">
        <w:rPr>
          <w:rFonts w:ascii="Times New Roman" w:hAnsi="Times New Roman"/>
          <w:bCs/>
          <w:noProof/>
          <w:sz w:val="28"/>
          <w:szCs w:val="28"/>
        </w:rPr>
        <w:t>apakšpunktu šādā redakcijā:</w:t>
      </w:r>
    </w:p>
    <w:p w:rsidR="00601476" w:rsidRDefault="00601476" w:rsidP="003270DA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8"/>
          <w:szCs w:val="28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3"/>
        <w:gridCol w:w="2189"/>
        <w:gridCol w:w="3327"/>
        <w:gridCol w:w="1526"/>
        <w:gridCol w:w="1310"/>
      </w:tblGrid>
      <w:tr w:rsidR="00601476" w:rsidRPr="005112DE" w:rsidTr="003103EC">
        <w:tc>
          <w:tcPr>
            <w:tcW w:w="863" w:type="dxa"/>
          </w:tcPr>
          <w:p w:rsidR="00601476" w:rsidRPr="005112DE" w:rsidRDefault="00601476" w:rsidP="003270DA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t>"3.6.</w:t>
            </w:r>
          </w:p>
        </w:tc>
        <w:tc>
          <w:tcPr>
            <w:tcW w:w="2189" w:type="dxa"/>
          </w:tcPr>
          <w:p w:rsidR="00601476" w:rsidRPr="005112DE" w:rsidRDefault="00601476" w:rsidP="003270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112D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Osteīts/osteomielīts</w:t>
            </w:r>
          </w:p>
        </w:tc>
        <w:tc>
          <w:tcPr>
            <w:tcW w:w="3327" w:type="dxa"/>
          </w:tcPr>
          <w:p w:rsidR="00601476" w:rsidRPr="005112DE" w:rsidRDefault="00601476" w:rsidP="003270DA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Vakcīnas pret tuberkulozi (BCG) izraisītas iekaisuma izmaiņas kaulos. Diagnozi apstiprina </w:t>
            </w:r>
            <w:r w:rsidRPr="005112DE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>Mycobacterium bovis</w:t>
            </w: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BCG celma izdalīšana slimniekam</w:t>
            </w:r>
          </w:p>
        </w:tc>
        <w:tc>
          <w:tcPr>
            <w:tcW w:w="1526" w:type="dxa"/>
          </w:tcPr>
          <w:p w:rsidR="00601476" w:rsidRPr="005112DE" w:rsidRDefault="00601476" w:rsidP="00683995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Līdz </w:t>
            </w: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br/>
              <w:t>16 mēnešiem</w:t>
            </w:r>
          </w:p>
        </w:tc>
        <w:tc>
          <w:tcPr>
            <w:tcW w:w="1310" w:type="dxa"/>
          </w:tcPr>
          <w:p w:rsidR="00601476" w:rsidRPr="005112DE" w:rsidRDefault="00601476" w:rsidP="003270DA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112DE">
              <w:rPr>
                <w:rFonts w:ascii="Times New Roman" w:hAnsi="Times New Roman"/>
                <w:bCs/>
                <w:noProof/>
                <w:sz w:val="24"/>
                <w:szCs w:val="24"/>
              </w:rPr>
              <w:t>Vakcīna pret tuberkulozi (BCG)</w:t>
            </w:r>
            <w:r w:rsidRPr="005112DE">
              <w:rPr>
                <w:rFonts w:ascii="Times New Roman" w:hAnsi="Times New Roman"/>
                <w:bCs/>
                <w:noProof/>
                <w:sz w:val="28"/>
                <w:szCs w:val="28"/>
              </w:rPr>
              <w:t>"</w:t>
            </w:r>
          </w:p>
        </w:tc>
      </w:tr>
    </w:tbl>
    <w:p w:rsidR="00601476" w:rsidRDefault="00601476" w:rsidP="003270DA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601476" w:rsidRDefault="00601476" w:rsidP="003270DA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601476" w:rsidRDefault="00601476" w:rsidP="003270DA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601476" w:rsidRDefault="00601476" w:rsidP="003270DA">
      <w:pPr>
        <w:tabs>
          <w:tab w:val="left" w:pos="680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Ministru prezidents</w:t>
      </w:r>
      <w:r>
        <w:rPr>
          <w:rFonts w:ascii="Times New Roman" w:hAnsi="Times New Roman"/>
          <w:sz w:val="28"/>
          <w:szCs w:val="28"/>
          <w:lang w:val="lv-LV"/>
        </w:rPr>
        <w:tab/>
        <w:t>V.Dombrovskis</w:t>
      </w:r>
    </w:p>
    <w:p w:rsidR="00601476" w:rsidRDefault="00601476" w:rsidP="003270DA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601476" w:rsidRDefault="00601476" w:rsidP="003270DA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601476" w:rsidRDefault="00601476" w:rsidP="003270DA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601476" w:rsidRPr="00915CB8" w:rsidRDefault="00601476" w:rsidP="003270DA">
      <w:pPr>
        <w:tabs>
          <w:tab w:val="left" w:pos="709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ab/>
      </w:r>
      <w:r w:rsidRPr="00B173AE">
        <w:rPr>
          <w:rFonts w:ascii="Times New Roman" w:hAnsi="Times New Roman"/>
          <w:sz w:val="28"/>
          <w:szCs w:val="28"/>
          <w:lang w:val="lv-LV"/>
        </w:rPr>
        <w:t>Veselības</w:t>
      </w:r>
      <w:r>
        <w:rPr>
          <w:rFonts w:ascii="Times New Roman" w:hAnsi="Times New Roman"/>
          <w:sz w:val="28"/>
          <w:szCs w:val="28"/>
          <w:lang w:val="lv-LV"/>
        </w:rPr>
        <w:t xml:space="preserve"> ministre</w:t>
      </w:r>
      <w:r>
        <w:rPr>
          <w:rFonts w:ascii="Times New Roman" w:hAnsi="Times New Roman"/>
          <w:sz w:val="28"/>
          <w:szCs w:val="28"/>
          <w:lang w:val="lv-LV"/>
        </w:rPr>
        <w:tab/>
        <w:t>I.Circene</w:t>
      </w:r>
    </w:p>
    <w:sectPr w:rsidR="00601476" w:rsidRPr="00915CB8" w:rsidSect="003270D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476" w:rsidRDefault="00601476" w:rsidP="00F95472">
      <w:pPr>
        <w:spacing w:after="0" w:line="240" w:lineRule="auto"/>
      </w:pPr>
      <w:r>
        <w:separator/>
      </w:r>
    </w:p>
  </w:endnote>
  <w:endnote w:type="continuationSeparator" w:id="0">
    <w:p w:rsidR="00601476" w:rsidRDefault="00601476" w:rsidP="00F9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76" w:rsidRPr="003270DA" w:rsidRDefault="00601476" w:rsidP="00673B57">
    <w:pPr>
      <w:pStyle w:val="Footer"/>
      <w:tabs>
        <w:tab w:val="clear" w:pos="8306"/>
        <w:tab w:val="left" w:pos="4153"/>
      </w:tabs>
      <w:rPr>
        <w:rFonts w:ascii="Times New Roman" w:hAnsi="Times New Roman"/>
        <w:sz w:val="16"/>
        <w:szCs w:val="16"/>
      </w:rPr>
    </w:pPr>
    <w:r w:rsidRPr="003270DA">
      <w:rPr>
        <w:rFonts w:ascii="Times New Roman" w:hAnsi="Times New Roman"/>
        <w:sz w:val="16"/>
        <w:szCs w:val="16"/>
      </w:rPr>
      <w:t>N3122_1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76" w:rsidRPr="003270DA" w:rsidRDefault="00601476">
    <w:pPr>
      <w:pStyle w:val="Footer"/>
      <w:rPr>
        <w:rFonts w:ascii="Times New Roman" w:hAnsi="Times New Roman"/>
        <w:sz w:val="16"/>
        <w:szCs w:val="16"/>
        <w:lang w:val="lv-LV"/>
      </w:rPr>
    </w:pPr>
    <w:r w:rsidRPr="003270DA">
      <w:rPr>
        <w:rFonts w:ascii="Times New Roman" w:hAnsi="Times New Roman"/>
        <w:sz w:val="16"/>
        <w:szCs w:val="16"/>
        <w:lang w:val="lv-LV"/>
      </w:rPr>
      <w:t>N3122_1</w:t>
    </w:r>
    <w:r>
      <w:rPr>
        <w:rFonts w:ascii="Times New Roman" w:hAnsi="Times New Roman"/>
        <w:sz w:val="16"/>
        <w:szCs w:val="16"/>
        <w:lang w:val="lv-LV"/>
      </w:rPr>
      <w:t xml:space="preserve"> v_sk. = </w:t>
    </w:r>
    <w:fldSimple w:instr=" NUMWORDS  \* MERGEFORMAT ">
      <w:r>
        <w:rPr>
          <w:rFonts w:ascii="Times New Roman" w:hAnsi="Times New Roman"/>
          <w:noProof/>
          <w:sz w:val="16"/>
          <w:szCs w:val="16"/>
          <w:lang w:val="lv-LV"/>
        </w:rPr>
        <w:t>295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476" w:rsidRDefault="00601476" w:rsidP="00F95472">
      <w:pPr>
        <w:spacing w:after="0" w:line="240" w:lineRule="auto"/>
      </w:pPr>
      <w:r>
        <w:separator/>
      </w:r>
    </w:p>
  </w:footnote>
  <w:footnote w:type="continuationSeparator" w:id="0">
    <w:p w:rsidR="00601476" w:rsidRDefault="00601476" w:rsidP="00F9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76" w:rsidRDefault="00601476">
    <w:pPr>
      <w:pStyle w:val="Header"/>
      <w:jc w:val="center"/>
    </w:pPr>
  </w:p>
  <w:p w:rsidR="00601476" w:rsidRDefault="006014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76" w:rsidRPr="003270DA" w:rsidRDefault="00601476" w:rsidP="003270DA">
    <w:pPr>
      <w:pStyle w:val="Header"/>
      <w:jc w:val="center"/>
      <w:rPr>
        <w:lang w:val="lv-LV"/>
      </w:rPr>
    </w:pPr>
    <w:r w:rsidRPr="005112DE">
      <w:rPr>
        <w:noProof/>
        <w:lang w:val="lv-LV"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2794"/>
    <w:multiLevelType w:val="hybridMultilevel"/>
    <w:tmpl w:val="150A7520"/>
    <w:lvl w:ilvl="0" w:tplc="042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28297F"/>
    <w:multiLevelType w:val="hybridMultilevel"/>
    <w:tmpl w:val="EC646C1A"/>
    <w:lvl w:ilvl="0" w:tplc="E95AC408">
      <w:start w:val="1"/>
      <w:numFmt w:val="decimal"/>
      <w:lvlText w:val="%1."/>
      <w:lvlJc w:val="left"/>
      <w:pPr>
        <w:ind w:left="3295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874"/>
    <w:rsid w:val="00060C21"/>
    <w:rsid w:val="000D3521"/>
    <w:rsid w:val="0010436E"/>
    <w:rsid w:val="00130D10"/>
    <w:rsid w:val="00135723"/>
    <w:rsid w:val="001444C4"/>
    <w:rsid w:val="0014463E"/>
    <w:rsid w:val="00196553"/>
    <w:rsid w:val="001C0481"/>
    <w:rsid w:val="001D6487"/>
    <w:rsid w:val="00211029"/>
    <w:rsid w:val="00224D7E"/>
    <w:rsid w:val="002D646C"/>
    <w:rsid w:val="002F0D3B"/>
    <w:rsid w:val="003103EC"/>
    <w:rsid w:val="003270DA"/>
    <w:rsid w:val="00371C30"/>
    <w:rsid w:val="0037794C"/>
    <w:rsid w:val="003D760F"/>
    <w:rsid w:val="003E43EF"/>
    <w:rsid w:val="00410C75"/>
    <w:rsid w:val="00431874"/>
    <w:rsid w:val="0043380E"/>
    <w:rsid w:val="004C6B67"/>
    <w:rsid w:val="004D3CB4"/>
    <w:rsid w:val="005038FB"/>
    <w:rsid w:val="00504FFE"/>
    <w:rsid w:val="005112DE"/>
    <w:rsid w:val="005738AD"/>
    <w:rsid w:val="005A1E0E"/>
    <w:rsid w:val="005C3A25"/>
    <w:rsid w:val="005D3C6D"/>
    <w:rsid w:val="005E6B1C"/>
    <w:rsid w:val="006007C5"/>
    <w:rsid w:val="00601476"/>
    <w:rsid w:val="00631FE0"/>
    <w:rsid w:val="00635B77"/>
    <w:rsid w:val="006374AB"/>
    <w:rsid w:val="00673B57"/>
    <w:rsid w:val="00683995"/>
    <w:rsid w:val="006A02B5"/>
    <w:rsid w:val="006D702E"/>
    <w:rsid w:val="006E21CD"/>
    <w:rsid w:val="006E7008"/>
    <w:rsid w:val="007145BE"/>
    <w:rsid w:val="00790EE1"/>
    <w:rsid w:val="00795997"/>
    <w:rsid w:val="007A5F45"/>
    <w:rsid w:val="007D2F54"/>
    <w:rsid w:val="007F423F"/>
    <w:rsid w:val="00842122"/>
    <w:rsid w:val="00856D0B"/>
    <w:rsid w:val="00871E8D"/>
    <w:rsid w:val="00896C34"/>
    <w:rsid w:val="008C38F8"/>
    <w:rsid w:val="009049FB"/>
    <w:rsid w:val="00913142"/>
    <w:rsid w:val="00915CB8"/>
    <w:rsid w:val="00967A8D"/>
    <w:rsid w:val="009B73F6"/>
    <w:rsid w:val="00A25708"/>
    <w:rsid w:val="00A7118D"/>
    <w:rsid w:val="00A8054B"/>
    <w:rsid w:val="00AD14AE"/>
    <w:rsid w:val="00AE11D7"/>
    <w:rsid w:val="00B173AE"/>
    <w:rsid w:val="00B344C3"/>
    <w:rsid w:val="00B63A93"/>
    <w:rsid w:val="00B858BA"/>
    <w:rsid w:val="00BB1AD4"/>
    <w:rsid w:val="00BD35F1"/>
    <w:rsid w:val="00BE4324"/>
    <w:rsid w:val="00BF0AA8"/>
    <w:rsid w:val="00BF5CDC"/>
    <w:rsid w:val="00C1619F"/>
    <w:rsid w:val="00C21E66"/>
    <w:rsid w:val="00C65CAE"/>
    <w:rsid w:val="00C6714F"/>
    <w:rsid w:val="00C729F0"/>
    <w:rsid w:val="00CA7C23"/>
    <w:rsid w:val="00CB4FC1"/>
    <w:rsid w:val="00CC6D3D"/>
    <w:rsid w:val="00CD2FE0"/>
    <w:rsid w:val="00CF1640"/>
    <w:rsid w:val="00CF5792"/>
    <w:rsid w:val="00D100FF"/>
    <w:rsid w:val="00D13A16"/>
    <w:rsid w:val="00D15C68"/>
    <w:rsid w:val="00D5728D"/>
    <w:rsid w:val="00DC1084"/>
    <w:rsid w:val="00DE031C"/>
    <w:rsid w:val="00DF5A9F"/>
    <w:rsid w:val="00E07C94"/>
    <w:rsid w:val="00E220F9"/>
    <w:rsid w:val="00EC4D77"/>
    <w:rsid w:val="00EF457A"/>
    <w:rsid w:val="00F10FF5"/>
    <w:rsid w:val="00F131F8"/>
    <w:rsid w:val="00F5458C"/>
    <w:rsid w:val="00F95472"/>
    <w:rsid w:val="00FF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72"/>
    <w:pPr>
      <w:spacing w:after="200" w:line="276" w:lineRule="auto"/>
    </w:pPr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46C"/>
    <w:pPr>
      <w:keepNext/>
      <w:ind w:firstLine="284"/>
      <w:jc w:val="center"/>
      <w:outlineLvl w:val="0"/>
    </w:pPr>
    <w:rPr>
      <w:b/>
      <w:sz w:val="28"/>
      <w:szCs w:val="20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46C"/>
    <w:rPr>
      <w:rFonts w:cs="Times New Roman"/>
      <w:b/>
      <w:sz w:val="28"/>
      <w:lang w:eastAsia="en-US"/>
    </w:rPr>
  </w:style>
  <w:style w:type="paragraph" w:styleId="BodyText">
    <w:name w:val="Body Text"/>
    <w:basedOn w:val="Normal"/>
    <w:link w:val="BodyTextChar"/>
    <w:uiPriority w:val="99"/>
    <w:rsid w:val="00F95472"/>
    <w:pPr>
      <w:spacing w:after="0" w:line="240" w:lineRule="auto"/>
      <w:jc w:val="center"/>
    </w:pPr>
    <w:rPr>
      <w:rFonts w:ascii="Times New Roman" w:hAnsi="Times New Roman"/>
      <w:sz w:val="28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5472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95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5472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95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5472"/>
    <w:rPr>
      <w:rFonts w:ascii="Calibri" w:eastAsia="Times New Roman" w:hAnsi="Calibri" w:cs="Times New Roman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B63A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13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2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0DA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1597</Words>
  <Characters>911</Characters>
  <Application>Microsoft Office Outlook</Application>
  <DocSecurity>0</DocSecurity>
  <Lines>0</Lines>
  <Paragraphs>0</Paragraphs>
  <ScaleCrop>false</ScaleCrop>
  <Company>Veselības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2005.gada 27.decembra noteikumos Nr.1040 „Kārtība, kādā ārstniecības persona ziņo par vakcinācijas izraisītajām komplikācijām” </dc:title>
  <dc:subject>noteikumu projekts</dc:subject>
  <dc:creator>Dace Viļuma</dc:creator>
  <cp:keywords>Veselības ministrija</cp:keywords>
  <dc:description>dace.viluma@vm.gov.lv, 67876080, fax: 67876071</dc:description>
  <cp:lastModifiedBy>Erna Ivanova</cp:lastModifiedBy>
  <cp:revision>11</cp:revision>
  <cp:lastPrinted>2012-01-04T09:13:00Z</cp:lastPrinted>
  <dcterms:created xsi:type="dcterms:W3CDTF">2011-12-06T09:16:00Z</dcterms:created>
  <dcterms:modified xsi:type="dcterms:W3CDTF">2012-01-17T14:58:00Z</dcterms:modified>
</cp:coreProperties>
</file>