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BDB" w:rsidRPr="00C537B0" w:rsidRDefault="00DB5BDB" w:rsidP="00A81F8A">
      <w:pPr>
        <w:tabs>
          <w:tab w:val="left" w:pos="6663"/>
        </w:tabs>
        <w:spacing w:after="0" w:line="240" w:lineRule="auto"/>
        <w:rPr>
          <w:rFonts w:ascii="Times New Roman" w:hAnsi="Times New Roman"/>
          <w:sz w:val="28"/>
          <w:lang w:val="lv-LV"/>
        </w:rPr>
      </w:pPr>
    </w:p>
    <w:p w:rsidR="00DB5BDB" w:rsidRPr="00C537B0" w:rsidRDefault="00DB5BDB" w:rsidP="00A81F8A">
      <w:pPr>
        <w:tabs>
          <w:tab w:val="left" w:pos="6663"/>
        </w:tabs>
        <w:spacing w:after="0" w:line="240" w:lineRule="auto"/>
        <w:rPr>
          <w:rFonts w:ascii="Times New Roman" w:hAnsi="Times New Roman"/>
          <w:sz w:val="28"/>
          <w:lang w:val="lv-LV"/>
        </w:rPr>
      </w:pPr>
    </w:p>
    <w:p w:rsidR="00DB5BDB" w:rsidRPr="00C537B0" w:rsidRDefault="00DB5BDB" w:rsidP="00A81F8A">
      <w:pPr>
        <w:tabs>
          <w:tab w:val="left" w:pos="6663"/>
        </w:tabs>
        <w:spacing w:after="0" w:line="240" w:lineRule="auto"/>
        <w:rPr>
          <w:rFonts w:ascii="Times New Roman" w:hAnsi="Times New Roman"/>
          <w:sz w:val="28"/>
          <w:lang w:val="lv-LV"/>
        </w:rPr>
      </w:pPr>
    </w:p>
    <w:p w:rsidR="00DB5BDB" w:rsidRPr="00C537B0" w:rsidRDefault="00DB5BDB" w:rsidP="00A81F8A">
      <w:pPr>
        <w:tabs>
          <w:tab w:val="left" w:pos="6663"/>
        </w:tabs>
        <w:spacing w:after="0" w:line="240" w:lineRule="auto"/>
        <w:rPr>
          <w:rFonts w:ascii="Times New Roman" w:hAnsi="Times New Roman"/>
          <w:sz w:val="28"/>
          <w:lang w:val="lv-LV"/>
        </w:rPr>
      </w:pPr>
    </w:p>
    <w:p w:rsidR="00DB5BDB" w:rsidRPr="00C537B0" w:rsidRDefault="00DB5BDB" w:rsidP="00A81F8A">
      <w:pPr>
        <w:tabs>
          <w:tab w:val="left" w:pos="6663"/>
        </w:tabs>
        <w:spacing w:after="0" w:line="240" w:lineRule="auto"/>
        <w:rPr>
          <w:rFonts w:ascii="Times New Roman" w:hAnsi="Times New Roman"/>
          <w:sz w:val="28"/>
          <w:lang w:val="lv-LV"/>
        </w:rPr>
      </w:pPr>
    </w:p>
    <w:p w:rsidR="00DB5BDB" w:rsidRPr="00C537B0" w:rsidRDefault="00DB5BDB" w:rsidP="00A81F8A">
      <w:pPr>
        <w:tabs>
          <w:tab w:val="left" w:pos="6663"/>
        </w:tabs>
        <w:spacing w:after="0" w:line="240" w:lineRule="auto"/>
        <w:rPr>
          <w:rFonts w:ascii="Times New Roman" w:hAnsi="Times New Roman"/>
          <w:sz w:val="28"/>
          <w:szCs w:val="28"/>
          <w:lang w:val="lv-LV"/>
        </w:rPr>
      </w:pPr>
      <w:r w:rsidRPr="00C537B0">
        <w:rPr>
          <w:rFonts w:ascii="Times New Roman" w:hAnsi="Times New Roman"/>
          <w:sz w:val="28"/>
          <w:szCs w:val="28"/>
          <w:lang w:val="lv-LV"/>
        </w:rPr>
        <w:t>2011.gada</w:t>
      </w:r>
      <w:r>
        <w:rPr>
          <w:rFonts w:ascii="Times New Roman" w:hAnsi="Times New Roman"/>
          <w:sz w:val="28"/>
          <w:szCs w:val="28"/>
          <w:lang w:val="lv-LV"/>
        </w:rPr>
        <w:t xml:space="preserve"> 9. augustā</w:t>
      </w:r>
      <w:r w:rsidRPr="00C537B0">
        <w:rPr>
          <w:rFonts w:ascii="Times New Roman" w:hAnsi="Times New Roman"/>
          <w:sz w:val="28"/>
          <w:szCs w:val="28"/>
          <w:lang w:val="lv-LV"/>
        </w:rPr>
        <w:t xml:space="preserve">            </w:t>
      </w:r>
      <w:r w:rsidRPr="00C537B0">
        <w:rPr>
          <w:rFonts w:ascii="Times New Roman" w:hAnsi="Times New Roman"/>
          <w:sz w:val="28"/>
          <w:szCs w:val="28"/>
          <w:lang w:val="lv-LV"/>
        </w:rPr>
        <w:tab/>
        <w:t>Noteikumi Nr.</w:t>
      </w:r>
      <w:r>
        <w:rPr>
          <w:rFonts w:ascii="Times New Roman" w:hAnsi="Times New Roman"/>
          <w:sz w:val="28"/>
          <w:szCs w:val="28"/>
          <w:lang w:val="lv-LV"/>
        </w:rPr>
        <w:t xml:space="preserve"> 621</w:t>
      </w:r>
    </w:p>
    <w:p w:rsidR="00DB5BDB" w:rsidRPr="00C537B0" w:rsidRDefault="00DB5BDB" w:rsidP="00A81F8A">
      <w:pPr>
        <w:tabs>
          <w:tab w:val="left" w:pos="6663"/>
        </w:tabs>
        <w:spacing w:after="0" w:line="240" w:lineRule="auto"/>
        <w:rPr>
          <w:rFonts w:ascii="Times New Roman" w:hAnsi="Times New Roman"/>
          <w:sz w:val="28"/>
          <w:lang w:val="lv-LV"/>
        </w:rPr>
      </w:pPr>
      <w:r w:rsidRPr="00C537B0">
        <w:rPr>
          <w:rFonts w:ascii="Times New Roman" w:hAnsi="Times New Roman"/>
          <w:sz w:val="28"/>
          <w:lang w:val="lv-LV"/>
        </w:rPr>
        <w:t>Rīgā</w:t>
      </w:r>
      <w:r w:rsidRPr="00C537B0">
        <w:rPr>
          <w:rFonts w:ascii="Times New Roman" w:hAnsi="Times New Roman"/>
          <w:sz w:val="28"/>
          <w:lang w:val="lv-LV"/>
        </w:rPr>
        <w:tab/>
        <w:t>(prot. Nr.</w:t>
      </w:r>
      <w:r>
        <w:rPr>
          <w:rFonts w:ascii="Times New Roman" w:hAnsi="Times New Roman"/>
          <w:sz w:val="28"/>
          <w:lang w:val="lv-LV"/>
        </w:rPr>
        <w:t xml:space="preserve"> 47 10</w:t>
      </w:r>
      <w:r w:rsidRPr="00C537B0">
        <w:rPr>
          <w:rFonts w:ascii="Times New Roman" w:hAnsi="Times New Roman"/>
          <w:sz w:val="28"/>
          <w:lang w:val="lv-LV"/>
        </w:rPr>
        <w:t>.§)</w:t>
      </w:r>
    </w:p>
    <w:p w:rsidR="00DB5BDB" w:rsidRPr="00C537B0" w:rsidRDefault="00DB5BDB" w:rsidP="00322E6C">
      <w:pPr>
        <w:spacing w:after="0" w:line="240" w:lineRule="auto"/>
        <w:rPr>
          <w:rFonts w:ascii="Times New Roman" w:hAnsi="Times New Roman"/>
          <w:sz w:val="28"/>
          <w:szCs w:val="28"/>
          <w:lang w:val="lv-LV"/>
        </w:rPr>
      </w:pPr>
    </w:p>
    <w:p w:rsidR="00DB5BDB" w:rsidRPr="00C537B0" w:rsidRDefault="00DB5BDB" w:rsidP="00322E6C">
      <w:pPr>
        <w:spacing w:after="0" w:line="240" w:lineRule="auto"/>
        <w:jc w:val="center"/>
        <w:rPr>
          <w:rFonts w:ascii="Times New Roman" w:hAnsi="Times New Roman"/>
          <w:b/>
          <w:sz w:val="28"/>
          <w:szCs w:val="28"/>
          <w:lang w:val="lv-LV"/>
        </w:rPr>
      </w:pPr>
      <w:r w:rsidRPr="00C537B0">
        <w:rPr>
          <w:rFonts w:ascii="Times New Roman" w:hAnsi="Times New Roman"/>
          <w:b/>
          <w:sz w:val="28"/>
          <w:szCs w:val="28"/>
          <w:lang w:val="lv-LV"/>
        </w:rPr>
        <w:t>Grozījumi Ministru kabineta 2006.gada 21.novembra noteikumos Nr.948 "Noteikumi par gripas pretepidēmijas pasākumiem"</w:t>
      </w:r>
    </w:p>
    <w:p w:rsidR="00DB5BDB" w:rsidRPr="00C537B0" w:rsidRDefault="00DB5BDB" w:rsidP="00322E6C">
      <w:pPr>
        <w:spacing w:after="0" w:line="240" w:lineRule="auto"/>
        <w:jc w:val="center"/>
        <w:rPr>
          <w:rFonts w:ascii="Times New Roman" w:hAnsi="Times New Roman"/>
          <w:sz w:val="28"/>
          <w:szCs w:val="28"/>
          <w:lang w:val="lv-LV"/>
        </w:rPr>
      </w:pPr>
    </w:p>
    <w:p w:rsidR="00DB5BDB" w:rsidRPr="00C537B0" w:rsidRDefault="00DB5BDB" w:rsidP="00322E6C">
      <w:pPr>
        <w:spacing w:after="0" w:line="240" w:lineRule="auto"/>
        <w:jc w:val="right"/>
        <w:rPr>
          <w:rFonts w:ascii="Times New Roman" w:hAnsi="Times New Roman"/>
          <w:sz w:val="28"/>
          <w:szCs w:val="28"/>
          <w:lang w:val="lv-LV"/>
        </w:rPr>
      </w:pPr>
      <w:r w:rsidRPr="00C537B0">
        <w:rPr>
          <w:rFonts w:ascii="Times New Roman" w:hAnsi="Times New Roman"/>
          <w:sz w:val="28"/>
          <w:szCs w:val="28"/>
          <w:lang w:val="lv-LV"/>
        </w:rPr>
        <w:t>Izdoti saskaņā ar</w:t>
      </w:r>
    </w:p>
    <w:p w:rsidR="00DB5BDB" w:rsidRPr="00C537B0" w:rsidRDefault="00DB5BDB" w:rsidP="00322E6C">
      <w:pPr>
        <w:spacing w:after="0" w:line="240" w:lineRule="auto"/>
        <w:jc w:val="right"/>
        <w:rPr>
          <w:rFonts w:ascii="Times New Roman" w:hAnsi="Times New Roman"/>
          <w:sz w:val="28"/>
          <w:szCs w:val="28"/>
          <w:lang w:val="lv-LV"/>
        </w:rPr>
      </w:pPr>
      <w:r w:rsidRPr="00C537B0">
        <w:rPr>
          <w:rFonts w:ascii="Times New Roman" w:hAnsi="Times New Roman"/>
          <w:sz w:val="28"/>
          <w:szCs w:val="28"/>
          <w:lang w:val="lv-LV"/>
        </w:rPr>
        <w:t>Epidemioloģiskās drošības likuma</w:t>
      </w:r>
    </w:p>
    <w:p w:rsidR="00DB5BDB" w:rsidRPr="00C537B0" w:rsidRDefault="00DB5BDB" w:rsidP="00322E6C">
      <w:pPr>
        <w:spacing w:after="0" w:line="240" w:lineRule="auto"/>
        <w:jc w:val="right"/>
        <w:rPr>
          <w:rFonts w:ascii="Times New Roman" w:hAnsi="Times New Roman"/>
          <w:sz w:val="28"/>
          <w:szCs w:val="28"/>
          <w:lang w:val="lv-LV"/>
        </w:rPr>
      </w:pPr>
      <w:r w:rsidRPr="00C537B0">
        <w:rPr>
          <w:rFonts w:ascii="Times New Roman" w:hAnsi="Times New Roman"/>
          <w:sz w:val="28"/>
          <w:szCs w:val="28"/>
          <w:lang w:val="lv-LV"/>
        </w:rPr>
        <w:t>14.panta pirmās daļas 5.punktu</w:t>
      </w:r>
    </w:p>
    <w:p w:rsidR="00DB5BDB" w:rsidRPr="00C537B0" w:rsidRDefault="00DB5BDB" w:rsidP="00322E6C">
      <w:pPr>
        <w:spacing w:after="0" w:line="240" w:lineRule="auto"/>
        <w:jc w:val="both"/>
        <w:rPr>
          <w:rFonts w:ascii="Times New Roman" w:hAnsi="Times New Roman"/>
          <w:sz w:val="28"/>
          <w:szCs w:val="28"/>
          <w:lang w:val="lv-LV"/>
        </w:rPr>
      </w:pP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Izdarīt Ministru kabineta 2006.gada 21.novembra noteikumos Nr.948 "Noteikumi par gripas pretepidēmijas pasākumiem" (Latvijas Vēstnesis, 2006, 190.nr.; 2007, 72.nr.; 2009, 90., 146.nr.) šādus grozījumus:</w:t>
      </w: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1. Izteikt 2.3.apakšpunktu šādā redakcijā:</w:t>
      </w: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p>
    <w:p w:rsidR="00DB5BDB" w:rsidRPr="00C537B0" w:rsidRDefault="00DB5BDB" w:rsidP="0014048C">
      <w:pPr>
        <w:pStyle w:val="ListParagraph"/>
        <w:tabs>
          <w:tab w:val="left" w:pos="660"/>
        </w:tabs>
        <w:spacing w:after="0" w:line="240" w:lineRule="auto"/>
        <w:ind w:left="0" w:firstLine="720"/>
        <w:jc w:val="both"/>
        <w:rPr>
          <w:rFonts w:ascii="Times New Roman" w:hAnsi="Times New Roman"/>
          <w:sz w:val="28"/>
          <w:szCs w:val="28"/>
          <w:lang w:val="lv-LV"/>
        </w:rPr>
      </w:pPr>
      <w:r w:rsidRPr="00C537B0">
        <w:rPr>
          <w:rFonts w:ascii="Times New Roman" w:hAnsi="Times New Roman"/>
          <w:sz w:val="28"/>
          <w:szCs w:val="28"/>
          <w:lang w:val="lv-LV"/>
        </w:rPr>
        <w:t>"2.3. paraugu ņemšanu no pacientiem šo noteikumu 4.punktā minētajos gadījumos;".</w:t>
      </w: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2. Izteikt 4.punkta ievaddaļu šādā redakcijā:</w:t>
      </w: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"4. Ārstniecības persona nodrošina paraugu ņemšanu no pacienta un to nogādāšanu laboratorijā gripas virusoloģiskajai diagnostikai un gripas vīrusa cirkulācijas uzraudzībai šādos gadījumos:".</w:t>
      </w: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3. Svītrot 4.2.apakšpunktā vārdu "klīniskā".</w:t>
      </w:r>
    </w:p>
    <w:p w:rsidR="00DB5BDB" w:rsidRPr="00C537B0" w:rsidRDefault="00DB5BDB" w:rsidP="0014048C">
      <w:pPr>
        <w:pStyle w:val="ListParagraph"/>
        <w:tabs>
          <w:tab w:val="left" w:pos="660"/>
        </w:tabs>
        <w:spacing w:after="0" w:line="240" w:lineRule="auto"/>
        <w:ind w:left="0" w:firstLine="720"/>
        <w:jc w:val="both"/>
        <w:rPr>
          <w:rFonts w:ascii="Times New Roman" w:hAnsi="Times New Roman"/>
          <w:sz w:val="28"/>
          <w:szCs w:val="28"/>
          <w:lang w:val="lv-LV"/>
        </w:rPr>
      </w:pP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4. Papildināt noteikumus ar 4.</w:t>
      </w:r>
      <w:r w:rsidRPr="00C537B0">
        <w:rPr>
          <w:rFonts w:ascii="Times New Roman" w:hAnsi="Times New Roman"/>
          <w:sz w:val="28"/>
          <w:szCs w:val="28"/>
          <w:vertAlign w:val="superscript"/>
          <w:lang w:val="lv-LV"/>
        </w:rPr>
        <w:t>1 </w:t>
      </w:r>
      <w:r w:rsidRPr="00C537B0">
        <w:rPr>
          <w:rFonts w:ascii="Times New Roman" w:hAnsi="Times New Roman"/>
          <w:sz w:val="28"/>
          <w:szCs w:val="28"/>
          <w:lang w:val="lv-LV"/>
        </w:rPr>
        <w:t>punktu šādā redakcijā:</w:t>
      </w: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rPr>
      </w:pPr>
    </w:p>
    <w:p w:rsidR="00DB5BDB" w:rsidRPr="00C537B0" w:rsidRDefault="00DB5BDB" w:rsidP="0014048C">
      <w:pPr>
        <w:tabs>
          <w:tab w:val="left" w:pos="660"/>
        </w:tabs>
        <w:spacing w:after="0" w:line="240" w:lineRule="auto"/>
        <w:ind w:firstLine="720"/>
        <w:jc w:val="both"/>
        <w:rPr>
          <w:rFonts w:ascii="Times New Roman" w:hAnsi="Times New Roman"/>
          <w:sz w:val="28"/>
          <w:szCs w:val="28"/>
          <w:lang w:val="lv-LV" w:eastAsia="lv-LV"/>
        </w:rPr>
      </w:pPr>
      <w:r w:rsidRPr="00C537B0">
        <w:rPr>
          <w:rFonts w:ascii="Times New Roman" w:hAnsi="Times New Roman"/>
          <w:sz w:val="28"/>
          <w:szCs w:val="28"/>
          <w:lang w:val="lv-LV"/>
        </w:rPr>
        <w:t>"4.</w:t>
      </w:r>
      <w:r w:rsidRPr="00C537B0">
        <w:rPr>
          <w:rFonts w:ascii="Times New Roman" w:hAnsi="Times New Roman"/>
          <w:sz w:val="28"/>
          <w:szCs w:val="28"/>
          <w:vertAlign w:val="superscript"/>
          <w:lang w:val="lv-LV"/>
        </w:rPr>
        <w:t>1</w:t>
      </w:r>
      <w:r w:rsidRPr="00C537B0">
        <w:rPr>
          <w:rFonts w:ascii="Times New Roman" w:hAnsi="Times New Roman"/>
          <w:sz w:val="28"/>
          <w:szCs w:val="28"/>
          <w:lang w:val="lv-LV"/>
        </w:rPr>
        <w:t> </w:t>
      </w:r>
      <w:r w:rsidRPr="00C537B0">
        <w:rPr>
          <w:rFonts w:ascii="Times New Roman" w:hAnsi="Times New Roman"/>
          <w:sz w:val="28"/>
          <w:szCs w:val="28"/>
          <w:lang w:val="lv-LV" w:eastAsia="lv-LV"/>
        </w:rPr>
        <w:t>Ārstniecības persona par katru nāves gadījumu, ja tā iestājusies pacientam, kuram diagnosticēta gripa vai ir pamatotas aizdomas par inficēšanos ar gripas vīrusu, 24 stundu laikā telefoniski un 48 stundu laikā rakstiski ziņo Latvijas Infektoloģijas centram, nosūtot pa faksu, pa pastu, ar kurjeru vai elektroniski aizpildītu paziņojuma veidlapu atbilstoši šo noteikumu 2.pielikumam.</w:t>
      </w:r>
      <w:r w:rsidRPr="00C537B0">
        <w:rPr>
          <w:rFonts w:ascii="Times New Roman" w:hAnsi="Times New Roman"/>
          <w:sz w:val="28"/>
          <w:szCs w:val="28"/>
          <w:lang w:val="lv-LV"/>
        </w:rPr>
        <w:t>"</w:t>
      </w:r>
    </w:p>
    <w:p w:rsidR="00DB5BDB" w:rsidRPr="00C537B0" w:rsidRDefault="00DB5BDB" w:rsidP="0014048C">
      <w:pPr>
        <w:spacing w:after="0" w:line="240" w:lineRule="auto"/>
        <w:ind w:firstLine="720"/>
        <w:jc w:val="both"/>
        <w:rPr>
          <w:rFonts w:ascii="Times New Roman" w:hAnsi="Times New Roman"/>
          <w:sz w:val="28"/>
          <w:szCs w:val="28"/>
          <w:lang w:val="lv-LV" w:eastAsia="lv-LV"/>
        </w:rPr>
      </w:pPr>
    </w:p>
    <w:p w:rsidR="00DB5BDB" w:rsidRPr="00C537B0" w:rsidRDefault="00DB5BDB" w:rsidP="0014048C">
      <w:pPr>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5. Aizstāt 7.punktā vārdu "pielikums" ar skaitli un vārdu "1.pielikums".</w:t>
      </w:r>
    </w:p>
    <w:p w:rsidR="00DB5BDB" w:rsidRPr="00C537B0" w:rsidRDefault="00DB5BDB" w:rsidP="0014048C">
      <w:pPr>
        <w:pStyle w:val="ListParagraph"/>
        <w:spacing w:after="0" w:line="240" w:lineRule="auto"/>
        <w:ind w:left="0" w:firstLine="720"/>
        <w:jc w:val="both"/>
        <w:rPr>
          <w:rFonts w:ascii="Times New Roman" w:hAnsi="Times New Roman"/>
          <w:sz w:val="28"/>
          <w:szCs w:val="28"/>
          <w:lang w:val="lv-LV"/>
        </w:rPr>
      </w:pPr>
    </w:p>
    <w:p w:rsidR="00DB5BDB" w:rsidRPr="00C537B0" w:rsidRDefault="00DB5BDB" w:rsidP="0014048C">
      <w:pPr>
        <w:pStyle w:val="ListParagraph"/>
        <w:spacing w:after="0" w:line="240" w:lineRule="auto"/>
        <w:ind w:left="0" w:firstLine="720"/>
        <w:jc w:val="both"/>
        <w:rPr>
          <w:rFonts w:ascii="Times New Roman" w:hAnsi="Times New Roman"/>
          <w:sz w:val="28"/>
          <w:szCs w:val="28"/>
          <w:lang w:val="lv-LV"/>
        </w:rPr>
      </w:pPr>
      <w:r w:rsidRPr="00C537B0">
        <w:rPr>
          <w:rFonts w:ascii="Times New Roman" w:hAnsi="Times New Roman"/>
          <w:sz w:val="28"/>
          <w:szCs w:val="28"/>
          <w:lang w:val="lv-LV"/>
        </w:rPr>
        <w:t>6. Svītrot 8.1.apakšpunktā vārdu "klīnisko".</w:t>
      </w:r>
    </w:p>
    <w:p w:rsidR="00DB5BDB" w:rsidRPr="00C537B0" w:rsidRDefault="00DB5BDB" w:rsidP="0014048C">
      <w:pPr>
        <w:spacing w:after="0" w:line="240" w:lineRule="auto"/>
        <w:ind w:firstLine="720"/>
        <w:jc w:val="both"/>
        <w:rPr>
          <w:rFonts w:ascii="Times New Roman" w:hAnsi="Times New Roman"/>
          <w:sz w:val="28"/>
          <w:szCs w:val="28"/>
          <w:lang w:val="lv-LV"/>
        </w:rPr>
      </w:pPr>
    </w:p>
    <w:p w:rsidR="00DB5BDB" w:rsidRPr="00C537B0" w:rsidRDefault="00DB5BDB" w:rsidP="0014048C">
      <w:pPr>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7. Papildināt noteikumus ar 8.</w:t>
      </w:r>
      <w:r w:rsidRPr="00C537B0">
        <w:rPr>
          <w:rFonts w:ascii="Times New Roman" w:hAnsi="Times New Roman"/>
          <w:sz w:val="28"/>
          <w:szCs w:val="28"/>
          <w:vertAlign w:val="superscript"/>
          <w:lang w:val="lv-LV"/>
        </w:rPr>
        <w:t>1 </w:t>
      </w:r>
      <w:r w:rsidRPr="00C537B0">
        <w:rPr>
          <w:rFonts w:ascii="Times New Roman" w:hAnsi="Times New Roman"/>
          <w:sz w:val="28"/>
          <w:szCs w:val="28"/>
          <w:lang w:val="lv-LV"/>
        </w:rPr>
        <w:t>punktu šādā redakcijā:</w:t>
      </w:r>
    </w:p>
    <w:p w:rsidR="00DB5BDB" w:rsidRPr="00C537B0" w:rsidRDefault="00DB5BDB" w:rsidP="0014048C">
      <w:pPr>
        <w:spacing w:after="0" w:line="240" w:lineRule="auto"/>
        <w:ind w:firstLine="720"/>
        <w:jc w:val="both"/>
        <w:rPr>
          <w:rFonts w:ascii="Times New Roman" w:hAnsi="Times New Roman"/>
          <w:sz w:val="28"/>
          <w:szCs w:val="28"/>
          <w:lang w:val="lv-LV"/>
        </w:rPr>
      </w:pPr>
    </w:p>
    <w:p w:rsidR="00DB5BDB" w:rsidRPr="00C537B0" w:rsidRDefault="00DB5BDB" w:rsidP="0014048C">
      <w:pPr>
        <w:pStyle w:val="PlainText"/>
        <w:ind w:firstLine="720"/>
        <w:jc w:val="both"/>
        <w:rPr>
          <w:rFonts w:ascii="Times New Roman" w:hAnsi="Times New Roman"/>
          <w:sz w:val="28"/>
          <w:szCs w:val="28"/>
        </w:rPr>
      </w:pPr>
      <w:r w:rsidRPr="00C537B0">
        <w:rPr>
          <w:rFonts w:ascii="Times New Roman" w:hAnsi="Times New Roman"/>
          <w:sz w:val="28"/>
          <w:szCs w:val="28"/>
        </w:rPr>
        <w:t>"8.</w:t>
      </w:r>
      <w:r w:rsidRPr="00C537B0">
        <w:rPr>
          <w:rFonts w:ascii="Times New Roman" w:hAnsi="Times New Roman"/>
          <w:sz w:val="28"/>
          <w:szCs w:val="28"/>
          <w:vertAlign w:val="superscript"/>
        </w:rPr>
        <w:t>1</w:t>
      </w:r>
      <w:r w:rsidRPr="00C537B0">
        <w:rPr>
          <w:rFonts w:ascii="Times New Roman" w:hAnsi="Times New Roman"/>
          <w:sz w:val="28"/>
          <w:szCs w:val="28"/>
        </w:rPr>
        <w:t> Latvijas Infektoloģijas centrs, pamatojoties uz gripas monitoringa datiem, savā tīmekļa vietnē (</w:t>
      </w:r>
      <w:hyperlink r:id="rId7" w:history="1">
        <w:r w:rsidRPr="00C537B0">
          <w:rPr>
            <w:rFonts w:ascii="Times New Roman" w:hAnsi="Times New Roman"/>
            <w:sz w:val="28"/>
            <w:szCs w:val="28"/>
          </w:rPr>
          <w:t>www.lic.gov.lv</w:t>
        </w:r>
      </w:hyperlink>
      <w:r w:rsidRPr="00C537B0">
        <w:rPr>
          <w:rFonts w:ascii="Times New Roman" w:hAnsi="Times New Roman"/>
          <w:sz w:val="28"/>
          <w:szCs w:val="28"/>
        </w:rPr>
        <w:t>) paziņo par gripas epidēmijas sākumu valstī, ja vismaz vienā no gripas monitoringā iesaistītajām teritorijām pacientu skaits, kuriem ir gripa vai pamatotas aizdomas par inficēšanos ar gripu un kuri vērsušies pēc medicīniskās palīdzības, nedēļas laikā pārsniedz 100 pacientu uz 100 000 iedzīvotāju, un gripas epidēmijas beigām valstī, ja vismaz divu nedēļu laikā nevienā no gripas monitoringā iesaistītajām teritorijām šis rādītājs nepārsniedz 100 pacientu uz 100 000 iedzīvotāju."</w:t>
      </w:r>
    </w:p>
    <w:p w:rsidR="00DB5BDB" w:rsidRPr="00C537B0" w:rsidRDefault="00DB5BDB" w:rsidP="0014048C">
      <w:pPr>
        <w:spacing w:after="0" w:line="240" w:lineRule="auto"/>
        <w:ind w:firstLine="720"/>
        <w:jc w:val="both"/>
        <w:rPr>
          <w:rFonts w:ascii="Times New Roman" w:hAnsi="Times New Roman"/>
          <w:sz w:val="28"/>
          <w:szCs w:val="28"/>
          <w:lang w:val="lv-LV"/>
        </w:rPr>
      </w:pPr>
    </w:p>
    <w:p w:rsidR="00DB5BDB" w:rsidRPr="00C537B0" w:rsidRDefault="00DB5BDB" w:rsidP="0014048C">
      <w:pPr>
        <w:tabs>
          <w:tab w:val="left" w:pos="0"/>
        </w:tabs>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8. Aizstāt pielikumā vārdu "Pielikums" ar skaitli un vārdu "1.pielikums".</w:t>
      </w:r>
    </w:p>
    <w:p w:rsidR="00DB5BDB" w:rsidRPr="00C537B0" w:rsidRDefault="00DB5BDB" w:rsidP="0014048C">
      <w:pPr>
        <w:spacing w:after="0" w:line="240" w:lineRule="auto"/>
        <w:ind w:firstLine="720"/>
        <w:jc w:val="both"/>
        <w:rPr>
          <w:rFonts w:ascii="Times New Roman" w:hAnsi="Times New Roman"/>
          <w:sz w:val="28"/>
          <w:szCs w:val="28"/>
          <w:lang w:val="lv-LV"/>
        </w:rPr>
      </w:pPr>
    </w:p>
    <w:p w:rsidR="00DB5BDB" w:rsidRPr="00C537B0" w:rsidRDefault="00DB5BDB" w:rsidP="0014048C">
      <w:pPr>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9. Izteikt 1.pielikuma piezīmi šādā redakcijā:</w:t>
      </w:r>
    </w:p>
    <w:p w:rsidR="00DB5BDB" w:rsidRPr="00C537B0" w:rsidRDefault="00DB5BDB" w:rsidP="0014048C">
      <w:pPr>
        <w:spacing w:after="0" w:line="240" w:lineRule="auto"/>
        <w:ind w:firstLine="720"/>
        <w:jc w:val="both"/>
        <w:rPr>
          <w:rFonts w:ascii="Times New Roman" w:hAnsi="Times New Roman"/>
          <w:sz w:val="28"/>
          <w:szCs w:val="28"/>
          <w:lang w:val="lv-LV"/>
        </w:rPr>
      </w:pPr>
    </w:p>
    <w:p w:rsidR="00DB5BDB" w:rsidRPr="00C537B0" w:rsidRDefault="00DB5BDB" w:rsidP="0014048C">
      <w:pPr>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 xml:space="preserve">"Piezīmes. </w:t>
      </w:r>
    </w:p>
    <w:p w:rsidR="00DB5BDB" w:rsidRPr="00C537B0" w:rsidRDefault="00DB5BDB" w:rsidP="0014048C">
      <w:pPr>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 xml:space="preserve">1. Ārstniecības iestāde aizpilda atbilstošo veidlapas sadaļu – ambulatorā ārstniecības iestāde aizpilda A sadaļu, stacionārā ārstniecības iestāde – B sadaļu. </w:t>
      </w:r>
    </w:p>
    <w:p w:rsidR="00DB5BDB" w:rsidRPr="00C537B0" w:rsidRDefault="00DB5BDB" w:rsidP="0014048C">
      <w:pPr>
        <w:spacing w:after="0" w:line="240" w:lineRule="auto"/>
        <w:ind w:firstLine="720"/>
        <w:jc w:val="both"/>
        <w:rPr>
          <w:rFonts w:ascii="Times New Roman" w:hAnsi="Times New Roman"/>
          <w:sz w:val="28"/>
          <w:szCs w:val="28"/>
          <w:lang w:val="lv-LV"/>
        </w:rPr>
      </w:pPr>
      <w:r w:rsidRPr="00C537B0">
        <w:rPr>
          <w:rFonts w:ascii="Times New Roman" w:hAnsi="Times New Roman"/>
          <w:sz w:val="28"/>
          <w:szCs w:val="28"/>
          <w:lang w:val="lv-LV"/>
        </w:rPr>
        <w:t>2. Dokumenta rekvizītus "paraksts", "datums" un "Z.v." neaizpilda, ja elektroniskais dokuments sagatavots atbilstoši normatīvajiem aktiem par ele</w:t>
      </w:r>
      <w:r>
        <w:rPr>
          <w:rFonts w:ascii="Times New Roman" w:hAnsi="Times New Roman"/>
          <w:sz w:val="28"/>
          <w:szCs w:val="28"/>
          <w:lang w:val="lv-LV"/>
        </w:rPr>
        <w:t>ktronisko dokumentu noformēšanu.</w:t>
      </w:r>
      <w:r w:rsidRPr="00C537B0">
        <w:rPr>
          <w:rFonts w:ascii="Times New Roman" w:hAnsi="Times New Roman"/>
          <w:sz w:val="28"/>
          <w:szCs w:val="28"/>
          <w:lang w:val="lv-LV"/>
        </w:rPr>
        <w:t>"</w:t>
      </w:r>
    </w:p>
    <w:p w:rsidR="00DB5BDB" w:rsidRPr="00C537B0" w:rsidRDefault="00DB5BDB" w:rsidP="00322E6C">
      <w:pPr>
        <w:spacing w:after="0" w:line="240" w:lineRule="auto"/>
        <w:ind w:left="284"/>
        <w:jc w:val="both"/>
        <w:rPr>
          <w:rFonts w:ascii="Times New Roman" w:hAnsi="Times New Roman"/>
          <w:sz w:val="28"/>
          <w:szCs w:val="28"/>
          <w:lang w:val="lv-LV"/>
        </w:rPr>
      </w:pPr>
    </w:p>
    <w:p w:rsidR="00DB5BDB" w:rsidRPr="00C537B0" w:rsidRDefault="00DB5BDB" w:rsidP="00322E6C">
      <w:pPr>
        <w:spacing w:after="0" w:line="240" w:lineRule="auto"/>
        <w:ind w:left="720"/>
        <w:jc w:val="both"/>
        <w:rPr>
          <w:rFonts w:ascii="Times New Roman" w:hAnsi="Times New Roman"/>
          <w:sz w:val="28"/>
          <w:szCs w:val="28"/>
          <w:lang w:val="lv-LV"/>
        </w:rPr>
      </w:pPr>
      <w:r w:rsidRPr="00C537B0">
        <w:rPr>
          <w:rFonts w:ascii="Times New Roman" w:hAnsi="Times New Roman"/>
          <w:sz w:val="28"/>
          <w:szCs w:val="28"/>
          <w:lang w:val="lv-LV"/>
        </w:rPr>
        <w:t>10. Papildināt noteikumus ar 2.pielikumu šādā redakcijā:</w:t>
      </w:r>
    </w:p>
    <w:p w:rsidR="00DB5BDB" w:rsidRPr="00C537B0" w:rsidRDefault="00DB5BDB" w:rsidP="00322E6C">
      <w:pPr>
        <w:spacing w:after="0" w:line="240" w:lineRule="auto"/>
        <w:jc w:val="right"/>
        <w:rPr>
          <w:rFonts w:ascii="Times New Roman" w:hAnsi="Times New Roman"/>
          <w:sz w:val="28"/>
          <w:szCs w:val="28"/>
          <w:lang w:val="lv-LV"/>
        </w:rPr>
      </w:pPr>
    </w:p>
    <w:p w:rsidR="00DB5BDB" w:rsidRPr="00C537B0" w:rsidRDefault="00DB5BDB" w:rsidP="00322E6C">
      <w:pPr>
        <w:spacing w:after="0" w:line="240" w:lineRule="auto"/>
        <w:jc w:val="right"/>
        <w:rPr>
          <w:rFonts w:ascii="Times New Roman" w:hAnsi="Times New Roman"/>
          <w:sz w:val="28"/>
          <w:szCs w:val="28"/>
          <w:lang w:val="lv-LV"/>
        </w:rPr>
      </w:pPr>
      <w:r w:rsidRPr="00C537B0">
        <w:rPr>
          <w:rFonts w:ascii="Times New Roman" w:hAnsi="Times New Roman"/>
          <w:sz w:val="28"/>
          <w:szCs w:val="28"/>
          <w:lang w:val="lv-LV"/>
        </w:rPr>
        <w:t xml:space="preserve">"2.pielikums </w:t>
      </w:r>
    </w:p>
    <w:p w:rsidR="00DB5BDB" w:rsidRPr="00C537B0" w:rsidRDefault="00DB5BDB" w:rsidP="00322E6C">
      <w:pPr>
        <w:spacing w:after="0" w:line="240" w:lineRule="auto"/>
        <w:jc w:val="right"/>
        <w:rPr>
          <w:rFonts w:ascii="Times New Roman" w:hAnsi="Times New Roman"/>
          <w:sz w:val="28"/>
          <w:szCs w:val="28"/>
          <w:lang w:val="lv-LV"/>
        </w:rPr>
      </w:pPr>
      <w:r w:rsidRPr="00C537B0">
        <w:rPr>
          <w:rFonts w:ascii="Times New Roman" w:hAnsi="Times New Roman"/>
          <w:sz w:val="28"/>
          <w:szCs w:val="28"/>
          <w:lang w:val="lv-LV"/>
        </w:rPr>
        <w:t>Ministru kabineta</w:t>
      </w:r>
    </w:p>
    <w:p w:rsidR="00DB5BDB" w:rsidRPr="00C537B0" w:rsidRDefault="00DB5BDB" w:rsidP="00322E6C">
      <w:pPr>
        <w:spacing w:after="0" w:line="240" w:lineRule="auto"/>
        <w:jc w:val="right"/>
        <w:rPr>
          <w:rFonts w:ascii="Times New Roman" w:hAnsi="Times New Roman"/>
          <w:sz w:val="28"/>
          <w:szCs w:val="28"/>
          <w:lang w:val="lv-LV"/>
        </w:rPr>
      </w:pPr>
      <w:r w:rsidRPr="00C537B0">
        <w:rPr>
          <w:rFonts w:ascii="Times New Roman" w:hAnsi="Times New Roman"/>
          <w:sz w:val="28"/>
          <w:szCs w:val="28"/>
          <w:lang w:val="lv-LV"/>
        </w:rPr>
        <w:t>2006.gada 21.novembra</w:t>
      </w:r>
    </w:p>
    <w:p w:rsidR="00DB5BDB" w:rsidRPr="00C537B0" w:rsidRDefault="00DB5BDB" w:rsidP="00322E6C">
      <w:pPr>
        <w:spacing w:after="0" w:line="240" w:lineRule="auto"/>
        <w:jc w:val="right"/>
        <w:rPr>
          <w:rFonts w:ascii="Times New Roman" w:hAnsi="Times New Roman"/>
          <w:sz w:val="28"/>
          <w:szCs w:val="28"/>
          <w:lang w:val="lv-LV"/>
        </w:rPr>
      </w:pPr>
      <w:r w:rsidRPr="00C537B0">
        <w:rPr>
          <w:rFonts w:ascii="Times New Roman" w:hAnsi="Times New Roman"/>
          <w:sz w:val="28"/>
          <w:szCs w:val="28"/>
          <w:lang w:val="lv-LV"/>
        </w:rPr>
        <w:t>noteikumiem Nr.948</w:t>
      </w:r>
    </w:p>
    <w:p w:rsidR="00DB5BDB" w:rsidRPr="00C537B0" w:rsidRDefault="00DB5BDB" w:rsidP="00322E6C">
      <w:pPr>
        <w:spacing w:after="0" w:line="240" w:lineRule="auto"/>
        <w:jc w:val="center"/>
        <w:rPr>
          <w:rFonts w:ascii="Times New Roman" w:hAnsi="Times New Roman"/>
          <w:sz w:val="28"/>
          <w:szCs w:val="28"/>
          <w:lang w:val="lv-LV"/>
        </w:rPr>
      </w:pPr>
    </w:p>
    <w:p w:rsidR="00DB5BDB" w:rsidRPr="00C537B0" w:rsidRDefault="00DB5BDB" w:rsidP="00322E6C">
      <w:pPr>
        <w:spacing w:after="0" w:line="240" w:lineRule="auto"/>
        <w:jc w:val="center"/>
        <w:rPr>
          <w:rFonts w:ascii="Times New Roman" w:hAnsi="Times New Roman"/>
          <w:b/>
          <w:sz w:val="28"/>
          <w:szCs w:val="28"/>
          <w:lang w:val="lv-LV"/>
        </w:rPr>
      </w:pPr>
      <w:r w:rsidRPr="00C537B0">
        <w:rPr>
          <w:rFonts w:ascii="Times New Roman" w:hAnsi="Times New Roman"/>
          <w:b/>
          <w:sz w:val="28"/>
          <w:szCs w:val="28"/>
          <w:lang w:val="lv-LV"/>
        </w:rPr>
        <w:t>Paziņojums par pacienta nāvi, kuram diagnosticēta gripa vai ir pamatotas aizdomas par inficēšanos ar gripas vīrusu</w:t>
      </w:r>
    </w:p>
    <w:p w:rsidR="00DB5BDB" w:rsidRPr="00C537B0" w:rsidRDefault="00DB5BDB" w:rsidP="00322E6C">
      <w:pPr>
        <w:spacing w:after="0" w:line="240" w:lineRule="auto"/>
        <w:jc w:val="both"/>
        <w:rPr>
          <w:rFonts w:ascii="Times New Roman" w:hAnsi="Times New Roman"/>
          <w:sz w:val="28"/>
          <w:szCs w:val="28"/>
          <w:lang w:val="lv-LV"/>
        </w:rPr>
      </w:pP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Ārstniecības iestādes nosaukums ________________________________________________</w:t>
      </w:r>
    </w:p>
    <w:p w:rsidR="00DB5BDB" w:rsidRPr="00C537B0" w:rsidRDefault="00DB5BDB" w:rsidP="00322E6C">
      <w:pPr>
        <w:spacing w:after="0" w:line="240" w:lineRule="auto"/>
        <w:jc w:val="both"/>
        <w:rPr>
          <w:rFonts w:ascii="Times New Roman" w:hAnsi="Times New Roman"/>
          <w:lang w:val="lv-LV"/>
        </w:rPr>
      </w:pPr>
      <w:r w:rsidRPr="00C537B0">
        <w:rPr>
          <w:rFonts w:ascii="Times New Roman" w:hAnsi="Times New Roman"/>
          <w:sz w:val="24"/>
          <w:szCs w:val="24"/>
          <w:lang w:val="lv-LV"/>
        </w:rPr>
        <w:t xml:space="preserve">Kods </w:t>
      </w:r>
      <w:r w:rsidRPr="00C537B0">
        <w:rPr>
          <w:rFonts w:ascii="Times New Roman" w:hAnsi="Times New Roman"/>
          <w:sz w:val="24"/>
          <w:szCs w:val="24"/>
          <w:lang w:val="lv-LV"/>
        </w:rPr>
        <w:fldChar w:fldCharType="begin">
          <w:ffData>
            <w:name w:val="Check1"/>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2"/>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3"/>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4"/>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5"/>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6"/>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7"/>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8"/>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p>
    <w:p w:rsidR="00DB5BDB" w:rsidRPr="00C537B0" w:rsidRDefault="00DB5BDB" w:rsidP="00322E6C">
      <w:pPr>
        <w:spacing w:after="0" w:line="240" w:lineRule="auto"/>
        <w:jc w:val="both"/>
        <w:rPr>
          <w:rFonts w:ascii="Times New Roman" w:hAnsi="Times New Roman"/>
          <w:lang w:val="lv-LV"/>
        </w:rPr>
      </w:pPr>
      <w:r w:rsidRPr="00C537B0">
        <w:rPr>
          <w:rFonts w:ascii="Times New Roman" w:hAnsi="Times New Roman"/>
          <w:lang w:val="lv-LV"/>
        </w:rPr>
        <w:t>________________________________________________________________</w:t>
      </w:r>
      <w:r w:rsidRPr="00C537B0">
        <w:rPr>
          <w:rFonts w:ascii="Times New Roman" w:hAnsi="Times New Roman"/>
          <w:lang w:val="lv-LV"/>
        </w:rPr>
        <w:fldChar w:fldCharType="begin">
          <w:ffData>
            <w:name w:val="Check1"/>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2"/>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3"/>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4"/>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5"/>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6"/>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7"/>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8"/>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p>
    <w:p w:rsidR="00DB5BDB" w:rsidRPr="00C537B0" w:rsidRDefault="00DB5BDB" w:rsidP="00322E6C">
      <w:pPr>
        <w:spacing w:after="0" w:line="240" w:lineRule="auto"/>
        <w:jc w:val="center"/>
        <w:rPr>
          <w:rFonts w:ascii="Times New Roman" w:hAnsi="Times New Roman"/>
          <w:sz w:val="20"/>
          <w:szCs w:val="20"/>
          <w:lang w:val="lv-LV"/>
        </w:rPr>
      </w:pPr>
      <w:r w:rsidRPr="00C537B0">
        <w:rPr>
          <w:rFonts w:ascii="Times New Roman" w:hAnsi="Times New Roman"/>
          <w:sz w:val="20"/>
          <w:szCs w:val="20"/>
          <w:lang w:val="lv-LV"/>
        </w:rPr>
        <w:t>(ārsta vārds, uzvārds, tālruņa numurs)</w:t>
      </w:r>
    </w:p>
    <w:tbl>
      <w:tblPr>
        <w:tblW w:w="9498" w:type="dxa"/>
        <w:tblInd w:w="-34" w:type="dxa"/>
        <w:tblBorders>
          <w:top w:val="double" w:sz="6" w:space="0" w:color="000000"/>
          <w:left w:val="double" w:sz="6" w:space="0" w:color="000000"/>
          <w:bottom w:val="double" w:sz="6" w:space="0" w:color="000000"/>
          <w:right w:val="double" w:sz="6" w:space="0" w:color="000000"/>
        </w:tblBorders>
        <w:tblLayout w:type="fixed"/>
        <w:tblLook w:val="01E0"/>
      </w:tblPr>
      <w:tblGrid>
        <w:gridCol w:w="34"/>
        <w:gridCol w:w="4126"/>
        <w:gridCol w:w="5338"/>
      </w:tblGrid>
      <w:tr w:rsidR="00DB5BDB" w:rsidRPr="00C537B0" w:rsidTr="009D5590">
        <w:trPr>
          <w:gridBefore w:val="1"/>
          <w:wBefore w:w="34" w:type="dxa"/>
          <w:trHeight w:val="1573"/>
        </w:trPr>
        <w:tc>
          <w:tcPr>
            <w:tcW w:w="9464" w:type="dxa"/>
            <w:gridSpan w:val="2"/>
            <w:tcBorders>
              <w:top w:val="double" w:sz="6" w:space="0" w:color="000000"/>
              <w:bottom w:val="double" w:sz="6" w:space="0" w:color="000000"/>
            </w:tcBorders>
          </w:tcPr>
          <w:p w:rsidR="00DB5BDB" w:rsidRPr="00C537B0" w:rsidRDefault="00DB5BDB" w:rsidP="00322E6C">
            <w:pPr>
              <w:tabs>
                <w:tab w:val="left" w:pos="4536"/>
                <w:tab w:val="left" w:leader="underscore" w:pos="7938"/>
              </w:tabs>
              <w:spacing w:after="0" w:line="240" w:lineRule="auto"/>
              <w:jc w:val="both"/>
              <w:rPr>
                <w:rFonts w:ascii="Times New Roman" w:hAnsi="Times New Roman"/>
                <w:bCs/>
                <w:sz w:val="16"/>
                <w:szCs w:val="16"/>
                <w:lang w:val="lv-LV"/>
              </w:rPr>
            </w:pPr>
            <w:r w:rsidRPr="00C537B0">
              <w:rPr>
                <w:lang w:val="lv-LV"/>
              </w:rPr>
              <w:br w:type="page"/>
            </w:r>
          </w:p>
          <w:p w:rsidR="00DB5BDB" w:rsidRPr="00C537B0" w:rsidRDefault="00DB5BDB" w:rsidP="00322E6C">
            <w:pPr>
              <w:tabs>
                <w:tab w:val="left" w:pos="4536"/>
                <w:tab w:val="left" w:leader="underscore" w:pos="7938"/>
              </w:tabs>
              <w:spacing w:after="0" w:line="240" w:lineRule="auto"/>
              <w:rPr>
                <w:rFonts w:ascii="Times New Roman" w:hAnsi="Times New Roman"/>
                <w:bCs/>
                <w:sz w:val="24"/>
                <w:szCs w:val="24"/>
                <w:lang w:val="lv-LV"/>
              </w:rPr>
            </w:pPr>
            <w:r w:rsidRPr="00C537B0">
              <w:rPr>
                <w:rFonts w:ascii="Times New Roman" w:hAnsi="Times New Roman"/>
                <w:bCs/>
                <w:lang w:val="lv-LV"/>
              </w:rPr>
              <w:t>1</w:t>
            </w:r>
            <w:r w:rsidRPr="00C537B0">
              <w:rPr>
                <w:rFonts w:ascii="Times New Roman" w:hAnsi="Times New Roman"/>
                <w:bCs/>
                <w:sz w:val="24"/>
                <w:szCs w:val="24"/>
                <w:lang w:val="lv-LV"/>
              </w:rPr>
              <w:t>. Pacienta vārds__________________   uzvārds__________________________________</w:t>
            </w:r>
            <w:r w:rsidRPr="00C537B0">
              <w:rPr>
                <w:rFonts w:ascii="Times New Roman" w:hAnsi="Times New Roman"/>
                <w:sz w:val="24"/>
                <w:szCs w:val="24"/>
                <w:lang w:val="lv-LV"/>
              </w:rPr>
              <w:t>___</w:t>
            </w:r>
            <w:r w:rsidRPr="00C537B0">
              <w:rPr>
                <w:rFonts w:ascii="Times New Roman" w:hAnsi="Times New Roman"/>
                <w:bCs/>
                <w:sz w:val="24"/>
                <w:szCs w:val="24"/>
                <w:lang w:val="lv-LV"/>
              </w:rPr>
              <w:t xml:space="preserve"> </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2. Personas kods </w:t>
            </w:r>
            <w:r w:rsidRPr="00C537B0">
              <w:rPr>
                <w:rFonts w:ascii="Times New Roman" w:hAnsi="Times New Roman"/>
                <w:sz w:val="24"/>
                <w:szCs w:val="24"/>
                <w:lang w:val="lv-LV"/>
              </w:rPr>
              <w:fldChar w:fldCharType="begin">
                <w:ffData>
                  <w:name w:val="Check1"/>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2"/>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3"/>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4"/>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5"/>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6"/>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w:t>
            </w:r>
            <w:r w:rsidRPr="00C537B0">
              <w:rPr>
                <w:rFonts w:ascii="Times New Roman" w:hAnsi="Times New Roman"/>
                <w:sz w:val="24"/>
                <w:szCs w:val="24"/>
                <w:lang w:val="lv-LV"/>
              </w:rPr>
              <w:fldChar w:fldCharType="begin">
                <w:ffData>
                  <w:name w:val="Check7"/>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8"/>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3.Dzimums: </w:t>
            </w:r>
          </w:p>
          <w:p w:rsidR="00DB5BDB" w:rsidRPr="00C537B0" w:rsidRDefault="00DB5BDB" w:rsidP="005A5A52">
            <w:pPr>
              <w:spacing w:after="0" w:line="240" w:lineRule="auto"/>
              <w:ind w:left="220"/>
              <w:rPr>
                <w:rFonts w:ascii="Times New Roman" w:hAnsi="Times New Roman"/>
                <w:sz w:val="24"/>
                <w:szCs w:val="24"/>
                <w:lang w:val="lv-LV"/>
              </w:rPr>
            </w:pP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sieviete        </w:t>
            </w:r>
          </w:p>
          <w:p w:rsidR="00DB5BDB" w:rsidRPr="00C537B0" w:rsidRDefault="00DB5BDB" w:rsidP="005A5A52">
            <w:pPr>
              <w:spacing w:after="0" w:line="240" w:lineRule="auto"/>
              <w:ind w:left="220"/>
              <w:rPr>
                <w:rFonts w:ascii="Times New Roman" w:hAnsi="Times New Roman"/>
                <w:sz w:val="24"/>
                <w:szCs w:val="24"/>
                <w:lang w:val="lv-LV"/>
              </w:rPr>
            </w:pP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vīrietis  </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4. Vecums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(gadi); bērniem līdz 2 gadu vecumam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(mēneši)</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5. Faktiskā dzīvesvieta __________________________________________________________</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6. Deklarētā dzīvesvieta _________________________________________________________</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7. Saslimšanas datums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Pr>
                <w:rFonts w:ascii="Times New Roman" w:hAnsi="Times New Roman"/>
                <w:sz w:val="24"/>
                <w:szCs w:val="24"/>
                <w:lang w:val="lv-LV"/>
              </w:rPr>
              <w:t>.</w:t>
            </w:r>
          </w:p>
          <w:p w:rsidR="00DB5BDB" w:rsidRPr="00C537B0" w:rsidRDefault="00DB5BDB" w:rsidP="00DD178E">
            <w:pPr>
              <w:spacing w:after="0" w:line="240" w:lineRule="auto"/>
              <w:ind w:left="2640"/>
              <w:rPr>
                <w:rFonts w:ascii="Times New Roman" w:hAnsi="Times New Roman"/>
                <w:sz w:val="20"/>
                <w:szCs w:val="20"/>
                <w:lang w:val="lv-LV"/>
              </w:rPr>
            </w:pPr>
            <w:r w:rsidRPr="00C537B0">
              <w:rPr>
                <w:rFonts w:ascii="Times New Roman" w:hAnsi="Times New Roman"/>
                <w:sz w:val="20"/>
                <w:szCs w:val="20"/>
                <w:lang w:val="lv-LV"/>
              </w:rPr>
              <w:t>(dd/mm/gggg)</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8. Vēršanās pēc medicīniskās palīdzības saistībā ar saslimšanu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Pr>
                <w:rFonts w:ascii="Times New Roman" w:hAnsi="Times New Roman"/>
                <w:sz w:val="24"/>
                <w:szCs w:val="24"/>
                <w:lang w:val="lv-LV"/>
              </w:rPr>
              <w:t>.</w:t>
            </w:r>
          </w:p>
          <w:p w:rsidR="00DB5BDB" w:rsidRPr="00C537B0" w:rsidRDefault="00DB5BDB" w:rsidP="005A5A52">
            <w:pPr>
              <w:spacing w:after="0" w:line="240" w:lineRule="auto"/>
              <w:ind w:left="6490"/>
              <w:rPr>
                <w:rFonts w:ascii="Times New Roman" w:hAnsi="Times New Roman"/>
                <w:sz w:val="24"/>
                <w:szCs w:val="24"/>
                <w:lang w:val="lv-LV"/>
              </w:rPr>
            </w:pPr>
            <w:r w:rsidRPr="00C537B0">
              <w:rPr>
                <w:rFonts w:ascii="Times New Roman" w:hAnsi="Times New Roman"/>
                <w:sz w:val="20"/>
                <w:szCs w:val="20"/>
                <w:lang w:val="lv-LV"/>
              </w:rPr>
              <w:t>(dd/mm/gggg)</w:t>
            </w:r>
            <w:r w:rsidRPr="00C537B0">
              <w:rPr>
                <w:rFonts w:ascii="Times New Roman" w:hAnsi="Times New Roman"/>
                <w:sz w:val="24"/>
                <w:szCs w:val="24"/>
                <w:lang w:val="lv-LV"/>
              </w:rPr>
              <w:t xml:space="preserve"> </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8.1. pacients vērsās: </w:t>
            </w:r>
          </w:p>
          <w:p w:rsidR="00DB5BDB" w:rsidRPr="00C537B0" w:rsidRDefault="00DB5BDB" w:rsidP="005A5A52">
            <w:pPr>
              <w:spacing w:after="0" w:line="240" w:lineRule="auto"/>
              <w:ind w:left="220"/>
              <w:rPr>
                <w:rFonts w:ascii="Times New Roman" w:hAnsi="Times New Roman"/>
                <w:sz w:val="24"/>
                <w:szCs w:val="24"/>
                <w:lang w:val="lv-LV"/>
              </w:rPr>
            </w:pP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pie ģimenes ārsta </w:t>
            </w:r>
          </w:p>
          <w:p w:rsidR="00DB5BDB" w:rsidRPr="00C537B0" w:rsidRDefault="00DB5BDB" w:rsidP="005A5A52">
            <w:pPr>
              <w:spacing w:after="0" w:line="240" w:lineRule="auto"/>
              <w:ind w:left="220"/>
              <w:rPr>
                <w:rFonts w:ascii="Times New Roman" w:hAnsi="Times New Roman"/>
                <w:sz w:val="24"/>
                <w:szCs w:val="24"/>
                <w:lang w:val="lv-LV"/>
              </w:rPr>
            </w:pP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neatliekamajā medicīniskajā palīdzībā </w:t>
            </w:r>
          </w:p>
          <w:p w:rsidR="00DB5BDB" w:rsidRPr="00C537B0" w:rsidRDefault="00DB5BDB" w:rsidP="005A5A52">
            <w:pPr>
              <w:spacing w:after="0" w:line="240" w:lineRule="auto"/>
              <w:ind w:left="220"/>
              <w:rPr>
                <w:rFonts w:ascii="Times New Roman" w:hAnsi="Times New Roman"/>
                <w:sz w:val="24"/>
                <w:szCs w:val="24"/>
                <w:lang w:val="lv-LV"/>
              </w:rPr>
            </w:pP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stacionārā iestādē </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9. Stacionēšanās datums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Pr>
                <w:rFonts w:ascii="Times New Roman" w:hAnsi="Times New Roman"/>
                <w:sz w:val="24"/>
                <w:szCs w:val="24"/>
                <w:lang w:val="lv-LV"/>
              </w:rPr>
              <w:t>.</w:t>
            </w:r>
          </w:p>
          <w:p w:rsidR="00DB5BDB" w:rsidRPr="00C537B0" w:rsidRDefault="00DB5BDB" w:rsidP="005A5A52">
            <w:pPr>
              <w:spacing w:after="0" w:line="240" w:lineRule="auto"/>
              <w:ind w:left="2860"/>
              <w:rPr>
                <w:rFonts w:ascii="Times New Roman" w:hAnsi="Times New Roman"/>
                <w:sz w:val="20"/>
                <w:szCs w:val="20"/>
                <w:lang w:val="lv-LV"/>
              </w:rPr>
            </w:pPr>
            <w:r w:rsidRPr="00C537B0">
              <w:rPr>
                <w:rFonts w:ascii="Times New Roman" w:hAnsi="Times New Roman"/>
                <w:sz w:val="20"/>
                <w:szCs w:val="20"/>
                <w:lang w:val="lv-LV"/>
              </w:rPr>
              <w:t>(dd/mm/gggg)</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9.1. stacionārās iestādes nosaukums _______________________________________________ </w:t>
            </w:r>
          </w:p>
          <w:p w:rsidR="00DB5BDB" w:rsidRPr="00C537B0" w:rsidRDefault="00DB5BDB" w:rsidP="00322E6C">
            <w:pPr>
              <w:tabs>
                <w:tab w:val="left" w:pos="4536"/>
                <w:tab w:val="left" w:leader="underscore" w:pos="7938"/>
              </w:tabs>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9.2. diagnoze, iestājoties stacionārā ________________________________________________ </w:t>
            </w:r>
          </w:p>
          <w:p w:rsidR="00DB5BDB" w:rsidRPr="00C537B0" w:rsidRDefault="00DB5BDB" w:rsidP="00322E6C">
            <w:pPr>
              <w:tabs>
                <w:tab w:val="left" w:pos="4536"/>
                <w:tab w:val="left" w:leader="underscore" w:pos="7938"/>
              </w:tabs>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10. Nāves iestāšanās datums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Pr>
                <w:rFonts w:ascii="Times New Roman" w:hAnsi="Times New Roman"/>
                <w:sz w:val="24"/>
                <w:szCs w:val="24"/>
                <w:lang w:val="lv-LV"/>
              </w:rPr>
              <w:t>.</w:t>
            </w:r>
          </w:p>
          <w:p w:rsidR="00DB5BDB" w:rsidRPr="00C537B0" w:rsidRDefault="00DB5BDB" w:rsidP="005A5A52">
            <w:pPr>
              <w:tabs>
                <w:tab w:val="left" w:pos="4536"/>
                <w:tab w:val="left" w:leader="underscore" w:pos="7938"/>
              </w:tabs>
              <w:spacing w:after="0" w:line="240" w:lineRule="auto"/>
              <w:ind w:left="3190"/>
              <w:rPr>
                <w:rFonts w:ascii="Times New Roman" w:hAnsi="Times New Roman"/>
                <w:sz w:val="20"/>
                <w:szCs w:val="20"/>
                <w:lang w:val="lv-LV"/>
              </w:rPr>
            </w:pPr>
            <w:r w:rsidRPr="00C537B0">
              <w:rPr>
                <w:rFonts w:ascii="Times New Roman" w:hAnsi="Times New Roman"/>
                <w:sz w:val="20"/>
                <w:szCs w:val="20"/>
                <w:lang w:val="lv-LV"/>
              </w:rPr>
              <w:t>(dd/mm/gggg)</w:t>
            </w:r>
          </w:p>
          <w:p w:rsidR="00DB5BDB" w:rsidRPr="00C537B0" w:rsidRDefault="00DB5BDB" w:rsidP="00322E6C">
            <w:pPr>
              <w:tabs>
                <w:tab w:val="left" w:pos="4536"/>
                <w:tab w:val="left" w:leader="underscore" w:pos="7938"/>
              </w:tabs>
              <w:spacing w:after="0" w:line="240" w:lineRule="auto"/>
              <w:rPr>
                <w:rFonts w:ascii="Times New Roman" w:hAnsi="Times New Roman"/>
                <w:sz w:val="24"/>
                <w:szCs w:val="24"/>
                <w:lang w:val="lv-LV"/>
              </w:rPr>
            </w:pPr>
            <w:r w:rsidRPr="00C537B0">
              <w:rPr>
                <w:rFonts w:ascii="Times New Roman" w:hAnsi="Times New Roman"/>
                <w:sz w:val="24"/>
                <w:szCs w:val="24"/>
                <w:lang w:val="lv-LV"/>
              </w:rPr>
              <w:t>11. Paraugu ņemšanas datums laboratorisk</w:t>
            </w:r>
            <w:r>
              <w:rPr>
                <w:rFonts w:ascii="Times New Roman" w:hAnsi="Times New Roman"/>
                <w:sz w:val="24"/>
                <w:szCs w:val="24"/>
                <w:lang w:val="lv-LV"/>
              </w:rPr>
              <w:t>ai</w:t>
            </w:r>
            <w:r w:rsidRPr="00C537B0">
              <w:rPr>
                <w:rFonts w:ascii="Times New Roman" w:hAnsi="Times New Roman"/>
                <w:color w:val="FF0000"/>
                <w:sz w:val="24"/>
                <w:szCs w:val="24"/>
                <w:lang w:val="lv-LV"/>
              </w:rPr>
              <w:t xml:space="preserve"> </w:t>
            </w:r>
            <w:r w:rsidRPr="00C537B0">
              <w:rPr>
                <w:rFonts w:ascii="Times New Roman" w:hAnsi="Times New Roman"/>
                <w:sz w:val="24"/>
                <w:szCs w:val="24"/>
                <w:lang w:val="lv-LV"/>
              </w:rPr>
              <w:t xml:space="preserve">izmeklēšanai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t xml:space="preserve">. </w:t>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sidRPr="00C537B0">
              <w:rPr>
                <w:rFonts w:ascii="Times New Roman" w:hAnsi="Times New Roman"/>
                <w:sz w:val="24"/>
                <w:szCs w:val="24"/>
                <w:lang w:val="lv-LV"/>
              </w:rPr>
              <w:fldChar w:fldCharType="begin">
                <w:ffData>
                  <w:name w:val="Check9"/>
                  <w:enabled/>
                  <w:calcOnExit w:val="0"/>
                  <w:checkBox>
                    <w:sizeAuto/>
                    <w:default w:val="0"/>
                  </w:checkBox>
                </w:ffData>
              </w:fldChar>
            </w:r>
            <w:r w:rsidRPr="00C537B0">
              <w:rPr>
                <w:rFonts w:ascii="Times New Roman" w:hAnsi="Times New Roman"/>
                <w:sz w:val="24"/>
                <w:szCs w:val="24"/>
                <w:lang w:val="lv-LV"/>
              </w:rPr>
              <w:instrText xml:space="preserve"> FORMCHECKBOX </w:instrText>
            </w:r>
            <w:r w:rsidRPr="00C537B0">
              <w:rPr>
                <w:rFonts w:ascii="Times New Roman" w:hAnsi="Times New Roman"/>
                <w:sz w:val="24"/>
                <w:szCs w:val="24"/>
                <w:lang w:val="lv-LV"/>
              </w:rPr>
            </w:r>
            <w:r w:rsidRPr="00C537B0">
              <w:rPr>
                <w:rFonts w:ascii="Times New Roman" w:hAnsi="Times New Roman"/>
                <w:sz w:val="24"/>
                <w:szCs w:val="24"/>
                <w:lang w:val="lv-LV"/>
              </w:rPr>
              <w:fldChar w:fldCharType="end"/>
            </w:r>
            <w:r>
              <w:rPr>
                <w:rFonts w:ascii="Times New Roman" w:hAnsi="Times New Roman"/>
                <w:sz w:val="24"/>
                <w:szCs w:val="24"/>
                <w:lang w:val="lv-LV"/>
              </w:rPr>
              <w:t>.</w:t>
            </w:r>
            <w:r w:rsidRPr="00C537B0">
              <w:rPr>
                <w:rFonts w:ascii="Times New Roman" w:hAnsi="Times New Roman"/>
                <w:sz w:val="24"/>
                <w:szCs w:val="24"/>
                <w:lang w:val="lv-LV"/>
              </w:rPr>
              <w:t xml:space="preserve"> </w:t>
            </w:r>
          </w:p>
          <w:p w:rsidR="00DB5BDB" w:rsidRPr="00C537B0" w:rsidRDefault="00DB5BDB" w:rsidP="005A5A52">
            <w:pPr>
              <w:tabs>
                <w:tab w:val="left" w:pos="4536"/>
                <w:tab w:val="left" w:leader="underscore" w:pos="7938"/>
              </w:tabs>
              <w:spacing w:after="0" w:line="240" w:lineRule="auto"/>
              <w:ind w:left="6050"/>
              <w:rPr>
                <w:rFonts w:ascii="Times New Roman" w:hAnsi="Times New Roman"/>
                <w:sz w:val="20"/>
                <w:szCs w:val="20"/>
                <w:lang w:val="lv-LV"/>
              </w:rPr>
            </w:pPr>
            <w:r w:rsidRPr="00C537B0">
              <w:rPr>
                <w:rFonts w:ascii="Times New Roman" w:hAnsi="Times New Roman"/>
                <w:sz w:val="20"/>
                <w:szCs w:val="20"/>
                <w:lang w:val="lv-LV"/>
              </w:rPr>
              <w:t>(dd/mm/gggg)</w:t>
            </w:r>
          </w:p>
          <w:p w:rsidR="00DB5BDB" w:rsidRPr="00C537B0" w:rsidRDefault="00DB5BDB" w:rsidP="00322E6C">
            <w:pPr>
              <w:tabs>
                <w:tab w:val="left" w:pos="4536"/>
                <w:tab w:val="left" w:leader="underscore" w:pos="7938"/>
              </w:tabs>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11.1. testēšanas rezultāts _______________________________________________________ </w:t>
            </w:r>
          </w:p>
          <w:p w:rsidR="00DB5BDB" w:rsidRPr="00C537B0" w:rsidRDefault="00DB5BDB" w:rsidP="00322E6C">
            <w:pPr>
              <w:spacing w:after="0" w:line="240" w:lineRule="auto"/>
              <w:rPr>
                <w:rFonts w:ascii="Times New Roman" w:hAnsi="Times New Roman"/>
                <w:sz w:val="24"/>
                <w:szCs w:val="24"/>
                <w:lang w:val="lv-LV"/>
              </w:rPr>
            </w:pPr>
            <w:r w:rsidRPr="00C537B0">
              <w:rPr>
                <w:rFonts w:ascii="Times New Roman" w:hAnsi="Times New Roman"/>
                <w:sz w:val="24"/>
                <w:szCs w:val="24"/>
                <w:lang w:val="lv-LV"/>
              </w:rPr>
              <w:t xml:space="preserve">12. Blakus slimības: </w:t>
            </w:r>
          </w:p>
          <w:p w:rsidR="00DB5BDB" w:rsidRPr="00C537B0" w:rsidRDefault="00DB5BDB" w:rsidP="00723938">
            <w:pPr>
              <w:spacing w:after="0" w:line="240" w:lineRule="auto"/>
              <w:ind w:left="330"/>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nav </w:t>
            </w:r>
          </w:p>
          <w:p w:rsidR="00DB5BDB" w:rsidRPr="00C537B0" w:rsidRDefault="00DB5BDB" w:rsidP="00723938">
            <w:pPr>
              <w:spacing w:after="0" w:line="240" w:lineRule="auto"/>
              <w:ind w:left="330"/>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nav zināms </w:t>
            </w:r>
          </w:p>
          <w:p w:rsidR="00DB5BDB" w:rsidRPr="00C537B0" w:rsidRDefault="00DB5BDB" w:rsidP="00723938">
            <w:pPr>
              <w:spacing w:after="0" w:line="240" w:lineRule="auto"/>
              <w:ind w:left="330"/>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ir (precizēt):</w:t>
            </w:r>
          </w:p>
          <w:p w:rsidR="00DB5BDB" w:rsidRPr="00C537B0" w:rsidRDefault="00DB5BDB" w:rsidP="00723938">
            <w:pPr>
              <w:spacing w:after="0" w:line="240" w:lineRule="auto"/>
              <w:ind w:left="330"/>
              <w:rPr>
                <w:rFonts w:ascii="Times New Roman" w:hAnsi="Times New Roman"/>
                <w:sz w:val="16"/>
                <w:szCs w:val="16"/>
                <w:lang w:val="lv-LV"/>
              </w:rPr>
            </w:pP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sirds asinsvadu slimības 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elpošanas ceļu slimības _____________________________________________________________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cukura diabēts ____________________________________________________________________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onkoloģiskas slimības ______________________________________________________________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imūnsupresija ____________________________________________________________________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hroniskas aknu, nieru slimības 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nervu sistēmas slimības 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grūtniecība (nedēļas) _______________________________________________________________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adipozitāte _______________________________________________________________________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cita_____________________________________________________________________________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t xml:space="preserve">13. Riska faktori: </w:t>
            </w:r>
          </w:p>
          <w:p w:rsidR="00DB5BDB" w:rsidRPr="00C537B0" w:rsidRDefault="00DB5BDB" w:rsidP="00723938">
            <w:pPr>
              <w:spacing w:after="0" w:line="240" w:lineRule="auto"/>
              <w:ind w:left="330"/>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smēķēšana </w:t>
            </w:r>
          </w:p>
          <w:p w:rsidR="00DB5BDB" w:rsidRPr="00C537B0" w:rsidRDefault="00DB5BDB" w:rsidP="00723938">
            <w:pPr>
              <w:spacing w:after="0" w:line="240" w:lineRule="auto"/>
              <w:ind w:left="330"/>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alkohola lietošana </w:t>
            </w:r>
          </w:p>
          <w:p w:rsidR="00DB5BDB" w:rsidRPr="00C537B0" w:rsidRDefault="00DB5BDB" w:rsidP="00723938">
            <w:pPr>
              <w:spacing w:after="0" w:line="240" w:lineRule="auto"/>
              <w:ind w:left="330"/>
              <w:rPr>
                <w:rFonts w:ascii="Times New Roman" w:hAnsi="Times New Roman"/>
                <w:bCs/>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fiziska vai psihiska pārslodze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t xml:space="preserve">14. Pretvīrusu zāļu lietošana: </w:t>
            </w:r>
          </w:p>
          <w:p w:rsidR="00DB5BDB" w:rsidRPr="00C537B0" w:rsidRDefault="00DB5BDB" w:rsidP="00723938">
            <w:pPr>
              <w:spacing w:after="0" w:line="240" w:lineRule="auto"/>
              <w:ind w:left="330"/>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jā  </w:t>
            </w:r>
          </w:p>
          <w:p w:rsidR="00DB5BDB" w:rsidRPr="00C537B0" w:rsidRDefault="00DB5BDB" w:rsidP="00723938">
            <w:pPr>
              <w:spacing w:after="0" w:line="240" w:lineRule="auto"/>
              <w:ind w:left="330"/>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nē </w:t>
            </w:r>
          </w:p>
          <w:p w:rsidR="00DB5BDB" w:rsidRPr="00C537B0" w:rsidRDefault="00DB5BDB" w:rsidP="00723938">
            <w:pPr>
              <w:spacing w:after="0" w:line="240" w:lineRule="auto"/>
              <w:ind w:left="330"/>
              <w:rPr>
                <w:rFonts w:ascii="Times New Roman" w:hAnsi="Times New Roman"/>
                <w:bCs/>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nav zināms </w:t>
            </w:r>
          </w:p>
          <w:p w:rsidR="00DB5BDB" w:rsidRPr="00C537B0" w:rsidRDefault="00DB5BDB" w:rsidP="00322E6C">
            <w:pPr>
              <w:tabs>
                <w:tab w:val="left" w:pos="4536"/>
                <w:tab w:val="left" w:leader="underscore" w:pos="7938"/>
              </w:tabs>
              <w:spacing w:after="0" w:line="240" w:lineRule="auto"/>
              <w:jc w:val="both"/>
              <w:rPr>
                <w:rFonts w:ascii="Times New Roman" w:hAnsi="Times New Roman"/>
                <w:lang w:val="lv-LV"/>
              </w:rPr>
            </w:pPr>
            <w:r w:rsidRPr="00C537B0">
              <w:rPr>
                <w:rFonts w:ascii="Times New Roman" w:hAnsi="Times New Roman"/>
                <w:lang w:val="lv-LV"/>
              </w:rPr>
              <w:t>14.1. zāļu nosaukums _____________________________________________________</w:t>
            </w:r>
          </w:p>
          <w:p w:rsidR="00DB5BDB" w:rsidRPr="00C537B0" w:rsidRDefault="00DB5BDB" w:rsidP="00322E6C">
            <w:pPr>
              <w:tabs>
                <w:tab w:val="left" w:pos="4536"/>
                <w:tab w:val="left" w:leader="underscore" w:pos="7938"/>
              </w:tabs>
              <w:spacing w:after="0" w:line="240" w:lineRule="auto"/>
              <w:jc w:val="both"/>
              <w:rPr>
                <w:rFonts w:ascii="Times New Roman" w:hAnsi="Times New Roman"/>
                <w:lang w:val="lv-LV"/>
              </w:rPr>
            </w:pPr>
            <w:r w:rsidRPr="00C537B0">
              <w:rPr>
                <w:rFonts w:ascii="Times New Roman" w:hAnsi="Times New Roman"/>
                <w:lang w:val="lv-LV"/>
              </w:rPr>
              <w:t xml:space="preserve">14.2. zāļu lietošanas uzsākšanas datums </w:t>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w:t>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w:t>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Pr>
                <w:rFonts w:ascii="Times New Roman" w:hAnsi="Times New Roman"/>
                <w:lang w:val="lv-LV"/>
              </w:rPr>
              <w:t>.</w:t>
            </w:r>
          </w:p>
          <w:p w:rsidR="00DB5BDB" w:rsidRPr="00C537B0" w:rsidRDefault="00DB5BDB" w:rsidP="002E0785">
            <w:pPr>
              <w:tabs>
                <w:tab w:val="left" w:pos="4536"/>
                <w:tab w:val="left" w:leader="underscore" w:pos="7938"/>
              </w:tabs>
              <w:spacing w:after="0" w:line="240" w:lineRule="auto"/>
              <w:ind w:left="3960"/>
              <w:rPr>
                <w:rFonts w:ascii="Times New Roman" w:hAnsi="Times New Roman"/>
                <w:sz w:val="20"/>
                <w:szCs w:val="20"/>
                <w:lang w:val="lv-LV"/>
              </w:rPr>
            </w:pPr>
            <w:r w:rsidRPr="00C537B0">
              <w:rPr>
                <w:rFonts w:ascii="Times New Roman" w:hAnsi="Times New Roman"/>
                <w:sz w:val="20"/>
                <w:szCs w:val="20"/>
                <w:lang w:val="lv-LV"/>
              </w:rPr>
              <w:t>(dd/mm/gggg)</w:t>
            </w:r>
          </w:p>
          <w:p w:rsidR="00DB5BDB" w:rsidRPr="00C537B0" w:rsidRDefault="00DB5BDB" w:rsidP="00322E6C">
            <w:pPr>
              <w:tabs>
                <w:tab w:val="left" w:pos="4536"/>
                <w:tab w:val="left" w:leader="underscore" w:pos="7938"/>
              </w:tabs>
              <w:spacing w:after="0" w:line="240" w:lineRule="auto"/>
              <w:jc w:val="both"/>
              <w:rPr>
                <w:rFonts w:ascii="Times New Roman" w:hAnsi="Times New Roman"/>
                <w:sz w:val="24"/>
                <w:szCs w:val="24"/>
                <w:lang w:val="lv-LV"/>
              </w:rPr>
            </w:pPr>
            <w:r w:rsidRPr="00C537B0">
              <w:rPr>
                <w:rFonts w:ascii="Times New Roman" w:hAnsi="Times New Roman"/>
                <w:sz w:val="24"/>
                <w:szCs w:val="24"/>
                <w:lang w:val="lv-LV"/>
              </w:rPr>
              <w:t xml:space="preserve">15. Vakcinācijas statuss: </w:t>
            </w:r>
          </w:p>
          <w:p w:rsidR="00DB5BDB" w:rsidRPr="00C537B0" w:rsidRDefault="00DB5BDB" w:rsidP="009D5590">
            <w:pPr>
              <w:tabs>
                <w:tab w:val="left" w:pos="4536"/>
                <w:tab w:val="left" w:leader="underscore" w:pos="7938"/>
              </w:tabs>
              <w:spacing w:after="0" w:line="240" w:lineRule="auto"/>
              <w:ind w:left="330"/>
              <w:jc w:val="both"/>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vakcinēts pret gripu šajā sezonā </w:t>
            </w:r>
          </w:p>
          <w:p w:rsidR="00DB5BDB" w:rsidRPr="00C537B0" w:rsidRDefault="00DB5BDB" w:rsidP="009D5590">
            <w:pPr>
              <w:tabs>
                <w:tab w:val="left" w:pos="4536"/>
                <w:tab w:val="left" w:leader="underscore" w:pos="7938"/>
              </w:tabs>
              <w:spacing w:after="0" w:line="240" w:lineRule="auto"/>
              <w:ind w:left="330"/>
              <w:jc w:val="both"/>
              <w:rPr>
                <w:rFonts w:ascii="Times New Roman" w:hAnsi="Times New Roman"/>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nav vakcinēts </w:t>
            </w:r>
          </w:p>
          <w:p w:rsidR="00DB5BDB" w:rsidRPr="00C537B0" w:rsidRDefault="00DB5BDB" w:rsidP="009D5590">
            <w:pPr>
              <w:tabs>
                <w:tab w:val="left" w:pos="4536"/>
                <w:tab w:val="left" w:leader="underscore" w:pos="7938"/>
              </w:tabs>
              <w:spacing w:after="0" w:line="240" w:lineRule="auto"/>
              <w:ind w:left="330"/>
              <w:jc w:val="both"/>
              <w:rPr>
                <w:rFonts w:ascii="Times New Roman" w:hAnsi="Times New Roman"/>
                <w:b/>
                <w:bCs/>
                <w:lang w:val="lv-LV"/>
              </w:rPr>
            </w:pPr>
            <w:r w:rsidRPr="00C537B0">
              <w:rPr>
                <w:rFonts w:ascii="Times New Roman" w:hAnsi="Times New Roman"/>
                <w:lang w:val="lv-LV"/>
              </w:rPr>
              <w:fldChar w:fldCharType="begin">
                <w:ffData>
                  <w:name w:val="Check9"/>
                  <w:enabled/>
                  <w:calcOnExit w:val="0"/>
                  <w:checkBox>
                    <w:sizeAuto/>
                    <w:default w:val="0"/>
                  </w:checkBox>
                </w:ffData>
              </w:fldChar>
            </w:r>
            <w:r w:rsidRPr="00C537B0">
              <w:rPr>
                <w:rFonts w:ascii="Times New Roman" w:hAnsi="Times New Roman"/>
                <w:lang w:val="lv-LV"/>
              </w:rPr>
              <w:instrText xml:space="preserve"> FORMCHECKBOX </w:instrText>
            </w:r>
            <w:r w:rsidRPr="00C537B0">
              <w:rPr>
                <w:rFonts w:ascii="Times New Roman" w:hAnsi="Times New Roman"/>
                <w:lang w:val="lv-LV"/>
              </w:rPr>
            </w:r>
            <w:r w:rsidRPr="00C537B0">
              <w:rPr>
                <w:rFonts w:ascii="Times New Roman" w:hAnsi="Times New Roman"/>
                <w:lang w:val="lv-LV"/>
              </w:rPr>
              <w:fldChar w:fldCharType="end"/>
            </w:r>
            <w:r w:rsidRPr="00C537B0">
              <w:rPr>
                <w:rFonts w:ascii="Times New Roman" w:hAnsi="Times New Roman"/>
                <w:lang w:val="lv-LV"/>
              </w:rPr>
              <w:t xml:space="preserve"> nav zināms </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t>16. Izsniegtās medicīniskās apliecības par nāves cēloni numurs _______________________________</w:t>
            </w:r>
          </w:p>
          <w:p w:rsidR="00DB5BDB" w:rsidRPr="00C537B0" w:rsidRDefault="00DB5BDB" w:rsidP="00322E6C">
            <w:pPr>
              <w:spacing w:after="0" w:line="240" w:lineRule="auto"/>
              <w:rPr>
                <w:rFonts w:ascii="Times New Roman" w:hAnsi="Times New Roman"/>
                <w:lang w:val="lv-LV"/>
              </w:rPr>
            </w:pPr>
            <w:r w:rsidRPr="00C537B0">
              <w:rPr>
                <w:rFonts w:ascii="Times New Roman" w:hAnsi="Times New Roman"/>
                <w:lang w:val="lv-LV"/>
              </w:rPr>
              <w:t>17. Papildu informācija ______________________________________________________________</w:t>
            </w:r>
          </w:p>
        </w:tc>
      </w:tr>
      <w:tr w:rsidR="00DB5BDB" w:rsidRPr="00C537B0" w:rsidTr="009625C4">
        <w:tblPrEx>
          <w:tblBorders>
            <w:top w:val="none" w:sz="0" w:space="0" w:color="auto"/>
            <w:left w:val="none" w:sz="0" w:space="0" w:color="auto"/>
            <w:bottom w:val="none" w:sz="0" w:space="0" w:color="auto"/>
            <w:right w:val="none" w:sz="0" w:space="0" w:color="auto"/>
          </w:tblBorders>
          <w:tblLook w:val="0000"/>
        </w:tblPrEx>
        <w:tc>
          <w:tcPr>
            <w:tcW w:w="4160" w:type="dxa"/>
            <w:gridSpan w:val="2"/>
          </w:tcPr>
          <w:p w:rsidR="00DB5BDB" w:rsidRPr="00C537B0" w:rsidRDefault="00DB5BDB" w:rsidP="00322E6C">
            <w:pPr>
              <w:spacing w:after="0" w:line="240" w:lineRule="auto"/>
              <w:jc w:val="both"/>
              <w:rPr>
                <w:rFonts w:ascii="Times New Roman" w:hAnsi="Times New Roman"/>
                <w:sz w:val="24"/>
                <w:szCs w:val="24"/>
                <w:lang w:val="lv-LV"/>
              </w:rPr>
            </w:pPr>
          </w:p>
          <w:p w:rsidR="00DB5BDB" w:rsidRPr="00C537B0" w:rsidRDefault="00DB5BDB" w:rsidP="00322E6C">
            <w:pPr>
              <w:spacing w:after="0" w:line="240" w:lineRule="auto"/>
              <w:jc w:val="both"/>
              <w:rPr>
                <w:rFonts w:ascii="Times New Roman" w:hAnsi="Times New Roman"/>
                <w:sz w:val="24"/>
                <w:szCs w:val="24"/>
                <w:lang w:val="lv-LV"/>
              </w:rPr>
            </w:pPr>
            <w:r w:rsidRPr="00C537B0">
              <w:rPr>
                <w:rFonts w:ascii="Times New Roman" w:hAnsi="Times New Roman"/>
                <w:sz w:val="24"/>
                <w:szCs w:val="24"/>
                <w:lang w:val="lv-LV"/>
              </w:rPr>
              <w:t>20__  .gada ______________________</w:t>
            </w:r>
          </w:p>
          <w:p w:rsidR="00DB5BDB" w:rsidRPr="00C537B0" w:rsidRDefault="00DB5BDB" w:rsidP="00322E6C">
            <w:pPr>
              <w:spacing w:after="0" w:line="240" w:lineRule="auto"/>
              <w:jc w:val="both"/>
              <w:rPr>
                <w:rFonts w:ascii="Times New Roman" w:hAnsi="Times New Roman"/>
                <w:sz w:val="24"/>
                <w:szCs w:val="24"/>
                <w:lang w:val="lv-LV"/>
              </w:rPr>
            </w:pPr>
            <w:r w:rsidRPr="00C537B0">
              <w:rPr>
                <w:rFonts w:ascii="Times New Roman" w:hAnsi="Times New Roman"/>
                <w:sz w:val="24"/>
                <w:szCs w:val="24"/>
                <w:lang w:val="lv-LV"/>
              </w:rPr>
              <w:t xml:space="preserve">                        </w:t>
            </w:r>
            <w:r w:rsidRPr="00C537B0">
              <w:rPr>
                <w:rFonts w:ascii="Times New Roman" w:hAnsi="Times New Roman"/>
                <w:sz w:val="20"/>
                <w:szCs w:val="20"/>
                <w:lang w:val="lv-LV"/>
              </w:rPr>
              <w:t>(aizpildīšanas datums</w:t>
            </w:r>
            <w:r w:rsidRPr="00C537B0">
              <w:rPr>
                <w:rFonts w:ascii="Times New Roman" w:hAnsi="Times New Roman"/>
                <w:sz w:val="20"/>
                <w:szCs w:val="20"/>
                <w:rtl/>
                <w:lang w:val="lv-LV"/>
              </w:rPr>
              <w:t>*</w:t>
            </w:r>
            <w:r w:rsidRPr="00C537B0">
              <w:rPr>
                <w:rFonts w:ascii="Times New Roman" w:hAnsi="Times New Roman"/>
                <w:sz w:val="20"/>
                <w:szCs w:val="20"/>
                <w:lang w:val="lv-LV"/>
              </w:rPr>
              <w:t>)</w:t>
            </w:r>
          </w:p>
        </w:tc>
        <w:tc>
          <w:tcPr>
            <w:tcW w:w="5338" w:type="dxa"/>
          </w:tcPr>
          <w:p w:rsidR="00DB5BDB" w:rsidRPr="00C537B0" w:rsidRDefault="00DB5BDB" w:rsidP="00322E6C">
            <w:pPr>
              <w:spacing w:after="0" w:line="240" w:lineRule="auto"/>
              <w:jc w:val="both"/>
              <w:rPr>
                <w:rFonts w:ascii="Times New Roman" w:hAnsi="Times New Roman"/>
                <w:sz w:val="24"/>
                <w:szCs w:val="24"/>
                <w:lang w:val="lv-LV"/>
              </w:rPr>
            </w:pPr>
          </w:p>
          <w:p w:rsidR="00DB5BDB" w:rsidRPr="00C537B0" w:rsidRDefault="00DB5BDB" w:rsidP="00322E6C">
            <w:pPr>
              <w:spacing w:after="0" w:line="240" w:lineRule="auto"/>
              <w:jc w:val="both"/>
              <w:rPr>
                <w:rFonts w:ascii="Times New Roman" w:hAnsi="Times New Roman"/>
                <w:sz w:val="24"/>
                <w:szCs w:val="24"/>
                <w:lang w:val="lv-LV"/>
              </w:rPr>
            </w:pPr>
            <w:r w:rsidRPr="00C537B0">
              <w:rPr>
                <w:rFonts w:ascii="Times New Roman" w:hAnsi="Times New Roman"/>
                <w:sz w:val="24"/>
                <w:szCs w:val="24"/>
                <w:lang w:val="lv-LV"/>
              </w:rPr>
              <w:t xml:space="preserve">Ārsts _____________________________________ </w:t>
            </w:r>
          </w:p>
          <w:p w:rsidR="00DB5BDB" w:rsidRPr="00C537B0" w:rsidRDefault="00DB5BDB" w:rsidP="00322E6C">
            <w:pPr>
              <w:spacing w:after="0" w:line="240" w:lineRule="auto"/>
              <w:jc w:val="both"/>
              <w:rPr>
                <w:rFonts w:ascii="Times New Roman" w:hAnsi="Times New Roman"/>
                <w:sz w:val="20"/>
                <w:szCs w:val="20"/>
                <w:lang w:val="lv-LV"/>
              </w:rPr>
            </w:pPr>
            <w:r w:rsidRPr="00C537B0">
              <w:rPr>
                <w:rFonts w:ascii="Times New Roman" w:hAnsi="Times New Roman"/>
                <w:sz w:val="24"/>
                <w:szCs w:val="24"/>
                <w:lang w:val="lv-LV"/>
              </w:rPr>
              <w:t xml:space="preserve">                               </w:t>
            </w:r>
            <w:r w:rsidRPr="00C537B0">
              <w:rPr>
                <w:rFonts w:ascii="Times New Roman" w:hAnsi="Times New Roman"/>
                <w:sz w:val="20"/>
                <w:szCs w:val="20"/>
                <w:lang w:val="lv-LV"/>
              </w:rPr>
              <w:t>(paraksts, zīmogs*)</w:t>
            </w:r>
          </w:p>
        </w:tc>
      </w:tr>
    </w:tbl>
    <w:p w:rsidR="00DB5BDB" w:rsidRPr="00C537B0" w:rsidRDefault="00DB5BDB" w:rsidP="0014048C">
      <w:pPr>
        <w:pStyle w:val="naisf"/>
        <w:tabs>
          <w:tab w:val="left" w:pos="6840"/>
        </w:tabs>
        <w:spacing w:before="0" w:after="0"/>
        <w:ind w:firstLine="720"/>
      </w:pPr>
    </w:p>
    <w:p w:rsidR="00DB5BDB" w:rsidRPr="00C537B0" w:rsidRDefault="00DB5BDB" w:rsidP="0014048C">
      <w:pPr>
        <w:pStyle w:val="naisf"/>
        <w:tabs>
          <w:tab w:val="left" w:pos="6840"/>
        </w:tabs>
        <w:spacing w:before="0" w:after="0"/>
        <w:ind w:firstLine="720"/>
      </w:pPr>
      <w:r w:rsidRPr="00C537B0">
        <w:t>Piezīme. * Dokumenta rekvizītus "paraksts", "datums" un "zīmogs" neaizpilda, ja elektroniskais dokuments sagatavots atbilstoši normatīvajiem aktiem par elektronisko dokumentu noformēšanu."</w:t>
      </w:r>
    </w:p>
    <w:p w:rsidR="00DB5BDB" w:rsidRPr="00C537B0" w:rsidRDefault="00DB5BDB" w:rsidP="00322E6C">
      <w:pPr>
        <w:pStyle w:val="naisf"/>
        <w:tabs>
          <w:tab w:val="left" w:pos="6840"/>
        </w:tabs>
        <w:spacing w:before="0" w:after="0"/>
        <w:ind w:firstLine="0"/>
        <w:rPr>
          <w:sz w:val="28"/>
          <w:szCs w:val="28"/>
        </w:rPr>
      </w:pPr>
    </w:p>
    <w:p w:rsidR="00DB5BDB" w:rsidRPr="00C537B0" w:rsidRDefault="00DB5BDB" w:rsidP="00322E6C">
      <w:pPr>
        <w:pStyle w:val="naisf"/>
        <w:tabs>
          <w:tab w:val="left" w:pos="6840"/>
        </w:tabs>
        <w:spacing w:before="0" w:after="0"/>
        <w:ind w:firstLine="0"/>
        <w:rPr>
          <w:sz w:val="28"/>
          <w:szCs w:val="28"/>
        </w:rPr>
      </w:pPr>
    </w:p>
    <w:p w:rsidR="00DB5BDB" w:rsidRPr="00C537B0" w:rsidRDefault="00DB5BDB" w:rsidP="00322E6C">
      <w:pPr>
        <w:pStyle w:val="naisf"/>
        <w:tabs>
          <w:tab w:val="left" w:pos="6840"/>
        </w:tabs>
        <w:spacing w:before="0" w:after="0"/>
        <w:ind w:firstLine="0"/>
        <w:rPr>
          <w:sz w:val="28"/>
          <w:szCs w:val="28"/>
        </w:rPr>
      </w:pPr>
    </w:p>
    <w:p w:rsidR="00DB5BDB" w:rsidRPr="00C537B0" w:rsidRDefault="00DB5BDB" w:rsidP="00322E6C">
      <w:pPr>
        <w:pStyle w:val="naisf"/>
        <w:tabs>
          <w:tab w:val="left" w:pos="709"/>
          <w:tab w:val="left" w:pos="6840"/>
        </w:tabs>
        <w:spacing w:before="0" w:after="0"/>
        <w:ind w:firstLine="0"/>
        <w:rPr>
          <w:sz w:val="28"/>
          <w:szCs w:val="28"/>
        </w:rPr>
      </w:pPr>
      <w:r w:rsidRPr="00C537B0">
        <w:rPr>
          <w:sz w:val="28"/>
          <w:szCs w:val="28"/>
        </w:rPr>
        <w:tab/>
        <w:t xml:space="preserve">Ministru prezidents </w:t>
      </w:r>
      <w:r w:rsidRPr="00C537B0">
        <w:rPr>
          <w:sz w:val="28"/>
          <w:szCs w:val="28"/>
        </w:rPr>
        <w:tab/>
        <w:t>V.Dombrovskis</w:t>
      </w:r>
    </w:p>
    <w:p w:rsidR="00DB5BDB" w:rsidRPr="00C537B0" w:rsidRDefault="00DB5BDB" w:rsidP="00322E6C">
      <w:pPr>
        <w:pStyle w:val="naisf"/>
        <w:tabs>
          <w:tab w:val="left" w:pos="6840"/>
        </w:tabs>
        <w:spacing w:before="0" w:after="0"/>
        <w:ind w:firstLine="720"/>
        <w:rPr>
          <w:sz w:val="28"/>
          <w:szCs w:val="28"/>
        </w:rPr>
      </w:pPr>
    </w:p>
    <w:p w:rsidR="00DB5BDB" w:rsidRPr="00C537B0" w:rsidRDefault="00DB5BDB" w:rsidP="00322E6C">
      <w:pPr>
        <w:pStyle w:val="naisf"/>
        <w:tabs>
          <w:tab w:val="left" w:pos="6840"/>
        </w:tabs>
        <w:spacing w:before="0" w:after="0"/>
        <w:ind w:firstLine="720"/>
        <w:rPr>
          <w:sz w:val="28"/>
          <w:szCs w:val="28"/>
        </w:rPr>
      </w:pPr>
    </w:p>
    <w:p w:rsidR="00DB5BDB" w:rsidRPr="00C537B0" w:rsidRDefault="00DB5BDB" w:rsidP="00322E6C">
      <w:pPr>
        <w:pStyle w:val="naisf"/>
        <w:tabs>
          <w:tab w:val="left" w:pos="6840"/>
        </w:tabs>
        <w:spacing w:before="0" w:after="0"/>
        <w:ind w:firstLine="720"/>
        <w:rPr>
          <w:sz w:val="28"/>
          <w:szCs w:val="28"/>
        </w:rPr>
      </w:pPr>
    </w:p>
    <w:p w:rsidR="00DB5BDB" w:rsidRPr="00C537B0" w:rsidRDefault="00DB5BDB" w:rsidP="00322E6C">
      <w:pPr>
        <w:tabs>
          <w:tab w:val="left" w:pos="709"/>
          <w:tab w:val="left" w:pos="6804"/>
        </w:tabs>
        <w:spacing w:after="0" w:line="240" w:lineRule="auto"/>
        <w:rPr>
          <w:rFonts w:ascii="Times New Roman" w:hAnsi="Times New Roman"/>
          <w:sz w:val="28"/>
          <w:szCs w:val="28"/>
          <w:lang w:val="lv-LV"/>
        </w:rPr>
      </w:pPr>
      <w:r w:rsidRPr="00C537B0">
        <w:rPr>
          <w:rFonts w:ascii="Times New Roman" w:hAnsi="Times New Roman"/>
          <w:sz w:val="28"/>
          <w:szCs w:val="28"/>
          <w:lang w:val="lv-LV"/>
        </w:rPr>
        <w:tab/>
        <w:t>Veselības ministrs</w:t>
      </w:r>
      <w:r w:rsidRPr="00C537B0">
        <w:rPr>
          <w:rFonts w:ascii="Times New Roman" w:hAnsi="Times New Roman"/>
          <w:sz w:val="28"/>
          <w:szCs w:val="28"/>
          <w:lang w:val="lv-LV"/>
        </w:rPr>
        <w:tab/>
        <w:t>J.Bārzdiņš</w:t>
      </w:r>
    </w:p>
    <w:sectPr w:rsidR="00DB5BDB" w:rsidRPr="00C537B0" w:rsidSect="00867F5A">
      <w:headerReference w:type="default" r:id="rId8"/>
      <w:footerReference w:type="default" r:id="rId9"/>
      <w:headerReference w:type="first" r:id="rId10"/>
      <w:footerReference w:type="first" r:id="rId11"/>
      <w:pgSz w:w="11907" w:h="16840"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BDB" w:rsidRDefault="00DB5BDB" w:rsidP="00EB6554">
      <w:pPr>
        <w:spacing w:after="0" w:line="240" w:lineRule="auto"/>
      </w:pPr>
      <w:r>
        <w:separator/>
      </w:r>
    </w:p>
  </w:endnote>
  <w:endnote w:type="continuationSeparator" w:id="0">
    <w:p w:rsidR="00DB5BDB" w:rsidRDefault="00DB5BDB" w:rsidP="00EB65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nsolas">
    <w:panose1 w:val="020B0609020204030204"/>
    <w:charset w:val="BA"/>
    <w:family w:val="modern"/>
    <w:pitch w:val="fixed"/>
    <w:sig w:usb0="A00002EF" w:usb1="4000204B" w:usb2="00000000" w:usb3="00000000" w:csb0="000000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Pr="00A81F8A" w:rsidRDefault="00DB5BDB" w:rsidP="007033B0">
    <w:pPr>
      <w:pStyle w:val="Footer"/>
      <w:spacing w:after="0" w:line="240" w:lineRule="auto"/>
      <w:jc w:val="both"/>
      <w:rPr>
        <w:rFonts w:ascii="Times New Roman" w:hAnsi="Times New Roman"/>
        <w:sz w:val="16"/>
        <w:szCs w:val="16"/>
        <w:lang w:val="lv-LV"/>
      </w:rPr>
    </w:pPr>
    <w:r w:rsidRPr="00A81F8A">
      <w:rPr>
        <w:rFonts w:ascii="Times New Roman" w:hAnsi="Times New Roman"/>
        <w:sz w:val="16"/>
        <w:szCs w:val="16"/>
        <w:lang w:val="lv-LV"/>
      </w:rPr>
      <w:t>N1648_1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Pr="00A81F8A" w:rsidRDefault="00DB5BDB" w:rsidP="00A81F8A">
    <w:pPr>
      <w:pStyle w:val="Footer"/>
      <w:spacing w:after="0" w:line="240" w:lineRule="auto"/>
      <w:rPr>
        <w:rFonts w:ascii="Times New Roman" w:hAnsi="Times New Roman"/>
        <w:sz w:val="16"/>
        <w:szCs w:val="16"/>
        <w:lang w:val="lv-LV"/>
      </w:rPr>
    </w:pPr>
    <w:r w:rsidRPr="00A81F8A">
      <w:rPr>
        <w:rFonts w:ascii="Times New Roman" w:hAnsi="Times New Roman"/>
        <w:sz w:val="16"/>
        <w:szCs w:val="16"/>
        <w:lang w:val="lv-LV"/>
      </w:rPr>
      <w:t>N1648_1</w:t>
    </w:r>
    <w:r>
      <w:rPr>
        <w:rFonts w:ascii="Times New Roman" w:hAnsi="Times New Roman"/>
        <w:sz w:val="16"/>
        <w:szCs w:val="16"/>
        <w:lang w:val="lv-LV"/>
      </w:rPr>
      <w:t xml:space="preserve"> v_sk. = </w:t>
    </w:r>
    <w:fldSimple w:instr=" NUMWORDS  \* MERGEFORMAT ">
      <w:r w:rsidRPr="00B36D66">
        <w:rPr>
          <w:rFonts w:ascii="Times New Roman" w:hAnsi="Times New Roman"/>
          <w:noProof/>
          <w:sz w:val="16"/>
          <w:szCs w:val="16"/>
          <w:lang w:val="lv-LV"/>
        </w:rPr>
        <w:t>614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BDB" w:rsidRDefault="00DB5BDB" w:rsidP="00EB6554">
      <w:pPr>
        <w:spacing w:after="0" w:line="240" w:lineRule="auto"/>
      </w:pPr>
      <w:r>
        <w:separator/>
      </w:r>
    </w:p>
  </w:footnote>
  <w:footnote w:type="continuationSeparator" w:id="0">
    <w:p w:rsidR="00DB5BDB" w:rsidRDefault="00DB5BDB" w:rsidP="00EB65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Pr="00A81F8A" w:rsidRDefault="00DB5BDB" w:rsidP="00A81F8A">
    <w:pPr>
      <w:pStyle w:val="Header"/>
      <w:spacing w:after="0" w:line="240" w:lineRule="auto"/>
      <w:jc w:val="center"/>
      <w:rPr>
        <w:rFonts w:ascii="Times New Roman" w:hAnsi="Times New Roman"/>
        <w:sz w:val="24"/>
        <w:szCs w:val="24"/>
      </w:rPr>
    </w:pPr>
    <w:r w:rsidRPr="00A81F8A">
      <w:rPr>
        <w:rFonts w:ascii="Times New Roman" w:hAnsi="Times New Roman"/>
        <w:sz w:val="24"/>
        <w:szCs w:val="24"/>
      </w:rPr>
      <w:fldChar w:fldCharType="begin"/>
    </w:r>
    <w:r w:rsidRPr="00A81F8A">
      <w:rPr>
        <w:rFonts w:ascii="Times New Roman" w:hAnsi="Times New Roman"/>
        <w:sz w:val="24"/>
        <w:szCs w:val="24"/>
      </w:rPr>
      <w:instrText xml:space="preserve"> PAGE   \* MERGEFORMAT </w:instrText>
    </w:r>
    <w:r w:rsidRPr="00A81F8A">
      <w:rPr>
        <w:rFonts w:ascii="Times New Roman" w:hAnsi="Times New Roman"/>
        <w:sz w:val="24"/>
        <w:szCs w:val="24"/>
      </w:rPr>
      <w:fldChar w:fldCharType="separate"/>
    </w:r>
    <w:r>
      <w:rPr>
        <w:rFonts w:ascii="Times New Roman" w:hAnsi="Times New Roman"/>
        <w:noProof/>
        <w:sz w:val="24"/>
        <w:szCs w:val="24"/>
      </w:rPr>
      <w:t>4</w:t>
    </w:r>
    <w:r w:rsidRPr="00A81F8A">
      <w:rP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BDB" w:rsidRPr="00A81F8A" w:rsidRDefault="00DB5BDB" w:rsidP="00A81F8A">
    <w:pPr>
      <w:pStyle w:val="Header"/>
      <w:jc w:val="center"/>
      <w:rPr>
        <w:lang w:val="lv-LV"/>
      </w:rPr>
    </w:pPr>
    <w:r w:rsidRPr="00A1396F">
      <w:rPr>
        <w:lang w:val="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9pt;height:110.25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50206"/>
    <w:multiLevelType w:val="multilevel"/>
    <w:tmpl w:val="D018AA5E"/>
    <w:lvl w:ilvl="0">
      <w:start w:val="1"/>
      <w:numFmt w:val="decimal"/>
      <w:lvlText w:val="%1."/>
      <w:lvlJc w:val="left"/>
      <w:pPr>
        <w:ind w:left="644"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1CF6304B"/>
    <w:multiLevelType w:val="hybridMultilevel"/>
    <w:tmpl w:val="0C50D43E"/>
    <w:lvl w:ilvl="0" w:tplc="0426000F">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2D152F8B"/>
    <w:multiLevelType w:val="hybridMultilevel"/>
    <w:tmpl w:val="9856B38E"/>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2FEE7988"/>
    <w:multiLevelType w:val="hybridMultilevel"/>
    <w:tmpl w:val="11680C32"/>
    <w:lvl w:ilvl="0" w:tplc="0426000F">
      <w:start w:val="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35873A5E"/>
    <w:multiLevelType w:val="multilevel"/>
    <w:tmpl w:val="BB728B96"/>
    <w:lvl w:ilvl="0">
      <w:start w:val="7"/>
      <w:numFmt w:val="decimal"/>
      <w:lvlText w:val="%1."/>
      <w:lvlJc w:val="left"/>
      <w:pPr>
        <w:ind w:left="450" w:hanging="450"/>
      </w:pPr>
      <w:rPr>
        <w:rFonts w:cs="Times New Roman" w:hint="default"/>
      </w:rPr>
    </w:lvl>
    <w:lvl w:ilvl="1">
      <w:start w:val="2"/>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5">
    <w:nsid w:val="39496088"/>
    <w:multiLevelType w:val="multilevel"/>
    <w:tmpl w:val="CB9A79E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6">
    <w:nsid w:val="4D253990"/>
    <w:multiLevelType w:val="hybridMultilevel"/>
    <w:tmpl w:val="C50CFB02"/>
    <w:lvl w:ilvl="0" w:tplc="0426000F">
      <w:start w:val="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4E6E17B1"/>
    <w:multiLevelType w:val="multilevel"/>
    <w:tmpl w:val="D018AA5E"/>
    <w:lvl w:ilvl="0">
      <w:start w:val="1"/>
      <w:numFmt w:val="decimal"/>
      <w:lvlText w:val="%1."/>
      <w:lvlJc w:val="left"/>
      <w:pPr>
        <w:ind w:left="786"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6B560A23"/>
    <w:multiLevelType w:val="hybridMultilevel"/>
    <w:tmpl w:val="15629AD8"/>
    <w:lvl w:ilvl="0" w:tplc="7520A644">
      <w:start w:val="5"/>
      <w:numFmt w:val="decimal"/>
      <w:lvlText w:val="%1."/>
      <w:lvlJc w:val="left"/>
      <w:pPr>
        <w:ind w:left="644" w:hanging="360"/>
      </w:pPr>
      <w:rPr>
        <w:rFonts w:cs="Times New Roman" w:hint="default"/>
      </w:rPr>
    </w:lvl>
    <w:lvl w:ilvl="1" w:tplc="04260019" w:tentative="1">
      <w:start w:val="1"/>
      <w:numFmt w:val="lowerLetter"/>
      <w:lvlText w:val="%2."/>
      <w:lvlJc w:val="left"/>
      <w:pPr>
        <w:ind w:left="1364" w:hanging="360"/>
      </w:pPr>
      <w:rPr>
        <w:rFonts w:cs="Times New Roman"/>
      </w:rPr>
    </w:lvl>
    <w:lvl w:ilvl="2" w:tplc="0426001B" w:tentative="1">
      <w:start w:val="1"/>
      <w:numFmt w:val="lowerRoman"/>
      <w:lvlText w:val="%3."/>
      <w:lvlJc w:val="right"/>
      <w:pPr>
        <w:ind w:left="2084" w:hanging="180"/>
      </w:pPr>
      <w:rPr>
        <w:rFonts w:cs="Times New Roman"/>
      </w:rPr>
    </w:lvl>
    <w:lvl w:ilvl="3" w:tplc="0426000F" w:tentative="1">
      <w:start w:val="1"/>
      <w:numFmt w:val="decimal"/>
      <w:lvlText w:val="%4."/>
      <w:lvlJc w:val="left"/>
      <w:pPr>
        <w:ind w:left="2804" w:hanging="360"/>
      </w:pPr>
      <w:rPr>
        <w:rFonts w:cs="Times New Roman"/>
      </w:rPr>
    </w:lvl>
    <w:lvl w:ilvl="4" w:tplc="04260019" w:tentative="1">
      <w:start w:val="1"/>
      <w:numFmt w:val="lowerLetter"/>
      <w:lvlText w:val="%5."/>
      <w:lvlJc w:val="left"/>
      <w:pPr>
        <w:ind w:left="3524" w:hanging="360"/>
      </w:pPr>
      <w:rPr>
        <w:rFonts w:cs="Times New Roman"/>
      </w:rPr>
    </w:lvl>
    <w:lvl w:ilvl="5" w:tplc="0426001B" w:tentative="1">
      <w:start w:val="1"/>
      <w:numFmt w:val="lowerRoman"/>
      <w:lvlText w:val="%6."/>
      <w:lvlJc w:val="right"/>
      <w:pPr>
        <w:ind w:left="4244" w:hanging="180"/>
      </w:pPr>
      <w:rPr>
        <w:rFonts w:cs="Times New Roman"/>
      </w:rPr>
    </w:lvl>
    <w:lvl w:ilvl="6" w:tplc="0426000F" w:tentative="1">
      <w:start w:val="1"/>
      <w:numFmt w:val="decimal"/>
      <w:lvlText w:val="%7."/>
      <w:lvlJc w:val="left"/>
      <w:pPr>
        <w:ind w:left="4964" w:hanging="360"/>
      </w:pPr>
      <w:rPr>
        <w:rFonts w:cs="Times New Roman"/>
      </w:rPr>
    </w:lvl>
    <w:lvl w:ilvl="7" w:tplc="04260019" w:tentative="1">
      <w:start w:val="1"/>
      <w:numFmt w:val="lowerLetter"/>
      <w:lvlText w:val="%8."/>
      <w:lvlJc w:val="left"/>
      <w:pPr>
        <w:ind w:left="5684" w:hanging="360"/>
      </w:pPr>
      <w:rPr>
        <w:rFonts w:cs="Times New Roman"/>
      </w:rPr>
    </w:lvl>
    <w:lvl w:ilvl="8" w:tplc="0426001B" w:tentative="1">
      <w:start w:val="1"/>
      <w:numFmt w:val="lowerRoman"/>
      <w:lvlText w:val="%9."/>
      <w:lvlJc w:val="right"/>
      <w:pPr>
        <w:ind w:left="6404" w:hanging="180"/>
      </w:pPr>
      <w:rPr>
        <w:rFonts w:cs="Times New Roman"/>
      </w:rPr>
    </w:lvl>
  </w:abstractNum>
  <w:abstractNum w:abstractNumId="9">
    <w:nsid w:val="707C027F"/>
    <w:multiLevelType w:val="hybridMultilevel"/>
    <w:tmpl w:val="C172B07A"/>
    <w:lvl w:ilvl="0" w:tplc="1EB68FAE">
      <w:start w:val="4"/>
      <w:numFmt w:val="decimal"/>
      <w:lvlText w:val="%1."/>
      <w:lvlJc w:val="left"/>
      <w:pPr>
        <w:ind w:left="360" w:hanging="360"/>
      </w:pPr>
      <w:rPr>
        <w:rFonts w:cs="Times New Roman" w:hint="default"/>
      </w:rPr>
    </w:lvl>
    <w:lvl w:ilvl="1" w:tplc="04260019">
      <w:start w:val="1"/>
      <w:numFmt w:val="lowerLetter"/>
      <w:lvlText w:val="%2."/>
      <w:lvlJc w:val="left"/>
      <w:pPr>
        <w:ind w:left="1648" w:hanging="360"/>
      </w:pPr>
      <w:rPr>
        <w:rFonts w:cs="Times New Roman"/>
      </w:rPr>
    </w:lvl>
    <w:lvl w:ilvl="2" w:tplc="0426001B" w:tentative="1">
      <w:start w:val="1"/>
      <w:numFmt w:val="lowerRoman"/>
      <w:lvlText w:val="%3."/>
      <w:lvlJc w:val="right"/>
      <w:pPr>
        <w:ind w:left="2368" w:hanging="180"/>
      </w:pPr>
      <w:rPr>
        <w:rFonts w:cs="Times New Roman"/>
      </w:rPr>
    </w:lvl>
    <w:lvl w:ilvl="3" w:tplc="0426000F" w:tentative="1">
      <w:start w:val="1"/>
      <w:numFmt w:val="decimal"/>
      <w:lvlText w:val="%4."/>
      <w:lvlJc w:val="left"/>
      <w:pPr>
        <w:ind w:left="3088" w:hanging="360"/>
      </w:pPr>
      <w:rPr>
        <w:rFonts w:cs="Times New Roman"/>
      </w:rPr>
    </w:lvl>
    <w:lvl w:ilvl="4" w:tplc="04260019" w:tentative="1">
      <w:start w:val="1"/>
      <w:numFmt w:val="lowerLetter"/>
      <w:lvlText w:val="%5."/>
      <w:lvlJc w:val="left"/>
      <w:pPr>
        <w:ind w:left="3808" w:hanging="360"/>
      </w:pPr>
      <w:rPr>
        <w:rFonts w:cs="Times New Roman"/>
      </w:rPr>
    </w:lvl>
    <w:lvl w:ilvl="5" w:tplc="0426001B" w:tentative="1">
      <w:start w:val="1"/>
      <w:numFmt w:val="lowerRoman"/>
      <w:lvlText w:val="%6."/>
      <w:lvlJc w:val="right"/>
      <w:pPr>
        <w:ind w:left="4528" w:hanging="180"/>
      </w:pPr>
      <w:rPr>
        <w:rFonts w:cs="Times New Roman"/>
      </w:rPr>
    </w:lvl>
    <w:lvl w:ilvl="6" w:tplc="0426000F" w:tentative="1">
      <w:start w:val="1"/>
      <w:numFmt w:val="decimal"/>
      <w:lvlText w:val="%7."/>
      <w:lvlJc w:val="left"/>
      <w:pPr>
        <w:ind w:left="5248" w:hanging="360"/>
      </w:pPr>
      <w:rPr>
        <w:rFonts w:cs="Times New Roman"/>
      </w:rPr>
    </w:lvl>
    <w:lvl w:ilvl="7" w:tplc="04260019" w:tentative="1">
      <w:start w:val="1"/>
      <w:numFmt w:val="lowerLetter"/>
      <w:lvlText w:val="%8."/>
      <w:lvlJc w:val="left"/>
      <w:pPr>
        <w:ind w:left="5968" w:hanging="360"/>
      </w:pPr>
      <w:rPr>
        <w:rFonts w:cs="Times New Roman"/>
      </w:rPr>
    </w:lvl>
    <w:lvl w:ilvl="8" w:tplc="0426001B" w:tentative="1">
      <w:start w:val="1"/>
      <w:numFmt w:val="lowerRoman"/>
      <w:lvlText w:val="%9."/>
      <w:lvlJc w:val="right"/>
      <w:pPr>
        <w:ind w:left="6688" w:hanging="180"/>
      </w:pPr>
      <w:rPr>
        <w:rFonts w:cs="Times New Roman"/>
      </w:rPr>
    </w:lvl>
  </w:abstractNum>
  <w:abstractNum w:abstractNumId="10">
    <w:nsid w:val="747042D5"/>
    <w:multiLevelType w:val="hybridMultilevel"/>
    <w:tmpl w:val="DD2C738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7E5A2909"/>
    <w:multiLevelType w:val="multilevel"/>
    <w:tmpl w:val="D5223ACC"/>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num w:numId="1">
    <w:abstractNumId w:val="5"/>
  </w:num>
  <w:num w:numId="2">
    <w:abstractNumId w:val="11"/>
  </w:num>
  <w:num w:numId="3">
    <w:abstractNumId w:val="10"/>
  </w:num>
  <w:num w:numId="4">
    <w:abstractNumId w:val="0"/>
  </w:num>
  <w:num w:numId="5">
    <w:abstractNumId w:val="7"/>
  </w:num>
  <w:num w:numId="6">
    <w:abstractNumId w:val="9"/>
  </w:num>
  <w:num w:numId="7">
    <w:abstractNumId w:val="4"/>
  </w:num>
  <w:num w:numId="8">
    <w:abstractNumId w:val="3"/>
  </w:num>
  <w:num w:numId="9">
    <w:abstractNumId w:val="2"/>
  </w:num>
  <w:num w:numId="10">
    <w:abstractNumId w:val="6"/>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0752"/>
    <w:rsid w:val="00015A3D"/>
    <w:rsid w:val="00020A01"/>
    <w:rsid w:val="00030113"/>
    <w:rsid w:val="000321B8"/>
    <w:rsid w:val="000379BC"/>
    <w:rsid w:val="000401C9"/>
    <w:rsid w:val="000427E0"/>
    <w:rsid w:val="00044818"/>
    <w:rsid w:val="00046512"/>
    <w:rsid w:val="00053570"/>
    <w:rsid w:val="00062BA1"/>
    <w:rsid w:val="00081BCE"/>
    <w:rsid w:val="0008491A"/>
    <w:rsid w:val="00084CF6"/>
    <w:rsid w:val="00091A93"/>
    <w:rsid w:val="000B289D"/>
    <w:rsid w:val="000C4312"/>
    <w:rsid w:val="00102B6D"/>
    <w:rsid w:val="0011066E"/>
    <w:rsid w:val="00110694"/>
    <w:rsid w:val="00114A19"/>
    <w:rsid w:val="0012095D"/>
    <w:rsid w:val="00120F62"/>
    <w:rsid w:val="0013702A"/>
    <w:rsid w:val="0014048C"/>
    <w:rsid w:val="00143112"/>
    <w:rsid w:val="0014525E"/>
    <w:rsid w:val="001455D7"/>
    <w:rsid w:val="0015329E"/>
    <w:rsid w:val="0018001B"/>
    <w:rsid w:val="00183AD9"/>
    <w:rsid w:val="00183E1B"/>
    <w:rsid w:val="001902F7"/>
    <w:rsid w:val="001A5F82"/>
    <w:rsid w:val="001C2227"/>
    <w:rsid w:val="001C4396"/>
    <w:rsid w:val="001C4D09"/>
    <w:rsid w:val="001D164B"/>
    <w:rsid w:val="001D4918"/>
    <w:rsid w:val="001E5C26"/>
    <w:rsid w:val="001F1EDC"/>
    <w:rsid w:val="001F3461"/>
    <w:rsid w:val="002051B8"/>
    <w:rsid w:val="0022047D"/>
    <w:rsid w:val="00233207"/>
    <w:rsid w:val="00272BEC"/>
    <w:rsid w:val="00273163"/>
    <w:rsid w:val="0029028D"/>
    <w:rsid w:val="002C0B4C"/>
    <w:rsid w:val="002C2640"/>
    <w:rsid w:val="002E0785"/>
    <w:rsid w:val="002E1943"/>
    <w:rsid w:val="002E3484"/>
    <w:rsid w:val="002E607B"/>
    <w:rsid w:val="002E6A0A"/>
    <w:rsid w:val="002F3C9C"/>
    <w:rsid w:val="00300844"/>
    <w:rsid w:val="00302459"/>
    <w:rsid w:val="00313156"/>
    <w:rsid w:val="003147CC"/>
    <w:rsid w:val="0032125C"/>
    <w:rsid w:val="00322E6C"/>
    <w:rsid w:val="00344A51"/>
    <w:rsid w:val="00345480"/>
    <w:rsid w:val="00354AAE"/>
    <w:rsid w:val="00354B56"/>
    <w:rsid w:val="003575D2"/>
    <w:rsid w:val="00366128"/>
    <w:rsid w:val="00382454"/>
    <w:rsid w:val="00395CA7"/>
    <w:rsid w:val="003B4166"/>
    <w:rsid w:val="003B7AEB"/>
    <w:rsid w:val="003C0813"/>
    <w:rsid w:val="003C4015"/>
    <w:rsid w:val="003C5309"/>
    <w:rsid w:val="003C62AD"/>
    <w:rsid w:val="003D1826"/>
    <w:rsid w:val="003D202F"/>
    <w:rsid w:val="003D44CC"/>
    <w:rsid w:val="003E2565"/>
    <w:rsid w:val="003F53B6"/>
    <w:rsid w:val="003F57A6"/>
    <w:rsid w:val="004107A8"/>
    <w:rsid w:val="00445D3C"/>
    <w:rsid w:val="004528C2"/>
    <w:rsid w:val="0046433E"/>
    <w:rsid w:val="0048064F"/>
    <w:rsid w:val="004A1338"/>
    <w:rsid w:val="004B7815"/>
    <w:rsid w:val="004C088E"/>
    <w:rsid w:val="004E27D4"/>
    <w:rsid w:val="004E5E34"/>
    <w:rsid w:val="004E7E89"/>
    <w:rsid w:val="004F13DA"/>
    <w:rsid w:val="00502FE5"/>
    <w:rsid w:val="0051611A"/>
    <w:rsid w:val="0051773A"/>
    <w:rsid w:val="005211AD"/>
    <w:rsid w:val="00524264"/>
    <w:rsid w:val="00525295"/>
    <w:rsid w:val="00526347"/>
    <w:rsid w:val="00530D47"/>
    <w:rsid w:val="00535529"/>
    <w:rsid w:val="00553FCC"/>
    <w:rsid w:val="00562244"/>
    <w:rsid w:val="00566992"/>
    <w:rsid w:val="00566B80"/>
    <w:rsid w:val="005676EF"/>
    <w:rsid w:val="00567C54"/>
    <w:rsid w:val="005709FA"/>
    <w:rsid w:val="00583AEC"/>
    <w:rsid w:val="005A5A52"/>
    <w:rsid w:val="005B61D1"/>
    <w:rsid w:val="005D435B"/>
    <w:rsid w:val="005E01BC"/>
    <w:rsid w:val="0061647E"/>
    <w:rsid w:val="00630752"/>
    <w:rsid w:val="00632E31"/>
    <w:rsid w:val="00634553"/>
    <w:rsid w:val="00634A6F"/>
    <w:rsid w:val="00643F2B"/>
    <w:rsid w:val="00666E22"/>
    <w:rsid w:val="00676F8B"/>
    <w:rsid w:val="006825B4"/>
    <w:rsid w:val="00684087"/>
    <w:rsid w:val="00693B67"/>
    <w:rsid w:val="006B13A9"/>
    <w:rsid w:val="006B1AC0"/>
    <w:rsid w:val="006B703C"/>
    <w:rsid w:val="006D41CC"/>
    <w:rsid w:val="007033B0"/>
    <w:rsid w:val="00723938"/>
    <w:rsid w:val="007326AD"/>
    <w:rsid w:val="00732C8C"/>
    <w:rsid w:val="007463E9"/>
    <w:rsid w:val="00746665"/>
    <w:rsid w:val="007616CB"/>
    <w:rsid w:val="00762ABE"/>
    <w:rsid w:val="007663EB"/>
    <w:rsid w:val="00766436"/>
    <w:rsid w:val="00767F78"/>
    <w:rsid w:val="00782DA8"/>
    <w:rsid w:val="00786CF7"/>
    <w:rsid w:val="0079687A"/>
    <w:rsid w:val="007A343C"/>
    <w:rsid w:val="007A430D"/>
    <w:rsid w:val="007B3D09"/>
    <w:rsid w:val="007D1B69"/>
    <w:rsid w:val="007D5B55"/>
    <w:rsid w:val="007F419E"/>
    <w:rsid w:val="00802D08"/>
    <w:rsid w:val="00810322"/>
    <w:rsid w:val="0081136F"/>
    <w:rsid w:val="00815720"/>
    <w:rsid w:val="00835C7E"/>
    <w:rsid w:val="008434E9"/>
    <w:rsid w:val="008603CA"/>
    <w:rsid w:val="00862B3B"/>
    <w:rsid w:val="0086656B"/>
    <w:rsid w:val="00867CFD"/>
    <w:rsid w:val="00867F5A"/>
    <w:rsid w:val="008936B7"/>
    <w:rsid w:val="00895630"/>
    <w:rsid w:val="008A0D64"/>
    <w:rsid w:val="008A0FF9"/>
    <w:rsid w:val="008A4CB9"/>
    <w:rsid w:val="008C4DC0"/>
    <w:rsid w:val="008E416B"/>
    <w:rsid w:val="008E4641"/>
    <w:rsid w:val="008E770B"/>
    <w:rsid w:val="008E7ADC"/>
    <w:rsid w:val="00910152"/>
    <w:rsid w:val="00921E28"/>
    <w:rsid w:val="00927FCF"/>
    <w:rsid w:val="00935011"/>
    <w:rsid w:val="00935E57"/>
    <w:rsid w:val="00941AC3"/>
    <w:rsid w:val="00942353"/>
    <w:rsid w:val="00942DC0"/>
    <w:rsid w:val="00951096"/>
    <w:rsid w:val="00962477"/>
    <w:rsid w:val="009625C4"/>
    <w:rsid w:val="00962B7B"/>
    <w:rsid w:val="00971EE6"/>
    <w:rsid w:val="00995F41"/>
    <w:rsid w:val="009C72C5"/>
    <w:rsid w:val="009D5590"/>
    <w:rsid w:val="009E13B2"/>
    <w:rsid w:val="009E69F2"/>
    <w:rsid w:val="00A02743"/>
    <w:rsid w:val="00A1396F"/>
    <w:rsid w:val="00A17760"/>
    <w:rsid w:val="00A30A94"/>
    <w:rsid w:val="00A31C4E"/>
    <w:rsid w:val="00A33D55"/>
    <w:rsid w:val="00A422F0"/>
    <w:rsid w:val="00A46974"/>
    <w:rsid w:val="00A713D5"/>
    <w:rsid w:val="00A81F8A"/>
    <w:rsid w:val="00A86AA3"/>
    <w:rsid w:val="00AA2D80"/>
    <w:rsid w:val="00AA7A58"/>
    <w:rsid w:val="00AC2312"/>
    <w:rsid w:val="00AC4E5F"/>
    <w:rsid w:val="00AD0417"/>
    <w:rsid w:val="00AD10A8"/>
    <w:rsid w:val="00AD442F"/>
    <w:rsid w:val="00AD6AF1"/>
    <w:rsid w:val="00AE220E"/>
    <w:rsid w:val="00AE52F7"/>
    <w:rsid w:val="00AF1C30"/>
    <w:rsid w:val="00AF4C9D"/>
    <w:rsid w:val="00AF6F1E"/>
    <w:rsid w:val="00B01255"/>
    <w:rsid w:val="00B35951"/>
    <w:rsid w:val="00B35C7D"/>
    <w:rsid w:val="00B36D66"/>
    <w:rsid w:val="00B53B84"/>
    <w:rsid w:val="00B66C9A"/>
    <w:rsid w:val="00B71F8B"/>
    <w:rsid w:val="00B74FA4"/>
    <w:rsid w:val="00B852D3"/>
    <w:rsid w:val="00B85979"/>
    <w:rsid w:val="00B913CC"/>
    <w:rsid w:val="00B9443C"/>
    <w:rsid w:val="00BB08D9"/>
    <w:rsid w:val="00BB0DD9"/>
    <w:rsid w:val="00BB35B3"/>
    <w:rsid w:val="00BC6201"/>
    <w:rsid w:val="00BD078B"/>
    <w:rsid w:val="00BD5DB2"/>
    <w:rsid w:val="00BD6E1E"/>
    <w:rsid w:val="00BE18D4"/>
    <w:rsid w:val="00C03E10"/>
    <w:rsid w:val="00C07BA7"/>
    <w:rsid w:val="00C4181B"/>
    <w:rsid w:val="00C44865"/>
    <w:rsid w:val="00C537B0"/>
    <w:rsid w:val="00C73F99"/>
    <w:rsid w:val="00C76BBF"/>
    <w:rsid w:val="00C80D4B"/>
    <w:rsid w:val="00C95B0B"/>
    <w:rsid w:val="00C95B24"/>
    <w:rsid w:val="00CA0939"/>
    <w:rsid w:val="00CA2519"/>
    <w:rsid w:val="00CB1627"/>
    <w:rsid w:val="00CB4FA9"/>
    <w:rsid w:val="00CB68F2"/>
    <w:rsid w:val="00CF1B97"/>
    <w:rsid w:val="00CF28AD"/>
    <w:rsid w:val="00CF42F9"/>
    <w:rsid w:val="00D06C1A"/>
    <w:rsid w:val="00D303FA"/>
    <w:rsid w:val="00D3799C"/>
    <w:rsid w:val="00D51050"/>
    <w:rsid w:val="00D72BDC"/>
    <w:rsid w:val="00D74574"/>
    <w:rsid w:val="00D85CDC"/>
    <w:rsid w:val="00DB2FD1"/>
    <w:rsid w:val="00DB5BDB"/>
    <w:rsid w:val="00DD178E"/>
    <w:rsid w:val="00DD378A"/>
    <w:rsid w:val="00DE035E"/>
    <w:rsid w:val="00DE2F85"/>
    <w:rsid w:val="00DE74ED"/>
    <w:rsid w:val="00DF1FFA"/>
    <w:rsid w:val="00E152F4"/>
    <w:rsid w:val="00E239A1"/>
    <w:rsid w:val="00E24DB1"/>
    <w:rsid w:val="00E24DC0"/>
    <w:rsid w:val="00E251AD"/>
    <w:rsid w:val="00E30A41"/>
    <w:rsid w:val="00E35029"/>
    <w:rsid w:val="00E40AC9"/>
    <w:rsid w:val="00E41F00"/>
    <w:rsid w:val="00E6535F"/>
    <w:rsid w:val="00E748D7"/>
    <w:rsid w:val="00E929F0"/>
    <w:rsid w:val="00E9580F"/>
    <w:rsid w:val="00EA110E"/>
    <w:rsid w:val="00EA4D74"/>
    <w:rsid w:val="00EA56A0"/>
    <w:rsid w:val="00EA6148"/>
    <w:rsid w:val="00EB6554"/>
    <w:rsid w:val="00EC5221"/>
    <w:rsid w:val="00EC6914"/>
    <w:rsid w:val="00EC75DE"/>
    <w:rsid w:val="00ED2D05"/>
    <w:rsid w:val="00ED51D8"/>
    <w:rsid w:val="00F007D1"/>
    <w:rsid w:val="00F07E81"/>
    <w:rsid w:val="00F14D1D"/>
    <w:rsid w:val="00F31BDE"/>
    <w:rsid w:val="00F448EF"/>
    <w:rsid w:val="00F450D4"/>
    <w:rsid w:val="00F54ABE"/>
    <w:rsid w:val="00F622D0"/>
    <w:rsid w:val="00F703C2"/>
    <w:rsid w:val="00F704C4"/>
    <w:rsid w:val="00F81112"/>
    <w:rsid w:val="00FB232C"/>
    <w:rsid w:val="00FC69EF"/>
    <w:rsid w:val="00FC78DD"/>
    <w:rsid w:val="00FD2CF4"/>
    <w:rsid w:val="00FD5CAA"/>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52"/>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B6554"/>
    <w:pPr>
      <w:tabs>
        <w:tab w:val="center" w:pos="4153"/>
        <w:tab w:val="right" w:pos="8306"/>
      </w:tabs>
    </w:pPr>
  </w:style>
  <w:style w:type="character" w:customStyle="1" w:styleId="HeaderChar">
    <w:name w:val="Header Char"/>
    <w:basedOn w:val="DefaultParagraphFont"/>
    <w:link w:val="Header"/>
    <w:uiPriority w:val="99"/>
    <w:locked/>
    <w:rsid w:val="00EB6554"/>
    <w:rPr>
      <w:rFonts w:cs="Times New Roman"/>
      <w:sz w:val="22"/>
      <w:szCs w:val="22"/>
      <w:lang w:val="en-US" w:eastAsia="en-US"/>
    </w:rPr>
  </w:style>
  <w:style w:type="paragraph" w:styleId="Footer">
    <w:name w:val="footer"/>
    <w:basedOn w:val="Normal"/>
    <w:link w:val="FooterChar"/>
    <w:uiPriority w:val="99"/>
    <w:semiHidden/>
    <w:rsid w:val="00EB6554"/>
    <w:pPr>
      <w:tabs>
        <w:tab w:val="center" w:pos="4153"/>
        <w:tab w:val="right" w:pos="8306"/>
      </w:tabs>
    </w:pPr>
  </w:style>
  <w:style w:type="character" w:customStyle="1" w:styleId="FooterChar">
    <w:name w:val="Footer Char"/>
    <w:basedOn w:val="DefaultParagraphFont"/>
    <w:link w:val="Footer"/>
    <w:uiPriority w:val="99"/>
    <w:semiHidden/>
    <w:locked/>
    <w:rsid w:val="00EB6554"/>
    <w:rPr>
      <w:rFonts w:cs="Times New Roman"/>
      <w:sz w:val="22"/>
      <w:szCs w:val="22"/>
      <w:lang w:val="en-US" w:eastAsia="en-US"/>
    </w:rPr>
  </w:style>
  <w:style w:type="character" w:styleId="Hyperlink">
    <w:name w:val="Hyperlink"/>
    <w:basedOn w:val="DefaultParagraphFont"/>
    <w:uiPriority w:val="99"/>
    <w:rsid w:val="000B289D"/>
    <w:rPr>
      <w:rFonts w:cs="Times New Roman"/>
      <w:color w:val="0000FF"/>
      <w:u w:val="single"/>
    </w:rPr>
  </w:style>
  <w:style w:type="paragraph" w:styleId="ListParagraph">
    <w:name w:val="List Paragraph"/>
    <w:basedOn w:val="Normal"/>
    <w:uiPriority w:val="99"/>
    <w:qFormat/>
    <w:rsid w:val="004E5E34"/>
    <w:pPr>
      <w:ind w:left="720"/>
      <w:contextualSpacing/>
    </w:pPr>
  </w:style>
  <w:style w:type="paragraph" w:styleId="PlainText">
    <w:name w:val="Plain Text"/>
    <w:basedOn w:val="Normal"/>
    <w:link w:val="PlainTextChar"/>
    <w:uiPriority w:val="99"/>
    <w:rsid w:val="0046433E"/>
    <w:pPr>
      <w:spacing w:after="0" w:line="240" w:lineRule="auto"/>
    </w:pPr>
    <w:rPr>
      <w:rFonts w:ascii="Consolas" w:hAnsi="Consolas"/>
      <w:sz w:val="21"/>
      <w:szCs w:val="21"/>
      <w:lang w:val="lv-LV"/>
    </w:rPr>
  </w:style>
  <w:style w:type="character" w:customStyle="1" w:styleId="PlainTextChar">
    <w:name w:val="Plain Text Char"/>
    <w:basedOn w:val="DefaultParagraphFont"/>
    <w:link w:val="PlainText"/>
    <w:uiPriority w:val="99"/>
    <w:locked/>
    <w:rsid w:val="0046433E"/>
    <w:rPr>
      <w:rFonts w:ascii="Consolas" w:hAnsi="Consolas" w:cs="Times New Roman"/>
      <w:sz w:val="21"/>
      <w:szCs w:val="21"/>
      <w:lang w:eastAsia="en-US"/>
    </w:rPr>
  </w:style>
  <w:style w:type="paragraph" w:customStyle="1" w:styleId="naisf">
    <w:name w:val="naisf"/>
    <w:basedOn w:val="Normal"/>
    <w:uiPriority w:val="99"/>
    <w:rsid w:val="00E6535F"/>
    <w:pPr>
      <w:spacing w:before="75" w:after="75" w:line="240" w:lineRule="auto"/>
      <w:ind w:firstLine="375"/>
      <w:jc w:val="both"/>
    </w:pPr>
    <w:rPr>
      <w:rFonts w:ascii="Times New Roman" w:eastAsia="Times New Roman" w:hAnsi="Times New Roman"/>
      <w:sz w:val="24"/>
      <w:szCs w:val="24"/>
      <w:lang w:val="lv-LV" w:eastAsia="lv-LV"/>
    </w:rPr>
  </w:style>
  <w:style w:type="paragraph" w:styleId="FootnoteText">
    <w:name w:val="footnote text"/>
    <w:basedOn w:val="Normal"/>
    <w:link w:val="FootnoteTextChar"/>
    <w:uiPriority w:val="99"/>
    <w:semiHidden/>
    <w:rsid w:val="00553FC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553FCC"/>
    <w:rPr>
      <w:rFonts w:cs="Times New Roman"/>
      <w:lang w:val="en-US" w:eastAsia="en-US"/>
    </w:rPr>
  </w:style>
  <w:style w:type="character" w:styleId="FootnoteReference">
    <w:name w:val="footnote reference"/>
    <w:basedOn w:val="DefaultParagraphFont"/>
    <w:uiPriority w:val="99"/>
    <w:semiHidden/>
    <w:rsid w:val="00553FCC"/>
    <w:rPr>
      <w:rFonts w:cs="Times New Roman"/>
      <w:vertAlign w:val="superscript"/>
    </w:rPr>
  </w:style>
  <w:style w:type="paragraph" w:styleId="BalloonText">
    <w:name w:val="Balloon Text"/>
    <w:basedOn w:val="Normal"/>
    <w:link w:val="BalloonTextChar"/>
    <w:uiPriority w:val="99"/>
    <w:semiHidden/>
    <w:rsid w:val="00A81F8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C26"/>
    <w:rPr>
      <w:rFonts w:ascii="Times New Roman" w:hAnsi="Times New Roman" w:cs="Times New Roman"/>
      <w:sz w:val="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c.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104</TotalTime>
  <Pages>4</Pages>
  <Words>4992</Words>
  <Characters>2847</Characters>
  <Application>Microsoft Office Outlook</Application>
  <DocSecurity>0</DocSecurity>
  <Lines>0</Lines>
  <Paragraphs>0</Paragraphs>
  <ScaleCrop>false</ScaleCrop>
  <Company>Veselības ministrija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2006.gada 21.novembra noteikumos Nr.948 "Noteikumi par gripas pretepidēmijas pasākumiem"</dc:title>
  <dc:subject>noteikumu projekts</dc:subject>
  <dc:creator>Dace Viļuma</dc:creator>
  <cp:keywords/>
  <dc:description>dace.viluma@vm.gov.lv, t.67876080, fax: 67876071</dc:description>
  <cp:lastModifiedBy>Erna Ivanova</cp:lastModifiedBy>
  <cp:revision>21</cp:revision>
  <cp:lastPrinted>2011-07-20T08:59:00Z</cp:lastPrinted>
  <dcterms:created xsi:type="dcterms:W3CDTF">2011-06-27T11:13:00Z</dcterms:created>
  <dcterms:modified xsi:type="dcterms:W3CDTF">2011-08-10T07:00:00Z</dcterms:modified>
  <cp:category>Veselības ministrija</cp:category>
</cp:coreProperties>
</file>