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BF" w:rsidRPr="0072058B" w:rsidRDefault="00551ABF" w:rsidP="00443F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2.pielikums </w:t>
      </w:r>
      <w:r w:rsidRPr="0072058B">
        <w:rPr>
          <w:sz w:val="28"/>
          <w:szCs w:val="28"/>
        </w:rPr>
        <w:br/>
        <w:t xml:space="preserve">Ministru kabineta </w:t>
      </w:r>
    </w:p>
    <w:p w:rsidR="00551ABF" w:rsidRDefault="00551ABF" w:rsidP="00443F64">
      <w:pPr>
        <w:jc w:val="right"/>
        <w:rPr>
          <w:sz w:val="28"/>
          <w:szCs w:val="28"/>
        </w:rPr>
      </w:pPr>
      <w:r>
        <w:rPr>
          <w:sz w:val="28"/>
          <w:szCs w:val="28"/>
        </w:rPr>
        <w:t>2012</w:t>
      </w:r>
      <w:bookmarkStart w:id="0" w:name="_GoBack"/>
      <w:bookmarkEnd w:id="0"/>
      <w:r>
        <w:rPr>
          <w:sz w:val="28"/>
          <w:szCs w:val="28"/>
        </w:rPr>
        <w:t>.gada 10.janvāra                            </w:t>
      </w:r>
    </w:p>
    <w:p w:rsidR="00551ABF" w:rsidRPr="0072058B" w:rsidRDefault="00551ABF" w:rsidP="00443F64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Nr.38        </w:t>
      </w:r>
    </w:p>
    <w:p w:rsidR="00551ABF" w:rsidRPr="001555FE" w:rsidRDefault="00551ABF" w:rsidP="001555FE">
      <w:pPr>
        <w:pStyle w:val="NoSpacing"/>
        <w:ind w:firstLine="720"/>
        <w:rPr>
          <w:sz w:val="28"/>
          <w:szCs w:val="28"/>
        </w:rPr>
      </w:pPr>
      <w:bookmarkStart w:id="1" w:name="OLE_LINK3"/>
      <w:bookmarkStart w:id="2" w:name="OLE_LINK4"/>
    </w:p>
    <w:p w:rsidR="00551ABF" w:rsidRDefault="00551ABF" w:rsidP="00A2646A">
      <w:pPr>
        <w:pStyle w:val="NoSpacing"/>
        <w:jc w:val="center"/>
        <w:rPr>
          <w:b/>
          <w:bCs/>
          <w:sz w:val="28"/>
          <w:szCs w:val="28"/>
        </w:rPr>
      </w:pPr>
      <w:r w:rsidRPr="000611B0">
        <w:rPr>
          <w:b/>
          <w:bCs/>
          <w:sz w:val="28"/>
          <w:szCs w:val="28"/>
        </w:rPr>
        <w:t>Iekšzemes peldvietas</w:t>
      </w:r>
      <w:bookmarkEnd w:id="1"/>
      <w:bookmarkEnd w:id="2"/>
    </w:p>
    <w:p w:rsidR="00551ABF" w:rsidRPr="001555FE" w:rsidRDefault="00551ABF" w:rsidP="001555FE">
      <w:pPr>
        <w:pStyle w:val="NoSpacing"/>
        <w:ind w:firstLine="720"/>
        <w:rPr>
          <w:sz w:val="28"/>
          <w:szCs w:val="28"/>
        </w:rPr>
      </w:pP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  <w:r w:rsidRPr="001555FE">
        <w:rPr>
          <w:sz w:val="28"/>
          <w:szCs w:val="28"/>
        </w:rPr>
        <w:t>1. Brocēnu novads, Brocēnu pilsēta, Cieceres ezera peldvieta.</w:t>
      </w: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  <w:r w:rsidRPr="001555FE">
        <w:rPr>
          <w:sz w:val="28"/>
          <w:szCs w:val="28"/>
        </w:rPr>
        <w:t xml:space="preserve">2. Daugavpils: </w:t>
      </w: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  <w:r w:rsidRPr="001555FE">
        <w:rPr>
          <w:sz w:val="28"/>
          <w:szCs w:val="28"/>
        </w:rPr>
        <w:t xml:space="preserve">2.1. Lielā Stropu ezera peldvieta; </w:t>
      </w: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  <w:r w:rsidRPr="001555FE">
        <w:rPr>
          <w:sz w:val="28"/>
          <w:szCs w:val="28"/>
        </w:rPr>
        <w:t>2.2. Lielā Stropu ezera peldvieta "Stropu vilnis";</w:t>
      </w: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  <w:r w:rsidRPr="001555FE">
        <w:rPr>
          <w:sz w:val="28"/>
          <w:szCs w:val="28"/>
        </w:rPr>
        <w:t>2.3. Šūņu ezera peldvieta.</w:t>
      </w: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  <w:r w:rsidRPr="001555FE">
        <w:rPr>
          <w:sz w:val="28"/>
          <w:szCs w:val="28"/>
        </w:rPr>
        <w:t xml:space="preserve">3. Dobeles novads, Dobeles pagasts, Gaurata ezera peldvieta. </w:t>
      </w: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  <w:r w:rsidRPr="001555FE">
        <w:rPr>
          <w:sz w:val="28"/>
          <w:szCs w:val="28"/>
        </w:rPr>
        <w:t>4. Jēkabpils, peldvieta "Radžu ūdenskrātuve".</w:t>
      </w: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  <w:r w:rsidRPr="001555FE">
        <w:rPr>
          <w:sz w:val="28"/>
          <w:szCs w:val="28"/>
        </w:rPr>
        <w:t>5. Jelgava, Lielupes labā krasta peldvieta.</w:t>
      </w: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  <w:r w:rsidRPr="001555FE">
        <w:rPr>
          <w:sz w:val="28"/>
          <w:szCs w:val="28"/>
        </w:rPr>
        <w:t xml:space="preserve">6. Krāslavas novads, Krāslavas pagasts, Zirga ezera peldvieta. </w:t>
      </w: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</w:p>
    <w:p w:rsidR="00551ABF" w:rsidRPr="001555FE" w:rsidRDefault="00551ABF" w:rsidP="00294BBA">
      <w:pPr>
        <w:pStyle w:val="NoSpacing"/>
        <w:ind w:left="993" w:hanging="273"/>
        <w:rPr>
          <w:sz w:val="28"/>
          <w:szCs w:val="28"/>
        </w:rPr>
      </w:pPr>
      <w:r w:rsidRPr="001555FE">
        <w:rPr>
          <w:sz w:val="28"/>
          <w:szCs w:val="28"/>
        </w:rPr>
        <w:t xml:space="preserve">7. Kuldīgas novads, Kuldīgas pilsēta, Ventas upes peldvieta "Mārtiņsala". </w:t>
      </w: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  <w:r w:rsidRPr="001555FE">
        <w:rPr>
          <w:sz w:val="28"/>
          <w:szCs w:val="28"/>
        </w:rPr>
        <w:t>8. Liepāja, karjera "Beberliņi" peldvieta.</w:t>
      </w: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  <w:r w:rsidRPr="001555FE">
        <w:rPr>
          <w:sz w:val="28"/>
          <w:szCs w:val="28"/>
        </w:rPr>
        <w:t xml:space="preserve">9. Rīga, Bābelītes ezera peldvieta. </w:t>
      </w: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  <w:r w:rsidRPr="001555FE">
        <w:rPr>
          <w:sz w:val="28"/>
          <w:szCs w:val="28"/>
        </w:rPr>
        <w:t>10. Saldus novads, Saldus pilsēta, Saldus ezera peldvieta.</w:t>
      </w: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  <w:r w:rsidRPr="001555FE">
        <w:rPr>
          <w:sz w:val="28"/>
          <w:szCs w:val="28"/>
        </w:rPr>
        <w:t>11. Siguldas novads, Siguldas pilsēta, Gauja, Siguldas peldvieta.</w:t>
      </w:r>
    </w:p>
    <w:p w:rsidR="00551ABF" w:rsidRPr="001555FE" w:rsidRDefault="00551ABF" w:rsidP="00F6278C">
      <w:pPr>
        <w:pStyle w:val="NoSpacing"/>
        <w:ind w:firstLine="720"/>
        <w:rPr>
          <w:sz w:val="28"/>
          <w:szCs w:val="28"/>
        </w:rPr>
      </w:pPr>
    </w:p>
    <w:p w:rsidR="00551ABF" w:rsidRPr="001555FE" w:rsidRDefault="00551ABF" w:rsidP="000E7854">
      <w:pPr>
        <w:pStyle w:val="NoSpacing"/>
        <w:ind w:firstLine="709"/>
        <w:rPr>
          <w:sz w:val="28"/>
          <w:szCs w:val="28"/>
        </w:rPr>
      </w:pPr>
      <w:r w:rsidRPr="001555FE">
        <w:rPr>
          <w:sz w:val="28"/>
          <w:szCs w:val="28"/>
        </w:rPr>
        <w:t>12. Ventspils, Būšnieku ezera peldvieta.</w:t>
      </w:r>
    </w:p>
    <w:p w:rsidR="00551ABF" w:rsidRPr="001555FE" w:rsidRDefault="00551ABF" w:rsidP="001555FE">
      <w:pPr>
        <w:pStyle w:val="NoSpacing"/>
        <w:ind w:firstLine="720"/>
        <w:rPr>
          <w:sz w:val="28"/>
          <w:szCs w:val="28"/>
        </w:rPr>
      </w:pPr>
    </w:p>
    <w:p w:rsidR="00551ABF" w:rsidRPr="001555FE" w:rsidRDefault="00551ABF" w:rsidP="001555FE">
      <w:pPr>
        <w:pStyle w:val="NoSpacing"/>
        <w:ind w:firstLine="720"/>
        <w:rPr>
          <w:sz w:val="28"/>
          <w:szCs w:val="28"/>
        </w:rPr>
      </w:pPr>
    </w:p>
    <w:p w:rsidR="00551ABF" w:rsidRPr="001555FE" w:rsidRDefault="00551ABF" w:rsidP="001555FE">
      <w:pPr>
        <w:pStyle w:val="NoSpacing"/>
        <w:ind w:firstLine="720"/>
        <w:rPr>
          <w:sz w:val="28"/>
          <w:szCs w:val="28"/>
        </w:rPr>
      </w:pPr>
    </w:p>
    <w:p w:rsidR="00551ABF" w:rsidRPr="00A2646A" w:rsidRDefault="00551ABF" w:rsidP="000E7854">
      <w:pPr>
        <w:tabs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687C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I.Circene</w:t>
      </w:r>
    </w:p>
    <w:sectPr w:rsidR="00551ABF" w:rsidRPr="00A2646A" w:rsidSect="000E7854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BF" w:rsidRDefault="00551ABF" w:rsidP="00E25B21">
      <w:r>
        <w:separator/>
      </w:r>
    </w:p>
  </w:endnote>
  <w:endnote w:type="continuationSeparator" w:id="0">
    <w:p w:rsidR="00551ABF" w:rsidRDefault="00551ABF" w:rsidP="00E2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BF" w:rsidRPr="00375D91" w:rsidRDefault="00551ABF" w:rsidP="000E7854">
    <w:pPr>
      <w:pStyle w:val="Footer"/>
      <w:rPr>
        <w:sz w:val="16"/>
        <w:szCs w:val="16"/>
      </w:rPr>
    </w:pPr>
    <w:r w:rsidRPr="00375D91">
      <w:rPr>
        <w:sz w:val="16"/>
        <w:szCs w:val="16"/>
      </w:rPr>
      <w:t>N2785_1p</w:t>
    </w:r>
    <w:r>
      <w:rPr>
        <w:sz w:val="16"/>
        <w:szCs w:val="16"/>
      </w:rPr>
      <w:t xml:space="preserve">2 v_sk. = </w:t>
    </w:r>
    <w:fldSimple w:instr=" NUMWORDS  \* MERGEFORMAT ">
      <w:r>
        <w:rPr>
          <w:noProof/>
          <w:sz w:val="16"/>
          <w:szCs w:val="16"/>
        </w:rPr>
        <w:t>104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BF" w:rsidRDefault="00551ABF" w:rsidP="00E25B21">
      <w:r>
        <w:separator/>
      </w:r>
    </w:p>
  </w:footnote>
  <w:footnote w:type="continuationSeparator" w:id="0">
    <w:p w:rsidR="00551ABF" w:rsidRDefault="00551ABF" w:rsidP="00E25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F64"/>
    <w:rsid w:val="000611B0"/>
    <w:rsid w:val="000656C6"/>
    <w:rsid w:val="00095019"/>
    <w:rsid w:val="000E7854"/>
    <w:rsid w:val="00110F5D"/>
    <w:rsid w:val="001254F9"/>
    <w:rsid w:val="001555FE"/>
    <w:rsid w:val="001F7EAB"/>
    <w:rsid w:val="00251FBD"/>
    <w:rsid w:val="00263A77"/>
    <w:rsid w:val="00294BBA"/>
    <w:rsid w:val="002C7CD5"/>
    <w:rsid w:val="003270D6"/>
    <w:rsid w:val="0034089B"/>
    <w:rsid w:val="00375D91"/>
    <w:rsid w:val="003877B8"/>
    <w:rsid w:val="003C21DB"/>
    <w:rsid w:val="00443F64"/>
    <w:rsid w:val="004F2AAF"/>
    <w:rsid w:val="00551ABF"/>
    <w:rsid w:val="006339D8"/>
    <w:rsid w:val="0066006A"/>
    <w:rsid w:val="00687CB7"/>
    <w:rsid w:val="007069D9"/>
    <w:rsid w:val="0072058B"/>
    <w:rsid w:val="008E0967"/>
    <w:rsid w:val="00957D9E"/>
    <w:rsid w:val="009F671A"/>
    <w:rsid w:val="00A2646A"/>
    <w:rsid w:val="00A51F8E"/>
    <w:rsid w:val="00A736C9"/>
    <w:rsid w:val="00B23395"/>
    <w:rsid w:val="00B96C38"/>
    <w:rsid w:val="00BB6F89"/>
    <w:rsid w:val="00BE2AF0"/>
    <w:rsid w:val="00C00BDD"/>
    <w:rsid w:val="00C142EC"/>
    <w:rsid w:val="00CD6C3B"/>
    <w:rsid w:val="00CD789E"/>
    <w:rsid w:val="00D47EFF"/>
    <w:rsid w:val="00D734B5"/>
    <w:rsid w:val="00DB09A7"/>
    <w:rsid w:val="00E25B21"/>
    <w:rsid w:val="00E6272B"/>
    <w:rsid w:val="00F6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3F6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5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B21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E25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B21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55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5FE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575</Words>
  <Characters>328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Iekšzemes peldvietas</dc:title>
  <dc:subject>2.pielikums</dc:subject>
  <dc:creator>Astra Kalniņa</dc:creator>
  <cp:keywords/>
  <dc:description>Astra.Kalnina@vm.gov.lv; 67876148</dc:description>
  <cp:lastModifiedBy>Erna Ivanova</cp:lastModifiedBy>
  <cp:revision>26</cp:revision>
  <cp:lastPrinted>2012-01-09T09:00:00Z</cp:lastPrinted>
  <dcterms:created xsi:type="dcterms:W3CDTF">2011-07-14T05:41:00Z</dcterms:created>
  <dcterms:modified xsi:type="dcterms:W3CDTF">2012-01-11T08:23:00Z</dcterms:modified>
</cp:coreProperties>
</file>