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25" w:rsidRDefault="00DB3225" w:rsidP="002B6AAB">
      <w:pPr>
        <w:keepNext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0"/>
          <w:lang w:eastAsia="lv-LV"/>
        </w:rPr>
      </w:pPr>
      <w:r w:rsidRPr="001E31BE">
        <w:rPr>
          <w:rFonts w:ascii="Times New Roman" w:hAnsi="Times New Roman"/>
          <w:sz w:val="28"/>
          <w:szCs w:val="20"/>
          <w:lang w:eastAsia="lv-LV"/>
        </w:rPr>
        <w:t>Likumprojekts</w:t>
      </w:r>
    </w:p>
    <w:p w:rsidR="00DB3225" w:rsidRPr="001E31BE" w:rsidRDefault="00DB3225" w:rsidP="002B6AAB">
      <w:pPr>
        <w:keepNext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8"/>
          <w:szCs w:val="20"/>
          <w:lang w:eastAsia="lv-LV"/>
        </w:rPr>
      </w:pPr>
    </w:p>
    <w:p w:rsidR="00DB3225" w:rsidRDefault="00DB3225" w:rsidP="002B6AA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lv-LV"/>
        </w:rPr>
      </w:pPr>
      <w:r>
        <w:rPr>
          <w:rFonts w:ascii="Times New Roman" w:hAnsi="Times New Roman"/>
          <w:b/>
          <w:sz w:val="28"/>
          <w:szCs w:val="20"/>
          <w:lang w:eastAsia="lv-LV"/>
        </w:rPr>
        <w:t>Grozījums</w:t>
      </w:r>
      <w:r w:rsidRPr="00ED2B54">
        <w:rPr>
          <w:rFonts w:ascii="Times New Roman" w:hAnsi="Times New Roman"/>
          <w:b/>
          <w:sz w:val="28"/>
          <w:szCs w:val="20"/>
          <w:lang w:eastAsia="lv-LV"/>
        </w:rPr>
        <w:t xml:space="preserve"> Ugunsdrošības</w:t>
      </w:r>
      <w:r w:rsidRPr="008945FF">
        <w:rPr>
          <w:rFonts w:ascii="Times New Roman" w:hAnsi="Times New Roman"/>
          <w:b/>
          <w:sz w:val="28"/>
          <w:szCs w:val="20"/>
          <w:lang w:eastAsia="lv-LV"/>
        </w:rPr>
        <w:t xml:space="preserve"> un </w:t>
      </w:r>
      <w:r w:rsidRPr="00ED2B54">
        <w:rPr>
          <w:rFonts w:ascii="Times New Roman" w:hAnsi="Times New Roman"/>
          <w:b/>
          <w:sz w:val="28"/>
          <w:szCs w:val="20"/>
          <w:lang w:eastAsia="lv-LV"/>
        </w:rPr>
        <w:t>ugunsdzēsības likumā</w:t>
      </w:r>
    </w:p>
    <w:p w:rsidR="00DB3225" w:rsidRPr="00ED2B54" w:rsidRDefault="00DB3225" w:rsidP="002B6AAB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lv-LV"/>
        </w:rPr>
      </w:pPr>
    </w:p>
    <w:p w:rsidR="00DB3225" w:rsidRPr="00ED2B54" w:rsidRDefault="00DB3225" w:rsidP="002B6A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lv-LV"/>
        </w:rPr>
      </w:pPr>
      <w:r w:rsidRPr="00ED2B54">
        <w:rPr>
          <w:rFonts w:ascii="Times New Roman" w:hAnsi="Times New Roman"/>
          <w:sz w:val="28"/>
          <w:szCs w:val="20"/>
          <w:lang w:eastAsia="lv-LV"/>
        </w:rPr>
        <w:t>Izdarīt Uguns</w:t>
      </w:r>
      <w:r>
        <w:rPr>
          <w:rFonts w:ascii="Times New Roman" w:hAnsi="Times New Roman"/>
          <w:sz w:val="28"/>
          <w:szCs w:val="20"/>
          <w:lang w:eastAsia="lv-LV"/>
        </w:rPr>
        <w:t xml:space="preserve">drošības un ugunsdzēsības likumā </w:t>
      </w:r>
      <w:r w:rsidRPr="00367371">
        <w:rPr>
          <w:rFonts w:ascii="Times New Roman" w:hAnsi="Times New Roman"/>
          <w:sz w:val="28"/>
          <w:szCs w:val="20"/>
          <w:lang w:eastAsia="lv-LV"/>
        </w:rPr>
        <w:t>(Latvijas Republikas Saeimas un Ministru Kabineta Ziņotājs, 2002, 23.nr.; 2003, 2., 13., 23.nr.; 2004, 9.nr.; 2005, 2., 14.nr.; 2006, 14.nr.; 2008, 3.nr.; Latvijas Vēstnesis, 2010, 21., 205.nr.; 2011, 58.nr.)</w:t>
      </w:r>
      <w:r>
        <w:rPr>
          <w:rFonts w:ascii="Times New Roman" w:hAnsi="Times New Roman"/>
          <w:sz w:val="28"/>
          <w:szCs w:val="20"/>
          <w:lang w:eastAsia="lv-LV"/>
        </w:rPr>
        <w:t xml:space="preserve"> šādu grozījumu</w:t>
      </w:r>
      <w:r w:rsidRPr="00ED2B54">
        <w:rPr>
          <w:rFonts w:ascii="Times New Roman" w:hAnsi="Times New Roman"/>
          <w:sz w:val="28"/>
          <w:szCs w:val="20"/>
          <w:lang w:eastAsia="lv-LV"/>
        </w:rPr>
        <w:t>:</w:t>
      </w:r>
    </w:p>
    <w:p w:rsidR="00DB3225" w:rsidRDefault="00DB3225" w:rsidP="002B6A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  <w:lang w:eastAsia="lv-LV"/>
        </w:rPr>
      </w:pPr>
    </w:p>
    <w:p w:rsidR="00DB3225" w:rsidRDefault="00DB3225" w:rsidP="002B6A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  <w:lang w:eastAsia="lv-LV"/>
        </w:rPr>
      </w:pPr>
      <w:r w:rsidRPr="00ED2B54">
        <w:rPr>
          <w:rFonts w:ascii="Times New Roman" w:hAnsi="Times New Roman"/>
          <w:sz w:val="28"/>
          <w:szCs w:val="20"/>
          <w:lang w:eastAsia="lv-LV"/>
        </w:rPr>
        <w:t>Izteikt 17.pantu šādā redakcijā:</w:t>
      </w:r>
    </w:p>
    <w:p w:rsidR="00DB3225" w:rsidRDefault="00DB3225" w:rsidP="002B6A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  <w:lang w:eastAsia="lv-LV"/>
        </w:rPr>
      </w:pPr>
    </w:p>
    <w:p w:rsidR="00DB3225" w:rsidRPr="002B6AAB" w:rsidRDefault="00DB3225" w:rsidP="002B6AA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  <w:lang w:eastAsia="lv-LV"/>
        </w:rPr>
      </w:pPr>
      <w:r>
        <w:rPr>
          <w:rFonts w:ascii="Times New Roman" w:hAnsi="Times New Roman"/>
          <w:sz w:val="28"/>
          <w:szCs w:val="20"/>
          <w:lang w:eastAsia="lv-LV"/>
        </w:rPr>
        <w:t>"</w:t>
      </w:r>
      <w:r w:rsidRPr="00367371">
        <w:rPr>
          <w:rFonts w:ascii="Times New Roman" w:hAnsi="Times New Roman"/>
          <w:b/>
          <w:sz w:val="28"/>
          <w:szCs w:val="20"/>
          <w:lang w:eastAsia="lv-LV"/>
        </w:rPr>
        <w:t>17. pants. Ugunsgrēku un glābšanas darbu uzskaite</w:t>
      </w:r>
    </w:p>
    <w:p w:rsidR="00DB3225" w:rsidRDefault="00DB3225" w:rsidP="002B6AAB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0"/>
          <w:lang w:eastAsia="lv-LV"/>
        </w:rPr>
      </w:pPr>
      <w:r>
        <w:rPr>
          <w:rFonts w:ascii="Times New Roman" w:hAnsi="Times New Roman"/>
          <w:sz w:val="28"/>
          <w:szCs w:val="20"/>
          <w:lang w:eastAsia="lv-LV"/>
        </w:rPr>
        <w:t xml:space="preserve">(1) </w:t>
      </w:r>
      <w:r w:rsidRPr="00ED2B54">
        <w:rPr>
          <w:rFonts w:ascii="Times New Roman" w:hAnsi="Times New Roman"/>
          <w:sz w:val="28"/>
          <w:szCs w:val="20"/>
          <w:lang w:eastAsia="lv-LV"/>
        </w:rPr>
        <w:t>Valsts ugunsdzēsības un glābšanas dienests uzskaita ugunsgrēkus (izņemot meža ugunsgrēkus) un apkopo informāciju par to rad</w:t>
      </w:r>
      <w:r>
        <w:rPr>
          <w:rFonts w:ascii="Times New Roman" w:hAnsi="Times New Roman"/>
          <w:sz w:val="28"/>
          <w:szCs w:val="20"/>
          <w:lang w:eastAsia="lv-LV"/>
        </w:rPr>
        <w:t>ītajām sekām, kā arī uzskaita</w:t>
      </w:r>
      <w:r w:rsidRPr="00ED2B54">
        <w:rPr>
          <w:rFonts w:ascii="Times New Roman" w:hAnsi="Times New Roman"/>
          <w:sz w:val="28"/>
          <w:szCs w:val="20"/>
          <w:lang w:eastAsia="lv-LV"/>
        </w:rPr>
        <w:t xml:space="preserve"> dienesta veiktos glābšanas darbus.</w:t>
      </w:r>
    </w:p>
    <w:p w:rsidR="00DB3225" w:rsidRDefault="00DB3225" w:rsidP="002B6AAB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0"/>
          <w:lang w:eastAsia="lv-LV"/>
        </w:rPr>
      </w:pPr>
      <w:r w:rsidRPr="00ED2B54">
        <w:rPr>
          <w:rFonts w:ascii="Times New Roman" w:hAnsi="Times New Roman"/>
          <w:sz w:val="28"/>
          <w:szCs w:val="28"/>
          <w:lang w:eastAsia="lv-LV"/>
        </w:rPr>
        <w:t>(2) Valsts meža dienests uzskaita meža ugunsgrēkus un apkopo informāciju par to radītajām sekām.</w:t>
      </w:r>
    </w:p>
    <w:p w:rsidR="00DB3225" w:rsidRDefault="00DB3225" w:rsidP="002B6AAB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0"/>
          <w:lang w:eastAsia="lv-LV"/>
        </w:rPr>
      </w:pPr>
      <w:r w:rsidRPr="00ED2B54">
        <w:rPr>
          <w:rFonts w:ascii="Times New Roman" w:hAnsi="Times New Roman"/>
          <w:sz w:val="28"/>
          <w:szCs w:val="20"/>
          <w:lang w:eastAsia="lv-LV"/>
        </w:rPr>
        <w:t>(3) Ministru kabinets izdod noteikumus, kuros nosaka:</w:t>
      </w:r>
    </w:p>
    <w:p w:rsidR="00DB3225" w:rsidRDefault="00DB3225" w:rsidP="002B6AAB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0"/>
          <w:lang w:eastAsia="lv-LV"/>
        </w:rPr>
      </w:pPr>
      <w:r>
        <w:rPr>
          <w:rFonts w:ascii="Times New Roman" w:hAnsi="Times New Roman"/>
          <w:sz w:val="28"/>
          <w:szCs w:val="20"/>
          <w:lang w:eastAsia="lv-LV"/>
        </w:rPr>
        <w:t xml:space="preserve">1) </w:t>
      </w:r>
      <w:r w:rsidRPr="00ED2B54">
        <w:rPr>
          <w:rFonts w:ascii="Times New Roman" w:hAnsi="Times New Roman"/>
          <w:sz w:val="28"/>
          <w:szCs w:val="20"/>
          <w:lang w:eastAsia="lv-LV"/>
        </w:rPr>
        <w:t>kārtību</w:t>
      </w:r>
      <w:r>
        <w:rPr>
          <w:rFonts w:ascii="Times New Roman" w:hAnsi="Times New Roman"/>
          <w:sz w:val="28"/>
          <w:szCs w:val="20"/>
          <w:lang w:eastAsia="lv-LV"/>
        </w:rPr>
        <w:t>,</w:t>
      </w:r>
      <w:r w:rsidRPr="00ED2B54">
        <w:rPr>
          <w:rFonts w:ascii="Times New Roman" w:hAnsi="Times New Roman"/>
          <w:sz w:val="28"/>
          <w:szCs w:val="20"/>
          <w:lang w:eastAsia="lv-LV"/>
        </w:rPr>
        <w:t xml:space="preserve"> kādā</w:t>
      </w:r>
      <w:r w:rsidRPr="00ED2B54">
        <w:rPr>
          <w:rFonts w:ascii="Times New Roman" w:hAnsi="Times New Roman"/>
          <w:sz w:val="28"/>
          <w:szCs w:val="28"/>
          <w:lang w:eastAsia="lv-LV"/>
        </w:rPr>
        <w:t xml:space="preserve"> Valsts ugunsdzēsības un glābšanas dienests uzskaita ugunsgrēkus </w:t>
      </w:r>
      <w:r>
        <w:rPr>
          <w:rFonts w:ascii="Times New Roman" w:hAnsi="Times New Roman"/>
          <w:sz w:val="28"/>
          <w:szCs w:val="28"/>
          <w:lang w:eastAsia="lv-LV"/>
        </w:rPr>
        <w:t>(izņemot meža ugunsgrēkus) un</w:t>
      </w:r>
      <w:r w:rsidRPr="00ED2B54">
        <w:rPr>
          <w:rFonts w:ascii="Times New Roman" w:hAnsi="Times New Roman"/>
          <w:sz w:val="28"/>
          <w:szCs w:val="28"/>
          <w:lang w:eastAsia="lv-LV"/>
        </w:rPr>
        <w:t xml:space="preserve"> dienesta veiktos glābšanas darbus, kā arī apkopojamās informācijas </w:t>
      </w:r>
      <w:r>
        <w:rPr>
          <w:rFonts w:ascii="Times New Roman" w:hAnsi="Times New Roman"/>
          <w:sz w:val="28"/>
          <w:szCs w:val="28"/>
          <w:lang w:eastAsia="lv-LV"/>
        </w:rPr>
        <w:t>apjomu un glabāšanas termiņu;</w:t>
      </w:r>
    </w:p>
    <w:p w:rsidR="00DB3225" w:rsidRPr="002B6AAB" w:rsidRDefault="00DB3225" w:rsidP="002B6AAB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0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2) </w:t>
      </w:r>
      <w:r w:rsidRPr="00ED2B54">
        <w:rPr>
          <w:rFonts w:ascii="Times New Roman" w:hAnsi="Times New Roman"/>
          <w:sz w:val="28"/>
          <w:szCs w:val="28"/>
          <w:lang w:eastAsia="lv-LV"/>
        </w:rPr>
        <w:t>kārtību</w:t>
      </w:r>
      <w:r>
        <w:rPr>
          <w:rFonts w:ascii="Times New Roman" w:hAnsi="Times New Roman"/>
          <w:sz w:val="28"/>
          <w:szCs w:val="28"/>
          <w:lang w:eastAsia="lv-LV"/>
        </w:rPr>
        <w:t>,</w:t>
      </w:r>
      <w:r w:rsidRPr="00ED2B54">
        <w:rPr>
          <w:rFonts w:ascii="Times New Roman" w:hAnsi="Times New Roman"/>
          <w:sz w:val="28"/>
          <w:szCs w:val="28"/>
          <w:lang w:eastAsia="lv-LV"/>
        </w:rPr>
        <w:t xml:space="preserve"> kādā Valsts meža dienests uzskaita meža ugunsgrēkus,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ED2B54">
        <w:rPr>
          <w:rFonts w:ascii="Times New Roman" w:hAnsi="Times New Roman"/>
          <w:sz w:val="28"/>
          <w:szCs w:val="28"/>
          <w:lang w:eastAsia="lv-LV"/>
        </w:rPr>
        <w:t>kā arī apkopojamās informācijas</w:t>
      </w:r>
      <w:r>
        <w:rPr>
          <w:rFonts w:ascii="Times New Roman" w:hAnsi="Times New Roman"/>
          <w:sz w:val="28"/>
          <w:szCs w:val="28"/>
          <w:lang w:eastAsia="lv-LV"/>
        </w:rPr>
        <w:t xml:space="preserve"> apjomu un glabāšanas termiņu</w:t>
      </w:r>
      <w:r w:rsidRPr="00ED2B54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:rsidR="00DB3225" w:rsidRPr="00ED2B54" w:rsidRDefault="00DB3225" w:rsidP="002B6AA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B3225" w:rsidRPr="00ED2B54" w:rsidRDefault="00DB3225" w:rsidP="002B6A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B3225" w:rsidRPr="00ED2B54" w:rsidRDefault="00DB3225" w:rsidP="008945FF">
      <w:pPr>
        <w:spacing w:after="0" w:line="240" w:lineRule="auto"/>
        <w:ind w:firstLine="720"/>
        <w:rPr>
          <w:rFonts w:ascii="Times New Roman" w:hAnsi="Times New Roman"/>
          <w:sz w:val="28"/>
          <w:szCs w:val="20"/>
          <w:lang w:eastAsia="lv-LV"/>
        </w:rPr>
      </w:pPr>
      <w:bookmarkStart w:id="0" w:name="_GoBack"/>
      <w:bookmarkEnd w:id="0"/>
    </w:p>
    <w:p w:rsidR="00DB3225" w:rsidRPr="00ED2B54" w:rsidRDefault="00DB3225" w:rsidP="008945FF">
      <w:pPr>
        <w:spacing w:after="0" w:line="240" w:lineRule="auto"/>
        <w:ind w:firstLine="720"/>
        <w:rPr>
          <w:rFonts w:ascii="Times New Roman" w:hAnsi="Times New Roman"/>
          <w:sz w:val="10"/>
          <w:szCs w:val="10"/>
          <w:highlight w:val="yellow"/>
          <w:lang w:eastAsia="lv-LV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B3225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ministre</w:t>
      </w:r>
    </w:p>
    <w:p w:rsidR="00DB3225" w:rsidRPr="00ED2B54" w:rsidRDefault="00DB3225" w:rsidP="008945FF">
      <w:pPr>
        <w:keepLines/>
        <w:widowControl w:val="0"/>
        <w:tabs>
          <w:tab w:val="right" w:pos="8789"/>
          <w:tab w:val="right" w:pos="1403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L.Straujuma</w:t>
      </w:r>
    </w:p>
    <w:sectPr w:rsidR="00DB3225" w:rsidRPr="00ED2B54" w:rsidSect="008945F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25" w:rsidRDefault="00DB3225" w:rsidP="00ED2B54">
      <w:pPr>
        <w:spacing w:after="0" w:line="240" w:lineRule="auto"/>
      </w:pPr>
      <w:r>
        <w:separator/>
      </w:r>
    </w:p>
  </w:endnote>
  <w:endnote w:type="continuationSeparator" w:id="0">
    <w:p w:rsidR="00DB3225" w:rsidRDefault="00DB3225" w:rsidP="00ED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5" w:rsidRDefault="00DB3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225" w:rsidRDefault="00DB3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5" w:rsidRDefault="00DB3225">
    <w:pPr>
      <w:pStyle w:val="Footer"/>
      <w:framePr w:wrap="around" w:vAnchor="text" w:hAnchor="margin" w:xAlign="center" w:y="1"/>
      <w:rPr>
        <w:rStyle w:val="PageNumber"/>
      </w:rPr>
    </w:pPr>
  </w:p>
  <w:p w:rsidR="00DB3225" w:rsidRDefault="00DB3225">
    <w:pPr>
      <w:pStyle w:val="Footer"/>
      <w:rPr>
        <w:lang w:val="lv-LV"/>
      </w:rPr>
    </w:pPr>
    <w:fldSimple w:instr=" FILENAME  \* MERGEFORMAT ">
      <w:r>
        <w:rPr>
          <w:noProof/>
        </w:rPr>
        <w:t>ZMLik_160911_GrUUL</w:t>
      </w:r>
    </w:fldSimple>
    <w:r>
      <w:rPr>
        <w:lang w:val="lv-LV"/>
      </w:rPr>
      <w:t xml:space="preserve"> Likumprojekts „</w:t>
    </w:r>
    <w:fldSimple w:instr=" TITLE  \* MERGEFORMAT ">
      <w:r w:rsidRPr="000542A9">
        <w:rPr>
          <w:lang w:val="lv-LV"/>
        </w:rPr>
        <w:t>Likumprojekts</w:t>
      </w:r>
    </w:fldSimple>
    <w:r>
      <w:rPr>
        <w:lang w:val="lv-LV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5" w:rsidRPr="008945FF" w:rsidRDefault="00DB3225">
    <w:pPr>
      <w:pStyle w:val="Footer"/>
      <w:rPr>
        <w:sz w:val="16"/>
        <w:szCs w:val="16"/>
        <w:lang w:val="lv-LV"/>
      </w:rPr>
    </w:pPr>
    <w:r w:rsidRPr="008945FF">
      <w:rPr>
        <w:sz w:val="16"/>
        <w:szCs w:val="16"/>
        <w:lang w:val="lv-LV"/>
      </w:rPr>
      <w:t>L2477_1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0542A9">
        <w:rPr>
          <w:noProof/>
          <w:sz w:val="16"/>
          <w:szCs w:val="16"/>
          <w:lang w:val="lv-LV"/>
        </w:rPr>
        <w:t>145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25" w:rsidRDefault="00DB3225" w:rsidP="00ED2B54">
      <w:pPr>
        <w:spacing w:after="0" w:line="240" w:lineRule="auto"/>
      </w:pPr>
      <w:r>
        <w:separator/>
      </w:r>
    </w:p>
  </w:footnote>
  <w:footnote w:type="continuationSeparator" w:id="0">
    <w:p w:rsidR="00DB3225" w:rsidRDefault="00DB3225" w:rsidP="00ED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5" w:rsidRDefault="00DB3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225" w:rsidRDefault="00DB3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25" w:rsidRDefault="00DB32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3225" w:rsidRDefault="00DB3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5A90"/>
    <w:multiLevelType w:val="hybridMultilevel"/>
    <w:tmpl w:val="A1BAF47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25757"/>
    <w:multiLevelType w:val="hybridMultilevel"/>
    <w:tmpl w:val="EB5E2872"/>
    <w:lvl w:ilvl="0" w:tplc="0426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B9"/>
    <w:rsid w:val="00024DBD"/>
    <w:rsid w:val="000542A9"/>
    <w:rsid w:val="00060C0F"/>
    <w:rsid w:val="000650C4"/>
    <w:rsid w:val="00082572"/>
    <w:rsid w:val="000A6902"/>
    <w:rsid w:val="000B30FB"/>
    <w:rsid w:val="000B3536"/>
    <w:rsid w:val="000E5DDB"/>
    <w:rsid w:val="000F6ADE"/>
    <w:rsid w:val="00142132"/>
    <w:rsid w:val="00171935"/>
    <w:rsid w:val="001E31BE"/>
    <w:rsid w:val="0025705A"/>
    <w:rsid w:val="002643C9"/>
    <w:rsid w:val="002974A7"/>
    <w:rsid w:val="002B6AAB"/>
    <w:rsid w:val="002D54DF"/>
    <w:rsid w:val="002F6DED"/>
    <w:rsid w:val="003157ED"/>
    <w:rsid w:val="00331378"/>
    <w:rsid w:val="00352340"/>
    <w:rsid w:val="00361E1A"/>
    <w:rsid w:val="00367371"/>
    <w:rsid w:val="003746B5"/>
    <w:rsid w:val="003D7FF6"/>
    <w:rsid w:val="003E5270"/>
    <w:rsid w:val="003E7131"/>
    <w:rsid w:val="00403505"/>
    <w:rsid w:val="00463A17"/>
    <w:rsid w:val="00482D49"/>
    <w:rsid w:val="004D0882"/>
    <w:rsid w:val="005321AF"/>
    <w:rsid w:val="00534914"/>
    <w:rsid w:val="005716B2"/>
    <w:rsid w:val="00574110"/>
    <w:rsid w:val="005B24BB"/>
    <w:rsid w:val="00602836"/>
    <w:rsid w:val="006074B8"/>
    <w:rsid w:val="00626FEA"/>
    <w:rsid w:val="006E1C55"/>
    <w:rsid w:val="00704EAD"/>
    <w:rsid w:val="00707597"/>
    <w:rsid w:val="00761369"/>
    <w:rsid w:val="007A0F8D"/>
    <w:rsid w:val="007D6EDB"/>
    <w:rsid w:val="0080532F"/>
    <w:rsid w:val="008217E2"/>
    <w:rsid w:val="008307CE"/>
    <w:rsid w:val="00853CF0"/>
    <w:rsid w:val="00874422"/>
    <w:rsid w:val="008945FF"/>
    <w:rsid w:val="008B089F"/>
    <w:rsid w:val="00901BB2"/>
    <w:rsid w:val="00941A08"/>
    <w:rsid w:val="00996AC2"/>
    <w:rsid w:val="009C53E8"/>
    <w:rsid w:val="009F0781"/>
    <w:rsid w:val="00A26D47"/>
    <w:rsid w:val="00A31E7D"/>
    <w:rsid w:val="00B041F4"/>
    <w:rsid w:val="00B22838"/>
    <w:rsid w:val="00B3593C"/>
    <w:rsid w:val="00B771D8"/>
    <w:rsid w:val="00B94602"/>
    <w:rsid w:val="00BA0A49"/>
    <w:rsid w:val="00BE159B"/>
    <w:rsid w:val="00BE6A1D"/>
    <w:rsid w:val="00BF05B2"/>
    <w:rsid w:val="00C24F83"/>
    <w:rsid w:val="00C30E6E"/>
    <w:rsid w:val="00C9339C"/>
    <w:rsid w:val="00CB09F0"/>
    <w:rsid w:val="00CF212F"/>
    <w:rsid w:val="00D152B9"/>
    <w:rsid w:val="00DA022D"/>
    <w:rsid w:val="00DB3225"/>
    <w:rsid w:val="00DB4D9A"/>
    <w:rsid w:val="00E073BB"/>
    <w:rsid w:val="00E149BB"/>
    <w:rsid w:val="00E5036F"/>
    <w:rsid w:val="00E71E6C"/>
    <w:rsid w:val="00E96664"/>
    <w:rsid w:val="00EB102C"/>
    <w:rsid w:val="00EB3461"/>
    <w:rsid w:val="00EC6DF3"/>
    <w:rsid w:val="00ED2B54"/>
    <w:rsid w:val="00ED5B1F"/>
    <w:rsid w:val="00EF48CD"/>
    <w:rsid w:val="00F37E29"/>
    <w:rsid w:val="00F74D04"/>
    <w:rsid w:val="00FA3A25"/>
    <w:rsid w:val="00FA5C79"/>
    <w:rsid w:val="00FB093D"/>
    <w:rsid w:val="00FE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4602"/>
    <w:pPr>
      <w:spacing w:after="0" w:line="240" w:lineRule="auto"/>
    </w:pPr>
    <w:rPr>
      <w:rFonts w:ascii="Tahoma" w:hAnsi="Tahoma"/>
      <w:sz w:val="16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602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ED2B5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B54"/>
    <w:rPr>
      <w:rFonts w:ascii="Times New Roman" w:hAnsi="Times New Roman" w:cs="Times New Roman"/>
      <w:sz w:val="20"/>
      <w:lang w:val="en-AU" w:eastAsia="lv-LV"/>
    </w:rPr>
  </w:style>
  <w:style w:type="paragraph" w:styleId="Footer">
    <w:name w:val="footer"/>
    <w:basedOn w:val="Normal"/>
    <w:link w:val="FooterChar"/>
    <w:uiPriority w:val="99"/>
    <w:semiHidden/>
    <w:rsid w:val="00ED2B5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2B54"/>
    <w:rPr>
      <w:rFonts w:ascii="Times New Roman" w:hAnsi="Times New Roman" w:cs="Times New Roman"/>
      <w:sz w:val="20"/>
      <w:lang w:val="en-AU" w:eastAsia="lv-LV"/>
    </w:rPr>
  </w:style>
  <w:style w:type="character" w:styleId="PageNumber">
    <w:name w:val="page number"/>
    <w:basedOn w:val="DefaultParagraphFont"/>
    <w:uiPriority w:val="99"/>
    <w:semiHidden/>
    <w:rsid w:val="00ED2B5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9460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94602"/>
    <w:pPr>
      <w:spacing w:line="240" w:lineRule="auto"/>
    </w:pPr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460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460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4602"/>
    <w:rPr>
      <w:b/>
    </w:rPr>
  </w:style>
  <w:style w:type="character" w:styleId="Strong">
    <w:name w:val="Strong"/>
    <w:basedOn w:val="DefaultParagraphFont"/>
    <w:uiPriority w:val="99"/>
    <w:qFormat/>
    <w:locked/>
    <w:rsid w:val="0057411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147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Mārtiņš Līdums</dc:creator>
  <cp:keywords/>
  <dc:description/>
  <cp:lastModifiedBy>Emīlija Spundzāne</cp:lastModifiedBy>
  <cp:revision>17</cp:revision>
  <cp:lastPrinted>2011-10-31T11:59:00Z</cp:lastPrinted>
  <dcterms:created xsi:type="dcterms:W3CDTF">2011-09-19T10:21:00Z</dcterms:created>
  <dcterms:modified xsi:type="dcterms:W3CDTF">2011-10-31T12:00:00Z</dcterms:modified>
</cp:coreProperties>
</file>