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D8" w:rsidRDefault="003F3AD8">
      <w:pPr>
        <w:tabs>
          <w:tab w:val="left" w:pos="6663"/>
        </w:tabs>
        <w:rPr>
          <w:sz w:val="28"/>
        </w:rPr>
      </w:pPr>
    </w:p>
    <w:p w:rsidR="003F3AD8" w:rsidRDefault="003F3AD8">
      <w:pPr>
        <w:tabs>
          <w:tab w:val="left" w:pos="6663"/>
        </w:tabs>
        <w:rPr>
          <w:sz w:val="28"/>
        </w:rPr>
      </w:pPr>
    </w:p>
    <w:p w:rsidR="003F3AD8" w:rsidRDefault="003F3AD8">
      <w:pPr>
        <w:tabs>
          <w:tab w:val="left" w:pos="6663"/>
        </w:tabs>
        <w:rPr>
          <w:sz w:val="28"/>
        </w:rPr>
      </w:pPr>
    </w:p>
    <w:p w:rsidR="003F3AD8" w:rsidRDefault="003F3AD8">
      <w:pPr>
        <w:tabs>
          <w:tab w:val="left" w:pos="6663"/>
        </w:tabs>
        <w:rPr>
          <w:sz w:val="28"/>
        </w:rPr>
      </w:pPr>
    </w:p>
    <w:p w:rsidR="003F3AD8" w:rsidRDefault="003F3AD8">
      <w:pPr>
        <w:tabs>
          <w:tab w:val="left" w:pos="6663"/>
        </w:tabs>
        <w:rPr>
          <w:sz w:val="28"/>
        </w:rPr>
      </w:pPr>
    </w:p>
    <w:p w:rsidR="003F3AD8" w:rsidRPr="0004751D" w:rsidRDefault="003F3AD8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 xml:space="preserve">2011.gada </w:t>
      </w:r>
      <w:r>
        <w:rPr>
          <w:sz w:val="28"/>
          <w:szCs w:val="28"/>
        </w:rPr>
        <w:t>16. augustā</w:t>
      </w:r>
      <w:r w:rsidRPr="0004751D">
        <w:rPr>
          <w:sz w:val="28"/>
          <w:szCs w:val="28"/>
        </w:rPr>
        <w:t xml:space="preserve">           </w:t>
      </w:r>
      <w:r w:rsidRPr="0004751D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 636</w:t>
      </w:r>
    </w:p>
    <w:p w:rsidR="003F3AD8" w:rsidRDefault="003F3AD8">
      <w:pPr>
        <w:tabs>
          <w:tab w:val="left" w:pos="6663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 48 34.§)</w:t>
      </w:r>
    </w:p>
    <w:p w:rsidR="003F3AD8" w:rsidRDefault="003F3AD8" w:rsidP="00E96FC2">
      <w:pPr>
        <w:rPr>
          <w:sz w:val="28"/>
          <w:szCs w:val="28"/>
        </w:rPr>
      </w:pPr>
    </w:p>
    <w:p w:rsidR="003F3AD8" w:rsidRPr="001823BB" w:rsidRDefault="003F3AD8" w:rsidP="00E96FC2">
      <w:pPr>
        <w:jc w:val="center"/>
      </w:pPr>
      <w:r>
        <w:rPr>
          <w:b/>
          <w:sz w:val="28"/>
          <w:szCs w:val="28"/>
        </w:rPr>
        <w:t>Grozījums</w:t>
      </w:r>
      <w:r w:rsidRPr="00800ED9">
        <w:rPr>
          <w:b/>
          <w:sz w:val="28"/>
          <w:szCs w:val="28"/>
        </w:rPr>
        <w:t xml:space="preserve"> Ministru k</w:t>
      </w:r>
      <w:r>
        <w:rPr>
          <w:b/>
          <w:sz w:val="28"/>
          <w:szCs w:val="28"/>
        </w:rPr>
        <w:t>abineta 2007.gada 2.maija noteikumos Nr.296 "</w:t>
      </w:r>
      <w:r>
        <w:rPr>
          <w:b/>
          <w:bCs/>
          <w:sz w:val="28"/>
          <w:szCs w:val="28"/>
        </w:rPr>
        <w:t>Noteikumi par rūpniecisko zveju teritoriālajos ūdeņos un ekonomiskās zonas ūdeņos</w:t>
      </w:r>
      <w:r>
        <w:rPr>
          <w:b/>
          <w:sz w:val="28"/>
          <w:szCs w:val="28"/>
        </w:rPr>
        <w:t>"</w:t>
      </w:r>
    </w:p>
    <w:p w:rsidR="003F3AD8" w:rsidRDefault="003F3AD8" w:rsidP="00E96FC2">
      <w:pPr>
        <w:ind w:left="6720"/>
        <w:jc w:val="both"/>
        <w:rPr>
          <w:iCs/>
          <w:sz w:val="28"/>
          <w:szCs w:val="28"/>
        </w:rPr>
      </w:pPr>
    </w:p>
    <w:p w:rsidR="003F3AD8" w:rsidRDefault="003F3AD8" w:rsidP="00AF4924">
      <w:pPr>
        <w:ind w:left="672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Izdoti saskaņā ar</w:t>
      </w:r>
    </w:p>
    <w:p w:rsidR="003F3AD8" w:rsidRPr="000E3FF4" w:rsidRDefault="003F3AD8" w:rsidP="00AF4924">
      <w:pPr>
        <w:pStyle w:val="naislab"/>
        <w:spacing w:before="0" w:beforeAutospacing="0" w:after="0" w:afterAutospacing="0"/>
        <w:ind w:left="6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Zvejniecības </w:t>
      </w:r>
      <w:r w:rsidRPr="00D163D5">
        <w:rPr>
          <w:sz w:val="28"/>
          <w:szCs w:val="28"/>
        </w:rPr>
        <w:t xml:space="preserve">likuma </w:t>
      </w:r>
      <w:hyperlink r:id="rId7" w:anchor="1" w:tgtFrame="_top" w:tooltip="Valsts pārvaldes iekārtas likums" w:history="1">
        <w:r>
          <w:rPr>
            <w:rStyle w:val="Hyperlink"/>
            <w:color w:val="auto"/>
            <w:sz w:val="28"/>
            <w:szCs w:val="28"/>
            <w:u w:val="none"/>
          </w:rPr>
          <w:t>13</w:t>
        </w:r>
        <w:r w:rsidRPr="006C73AE">
          <w:rPr>
            <w:rStyle w:val="Hyperlink"/>
            <w:color w:val="auto"/>
            <w:sz w:val="28"/>
            <w:szCs w:val="28"/>
            <w:u w:val="none"/>
          </w:rPr>
          <w:t>.panta</w:t>
        </w:r>
        <w:r w:rsidRPr="00AF49CB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>
          <w:rPr>
            <w:sz w:val="28"/>
            <w:szCs w:val="28"/>
          </w:rPr>
          <w:t xml:space="preserve">pirmās </w:t>
        </w:r>
        <w:r w:rsidRPr="006C73AE">
          <w:rPr>
            <w:rStyle w:val="Hyperlink"/>
            <w:color w:val="auto"/>
            <w:sz w:val="28"/>
            <w:szCs w:val="28"/>
            <w:u w:val="none"/>
          </w:rPr>
          <w:t>daļ</w:t>
        </w:r>
      </w:hyperlink>
      <w:r>
        <w:rPr>
          <w:sz w:val="28"/>
          <w:szCs w:val="28"/>
        </w:rPr>
        <w:t>as 1.punktu</w:t>
      </w:r>
    </w:p>
    <w:p w:rsidR="003F3AD8" w:rsidRDefault="003F3AD8" w:rsidP="00E96FC2">
      <w:pPr>
        <w:tabs>
          <w:tab w:val="left" w:pos="7215"/>
        </w:tabs>
        <w:rPr>
          <w:sz w:val="28"/>
          <w:szCs w:val="28"/>
        </w:rPr>
      </w:pPr>
    </w:p>
    <w:p w:rsidR="003F3AD8" w:rsidRDefault="003F3AD8" w:rsidP="004725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Ministru kabineta </w:t>
      </w:r>
      <w:r w:rsidRPr="000E3FF4">
        <w:rPr>
          <w:sz w:val="28"/>
          <w:szCs w:val="28"/>
        </w:rPr>
        <w:t xml:space="preserve">2007.gada 2.maija noteikumos Nr.296 </w:t>
      </w:r>
      <w:r>
        <w:rPr>
          <w:sz w:val="28"/>
          <w:szCs w:val="28"/>
        </w:rPr>
        <w:t>"</w:t>
      </w:r>
      <w:r w:rsidRPr="000E3FF4">
        <w:rPr>
          <w:bCs/>
          <w:sz w:val="28"/>
          <w:szCs w:val="28"/>
        </w:rPr>
        <w:t>Noteikumi par rūpniecisko zveju teritoriālajos ūdeņos un ekonomiskās zonas ūdeņos</w:t>
      </w:r>
      <w:r>
        <w:rPr>
          <w:sz w:val="28"/>
          <w:szCs w:val="28"/>
        </w:rPr>
        <w:t>" (Latvijas Vēstnesis, 2007, 72.</w:t>
      </w:r>
      <w:r w:rsidRPr="005D4F1E">
        <w:rPr>
          <w:sz w:val="28"/>
          <w:szCs w:val="28"/>
        </w:rPr>
        <w:t xml:space="preserve">nr.; 2008, </w:t>
      </w:r>
      <w:r>
        <w:rPr>
          <w:sz w:val="28"/>
          <w:szCs w:val="28"/>
        </w:rPr>
        <w:t>4</w:t>
      </w:r>
      <w:r w:rsidRPr="005D4F1E">
        <w:rPr>
          <w:sz w:val="28"/>
          <w:szCs w:val="28"/>
        </w:rPr>
        <w:t>9.nr.; 2009, 8</w:t>
      </w:r>
      <w:r>
        <w:rPr>
          <w:sz w:val="28"/>
          <w:szCs w:val="28"/>
        </w:rPr>
        <w:t>5</w:t>
      </w:r>
      <w:r w:rsidRPr="005D4F1E">
        <w:rPr>
          <w:sz w:val="28"/>
          <w:szCs w:val="28"/>
        </w:rPr>
        <w:t>.</w:t>
      </w:r>
      <w:r>
        <w:rPr>
          <w:sz w:val="28"/>
          <w:szCs w:val="28"/>
        </w:rPr>
        <w:t>, 157., 203</w:t>
      </w:r>
      <w:r w:rsidRPr="005D4F1E">
        <w:rPr>
          <w:sz w:val="28"/>
          <w:szCs w:val="28"/>
        </w:rPr>
        <w:t>.nr.)</w:t>
      </w:r>
      <w:r>
        <w:rPr>
          <w:sz w:val="28"/>
          <w:szCs w:val="28"/>
        </w:rPr>
        <w:t xml:space="preserve"> šādus </w:t>
      </w:r>
      <w:r w:rsidRPr="005D4F1E">
        <w:rPr>
          <w:sz w:val="28"/>
          <w:szCs w:val="28"/>
        </w:rPr>
        <w:t>grozījumu</w:t>
      </w:r>
      <w:r>
        <w:rPr>
          <w:sz w:val="28"/>
          <w:szCs w:val="28"/>
        </w:rPr>
        <w:t>s:</w:t>
      </w:r>
    </w:p>
    <w:p w:rsidR="003F3AD8" w:rsidRDefault="003F3AD8" w:rsidP="00472512">
      <w:pPr>
        <w:ind w:firstLine="720"/>
        <w:jc w:val="both"/>
        <w:rPr>
          <w:sz w:val="28"/>
          <w:szCs w:val="28"/>
        </w:rPr>
      </w:pPr>
    </w:p>
    <w:p w:rsidR="003F3AD8" w:rsidRDefault="003F3AD8" w:rsidP="00C229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Izteikt 4.3.apakšpunktu šādā redakcijā:</w:t>
      </w:r>
    </w:p>
    <w:p w:rsidR="003F3AD8" w:rsidRDefault="003F3AD8" w:rsidP="00C2298F">
      <w:pPr>
        <w:ind w:firstLine="720"/>
        <w:jc w:val="both"/>
        <w:rPr>
          <w:sz w:val="28"/>
          <w:szCs w:val="28"/>
        </w:rPr>
      </w:pPr>
    </w:p>
    <w:p w:rsidR="003F3AD8" w:rsidRDefault="003F3AD8" w:rsidP="00C229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F465B3">
        <w:rPr>
          <w:sz w:val="28"/>
          <w:szCs w:val="28"/>
        </w:rPr>
        <w:t xml:space="preserve">4.3. ir noslēgts zvejas tiesību nomas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F465B3">
          <w:rPr>
            <w:sz w:val="28"/>
            <w:szCs w:val="28"/>
          </w:rPr>
          <w:t>līgums</w:t>
        </w:r>
      </w:smartTag>
      <w:r w:rsidRPr="00F465B3">
        <w:rPr>
          <w:sz w:val="28"/>
          <w:szCs w:val="28"/>
        </w:rPr>
        <w:t xml:space="preserve">, kurā noteikts nozvejas vai zvejas rīku skaita limits, ja nepieciešams, arī zvejas periods vai zvejas dienu skaits (turpmāk </w:t>
      </w:r>
      <w:r>
        <w:rPr>
          <w:sz w:val="28"/>
          <w:szCs w:val="28"/>
        </w:rPr>
        <w:t xml:space="preserve">– zvejas limits), </w:t>
      </w:r>
      <w:r w:rsidRPr="00F465B3">
        <w:rPr>
          <w:sz w:val="28"/>
          <w:szCs w:val="28"/>
        </w:rPr>
        <w:t>un saņemta Valsts vides dienesta zvejas atļauja (licence). Zvejas tiesību nomas līgum</w:t>
      </w:r>
      <w:r>
        <w:rPr>
          <w:sz w:val="28"/>
          <w:szCs w:val="28"/>
        </w:rPr>
        <w:t>u neslēdz</w:t>
      </w:r>
      <w:r w:rsidRPr="00F465B3">
        <w:rPr>
          <w:sz w:val="28"/>
          <w:szCs w:val="28"/>
        </w:rPr>
        <w:t>, ja zveja notiek saskaņā ar normatīvajiem aktiem par licencētās rūpnieciskās zvejas kārtību</w:t>
      </w:r>
      <w:r>
        <w:rPr>
          <w:sz w:val="28"/>
          <w:szCs w:val="28"/>
        </w:rPr>
        <w:t>."</w:t>
      </w:r>
    </w:p>
    <w:p w:rsidR="003F3AD8" w:rsidRDefault="003F3AD8" w:rsidP="00C2298F">
      <w:pPr>
        <w:ind w:firstLine="720"/>
        <w:jc w:val="both"/>
        <w:rPr>
          <w:sz w:val="28"/>
          <w:szCs w:val="28"/>
        </w:rPr>
      </w:pPr>
    </w:p>
    <w:p w:rsidR="003F3AD8" w:rsidRDefault="003F3AD8" w:rsidP="00C229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94286">
        <w:rPr>
          <w:sz w:val="28"/>
          <w:szCs w:val="28"/>
        </w:rPr>
        <w:t xml:space="preserve"> </w:t>
      </w:r>
      <w:r>
        <w:rPr>
          <w:sz w:val="28"/>
          <w:szCs w:val="28"/>
        </w:rPr>
        <w:t>Aizstāt 7.1.apakšpunktā</w:t>
      </w:r>
      <w:r w:rsidRPr="00C2298F">
        <w:rPr>
          <w:sz w:val="28"/>
          <w:szCs w:val="28"/>
        </w:rPr>
        <w:t xml:space="preserve"> </w:t>
      </w:r>
      <w:r>
        <w:rPr>
          <w:sz w:val="28"/>
          <w:szCs w:val="28"/>
        </w:rPr>
        <w:t>vārdus "Dabas aizsardzības pārvaldes" ar vārdiem "Valsts vides dienesta".</w:t>
      </w:r>
    </w:p>
    <w:p w:rsidR="003F3AD8" w:rsidRDefault="003F3AD8" w:rsidP="00C2298F">
      <w:pPr>
        <w:ind w:firstLine="720"/>
        <w:jc w:val="both"/>
        <w:rPr>
          <w:sz w:val="28"/>
          <w:szCs w:val="28"/>
        </w:rPr>
      </w:pPr>
    </w:p>
    <w:p w:rsidR="003F3AD8" w:rsidRDefault="003F3AD8" w:rsidP="00C229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Aizstāt</w:t>
      </w:r>
      <w:r w:rsidRPr="00C2298F">
        <w:rPr>
          <w:sz w:val="28"/>
          <w:szCs w:val="28"/>
        </w:rPr>
        <w:t xml:space="preserve"> 27.punkta ievaddaļā</w:t>
      </w:r>
      <w:r>
        <w:rPr>
          <w:sz w:val="28"/>
          <w:szCs w:val="28"/>
        </w:rPr>
        <w:t xml:space="preserve"> vārdus "Vides ministriju" ar vārdiem "Vides aizsardzības un reģionālās attīstības ministriju".</w:t>
      </w:r>
    </w:p>
    <w:p w:rsidR="003F3AD8" w:rsidRDefault="003F3AD8" w:rsidP="00C2298F">
      <w:pPr>
        <w:ind w:firstLine="720"/>
        <w:jc w:val="both"/>
        <w:rPr>
          <w:sz w:val="28"/>
          <w:szCs w:val="28"/>
        </w:rPr>
      </w:pPr>
    </w:p>
    <w:p w:rsidR="003F3AD8" w:rsidRDefault="003F3AD8" w:rsidP="00C229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apple-converted-space"/>
          <w:sz w:val="28"/>
          <w:szCs w:val="28"/>
        </w:rPr>
        <w:t>P</w:t>
      </w:r>
      <w:r w:rsidRPr="005D4F1E">
        <w:rPr>
          <w:rStyle w:val="apple-converted-space"/>
          <w:sz w:val="28"/>
          <w:szCs w:val="28"/>
        </w:rPr>
        <w:t xml:space="preserve">apildināt </w:t>
      </w:r>
      <w:r>
        <w:rPr>
          <w:rStyle w:val="apple-converted-space"/>
          <w:sz w:val="28"/>
          <w:szCs w:val="28"/>
        </w:rPr>
        <w:t xml:space="preserve">noteikumus ar </w:t>
      </w:r>
      <w:r w:rsidRPr="005D4F1E">
        <w:rPr>
          <w:rStyle w:val="apple-converted-space"/>
          <w:sz w:val="28"/>
          <w:szCs w:val="28"/>
        </w:rPr>
        <w:t>27.1.4.5</w:t>
      </w:r>
      <w:r>
        <w:rPr>
          <w:rStyle w:val="apple-converted-space"/>
          <w:sz w:val="28"/>
          <w:szCs w:val="28"/>
        </w:rPr>
        <w:t>. un 27.1.5.</w:t>
      </w:r>
      <w:r w:rsidRPr="005D4F1E">
        <w:rPr>
          <w:rStyle w:val="apple-converted-space"/>
          <w:sz w:val="28"/>
          <w:szCs w:val="28"/>
        </w:rPr>
        <w:t>apakšpunktu šādā redakcijā</w:t>
      </w:r>
      <w:r w:rsidRPr="005D4F1E">
        <w:rPr>
          <w:sz w:val="28"/>
          <w:szCs w:val="28"/>
        </w:rPr>
        <w:t>:</w:t>
      </w:r>
    </w:p>
    <w:p w:rsidR="003F3AD8" w:rsidRDefault="003F3AD8" w:rsidP="00C2298F">
      <w:pPr>
        <w:ind w:firstLine="720"/>
        <w:jc w:val="both"/>
        <w:rPr>
          <w:sz w:val="28"/>
          <w:szCs w:val="28"/>
        </w:rPr>
      </w:pPr>
    </w:p>
    <w:p w:rsidR="003F3AD8" w:rsidRDefault="003F3AD8" w:rsidP="002577EB">
      <w:pPr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"</w:t>
      </w:r>
      <w:r w:rsidRPr="004C786B">
        <w:rPr>
          <w:rStyle w:val="apple-converted-space"/>
          <w:sz w:val="28"/>
          <w:szCs w:val="28"/>
        </w:rPr>
        <w:t>27.1.4.5. s</w:t>
      </w:r>
      <w:r w:rsidRPr="004C786B">
        <w:rPr>
          <w:rStyle w:val="apple-style-span"/>
          <w:sz w:val="28"/>
          <w:szCs w:val="28"/>
        </w:rPr>
        <w:t>askaņošanai pieteiktā zvejas kuģa dzinēja jauda vai kuģa tonnāža ne</w:t>
      </w:r>
      <w:r>
        <w:rPr>
          <w:rStyle w:val="apple-style-span"/>
          <w:sz w:val="28"/>
          <w:szCs w:val="28"/>
        </w:rPr>
        <w:t xml:space="preserve">var </w:t>
      </w:r>
      <w:r w:rsidRPr="004C786B">
        <w:rPr>
          <w:rStyle w:val="apple-style-span"/>
          <w:sz w:val="28"/>
          <w:szCs w:val="28"/>
        </w:rPr>
        <w:t>pārsnie</w:t>
      </w:r>
      <w:r>
        <w:rPr>
          <w:rStyle w:val="apple-style-span"/>
          <w:sz w:val="28"/>
          <w:szCs w:val="28"/>
        </w:rPr>
        <w:t xml:space="preserve">gt vairāk kā </w:t>
      </w:r>
      <w:r w:rsidRPr="004C786B">
        <w:rPr>
          <w:rStyle w:val="apple-style-span"/>
          <w:sz w:val="28"/>
          <w:szCs w:val="28"/>
        </w:rPr>
        <w:t>50</w:t>
      </w:r>
      <w:r>
        <w:rPr>
          <w:rStyle w:val="apple-style-span"/>
          <w:sz w:val="28"/>
          <w:szCs w:val="28"/>
        </w:rPr>
        <w:t> </w:t>
      </w:r>
      <w:r w:rsidRPr="004C786B">
        <w:rPr>
          <w:rStyle w:val="apple-style-span"/>
          <w:sz w:val="28"/>
          <w:szCs w:val="28"/>
        </w:rPr>
        <w:t xml:space="preserve">% no zvejas kuģu saraksta svītrotā vai pārbūvētā kuģa </w:t>
      </w:r>
      <w:r>
        <w:rPr>
          <w:rStyle w:val="apple-style-span"/>
          <w:sz w:val="28"/>
          <w:szCs w:val="28"/>
        </w:rPr>
        <w:t>(kuģu) iepriekšējā dzinēja jaudas vai kuģa tonnāžas vai sarakstā esošā kuģa nomainītā dzinēja jaudas, ja zvejas kuģis ir iekļauts Baltijas jūrā un Rīgas jūras līcī zvejai atļauto zvejas kuģu sarakstā;</w:t>
      </w:r>
    </w:p>
    <w:p w:rsidR="003F3AD8" w:rsidRDefault="003F3AD8" w:rsidP="00C2298F">
      <w:pPr>
        <w:ind w:firstLine="720"/>
        <w:jc w:val="both"/>
        <w:rPr>
          <w:rStyle w:val="apple-style-span"/>
        </w:rPr>
      </w:pPr>
      <w:r>
        <w:rPr>
          <w:sz w:val="28"/>
          <w:szCs w:val="28"/>
        </w:rPr>
        <w:t>27.1.5</w:t>
      </w:r>
      <w:r w:rsidRPr="006231D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izvērtējot šo noteikumu 27.1.4.apakšpunktā minētos zvejnieku iesniegumus, ņemt vērā, ka zvejnieks nevar pretendēt uz zvejas kuģa jaudas vai tonnāžas palielinājumu, ja </w:t>
      </w:r>
      <w:r w:rsidRPr="00C2298F">
        <w:rPr>
          <w:rStyle w:val="apple-converted-space"/>
          <w:sz w:val="28"/>
          <w:szCs w:val="28"/>
        </w:rPr>
        <w:t>s</w:t>
      </w:r>
      <w:r w:rsidRPr="00C2298F">
        <w:rPr>
          <w:rStyle w:val="apple-style-span"/>
          <w:sz w:val="28"/>
          <w:szCs w:val="28"/>
        </w:rPr>
        <w:t xml:space="preserve">askaņošanai pieteiktais zvejas kuģis </w:t>
      </w:r>
      <w:r>
        <w:rPr>
          <w:rStyle w:val="apple-style-span"/>
          <w:sz w:val="28"/>
          <w:szCs w:val="28"/>
        </w:rPr>
        <w:t>ir</w:t>
      </w:r>
      <w:r w:rsidRPr="00C2298F">
        <w:rPr>
          <w:rStyle w:val="apple-style-span"/>
          <w:sz w:val="28"/>
          <w:szCs w:val="28"/>
        </w:rPr>
        <w:t xml:space="preserve"> iekļauts</w:t>
      </w:r>
      <w:r>
        <w:rPr>
          <w:rStyle w:val="apple-style-span"/>
          <w:sz w:val="28"/>
          <w:szCs w:val="28"/>
        </w:rPr>
        <w:t xml:space="preserve"> to zvejas kuģu sarakstā, kuriem atļauta tāljūras zveja;".</w:t>
      </w:r>
    </w:p>
    <w:p w:rsidR="003F3AD8" w:rsidRDefault="003F3AD8" w:rsidP="00E96FC2">
      <w:pPr>
        <w:ind w:firstLine="720"/>
        <w:rPr>
          <w:sz w:val="28"/>
          <w:szCs w:val="28"/>
        </w:rPr>
      </w:pPr>
    </w:p>
    <w:p w:rsidR="003F3AD8" w:rsidRDefault="003F3AD8" w:rsidP="00E96FC2">
      <w:pPr>
        <w:ind w:firstLine="720"/>
        <w:rPr>
          <w:sz w:val="28"/>
          <w:szCs w:val="28"/>
        </w:rPr>
      </w:pPr>
    </w:p>
    <w:p w:rsidR="003F3AD8" w:rsidRDefault="003F3AD8" w:rsidP="00E96FC2">
      <w:pPr>
        <w:ind w:firstLine="720"/>
        <w:rPr>
          <w:sz w:val="28"/>
          <w:szCs w:val="28"/>
        </w:rPr>
      </w:pPr>
    </w:p>
    <w:p w:rsidR="003F3AD8" w:rsidRDefault="003F3AD8" w:rsidP="0024170E">
      <w:pPr>
        <w:tabs>
          <w:tab w:val="left" w:pos="6840"/>
        </w:tabs>
        <w:ind w:firstLine="720"/>
        <w:rPr>
          <w:sz w:val="28"/>
        </w:rPr>
      </w:pPr>
      <w:r>
        <w:rPr>
          <w:sz w:val="28"/>
          <w:szCs w:val="28"/>
        </w:rPr>
        <w:t>Ministru prezidents</w:t>
      </w:r>
      <w:r>
        <w:rPr>
          <w:sz w:val="28"/>
        </w:rPr>
        <w:tab/>
        <w:t>V.</w:t>
      </w:r>
      <w:r w:rsidRPr="0024170E">
        <w:rPr>
          <w:sz w:val="28"/>
          <w:szCs w:val="28"/>
        </w:rPr>
        <w:t>Dombrovskis</w:t>
      </w:r>
    </w:p>
    <w:p w:rsidR="003F3AD8" w:rsidRDefault="003F3AD8" w:rsidP="00E96FC2">
      <w:pPr>
        <w:ind w:firstLine="720"/>
        <w:rPr>
          <w:sz w:val="28"/>
          <w:szCs w:val="28"/>
        </w:rPr>
      </w:pPr>
    </w:p>
    <w:p w:rsidR="003F3AD8" w:rsidRDefault="003F3AD8" w:rsidP="00E96FC2">
      <w:pPr>
        <w:ind w:firstLine="720"/>
        <w:rPr>
          <w:sz w:val="28"/>
          <w:szCs w:val="28"/>
        </w:rPr>
      </w:pPr>
    </w:p>
    <w:p w:rsidR="003F3AD8" w:rsidRDefault="003F3AD8" w:rsidP="00E96FC2">
      <w:pPr>
        <w:ind w:firstLine="720"/>
        <w:rPr>
          <w:sz w:val="28"/>
          <w:szCs w:val="28"/>
        </w:rPr>
      </w:pPr>
    </w:p>
    <w:p w:rsidR="003F3AD8" w:rsidRDefault="003F3AD8" w:rsidP="00AF4924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AF4924">
        <w:rPr>
          <w:sz w:val="28"/>
        </w:rPr>
        <w:t>Zemkopības</w:t>
      </w:r>
      <w:r>
        <w:rPr>
          <w:sz w:val="28"/>
          <w:szCs w:val="28"/>
        </w:rPr>
        <w:t xml:space="preserve"> ministra vietā –</w:t>
      </w:r>
    </w:p>
    <w:p w:rsidR="003F3AD8" w:rsidRPr="0024170E" w:rsidRDefault="003F3AD8" w:rsidP="0024170E">
      <w:pPr>
        <w:tabs>
          <w:tab w:val="left" w:pos="68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v</w:t>
      </w:r>
      <w:r w:rsidRPr="0024170E">
        <w:rPr>
          <w:sz w:val="28"/>
          <w:szCs w:val="28"/>
        </w:rPr>
        <w:t xml:space="preserve">ides aizsardzības un </w:t>
      </w:r>
    </w:p>
    <w:p w:rsidR="003F3AD8" w:rsidRPr="0024170E" w:rsidRDefault="003F3AD8" w:rsidP="0024170E">
      <w:pPr>
        <w:tabs>
          <w:tab w:val="left" w:pos="6840"/>
        </w:tabs>
        <w:ind w:firstLine="720"/>
        <w:rPr>
          <w:sz w:val="28"/>
          <w:szCs w:val="28"/>
        </w:rPr>
      </w:pPr>
      <w:r w:rsidRPr="0024170E">
        <w:rPr>
          <w:sz w:val="28"/>
          <w:szCs w:val="28"/>
        </w:rPr>
        <w:t xml:space="preserve">reģionālās attīstības ministrs </w:t>
      </w:r>
      <w:r w:rsidRPr="0024170E">
        <w:rPr>
          <w:sz w:val="28"/>
          <w:szCs w:val="28"/>
        </w:rPr>
        <w:tab/>
        <w:t>R.Vējonis</w:t>
      </w:r>
    </w:p>
    <w:p w:rsidR="003F3AD8" w:rsidRDefault="003F3AD8" w:rsidP="00AF4924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F3AD8" w:rsidSect="00AF4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AD8" w:rsidRDefault="003F3AD8" w:rsidP="00E96FC2">
      <w:r>
        <w:separator/>
      </w:r>
    </w:p>
  </w:endnote>
  <w:endnote w:type="continuationSeparator" w:id="0">
    <w:p w:rsidR="003F3AD8" w:rsidRDefault="003F3AD8" w:rsidP="00E96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D8" w:rsidRDefault="003F3A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D8" w:rsidRPr="00AF4924" w:rsidRDefault="003F3AD8">
    <w:pPr>
      <w:pStyle w:val="Footer"/>
      <w:rPr>
        <w:sz w:val="16"/>
        <w:szCs w:val="16"/>
      </w:rPr>
    </w:pPr>
    <w:r w:rsidRPr="00AF4924">
      <w:rPr>
        <w:sz w:val="16"/>
        <w:szCs w:val="16"/>
      </w:rPr>
      <w:t>N1822_1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D8" w:rsidRPr="00AF4924" w:rsidRDefault="003F3AD8">
    <w:pPr>
      <w:pStyle w:val="Footer"/>
      <w:rPr>
        <w:sz w:val="16"/>
        <w:szCs w:val="16"/>
      </w:rPr>
    </w:pPr>
    <w:r w:rsidRPr="00AF4924">
      <w:rPr>
        <w:sz w:val="16"/>
        <w:szCs w:val="16"/>
      </w:rPr>
      <w:t>N1822_1</w:t>
    </w:r>
    <w:r>
      <w:rPr>
        <w:sz w:val="16"/>
        <w:szCs w:val="16"/>
      </w:rPr>
      <w:t xml:space="preserve"> v_sk. = </w:t>
    </w:r>
    <w:fldSimple w:instr=" NUMWORDS  \* MERGEFORMAT ">
      <w:r w:rsidRPr="0024170E">
        <w:rPr>
          <w:noProof/>
          <w:sz w:val="16"/>
          <w:szCs w:val="16"/>
        </w:rPr>
        <w:t>258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AD8" w:rsidRDefault="003F3AD8" w:rsidP="00E96FC2">
      <w:r>
        <w:separator/>
      </w:r>
    </w:p>
  </w:footnote>
  <w:footnote w:type="continuationSeparator" w:id="0">
    <w:p w:rsidR="003F3AD8" w:rsidRDefault="003F3AD8" w:rsidP="00E96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D8" w:rsidRDefault="003F3AD8" w:rsidP="00C537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3AD8" w:rsidRDefault="003F3A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D8" w:rsidRDefault="003F3AD8" w:rsidP="00C537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3AD8" w:rsidRDefault="003F3A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D8" w:rsidRDefault="003F3AD8" w:rsidP="00AF4924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A5A"/>
    <w:multiLevelType w:val="hybridMultilevel"/>
    <w:tmpl w:val="D9AE894A"/>
    <w:lvl w:ilvl="0" w:tplc="E9BA0E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5A6BF4"/>
    <w:multiLevelType w:val="hybridMultilevel"/>
    <w:tmpl w:val="45E0133E"/>
    <w:lvl w:ilvl="0" w:tplc="894A6F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5193592"/>
    <w:multiLevelType w:val="hybridMultilevel"/>
    <w:tmpl w:val="F65857A4"/>
    <w:lvl w:ilvl="0" w:tplc="CD48FB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98D1C35"/>
    <w:multiLevelType w:val="hybridMultilevel"/>
    <w:tmpl w:val="66A4FFEA"/>
    <w:lvl w:ilvl="0" w:tplc="3E640A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80309F4"/>
    <w:multiLevelType w:val="hybridMultilevel"/>
    <w:tmpl w:val="D9B8F3EC"/>
    <w:lvl w:ilvl="0" w:tplc="1C0A1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4105FA2"/>
    <w:multiLevelType w:val="hybridMultilevel"/>
    <w:tmpl w:val="E81AE4D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FC2"/>
    <w:rsid w:val="000016CB"/>
    <w:rsid w:val="00001F8F"/>
    <w:rsid w:val="000022D6"/>
    <w:rsid w:val="00004681"/>
    <w:rsid w:val="00010627"/>
    <w:rsid w:val="000136B5"/>
    <w:rsid w:val="000137A7"/>
    <w:rsid w:val="0001428A"/>
    <w:rsid w:val="00023F34"/>
    <w:rsid w:val="00025FB2"/>
    <w:rsid w:val="0002699F"/>
    <w:rsid w:val="00026CB8"/>
    <w:rsid w:val="00033421"/>
    <w:rsid w:val="00033804"/>
    <w:rsid w:val="0003408A"/>
    <w:rsid w:val="00035026"/>
    <w:rsid w:val="0003786B"/>
    <w:rsid w:val="0004412A"/>
    <w:rsid w:val="0004751D"/>
    <w:rsid w:val="00052C68"/>
    <w:rsid w:val="00053BF5"/>
    <w:rsid w:val="00055987"/>
    <w:rsid w:val="00056675"/>
    <w:rsid w:val="00057D27"/>
    <w:rsid w:val="000601F1"/>
    <w:rsid w:val="00061A7C"/>
    <w:rsid w:val="00064C3F"/>
    <w:rsid w:val="00065535"/>
    <w:rsid w:val="00065E03"/>
    <w:rsid w:val="00072325"/>
    <w:rsid w:val="000750B0"/>
    <w:rsid w:val="00077B36"/>
    <w:rsid w:val="00077B77"/>
    <w:rsid w:val="000825BF"/>
    <w:rsid w:val="000833A9"/>
    <w:rsid w:val="00083B4B"/>
    <w:rsid w:val="000859AE"/>
    <w:rsid w:val="00086E31"/>
    <w:rsid w:val="0009082F"/>
    <w:rsid w:val="000934C1"/>
    <w:rsid w:val="00094D0E"/>
    <w:rsid w:val="000A0F00"/>
    <w:rsid w:val="000A429B"/>
    <w:rsid w:val="000A4C7D"/>
    <w:rsid w:val="000A59BB"/>
    <w:rsid w:val="000A6951"/>
    <w:rsid w:val="000B2611"/>
    <w:rsid w:val="000B3E1E"/>
    <w:rsid w:val="000B3E41"/>
    <w:rsid w:val="000B5D1E"/>
    <w:rsid w:val="000C2AB0"/>
    <w:rsid w:val="000C333C"/>
    <w:rsid w:val="000C3ADA"/>
    <w:rsid w:val="000C5208"/>
    <w:rsid w:val="000C5F5D"/>
    <w:rsid w:val="000C6E82"/>
    <w:rsid w:val="000C7FB1"/>
    <w:rsid w:val="000D07F6"/>
    <w:rsid w:val="000D5EE1"/>
    <w:rsid w:val="000D6704"/>
    <w:rsid w:val="000D73A4"/>
    <w:rsid w:val="000D7E76"/>
    <w:rsid w:val="000D7F64"/>
    <w:rsid w:val="000E22BC"/>
    <w:rsid w:val="000E316B"/>
    <w:rsid w:val="000E3D72"/>
    <w:rsid w:val="000E3FF4"/>
    <w:rsid w:val="000E439D"/>
    <w:rsid w:val="000E602E"/>
    <w:rsid w:val="000E7016"/>
    <w:rsid w:val="000E7D8F"/>
    <w:rsid w:val="000F1A58"/>
    <w:rsid w:val="000F2F45"/>
    <w:rsid w:val="000F36CF"/>
    <w:rsid w:val="000F564E"/>
    <w:rsid w:val="00100819"/>
    <w:rsid w:val="00101EFC"/>
    <w:rsid w:val="00102B1F"/>
    <w:rsid w:val="001045E0"/>
    <w:rsid w:val="00105CFB"/>
    <w:rsid w:val="001064A1"/>
    <w:rsid w:val="00107592"/>
    <w:rsid w:val="00112552"/>
    <w:rsid w:val="00113238"/>
    <w:rsid w:val="0011441B"/>
    <w:rsid w:val="00116566"/>
    <w:rsid w:val="00120673"/>
    <w:rsid w:val="00120776"/>
    <w:rsid w:val="00121F87"/>
    <w:rsid w:val="001246F5"/>
    <w:rsid w:val="0012560F"/>
    <w:rsid w:val="00127AF1"/>
    <w:rsid w:val="00130847"/>
    <w:rsid w:val="0013135B"/>
    <w:rsid w:val="001326C1"/>
    <w:rsid w:val="0013388A"/>
    <w:rsid w:val="00134850"/>
    <w:rsid w:val="0014020A"/>
    <w:rsid w:val="001405FE"/>
    <w:rsid w:val="0014093F"/>
    <w:rsid w:val="00140E68"/>
    <w:rsid w:val="00142DB1"/>
    <w:rsid w:val="00143160"/>
    <w:rsid w:val="00143817"/>
    <w:rsid w:val="00144E3C"/>
    <w:rsid w:val="00146E3F"/>
    <w:rsid w:val="001476F6"/>
    <w:rsid w:val="00150071"/>
    <w:rsid w:val="00151409"/>
    <w:rsid w:val="0015547D"/>
    <w:rsid w:val="00155BA8"/>
    <w:rsid w:val="001562CD"/>
    <w:rsid w:val="00157551"/>
    <w:rsid w:val="00162E1C"/>
    <w:rsid w:val="001635B1"/>
    <w:rsid w:val="00165132"/>
    <w:rsid w:val="001657FF"/>
    <w:rsid w:val="00165B57"/>
    <w:rsid w:val="001676FE"/>
    <w:rsid w:val="00167BD8"/>
    <w:rsid w:val="00171434"/>
    <w:rsid w:val="00171C7B"/>
    <w:rsid w:val="00173BBC"/>
    <w:rsid w:val="00177A3D"/>
    <w:rsid w:val="00182333"/>
    <w:rsid w:val="001823BB"/>
    <w:rsid w:val="00182A96"/>
    <w:rsid w:val="00183D4E"/>
    <w:rsid w:val="00190BE9"/>
    <w:rsid w:val="00193689"/>
    <w:rsid w:val="0019488E"/>
    <w:rsid w:val="001968BD"/>
    <w:rsid w:val="001A0769"/>
    <w:rsid w:val="001A0E68"/>
    <w:rsid w:val="001A1317"/>
    <w:rsid w:val="001A18BD"/>
    <w:rsid w:val="001A2E0C"/>
    <w:rsid w:val="001A4EFC"/>
    <w:rsid w:val="001A7150"/>
    <w:rsid w:val="001B05EE"/>
    <w:rsid w:val="001B05FC"/>
    <w:rsid w:val="001B4098"/>
    <w:rsid w:val="001B5412"/>
    <w:rsid w:val="001B7B12"/>
    <w:rsid w:val="001B7D56"/>
    <w:rsid w:val="001C15DF"/>
    <w:rsid w:val="001C1C33"/>
    <w:rsid w:val="001C26F7"/>
    <w:rsid w:val="001C2D2C"/>
    <w:rsid w:val="001C3729"/>
    <w:rsid w:val="001C76EE"/>
    <w:rsid w:val="001D019E"/>
    <w:rsid w:val="001D4585"/>
    <w:rsid w:val="001D4BC6"/>
    <w:rsid w:val="001D6040"/>
    <w:rsid w:val="001D6963"/>
    <w:rsid w:val="001E01F2"/>
    <w:rsid w:val="001E0293"/>
    <w:rsid w:val="001E0DB0"/>
    <w:rsid w:val="001E202E"/>
    <w:rsid w:val="001E2442"/>
    <w:rsid w:val="001E6712"/>
    <w:rsid w:val="001E7F63"/>
    <w:rsid w:val="001F1F1A"/>
    <w:rsid w:val="001F3540"/>
    <w:rsid w:val="001F59A6"/>
    <w:rsid w:val="001F6608"/>
    <w:rsid w:val="001F7EB0"/>
    <w:rsid w:val="00201173"/>
    <w:rsid w:val="00201A88"/>
    <w:rsid w:val="00201CA4"/>
    <w:rsid w:val="00206CFC"/>
    <w:rsid w:val="00207939"/>
    <w:rsid w:val="0021146F"/>
    <w:rsid w:val="0021149F"/>
    <w:rsid w:val="002119C6"/>
    <w:rsid w:val="00213E02"/>
    <w:rsid w:val="002148B6"/>
    <w:rsid w:val="00215E6E"/>
    <w:rsid w:val="002165B5"/>
    <w:rsid w:val="00217CEF"/>
    <w:rsid w:val="0022093D"/>
    <w:rsid w:val="002214BB"/>
    <w:rsid w:val="002231A4"/>
    <w:rsid w:val="0022350B"/>
    <w:rsid w:val="00223527"/>
    <w:rsid w:val="00225EA4"/>
    <w:rsid w:val="002267AF"/>
    <w:rsid w:val="00226892"/>
    <w:rsid w:val="00230BA0"/>
    <w:rsid w:val="002331EA"/>
    <w:rsid w:val="00236D7B"/>
    <w:rsid w:val="00237D6E"/>
    <w:rsid w:val="00241554"/>
    <w:rsid w:val="0024170E"/>
    <w:rsid w:val="0024193B"/>
    <w:rsid w:val="00244553"/>
    <w:rsid w:val="00250E58"/>
    <w:rsid w:val="002547FB"/>
    <w:rsid w:val="00256B0D"/>
    <w:rsid w:val="002577EB"/>
    <w:rsid w:val="00260BCD"/>
    <w:rsid w:val="002638DA"/>
    <w:rsid w:val="00263B9A"/>
    <w:rsid w:val="00263D14"/>
    <w:rsid w:val="00264924"/>
    <w:rsid w:val="00266483"/>
    <w:rsid w:val="002713E5"/>
    <w:rsid w:val="0027274A"/>
    <w:rsid w:val="00277020"/>
    <w:rsid w:val="00277147"/>
    <w:rsid w:val="0027758D"/>
    <w:rsid w:val="00277FFE"/>
    <w:rsid w:val="00281F17"/>
    <w:rsid w:val="00283B16"/>
    <w:rsid w:val="00285E3C"/>
    <w:rsid w:val="00286307"/>
    <w:rsid w:val="00287AF9"/>
    <w:rsid w:val="00290A03"/>
    <w:rsid w:val="002913A8"/>
    <w:rsid w:val="00293FB9"/>
    <w:rsid w:val="00294605"/>
    <w:rsid w:val="00294A83"/>
    <w:rsid w:val="00297D17"/>
    <w:rsid w:val="002A012A"/>
    <w:rsid w:val="002A21DC"/>
    <w:rsid w:val="002A2E6D"/>
    <w:rsid w:val="002A3033"/>
    <w:rsid w:val="002A3A0A"/>
    <w:rsid w:val="002A4D09"/>
    <w:rsid w:val="002A7332"/>
    <w:rsid w:val="002A787C"/>
    <w:rsid w:val="002B211B"/>
    <w:rsid w:val="002B2393"/>
    <w:rsid w:val="002B3818"/>
    <w:rsid w:val="002B4937"/>
    <w:rsid w:val="002B729F"/>
    <w:rsid w:val="002B7B03"/>
    <w:rsid w:val="002C18ED"/>
    <w:rsid w:val="002C1D51"/>
    <w:rsid w:val="002C4B6C"/>
    <w:rsid w:val="002C79AC"/>
    <w:rsid w:val="002C7B4A"/>
    <w:rsid w:val="002D2287"/>
    <w:rsid w:val="002D3769"/>
    <w:rsid w:val="002D4F83"/>
    <w:rsid w:val="002D5400"/>
    <w:rsid w:val="002D63EE"/>
    <w:rsid w:val="002D6A1E"/>
    <w:rsid w:val="002D7ABE"/>
    <w:rsid w:val="002E06D7"/>
    <w:rsid w:val="002E0908"/>
    <w:rsid w:val="002E127B"/>
    <w:rsid w:val="002E1BF6"/>
    <w:rsid w:val="002E2558"/>
    <w:rsid w:val="002E30AE"/>
    <w:rsid w:val="002E4D53"/>
    <w:rsid w:val="002E5C57"/>
    <w:rsid w:val="002F3CAA"/>
    <w:rsid w:val="002F3FF5"/>
    <w:rsid w:val="002F494C"/>
    <w:rsid w:val="002F7A8C"/>
    <w:rsid w:val="00300AA5"/>
    <w:rsid w:val="00303966"/>
    <w:rsid w:val="0030467D"/>
    <w:rsid w:val="00304A9C"/>
    <w:rsid w:val="00304E55"/>
    <w:rsid w:val="003124E2"/>
    <w:rsid w:val="00312F0E"/>
    <w:rsid w:val="003141DB"/>
    <w:rsid w:val="00316D93"/>
    <w:rsid w:val="00320049"/>
    <w:rsid w:val="003202CB"/>
    <w:rsid w:val="00321D4A"/>
    <w:rsid w:val="0032387C"/>
    <w:rsid w:val="00323AE0"/>
    <w:rsid w:val="00323E03"/>
    <w:rsid w:val="00326178"/>
    <w:rsid w:val="00326E1F"/>
    <w:rsid w:val="00326F68"/>
    <w:rsid w:val="003304E4"/>
    <w:rsid w:val="00330534"/>
    <w:rsid w:val="00334F86"/>
    <w:rsid w:val="00336585"/>
    <w:rsid w:val="00337C13"/>
    <w:rsid w:val="00337F7D"/>
    <w:rsid w:val="003401D9"/>
    <w:rsid w:val="003408DA"/>
    <w:rsid w:val="00340E53"/>
    <w:rsid w:val="00344CCE"/>
    <w:rsid w:val="00345F95"/>
    <w:rsid w:val="003471C7"/>
    <w:rsid w:val="0035034C"/>
    <w:rsid w:val="00351DEB"/>
    <w:rsid w:val="00351F16"/>
    <w:rsid w:val="00354758"/>
    <w:rsid w:val="003556D7"/>
    <w:rsid w:val="0035724F"/>
    <w:rsid w:val="003573BB"/>
    <w:rsid w:val="00362104"/>
    <w:rsid w:val="00362AE1"/>
    <w:rsid w:val="003650E2"/>
    <w:rsid w:val="0036577C"/>
    <w:rsid w:val="00366ACB"/>
    <w:rsid w:val="003672CD"/>
    <w:rsid w:val="00371FC8"/>
    <w:rsid w:val="00373BA2"/>
    <w:rsid w:val="00375117"/>
    <w:rsid w:val="00375300"/>
    <w:rsid w:val="0037554C"/>
    <w:rsid w:val="003773BC"/>
    <w:rsid w:val="003817D9"/>
    <w:rsid w:val="00381D03"/>
    <w:rsid w:val="00381D04"/>
    <w:rsid w:val="00382D86"/>
    <w:rsid w:val="00383BF3"/>
    <w:rsid w:val="003862EF"/>
    <w:rsid w:val="003874A0"/>
    <w:rsid w:val="00393943"/>
    <w:rsid w:val="00394A94"/>
    <w:rsid w:val="00396CAE"/>
    <w:rsid w:val="00397B9F"/>
    <w:rsid w:val="003A0445"/>
    <w:rsid w:val="003A2AFC"/>
    <w:rsid w:val="003A3E97"/>
    <w:rsid w:val="003A629C"/>
    <w:rsid w:val="003B0A31"/>
    <w:rsid w:val="003B112F"/>
    <w:rsid w:val="003B1143"/>
    <w:rsid w:val="003B22C7"/>
    <w:rsid w:val="003B3520"/>
    <w:rsid w:val="003B3E89"/>
    <w:rsid w:val="003B4FAD"/>
    <w:rsid w:val="003B7868"/>
    <w:rsid w:val="003B7B2A"/>
    <w:rsid w:val="003D0343"/>
    <w:rsid w:val="003D1708"/>
    <w:rsid w:val="003D23CA"/>
    <w:rsid w:val="003D4016"/>
    <w:rsid w:val="003D6B67"/>
    <w:rsid w:val="003E1934"/>
    <w:rsid w:val="003E2137"/>
    <w:rsid w:val="003E28A0"/>
    <w:rsid w:val="003E3F66"/>
    <w:rsid w:val="003F0CF6"/>
    <w:rsid w:val="003F1934"/>
    <w:rsid w:val="003F3AD8"/>
    <w:rsid w:val="003F6FBB"/>
    <w:rsid w:val="004015E7"/>
    <w:rsid w:val="00401ACF"/>
    <w:rsid w:val="004029DB"/>
    <w:rsid w:val="004040EA"/>
    <w:rsid w:val="00404491"/>
    <w:rsid w:val="00411826"/>
    <w:rsid w:val="0041435B"/>
    <w:rsid w:val="004151D4"/>
    <w:rsid w:val="0041543A"/>
    <w:rsid w:val="004160AA"/>
    <w:rsid w:val="00416F72"/>
    <w:rsid w:val="0042122E"/>
    <w:rsid w:val="00421AF5"/>
    <w:rsid w:val="00423E03"/>
    <w:rsid w:val="00424271"/>
    <w:rsid w:val="00427096"/>
    <w:rsid w:val="00431523"/>
    <w:rsid w:val="004358D2"/>
    <w:rsid w:val="004373BB"/>
    <w:rsid w:val="00437676"/>
    <w:rsid w:val="00437EDA"/>
    <w:rsid w:val="00440651"/>
    <w:rsid w:val="00440B94"/>
    <w:rsid w:val="00441FEB"/>
    <w:rsid w:val="0045013B"/>
    <w:rsid w:val="00451298"/>
    <w:rsid w:val="0045188B"/>
    <w:rsid w:val="00453F6F"/>
    <w:rsid w:val="00454D16"/>
    <w:rsid w:val="00455B18"/>
    <w:rsid w:val="0045656D"/>
    <w:rsid w:val="004604C8"/>
    <w:rsid w:val="00460C43"/>
    <w:rsid w:val="00472512"/>
    <w:rsid w:val="00474C36"/>
    <w:rsid w:val="00480A2C"/>
    <w:rsid w:val="00481B8A"/>
    <w:rsid w:val="004821AE"/>
    <w:rsid w:val="00483400"/>
    <w:rsid w:val="0048463E"/>
    <w:rsid w:val="00485FF7"/>
    <w:rsid w:val="00486EB9"/>
    <w:rsid w:val="00487777"/>
    <w:rsid w:val="0049073A"/>
    <w:rsid w:val="004A2143"/>
    <w:rsid w:val="004A3EDB"/>
    <w:rsid w:val="004A4515"/>
    <w:rsid w:val="004A52A0"/>
    <w:rsid w:val="004B0EE5"/>
    <w:rsid w:val="004B148C"/>
    <w:rsid w:val="004B7FF5"/>
    <w:rsid w:val="004C032E"/>
    <w:rsid w:val="004C0668"/>
    <w:rsid w:val="004C1E73"/>
    <w:rsid w:val="004C4635"/>
    <w:rsid w:val="004C514F"/>
    <w:rsid w:val="004C5796"/>
    <w:rsid w:val="004C5C7C"/>
    <w:rsid w:val="004C6EE5"/>
    <w:rsid w:val="004C786B"/>
    <w:rsid w:val="004D03F1"/>
    <w:rsid w:val="004D139B"/>
    <w:rsid w:val="004D1DBA"/>
    <w:rsid w:val="004D32DE"/>
    <w:rsid w:val="004D4566"/>
    <w:rsid w:val="004D48F7"/>
    <w:rsid w:val="004D7C8A"/>
    <w:rsid w:val="004E2900"/>
    <w:rsid w:val="004E5CF1"/>
    <w:rsid w:val="004F0213"/>
    <w:rsid w:val="004F123A"/>
    <w:rsid w:val="004F1BFF"/>
    <w:rsid w:val="004F2948"/>
    <w:rsid w:val="004F56EB"/>
    <w:rsid w:val="004F74C1"/>
    <w:rsid w:val="0050277E"/>
    <w:rsid w:val="00504D60"/>
    <w:rsid w:val="00505516"/>
    <w:rsid w:val="00505AC8"/>
    <w:rsid w:val="00505E60"/>
    <w:rsid w:val="00511C6D"/>
    <w:rsid w:val="00514C87"/>
    <w:rsid w:val="005231D9"/>
    <w:rsid w:val="005231DC"/>
    <w:rsid w:val="005235F4"/>
    <w:rsid w:val="00524592"/>
    <w:rsid w:val="00524752"/>
    <w:rsid w:val="00524B27"/>
    <w:rsid w:val="00525644"/>
    <w:rsid w:val="005270FB"/>
    <w:rsid w:val="00527F08"/>
    <w:rsid w:val="005305BF"/>
    <w:rsid w:val="00532C96"/>
    <w:rsid w:val="005361E1"/>
    <w:rsid w:val="0053732E"/>
    <w:rsid w:val="00540F45"/>
    <w:rsid w:val="00545E05"/>
    <w:rsid w:val="0054696D"/>
    <w:rsid w:val="005500CB"/>
    <w:rsid w:val="00550468"/>
    <w:rsid w:val="00550AEB"/>
    <w:rsid w:val="0055221F"/>
    <w:rsid w:val="005530C9"/>
    <w:rsid w:val="00554A35"/>
    <w:rsid w:val="00554A5B"/>
    <w:rsid w:val="00556E9B"/>
    <w:rsid w:val="0055756E"/>
    <w:rsid w:val="0056023E"/>
    <w:rsid w:val="00562ADD"/>
    <w:rsid w:val="00564813"/>
    <w:rsid w:val="00566A8D"/>
    <w:rsid w:val="00566ED3"/>
    <w:rsid w:val="00572CFE"/>
    <w:rsid w:val="00574D46"/>
    <w:rsid w:val="005766EE"/>
    <w:rsid w:val="00576A18"/>
    <w:rsid w:val="005805BA"/>
    <w:rsid w:val="00581375"/>
    <w:rsid w:val="005816A8"/>
    <w:rsid w:val="00582267"/>
    <w:rsid w:val="00582F66"/>
    <w:rsid w:val="005846AB"/>
    <w:rsid w:val="00584E48"/>
    <w:rsid w:val="00592C2E"/>
    <w:rsid w:val="00594286"/>
    <w:rsid w:val="00595964"/>
    <w:rsid w:val="00597F1D"/>
    <w:rsid w:val="005A0622"/>
    <w:rsid w:val="005A1F46"/>
    <w:rsid w:val="005A211A"/>
    <w:rsid w:val="005A497B"/>
    <w:rsid w:val="005A4D4F"/>
    <w:rsid w:val="005A6508"/>
    <w:rsid w:val="005A6BC8"/>
    <w:rsid w:val="005B1D28"/>
    <w:rsid w:val="005B33BE"/>
    <w:rsid w:val="005B3660"/>
    <w:rsid w:val="005B3B8C"/>
    <w:rsid w:val="005B4787"/>
    <w:rsid w:val="005B6C57"/>
    <w:rsid w:val="005B7029"/>
    <w:rsid w:val="005C0381"/>
    <w:rsid w:val="005C2815"/>
    <w:rsid w:val="005C2F36"/>
    <w:rsid w:val="005C37A8"/>
    <w:rsid w:val="005C4E8A"/>
    <w:rsid w:val="005D16C9"/>
    <w:rsid w:val="005D1908"/>
    <w:rsid w:val="005D24C4"/>
    <w:rsid w:val="005D3DC0"/>
    <w:rsid w:val="005D4F1E"/>
    <w:rsid w:val="005D66E6"/>
    <w:rsid w:val="005E0747"/>
    <w:rsid w:val="005E2615"/>
    <w:rsid w:val="005E3406"/>
    <w:rsid w:val="005E447D"/>
    <w:rsid w:val="005E4C1B"/>
    <w:rsid w:val="005E599D"/>
    <w:rsid w:val="005E5AF5"/>
    <w:rsid w:val="005F0E1C"/>
    <w:rsid w:val="005F2294"/>
    <w:rsid w:val="005F5F2C"/>
    <w:rsid w:val="006041E9"/>
    <w:rsid w:val="00611462"/>
    <w:rsid w:val="006130D2"/>
    <w:rsid w:val="006136C7"/>
    <w:rsid w:val="00613897"/>
    <w:rsid w:val="00613C59"/>
    <w:rsid w:val="006158FE"/>
    <w:rsid w:val="0061725A"/>
    <w:rsid w:val="0062221A"/>
    <w:rsid w:val="006231DD"/>
    <w:rsid w:val="00624A86"/>
    <w:rsid w:val="00624ACB"/>
    <w:rsid w:val="00624AE0"/>
    <w:rsid w:val="00624F26"/>
    <w:rsid w:val="006266BA"/>
    <w:rsid w:val="00627387"/>
    <w:rsid w:val="00627F77"/>
    <w:rsid w:val="00627FF4"/>
    <w:rsid w:val="00630841"/>
    <w:rsid w:val="00631371"/>
    <w:rsid w:val="006322BD"/>
    <w:rsid w:val="00633E56"/>
    <w:rsid w:val="00637799"/>
    <w:rsid w:val="00637DBF"/>
    <w:rsid w:val="0064372A"/>
    <w:rsid w:val="00644967"/>
    <w:rsid w:val="00650674"/>
    <w:rsid w:val="00650BB4"/>
    <w:rsid w:val="00651C50"/>
    <w:rsid w:val="006536DE"/>
    <w:rsid w:val="0065487C"/>
    <w:rsid w:val="00655B70"/>
    <w:rsid w:val="00656366"/>
    <w:rsid w:val="006611FA"/>
    <w:rsid w:val="00662CB4"/>
    <w:rsid w:val="00662F10"/>
    <w:rsid w:val="006644B1"/>
    <w:rsid w:val="00664E38"/>
    <w:rsid w:val="00670D4B"/>
    <w:rsid w:val="006718A8"/>
    <w:rsid w:val="00671C6F"/>
    <w:rsid w:val="00675C13"/>
    <w:rsid w:val="00677177"/>
    <w:rsid w:val="006859BC"/>
    <w:rsid w:val="0068624D"/>
    <w:rsid w:val="00690ECF"/>
    <w:rsid w:val="00691E84"/>
    <w:rsid w:val="00692528"/>
    <w:rsid w:val="006928E1"/>
    <w:rsid w:val="006930E5"/>
    <w:rsid w:val="00697484"/>
    <w:rsid w:val="00697765"/>
    <w:rsid w:val="006A0779"/>
    <w:rsid w:val="006A1AE0"/>
    <w:rsid w:val="006A1DCC"/>
    <w:rsid w:val="006A235D"/>
    <w:rsid w:val="006A4A65"/>
    <w:rsid w:val="006A7DC3"/>
    <w:rsid w:val="006A7F30"/>
    <w:rsid w:val="006B0B6D"/>
    <w:rsid w:val="006B177C"/>
    <w:rsid w:val="006B17D7"/>
    <w:rsid w:val="006B19C7"/>
    <w:rsid w:val="006B2179"/>
    <w:rsid w:val="006B3AFB"/>
    <w:rsid w:val="006B5EA7"/>
    <w:rsid w:val="006B72DC"/>
    <w:rsid w:val="006B75F3"/>
    <w:rsid w:val="006B7C7B"/>
    <w:rsid w:val="006C0DCD"/>
    <w:rsid w:val="006C3875"/>
    <w:rsid w:val="006C46F0"/>
    <w:rsid w:val="006C73AE"/>
    <w:rsid w:val="006C7627"/>
    <w:rsid w:val="006D447F"/>
    <w:rsid w:val="006D7570"/>
    <w:rsid w:val="006E13D6"/>
    <w:rsid w:val="006E1AAE"/>
    <w:rsid w:val="006E1D72"/>
    <w:rsid w:val="006E6E51"/>
    <w:rsid w:val="006F3930"/>
    <w:rsid w:val="006F573F"/>
    <w:rsid w:val="006F59B8"/>
    <w:rsid w:val="006F5C23"/>
    <w:rsid w:val="006F63AB"/>
    <w:rsid w:val="006F6C0A"/>
    <w:rsid w:val="00703471"/>
    <w:rsid w:val="00704630"/>
    <w:rsid w:val="007057E6"/>
    <w:rsid w:val="0070594D"/>
    <w:rsid w:val="007113CC"/>
    <w:rsid w:val="00712DBE"/>
    <w:rsid w:val="00716CFD"/>
    <w:rsid w:val="00717920"/>
    <w:rsid w:val="00717F83"/>
    <w:rsid w:val="00720ECF"/>
    <w:rsid w:val="00721C26"/>
    <w:rsid w:val="00721D5C"/>
    <w:rsid w:val="00722F41"/>
    <w:rsid w:val="007231E1"/>
    <w:rsid w:val="00723DF9"/>
    <w:rsid w:val="00725104"/>
    <w:rsid w:val="007269EB"/>
    <w:rsid w:val="00731727"/>
    <w:rsid w:val="0073202A"/>
    <w:rsid w:val="007321D9"/>
    <w:rsid w:val="007330D3"/>
    <w:rsid w:val="007345C4"/>
    <w:rsid w:val="00734A41"/>
    <w:rsid w:val="00735DC6"/>
    <w:rsid w:val="00737D37"/>
    <w:rsid w:val="007409B0"/>
    <w:rsid w:val="00743FE2"/>
    <w:rsid w:val="00744007"/>
    <w:rsid w:val="00746976"/>
    <w:rsid w:val="00751F1C"/>
    <w:rsid w:val="007530F1"/>
    <w:rsid w:val="00753114"/>
    <w:rsid w:val="007533B8"/>
    <w:rsid w:val="00753530"/>
    <w:rsid w:val="00754F5E"/>
    <w:rsid w:val="0075791C"/>
    <w:rsid w:val="0076505F"/>
    <w:rsid w:val="00765C55"/>
    <w:rsid w:val="00767338"/>
    <w:rsid w:val="00767CC9"/>
    <w:rsid w:val="00767EC5"/>
    <w:rsid w:val="00770087"/>
    <w:rsid w:val="007710D8"/>
    <w:rsid w:val="00771C79"/>
    <w:rsid w:val="0077385D"/>
    <w:rsid w:val="00774EAE"/>
    <w:rsid w:val="00776DB8"/>
    <w:rsid w:val="007802C5"/>
    <w:rsid w:val="007828A5"/>
    <w:rsid w:val="00783F04"/>
    <w:rsid w:val="007865D6"/>
    <w:rsid w:val="00787B6F"/>
    <w:rsid w:val="00787E1D"/>
    <w:rsid w:val="00790789"/>
    <w:rsid w:val="0079094E"/>
    <w:rsid w:val="00792E44"/>
    <w:rsid w:val="00793172"/>
    <w:rsid w:val="00793CB1"/>
    <w:rsid w:val="007956A2"/>
    <w:rsid w:val="00796A74"/>
    <w:rsid w:val="0079721A"/>
    <w:rsid w:val="007972E5"/>
    <w:rsid w:val="00797BF8"/>
    <w:rsid w:val="007A02A5"/>
    <w:rsid w:val="007A1A8F"/>
    <w:rsid w:val="007A21CD"/>
    <w:rsid w:val="007A5594"/>
    <w:rsid w:val="007B2D4F"/>
    <w:rsid w:val="007B4877"/>
    <w:rsid w:val="007C16D1"/>
    <w:rsid w:val="007C459A"/>
    <w:rsid w:val="007C51CA"/>
    <w:rsid w:val="007D31C0"/>
    <w:rsid w:val="007D416F"/>
    <w:rsid w:val="007D55F5"/>
    <w:rsid w:val="007D7D19"/>
    <w:rsid w:val="007D7E6A"/>
    <w:rsid w:val="007E0095"/>
    <w:rsid w:val="007E1494"/>
    <w:rsid w:val="007E2133"/>
    <w:rsid w:val="007E567D"/>
    <w:rsid w:val="007F0452"/>
    <w:rsid w:val="007F344B"/>
    <w:rsid w:val="007F58F8"/>
    <w:rsid w:val="007F61BB"/>
    <w:rsid w:val="007F68E1"/>
    <w:rsid w:val="007F768F"/>
    <w:rsid w:val="00800ED9"/>
    <w:rsid w:val="008016F6"/>
    <w:rsid w:val="00801793"/>
    <w:rsid w:val="00803F9B"/>
    <w:rsid w:val="0080705F"/>
    <w:rsid w:val="008106B0"/>
    <w:rsid w:val="008112E8"/>
    <w:rsid w:val="00813E17"/>
    <w:rsid w:val="0081546E"/>
    <w:rsid w:val="00816414"/>
    <w:rsid w:val="0081664E"/>
    <w:rsid w:val="008207AC"/>
    <w:rsid w:val="00820C2A"/>
    <w:rsid w:val="0082111B"/>
    <w:rsid w:val="0082230C"/>
    <w:rsid w:val="00823002"/>
    <w:rsid w:val="008245CE"/>
    <w:rsid w:val="00830DB8"/>
    <w:rsid w:val="00832506"/>
    <w:rsid w:val="00833327"/>
    <w:rsid w:val="008408D4"/>
    <w:rsid w:val="008439E5"/>
    <w:rsid w:val="00843E0B"/>
    <w:rsid w:val="008504D3"/>
    <w:rsid w:val="008511CD"/>
    <w:rsid w:val="00851926"/>
    <w:rsid w:val="008562FB"/>
    <w:rsid w:val="0085737F"/>
    <w:rsid w:val="00862A8F"/>
    <w:rsid w:val="00862C6F"/>
    <w:rsid w:val="00862E75"/>
    <w:rsid w:val="00865FD6"/>
    <w:rsid w:val="00866231"/>
    <w:rsid w:val="00867F1D"/>
    <w:rsid w:val="00870107"/>
    <w:rsid w:val="00870634"/>
    <w:rsid w:val="008715C9"/>
    <w:rsid w:val="00872C30"/>
    <w:rsid w:val="008747F0"/>
    <w:rsid w:val="00875CED"/>
    <w:rsid w:val="00877A4E"/>
    <w:rsid w:val="008829A8"/>
    <w:rsid w:val="00882A8B"/>
    <w:rsid w:val="00883A76"/>
    <w:rsid w:val="008847BA"/>
    <w:rsid w:val="00884CFB"/>
    <w:rsid w:val="00886DE2"/>
    <w:rsid w:val="00895072"/>
    <w:rsid w:val="008957D2"/>
    <w:rsid w:val="00895826"/>
    <w:rsid w:val="00897AFC"/>
    <w:rsid w:val="008A04C7"/>
    <w:rsid w:val="008A0C0A"/>
    <w:rsid w:val="008A1C85"/>
    <w:rsid w:val="008A2B87"/>
    <w:rsid w:val="008A37C3"/>
    <w:rsid w:val="008A638F"/>
    <w:rsid w:val="008A75EC"/>
    <w:rsid w:val="008A77D8"/>
    <w:rsid w:val="008B16FA"/>
    <w:rsid w:val="008B7102"/>
    <w:rsid w:val="008C3190"/>
    <w:rsid w:val="008D1528"/>
    <w:rsid w:val="008D152D"/>
    <w:rsid w:val="008D27B2"/>
    <w:rsid w:val="008D7501"/>
    <w:rsid w:val="008E039E"/>
    <w:rsid w:val="008E042B"/>
    <w:rsid w:val="008E17DC"/>
    <w:rsid w:val="008E61F8"/>
    <w:rsid w:val="008E6BE6"/>
    <w:rsid w:val="008F0359"/>
    <w:rsid w:val="008F234B"/>
    <w:rsid w:val="008F2DBA"/>
    <w:rsid w:val="008F6A45"/>
    <w:rsid w:val="009027CE"/>
    <w:rsid w:val="00903F34"/>
    <w:rsid w:val="0090493B"/>
    <w:rsid w:val="009062D7"/>
    <w:rsid w:val="00911D03"/>
    <w:rsid w:val="00911E97"/>
    <w:rsid w:val="0091224B"/>
    <w:rsid w:val="0091363C"/>
    <w:rsid w:val="0091364B"/>
    <w:rsid w:val="00913867"/>
    <w:rsid w:val="00913D24"/>
    <w:rsid w:val="009152E2"/>
    <w:rsid w:val="0091662E"/>
    <w:rsid w:val="00917C86"/>
    <w:rsid w:val="0092101F"/>
    <w:rsid w:val="00923CCF"/>
    <w:rsid w:val="00925200"/>
    <w:rsid w:val="009274A2"/>
    <w:rsid w:val="00927B27"/>
    <w:rsid w:val="00930787"/>
    <w:rsid w:val="00930A81"/>
    <w:rsid w:val="00930BFA"/>
    <w:rsid w:val="00930C1D"/>
    <w:rsid w:val="00931D30"/>
    <w:rsid w:val="00933505"/>
    <w:rsid w:val="00933BD3"/>
    <w:rsid w:val="00934F0C"/>
    <w:rsid w:val="009454EF"/>
    <w:rsid w:val="009502F4"/>
    <w:rsid w:val="009508CF"/>
    <w:rsid w:val="0095262F"/>
    <w:rsid w:val="00953120"/>
    <w:rsid w:val="00953E46"/>
    <w:rsid w:val="00954753"/>
    <w:rsid w:val="00955652"/>
    <w:rsid w:val="00955F32"/>
    <w:rsid w:val="00956C0C"/>
    <w:rsid w:val="0095747B"/>
    <w:rsid w:val="0096269D"/>
    <w:rsid w:val="00963D20"/>
    <w:rsid w:val="00966242"/>
    <w:rsid w:val="00967465"/>
    <w:rsid w:val="0097204D"/>
    <w:rsid w:val="009745E7"/>
    <w:rsid w:val="00974C3A"/>
    <w:rsid w:val="00977E14"/>
    <w:rsid w:val="009801EB"/>
    <w:rsid w:val="009804DC"/>
    <w:rsid w:val="0098165E"/>
    <w:rsid w:val="00981E38"/>
    <w:rsid w:val="00982AFD"/>
    <w:rsid w:val="00983025"/>
    <w:rsid w:val="00983334"/>
    <w:rsid w:val="00993F63"/>
    <w:rsid w:val="0099520D"/>
    <w:rsid w:val="009A0E16"/>
    <w:rsid w:val="009A342C"/>
    <w:rsid w:val="009B029E"/>
    <w:rsid w:val="009B0B4D"/>
    <w:rsid w:val="009B301D"/>
    <w:rsid w:val="009C11FD"/>
    <w:rsid w:val="009C7A43"/>
    <w:rsid w:val="009D0AD3"/>
    <w:rsid w:val="009D0CE3"/>
    <w:rsid w:val="009D0F27"/>
    <w:rsid w:val="009D16F2"/>
    <w:rsid w:val="009D38BE"/>
    <w:rsid w:val="009D427C"/>
    <w:rsid w:val="009D51B6"/>
    <w:rsid w:val="009D54FF"/>
    <w:rsid w:val="009D59E6"/>
    <w:rsid w:val="009D5BEF"/>
    <w:rsid w:val="009D6EA3"/>
    <w:rsid w:val="009D71EC"/>
    <w:rsid w:val="009E352E"/>
    <w:rsid w:val="009E40B3"/>
    <w:rsid w:val="009E41F0"/>
    <w:rsid w:val="009E4675"/>
    <w:rsid w:val="009E48E2"/>
    <w:rsid w:val="009E6491"/>
    <w:rsid w:val="009E6F1F"/>
    <w:rsid w:val="009E74F8"/>
    <w:rsid w:val="009F043C"/>
    <w:rsid w:val="009F1E8F"/>
    <w:rsid w:val="009F3D68"/>
    <w:rsid w:val="009F3FCC"/>
    <w:rsid w:val="009F4343"/>
    <w:rsid w:val="009F53E8"/>
    <w:rsid w:val="009F747B"/>
    <w:rsid w:val="009F78FA"/>
    <w:rsid w:val="00A03073"/>
    <w:rsid w:val="00A0780E"/>
    <w:rsid w:val="00A07846"/>
    <w:rsid w:val="00A10551"/>
    <w:rsid w:val="00A1118E"/>
    <w:rsid w:val="00A13F07"/>
    <w:rsid w:val="00A216EC"/>
    <w:rsid w:val="00A24521"/>
    <w:rsid w:val="00A24864"/>
    <w:rsid w:val="00A24DE4"/>
    <w:rsid w:val="00A303F1"/>
    <w:rsid w:val="00A30F55"/>
    <w:rsid w:val="00A31129"/>
    <w:rsid w:val="00A31E2A"/>
    <w:rsid w:val="00A34871"/>
    <w:rsid w:val="00A3572F"/>
    <w:rsid w:val="00A45F5F"/>
    <w:rsid w:val="00A46D80"/>
    <w:rsid w:val="00A479B2"/>
    <w:rsid w:val="00A51D60"/>
    <w:rsid w:val="00A521EB"/>
    <w:rsid w:val="00A55A16"/>
    <w:rsid w:val="00A610A8"/>
    <w:rsid w:val="00A61574"/>
    <w:rsid w:val="00A63D17"/>
    <w:rsid w:val="00A64A4D"/>
    <w:rsid w:val="00A64CFF"/>
    <w:rsid w:val="00A653F4"/>
    <w:rsid w:val="00A6590C"/>
    <w:rsid w:val="00A7325E"/>
    <w:rsid w:val="00A74AFA"/>
    <w:rsid w:val="00A776E2"/>
    <w:rsid w:val="00A80671"/>
    <w:rsid w:val="00A813F0"/>
    <w:rsid w:val="00A817D1"/>
    <w:rsid w:val="00A829B1"/>
    <w:rsid w:val="00A848C8"/>
    <w:rsid w:val="00A84E13"/>
    <w:rsid w:val="00A85479"/>
    <w:rsid w:val="00A86057"/>
    <w:rsid w:val="00A8614F"/>
    <w:rsid w:val="00A87806"/>
    <w:rsid w:val="00A91656"/>
    <w:rsid w:val="00A92EC0"/>
    <w:rsid w:val="00A93B5E"/>
    <w:rsid w:val="00A9437E"/>
    <w:rsid w:val="00A94E2E"/>
    <w:rsid w:val="00A95372"/>
    <w:rsid w:val="00AA102A"/>
    <w:rsid w:val="00AA1A99"/>
    <w:rsid w:val="00AA2598"/>
    <w:rsid w:val="00AA2959"/>
    <w:rsid w:val="00AA5B1B"/>
    <w:rsid w:val="00AA63FF"/>
    <w:rsid w:val="00AA777A"/>
    <w:rsid w:val="00AA7B59"/>
    <w:rsid w:val="00AB2339"/>
    <w:rsid w:val="00AB3D00"/>
    <w:rsid w:val="00AC192B"/>
    <w:rsid w:val="00AC2889"/>
    <w:rsid w:val="00AC730A"/>
    <w:rsid w:val="00AC76AE"/>
    <w:rsid w:val="00AD09E3"/>
    <w:rsid w:val="00AD1762"/>
    <w:rsid w:val="00AD3582"/>
    <w:rsid w:val="00AD438F"/>
    <w:rsid w:val="00AE77E2"/>
    <w:rsid w:val="00AF41ED"/>
    <w:rsid w:val="00AF4924"/>
    <w:rsid w:val="00AF49CB"/>
    <w:rsid w:val="00AF4C97"/>
    <w:rsid w:val="00AF5776"/>
    <w:rsid w:val="00AF5E5F"/>
    <w:rsid w:val="00AF6392"/>
    <w:rsid w:val="00B00A23"/>
    <w:rsid w:val="00B0101C"/>
    <w:rsid w:val="00B01E0E"/>
    <w:rsid w:val="00B10107"/>
    <w:rsid w:val="00B1182E"/>
    <w:rsid w:val="00B13B47"/>
    <w:rsid w:val="00B13C94"/>
    <w:rsid w:val="00B1468E"/>
    <w:rsid w:val="00B160D8"/>
    <w:rsid w:val="00B16327"/>
    <w:rsid w:val="00B16B36"/>
    <w:rsid w:val="00B16E83"/>
    <w:rsid w:val="00B17C83"/>
    <w:rsid w:val="00B200D6"/>
    <w:rsid w:val="00B21131"/>
    <w:rsid w:val="00B21F0F"/>
    <w:rsid w:val="00B22F67"/>
    <w:rsid w:val="00B23B57"/>
    <w:rsid w:val="00B24B06"/>
    <w:rsid w:val="00B2588C"/>
    <w:rsid w:val="00B25A1D"/>
    <w:rsid w:val="00B2627F"/>
    <w:rsid w:val="00B26B77"/>
    <w:rsid w:val="00B270D4"/>
    <w:rsid w:val="00B325A2"/>
    <w:rsid w:val="00B33418"/>
    <w:rsid w:val="00B33E15"/>
    <w:rsid w:val="00B35A13"/>
    <w:rsid w:val="00B37827"/>
    <w:rsid w:val="00B411B2"/>
    <w:rsid w:val="00B413C1"/>
    <w:rsid w:val="00B41A2E"/>
    <w:rsid w:val="00B41EBF"/>
    <w:rsid w:val="00B44079"/>
    <w:rsid w:val="00B5161B"/>
    <w:rsid w:val="00B52E96"/>
    <w:rsid w:val="00B579F6"/>
    <w:rsid w:val="00B61A5E"/>
    <w:rsid w:val="00B6209B"/>
    <w:rsid w:val="00B71569"/>
    <w:rsid w:val="00B733AB"/>
    <w:rsid w:val="00B81358"/>
    <w:rsid w:val="00B826FB"/>
    <w:rsid w:val="00B858FC"/>
    <w:rsid w:val="00B9024F"/>
    <w:rsid w:val="00B909B2"/>
    <w:rsid w:val="00B92F4B"/>
    <w:rsid w:val="00B9370E"/>
    <w:rsid w:val="00B966D7"/>
    <w:rsid w:val="00BA1507"/>
    <w:rsid w:val="00BA5673"/>
    <w:rsid w:val="00BA7038"/>
    <w:rsid w:val="00BB0AAC"/>
    <w:rsid w:val="00BB0C4F"/>
    <w:rsid w:val="00BB3964"/>
    <w:rsid w:val="00BB521F"/>
    <w:rsid w:val="00BB5AE9"/>
    <w:rsid w:val="00BB63A0"/>
    <w:rsid w:val="00BB7CC6"/>
    <w:rsid w:val="00BB7CF1"/>
    <w:rsid w:val="00BC3023"/>
    <w:rsid w:val="00BC439C"/>
    <w:rsid w:val="00BC47FC"/>
    <w:rsid w:val="00BC4E75"/>
    <w:rsid w:val="00BC4EE8"/>
    <w:rsid w:val="00BD123B"/>
    <w:rsid w:val="00BD25BB"/>
    <w:rsid w:val="00BD7327"/>
    <w:rsid w:val="00BE0E6A"/>
    <w:rsid w:val="00BE2D57"/>
    <w:rsid w:val="00BE5E44"/>
    <w:rsid w:val="00BF7BE6"/>
    <w:rsid w:val="00C00481"/>
    <w:rsid w:val="00C00646"/>
    <w:rsid w:val="00C05286"/>
    <w:rsid w:val="00C052A6"/>
    <w:rsid w:val="00C0557D"/>
    <w:rsid w:val="00C107C5"/>
    <w:rsid w:val="00C10E07"/>
    <w:rsid w:val="00C13F66"/>
    <w:rsid w:val="00C155E8"/>
    <w:rsid w:val="00C156B9"/>
    <w:rsid w:val="00C15CDB"/>
    <w:rsid w:val="00C164F4"/>
    <w:rsid w:val="00C16C9B"/>
    <w:rsid w:val="00C2298F"/>
    <w:rsid w:val="00C229EC"/>
    <w:rsid w:val="00C249EA"/>
    <w:rsid w:val="00C2602D"/>
    <w:rsid w:val="00C2659D"/>
    <w:rsid w:val="00C27DE9"/>
    <w:rsid w:val="00C32EC9"/>
    <w:rsid w:val="00C33828"/>
    <w:rsid w:val="00C34ADB"/>
    <w:rsid w:val="00C40E03"/>
    <w:rsid w:val="00C45407"/>
    <w:rsid w:val="00C50022"/>
    <w:rsid w:val="00C5220C"/>
    <w:rsid w:val="00C53732"/>
    <w:rsid w:val="00C538EE"/>
    <w:rsid w:val="00C54D56"/>
    <w:rsid w:val="00C57007"/>
    <w:rsid w:val="00C571EC"/>
    <w:rsid w:val="00C577DB"/>
    <w:rsid w:val="00C62356"/>
    <w:rsid w:val="00C649B7"/>
    <w:rsid w:val="00C6524A"/>
    <w:rsid w:val="00C66238"/>
    <w:rsid w:val="00C679B8"/>
    <w:rsid w:val="00C67DEA"/>
    <w:rsid w:val="00C72726"/>
    <w:rsid w:val="00C738BB"/>
    <w:rsid w:val="00C75C0C"/>
    <w:rsid w:val="00C84969"/>
    <w:rsid w:val="00C85BA0"/>
    <w:rsid w:val="00C85DE1"/>
    <w:rsid w:val="00C92ABF"/>
    <w:rsid w:val="00C97123"/>
    <w:rsid w:val="00C97413"/>
    <w:rsid w:val="00C97DE4"/>
    <w:rsid w:val="00CA278D"/>
    <w:rsid w:val="00CA3948"/>
    <w:rsid w:val="00CA4976"/>
    <w:rsid w:val="00CA6F77"/>
    <w:rsid w:val="00CB0662"/>
    <w:rsid w:val="00CB0D87"/>
    <w:rsid w:val="00CB11A2"/>
    <w:rsid w:val="00CB19C4"/>
    <w:rsid w:val="00CB2FAE"/>
    <w:rsid w:val="00CB4E90"/>
    <w:rsid w:val="00CB583C"/>
    <w:rsid w:val="00CB774F"/>
    <w:rsid w:val="00CC04A0"/>
    <w:rsid w:val="00CC288C"/>
    <w:rsid w:val="00CC3C69"/>
    <w:rsid w:val="00CC71BE"/>
    <w:rsid w:val="00CD09A6"/>
    <w:rsid w:val="00CD3461"/>
    <w:rsid w:val="00CD4D3A"/>
    <w:rsid w:val="00CD54DB"/>
    <w:rsid w:val="00CD57D4"/>
    <w:rsid w:val="00CD79E7"/>
    <w:rsid w:val="00CE1C36"/>
    <w:rsid w:val="00CE765C"/>
    <w:rsid w:val="00CF0537"/>
    <w:rsid w:val="00CF230F"/>
    <w:rsid w:val="00D00F5E"/>
    <w:rsid w:val="00D00FEF"/>
    <w:rsid w:val="00D010F9"/>
    <w:rsid w:val="00D04262"/>
    <w:rsid w:val="00D0462F"/>
    <w:rsid w:val="00D117A6"/>
    <w:rsid w:val="00D11A90"/>
    <w:rsid w:val="00D12A9D"/>
    <w:rsid w:val="00D12FAE"/>
    <w:rsid w:val="00D138FD"/>
    <w:rsid w:val="00D147EB"/>
    <w:rsid w:val="00D14A27"/>
    <w:rsid w:val="00D163D5"/>
    <w:rsid w:val="00D166E1"/>
    <w:rsid w:val="00D21760"/>
    <w:rsid w:val="00D23C82"/>
    <w:rsid w:val="00D23C86"/>
    <w:rsid w:val="00D23F73"/>
    <w:rsid w:val="00D24F5F"/>
    <w:rsid w:val="00D30BBF"/>
    <w:rsid w:val="00D32501"/>
    <w:rsid w:val="00D34D28"/>
    <w:rsid w:val="00D3551C"/>
    <w:rsid w:val="00D36363"/>
    <w:rsid w:val="00D40CDD"/>
    <w:rsid w:val="00D4124A"/>
    <w:rsid w:val="00D42752"/>
    <w:rsid w:val="00D46288"/>
    <w:rsid w:val="00D470A5"/>
    <w:rsid w:val="00D47A20"/>
    <w:rsid w:val="00D47A3B"/>
    <w:rsid w:val="00D52420"/>
    <w:rsid w:val="00D52457"/>
    <w:rsid w:val="00D534E6"/>
    <w:rsid w:val="00D539D8"/>
    <w:rsid w:val="00D543FA"/>
    <w:rsid w:val="00D564CE"/>
    <w:rsid w:val="00D6154E"/>
    <w:rsid w:val="00D61852"/>
    <w:rsid w:val="00D61855"/>
    <w:rsid w:val="00D63675"/>
    <w:rsid w:val="00D64027"/>
    <w:rsid w:val="00D64F2C"/>
    <w:rsid w:val="00D66BC3"/>
    <w:rsid w:val="00D71ED4"/>
    <w:rsid w:val="00D7431E"/>
    <w:rsid w:val="00D74441"/>
    <w:rsid w:val="00D75554"/>
    <w:rsid w:val="00D75C14"/>
    <w:rsid w:val="00D77539"/>
    <w:rsid w:val="00D80943"/>
    <w:rsid w:val="00D809AE"/>
    <w:rsid w:val="00D83E04"/>
    <w:rsid w:val="00D840D2"/>
    <w:rsid w:val="00D849A5"/>
    <w:rsid w:val="00D95DBC"/>
    <w:rsid w:val="00DA0AC0"/>
    <w:rsid w:val="00DA2CF4"/>
    <w:rsid w:val="00DA391E"/>
    <w:rsid w:val="00DB1FF8"/>
    <w:rsid w:val="00DB2C01"/>
    <w:rsid w:val="00DB3510"/>
    <w:rsid w:val="00DB4B1E"/>
    <w:rsid w:val="00DC1D03"/>
    <w:rsid w:val="00DC23F1"/>
    <w:rsid w:val="00DC5402"/>
    <w:rsid w:val="00DC5C36"/>
    <w:rsid w:val="00DC5FE8"/>
    <w:rsid w:val="00DD1BC4"/>
    <w:rsid w:val="00DD291D"/>
    <w:rsid w:val="00DD342B"/>
    <w:rsid w:val="00DD34E3"/>
    <w:rsid w:val="00DD38D1"/>
    <w:rsid w:val="00DD39E3"/>
    <w:rsid w:val="00DD4588"/>
    <w:rsid w:val="00DD576B"/>
    <w:rsid w:val="00DD7777"/>
    <w:rsid w:val="00DE03C7"/>
    <w:rsid w:val="00DE0C26"/>
    <w:rsid w:val="00DE1C2D"/>
    <w:rsid w:val="00DE25D3"/>
    <w:rsid w:val="00DE2C75"/>
    <w:rsid w:val="00DE304A"/>
    <w:rsid w:val="00DF223B"/>
    <w:rsid w:val="00DF3C1C"/>
    <w:rsid w:val="00DF5381"/>
    <w:rsid w:val="00DF57A3"/>
    <w:rsid w:val="00E014C6"/>
    <w:rsid w:val="00E021E0"/>
    <w:rsid w:val="00E06238"/>
    <w:rsid w:val="00E114D3"/>
    <w:rsid w:val="00E12308"/>
    <w:rsid w:val="00E13AC6"/>
    <w:rsid w:val="00E14C7A"/>
    <w:rsid w:val="00E14EBC"/>
    <w:rsid w:val="00E14F50"/>
    <w:rsid w:val="00E1661F"/>
    <w:rsid w:val="00E208F6"/>
    <w:rsid w:val="00E2108B"/>
    <w:rsid w:val="00E21911"/>
    <w:rsid w:val="00E21E31"/>
    <w:rsid w:val="00E26783"/>
    <w:rsid w:val="00E26E08"/>
    <w:rsid w:val="00E3082F"/>
    <w:rsid w:val="00E312A5"/>
    <w:rsid w:val="00E33BA3"/>
    <w:rsid w:val="00E3503D"/>
    <w:rsid w:val="00E35DC9"/>
    <w:rsid w:val="00E379AF"/>
    <w:rsid w:val="00E40843"/>
    <w:rsid w:val="00E4189A"/>
    <w:rsid w:val="00E42B92"/>
    <w:rsid w:val="00E51B5F"/>
    <w:rsid w:val="00E51FB2"/>
    <w:rsid w:val="00E545CD"/>
    <w:rsid w:val="00E5724B"/>
    <w:rsid w:val="00E5784B"/>
    <w:rsid w:val="00E57FC7"/>
    <w:rsid w:val="00E607C6"/>
    <w:rsid w:val="00E60C58"/>
    <w:rsid w:val="00E6192D"/>
    <w:rsid w:val="00E61945"/>
    <w:rsid w:val="00E6241F"/>
    <w:rsid w:val="00E63449"/>
    <w:rsid w:val="00E63DC9"/>
    <w:rsid w:val="00E64377"/>
    <w:rsid w:val="00E64E06"/>
    <w:rsid w:val="00E7171F"/>
    <w:rsid w:val="00E76340"/>
    <w:rsid w:val="00E7750B"/>
    <w:rsid w:val="00E80ED8"/>
    <w:rsid w:val="00E83020"/>
    <w:rsid w:val="00E85D95"/>
    <w:rsid w:val="00E87658"/>
    <w:rsid w:val="00E879A7"/>
    <w:rsid w:val="00E90617"/>
    <w:rsid w:val="00E9173D"/>
    <w:rsid w:val="00E918EB"/>
    <w:rsid w:val="00E925F1"/>
    <w:rsid w:val="00E94388"/>
    <w:rsid w:val="00E96FC2"/>
    <w:rsid w:val="00EA08DE"/>
    <w:rsid w:val="00EA221B"/>
    <w:rsid w:val="00EA2C60"/>
    <w:rsid w:val="00EA4B5B"/>
    <w:rsid w:val="00EA7907"/>
    <w:rsid w:val="00EA7FAF"/>
    <w:rsid w:val="00EB114D"/>
    <w:rsid w:val="00EB117A"/>
    <w:rsid w:val="00EB12C0"/>
    <w:rsid w:val="00EB4DEA"/>
    <w:rsid w:val="00EB646A"/>
    <w:rsid w:val="00EC13B9"/>
    <w:rsid w:val="00EC2559"/>
    <w:rsid w:val="00EC3A28"/>
    <w:rsid w:val="00EC6491"/>
    <w:rsid w:val="00EC6FDE"/>
    <w:rsid w:val="00ED2FC6"/>
    <w:rsid w:val="00ED3705"/>
    <w:rsid w:val="00ED60E1"/>
    <w:rsid w:val="00ED7BDA"/>
    <w:rsid w:val="00ED7FCE"/>
    <w:rsid w:val="00EE153A"/>
    <w:rsid w:val="00EE1B68"/>
    <w:rsid w:val="00EE29A5"/>
    <w:rsid w:val="00EE38AB"/>
    <w:rsid w:val="00EE69E6"/>
    <w:rsid w:val="00EE7EAF"/>
    <w:rsid w:val="00EF04B7"/>
    <w:rsid w:val="00EF2600"/>
    <w:rsid w:val="00EF4547"/>
    <w:rsid w:val="00EF5140"/>
    <w:rsid w:val="00EF5C81"/>
    <w:rsid w:val="00EF7448"/>
    <w:rsid w:val="00F01D69"/>
    <w:rsid w:val="00F0235F"/>
    <w:rsid w:val="00F058B3"/>
    <w:rsid w:val="00F10F5B"/>
    <w:rsid w:val="00F15A98"/>
    <w:rsid w:val="00F17CC3"/>
    <w:rsid w:val="00F20735"/>
    <w:rsid w:val="00F2173D"/>
    <w:rsid w:val="00F219DA"/>
    <w:rsid w:val="00F22825"/>
    <w:rsid w:val="00F24BAC"/>
    <w:rsid w:val="00F3158E"/>
    <w:rsid w:val="00F328DC"/>
    <w:rsid w:val="00F333E8"/>
    <w:rsid w:val="00F354FA"/>
    <w:rsid w:val="00F3764F"/>
    <w:rsid w:val="00F40F24"/>
    <w:rsid w:val="00F41089"/>
    <w:rsid w:val="00F4182F"/>
    <w:rsid w:val="00F44BF3"/>
    <w:rsid w:val="00F45A91"/>
    <w:rsid w:val="00F465B3"/>
    <w:rsid w:val="00F46E9B"/>
    <w:rsid w:val="00F46EBD"/>
    <w:rsid w:val="00F51768"/>
    <w:rsid w:val="00F51AD0"/>
    <w:rsid w:val="00F52AA3"/>
    <w:rsid w:val="00F539BA"/>
    <w:rsid w:val="00F60579"/>
    <w:rsid w:val="00F60AC5"/>
    <w:rsid w:val="00F60E9C"/>
    <w:rsid w:val="00F62A2E"/>
    <w:rsid w:val="00F62B98"/>
    <w:rsid w:val="00F65BDD"/>
    <w:rsid w:val="00F6669D"/>
    <w:rsid w:val="00F71859"/>
    <w:rsid w:val="00F72B99"/>
    <w:rsid w:val="00F774CA"/>
    <w:rsid w:val="00F80BE1"/>
    <w:rsid w:val="00F81564"/>
    <w:rsid w:val="00F866A8"/>
    <w:rsid w:val="00F87721"/>
    <w:rsid w:val="00F900E5"/>
    <w:rsid w:val="00F91A6E"/>
    <w:rsid w:val="00FA0D6E"/>
    <w:rsid w:val="00FA3107"/>
    <w:rsid w:val="00FA4EA3"/>
    <w:rsid w:val="00FA559D"/>
    <w:rsid w:val="00FA7C80"/>
    <w:rsid w:val="00FB03EE"/>
    <w:rsid w:val="00FB1A49"/>
    <w:rsid w:val="00FB303E"/>
    <w:rsid w:val="00FB3761"/>
    <w:rsid w:val="00FB4040"/>
    <w:rsid w:val="00FB4657"/>
    <w:rsid w:val="00FB4859"/>
    <w:rsid w:val="00FB52E5"/>
    <w:rsid w:val="00FB5719"/>
    <w:rsid w:val="00FB73F6"/>
    <w:rsid w:val="00FC1557"/>
    <w:rsid w:val="00FC50CD"/>
    <w:rsid w:val="00FC5D7B"/>
    <w:rsid w:val="00FD07C4"/>
    <w:rsid w:val="00FD0B73"/>
    <w:rsid w:val="00FD10F3"/>
    <w:rsid w:val="00FD413D"/>
    <w:rsid w:val="00FD52DE"/>
    <w:rsid w:val="00FD5C45"/>
    <w:rsid w:val="00FE0FF9"/>
    <w:rsid w:val="00FE1C42"/>
    <w:rsid w:val="00FE1EC9"/>
    <w:rsid w:val="00FE34FD"/>
    <w:rsid w:val="00FE363E"/>
    <w:rsid w:val="00FE3689"/>
    <w:rsid w:val="00FE4391"/>
    <w:rsid w:val="00FE5214"/>
    <w:rsid w:val="00FE61CE"/>
    <w:rsid w:val="00FE68EF"/>
    <w:rsid w:val="00FE7FEA"/>
    <w:rsid w:val="00FF1983"/>
    <w:rsid w:val="00FF53D7"/>
    <w:rsid w:val="00FF6DC7"/>
    <w:rsid w:val="00FF6E68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C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C73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rsid w:val="006C73A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C73AE"/>
    <w:rPr>
      <w:rFonts w:ascii="Times New Roman" w:hAnsi="Times New Roman" w:cs="Times New Roman"/>
      <w:b/>
      <w:bCs/>
      <w:sz w:val="36"/>
      <w:szCs w:val="36"/>
      <w:lang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C73AE"/>
    <w:rPr>
      <w:rFonts w:ascii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E96FC2"/>
    <w:rPr>
      <w:rFonts w:cs="Times New Roman"/>
      <w:color w:val="0000FF"/>
      <w:u w:val="single"/>
    </w:rPr>
  </w:style>
  <w:style w:type="paragraph" w:customStyle="1" w:styleId="naislab">
    <w:name w:val="naislab"/>
    <w:basedOn w:val="Normal"/>
    <w:uiPriority w:val="99"/>
    <w:rsid w:val="00E96FC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E96F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6FC2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rsid w:val="00E96F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6FC2"/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830D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6C73AE"/>
    <w:rPr>
      <w:rFonts w:cs="Times New Roman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mktable">
    <w:name w:val="mk_tabl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lineheight">
    <w:name w:val="line_height"/>
    <w:basedOn w:val="Normal"/>
    <w:uiPriority w:val="99"/>
    <w:rsid w:val="006C73AE"/>
    <w:pPr>
      <w:spacing w:before="100" w:beforeAutospacing="1" w:after="100" w:afterAutospacing="1" w:line="384" w:lineRule="auto"/>
    </w:pPr>
    <w:rPr>
      <w:rFonts w:ascii="Verdana" w:hAnsi="Verdana"/>
      <w:sz w:val="13"/>
      <w:szCs w:val="13"/>
    </w:rPr>
  </w:style>
  <w:style w:type="paragraph" w:customStyle="1" w:styleId="graytext">
    <w:name w:val="gray_tex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838383"/>
      <w:sz w:val="13"/>
      <w:szCs w:val="13"/>
    </w:rPr>
  </w:style>
  <w:style w:type="paragraph" w:customStyle="1" w:styleId="darkgraytext">
    <w:name w:val="dark_gray_tex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646464"/>
      <w:sz w:val="13"/>
      <w:szCs w:val="13"/>
    </w:rPr>
  </w:style>
  <w:style w:type="paragraph" w:customStyle="1" w:styleId="tdmain">
    <w:name w:val="td_main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space">
    <w:name w:val="spac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bigspace">
    <w:name w:val="big_spac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text">
    <w:name w:val="tex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medium">
    <w:name w:val="medium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bold">
    <w:name w:val="bold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sz w:val="13"/>
      <w:szCs w:val="13"/>
    </w:rPr>
  </w:style>
  <w:style w:type="paragraph" w:customStyle="1" w:styleId="searchfield">
    <w:name w:val="search_field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searchmenu">
    <w:name w:val="search_menu"/>
    <w:basedOn w:val="Normal"/>
    <w:uiPriority w:val="99"/>
    <w:rsid w:val="006C73AE"/>
    <w:pPr>
      <w:spacing w:before="100" w:beforeAutospacing="1" w:after="100" w:afterAutospacing="1"/>
    </w:pPr>
    <w:rPr>
      <w:rFonts w:ascii="Helvetica" w:hAnsi="Helvetica" w:cs="Helvetica"/>
      <w:b/>
      <w:bCs/>
      <w:color w:val="00558D"/>
      <w:sz w:val="13"/>
      <w:szCs w:val="13"/>
    </w:rPr>
  </w:style>
  <w:style w:type="paragraph" w:customStyle="1" w:styleId="searchboxmenu">
    <w:name w:val="search_box_menu"/>
    <w:basedOn w:val="Normal"/>
    <w:uiPriority w:val="99"/>
    <w:rsid w:val="006C73AE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</w:pPr>
    <w:rPr>
      <w:rFonts w:ascii="Verdana" w:hAnsi="Verdana"/>
      <w:color w:val="666666"/>
      <w:sz w:val="13"/>
      <w:szCs w:val="13"/>
    </w:rPr>
  </w:style>
  <w:style w:type="paragraph" w:customStyle="1" w:styleId="searchboxmenuhover">
    <w:name w:val="search_box_menu_hover"/>
    <w:basedOn w:val="Normal"/>
    <w:uiPriority w:val="99"/>
    <w:rsid w:val="006C7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Verdana" w:hAnsi="Verdana"/>
      <w:color w:val="666666"/>
      <w:sz w:val="13"/>
      <w:szCs w:val="13"/>
    </w:rPr>
  </w:style>
  <w:style w:type="paragraph" w:customStyle="1" w:styleId="searchmenufield">
    <w:name w:val="search_menu_field"/>
    <w:basedOn w:val="Normal"/>
    <w:uiPriority w:val="99"/>
    <w:rsid w:val="006C73AE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</w:pPr>
    <w:rPr>
      <w:rFonts w:ascii="Verdana" w:hAnsi="Verdana"/>
      <w:sz w:val="13"/>
      <w:szCs w:val="13"/>
    </w:rPr>
  </w:style>
  <w:style w:type="paragraph" w:customStyle="1" w:styleId="searchmenufieldhover">
    <w:name w:val="search_menu_field_hover"/>
    <w:basedOn w:val="Normal"/>
    <w:uiPriority w:val="99"/>
    <w:rsid w:val="006C73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Verdana" w:hAnsi="Verdana"/>
      <w:sz w:val="13"/>
      <w:szCs w:val="13"/>
    </w:rPr>
  </w:style>
  <w:style w:type="paragraph" w:customStyle="1" w:styleId="searchmenusubmit">
    <w:name w:val="search_menu_submit"/>
    <w:basedOn w:val="Normal"/>
    <w:uiPriority w:val="99"/>
    <w:rsid w:val="006C73AE"/>
    <w:rPr>
      <w:rFonts w:ascii="Verdana" w:hAnsi="Verdana"/>
      <w:b/>
      <w:bCs/>
      <w:sz w:val="13"/>
      <w:szCs w:val="13"/>
    </w:rPr>
  </w:style>
  <w:style w:type="paragraph" w:customStyle="1" w:styleId="searchboxi">
    <w:name w:val="search_boxi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datumslaiks">
    <w:name w:val="datums_laik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666666"/>
      <w:sz w:val="14"/>
      <w:szCs w:val="14"/>
    </w:rPr>
  </w:style>
  <w:style w:type="paragraph" w:customStyle="1" w:styleId="dienasavize">
    <w:name w:val="dienas_avize"/>
    <w:basedOn w:val="Normal"/>
    <w:uiPriority w:val="99"/>
    <w:rsid w:val="006C73A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aa">
    <w:name w:val="aa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aaa">
    <w:name w:val="aaa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rxautors">
    <w:name w:val="rx_autor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ADABAC"/>
      <w:sz w:val="11"/>
      <w:szCs w:val="11"/>
    </w:rPr>
  </w:style>
  <w:style w:type="paragraph" w:customStyle="1" w:styleId="rxvirsraksts">
    <w:name w:val="rx_virsrakst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3F417C"/>
      <w:sz w:val="18"/>
      <w:szCs w:val="18"/>
    </w:rPr>
  </w:style>
  <w:style w:type="paragraph" w:customStyle="1" w:styleId="rxanotacija">
    <w:name w:val="rx_anotacija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646464"/>
      <w:sz w:val="14"/>
      <w:szCs w:val="14"/>
    </w:rPr>
  </w:style>
  <w:style w:type="paragraph" w:customStyle="1" w:styleId="middle">
    <w:name w:val="middl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e7linija">
    <w:name w:val="e7_linija"/>
    <w:basedOn w:val="Normal"/>
    <w:uiPriority w:val="99"/>
    <w:rsid w:val="006C73AE"/>
    <w:pPr>
      <w:shd w:val="clear" w:color="auto" w:fill="ECECEC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centerreal">
    <w:name w:val="center_real"/>
    <w:basedOn w:val="Normal"/>
    <w:uiPriority w:val="99"/>
    <w:rsid w:val="006C73AE"/>
    <w:pPr>
      <w:shd w:val="clear" w:color="auto" w:fill="FFFFFF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centerreal2">
    <w:name w:val="center_real2"/>
    <w:basedOn w:val="Normal"/>
    <w:uiPriority w:val="99"/>
    <w:rsid w:val="006C73AE"/>
    <w:pPr>
      <w:shd w:val="clear" w:color="auto" w:fill="E7EDEF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loginfield">
    <w:name w:val="login_field"/>
    <w:basedOn w:val="Normal"/>
    <w:uiPriority w:val="99"/>
    <w:rsid w:val="006C73AE"/>
    <w:pPr>
      <w:pBdr>
        <w:top w:val="single" w:sz="4" w:space="2" w:color="999999"/>
        <w:left w:val="single" w:sz="4" w:space="2" w:color="999999"/>
        <w:bottom w:val="single" w:sz="4" w:space="2" w:color="999999"/>
        <w:right w:val="single" w:sz="4" w:space="2" w:color="999999"/>
      </w:pBdr>
      <w:shd w:val="clear" w:color="auto" w:fill="FFFFFF"/>
    </w:pPr>
    <w:rPr>
      <w:rFonts w:ascii="Arial" w:hAnsi="Arial" w:cs="Arial"/>
      <w:sz w:val="13"/>
      <w:szCs w:val="13"/>
    </w:rPr>
  </w:style>
  <w:style w:type="paragraph" w:customStyle="1" w:styleId="loginfieldhover">
    <w:name w:val="login_field_hover"/>
    <w:basedOn w:val="Normal"/>
    <w:uiPriority w:val="99"/>
    <w:rsid w:val="006C73AE"/>
    <w:pPr>
      <w:pBdr>
        <w:top w:val="single" w:sz="4" w:space="2" w:color="000000"/>
        <w:left w:val="single" w:sz="4" w:space="2" w:color="000000"/>
        <w:bottom w:val="single" w:sz="4" w:space="2" w:color="000000"/>
        <w:right w:val="single" w:sz="4" w:space="2" w:color="000000"/>
      </w:pBdr>
    </w:pPr>
    <w:rPr>
      <w:rFonts w:ascii="Arial" w:hAnsi="Arial" w:cs="Arial"/>
      <w:sz w:val="13"/>
      <w:szCs w:val="13"/>
    </w:rPr>
  </w:style>
  <w:style w:type="paragraph" w:customStyle="1" w:styleId="loginsubmit">
    <w:name w:val="login_submit"/>
    <w:basedOn w:val="Normal"/>
    <w:uiPriority w:val="99"/>
    <w:rsid w:val="006C73AE"/>
    <w:rPr>
      <w:rFonts w:ascii="Verdana" w:hAnsi="Verdana"/>
      <w:b/>
      <w:bCs/>
      <w:sz w:val="13"/>
      <w:szCs w:val="13"/>
    </w:rPr>
  </w:style>
  <w:style w:type="paragraph" w:customStyle="1" w:styleId="picsubmit">
    <w:name w:val="pic_submi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calmain">
    <w:name w:val="cal_main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calendermonth">
    <w:name w:val="calender_month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AF2224"/>
      <w:sz w:val="13"/>
      <w:szCs w:val="13"/>
    </w:rPr>
  </w:style>
  <w:style w:type="paragraph" w:customStyle="1" w:styleId="calenderstarpa">
    <w:name w:val="calender_starpa"/>
    <w:basedOn w:val="Normal"/>
    <w:uiPriority w:val="99"/>
    <w:rsid w:val="006C73AE"/>
    <w:pPr>
      <w:shd w:val="clear" w:color="auto" w:fill="FFFFFF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calenderneaktiivs">
    <w:name w:val="calender_neaktiivs"/>
    <w:basedOn w:val="Normal"/>
    <w:uiPriority w:val="99"/>
    <w:rsid w:val="006C73AE"/>
    <w:pPr>
      <w:shd w:val="clear" w:color="auto" w:fill="FFFFFF"/>
      <w:spacing w:before="100" w:beforeAutospacing="1" w:after="100" w:afterAutospacing="1"/>
    </w:pPr>
    <w:rPr>
      <w:rFonts w:ascii="Verdana" w:hAnsi="Verdana"/>
      <w:color w:val="CCCCCC"/>
      <w:sz w:val="13"/>
      <w:szCs w:val="13"/>
    </w:rPr>
  </w:style>
  <w:style w:type="paragraph" w:customStyle="1" w:styleId="calendertuksh">
    <w:name w:val="calender_tuksh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customStyle="1" w:styleId="calenderdarbs">
    <w:name w:val="calender_darb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customStyle="1" w:styleId="calenderbriivs">
    <w:name w:val="calender_briiv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AF2224"/>
      <w:sz w:val="13"/>
      <w:szCs w:val="13"/>
    </w:rPr>
  </w:style>
  <w:style w:type="paragraph" w:customStyle="1" w:styleId="calendernow">
    <w:name w:val="calender_now"/>
    <w:basedOn w:val="Normal"/>
    <w:uiPriority w:val="99"/>
    <w:rsid w:val="006C73A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whitebg">
    <w:name w:val="white_bg"/>
    <w:basedOn w:val="Normal"/>
    <w:uiPriority w:val="99"/>
    <w:rsid w:val="006C73AE"/>
    <w:pPr>
      <w:shd w:val="clear" w:color="auto" w:fill="FFFFFF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graybg">
    <w:name w:val="gray_bg"/>
    <w:basedOn w:val="Normal"/>
    <w:uiPriority w:val="99"/>
    <w:rsid w:val="006C73AE"/>
    <w:pPr>
      <w:shd w:val="clear" w:color="auto" w:fill="EDEDED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redbg">
    <w:name w:val="red_bg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infobartl">
    <w:name w:val="infobar_tl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infobartt">
    <w:name w:val="infobar_t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infobartr">
    <w:name w:val="infobar_tr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infobarll">
    <w:name w:val="infobar_ll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infobarmm">
    <w:name w:val="infobar_mm"/>
    <w:basedOn w:val="Normal"/>
    <w:uiPriority w:val="99"/>
    <w:rsid w:val="006C73AE"/>
    <w:pPr>
      <w:shd w:val="clear" w:color="auto" w:fill="E8EEEE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infobarstarpa">
    <w:name w:val="infobar_starpa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infobarrr">
    <w:name w:val="infobar_rr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infobarbl">
    <w:name w:val="infobar_bl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infobarbb">
    <w:name w:val="infobar_bb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infobarbr">
    <w:name w:val="infobar_br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ginfocurve">
    <w:name w:val="ginfo_curv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ginfotext">
    <w:name w:val="ginfo_tex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FFFFFF"/>
      <w:sz w:val="13"/>
      <w:szCs w:val="13"/>
    </w:rPr>
  </w:style>
  <w:style w:type="paragraph" w:customStyle="1" w:styleId="graybox">
    <w:name w:val="gray_box"/>
    <w:basedOn w:val="Normal"/>
    <w:uiPriority w:val="99"/>
    <w:rsid w:val="006C73AE"/>
    <w:pPr>
      <w:pBdr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</w:pBdr>
      <w:shd w:val="clear" w:color="auto" w:fill="EAE9E9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gray2box">
    <w:name w:val="gray2_box"/>
    <w:basedOn w:val="Normal"/>
    <w:uiPriority w:val="99"/>
    <w:rsid w:val="006C73AE"/>
    <w:pPr>
      <w:pBdr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</w:pBdr>
      <w:shd w:val="clear" w:color="auto" w:fill="E9E9EB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abonbox">
    <w:name w:val="abon_box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666666"/>
      <w:sz w:val="13"/>
      <w:szCs w:val="13"/>
    </w:rPr>
  </w:style>
  <w:style w:type="paragraph" w:customStyle="1" w:styleId="bigred">
    <w:name w:val="big_red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C00000"/>
      <w:sz w:val="39"/>
      <w:szCs w:val="39"/>
    </w:rPr>
  </w:style>
  <w:style w:type="paragraph" w:customStyle="1" w:styleId="biggray">
    <w:name w:val="big_gray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333333"/>
      <w:sz w:val="13"/>
      <w:szCs w:val="13"/>
    </w:rPr>
  </w:style>
  <w:style w:type="paragraph" w:customStyle="1" w:styleId="centertest">
    <w:name w:val="center_test"/>
    <w:basedOn w:val="Normal"/>
    <w:uiPriority w:val="99"/>
    <w:rsid w:val="006C73A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FFFFF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centertest2">
    <w:name w:val="center_test2"/>
    <w:basedOn w:val="Normal"/>
    <w:uiPriority w:val="99"/>
    <w:rsid w:val="006C73A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7EDEF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djtablestyle">
    <w:name w:val="dj_table_style"/>
    <w:basedOn w:val="Normal"/>
    <w:uiPriority w:val="99"/>
    <w:rsid w:val="006C73AE"/>
    <w:pPr>
      <w:pBdr>
        <w:top w:val="single" w:sz="4" w:space="2" w:color="BEBEBE"/>
        <w:left w:val="single" w:sz="4" w:space="2" w:color="BEBEBE"/>
        <w:bottom w:val="single" w:sz="4" w:space="2" w:color="BEBEBE"/>
        <w:right w:val="single" w:sz="4" w:space="2" w:color="BEBEBE"/>
      </w:pBdr>
      <w:shd w:val="clear" w:color="auto" w:fill="E2E8F1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djjautstyle">
    <w:name w:val="dj_jaut_styl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6C82B3"/>
      <w:sz w:val="13"/>
      <w:szCs w:val="13"/>
    </w:rPr>
  </w:style>
  <w:style w:type="paragraph" w:customStyle="1" w:styleId="djgreyboldstyle">
    <w:name w:val="dj_grey_bold_styl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838484"/>
      <w:sz w:val="12"/>
      <w:szCs w:val="12"/>
    </w:rPr>
  </w:style>
  <w:style w:type="paragraph" w:customStyle="1" w:styleId="submitbezpogas">
    <w:name w:val="submit_bez_poga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848484"/>
      <w:sz w:val="13"/>
      <w:szCs w:val="13"/>
    </w:rPr>
  </w:style>
  <w:style w:type="paragraph" w:customStyle="1" w:styleId="leftmenuitem">
    <w:name w:val="left_menu_item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838484"/>
      <w:sz w:val="14"/>
      <w:szCs w:val="14"/>
    </w:rPr>
  </w:style>
  <w:style w:type="paragraph" w:customStyle="1" w:styleId="leftmenutitleinactive">
    <w:name w:val="left_menu_title_inactiv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40407C"/>
      <w:sz w:val="14"/>
      <w:szCs w:val="14"/>
    </w:rPr>
  </w:style>
  <w:style w:type="paragraph" w:customStyle="1" w:styleId="leftlinija">
    <w:name w:val="left_linija"/>
    <w:basedOn w:val="Normal"/>
    <w:uiPriority w:val="99"/>
    <w:rsid w:val="006C73AE"/>
    <w:rPr>
      <w:rFonts w:ascii="Verdana" w:hAnsi="Verdana"/>
      <w:sz w:val="13"/>
      <w:szCs w:val="13"/>
    </w:rPr>
  </w:style>
  <w:style w:type="paragraph" w:customStyle="1" w:styleId="leftmenutitleactive">
    <w:name w:val="left_menu_title_activ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fons">
    <w:name w:val="fon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pageindex">
    <w:name w:val="page_index"/>
    <w:basedOn w:val="Normal"/>
    <w:uiPriority w:val="99"/>
    <w:rsid w:val="006C73AE"/>
    <w:pPr>
      <w:spacing w:before="100" w:beforeAutospacing="1" w:after="100" w:afterAutospacing="1"/>
      <w:jc w:val="center"/>
    </w:pPr>
    <w:rPr>
      <w:rFonts w:ascii="Verdana" w:hAnsi="Verdana"/>
      <w:color w:val="40407C"/>
      <w:sz w:val="14"/>
      <w:szCs w:val="14"/>
    </w:rPr>
  </w:style>
  <w:style w:type="paragraph" w:customStyle="1" w:styleId="charindex">
    <w:name w:val="char_index"/>
    <w:basedOn w:val="Normal"/>
    <w:uiPriority w:val="99"/>
    <w:rsid w:val="006C73AE"/>
    <w:pPr>
      <w:shd w:val="clear" w:color="auto" w:fill="ECECEC"/>
      <w:spacing w:before="100" w:beforeAutospacing="1" w:after="100" w:afterAutospacing="1"/>
      <w:jc w:val="center"/>
    </w:pPr>
    <w:rPr>
      <w:rFonts w:ascii="Verdana" w:hAnsi="Verdana"/>
      <w:b/>
      <w:bCs/>
      <w:color w:val="C00000"/>
      <w:spacing w:val="86"/>
      <w:sz w:val="15"/>
      <w:szCs w:val="15"/>
    </w:rPr>
  </w:style>
  <w:style w:type="paragraph" w:customStyle="1" w:styleId="tatable">
    <w:name w:val="ta_table"/>
    <w:basedOn w:val="Normal"/>
    <w:uiPriority w:val="99"/>
    <w:rsid w:val="006C73AE"/>
    <w:pPr>
      <w:shd w:val="clear" w:color="auto" w:fill="E0E0E0"/>
      <w:spacing w:before="100" w:beforeAutospacing="1" w:after="100" w:afterAutospacing="1"/>
    </w:pPr>
    <w:rPr>
      <w:rFonts w:ascii="Verdana" w:hAnsi="Verdana"/>
      <w:b/>
      <w:bCs/>
      <w:color w:val="40407C"/>
      <w:sz w:val="12"/>
      <w:szCs w:val="12"/>
    </w:rPr>
  </w:style>
  <w:style w:type="paragraph" w:customStyle="1" w:styleId="normaltd">
    <w:name w:val="normal_td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666666"/>
      <w:sz w:val="12"/>
      <w:szCs w:val="12"/>
    </w:rPr>
  </w:style>
  <w:style w:type="paragraph" w:customStyle="1" w:styleId="darktd">
    <w:name w:val="dark_td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2E2E2E"/>
      <w:sz w:val="12"/>
      <w:szCs w:val="12"/>
    </w:rPr>
  </w:style>
  <w:style w:type="paragraph" w:customStyle="1" w:styleId="redtd">
    <w:name w:val="red_td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FF0000"/>
      <w:sz w:val="12"/>
      <w:szCs w:val="12"/>
    </w:rPr>
  </w:style>
  <w:style w:type="paragraph" w:customStyle="1" w:styleId="tadate">
    <w:name w:val="ta_date"/>
    <w:basedOn w:val="Normal"/>
    <w:uiPriority w:val="99"/>
    <w:rsid w:val="006C73AE"/>
    <w:pPr>
      <w:spacing w:before="100" w:beforeAutospacing="1" w:after="100" w:afterAutospacing="1"/>
      <w:jc w:val="center"/>
    </w:pPr>
    <w:rPr>
      <w:rFonts w:ascii="Verdana" w:hAnsi="Verdana"/>
      <w:color w:val="848484"/>
      <w:sz w:val="13"/>
      <w:szCs w:val="13"/>
    </w:rPr>
  </w:style>
  <w:style w:type="paragraph" w:customStyle="1" w:styleId="4646a1">
    <w:name w:val="4646a1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4646A1"/>
      <w:sz w:val="13"/>
      <w:szCs w:val="13"/>
    </w:rPr>
  </w:style>
  <w:style w:type="paragraph" w:customStyle="1" w:styleId="formakoment">
    <w:name w:val="forma_koment"/>
    <w:basedOn w:val="Normal"/>
    <w:uiPriority w:val="99"/>
    <w:rsid w:val="006C73A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8EDF0"/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customStyle="1" w:styleId="bluepic">
    <w:name w:val="blue_pic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icolapina">
    <w:name w:val="ico_lapina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menuzils">
    <w:name w:val="menu_zil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40407C"/>
      <w:sz w:val="15"/>
      <w:szCs w:val="15"/>
    </w:rPr>
  </w:style>
  <w:style w:type="paragraph" w:customStyle="1" w:styleId="smalllink">
    <w:name w:val="small_link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B1B1B1"/>
      <w:sz w:val="11"/>
      <w:szCs w:val="11"/>
    </w:rPr>
  </w:style>
  <w:style w:type="paragraph" w:customStyle="1" w:styleId="saistitie">
    <w:name w:val="saistiti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6C82B3"/>
      <w:sz w:val="13"/>
      <w:szCs w:val="13"/>
    </w:rPr>
  </w:style>
  <w:style w:type="paragraph" w:customStyle="1" w:styleId="saistdoc">
    <w:name w:val="saist_doc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838383"/>
      <w:sz w:val="12"/>
      <w:szCs w:val="12"/>
    </w:rPr>
  </w:style>
  <w:style w:type="paragraph" w:customStyle="1" w:styleId="small">
    <w:name w:val="small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customStyle="1" w:styleId="topiautors">
    <w:name w:val="topi_autor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838383"/>
      <w:sz w:val="12"/>
      <w:szCs w:val="12"/>
    </w:rPr>
  </w:style>
  <w:style w:type="paragraph" w:customStyle="1" w:styleId="blunumeric">
    <w:name w:val="blu_numeric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40407C"/>
      <w:sz w:val="13"/>
      <w:szCs w:val="13"/>
    </w:rPr>
  </w:style>
  <w:style w:type="paragraph" w:customStyle="1" w:styleId="calendarwhere">
    <w:name w:val="calendar_wher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C00000"/>
      <w:sz w:val="11"/>
      <w:szCs w:val="11"/>
    </w:rPr>
  </w:style>
  <w:style w:type="paragraph" w:customStyle="1" w:styleId="e8linija">
    <w:name w:val="e8_linija"/>
    <w:basedOn w:val="Normal"/>
    <w:uiPriority w:val="99"/>
    <w:rsid w:val="006C73A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7EDEF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fplist">
    <w:name w:val="fp_lis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848484"/>
      <w:sz w:val="12"/>
      <w:szCs w:val="12"/>
    </w:rPr>
  </w:style>
  <w:style w:type="paragraph" w:customStyle="1" w:styleId="fplaidiens">
    <w:name w:val="fp_laidien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customStyle="1" w:styleId="temaletter">
    <w:name w:val="tema_letter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40407C"/>
      <w:sz w:val="16"/>
      <w:szCs w:val="16"/>
    </w:rPr>
  </w:style>
  <w:style w:type="paragraph" w:customStyle="1" w:styleId="temalink">
    <w:name w:val="tema_link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838383"/>
      <w:sz w:val="14"/>
      <w:szCs w:val="14"/>
    </w:rPr>
  </w:style>
  <w:style w:type="paragraph" w:customStyle="1" w:styleId="fire">
    <w:name w:val="fire"/>
    <w:basedOn w:val="Normal"/>
    <w:uiPriority w:val="99"/>
    <w:rsid w:val="006C73AE"/>
    <w:pPr>
      <w:spacing w:after="100" w:afterAutospacing="1"/>
    </w:pPr>
    <w:rPr>
      <w:rFonts w:ascii="Verdana" w:hAnsi="Verdana"/>
      <w:sz w:val="13"/>
      <w:szCs w:val="13"/>
    </w:rPr>
  </w:style>
  <w:style w:type="paragraph" w:customStyle="1" w:styleId="fontsize2">
    <w:name w:val="fontsize2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i/>
      <w:iCs/>
      <w:sz w:val="11"/>
      <w:szCs w:val="11"/>
    </w:rPr>
  </w:style>
  <w:style w:type="paragraph" w:customStyle="1" w:styleId="textline">
    <w:name w:val="text_line"/>
    <w:basedOn w:val="Normal"/>
    <w:uiPriority w:val="99"/>
    <w:rsid w:val="006C73AE"/>
    <w:pPr>
      <w:pBdr>
        <w:bottom w:val="single" w:sz="8" w:space="0" w:color="FFFFFF"/>
      </w:pBdr>
      <w:spacing w:before="100" w:beforeAutospacing="1" w:after="100" w:afterAutospacing="1"/>
    </w:pPr>
    <w:rPr>
      <w:rFonts w:ascii="Arial" w:hAnsi="Arial" w:cs="Arial"/>
      <w:b/>
      <w:bCs/>
      <w:caps/>
      <w:color w:val="40407C"/>
      <w:sz w:val="15"/>
      <w:szCs w:val="15"/>
    </w:rPr>
  </w:style>
  <w:style w:type="paragraph" w:customStyle="1" w:styleId="textlinered">
    <w:name w:val="text_line_red"/>
    <w:basedOn w:val="Normal"/>
    <w:uiPriority w:val="99"/>
    <w:rsid w:val="006C73AE"/>
    <w:pPr>
      <w:pBdr>
        <w:bottom w:val="single" w:sz="8" w:space="0" w:color="FFFFFF"/>
      </w:pBdr>
      <w:spacing w:before="100" w:beforeAutospacing="1" w:after="100" w:afterAutospacing="1"/>
    </w:pPr>
    <w:rPr>
      <w:rFonts w:ascii="Arial" w:hAnsi="Arial" w:cs="Arial"/>
      <w:b/>
      <w:bCs/>
      <w:caps/>
      <w:color w:val="C00000"/>
      <w:sz w:val="15"/>
      <w:szCs w:val="15"/>
    </w:rPr>
  </w:style>
  <w:style w:type="paragraph" w:customStyle="1" w:styleId="textline2">
    <w:name w:val="text_line2"/>
    <w:basedOn w:val="Normal"/>
    <w:uiPriority w:val="99"/>
    <w:rsid w:val="006C73AE"/>
    <w:pPr>
      <w:pBdr>
        <w:bottom w:val="single" w:sz="8" w:space="0" w:color="FFFFFF"/>
      </w:pBdr>
      <w:spacing w:before="100" w:beforeAutospacing="1" w:after="100" w:afterAutospacing="1"/>
    </w:pPr>
    <w:rPr>
      <w:rFonts w:ascii="Arial" w:hAnsi="Arial" w:cs="Arial"/>
      <w:b/>
      <w:bCs/>
      <w:caps/>
      <w:color w:val="40407C"/>
      <w:spacing w:val="43"/>
      <w:sz w:val="15"/>
      <w:szCs w:val="15"/>
    </w:rPr>
  </w:style>
  <w:style w:type="paragraph" w:customStyle="1" w:styleId="textfons">
    <w:name w:val="text_fons"/>
    <w:basedOn w:val="Normal"/>
    <w:uiPriority w:val="99"/>
    <w:rsid w:val="006C73AE"/>
    <w:pPr>
      <w:spacing w:before="100" w:beforeAutospacing="1" w:after="100" w:afterAutospacing="1"/>
    </w:pPr>
    <w:rPr>
      <w:rFonts w:ascii="Arial" w:hAnsi="Arial" w:cs="Arial"/>
      <w:b/>
      <w:bCs/>
      <w:caps/>
      <w:color w:val="40407C"/>
      <w:spacing w:val="43"/>
      <w:sz w:val="15"/>
      <w:szCs w:val="15"/>
    </w:rPr>
  </w:style>
  <w:style w:type="paragraph" w:customStyle="1" w:styleId="squarered">
    <w:name w:val="square_red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C10000"/>
      <w:sz w:val="13"/>
      <w:szCs w:val="13"/>
    </w:rPr>
  </w:style>
  <w:style w:type="paragraph" w:customStyle="1" w:styleId="textlinesk">
    <w:name w:val="text_line_sk"/>
    <w:basedOn w:val="Normal"/>
    <w:uiPriority w:val="99"/>
    <w:rsid w:val="006C73AE"/>
    <w:pPr>
      <w:pBdr>
        <w:bottom w:val="single" w:sz="8" w:space="0" w:color="FFFFFF"/>
      </w:pBdr>
      <w:spacing w:before="100" w:beforeAutospacing="1" w:after="100" w:afterAutospacing="1"/>
    </w:pPr>
    <w:rPr>
      <w:rFonts w:ascii="Arial" w:hAnsi="Arial" w:cs="Arial"/>
      <w:b/>
      <w:bCs/>
      <w:color w:val="40407C"/>
      <w:sz w:val="15"/>
      <w:szCs w:val="15"/>
    </w:rPr>
  </w:style>
  <w:style w:type="paragraph" w:customStyle="1" w:styleId="searchrubrika">
    <w:name w:val="search_rubrika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333333"/>
      <w:sz w:val="13"/>
      <w:szCs w:val="13"/>
    </w:rPr>
  </w:style>
  <w:style w:type="paragraph" w:customStyle="1" w:styleId="graynolink">
    <w:name w:val="gray_nolink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808080"/>
      <w:sz w:val="13"/>
      <w:szCs w:val="13"/>
    </w:rPr>
  </w:style>
  <w:style w:type="paragraph" w:customStyle="1" w:styleId="rednolink">
    <w:name w:val="red_nolink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C00000"/>
      <w:sz w:val="13"/>
      <w:szCs w:val="13"/>
    </w:rPr>
  </w:style>
  <w:style w:type="paragraph" w:customStyle="1" w:styleId="bluenolink">
    <w:name w:val="blue_nolink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203258"/>
      <w:sz w:val="13"/>
      <w:szCs w:val="13"/>
    </w:rPr>
  </w:style>
  <w:style w:type="paragraph" w:customStyle="1" w:styleId="bluetitle">
    <w:name w:val="blue_title"/>
    <w:basedOn w:val="Normal"/>
    <w:uiPriority w:val="99"/>
    <w:rsid w:val="006C73AE"/>
    <w:pPr>
      <w:spacing w:before="100" w:beforeAutospacing="1" w:after="100" w:afterAutospacing="1"/>
      <w:jc w:val="right"/>
    </w:pPr>
    <w:rPr>
      <w:rFonts w:ascii="Verdana" w:hAnsi="Verdana"/>
      <w:b/>
      <w:bCs/>
      <w:color w:val="00558D"/>
      <w:sz w:val="17"/>
      <w:szCs w:val="17"/>
    </w:rPr>
  </w:style>
  <w:style w:type="paragraph" w:customStyle="1" w:styleId="ieplogo">
    <w:name w:val="iep_logo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ieplist">
    <w:name w:val="iep_list"/>
    <w:basedOn w:val="Normal"/>
    <w:uiPriority w:val="99"/>
    <w:rsid w:val="006C73AE"/>
    <w:pPr>
      <w:spacing w:before="100" w:beforeAutospacing="1" w:after="100" w:afterAutospacing="1"/>
      <w:jc w:val="right"/>
    </w:pPr>
    <w:rPr>
      <w:rFonts w:ascii="Verdana" w:hAnsi="Verdana"/>
      <w:color w:val="666666"/>
      <w:sz w:val="13"/>
      <w:szCs w:val="13"/>
    </w:rPr>
  </w:style>
  <w:style w:type="paragraph" w:customStyle="1" w:styleId="ieplistright">
    <w:name w:val="iep_list_righ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666666"/>
      <w:sz w:val="13"/>
      <w:szCs w:val="13"/>
    </w:rPr>
  </w:style>
  <w:style w:type="paragraph" w:customStyle="1" w:styleId="ieptop">
    <w:name w:val="iep_top"/>
    <w:basedOn w:val="Normal"/>
    <w:uiPriority w:val="99"/>
    <w:rsid w:val="006C73AE"/>
    <w:pPr>
      <w:pBdr>
        <w:top w:val="single" w:sz="4" w:space="3" w:color="DDDBD8"/>
        <w:left w:val="single" w:sz="4" w:space="3" w:color="DDDBD8"/>
        <w:bottom w:val="single" w:sz="4" w:space="3" w:color="ABAAAA"/>
        <w:right w:val="single" w:sz="4" w:space="3" w:color="ABAAAA"/>
      </w:pBdr>
      <w:shd w:val="clear" w:color="auto" w:fill="B3B3B3"/>
      <w:spacing w:before="100" w:beforeAutospacing="1" w:after="100" w:afterAutospacing="1"/>
    </w:pPr>
    <w:rPr>
      <w:rFonts w:ascii="Verdana" w:hAnsi="Verdana"/>
      <w:b/>
      <w:bCs/>
      <w:sz w:val="12"/>
      <w:szCs w:val="12"/>
    </w:rPr>
  </w:style>
  <w:style w:type="paragraph" w:customStyle="1" w:styleId="iepmain">
    <w:name w:val="iep_main"/>
    <w:basedOn w:val="Normal"/>
    <w:uiPriority w:val="99"/>
    <w:rsid w:val="006C73AE"/>
    <w:pPr>
      <w:pBdr>
        <w:top w:val="single" w:sz="4" w:space="3" w:color="DDDBD8"/>
        <w:left w:val="single" w:sz="4" w:space="3" w:color="DDDBD8"/>
        <w:bottom w:val="single" w:sz="4" w:space="3" w:color="ABAAAA"/>
        <w:right w:val="single" w:sz="4" w:space="3" w:color="ABAAAA"/>
      </w:pBd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fotoselected">
    <w:name w:val="foto_selected"/>
    <w:basedOn w:val="Normal"/>
    <w:uiPriority w:val="99"/>
    <w:rsid w:val="006C73A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43" w:after="43"/>
      <w:ind w:left="43" w:right="43"/>
    </w:pPr>
    <w:rPr>
      <w:rFonts w:ascii="Verdana" w:hAnsi="Verdana"/>
      <w:sz w:val="13"/>
      <w:szCs w:val="13"/>
    </w:rPr>
  </w:style>
  <w:style w:type="paragraph" w:customStyle="1" w:styleId="fotounselected">
    <w:name w:val="foto_unselected"/>
    <w:basedOn w:val="Normal"/>
    <w:uiPriority w:val="99"/>
    <w:rsid w:val="006C73AE"/>
    <w:pPr>
      <w:pBdr>
        <w:top w:val="single" w:sz="24" w:space="0" w:color="E92608"/>
        <w:left w:val="single" w:sz="24" w:space="0" w:color="E92608"/>
        <w:bottom w:val="single" w:sz="24" w:space="0" w:color="E92608"/>
        <w:right w:val="single" w:sz="24" w:space="0" w:color="E92608"/>
      </w:pBd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tablespacesmall">
    <w:name w:val="table_space_small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tablespace">
    <w:name w:val="table_spac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tablespacebig">
    <w:name w:val="table_space_big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tablespaceverybig">
    <w:name w:val="table_space_very_big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ovaltl">
    <w:name w:val="oval_tl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ovaltt">
    <w:name w:val="oval_t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ovaltr">
    <w:name w:val="oval_tr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ovalll">
    <w:name w:val="oval_ll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ovalmm">
    <w:name w:val="oval_mm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ovalrr">
    <w:name w:val="oval_rr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ovalbl">
    <w:name w:val="oval_bl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ovalbb">
    <w:name w:val="oval_bb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ovalbr">
    <w:name w:val="oval_br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bluepicsmall">
    <w:name w:val="blue_pic_small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bluepicsmall2">
    <w:name w:val="blue_pic_small2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bluepichalf">
    <w:name w:val="blue_pic_half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bluepicbig">
    <w:name w:val="blue_pic_big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topdiv">
    <w:name w:val="top_div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toptext">
    <w:name w:val="top_tex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666666"/>
      <w:sz w:val="14"/>
      <w:szCs w:val="14"/>
    </w:rPr>
  </w:style>
  <w:style w:type="paragraph" w:customStyle="1" w:styleId="topsign">
    <w:name w:val="top_sign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808080"/>
      <w:sz w:val="18"/>
      <w:szCs w:val="18"/>
    </w:rPr>
  </w:style>
  <w:style w:type="paragraph" w:customStyle="1" w:styleId="kontleft">
    <w:name w:val="kont_left"/>
    <w:basedOn w:val="Normal"/>
    <w:uiPriority w:val="99"/>
    <w:rsid w:val="006C73AE"/>
    <w:pPr>
      <w:pBdr>
        <w:top w:val="single" w:sz="4" w:space="2" w:color="666666"/>
        <w:left w:val="single" w:sz="4" w:space="2" w:color="666666"/>
        <w:bottom w:val="single" w:sz="4" w:space="2" w:color="666666"/>
      </w:pBdr>
      <w:spacing w:before="32" w:after="32"/>
      <w:ind w:left="32" w:right="32"/>
    </w:pPr>
    <w:rPr>
      <w:rFonts w:ascii="Verdana" w:hAnsi="Verdana"/>
      <w:sz w:val="13"/>
      <w:szCs w:val="13"/>
    </w:rPr>
  </w:style>
  <w:style w:type="paragraph" w:customStyle="1" w:styleId="kontmiddle">
    <w:name w:val="kont_middle"/>
    <w:basedOn w:val="Normal"/>
    <w:uiPriority w:val="99"/>
    <w:rsid w:val="006C73AE"/>
    <w:pPr>
      <w:pBdr>
        <w:top w:val="single" w:sz="4" w:space="2" w:color="666666"/>
        <w:bottom w:val="single" w:sz="4" w:space="2" w:color="666666"/>
      </w:pBdr>
      <w:spacing w:before="32" w:after="32"/>
      <w:ind w:left="32" w:right="32"/>
    </w:pPr>
    <w:rPr>
      <w:rFonts w:ascii="Verdana" w:hAnsi="Verdana"/>
      <w:sz w:val="13"/>
      <w:szCs w:val="13"/>
    </w:rPr>
  </w:style>
  <w:style w:type="paragraph" w:customStyle="1" w:styleId="kontright">
    <w:name w:val="kont_right"/>
    <w:basedOn w:val="Normal"/>
    <w:uiPriority w:val="99"/>
    <w:rsid w:val="006C73AE"/>
    <w:pPr>
      <w:pBdr>
        <w:top w:val="single" w:sz="4" w:space="2" w:color="666666"/>
        <w:bottom w:val="single" w:sz="4" w:space="2" w:color="666666"/>
        <w:right w:val="single" w:sz="4" w:space="2" w:color="666666"/>
      </w:pBdr>
      <w:spacing w:before="32" w:after="32"/>
      <w:ind w:left="32" w:right="32"/>
    </w:pPr>
    <w:rPr>
      <w:rFonts w:ascii="Verdana" w:hAnsi="Verdana"/>
      <w:sz w:val="13"/>
      <w:szCs w:val="13"/>
    </w:rPr>
  </w:style>
  <w:style w:type="paragraph" w:customStyle="1" w:styleId="calendermonthactive">
    <w:name w:val="calender_month_activ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5F879E"/>
      <w:sz w:val="13"/>
      <w:szCs w:val="13"/>
    </w:rPr>
  </w:style>
  <w:style w:type="paragraph" w:customStyle="1" w:styleId="calendertoday">
    <w:name w:val="calender_today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FFFFFF"/>
      <w:sz w:val="13"/>
      <w:szCs w:val="13"/>
    </w:rPr>
  </w:style>
  <w:style w:type="paragraph" w:customStyle="1" w:styleId="trianglered">
    <w:name w:val="triangle_red"/>
    <w:basedOn w:val="Normal"/>
    <w:uiPriority w:val="99"/>
    <w:rsid w:val="006C73AE"/>
    <w:pPr>
      <w:spacing w:before="100" w:beforeAutospacing="1" w:after="100" w:afterAutospacing="1" w:line="360" w:lineRule="auto"/>
    </w:pPr>
    <w:rPr>
      <w:rFonts w:ascii="Verdana" w:hAnsi="Verdana"/>
      <w:sz w:val="13"/>
      <w:szCs w:val="13"/>
    </w:rPr>
  </w:style>
  <w:style w:type="paragraph" w:customStyle="1" w:styleId="prindexa">
    <w:name w:val="pr_index_a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sz w:val="13"/>
      <w:szCs w:val="13"/>
    </w:rPr>
  </w:style>
  <w:style w:type="paragraph" w:customStyle="1" w:styleId="zilsvirs">
    <w:name w:val="zils_vir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00558D"/>
      <w:sz w:val="16"/>
      <w:szCs w:val="16"/>
    </w:rPr>
  </w:style>
  <w:style w:type="paragraph" w:customStyle="1" w:styleId="sarkansvirs">
    <w:name w:val="sarkans_vir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C00000"/>
      <w:spacing w:val="11"/>
      <w:sz w:val="15"/>
      <w:szCs w:val="15"/>
    </w:rPr>
  </w:style>
  <w:style w:type="paragraph" w:customStyle="1" w:styleId="ierosini">
    <w:name w:val="ierosini"/>
    <w:basedOn w:val="Normal"/>
    <w:uiPriority w:val="99"/>
    <w:rsid w:val="006C73AE"/>
    <w:pPr>
      <w:shd w:val="clear" w:color="auto" w:fill="ECECEC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ierosinivirs">
    <w:name w:val="ierosini_vir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spacing w:val="11"/>
      <w:sz w:val="16"/>
      <w:szCs w:val="16"/>
    </w:rPr>
  </w:style>
  <w:style w:type="paragraph" w:customStyle="1" w:styleId="ierosinitxt">
    <w:name w:val="ierosini_tx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666666"/>
      <w:sz w:val="12"/>
      <w:szCs w:val="12"/>
    </w:rPr>
  </w:style>
  <w:style w:type="paragraph" w:customStyle="1" w:styleId="ierosinisubmit">
    <w:name w:val="ierosini_submit"/>
    <w:basedOn w:val="Normal"/>
    <w:uiPriority w:val="99"/>
    <w:rsid w:val="006C73AE"/>
    <w:pPr>
      <w:shd w:val="clear" w:color="auto" w:fill="E2E8F1"/>
      <w:spacing w:before="100" w:beforeAutospacing="1" w:after="100" w:afterAutospacing="1"/>
    </w:pPr>
    <w:rPr>
      <w:rFonts w:ascii="Verdana" w:hAnsi="Verdana"/>
      <w:color w:val="C00000"/>
      <w:sz w:val="13"/>
      <w:szCs w:val="13"/>
    </w:rPr>
  </w:style>
  <w:style w:type="paragraph" w:customStyle="1" w:styleId="lired">
    <w:name w:val="li_red"/>
    <w:basedOn w:val="Normal"/>
    <w:uiPriority w:val="99"/>
    <w:rsid w:val="006C73AE"/>
    <w:pPr>
      <w:spacing w:before="100" w:beforeAutospacing="1" w:after="100" w:afterAutospacing="1"/>
      <w:ind w:left="54"/>
    </w:pPr>
    <w:rPr>
      <w:rFonts w:ascii="Verdana" w:hAnsi="Verdana"/>
      <w:color w:val="C00000"/>
      <w:sz w:val="13"/>
      <w:szCs w:val="13"/>
    </w:rPr>
  </w:style>
  <w:style w:type="paragraph" w:customStyle="1" w:styleId="linone">
    <w:name w:val="li_none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normaltext">
    <w:name w:val="normal_tex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666666"/>
      <w:sz w:val="13"/>
      <w:szCs w:val="13"/>
    </w:rPr>
  </w:style>
  <w:style w:type="paragraph" w:customStyle="1" w:styleId="epoga">
    <w:name w:val="e_poga"/>
    <w:basedOn w:val="Normal"/>
    <w:uiPriority w:val="99"/>
    <w:rsid w:val="006C73AE"/>
    <w:pPr>
      <w:shd w:val="clear" w:color="auto" w:fill="FFFFFF"/>
      <w:spacing w:before="100" w:beforeAutospacing="1" w:after="100" w:afterAutospacing="1"/>
    </w:pPr>
    <w:rPr>
      <w:rFonts w:ascii="Verdana" w:hAnsi="Verdana"/>
      <w:color w:val="C00000"/>
      <w:sz w:val="13"/>
      <w:szCs w:val="13"/>
    </w:rPr>
  </w:style>
  <w:style w:type="paragraph" w:customStyle="1" w:styleId="coment">
    <w:name w:val="comen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C00000"/>
      <w:sz w:val="12"/>
      <w:szCs w:val="12"/>
    </w:rPr>
  </w:style>
  <w:style w:type="paragraph" w:customStyle="1" w:styleId="warning">
    <w:name w:val="warning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C00000"/>
      <w:sz w:val="13"/>
      <w:szCs w:val="13"/>
    </w:rPr>
  </w:style>
  <w:style w:type="paragraph" w:customStyle="1" w:styleId="city24top">
    <w:name w:val="city24_top"/>
    <w:basedOn w:val="Normal"/>
    <w:uiPriority w:val="99"/>
    <w:rsid w:val="006C73AE"/>
    <w:pPr>
      <w:pBdr>
        <w:top w:val="single" w:sz="4" w:space="0" w:color="CDCDCD"/>
        <w:left w:val="single" w:sz="4" w:space="0" w:color="CDCDCD"/>
        <w:right w:val="single" w:sz="4" w:space="0" w:color="CDCDCD"/>
      </w:pBd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city24bottom">
    <w:name w:val="city24_bottom"/>
    <w:basedOn w:val="Normal"/>
    <w:uiPriority w:val="99"/>
    <w:rsid w:val="006C73AE"/>
    <w:pPr>
      <w:pBdr>
        <w:left w:val="single" w:sz="4" w:space="0" w:color="CDCDCD"/>
        <w:bottom w:val="single" w:sz="4" w:space="0" w:color="CDCDCD"/>
        <w:right w:val="single" w:sz="4" w:space="0" w:color="CDCDCD"/>
      </w:pBd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banner810x110">
    <w:name w:val="banner_810x110"/>
    <w:basedOn w:val="Normal"/>
    <w:uiPriority w:val="99"/>
    <w:rsid w:val="006C73AE"/>
    <w:pPr>
      <w:shd w:val="clear" w:color="auto" w:fill="F5F3F4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tvdoctoplogo">
    <w:name w:val="tv_doc_top_logo"/>
    <w:basedOn w:val="Normal"/>
    <w:uiPriority w:val="99"/>
    <w:rsid w:val="006C73AE"/>
    <w:pPr>
      <w:spacing w:before="100" w:beforeAutospacing="1" w:after="100" w:afterAutospacing="1"/>
      <w:jc w:val="right"/>
    </w:pPr>
    <w:rPr>
      <w:rFonts w:ascii="Verdana" w:hAnsi="Verdana"/>
      <w:color w:val="808080"/>
      <w:sz w:val="12"/>
      <w:szCs w:val="12"/>
    </w:rPr>
  </w:style>
  <w:style w:type="paragraph" w:customStyle="1" w:styleId="tvdoctop">
    <w:name w:val="tv_doc_top"/>
    <w:basedOn w:val="Normal"/>
    <w:uiPriority w:val="99"/>
    <w:rsid w:val="006C73AE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CECEC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tvdoctopindex">
    <w:name w:val="tv_doc_top_index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666666"/>
      <w:sz w:val="13"/>
      <w:szCs w:val="13"/>
    </w:rPr>
  </w:style>
  <w:style w:type="paragraph" w:customStyle="1" w:styleId="tvhtml">
    <w:name w:val="tv_html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toptextkv">
    <w:name w:val="top_text_kv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b/>
      <w:bCs/>
      <w:color w:val="666666"/>
      <w:sz w:val="14"/>
      <w:szCs w:val="14"/>
    </w:rPr>
  </w:style>
  <w:style w:type="paragraph" w:customStyle="1" w:styleId="topsignkv">
    <w:name w:val="top_sign_kv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808080"/>
      <w:sz w:val="18"/>
      <w:szCs w:val="18"/>
    </w:rPr>
  </w:style>
  <w:style w:type="paragraph" w:customStyle="1" w:styleId="mekletajssmall">
    <w:name w:val="mekletajs_small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color w:val="7F7F7F"/>
      <w:sz w:val="10"/>
      <w:szCs w:val="10"/>
    </w:rPr>
  </w:style>
  <w:style w:type="paragraph" w:customStyle="1" w:styleId="topidoclist">
    <w:name w:val="topi_doclist"/>
    <w:basedOn w:val="Normal"/>
    <w:uiPriority w:val="99"/>
    <w:rsid w:val="006C73AE"/>
    <w:pPr>
      <w:spacing w:before="100" w:beforeAutospacing="1" w:after="100" w:afterAutospacing="1" w:line="288" w:lineRule="auto"/>
    </w:pPr>
    <w:rPr>
      <w:rFonts w:ascii="Verdana" w:hAnsi="Verdana"/>
      <w:b/>
      <w:bCs/>
      <w:color w:val="545559"/>
      <w:sz w:val="16"/>
      <w:szCs w:val="16"/>
    </w:rPr>
  </w:style>
  <w:style w:type="paragraph" w:customStyle="1" w:styleId="meklmtext">
    <w:name w:val="mekl_mtext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customStyle="1" w:styleId="mekltextr">
    <w:name w:val="mekl_textr"/>
    <w:basedOn w:val="Normal"/>
    <w:uiPriority w:val="99"/>
    <w:rsid w:val="006C73AE"/>
    <w:pPr>
      <w:pBdr>
        <w:right w:val="single" w:sz="8" w:space="2" w:color="FFFFFF"/>
      </w:pBd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mekltextl">
    <w:name w:val="mekl_textl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searchfound">
    <w:name w:val="searchfound"/>
    <w:basedOn w:val="Normal"/>
    <w:uiPriority w:val="99"/>
    <w:rsid w:val="006C73AE"/>
    <w:pPr>
      <w:shd w:val="clear" w:color="auto" w:fill="FFFF00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dhtmlwindow">
    <w:name w:val="dhtmlwindow"/>
    <w:basedOn w:val="Normal"/>
    <w:uiPriority w:val="99"/>
    <w:rsid w:val="006C73AE"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hd w:val="clear" w:color="auto" w:fill="E1E8F2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drag-handle">
    <w:name w:val="drag-handle"/>
    <w:basedOn w:val="Normal"/>
    <w:uiPriority w:val="99"/>
    <w:rsid w:val="006C73AE"/>
    <w:pPr>
      <w:pBdr>
        <w:top w:val="single" w:sz="4" w:space="0" w:color="CCCCCC"/>
        <w:left w:val="single" w:sz="4" w:space="0" w:color="CCCCCC"/>
        <w:right w:val="single" w:sz="4" w:space="0" w:color="999999"/>
      </w:pBdr>
      <w:shd w:val="clear" w:color="auto" w:fill="EAEAEA"/>
      <w:spacing w:before="100" w:beforeAutospacing="1" w:after="100" w:afterAutospacing="1"/>
      <w:ind w:firstLine="32"/>
    </w:pPr>
    <w:rPr>
      <w:rFonts w:ascii="Verdana" w:hAnsi="Verdana"/>
      <w:b/>
      <w:bCs/>
      <w:color w:val="40407C"/>
      <w:sz w:val="12"/>
      <w:szCs w:val="12"/>
    </w:rPr>
  </w:style>
  <w:style w:type="paragraph" w:customStyle="1" w:styleId="drag-contentarea">
    <w:name w:val="drag-contentarea"/>
    <w:basedOn w:val="Normal"/>
    <w:uiPriority w:val="99"/>
    <w:rsid w:val="006C73AE"/>
    <w:pPr>
      <w:pBdr>
        <w:left w:val="single" w:sz="4" w:space="1" w:color="CCCCCC"/>
        <w:bottom w:val="single" w:sz="4" w:space="1" w:color="999999"/>
        <w:right w:val="single" w:sz="4" w:space="1" w:color="999999"/>
      </w:pBdr>
      <w:shd w:val="clear" w:color="auto" w:fill="E9E9EB"/>
      <w:spacing w:before="100" w:beforeAutospacing="1" w:after="100" w:afterAutospacing="1" w:line="360" w:lineRule="auto"/>
    </w:pPr>
    <w:rPr>
      <w:rFonts w:ascii="Verdana" w:hAnsi="Verdana"/>
      <w:color w:val="000000"/>
      <w:sz w:val="12"/>
      <w:szCs w:val="12"/>
    </w:rPr>
  </w:style>
  <w:style w:type="paragraph" w:customStyle="1" w:styleId="drag-statusarea">
    <w:name w:val="drag-statusarea"/>
    <w:basedOn w:val="Normal"/>
    <w:uiPriority w:val="99"/>
    <w:rsid w:val="006C73AE"/>
    <w:pPr>
      <w:pBdr>
        <w:top w:val="single" w:sz="48" w:space="0" w:color="808080"/>
      </w:pBdr>
      <w:shd w:val="clear" w:color="auto" w:fill="F8F8F8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drag-resizearea">
    <w:name w:val="drag-resizearea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2"/>
      <w:szCs w:val="2"/>
    </w:rPr>
  </w:style>
  <w:style w:type="paragraph" w:customStyle="1" w:styleId="citats">
    <w:name w:val="citats"/>
    <w:basedOn w:val="Normal"/>
    <w:uiPriority w:val="99"/>
    <w:rsid w:val="006C73AE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character" w:customStyle="1" w:styleId="tvhtml1">
    <w:name w:val="tv_html1"/>
    <w:basedOn w:val="DefaultParagraphFont"/>
    <w:uiPriority w:val="99"/>
    <w:rsid w:val="006C73AE"/>
    <w:rPr>
      <w:rFonts w:ascii="Verdana" w:hAnsi="Verdana" w:cs="Times New Roman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rsid w:val="00AF4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9CB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3E28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28A0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2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28A0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5D4F1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D4F1E"/>
    <w:rPr>
      <w:rFonts w:cs="Times New Roman"/>
    </w:rPr>
  </w:style>
  <w:style w:type="character" w:styleId="PageNumber">
    <w:name w:val="page number"/>
    <w:basedOn w:val="DefaultParagraphFont"/>
    <w:uiPriority w:val="99"/>
    <w:rsid w:val="00AF49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528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289">
      <w:marLeft w:val="23"/>
      <w:marRight w:val="23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28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293"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2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28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5291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95295">
      <w:marLeft w:val="30"/>
      <w:marRight w:val="3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Janis.Laguns\Local%20Settings\Temporary%20Internet%20Files\Local%20Settings\Temporary%20Internet%20Files\Content.Outlook\77X0XT78\text.c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1467</Words>
  <Characters>837</Characters>
  <Application>Microsoft Office Outlook</Application>
  <DocSecurity>0</DocSecurity>
  <Lines>0</Lines>
  <Paragraphs>0</Paragraphs>
  <ScaleCrop>false</ScaleCrop>
  <Company>VZP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grozijumi noteikumos par rūpniecisko zveju teritoriālajos ūdeņos un ekonomiskās zonas ūdeņos</dc:title>
  <dc:subject>noteikumi</dc:subject>
  <dc:creator>Jānis Lagūns</dc:creator>
  <cp:keywords/>
  <dc:description>janis.laguns@zm.gov.lv</dc:description>
  <cp:lastModifiedBy>Erna Ivanova</cp:lastModifiedBy>
  <cp:revision>10</cp:revision>
  <cp:lastPrinted>2011-08-12T11:41:00Z</cp:lastPrinted>
  <dcterms:created xsi:type="dcterms:W3CDTF">2011-07-21T09:25:00Z</dcterms:created>
  <dcterms:modified xsi:type="dcterms:W3CDTF">2011-08-16T13:53:00Z</dcterms:modified>
</cp:coreProperties>
</file>