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  <w:r w:rsidRPr="002C1AE4">
        <w:rPr>
          <w:iCs/>
          <w:sz w:val="28"/>
          <w:szCs w:val="28"/>
          <w:lang w:val="lv-LV"/>
        </w:rPr>
        <w:t xml:space="preserve">2012. gada __.___                                       </w:t>
      </w:r>
      <w:r w:rsidRPr="002C1AE4">
        <w:rPr>
          <w:iCs/>
          <w:sz w:val="28"/>
          <w:szCs w:val="28"/>
          <w:lang w:val="lv-LV"/>
        </w:rPr>
        <w:tab/>
      </w:r>
      <w:r>
        <w:rPr>
          <w:iCs/>
          <w:sz w:val="28"/>
          <w:szCs w:val="28"/>
          <w:lang w:val="lv-LV"/>
        </w:rPr>
        <w:tab/>
      </w:r>
      <w:r w:rsidRPr="002C1AE4">
        <w:rPr>
          <w:iCs/>
          <w:sz w:val="28"/>
          <w:szCs w:val="28"/>
          <w:lang w:val="lv-LV"/>
        </w:rPr>
        <w:t>Rīkojums Nr._______</w:t>
      </w: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  <w:r w:rsidRPr="002C1AE4">
        <w:rPr>
          <w:iCs/>
          <w:sz w:val="28"/>
          <w:szCs w:val="28"/>
          <w:lang w:val="lv-LV"/>
        </w:rPr>
        <w:t>Rīgā</w:t>
      </w:r>
      <w:r w:rsidRPr="002C1AE4">
        <w:rPr>
          <w:iCs/>
          <w:sz w:val="28"/>
          <w:szCs w:val="28"/>
          <w:lang w:val="lv-LV"/>
        </w:rPr>
        <w:tab/>
        <w:t xml:space="preserve">                                                              </w:t>
      </w:r>
      <w:r>
        <w:rPr>
          <w:iCs/>
          <w:sz w:val="28"/>
          <w:szCs w:val="28"/>
          <w:lang w:val="lv-LV"/>
        </w:rPr>
        <w:tab/>
      </w:r>
      <w:r w:rsidRPr="002C1AE4">
        <w:rPr>
          <w:iCs/>
          <w:sz w:val="28"/>
          <w:szCs w:val="28"/>
          <w:lang w:val="lv-LV"/>
        </w:rPr>
        <w:t>prot. Nr.__ __.§)</w:t>
      </w: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</w:p>
    <w:p w:rsidR="00CC3983" w:rsidRDefault="002C1AE4" w:rsidP="00CC3983">
      <w:pPr>
        <w:jc w:val="center"/>
        <w:rPr>
          <w:b/>
          <w:iCs/>
          <w:sz w:val="28"/>
          <w:szCs w:val="28"/>
          <w:lang w:val="lv-LV"/>
        </w:rPr>
      </w:pPr>
      <w:r w:rsidRPr="002C1AE4">
        <w:rPr>
          <w:b/>
          <w:iCs/>
          <w:sz w:val="28"/>
          <w:szCs w:val="28"/>
          <w:lang w:val="lv-LV"/>
        </w:rPr>
        <w:t xml:space="preserve">Par finanšu līdzekļu piešķiršanu no valsts budžeta programmas </w:t>
      </w:r>
    </w:p>
    <w:p w:rsidR="002C1AE4" w:rsidRPr="002C1AE4" w:rsidRDefault="002C1AE4" w:rsidP="00CC3983">
      <w:pPr>
        <w:jc w:val="center"/>
        <w:rPr>
          <w:b/>
          <w:bCs/>
          <w:iCs/>
          <w:sz w:val="28"/>
          <w:szCs w:val="28"/>
          <w:lang w:val="lv-LV"/>
        </w:rPr>
      </w:pPr>
      <w:r w:rsidRPr="002C1AE4">
        <w:rPr>
          <w:b/>
          <w:iCs/>
          <w:sz w:val="28"/>
          <w:szCs w:val="28"/>
          <w:lang w:val="lv-LV"/>
        </w:rPr>
        <w:t>„Līdzekļi neparedzētiem gadījumiem”</w:t>
      </w:r>
    </w:p>
    <w:p w:rsidR="002C1AE4" w:rsidRPr="002C1AE4" w:rsidRDefault="002C1AE4" w:rsidP="002C1AE4">
      <w:pPr>
        <w:jc w:val="both"/>
        <w:rPr>
          <w:b/>
          <w:bCs/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b/>
          <w:bCs/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b/>
          <w:bCs/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iCs/>
          <w:sz w:val="28"/>
          <w:szCs w:val="28"/>
          <w:lang w:val="lv-LV"/>
        </w:rPr>
        <w:t xml:space="preserve">Finanšu ministrijai </w:t>
      </w:r>
      <w:r w:rsidRPr="002C1AE4">
        <w:rPr>
          <w:bCs/>
          <w:iCs/>
          <w:sz w:val="28"/>
          <w:szCs w:val="28"/>
          <w:lang w:val="lv-LV"/>
        </w:rPr>
        <w:t>no valsts budžeta programmas 02.00.00 „Līdzekļi neparedzētiem gadījumiem” piešķir</w:t>
      </w:r>
      <w:r w:rsidR="007332D9">
        <w:rPr>
          <w:bCs/>
          <w:iCs/>
          <w:sz w:val="28"/>
          <w:szCs w:val="28"/>
          <w:lang w:val="lv-LV"/>
        </w:rPr>
        <w:t xml:space="preserve">t Zemkopības ministrijai </w:t>
      </w:r>
      <w:r w:rsidR="00051AD9" w:rsidRPr="00051AD9">
        <w:rPr>
          <w:bCs/>
          <w:iCs/>
          <w:sz w:val="28"/>
          <w:szCs w:val="28"/>
          <w:lang w:val="lv-LV"/>
        </w:rPr>
        <w:t>2</w:t>
      </w:r>
      <w:r w:rsidR="00C3008E">
        <w:rPr>
          <w:bCs/>
          <w:iCs/>
          <w:sz w:val="28"/>
          <w:szCs w:val="28"/>
          <w:lang w:val="lv-LV"/>
        </w:rPr>
        <w:t>4</w:t>
      </w:r>
      <w:r w:rsidR="00612482">
        <w:rPr>
          <w:bCs/>
          <w:iCs/>
          <w:sz w:val="28"/>
          <w:szCs w:val="28"/>
          <w:lang w:val="lv-LV"/>
        </w:rPr>
        <w:t>5</w:t>
      </w:r>
      <w:r w:rsidR="00051AD9" w:rsidRPr="00051AD9">
        <w:rPr>
          <w:bCs/>
          <w:iCs/>
          <w:sz w:val="28"/>
          <w:szCs w:val="28"/>
          <w:lang w:val="lv-LV"/>
        </w:rPr>
        <w:t> 7</w:t>
      </w:r>
      <w:r w:rsidR="00612482">
        <w:rPr>
          <w:bCs/>
          <w:iCs/>
          <w:sz w:val="28"/>
          <w:szCs w:val="28"/>
          <w:lang w:val="lv-LV"/>
        </w:rPr>
        <w:t>74</w:t>
      </w:r>
      <w:r w:rsidR="00051AD9">
        <w:rPr>
          <w:b/>
          <w:bCs/>
          <w:iCs/>
          <w:sz w:val="28"/>
          <w:szCs w:val="28"/>
          <w:lang w:val="lv-LV"/>
        </w:rPr>
        <w:t xml:space="preserve"> </w:t>
      </w:r>
      <w:r w:rsidRPr="002C1AE4">
        <w:rPr>
          <w:iCs/>
          <w:sz w:val="28"/>
          <w:szCs w:val="28"/>
          <w:lang w:val="lv-LV"/>
        </w:rPr>
        <w:t>latu</w:t>
      </w:r>
      <w:r w:rsidR="00051AD9">
        <w:rPr>
          <w:iCs/>
          <w:sz w:val="28"/>
          <w:szCs w:val="28"/>
          <w:lang w:val="lv-LV"/>
        </w:rPr>
        <w:t>s</w:t>
      </w:r>
      <w:r w:rsidRPr="002C1AE4">
        <w:rPr>
          <w:iCs/>
          <w:sz w:val="28"/>
          <w:szCs w:val="28"/>
          <w:lang w:val="lv-LV"/>
        </w:rPr>
        <w:t>, lai nodrošinātu klasiskā cūku mēra uzraudzības pasākumus mājas cūku un mežacūku populācijā, tai skaitā:</w:t>
      </w: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  <w:r w:rsidRPr="002C1AE4">
        <w:rPr>
          <w:iCs/>
          <w:sz w:val="28"/>
          <w:szCs w:val="28"/>
          <w:lang w:val="lv-LV"/>
        </w:rPr>
        <w:tab/>
        <w:t>1</w:t>
      </w:r>
      <w:r w:rsidR="00B3553F">
        <w:rPr>
          <w:iCs/>
          <w:sz w:val="28"/>
          <w:szCs w:val="28"/>
          <w:lang w:val="lv-LV"/>
        </w:rPr>
        <w:t>)</w:t>
      </w:r>
      <w:r w:rsidRPr="002C1AE4">
        <w:rPr>
          <w:bCs/>
          <w:iCs/>
          <w:sz w:val="28"/>
          <w:szCs w:val="28"/>
          <w:lang w:val="lv-LV"/>
        </w:rPr>
        <w:t xml:space="preserve"> </w:t>
      </w:r>
      <w:r w:rsidR="00C3008E">
        <w:rPr>
          <w:bCs/>
          <w:iCs/>
          <w:sz w:val="28"/>
          <w:szCs w:val="28"/>
          <w:lang w:val="lv-LV"/>
        </w:rPr>
        <w:t>140</w:t>
      </w:r>
      <w:r w:rsidR="007332D9">
        <w:rPr>
          <w:bCs/>
          <w:iCs/>
          <w:sz w:val="28"/>
          <w:szCs w:val="28"/>
          <w:lang w:val="lv-LV"/>
        </w:rPr>
        <w:t xml:space="preserve"> 080</w:t>
      </w:r>
      <w:r w:rsidRPr="002C1AE4">
        <w:rPr>
          <w:bCs/>
          <w:iCs/>
          <w:sz w:val="28"/>
          <w:szCs w:val="28"/>
          <w:lang w:val="lv-LV"/>
        </w:rPr>
        <w:t xml:space="preserve"> </w:t>
      </w:r>
      <w:r w:rsidRPr="002C1AE4">
        <w:rPr>
          <w:iCs/>
          <w:sz w:val="28"/>
          <w:szCs w:val="28"/>
          <w:lang w:val="lv-LV"/>
        </w:rPr>
        <w:t>latu</w:t>
      </w:r>
      <w:r w:rsidRPr="002C1AE4" w:rsidDel="00AD4196">
        <w:rPr>
          <w:iCs/>
          <w:sz w:val="28"/>
          <w:szCs w:val="28"/>
          <w:lang w:val="lv-LV"/>
        </w:rPr>
        <w:t xml:space="preserve"> </w:t>
      </w:r>
      <w:r w:rsidRPr="002C1AE4">
        <w:rPr>
          <w:iCs/>
          <w:sz w:val="28"/>
          <w:szCs w:val="28"/>
          <w:lang w:val="lv-LV"/>
        </w:rPr>
        <w:t>Pārtikas un veterinārajam dienestam</w:t>
      </w:r>
      <w:r w:rsidR="00B3553F">
        <w:rPr>
          <w:iCs/>
          <w:sz w:val="28"/>
          <w:szCs w:val="28"/>
          <w:lang w:val="lv-LV"/>
        </w:rPr>
        <w:t>;</w:t>
      </w:r>
    </w:p>
    <w:p w:rsidR="002C1AE4" w:rsidRPr="002C1AE4" w:rsidRDefault="002C1AE4" w:rsidP="002C1AE4">
      <w:pPr>
        <w:jc w:val="both"/>
        <w:rPr>
          <w:bCs/>
          <w:iCs/>
          <w:sz w:val="28"/>
          <w:szCs w:val="28"/>
          <w:lang w:val="lv-LV"/>
        </w:rPr>
      </w:pPr>
      <w:r w:rsidRPr="002C1AE4">
        <w:rPr>
          <w:iCs/>
          <w:sz w:val="28"/>
          <w:szCs w:val="28"/>
          <w:lang w:val="lv-LV"/>
        </w:rPr>
        <w:tab/>
        <w:t>2</w:t>
      </w:r>
      <w:r w:rsidR="00B3553F">
        <w:rPr>
          <w:iCs/>
          <w:sz w:val="28"/>
          <w:szCs w:val="28"/>
          <w:lang w:val="lv-LV"/>
        </w:rPr>
        <w:t>)</w:t>
      </w:r>
      <w:r w:rsidRPr="002C1AE4">
        <w:rPr>
          <w:iCs/>
          <w:sz w:val="28"/>
          <w:szCs w:val="28"/>
          <w:lang w:val="lv-LV"/>
        </w:rPr>
        <w:t xml:space="preserve"> </w:t>
      </w:r>
      <w:r w:rsidR="00051AD9" w:rsidRPr="00051AD9">
        <w:rPr>
          <w:bCs/>
          <w:iCs/>
          <w:sz w:val="28"/>
          <w:szCs w:val="28"/>
          <w:lang w:val="lv-LV"/>
        </w:rPr>
        <w:t>10</w:t>
      </w:r>
      <w:r w:rsidR="00612482">
        <w:rPr>
          <w:bCs/>
          <w:iCs/>
          <w:sz w:val="28"/>
          <w:szCs w:val="28"/>
          <w:lang w:val="lv-LV"/>
        </w:rPr>
        <w:t>5</w:t>
      </w:r>
      <w:r w:rsidR="00051AD9" w:rsidRPr="00051AD9">
        <w:rPr>
          <w:bCs/>
          <w:iCs/>
          <w:sz w:val="28"/>
          <w:szCs w:val="28"/>
          <w:lang w:val="lv-LV"/>
        </w:rPr>
        <w:t> 6</w:t>
      </w:r>
      <w:r w:rsidR="00612482">
        <w:rPr>
          <w:bCs/>
          <w:iCs/>
          <w:sz w:val="28"/>
          <w:szCs w:val="28"/>
          <w:lang w:val="lv-LV"/>
        </w:rPr>
        <w:t>94</w:t>
      </w:r>
      <w:r w:rsidR="00051AD9">
        <w:rPr>
          <w:b/>
          <w:bCs/>
          <w:iCs/>
          <w:sz w:val="28"/>
          <w:szCs w:val="28"/>
          <w:lang w:val="lv-LV"/>
        </w:rPr>
        <w:t xml:space="preserve"> </w:t>
      </w:r>
      <w:r w:rsidRPr="002C1AE4">
        <w:rPr>
          <w:bCs/>
          <w:iCs/>
          <w:sz w:val="28"/>
          <w:szCs w:val="28"/>
          <w:lang w:val="lv-LV"/>
        </w:rPr>
        <w:t>latus</w:t>
      </w:r>
      <w:r w:rsidRPr="002C1AE4">
        <w:rPr>
          <w:iCs/>
          <w:sz w:val="28"/>
          <w:szCs w:val="28"/>
          <w:lang w:val="lv-LV"/>
        </w:rPr>
        <w:t xml:space="preserve"> valsts zinātniskajam institūtam „Pārtikas drošības, dzīvnieku veselības un vides zinātniskais institūts </w:t>
      </w:r>
      <w:r w:rsidRPr="002C1AE4">
        <w:rPr>
          <w:bCs/>
          <w:iCs/>
          <w:sz w:val="28"/>
          <w:szCs w:val="28"/>
          <w:lang w:val="lv-LV"/>
        </w:rPr>
        <w:t>„BIOR””.</w:t>
      </w: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bCs/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bCs/>
          <w:iCs/>
          <w:sz w:val="28"/>
          <w:szCs w:val="28"/>
          <w:lang w:val="lv-LV"/>
        </w:rPr>
      </w:pPr>
      <w:r w:rsidRPr="002C1AE4">
        <w:rPr>
          <w:bCs/>
          <w:iCs/>
          <w:sz w:val="28"/>
          <w:szCs w:val="28"/>
          <w:lang w:val="lv-LV"/>
        </w:rPr>
        <w:tab/>
        <w:t>Ministru prezidents</w:t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bookmarkStart w:id="0" w:name="_GoBack"/>
      <w:bookmarkEnd w:id="0"/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proofErr w:type="spellStart"/>
      <w:r w:rsidRPr="002C1AE4">
        <w:rPr>
          <w:bCs/>
          <w:iCs/>
          <w:sz w:val="28"/>
          <w:szCs w:val="28"/>
          <w:lang w:val="lv-LV"/>
        </w:rPr>
        <w:t>V.Dombrovskis</w:t>
      </w:r>
      <w:proofErr w:type="spellEnd"/>
    </w:p>
    <w:p w:rsidR="002C1AE4" w:rsidRPr="002C1AE4" w:rsidRDefault="002C1AE4" w:rsidP="002C1AE4">
      <w:pPr>
        <w:jc w:val="both"/>
        <w:rPr>
          <w:bCs/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bCs/>
          <w:iCs/>
          <w:sz w:val="28"/>
          <w:szCs w:val="28"/>
          <w:lang w:val="lv-LV"/>
        </w:rPr>
      </w:pPr>
      <w:r w:rsidRPr="002C1AE4">
        <w:rPr>
          <w:bCs/>
          <w:iCs/>
          <w:sz w:val="28"/>
          <w:szCs w:val="28"/>
          <w:lang w:val="lv-LV"/>
        </w:rPr>
        <w:tab/>
        <w:t>Zemkopības ministre</w:t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</w:r>
      <w:r w:rsidRPr="002C1AE4">
        <w:rPr>
          <w:bCs/>
          <w:iCs/>
          <w:sz w:val="28"/>
          <w:szCs w:val="28"/>
          <w:lang w:val="lv-LV"/>
        </w:rPr>
        <w:tab/>
        <w:t>L.Straujuma</w:t>
      </w: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</w:p>
    <w:p w:rsidR="002C1AE4" w:rsidRPr="002C1AE4" w:rsidRDefault="002C1AE4" w:rsidP="002C1AE4">
      <w:pPr>
        <w:jc w:val="both"/>
        <w:rPr>
          <w:iCs/>
          <w:sz w:val="28"/>
          <w:szCs w:val="28"/>
          <w:lang w:val="lv-LV"/>
        </w:rPr>
      </w:pPr>
    </w:p>
    <w:p w:rsidR="002C1AE4" w:rsidRDefault="002C1AE4" w:rsidP="002C1AE4">
      <w:pPr>
        <w:jc w:val="both"/>
        <w:rPr>
          <w:bCs/>
          <w:sz w:val="28"/>
          <w:szCs w:val="28"/>
          <w:lang w:val="lv-LV"/>
        </w:rPr>
      </w:pPr>
    </w:p>
    <w:p w:rsidR="002C1AE4" w:rsidRDefault="002C1AE4" w:rsidP="002C1AE4">
      <w:pPr>
        <w:jc w:val="both"/>
        <w:rPr>
          <w:bCs/>
          <w:sz w:val="28"/>
          <w:szCs w:val="28"/>
          <w:lang w:val="lv-LV"/>
        </w:rPr>
      </w:pPr>
    </w:p>
    <w:p w:rsidR="002C1AE4" w:rsidRDefault="002C1AE4" w:rsidP="002C1AE4">
      <w:pPr>
        <w:jc w:val="both"/>
        <w:rPr>
          <w:bCs/>
          <w:sz w:val="28"/>
          <w:szCs w:val="28"/>
          <w:lang w:val="lv-LV"/>
        </w:rPr>
      </w:pPr>
    </w:p>
    <w:p w:rsidR="00EE6DD7" w:rsidRDefault="00EE6DD7" w:rsidP="004E5CA0">
      <w:pPr>
        <w:tabs>
          <w:tab w:val="left" w:pos="720"/>
          <w:tab w:val="left" w:pos="1440"/>
          <w:tab w:val="left" w:pos="2520"/>
        </w:tabs>
        <w:jc w:val="both"/>
        <w:rPr>
          <w:sz w:val="28"/>
          <w:szCs w:val="28"/>
          <w:lang w:val="lv-LV"/>
        </w:rPr>
      </w:pPr>
    </w:p>
    <w:p w:rsidR="00EE6DD7" w:rsidRDefault="00EE6DD7" w:rsidP="004E5CA0">
      <w:pPr>
        <w:tabs>
          <w:tab w:val="left" w:pos="720"/>
          <w:tab w:val="left" w:pos="1440"/>
          <w:tab w:val="left" w:pos="2520"/>
        </w:tabs>
        <w:jc w:val="both"/>
        <w:rPr>
          <w:sz w:val="28"/>
          <w:szCs w:val="28"/>
          <w:lang w:val="lv-LV"/>
        </w:rPr>
      </w:pPr>
    </w:p>
    <w:p w:rsidR="00EE6DD7" w:rsidRDefault="00EE6DD7" w:rsidP="004E5CA0">
      <w:pPr>
        <w:tabs>
          <w:tab w:val="left" w:pos="720"/>
          <w:tab w:val="left" w:pos="1440"/>
          <w:tab w:val="left" w:pos="2520"/>
        </w:tabs>
        <w:jc w:val="both"/>
        <w:rPr>
          <w:sz w:val="28"/>
          <w:szCs w:val="28"/>
          <w:lang w:val="lv-LV"/>
        </w:rPr>
      </w:pPr>
    </w:p>
    <w:p w:rsidR="00D0522B" w:rsidRDefault="00507BD2" w:rsidP="004E5CA0">
      <w:pPr>
        <w:tabs>
          <w:tab w:val="left" w:pos="720"/>
          <w:tab w:val="left" w:pos="1440"/>
          <w:tab w:val="left" w:pos="2520"/>
        </w:tabs>
        <w:jc w:val="both"/>
        <w:rPr>
          <w:sz w:val="20"/>
          <w:lang w:val="lv-LV"/>
        </w:rPr>
      </w:pPr>
      <w:r>
        <w:rPr>
          <w:sz w:val="28"/>
          <w:szCs w:val="28"/>
          <w:lang w:val="lv-LV"/>
        </w:rPr>
        <w:tab/>
      </w:r>
      <w:r w:rsidR="007332D9">
        <w:rPr>
          <w:sz w:val="20"/>
          <w:lang w:val="lv-LV"/>
        </w:rPr>
        <w:t>2013.01.10. 8:56</w:t>
      </w:r>
    </w:p>
    <w:p w:rsidR="00DC25B1" w:rsidRDefault="00DC25B1" w:rsidP="004E5CA0">
      <w:pPr>
        <w:tabs>
          <w:tab w:val="left" w:pos="720"/>
          <w:tab w:val="left" w:pos="1440"/>
          <w:tab w:val="left" w:pos="2520"/>
        </w:tabs>
        <w:jc w:val="both"/>
        <w:rPr>
          <w:sz w:val="20"/>
        </w:rPr>
      </w:pPr>
      <w:r>
        <w:rPr>
          <w:sz w:val="20"/>
        </w:rPr>
        <w:tab/>
      </w:r>
      <w:fldSimple w:instr=" NUMWORDS   \* MERGEFORMAT ">
        <w:r>
          <w:rPr>
            <w:noProof/>
            <w:sz w:val="20"/>
          </w:rPr>
          <w:t>85</w:t>
        </w:r>
      </w:fldSimple>
    </w:p>
    <w:p w:rsidR="00507BD2" w:rsidRPr="00595097" w:rsidRDefault="00507BD2" w:rsidP="004E5CA0">
      <w:pPr>
        <w:tabs>
          <w:tab w:val="left" w:pos="720"/>
          <w:tab w:val="left" w:pos="1440"/>
          <w:tab w:val="left" w:pos="2520"/>
        </w:tabs>
        <w:jc w:val="both"/>
        <w:rPr>
          <w:sz w:val="20"/>
          <w:lang w:val="lv-LV"/>
        </w:rPr>
      </w:pPr>
      <w:r w:rsidRPr="00595097">
        <w:rPr>
          <w:sz w:val="20"/>
          <w:lang w:val="lv-LV"/>
        </w:rPr>
        <w:tab/>
        <w:t>O.Vecuma-Veco</w:t>
      </w:r>
    </w:p>
    <w:p w:rsidR="00507BD2" w:rsidRPr="00595097" w:rsidRDefault="00507BD2" w:rsidP="00507BD2">
      <w:pPr>
        <w:jc w:val="both"/>
        <w:rPr>
          <w:sz w:val="20"/>
          <w:lang w:val="lv-LV"/>
        </w:rPr>
      </w:pPr>
      <w:r w:rsidRPr="00595097">
        <w:rPr>
          <w:sz w:val="20"/>
          <w:lang w:val="lv-LV"/>
        </w:rPr>
        <w:tab/>
        <w:t>67027551, Olita.Vecuma-Veco@</w:t>
      </w:r>
      <w:smartTag w:uri="urn:schemas-microsoft-com:office:smarttags" w:element="PersonName">
        <w:r w:rsidRPr="00595097">
          <w:rPr>
            <w:sz w:val="20"/>
            <w:lang w:val="lv-LV"/>
          </w:rPr>
          <w:t>zm</w:t>
        </w:r>
      </w:smartTag>
      <w:r w:rsidRPr="00595097">
        <w:rPr>
          <w:sz w:val="20"/>
          <w:lang w:val="lv-LV"/>
        </w:rPr>
        <w:t>.gov.lv</w:t>
      </w:r>
    </w:p>
    <w:sectPr w:rsidR="00507BD2" w:rsidRPr="00595097" w:rsidSect="00205589">
      <w:footerReference w:type="first" r:id="rId7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63" w:rsidRDefault="00891E63" w:rsidP="00373CEC">
      <w:pPr>
        <w:pStyle w:val="Galvene"/>
      </w:pPr>
      <w:r>
        <w:separator/>
      </w:r>
    </w:p>
  </w:endnote>
  <w:endnote w:type="continuationSeparator" w:id="0">
    <w:p w:rsidR="00891E63" w:rsidRDefault="00891E63" w:rsidP="00373CEC">
      <w:pPr>
        <w:pStyle w:val="Galve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1A" w:rsidRPr="00956C39" w:rsidRDefault="005B1B1A" w:rsidP="00956C39">
    <w:pPr>
      <w:pStyle w:val="Kjene"/>
      <w:jc w:val="both"/>
      <w:rPr>
        <w:sz w:val="20"/>
        <w:lang w:val="lv-LV"/>
      </w:rPr>
    </w:pPr>
    <w:r>
      <w:rPr>
        <w:sz w:val="20"/>
        <w:lang w:val="lv-LV"/>
      </w:rPr>
      <w:t>Z</w:t>
    </w:r>
    <w:r w:rsidR="007332D9">
      <w:rPr>
        <w:sz w:val="20"/>
        <w:lang w:val="lv-LV"/>
      </w:rPr>
      <w:t>MRik_100113</w:t>
    </w:r>
    <w:r w:rsidR="00EE6DD7">
      <w:rPr>
        <w:sz w:val="20"/>
        <w:lang w:val="lv-LV"/>
      </w:rPr>
      <w:t>_neparedzētie gadījumi KCM</w:t>
    </w:r>
    <w:r>
      <w:rPr>
        <w:sz w:val="20"/>
        <w:lang w:val="lv-LV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63" w:rsidRDefault="00891E63" w:rsidP="00373CEC">
      <w:pPr>
        <w:pStyle w:val="Galvene"/>
      </w:pPr>
      <w:r>
        <w:separator/>
      </w:r>
    </w:p>
  </w:footnote>
  <w:footnote w:type="continuationSeparator" w:id="0">
    <w:p w:rsidR="00891E63" w:rsidRDefault="00891E63" w:rsidP="00373CEC">
      <w:pPr>
        <w:pStyle w:val="Galve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819"/>
    <w:multiLevelType w:val="hybridMultilevel"/>
    <w:tmpl w:val="6778C420"/>
    <w:lvl w:ilvl="0" w:tplc="948E7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89"/>
    <w:rsid w:val="0001611C"/>
    <w:rsid w:val="00032BE3"/>
    <w:rsid w:val="00051AD9"/>
    <w:rsid w:val="00057D94"/>
    <w:rsid w:val="00071617"/>
    <w:rsid w:val="000F3FD0"/>
    <w:rsid w:val="00135118"/>
    <w:rsid w:val="0016137B"/>
    <w:rsid w:val="00180A15"/>
    <w:rsid w:val="001E378F"/>
    <w:rsid w:val="00205589"/>
    <w:rsid w:val="00210B3F"/>
    <w:rsid w:val="002522A3"/>
    <w:rsid w:val="0025514C"/>
    <w:rsid w:val="002639B8"/>
    <w:rsid w:val="002C1AE4"/>
    <w:rsid w:val="002F0E0D"/>
    <w:rsid w:val="002F4AC5"/>
    <w:rsid w:val="00311159"/>
    <w:rsid w:val="0033117C"/>
    <w:rsid w:val="00350D72"/>
    <w:rsid w:val="00373CEC"/>
    <w:rsid w:val="003876B1"/>
    <w:rsid w:val="003B0E3D"/>
    <w:rsid w:val="003D07A0"/>
    <w:rsid w:val="0041521B"/>
    <w:rsid w:val="00424C39"/>
    <w:rsid w:val="004752F9"/>
    <w:rsid w:val="004B6E92"/>
    <w:rsid w:val="004E5CA0"/>
    <w:rsid w:val="00507BD2"/>
    <w:rsid w:val="00520024"/>
    <w:rsid w:val="005828B5"/>
    <w:rsid w:val="00595097"/>
    <w:rsid w:val="005B1B1A"/>
    <w:rsid w:val="005C52A1"/>
    <w:rsid w:val="005F4ADA"/>
    <w:rsid w:val="00607E87"/>
    <w:rsid w:val="00612482"/>
    <w:rsid w:val="00647B1C"/>
    <w:rsid w:val="00667C6A"/>
    <w:rsid w:val="007332D9"/>
    <w:rsid w:val="0073785D"/>
    <w:rsid w:val="007477E8"/>
    <w:rsid w:val="007501BA"/>
    <w:rsid w:val="007D1BA2"/>
    <w:rsid w:val="00872CAF"/>
    <w:rsid w:val="00891E63"/>
    <w:rsid w:val="008946ED"/>
    <w:rsid w:val="008C23DA"/>
    <w:rsid w:val="008F2402"/>
    <w:rsid w:val="00956C39"/>
    <w:rsid w:val="009736FD"/>
    <w:rsid w:val="00975829"/>
    <w:rsid w:val="009F2126"/>
    <w:rsid w:val="00A10EBF"/>
    <w:rsid w:val="00A1408C"/>
    <w:rsid w:val="00A16986"/>
    <w:rsid w:val="00AB6DCF"/>
    <w:rsid w:val="00AC3676"/>
    <w:rsid w:val="00B019EE"/>
    <w:rsid w:val="00B261BC"/>
    <w:rsid w:val="00B3553F"/>
    <w:rsid w:val="00BD4134"/>
    <w:rsid w:val="00C00085"/>
    <w:rsid w:val="00C3008E"/>
    <w:rsid w:val="00C73129"/>
    <w:rsid w:val="00C80FE8"/>
    <w:rsid w:val="00C8277F"/>
    <w:rsid w:val="00C8538E"/>
    <w:rsid w:val="00CA2269"/>
    <w:rsid w:val="00CA7E92"/>
    <w:rsid w:val="00CC3983"/>
    <w:rsid w:val="00CD5E31"/>
    <w:rsid w:val="00CE06FD"/>
    <w:rsid w:val="00D0522B"/>
    <w:rsid w:val="00D53B85"/>
    <w:rsid w:val="00DC25B1"/>
    <w:rsid w:val="00DE687C"/>
    <w:rsid w:val="00E11D0D"/>
    <w:rsid w:val="00E23104"/>
    <w:rsid w:val="00E56B31"/>
    <w:rsid w:val="00E70231"/>
    <w:rsid w:val="00EE6DD7"/>
    <w:rsid w:val="00F02717"/>
    <w:rsid w:val="00F66E07"/>
    <w:rsid w:val="00F877E9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05589"/>
    <w:rPr>
      <w:sz w:val="24"/>
      <w:lang w:val="en-AU" w:eastAsia="en-US"/>
    </w:rPr>
  </w:style>
  <w:style w:type="paragraph" w:styleId="Virsraksts3">
    <w:name w:val="heading 3"/>
    <w:basedOn w:val="Parastais"/>
    <w:next w:val="Parastais"/>
    <w:qFormat/>
    <w:rsid w:val="0020558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rsid w:val="00A16986"/>
    <w:pPr>
      <w:spacing w:before="100" w:beforeAutospacing="1" w:after="100" w:afterAutospacing="1"/>
    </w:pPr>
  </w:style>
  <w:style w:type="paragraph" w:styleId="Galvene">
    <w:name w:val="header"/>
    <w:basedOn w:val="Parastais"/>
    <w:rsid w:val="00956C3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956C3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link w:val="BalontekstsRakstz"/>
    <w:rsid w:val="00B3553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3553F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05589"/>
    <w:rPr>
      <w:sz w:val="24"/>
      <w:lang w:val="en-AU" w:eastAsia="en-US"/>
    </w:rPr>
  </w:style>
  <w:style w:type="paragraph" w:styleId="Virsraksts3">
    <w:name w:val="heading 3"/>
    <w:basedOn w:val="Parasts"/>
    <w:next w:val="Parasts"/>
    <w:qFormat/>
    <w:rsid w:val="0020558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Galvene">
    <w:name w:val="header"/>
    <w:basedOn w:val="Parasts"/>
    <w:rsid w:val="00956C3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956C3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rsid w:val="00B3553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3553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105</Words>
  <Characters>787</Characters>
  <Application>Microsoft Office Word</Application>
  <DocSecurity>0</DocSecurity>
  <Lines>41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Zemkopības ministrija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rīkojums</dc:subject>
  <dc:creator>Olita Vecuma-Veco</dc:creator>
  <cp:keywords/>
  <dc:description>Olita.Vecuma-Veco@zm.gov.lv, 67027551</dc:description>
  <cp:lastModifiedBy>Renārs Žagars</cp:lastModifiedBy>
  <cp:revision>3</cp:revision>
  <cp:lastPrinted>2013-01-10T15:01:00Z</cp:lastPrinted>
  <dcterms:created xsi:type="dcterms:W3CDTF">2013-01-11T11:15:00Z</dcterms:created>
  <dcterms:modified xsi:type="dcterms:W3CDTF">2013-01-11T13:02:00Z</dcterms:modified>
</cp:coreProperties>
</file>