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77" w:rsidRPr="009C2596" w:rsidRDefault="009E1977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9E1977" w:rsidRPr="009C2596" w:rsidRDefault="009E1977" w:rsidP="00255B21">
      <w:pPr>
        <w:tabs>
          <w:tab w:val="left" w:pos="6663"/>
        </w:tabs>
        <w:rPr>
          <w:sz w:val="28"/>
          <w:szCs w:val="28"/>
        </w:rPr>
      </w:pPr>
    </w:p>
    <w:p w:rsidR="009E1977" w:rsidRPr="009C2596" w:rsidRDefault="009E1977" w:rsidP="00255B21">
      <w:pPr>
        <w:tabs>
          <w:tab w:val="left" w:pos="6663"/>
        </w:tabs>
        <w:rPr>
          <w:sz w:val="28"/>
          <w:szCs w:val="28"/>
        </w:rPr>
      </w:pPr>
    </w:p>
    <w:p w:rsidR="009E1977" w:rsidRPr="009C2596" w:rsidRDefault="009E1977" w:rsidP="00255B21">
      <w:pPr>
        <w:tabs>
          <w:tab w:val="left" w:pos="6663"/>
        </w:tabs>
        <w:rPr>
          <w:sz w:val="28"/>
          <w:szCs w:val="28"/>
        </w:rPr>
      </w:pPr>
    </w:p>
    <w:p w:rsidR="009E1977" w:rsidRPr="009C2596" w:rsidRDefault="009E1977" w:rsidP="00255B21">
      <w:pPr>
        <w:tabs>
          <w:tab w:val="left" w:pos="6663"/>
        </w:tabs>
        <w:rPr>
          <w:sz w:val="28"/>
          <w:szCs w:val="28"/>
        </w:rPr>
      </w:pPr>
    </w:p>
    <w:p w:rsidR="009E1977" w:rsidRPr="009C2596" w:rsidRDefault="009E1977" w:rsidP="00255B21">
      <w:pPr>
        <w:tabs>
          <w:tab w:val="left" w:pos="6663"/>
        </w:tabs>
        <w:rPr>
          <w:sz w:val="28"/>
          <w:szCs w:val="28"/>
        </w:rPr>
      </w:pPr>
    </w:p>
    <w:p w:rsidR="009E1977" w:rsidRPr="009C2596" w:rsidRDefault="009E1977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>
        <w:rPr>
          <w:sz w:val="28"/>
          <w:szCs w:val="28"/>
        </w:rPr>
        <w:t>11.jūlijā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324</w:t>
      </w:r>
    </w:p>
    <w:p w:rsidR="009E1977" w:rsidRPr="009C2596" w:rsidRDefault="009E1977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39 18</w:t>
      </w:r>
      <w:r w:rsidRPr="009C2596">
        <w:rPr>
          <w:sz w:val="28"/>
          <w:szCs w:val="28"/>
        </w:rPr>
        <w:t>.§)</w:t>
      </w:r>
    </w:p>
    <w:p w:rsidR="009E1977" w:rsidRDefault="009E1977" w:rsidP="00252DA8"/>
    <w:p w:rsidR="009E1977" w:rsidRDefault="009E1977" w:rsidP="00252DA8">
      <w:pPr>
        <w:pStyle w:val="BodyText2"/>
      </w:pPr>
      <w:r>
        <w:t xml:space="preserve">Grozījums Ministru kabineta </w:t>
      </w:r>
      <w:bookmarkStart w:id="0" w:name="_GoBack"/>
      <w:bookmarkEnd w:id="0"/>
      <w:r>
        <w:t xml:space="preserve">2012.gada 28.marta rīkojumā Nr.142 </w:t>
      </w:r>
      <w:r>
        <w:br/>
        <w:t>"Par pretendentu un ierēdņu vērtēšanas komisiju"</w:t>
      </w:r>
    </w:p>
    <w:p w:rsidR="009E1977" w:rsidRPr="004E6770" w:rsidRDefault="009E1977" w:rsidP="00252DA8">
      <w:pPr>
        <w:pStyle w:val="BodyText2"/>
      </w:pPr>
    </w:p>
    <w:p w:rsidR="009E1977" w:rsidRDefault="009E1977" w:rsidP="00252DA8">
      <w:pPr>
        <w:pStyle w:val="BodyText"/>
        <w:spacing w:before="0" w:after="0"/>
        <w:ind w:firstLine="720"/>
      </w:pPr>
      <w:r>
        <w:t>Izdarīt Ministru kabineta 2012.gada 28.marta rīkojumā Nr.142 "Par pretendentu un ierēdņu vērtēšanas komisiju" (Latvijas Vēstnesis, 2012, 51.nr.) grozījumu un aizstāt 1.punktā vārdus "G.Puķītis – Vides aizsardzības un reģionālās attīstības ministrijas valsts sekretārs" ar vārdiem "G.Puķītis – Kultūras ministrijas valsts sekretārs".</w:t>
      </w:r>
    </w:p>
    <w:p w:rsidR="009E1977" w:rsidRDefault="009E1977" w:rsidP="00252DA8">
      <w:pPr>
        <w:pStyle w:val="Heading2"/>
        <w:keepNext w:val="0"/>
        <w:widowControl w:val="0"/>
        <w:ind w:firstLine="720"/>
      </w:pPr>
    </w:p>
    <w:p w:rsidR="009E1977" w:rsidRDefault="009E1977" w:rsidP="00252DA8">
      <w:pPr>
        <w:pStyle w:val="Heading2"/>
        <w:keepNext w:val="0"/>
        <w:widowControl w:val="0"/>
        <w:ind w:firstLine="720"/>
      </w:pPr>
    </w:p>
    <w:p w:rsidR="009E1977" w:rsidRPr="00173F93" w:rsidRDefault="009E1977" w:rsidP="00173F93"/>
    <w:p w:rsidR="009E1977" w:rsidRPr="004E6770" w:rsidRDefault="009E1977" w:rsidP="00173F93">
      <w:pPr>
        <w:pStyle w:val="Heading2"/>
        <w:keepNext w:val="0"/>
        <w:widowControl w:val="0"/>
        <w:tabs>
          <w:tab w:val="left" w:pos="6804"/>
        </w:tabs>
        <w:ind w:firstLine="720"/>
      </w:pPr>
      <w:r w:rsidRPr="004E6770">
        <w:t>Ministru prezidents</w:t>
      </w:r>
      <w:r w:rsidRPr="004E6770">
        <w:tab/>
      </w:r>
      <w:r>
        <w:t>V.Dombrovskis</w:t>
      </w:r>
    </w:p>
    <w:p w:rsidR="009E1977" w:rsidRDefault="009E1977" w:rsidP="00173F93">
      <w:pPr>
        <w:pStyle w:val="Heading1"/>
        <w:keepNext w:val="0"/>
        <w:widowControl w:val="0"/>
        <w:tabs>
          <w:tab w:val="left" w:pos="720"/>
          <w:tab w:val="left" w:pos="6804"/>
        </w:tabs>
        <w:ind w:firstLine="720"/>
        <w:rPr>
          <w:lang w:val="lv-LV"/>
        </w:rPr>
      </w:pPr>
    </w:p>
    <w:p w:rsidR="009E1977" w:rsidRPr="00173F93" w:rsidRDefault="009E1977" w:rsidP="00173F93">
      <w:pPr>
        <w:tabs>
          <w:tab w:val="left" w:pos="6804"/>
        </w:tabs>
        <w:ind w:firstLine="720"/>
      </w:pPr>
    </w:p>
    <w:p w:rsidR="009E1977" w:rsidRPr="00D31C9E" w:rsidRDefault="009E1977" w:rsidP="00173F93">
      <w:pPr>
        <w:tabs>
          <w:tab w:val="left" w:pos="6804"/>
        </w:tabs>
        <w:ind w:firstLine="720"/>
      </w:pPr>
    </w:p>
    <w:p w:rsidR="009E1977" w:rsidRPr="004E6770" w:rsidRDefault="009E1977" w:rsidP="00173F93">
      <w:pPr>
        <w:pStyle w:val="Heading1"/>
        <w:keepNext w:val="0"/>
        <w:widowControl w:val="0"/>
        <w:tabs>
          <w:tab w:val="clear" w:pos="5812"/>
          <w:tab w:val="left" w:pos="6804"/>
        </w:tabs>
        <w:ind w:firstLine="720"/>
        <w:rPr>
          <w:lang w:val="lv-LV"/>
        </w:rPr>
      </w:pPr>
      <w:r w:rsidRPr="004E6770">
        <w:rPr>
          <w:lang w:val="lv-LV"/>
        </w:rPr>
        <w:t>Zemkopības ministr</w:t>
      </w:r>
      <w:r>
        <w:rPr>
          <w:lang w:val="lv-LV"/>
        </w:rPr>
        <w:t>e</w:t>
      </w:r>
      <w:r w:rsidRPr="004E6770">
        <w:rPr>
          <w:lang w:val="lv-LV"/>
        </w:rPr>
        <w:tab/>
      </w:r>
      <w:r>
        <w:rPr>
          <w:lang w:val="lv-LV"/>
        </w:rPr>
        <w:t>L.Straujuma</w:t>
      </w:r>
    </w:p>
    <w:p w:rsidR="009E1977" w:rsidRDefault="009E1977" w:rsidP="00252DA8">
      <w:pPr>
        <w:rPr>
          <w:sz w:val="28"/>
          <w:szCs w:val="20"/>
        </w:rPr>
      </w:pPr>
    </w:p>
    <w:p w:rsidR="009E1977" w:rsidRDefault="009E1977" w:rsidP="00252DA8">
      <w:pPr>
        <w:rPr>
          <w:sz w:val="28"/>
          <w:szCs w:val="20"/>
        </w:rPr>
      </w:pPr>
    </w:p>
    <w:p w:rsidR="009E1977" w:rsidRDefault="009E1977" w:rsidP="00252DA8">
      <w:pPr>
        <w:rPr>
          <w:sz w:val="28"/>
          <w:szCs w:val="20"/>
        </w:rPr>
      </w:pPr>
    </w:p>
    <w:sectPr w:rsidR="009E1977" w:rsidSect="00173F93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77" w:rsidRDefault="009E1977" w:rsidP="000D43E3">
      <w:r>
        <w:separator/>
      </w:r>
    </w:p>
  </w:endnote>
  <w:endnote w:type="continuationSeparator" w:id="0">
    <w:p w:rsidR="009E1977" w:rsidRDefault="009E1977" w:rsidP="000D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77" w:rsidRPr="00173F93" w:rsidRDefault="009E1977">
    <w:pPr>
      <w:pStyle w:val="Footer"/>
      <w:rPr>
        <w:sz w:val="16"/>
        <w:szCs w:val="16"/>
      </w:rPr>
    </w:pPr>
    <w:r w:rsidRPr="00173F93">
      <w:rPr>
        <w:sz w:val="16"/>
        <w:szCs w:val="16"/>
      </w:rPr>
      <w:t>R1370_2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64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77" w:rsidRDefault="009E1977" w:rsidP="000D43E3">
      <w:r>
        <w:separator/>
      </w:r>
    </w:p>
  </w:footnote>
  <w:footnote w:type="continuationSeparator" w:id="0">
    <w:p w:rsidR="009E1977" w:rsidRDefault="009E1977" w:rsidP="000D4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77" w:rsidRDefault="009E1977" w:rsidP="00173F93">
    <w:pPr>
      <w:pStyle w:val="Header"/>
      <w:jc w:val="center"/>
    </w:pPr>
    <w:r w:rsidRPr="006C3434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A8"/>
    <w:rsid w:val="00027E8D"/>
    <w:rsid w:val="000630D4"/>
    <w:rsid w:val="000D43E3"/>
    <w:rsid w:val="00173F93"/>
    <w:rsid w:val="001842BC"/>
    <w:rsid w:val="00252DA8"/>
    <w:rsid w:val="00255B21"/>
    <w:rsid w:val="002A0D3A"/>
    <w:rsid w:val="002D04BF"/>
    <w:rsid w:val="003412E3"/>
    <w:rsid w:val="00377A2B"/>
    <w:rsid w:val="004E6770"/>
    <w:rsid w:val="005907B4"/>
    <w:rsid w:val="00625508"/>
    <w:rsid w:val="006C3434"/>
    <w:rsid w:val="00737A5B"/>
    <w:rsid w:val="00783263"/>
    <w:rsid w:val="00792BA4"/>
    <w:rsid w:val="00891306"/>
    <w:rsid w:val="008B1C20"/>
    <w:rsid w:val="009C2596"/>
    <w:rsid w:val="009E1977"/>
    <w:rsid w:val="009F386D"/>
    <w:rsid w:val="00A624DB"/>
    <w:rsid w:val="00A801C2"/>
    <w:rsid w:val="00B61A37"/>
    <w:rsid w:val="00C24640"/>
    <w:rsid w:val="00C35A66"/>
    <w:rsid w:val="00D31C9E"/>
    <w:rsid w:val="00DE46FA"/>
    <w:rsid w:val="00F0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A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DA8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DA8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DA8"/>
    <w:rPr>
      <w:rFonts w:ascii="Times New Roman" w:hAnsi="Times New Roman" w:cs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DA8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52DA8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252DA8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2DA8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52DA8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2DA8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52DA8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2DA8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252D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DA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43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3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383</Words>
  <Characters>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Krisberga</dc:creator>
  <cp:keywords/>
  <dc:description/>
  <cp:lastModifiedBy>Lietotajs</cp:lastModifiedBy>
  <cp:revision>7</cp:revision>
  <cp:lastPrinted>2012-06-28T11:46:00Z</cp:lastPrinted>
  <dcterms:created xsi:type="dcterms:W3CDTF">2012-06-13T07:55:00Z</dcterms:created>
  <dcterms:modified xsi:type="dcterms:W3CDTF">2012-07-11T11:29:00Z</dcterms:modified>
</cp:coreProperties>
</file>