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25" w:rsidRPr="00671F46" w:rsidRDefault="004A2B25" w:rsidP="003940A9">
      <w:pPr>
        <w:pStyle w:val="Nosaukums"/>
        <w:jc w:val="right"/>
        <w:rPr>
          <w:lang w:val="lv-LV"/>
        </w:rPr>
      </w:pPr>
      <w:r w:rsidRPr="00671F46">
        <w:rPr>
          <w:lang w:val="lv-LV"/>
        </w:rPr>
        <w:t>Projekts</w:t>
      </w:r>
    </w:p>
    <w:p w:rsidR="004A2B25" w:rsidRPr="00671F46" w:rsidRDefault="004A2B25" w:rsidP="003940A9">
      <w:pPr>
        <w:pStyle w:val="Nosaukums"/>
        <w:jc w:val="right"/>
        <w:rPr>
          <w:lang w:val="lv-LV"/>
        </w:rPr>
      </w:pPr>
    </w:p>
    <w:p w:rsidR="004A2B25" w:rsidRPr="00671F46" w:rsidRDefault="004A2B25" w:rsidP="003940A9">
      <w:pPr>
        <w:pStyle w:val="Nosaukums"/>
        <w:rPr>
          <w:lang w:val="lv-LV"/>
        </w:rPr>
      </w:pPr>
    </w:p>
    <w:p w:rsidR="004A2B25" w:rsidRPr="00671F46" w:rsidRDefault="004A2B25" w:rsidP="00EF55C9">
      <w:pPr>
        <w:jc w:val="center"/>
        <w:rPr>
          <w:b/>
          <w:lang w:val="lv-LV"/>
        </w:rPr>
      </w:pPr>
    </w:p>
    <w:p w:rsidR="004A2B25" w:rsidRPr="00671F46" w:rsidRDefault="004A2B25" w:rsidP="00EF55C9">
      <w:pPr>
        <w:jc w:val="center"/>
        <w:rPr>
          <w:lang w:val="lv-LV"/>
        </w:rPr>
      </w:pPr>
      <w:r w:rsidRPr="00671F46">
        <w:rPr>
          <w:lang w:val="lv-LV"/>
        </w:rPr>
        <w:t>LATVIJAS REPUBLIKAS MINISTRU KABINETS</w:t>
      </w:r>
    </w:p>
    <w:p w:rsidR="004A2B25" w:rsidRPr="00671F46" w:rsidRDefault="004A2B25" w:rsidP="00EF55C9">
      <w:pPr>
        <w:rPr>
          <w:lang w:val="lv-LV"/>
        </w:rPr>
      </w:pPr>
    </w:p>
    <w:p w:rsidR="004A2B25" w:rsidRPr="00671F46" w:rsidRDefault="004A2B25" w:rsidP="00EF55C9">
      <w:pPr>
        <w:tabs>
          <w:tab w:val="left" w:pos="-90"/>
          <w:tab w:val="left" w:pos="6096"/>
        </w:tabs>
        <w:rPr>
          <w:lang w:val="lv-LV"/>
        </w:rPr>
      </w:pPr>
    </w:p>
    <w:p w:rsidR="004A2B25" w:rsidRPr="00671F46" w:rsidRDefault="004A2B25" w:rsidP="00EF55C9">
      <w:pPr>
        <w:tabs>
          <w:tab w:val="left" w:pos="6480"/>
        </w:tabs>
        <w:rPr>
          <w:lang w:val="lv-LV"/>
        </w:rPr>
      </w:pPr>
      <w:r w:rsidRPr="00671F46">
        <w:rPr>
          <w:lang w:val="lv-LV"/>
        </w:rPr>
        <w:t>2012.gada ___._________</w:t>
      </w:r>
      <w:r>
        <w:rPr>
          <w:lang w:val="lv-LV"/>
        </w:rPr>
        <w:tab/>
      </w:r>
      <w:r w:rsidRPr="00671F46">
        <w:rPr>
          <w:lang w:val="lv-LV"/>
        </w:rPr>
        <w:t>Rīkojums Nr.____</w:t>
      </w:r>
    </w:p>
    <w:p w:rsidR="004A2B25" w:rsidRPr="00671F46" w:rsidRDefault="004A2B25" w:rsidP="00EF55C9">
      <w:pPr>
        <w:tabs>
          <w:tab w:val="left" w:pos="6480"/>
        </w:tabs>
        <w:jc w:val="both"/>
        <w:rPr>
          <w:lang w:val="lv-LV"/>
        </w:rPr>
      </w:pPr>
      <w:r w:rsidRPr="00671F46">
        <w:rPr>
          <w:lang w:val="lv-LV"/>
        </w:rPr>
        <w:t>Rīgā</w:t>
      </w:r>
      <w:r>
        <w:rPr>
          <w:lang w:val="lv-LV"/>
        </w:rPr>
        <w:tab/>
      </w:r>
      <w:bookmarkStart w:id="0" w:name="_GoBack"/>
      <w:bookmarkEnd w:id="0"/>
      <w:r w:rsidRPr="00671F46">
        <w:rPr>
          <w:lang w:val="lv-LV"/>
        </w:rPr>
        <w:t>(prot. Nr.__, ___.§)</w:t>
      </w:r>
    </w:p>
    <w:p w:rsidR="004A2B25" w:rsidRPr="00671F46" w:rsidRDefault="004A2B25" w:rsidP="003940A9">
      <w:pPr>
        <w:pStyle w:val="Nosaukums"/>
        <w:rPr>
          <w:lang w:val="lv-LV"/>
        </w:rPr>
      </w:pPr>
    </w:p>
    <w:p w:rsidR="004A2B25" w:rsidRPr="00671F46" w:rsidRDefault="004A2B25" w:rsidP="003940A9">
      <w:pPr>
        <w:pStyle w:val="Nosaukums"/>
        <w:rPr>
          <w:lang w:val="lv-LV"/>
        </w:rPr>
      </w:pPr>
    </w:p>
    <w:p w:rsidR="004A2B25" w:rsidRPr="00671F46" w:rsidRDefault="004A2B25" w:rsidP="003940A9">
      <w:pPr>
        <w:pStyle w:val="Nosaukums"/>
        <w:rPr>
          <w:rFonts w:ascii="Times New Roman" w:hAnsi="Times New Roman"/>
          <w:sz w:val="28"/>
          <w:szCs w:val="28"/>
          <w:lang w:val="lv-LV"/>
        </w:rPr>
      </w:pPr>
      <w:r w:rsidRPr="00671F46">
        <w:rPr>
          <w:rFonts w:ascii="Times New Roman" w:hAnsi="Times New Roman"/>
          <w:sz w:val="28"/>
          <w:szCs w:val="28"/>
          <w:lang w:val="lv-LV"/>
        </w:rPr>
        <w:t>Par finanšu līdzekļu piešķiršanu no valsts budžeta programmas „Līdzekļi neparedzētiem gadījumiem”</w:t>
      </w:r>
    </w:p>
    <w:p w:rsidR="004A2B25" w:rsidRPr="00671F46" w:rsidRDefault="004A2B25" w:rsidP="003940A9">
      <w:pPr>
        <w:pStyle w:val="Nosaukums"/>
        <w:rPr>
          <w:rFonts w:ascii="Times New Roman" w:hAnsi="Times New Roman"/>
          <w:b w:val="0"/>
          <w:sz w:val="28"/>
          <w:szCs w:val="28"/>
          <w:lang w:val="lv-LV"/>
        </w:rPr>
      </w:pPr>
    </w:p>
    <w:p w:rsidR="004A2B25" w:rsidRPr="00671F46" w:rsidRDefault="004A2B25" w:rsidP="003940A9">
      <w:pPr>
        <w:pStyle w:val="Nosaukums"/>
        <w:rPr>
          <w:rFonts w:ascii="Times New Roman" w:hAnsi="Times New Roman"/>
          <w:b w:val="0"/>
          <w:sz w:val="28"/>
          <w:szCs w:val="28"/>
          <w:lang w:val="lv-LV"/>
        </w:rPr>
      </w:pPr>
    </w:p>
    <w:p w:rsidR="004A2B25" w:rsidRPr="00160AFC" w:rsidRDefault="004A2B25" w:rsidP="0004691A">
      <w:pPr>
        <w:pStyle w:val="Nosaukums"/>
        <w:ind w:firstLine="720"/>
        <w:jc w:val="both"/>
        <w:rPr>
          <w:rFonts w:ascii="Times New Roman" w:hAnsi="Times New Roman"/>
          <w:b w:val="0"/>
          <w:sz w:val="28"/>
          <w:szCs w:val="28"/>
          <w:lang w:val="lv-LV"/>
        </w:rPr>
      </w:pPr>
      <w:r w:rsidRPr="00671F46">
        <w:rPr>
          <w:rFonts w:ascii="Times New Roman" w:hAnsi="Times New Roman"/>
          <w:b w:val="0"/>
          <w:sz w:val="28"/>
          <w:szCs w:val="28"/>
          <w:lang w:val="lv-LV"/>
        </w:rPr>
        <w:t xml:space="preserve">Finanšu ministrijai no valsts budžeta programmas 02.00.00 „Līdzekļi neparedzētiem gadījumiem” piešķirt Zemkopības ministrijai </w:t>
      </w:r>
      <w:r>
        <w:rPr>
          <w:rFonts w:ascii="Times New Roman" w:hAnsi="Times New Roman"/>
          <w:b w:val="0"/>
          <w:sz w:val="28"/>
          <w:szCs w:val="28"/>
          <w:lang w:val="lv-LV"/>
        </w:rPr>
        <w:t>35 153</w:t>
      </w:r>
      <w:r w:rsidRPr="00671F46">
        <w:rPr>
          <w:rFonts w:ascii="Times New Roman" w:hAnsi="Times New Roman"/>
          <w:b w:val="0"/>
          <w:sz w:val="28"/>
          <w:szCs w:val="28"/>
          <w:lang w:val="lv-LV"/>
        </w:rPr>
        <w:t xml:space="preserve"> latus pastiprinātu trihinelozes uzraudzības un ierobežošanas pasākumu veikšanai </w:t>
      </w:r>
      <w:r w:rsidRPr="00160AFC">
        <w:rPr>
          <w:rFonts w:ascii="Times New Roman" w:hAnsi="Times New Roman"/>
          <w:b w:val="0"/>
          <w:sz w:val="28"/>
          <w:szCs w:val="28"/>
          <w:lang w:val="lv-LV"/>
        </w:rPr>
        <w:t>2012.gadā, tai skaitā:</w:t>
      </w:r>
    </w:p>
    <w:p w:rsidR="004A2B25" w:rsidRPr="00160AFC" w:rsidRDefault="004A2B25" w:rsidP="0082300F">
      <w:pPr>
        <w:pStyle w:val="Nosaukums"/>
        <w:numPr>
          <w:ilvl w:val="0"/>
          <w:numId w:val="3"/>
        </w:numPr>
        <w:jc w:val="both"/>
        <w:rPr>
          <w:rFonts w:ascii="Times New Roman" w:hAnsi="Times New Roman"/>
          <w:b w:val="0"/>
          <w:sz w:val="28"/>
          <w:szCs w:val="28"/>
          <w:lang w:val="lv-LV"/>
        </w:rPr>
      </w:pPr>
      <w:r w:rsidRPr="00160AFC">
        <w:rPr>
          <w:rFonts w:ascii="Times New Roman" w:hAnsi="Times New Roman"/>
          <w:b w:val="0"/>
          <w:sz w:val="28"/>
          <w:szCs w:val="28"/>
          <w:lang w:val="lv-LV"/>
        </w:rPr>
        <w:t>14 582 latus Pārtikas un veterinārajam dienestam;</w:t>
      </w:r>
    </w:p>
    <w:p w:rsidR="004A2B25" w:rsidRPr="00160AFC" w:rsidRDefault="004A2B25" w:rsidP="00CC25C0">
      <w:pPr>
        <w:pStyle w:val="Nosaukums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b w:val="0"/>
          <w:sz w:val="28"/>
          <w:szCs w:val="28"/>
          <w:lang w:val="lv-LV"/>
        </w:rPr>
      </w:pPr>
      <w:r w:rsidRPr="00160AFC">
        <w:rPr>
          <w:rFonts w:ascii="Times New Roman" w:hAnsi="Times New Roman"/>
          <w:b w:val="0"/>
          <w:color w:val="000000"/>
          <w:sz w:val="28"/>
          <w:szCs w:val="28"/>
          <w:lang w:val="lv-LV"/>
        </w:rPr>
        <w:t xml:space="preserve">20 </w:t>
      </w:r>
      <w:smartTag w:uri="schemas-tilde-lv/tildestengine" w:element="currency2">
        <w:smartTagPr>
          <w:attr w:name="currency_id" w:val="48"/>
          <w:attr w:name="currency_key" w:val="LVL"/>
          <w:attr w:name="currency_value" w:val="571"/>
          <w:attr w:name="currency_text" w:val="latu"/>
        </w:smartTagPr>
        <w:r w:rsidRPr="00160AFC">
          <w:rPr>
            <w:rFonts w:ascii="Times New Roman" w:hAnsi="Times New Roman"/>
            <w:b w:val="0"/>
            <w:color w:val="000000"/>
            <w:sz w:val="28"/>
            <w:szCs w:val="28"/>
            <w:lang w:val="lv-LV"/>
          </w:rPr>
          <w:t>571 latu</w:t>
        </w:r>
      </w:smartTag>
      <w:r w:rsidRPr="00160AFC">
        <w:rPr>
          <w:rFonts w:ascii="Times New Roman" w:hAnsi="Times New Roman"/>
          <w:b w:val="0"/>
          <w:color w:val="000000"/>
          <w:sz w:val="28"/>
          <w:szCs w:val="28"/>
          <w:lang w:val="lv-LV"/>
        </w:rPr>
        <w:t xml:space="preserve"> valsts zinātniskajam institūtam „Pārtikas drošības, dzīvnieku veselības un vides zinātniskais institūts „BIOR””.</w:t>
      </w:r>
    </w:p>
    <w:p w:rsidR="004A2B25" w:rsidRPr="00671F46" w:rsidRDefault="004A2B25" w:rsidP="003940A9">
      <w:pPr>
        <w:pStyle w:val="Nosaukums"/>
        <w:jc w:val="both"/>
        <w:rPr>
          <w:rFonts w:ascii="Times New Roman" w:hAnsi="Times New Roman"/>
          <w:b w:val="0"/>
          <w:sz w:val="28"/>
          <w:szCs w:val="28"/>
          <w:lang w:val="lv-LV"/>
        </w:rPr>
      </w:pPr>
    </w:p>
    <w:p w:rsidR="004A2B25" w:rsidRPr="00671F46" w:rsidRDefault="004A2B25" w:rsidP="003940A9">
      <w:pPr>
        <w:pStyle w:val="Nosaukums"/>
        <w:jc w:val="both"/>
        <w:rPr>
          <w:rFonts w:ascii="Times New Roman" w:hAnsi="Times New Roman"/>
          <w:b w:val="0"/>
          <w:sz w:val="28"/>
          <w:szCs w:val="28"/>
          <w:lang w:val="lv-LV"/>
        </w:rPr>
      </w:pPr>
    </w:p>
    <w:p w:rsidR="004A2B25" w:rsidRPr="00671F46" w:rsidRDefault="004A2B25" w:rsidP="003940A9">
      <w:pPr>
        <w:pStyle w:val="Nosaukums"/>
        <w:jc w:val="both"/>
        <w:rPr>
          <w:rFonts w:ascii="Times New Roman" w:hAnsi="Times New Roman"/>
          <w:b w:val="0"/>
          <w:sz w:val="28"/>
          <w:szCs w:val="28"/>
          <w:lang w:val="lv-LV"/>
        </w:rPr>
      </w:pPr>
    </w:p>
    <w:p w:rsidR="004A2B25" w:rsidRPr="00671F46" w:rsidRDefault="004A2B25" w:rsidP="000F139B">
      <w:pPr>
        <w:pStyle w:val="Nosaukums"/>
        <w:tabs>
          <w:tab w:val="left" w:pos="6379"/>
        </w:tabs>
        <w:ind w:firstLine="720"/>
        <w:jc w:val="both"/>
        <w:rPr>
          <w:rFonts w:ascii="Times New Roman" w:hAnsi="Times New Roman"/>
          <w:b w:val="0"/>
          <w:sz w:val="28"/>
          <w:szCs w:val="28"/>
          <w:lang w:val="lv-LV"/>
        </w:rPr>
      </w:pPr>
      <w:r w:rsidRPr="00671F46">
        <w:rPr>
          <w:rFonts w:ascii="Times New Roman" w:hAnsi="Times New Roman"/>
          <w:b w:val="0"/>
          <w:sz w:val="28"/>
          <w:szCs w:val="28"/>
          <w:lang w:val="lv-LV"/>
        </w:rPr>
        <w:t>Ministru prezidents</w:t>
      </w:r>
      <w:r>
        <w:rPr>
          <w:rFonts w:ascii="Times New Roman" w:hAnsi="Times New Roman"/>
          <w:b w:val="0"/>
          <w:sz w:val="28"/>
          <w:szCs w:val="28"/>
          <w:lang w:val="lv-LV"/>
        </w:rPr>
        <w:tab/>
      </w:r>
      <w:proofErr w:type="spellStart"/>
      <w:r w:rsidRPr="00671F46">
        <w:rPr>
          <w:rFonts w:ascii="Times New Roman" w:hAnsi="Times New Roman"/>
          <w:b w:val="0"/>
          <w:sz w:val="28"/>
          <w:szCs w:val="28"/>
          <w:lang w:val="lv-LV"/>
        </w:rPr>
        <w:t>V.Dombrovskis</w:t>
      </w:r>
      <w:proofErr w:type="spellEnd"/>
    </w:p>
    <w:p w:rsidR="004A2B25" w:rsidRPr="00671F46" w:rsidRDefault="004A2B25" w:rsidP="000F139B">
      <w:pPr>
        <w:pStyle w:val="Nosaukums"/>
        <w:tabs>
          <w:tab w:val="left" w:pos="6379"/>
        </w:tabs>
        <w:jc w:val="both"/>
        <w:rPr>
          <w:rFonts w:ascii="Times New Roman" w:hAnsi="Times New Roman"/>
          <w:b w:val="0"/>
          <w:sz w:val="28"/>
          <w:szCs w:val="28"/>
          <w:lang w:val="lv-LV"/>
        </w:rPr>
      </w:pPr>
    </w:p>
    <w:p w:rsidR="004A2B25" w:rsidRPr="00671F46" w:rsidRDefault="004A2B25" w:rsidP="000F139B">
      <w:pPr>
        <w:pStyle w:val="Nosaukums"/>
        <w:tabs>
          <w:tab w:val="left" w:pos="6379"/>
        </w:tabs>
        <w:jc w:val="both"/>
        <w:rPr>
          <w:rFonts w:ascii="Times New Roman" w:hAnsi="Times New Roman"/>
          <w:b w:val="0"/>
          <w:sz w:val="28"/>
          <w:szCs w:val="28"/>
          <w:lang w:val="lv-LV"/>
        </w:rPr>
      </w:pPr>
    </w:p>
    <w:p w:rsidR="004A2B25" w:rsidRPr="00671F46" w:rsidRDefault="004A2B25" w:rsidP="000F139B">
      <w:pPr>
        <w:pStyle w:val="Nosaukums"/>
        <w:tabs>
          <w:tab w:val="left" w:pos="6379"/>
        </w:tabs>
        <w:ind w:firstLine="720"/>
        <w:jc w:val="both"/>
        <w:rPr>
          <w:rFonts w:ascii="Times New Roman" w:hAnsi="Times New Roman"/>
          <w:b w:val="0"/>
          <w:sz w:val="28"/>
          <w:szCs w:val="28"/>
          <w:lang w:val="lv-LV"/>
        </w:rPr>
      </w:pPr>
      <w:r w:rsidRPr="00671F46">
        <w:rPr>
          <w:rFonts w:ascii="Times New Roman" w:hAnsi="Times New Roman"/>
          <w:b w:val="0"/>
          <w:sz w:val="28"/>
          <w:szCs w:val="28"/>
          <w:lang w:val="lv-LV"/>
        </w:rPr>
        <w:t>Zemkopības ministre</w:t>
      </w:r>
      <w:r>
        <w:rPr>
          <w:rFonts w:ascii="Times New Roman" w:hAnsi="Times New Roman"/>
          <w:b w:val="0"/>
          <w:sz w:val="28"/>
          <w:szCs w:val="28"/>
          <w:lang w:val="lv-LV"/>
        </w:rPr>
        <w:tab/>
      </w:r>
      <w:r w:rsidRPr="00671F46">
        <w:rPr>
          <w:rFonts w:ascii="Times New Roman" w:hAnsi="Times New Roman"/>
          <w:b w:val="0"/>
          <w:sz w:val="28"/>
          <w:szCs w:val="28"/>
          <w:lang w:val="lv-LV"/>
        </w:rPr>
        <w:t>L.Straujuma</w:t>
      </w:r>
    </w:p>
    <w:p w:rsidR="004A2B25" w:rsidRPr="00671F46" w:rsidRDefault="004A2B25" w:rsidP="00521BB1">
      <w:pPr>
        <w:pStyle w:val="Nosaukums"/>
        <w:jc w:val="left"/>
        <w:rPr>
          <w:lang w:val="lv-LV"/>
        </w:rPr>
      </w:pPr>
    </w:p>
    <w:p w:rsidR="004A2B25" w:rsidRPr="00671F46" w:rsidRDefault="004A2B25" w:rsidP="003940A9">
      <w:pPr>
        <w:pStyle w:val="Nosaukums"/>
        <w:rPr>
          <w:lang w:val="lv-LV"/>
        </w:rPr>
      </w:pPr>
    </w:p>
    <w:p w:rsidR="004A2B25" w:rsidRPr="00021AAA" w:rsidRDefault="004A2B25" w:rsidP="00622DE8">
      <w:pPr>
        <w:jc w:val="both"/>
        <w:rPr>
          <w:sz w:val="20"/>
          <w:szCs w:val="20"/>
          <w:lang w:val="lv-LV"/>
        </w:rPr>
      </w:pPr>
    </w:p>
    <w:p w:rsidR="004A2B25" w:rsidRDefault="004A2B25" w:rsidP="00622DE8">
      <w:pPr>
        <w:jc w:val="both"/>
        <w:rPr>
          <w:sz w:val="20"/>
          <w:szCs w:val="20"/>
          <w:lang w:val="lv-LV"/>
        </w:rPr>
      </w:pPr>
    </w:p>
    <w:p w:rsidR="00572BAD" w:rsidRDefault="00572BAD" w:rsidP="00622DE8">
      <w:pPr>
        <w:jc w:val="both"/>
        <w:rPr>
          <w:sz w:val="20"/>
          <w:szCs w:val="20"/>
          <w:lang w:val="lv-LV"/>
        </w:rPr>
      </w:pPr>
    </w:p>
    <w:p w:rsidR="00572BAD" w:rsidRDefault="00572BAD" w:rsidP="00622DE8">
      <w:pPr>
        <w:jc w:val="both"/>
        <w:rPr>
          <w:sz w:val="20"/>
          <w:szCs w:val="20"/>
          <w:lang w:val="lv-LV"/>
        </w:rPr>
      </w:pPr>
    </w:p>
    <w:p w:rsidR="00572BAD" w:rsidRDefault="00572BAD" w:rsidP="00622DE8">
      <w:pPr>
        <w:jc w:val="both"/>
        <w:rPr>
          <w:sz w:val="20"/>
          <w:szCs w:val="20"/>
          <w:lang w:val="lv-LV"/>
        </w:rPr>
      </w:pPr>
    </w:p>
    <w:p w:rsidR="00572BAD" w:rsidRDefault="00572BAD" w:rsidP="00622DE8">
      <w:pPr>
        <w:jc w:val="both"/>
        <w:rPr>
          <w:sz w:val="20"/>
          <w:szCs w:val="20"/>
          <w:lang w:val="lv-LV"/>
        </w:rPr>
      </w:pPr>
    </w:p>
    <w:p w:rsidR="00572BAD" w:rsidRDefault="00572BAD" w:rsidP="00622DE8">
      <w:pPr>
        <w:jc w:val="both"/>
        <w:rPr>
          <w:sz w:val="20"/>
          <w:szCs w:val="20"/>
          <w:lang w:val="lv-LV"/>
        </w:rPr>
      </w:pPr>
    </w:p>
    <w:p w:rsidR="00572BAD" w:rsidRDefault="00572BAD" w:rsidP="00622DE8">
      <w:pPr>
        <w:jc w:val="both"/>
        <w:rPr>
          <w:sz w:val="20"/>
          <w:szCs w:val="20"/>
          <w:lang w:val="lv-LV"/>
        </w:rPr>
      </w:pPr>
    </w:p>
    <w:p w:rsidR="00572BAD" w:rsidRPr="00021AAA" w:rsidRDefault="00572BAD" w:rsidP="00622DE8">
      <w:pPr>
        <w:jc w:val="both"/>
        <w:rPr>
          <w:sz w:val="20"/>
          <w:szCs w:val="20"/>
          <w:lang w:val="lv-LV"/>
        </w:rPr>
      </w:pPr>
    </w:p>
    <w:p w:rsidR="004A2B25" w:rsidRPr="00021AAA" w:rsidRDefault="004A2B25" w:rsidP="00622DE8">
      <w:pPr>
        <w:jc w:val="both"/>
        <w:rPr>
          <w:sz w:val="20"/>
          <w:szCs w:val="20"/>
          <w:lang w:val="lv-LV"/>
        </w:rPr>
      </w:pPr>
    </w:p>
    <w:p w:rsidR="004A2B25" w:rsidRPr="00021AAA" w:rsidRDefault="004A2B25" w:rsidP="00622DE8">
      <w:pPr>
        <w:jc w:val="both"/>
        <w:rPr>
          <w:sz w:val="20"/>
          <w:szCs w:val="20"/>
          <w:lang w:val="lv-LV"/>
        </w:rPr>
      </w:pPr>
    </w:p>
    <w:p w:rsidR="00572BAD" w:rsidRDefault="00572BAD" w:rsidP="006A6CBF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2012.09.21. 12:44</w:t>
      </w:r>
    </w:p>
    <w:p w:rsidR="00A449F1" w:rsidRPr="00A449F1" w:rsidRDefault="00A449F1" w:rsidP="006A6CBF">
      <w:pPr>
        <w:jc w:val="both"/>
        <w:rPr>
          <w:sz w:val="20"/>
          <w:szCs w:val="20"/>
        </w:rPr>
      </w:pPr>
      <w:fldSimple w:instr=" NUMWORDS   \* MERGEFORMAT ">
        <w:r w:rsidRPr="00A449F1">
          <w:rPr>
            <w:noProof/>
            <w:sz w:val="20"/>
            <w:szCs w:val="20"/>
          </w:rPr>
          <w:t>85</w:t>
        </w:r>
      </w:fldSimple>
    </w:p>
    <w:p w:rsidR="004A2B25" w:rsidRPr="00021AAA" w:rsidRDefault="004A2B25" w:rsidP="006A6CBF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S.Rubene,</w:t>
      </w:r>
    </w:p>
    <w:p w:rsidR="004A2B25" w:rsidRPr="00021AAA" w:rsidRDefault="004A2B25" w:rsidP="006A6CBF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67027064, Sigita.Rubene@</w:t>
      </w:r>
      <w:smartTag w:uri="urn:schemas-microsoft-com:office:smarttags" w:element="PersonName">
        <w:r>
          <w:rPr>
            <w:sz w:val="20"/>
            <w:szCs w:val="20"/>
            <w:lang w:val="lv-LV"/>
          </w:rPr>
          <w:t>zm</w:t>
        </w:r>
      </w:smartTag>
      <w:r>
        <w:rPr>
          <w:sz w:val="20"/>
          <w:szCs w:val="20"/>
          <w:lang w:val="lv-LV"/>
        </w:rPr>
        <w:t>.gov.lv</w:t>
      </w:r>
    </w:p>
    <w:sectPr w:rsidR="004A2B25" w:rsidRPr="00021AAA" w:rsidSect="00572BAD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0F9" w:rsidRDefault="002410F9">
      <w:r>
        <w:separator/>
      </w:r>
    </w:p>
  </w:endnote>
  <w:endnote w:type="continuationSeparator" w:id="0">
    <w:p w:rsidR="002410F9" w:rsidRDefault="00241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25" w:rsidRPr="00084351" w:rsidRDefault="000D5429" w:rsidP="008F6B2A">
    <w:pPr>
      <w:pStyle w:val="Kjene"/>
      <w:tabs>
        <w:tab w:val="clear" w:pos="8306"/>
        <w:tab w:val="right" w:pos="9000"/>
      </w:tabs>
      <w:ind w:right="22"/>
      <w:jc w:val="both"/>
    </w:pPr>
    <w:fldSimple w:instr=" FILENAME   \* MERGEFORMAT ">
      <w:r w:rsidR="00B65F0A">
        <w:rPr>
          <w:noProof/>
        </w:rPr>
        <w:t>ZMRik_210912_trihin</w:t>
      </w:r>
    </w:fldSimple>
    <w:r w:rsidR="004A2B25" w:rsidRPr="00B74E15">
      <w:t xml:space="preserve">; </w:t>
    </w:r>
    <w:proofErr w:type="spellStart"/>
    <w:r w:rsidR="004A2B25">
      <w:t>Informatīvais</w:t>
    </w:r>
    <w:proofErr w:type="spellEnd"/>
    <w:r w:rsidR="004A2B25">
      <w:t xml:space="preserve"> </w:t>
    </w:r>
    <w:proofErr w:type="spellStart"/>
    <w:r w:rsidR="004A2B25">
      <w:t>ziņojums</w:t>
    </w:r>
    <w:proofErr w:type="spellEnd"/>
    <w:r w:rsidR="004A2B25">
      <w:t xml:space="preserve"> par </w:t>
    </w:r>
    <w:proofErr w:type="spellStart"/>
    <w:r w:rsidR="004A2B25">
      <w:t>dzīvnieku</w:t>
    </w:r>
    <w:proofErr w:type="spellEnd"/>
    <w:r w:rsidR="004A2B25">
      <w:t xml:space="preserve"> </w:t>
    </w:r>
    <w:proofErr w:type="spellStart"/>
    <w:r w:rsidR="004A2B25">
      <w:t>izcelsmes</w:t>
    </w:r>
    <w:proofErr w:type="spellEnd"/>
    <w:r w:rsidR="004A2B25">
      <w:t xml:space="preserve"> </w:t>
    </w:r>
    <w:proofErr w:type="spellStart"/>
    <w:r w:rsidR="004A2B25">
      <w:t>pārtikas</w:t>
    </w:r>
    <w:proofErr w:type="spellEnd"/>
    <w:r w:rsidR="004A2B25">
      <w:t xml:space="preserve"> </w:t>
    </w:r>
    <w:proofErr w:type="spellStart"/>
    <w:r w:rsidR="004A2B25">
      <w:t>kravu</w:t>
    </w:r>
    <w:proofErr w:type="spellEnd"/>
    <w:r w:rsidR="004A2B25">
      <w:t xml:space="preserve"> </w:t>
    </w:r>
    <w:proofErr w:type="spellStart"/>
    <w:r w:rsidR="004A2B25">
      <w:t>veterināro</w:t>
    </w:r>
    <w:proofErr w:type="spellEnd"/>
    <w:r w:rsidR="004A2B25">
      <w:t xml:space="preserve"> </w:t>
    </w:r>
    <w:proofErr w:type="spellStart"/>
    <w:r w:rsidR="004A2B25">
      <w:t>robežkontroli</w:t>
    </w:r>
    <w:proofErr w:type="spellEnd"/>
    <w:r w:rsidR="004A2B25">
      <w:t xml:space="preserve"> un </w:t>
    </w:r>
    <w:proofErr w:type="spellStart"/>
    <w:r w:rsidR="004A2B25">
      <w:t>augu</w:t>
    </w:r>
    <w:proofErr w:type="spellEnd"/>
    <w:r w:rsidR="004A2B25">
      <w:t xml:space="preserve">, </w:t>
    </w:r>
    <w:proofErr w:type="spellStart"/>
    <w:r w:rsidR="004A2B25">
      <w:t>augu</w:t>
    </w:r>
    <w:proofErr w:type="spellEnd"/>
    <w:r w:rsidR="004A2B25">
      <w:t xml:space="preserve"> </w:t>
    </w:r>
    <w:proofErr w:type="spellStart"/>
    <w:r w:rsidR="004A2B25">
      <w:t>produktu</w:t>
    </w:r>
    <w:proofErr w:type="spellEnd"/>
    <w:r w:rsidR="004A2B25">
      <w:t xml:space="preserve"> </w:t>
    </w:r>
    <w:proofErr w:type="spellStart"/>
    <w:r w:rsidR="004A2B25">
      <w:t>izcelsmes</w:t>
    </w:r>
    <w:proofErr w:type="spellEnd"/>
    <w:r w:rsidR="004A2B25">
      <w:t xml:space="preserve"> </w:t>
    </w:r>
    <w:proofErr w:type="spellStart"/>
    <w:r w:rsidR="004A2B25">
      <w:t>fitosanitāro</w:t>
    </w:r>
    <w:proofErr w:type="spellEnd"/>
    <w:r w:rsidR="004A2B25">
      <w:t xml:space="preserve"> </w:t>
    </w:r>
    <w:proofErr w:type="spellStart"/>
    <w:r w:rsidR="004A2B25">
      <w:t>kontroli</w:t>
    </w:r>
    <w:proofErr w:type="spellEnd"/>
    <w:r w:rsidR="004A2B25">
      <w:t xml:space="preserve"> VAS „</w:t>
    </w:r>
    <w:proofErr w:type="spellStart"/>
    <w:r w:rsidR="004A2B25">
      <w:t>Starptautiskā</w:t>
    </w:r>
    <w:proofErr w:type="spellEnd"/>
    <w:r w:rsidR="004A2B25">
      <w:t xml:space="preserve"> </w:t>
    </w:r>
    <w:proofErr w:type="spellStart"/>
    <w:r w:rsidR="004A2B25">
      <w:t>lidosta</w:t>
    </w:r>
    <w:proofErr w:type="spellEnd"/>
    <w:r w:rsidR="004A2B25">
      <w:t xml:space="preserve"> „</w:t>
    </w:r>
    <w:proofErr w:type="spellStart"/>
    <w:smartTag w:uri="urn:schemas-microsoft-com:office:smarttags" w:element="City">
      <w:smartTag w:uri="urn:schemas-microsoft-com:office:smarttags" w:element="place">
        <w:r w:rsidR="004A2B25">
          <w:t>Rīga</w:t>
        </w:r>
      </w:smartTag>
    </w:smartTag>
    <w:proofErr w:type="spellEnd"/>
    <w:r w:rsidR="004A2B25">
      <w:t>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25" w:rsidRPr="00671F46" w:rsidRDefault="004A2B25" w:rsidP="009816D9">
    <w:pPr>
      <w:pStyle w:val="Kjene"/>
      <w:tabs>
        <w:tab w:val="clear" w:pos="8306"/>
        <w:tab w:val="right" w:pos="9000"/>
      </w:tabs>
      <w:ind w:right="22"/>
      <w:jc w:val="both"/>
      <w:rPr>
        <w:sz w:val="20"/>
        <w:szCs w:val="20"/>
        <w:lang w:val="lv-LV"/>
      </w:rPr>
    </w:pPr>
    <w:r w:rsidRPr="00671F46">
      <w:rPr>
        <w:sz w:val="20"/>
        <w:szCs w:val="20"/>
        <w:lang w:val="lv-LV"/>
      </w:rPr>
      <w:t>ZMRik_</w:t>
    </w:r>
    <w:r>
      <w:rPr>
        <w:sz w:val="20"/>
        <w:szCs w:val="20"/>
        <w:lang w:val="lv-LV"/>
      </w:rPr>
      <w:t>210912</w:t>
    </w:r>
    <w:r w:rsidRPr="00671F46">
      <w:rPr>
        <w:sz w:val="20"/>
        <w:szCs w:val="20"/>
        <w:lang w:val="lv-LV"/>
      </w:rPr>
      <w:t>_trihin; Ministru kabineta rīkojuma projekts „Par finanšu līdzekļu piešķiršanu no valsts budžeta programmas „Līdzekļi neparedzētiem gadījumiem””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0F9" w:rsidRDefault="002410F9">
      <w:r>
        <w:separator/>
      </w:r>
    </w:p>
  </w:footnote>
  <w:footnote w:type="continuationSeparator" w:id="0">
    <w:p w:rsidR="002410F9" w:rsidRDefault="00241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25" w:rsidRDefault="000D5429" w:rsidP="003961D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A2B25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A2B25" w:rsidRDefault="004A2B25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25" w:rsidRDefault="000D5429" w:rsidP="003961D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A2B25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A2B25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A2B25" w:rsidRDefault="004A2B2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02F6B"/>
    <w:multiLevelType w:val="hybridMultilevel"/>
    <w:tmpl w:val="A01AACF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4B1147"/>
    <w:multiLevelType w:val="hybridMultilevel"/>
    <w:tmpl w:val="E988B316"/>
    <w:lvl w:ilvl="0" w:tplc="5F06D0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117607A"/>
    <w:multiLevelType w:val="hybridMultilevel"/>
    <w:tmpl w:val="9B185436"/>
    <w:lvl w:ilvl="0" w:tplc="045A4CF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1D8"/>
    <w:rsid w:val="000053EC"/>
    <w:rsid w:val="00007DCD"/>
    <w:rsid w:val="00015EF5"/>
    <w:rsid w:val="00020DB9"/>
    <w:rsid w:val="00021AAA"/>
    <w:rsid w:val="00031732"/>
    <w:rsid w:val="0004025B"/>
    <w:rsid w:val="00043D5E"/>
    <w:rsid w:val="0004691A"/>
    <w:rsid w:val="000517E0"/>
    <w:rsid w:val="000543F0"/>
    <w:rsid w:val="00076081"/>
    <w:rsid w:val="000826C3"/>
    <w:rsid w:val="00084351"/>
    <w:rsid w:val="00085201"/>
    <w:rsid w:val="000934A3"/>
    <w:rsid w:val="000B3772"/>
    <w:rsid w:val="000C3ABF"/>
    <w:rsid w:val="000C40F0"/>
    <w:rsid w:val="000C51C9"/>
    <w:rsid w:val="000C6506"/>
    <w:rsid w:val="000C7BE1"/>
    <w:rsid w:val="000D5429"/>
    <w:rsid w:val="000D6BC4"/>
    <w:rsid w:val="000D7478"/>
    <w:rsid w:val="000F139B"/>
    <w:rsid w:val="000F316A"/>
    <w:rsid w:val="001062C0"/>
    <w:rsid w:val="0011010A"/>
    <w:rsid w:val="00127269"/>
    <w:rsid w:val="00140423"/>
    <w:rsid w:val="00160AFC"/>
    <w:rsid w:val="00176DB0"/>
    <w:rsid w:val="00180A15"/>
    <w:rsid w:val="00196797"/>
    <w:rsid w:val="001C2273"/>
    <w:rsid w:val="001C2BBE"/>
    <w:rsid w:val="001C7F55"/>
    <w:rsid w:val="001D17A0"/>
    <w:rsid w:val="001E67A8"/>
    <w:rsid w:val="001E7DAD"/>
    <w:rsid w:val="001F6939"/>
    <w:rsid w:val="00200CEE"/>
    <w:rsid w:val="00203034"/>
    <w:rsid w:val="00210B3F"/>
    <w:rsid w:val="00210C7D"/>
    <w:rsid w:val="002131EC"/>
    <w:rsid w:val="00215022"/>
    <w:rsid w:val="002272B1"/>
    <w:rsid w:val="00227EBE"/>
    <w:rsid w:val="00233FE1"/>
    <w:rsid w:val="00234CAF"/>
    <w:rsid w:val="00236A37"/>
    <w:rsid w:val="002410F9"/>
    <w:rsid w:val="00250E4C"/>
    <w:rsid w:val="00262183"/>
    <w:rsid w:val="00270332"/>
    <w:rsid w:val="0029335E"/>
    <w:rsid w:val="002B191A"/>
    <w:rsid w:val="002C2973"/>
    <w:rsid w:val="002C4B8E"/>
    <w:rsid w:val="002D73C8"/>
    <w:rsid w:val="002F38D9"/>
    <w:rsid w:val="003040EF"/>
    <w:rsid w:val="003058BF"/>
    <w:rsid w:val="0030641B"/>
    <w:rsid w:val="003125A7"/>
    <w:rsid w:val="003127C7"/>
    <w:rsid w:val="00322B8D"/>
    <w:rsid w:val="0033117C"/>
    <w:rsid w:val="0033234D"/>
    <w:rsid w:val="0033352E"/>
    <w:rsid w:val="0033614F"/>
    <w:rsid w:val="00343D5A"/>
    <w:rsid w:val="00347BCB"/>
    <w:rsid w:val="003940A9"/>
    <w:rsid w:val="003961D8"/>
    <w:rsid w:val="003A7C4C"/>
    <w:rsid w:val="003B4FE7"/>
    <w:rsid w:val="003B73FC"/>
    <w:rsid w:val="003C04C9"/>
    <w:rsid w:val="003C6C82"/>
    <w:rsid w:val="003D07A0"/>
    <w:rsid w:val="003E0815"/>
    <w:rsid w:val="003E53D4"/>
    <w:rsid w:val="00417142"/>
    <w:rsid w:val="00421496"/>
    <w:rsid w:val="0042235E"/>
    <w:rsid w:val="004568FD"/>
    <w:rsid w:val="00457D4A"/>
    <w:rsid w:val="00481644"/>
    <w:rsid w:val="00481772"/>
    <w:rsid w:val="004842B0"/>
    <w:rsid w:val="004A2B25"/>
    <w:rsid w:val="004F0210"/>
    <w:rsid w:val="004F1C70"/>
    <w:rsid w:val="004F439A"/>
    <w:rsid w:val="004F6487"/>
    <w:rsid w:val="004F6F66"/>
    <w:rsid w:val="005035A9"/>
    <w:rsid w:val="00521BB1"/>
    <w:rsid w:val="00527CFA"/>
    <w:rsid w:val="00530E9E"/>
    <w:rsid w:val="005379E5"/>
    <w:rsid w:val="005526BC"/>
    <w:rsid w:val="00572BAD"/>
    <w:rsid w:val="00576006"/>
    <w:rsid w:val="005810F8"/>
    <w:rsid w:val="0058187E"/>
    <w:rsid w:val="00591CFB"/>
    <w:rsid w:val="005B1F0B"/>
    <w:rsid w:val="005D35E5"/>
    <w:rsid w:val="005D7CF0"/>
    <w:rsid w:val="005E0844"/>
    <w:rsid w:val="005F4631"/>
    <w:rsid w:val="00622DE8"/>
    <w:rsid w:val="00632075"/>
    <w:rsid w:val="00632185"/>
    <w:rsid w:val="006411AC"/>
    <w:rsid w:val="006423F9"/>
    <w:rsid w:val="00647B1C"/>
    <w:rsid w:val="006511FF"/>
    <w:rsid w:val="0065146D"/>
    <w:rsid w:val="006614A0"/>
    <w:rsid w:val="00661DC5"/>
    <w:rsid w:val="006640EC"/>
    <w:rsid w:val="00671F46"/>
    <w:rsid w:val="00671FAF"/>
    <w:rsid w:val="006A6CBF"/>
    <w:rsid w:val="006B5520"/>
    <w:rsid w:val="006C29E9"/>
    <w:rsid w:val="006C5CAB"/>
    <w:rsid w:val="006D6340"/>
    <w:rsid w:val="006D6A2F"/>
    <w:rsid w:val="00705152"/>
    <w:rsid w:val="007103D0"/>
    <w:rsid w:val="0074242D"/>
    <w:rsid w:val="007452D2"/>
    <w:rsid w:val="00750274"/>
    <w:rsid w:val="00751276"/>
    <w:rsid w:val="0075408B"/>
    <w:rsid w:val="00757358"/>
    <w:rsid w:val="00764F13"/>
    <w:rsid w:val="00766365"/>
    <w:rsid w:val="007747B6"/>
    <w:rsid w:val="00775D8C"/>
    <w:rsid w:val="007769A7"/>
    <w:rsid w:val="007837E7"/>
    <w:rsid w:val="00785AEE"/>
    <w:rsid w:val="007929D9"/>
    <w:rsid w:val="007A267C"/>
    <w:rsid w:val="007A2F24"/>
    <w:rsid w:val="007B3341"/>
    <w:rsid w:val="007B33BF"/>
    <w:rsid w:val="007B5743"/>
    <w:rsid w:val="007B6B27"/>
    <w:rsid w:val="007C034C"/>
    <w:rsid w:val="007C5588"/>
    <w:rsid w:val="007D66F1"/>
    <w:rsid w:val="007D6FDA"/>
    <w:rsid w:val="007E421A"/>
    <w:rsid w:val="00815FC7"/>
    <w:rsid w:val="00817AC9"/>
    <w:rsid w:val="00820C50"/>
    <w:rsid w:val="0082300F"/>
    <w:rsid w:val="00824A0D"/>
    <w:rsid w:val="00827B70"/>
    <w:rsid w:val="00831C47"/>
    <w:rsid w:val="00836C1E"/>
    <w:rsid w:val="00863C7E"/>
    <w:rsid w:val="008A3BB9"/>
    <w:rsid w:val="008A7FB8"/>
    <w:rsid w:val="008B2BE3"/>
    <w:rsid w:val="008B6BCE"/>
    <w:rsid w:val="008C42A7"/>
    <w:rsid w:val="008C7797"/>
    <w:rsid w:val="008D4950"/>
    <w:rsid w:val="008E6887"/>
    <w:rsid w:val="008F32D5"/>
    <w:rsid w:val="008F68F2"/>
    <w:rsid w:val="008F6B2A"/>
    <w:rsid w:val="008F77F7"/>
    <w:rsid w:val="009014ED"/>
    <w:rsid w:val="00912594"/>
    <w:rsid w:val="00920FA1"/>
    <w:rsid w:val="00921928"/>
    <w:rsid w:val="00931706"/>
    <w:rsid w:val="00937EC6"/>
    <w:rsid w:val="00943926"/>
    <w:rsid w:val="00943D73"/>
    <w:rsid w:val="0095650E"/>
    <w:rsid w:val="009736FD"/>
    <w:rsid w:val="00977E9D"/>
    <w:rsid w:val="009816D9"/>
    <w:rsid w:val="009B39E8"/>
    <w:rsid w:val="009C1D6B"/>
    <w:rsid w:val="009C4672"/>
    <w:rsid w:val="009E3354"/>
    <w:rsid w:val="009F6125"/>
    <w:rsid w:val="00A10EBF"/>
    <w:rsid w:val="00A15A0B"/>
    <w:rsid w:val="00A15EC9"/>
    <w:rsid w:val="00A16721"/>
    <w:rsid w:val="00A16986"/>
    <w:rsid w:val="00A265F7"/>
    <w:rsid w:val="00A3768E"/>
    <w:rsid w:val="00A449F1"/>
    <w:rsid w:val="00A54A6C"/>
    <w:rsid w:val="00A60810"/>
    <w:rsid w:val="00A65046"/>
    <w:rsid w:val="00A721D2"/>
    <w:rsid w:val="00AA29A0"/>
    <w:rsid w:val="00AA52F7"/>
    <w:rsid w:val="00AA7264"/>
    <w:rsid w:val="00AB7EA7"/>
    <w:rsid w:val="00AC23D6"/>
    <w:rsid w:val="00AC2ED0"/>
    <w:rsid w:val="00AC3676"/>
    <w:rsid w:val="00AF084D"/>
    <w:rsid w:val="00AF2D83"/>
    <w:rsid w:val="00B06A1D"/>
    <w:rsid w:val="00B07E1E"/>
    <w:rsid w:val="00B45DD4"/>
    <w:rsid w:val="00B531D7"/>
    <w:rsid w:val="00B6278C"/>
    <w:rsid w:val="00B65F0A"/>
    <w:rsid w:val="00B719DC"/>
    <w:rsid w:val="00B74E15"/>
    <w:rsid w:val="00B90AF3"/>
    <w:rsid w:val="00BA7D1D"/>
    <w:rsid w:val="00BD474D"/>
    <w:rsid w:val="00BD5DEF"/>
    <w:rsid w:val="00BE4349"/>
    <w:rsid w:val="00BE50CB"/>
    <w:rsid w:val="00BF2DA1"/>
    <w:rsid w:val="00BF6D59"/>
    <w:rsid w:val="00C1406D"/>
    <w:rsid w:val="00C14CA3"/>
    <w:rsid w:val="00C1755E"/>
    <w:rsid w:val="00C21190"/>
    <w:rsid w:val="00C41BD7"/>
    <w:rsid w:val="00C50A3A"/>
    <w:rsid w:val="00C52697"/>
    <w:rsid w:val="00C6691B"/>
    <w:rsid w:val="00CA78BC"/>
    <w:rsid w:val="00CB0236"/>
    <w:rsid w:val="00CC25C0"/>
    <w:rsid w:val="00CC280D"/>
    <w:rsid w:val="00CD2086"/>
    <w:rsid w:val="00CD2C2E"/>
    <w:rsid w:val="00CE06FD"/>
    <w:rsid w:val="00CE3069"/>
    <w:rsid w:val="00CF039B"/>
    <w:rsid w:val="00D358E1"/>
    <w:rsid w:val="00D5568E"/>
    <w:rsid w:val="00D73AA8"/>
    <w:rsid w:val="00D9149B"/>
    <w:rsid w:val="00D97C6B"/>
    <w:rsid w:val="00D97FA4"/>
    <w:rsid w:val="00DB3CA5"/>
    <w:rsid w:val="00DD45C8"/>
    <w:rsid w:val="00DD4753"/>
    <w:rsid w:val="00DD4D76"/>
    <w:rsid w:val="00DD4E9D"/>
    <w:rsid w:val="00DE6043"/>
    <w:rsid w:val="00E07E8A"/>
    <w:rsid w:val="00E10F53"/>
    <w:rsid w:val="00E11D0D"/>
    <w:rsid w:val="00E2642C"/>
    <w:rsid w:val="00E36B63"/>
    <w:rsid w:val="00E4038B"/>
    <w:rsid w:val="00E42A1C"/>
    <w:rsid w:val="00E505EE"/>
    <w:rsid w:val="00E54663"/>
    <w:rsid w:val="00E90249"/>
    <w:rsid w:val="00EA43BD"/>
    <w:rsid w:val="00EA60D5"/>
    <w:rsid w:val="00EA7BDB"/>
    <w:rsid w:val="00EC13CD"/>
    <w:rsid w:val="00EE12A9"/>
    <w:rsid w:val="00EF55C9"/>
    <w:rsid w:val="00F00082"/>
    <w:rsid w:val="00F0249C"/>
    <w:rsid w:val="00F0648C"/>
    <w:rsid w:val="00F06998"/>
    <w:rsid w:val="00F10826"/>
    <w:rsid w:val="00F13524"/>
    <w:rsid w:val="00F24B0E"/>
    <w:rsid w:val="00F25897"/>
    <w:rsid w:val="00F37497"/>
    <w:rsid w:val="00F46957"/>
    <w:rsid w:val="00F6372D"/>
    <w:rsid w:val="00F72686"/>
    <w:rsid w:val="00F855A6"/>
    <w:rsid w:val="00F94341"/>
    <w:rsid w:val="00FA2F6E"/>
    <w:rsid w:val="00FA4582"/>
    <w:rsid w:val="00FC7041"/>
    <w:rsid w:val="00FE025B"/>
    <w:rsid w:val="00FF0633"/>
    <w:rsid w:val="00FF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martTagType w:namespaceuri="schemas-tilde-lv/tildestengine" w:name="currency2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961D8"/>
    <w:rPr>
      <w:sz w:val="24"/>
      <w:szCs w:val="24"/>
      <w:lang w:val="en-GB" w:eastAsia="en-US"/>
    </w:rPr>
  </w:style>
  <w:style w:type="paragraph" w:styleId="Virsraksts1">
    <w:name w:val="heading 1"/>
    <w:basedOn w:val="Parastais"/>
    <w:next w:val="Parastais"/>
    <w:link w:val="Virsraksts1Rakstz"/>
    <w:uiPriority w:val="99"/>
    <w:qFormat/>
    <w:rsid w:val="003961D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3E0815"/>
    <w:rPr>
      <w:rFonts w:ascii="Cambria" w:hAnsi="Cambria" w:cs="Times New Roman"/>
      <w:b/>
      <w:kern w:val="32"/>
      <w:sz w:val="32"/>
      <w:lang w:val="en-GB" w:eastAsia="en-US"/>
    </w:rPr>
  </w:style>
  <w:style w:type="paragraph" w:customStyle="1" w:styleId="naislab">
    <w:name w:val="naislab"/>
    <w:basedOn w:val="Parastais"/>
    <w:uiPriority w:val="99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Parastais"/>
    <w:uiPriority w:val="99"/>
    <w:rsid w:val="00A16986"/>
    <w:pPr>
      <w:spacing w:before="100" w:beforeAutospacing="1" w:after="100" w:afterAutospacing="1"/>
    </w:pPr>
  </w:style>
  <w:style w:type="paragraph" w:styleId="Nosaukums">
    <w:name w:val="Title"/>
    <w:basedOn w:val="Parastais"/>
    <w:link w:val="NosaukumsRakstz"/>
    <w:uiPriority w:val="99"/>
    <w:qFormat/>
    <w:rsid w:val="003961D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3E0815"/>
    <w:rPr>
      <w:rFonts w:ascii="Cambria" w:hAnsi="Cambria" w:cs="Times New Roman"/>
      <w:b/>
      <w:kern w:val="28"/>
      <w:sz w:val="32"/>
      <w:lang w:val="en-GB" w:eastAsia="en-US"/>
    </w:rPr>
  </w:style>
  <w:style w:type="paragraph" w:styleId="Pamatteksts">
    <w:name w:val="Body Text"/>
    <w:basedOn w:val="Parastais"/>
    <w:link w:val="PamattekstsRakstz"/>
    <w:uiPriority w:val="99"/>
    <w:rsid w:val="003961D8"/>
    <w:pPr>
      <w:jc w:val="center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3E0815"/>
    <w:rPr>
      <w:rFonts w:cs="Times New Roman"/>
      <w:sz w:val="24"/>
      <w:lang w:val="en-GB" w:eastAsia="en-US"/>
    </w:rPr>
  </w:style>
  <w:style w:type="paragraph" w:styleId="Kjene">
    <w:name w:val="footer"/>
    <w:basedOn w:val="Parastais"/>
    <w:link w:val="KjeneRakstz"/>
    <w:uiPriority w:val="99"/>
    <w:rsid w:val="003961D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3E0815"/>
    <w:rPr>
      <w:rFonts w:cs="Times New Roman"/>
      <w:sz w:val="24"/>
      <w:lang w:val="en-GB" w:eastAsia="en-US"/>
    </w:rPr>
  </w:style>
  <w:style w:type="paragraph" w:styleId="Galvene">
    <w:name w:val="header"/>
    <w:basedOn w:val="Parastais"/>
    <w:link w:val="GalveneRakstz"/>
    <w:uiPriority w:val="99"/>
    <w:rsid w:val="003961D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3E0815"/>
    <w:rPr>
      <w:rFonts w:cs="Times New Roman"/>
      <w:sz w:val="24"/>
      <w:lang w:val="en-GB" w:eastAsia="en-US"/>
    </w:rPr>
  </w:style>
  <w:style w:type="character" w:styleId="Lappusesnumurs">
    <w:name w:val="page number"/>
    <w:basedOn w:val="Noklusjumarindkopasfonts"/>
    <w:uiPriority w:val="99"/>
    <w:rsid w:val="003961D8"/>
    <w:rPr>
      <w:rFonts w:cs="Times New Roman"/>
    </w:rPr>
  </w:style>
  <w:style w:type="character" w:styleId="Izteiksmgs">
    <w:name w:val="Strong"/>
    <w:basedOn w:val="Noklusjumarindkopasfonts"/>
    <w:uiPriority w:val="99"/>
    <w:qFormat/>
    <w:rsid w:val="003961D8"/>
    <w:rPr>
      <w:rFonts w:cs="Times New Roman"/>
      <w:b/>
    </w:rPr>
  </w:style>
  <w:style w:type="paragraph" w:styleId="Balonteksts">
    <w:name w:val="Balloon Text"/>
    <w:basedOn w:val="Parastais"/>
    <w:link w:val="BalontekstsRakstz"/>
    <w:uiPriority w:val="99"/>
    <w:semiHidden/>
    <w:rsid w:val="00BE50CB"/>
    <w:rPr>
      <w:sz w:val="2"/>
      <w:szCs w:val="20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3E0815"/>
    <w:rPr>
      <w:rFonts w:cs="Times New Roman"/>
      <w:sz w:val="2"/>
      <w:lang w:val="en-GB" w:eastAsia="en-US"/>
    </w:rPr>
  </w:style>
  <w:style w:type="paragraph" w:customStyle="1" w:styleId="Sarakstarindkopa1">
    <w:name w:val="Saraksta rindkopa1"/>
    <w:basedOn w:val="Parastais"/>
    <w:uiPriority w:val="99"/>
    <w:rsid w:val="00EE12A9"/>
    <w:pPr>
      <w:ind w:left="720"/>
    </w:pPr>
    <w:rPr>
      <w:lang w:val="lv-LV" w:eastAsia="lv-LV"/>
    </w:rPr>
  </w:style>
  <w:style w:type="character" w:styleId="Komentraatsauce">
    <w:name w:val="annotation reference"/>
    <w:basedOn w:val="Noklusjumarindkopasfonts"/>
    <w:uiPriority w:val="99"/>
    <w:semiHidden/>
    <w:rsid w:val="00757358"/>
    <w:rPr>
      <w:rFonts w:cs="Times New Roman"/>
      <w:sz w:val="16"/>
    </w:rPr>
  </w:style>
  <w:style w:type="paragraph" w:styleId="Komentrateksts">
    <w:name w:val="annotation text"/>
    <w:basedOn w:val="Parastais"/>
    <w:link w:val="KomentratekstsRakstz"/>
    <w:uiPriority w:val="99"/>
    <w:semiHidden/>
    <w:rsid w:val="0075735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3E0815"/>
    <w:rPr>
      <w:rFonts w:cs="Times New Roman"/>
      <w:sz w:val="20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75735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3E081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28</TotalTime>
  <Pages>1</Pages>
  <Words>91</Words>
  <Characters>720</Characters>
  <Application>Microsoft Office Word</Application>
  <DocSecurity>0</DocSecurity>
  <Lines>51</Lines>
  <Paragraphs>15</Paragraphs>
  <ScaleCrop>false</ScaleCrop>
  <Company>Zemkopības ministrija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finansējuma piešķiršanu no valsts budžeta programmas „Līdzekļi neparedzētiem gadījumiem”"</dc:title>
  <dc:subject>MK rīkojuma projekts</dc:subject>
  <dc:creator>Sigita Rubene</dc:creator>
  <cp:keywords/>
  <dc:description>Sigita.Rubene@zm.gov.lv, 67027064</dc:description>
  <cp:lastModifiedBy>Renārs Žagars</cp:lastModifiedBy>
  <cp:revision>24</cp:revision>
  <cp:lastPrinted>2012-09-21T09:50:00Z</cp:lastPrinted>
  <dcterms:created xsi:type="dcterms:W3CDTF">2012-06-25T15:06:00Z</dcterms:created>
  <dcterms:modified xsi:type="dcterms:W3CDTF">2012-09-21T09:50:00Z</dcterms:modified>
</cp:coreProperties>
</file>