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1D" w:rsidRPr="00E87D2B" w:rsidRDefault="001C621D" w:rsidP="001C621D">
      <w:pPr>
        <w:pStyle w:val="naisc"/>
        <w:spacing w:before="0" w:after="0"/>
        <w:jc w:val="center"/>
        <w:rPr>
          <w:b/>
        </w:rPr>
      </w:pPr>
      <w:bookmarkStart w:id="0" w:name="_GoBack"/>
      <w:bookmarkEnd w:id="0"/>
      <w:r w:rsidRPr="00E87D2B">
        <w:rPr>
          <w:b/>
          <w:color w:val="000000"/>
        </w:rPr>
        <w:t>M</w:t>
      </w:r>
      <w:r w:rsidRPr="00E87D2B">
        <w:rPr>
          <w:b/>
        </w:rPr>
        <w:t>inistru kabineta rīkojuma projekta</w:t>
      </w:r>
    </w:p>
    <w:p w:rsidR="001C621D" w:rsidRPr="00E87D2B" w:rsidRDefault="001C621D" w:rsidP="001C621D">
      <w:pPr>
        <w:pStyle w:val="naisc"/>
        <w:spacing w:before="0" w:after="0"/>
        <w:jc w:val="center"/>
      </w:pPr>
      <w:r w:rsidRPr="00E87D2B">
        <w:t xml:space="preserve">„Par Ministru kabineta 2001.gada 14.marta rīkojuma Nr.140 „Par Latvijas Republikas Aizsardzības ministrijas un Bulgārijas Republikas Aizsardzības ministrijas līgumu par sadarbību aizsardzības jomā” atzīšanu par spēku zaudējušu” </w:t>
      </w:r>
    </w:p>
    <w:p w:rsidR="001C621D" w:rsidRPr="00E87D2B" w:rsidRDefault="001C621D" w:rsidP="001C621D">
      <w:pPr>
        <w:pStyle w:val="naisc"/>
        <w:spacing w:before="0" w:after="0"/>
        <w:jc w:val="center"/>
        <w:rPr>
          <w:b/>
          <w:bCs/>
        </w:rPr>
      </w:pPr>
      <w:r w:rsidRPr="00E87D2B">
        <w:rPr>
          <w:b/>
          <w:bCs/>
        </w:rPr>
        <w:t xml:space="preserve">sākotnējās ietekmes novērtējuma ziņojums </w:t>
      </w:r>
    </w:p>
    <w:p w:rsidR="001C621D" w:rsidRPr="00E87D2B" w:rsidRDefault="001C621D" w:rsidP="001C621D">
      <w:pPr>
        <w:pStyle w:val="naisc"/>
        <w:spacing w:before="0" w:after="0"/>
        <w:jc w:val="center"/>
        <w:rPr>
          <w:b/>
          <w:bCs/>
        </w:rPr>
      </w:pPr>
      <w:r w:rsidRPr="00E87D2B">
        <w:rPr>
          <w:b/>
          <w:bCs/>
        </w:rPr>
        <w:t>(anotācija)</w:t>
      </w:r>
    </w:p>
    <w:p w:rsidR="001C621D" w:rsidRPr="00E87D2B" w:rsidRDefault="001C621D" w:rsidP="001C621D">
      <w:pPr>
        <w:pStyle w:val="naisc"/>
        <w:spacing w:before="0" w:after="0"/>
        <w:jc w:val="both"/>
        <w:rPr>
          <w:b/>
          <w:bCs/>
        </w:rPr>
      </w:pPr>
    </w:p>
    <w:tbl>
      <w:tblPr>
        <w:tblW w:w="52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"/>
        <w:gridCol w:w="1656"/>
        <w:gridCol w:w="7160"/>
      </w:tblGrid>
      <w:tr w:rsidR="001C621D" w:rsidRPr="00E87D2B" w:rsidTr="00BA0224">
        <w:trPr>
          <w:tblCellSpacing w:w="15" w:type="dxa"/>
        </w:trPr>
        <w:tc>
          <w:tcPr>
            <w:tcW w:w="4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1D" w:rsidRPr="00E87D2B" w:rsidRDefault="001C621D" w:rsidP="00500444">
            <w:pPr>
              <w:pStyle w:val="tvhtmlmktable"/>
              <w:spacing w:before="120" w:beforeAutospacing="0" w:after="0" w:afterAutospacing="0"/>
              <w:jc w:val="center"/>
            </w:pPr>
            <w:r w:rsidRPr="00E87D2B">
              <w:rPr>
                <w:b/>
                <w:bCs/>
              </w:rPr>
              <w:t>I. Tiesību akta projekta izstrādes nepieciešamība</w:t>
            </w:r>
          </w:p>
        </w:tc>
      </w:tr>
      <w:tr w:rsidR="001C621D" w:rsidRPr="00E87D2B" w:rsidTr="00BA0224">
        <w:trPr>
          <w:tblCellSpacing w:w="15" w:type="dxa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D" w:rsidRPr="00E87D2B" w:rsidRDefault="001C621D" w:rsidP="006F26DA">
            <w:pPr>
              <w:pStyle w:val="tvhtmlmktable"/>
              <w:spacing w:before="120" w:beforeAutospacing="0" w:after="0" w:afterAutospacing="0"/>
            </w:pPr>
            <w:r w:rsidRPr="00E87D2B">
              <w:t>1.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D" w:rsidRPr="00E87D2B" w:rsidRDefault="001C621D" w:rsidP="006F26DA">
            <w:pPr>
              <w:pStyle w:val="tvhtmlmktable"/>
              <w:spacing w:before="120" w:beforeAutospacing="0" w:after="0" w:afterAutospacing="0"/>
            </w:pPr>
            <w:r w:rsidRPr="00E87D2B">
              <w:t>Pamatojums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Pr="00E87D2B" w:rsidRDefault="001C621D" w:rsidP="006F26DA">
            <w:pPr>
              <w:pStyle w:val="tvhtmlmktable"/>
              <w:spacing w:before="120" w:beforeAutospacing="0" w:after="0" w:afterAutospacing="0"/>
            </w:pPr>
            <w:r w:rsidRPr="00E87D2B">
              <w:t xml:space="preserve">Valsts aizsardzības koncepcijas (pieņemta Saeimā 2012.gada 10.maijā) 49.punkts: </w:t>
            </w:r>
            <w:r w:rsidRPr="00E87D2B">
              <w:rPr>
                <w:iCs/>
              </w:rPr>
              <w:t>Pieredzes apmaiņa ar NATO partnervalstīm aizsardzības reformu ieviešanā</w:t>
            </w:r>
            <w:r w:rsidRPr="00E87D2B">
              <w:t>. Latvija aktīvi sadarbojas ar valstīm, kuru ārpolitikas un drošības politikas mērķi ir ciešākas sadarbības attīstīšana ar NATO un ES.</w:t>
            </w:r>
          </w:p>
        </w:tc>
      </w:tr>
      <w:tr w:rsidR="001C621D" w:rsidRPr="00E87D2B" w:rsidTr="00BA0224">
        <w:trPr>
          <w:tblCellSpacing w:w="15" w:type="dxa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D" w:rsidRPr="00E87D2B" w:rsidRDefault="001C621D" w:rsidP="006F26DA">
            <w:pPr>
              <w:pStyle w:val="tvhtmlmktable"/>
              <w:spacing w:before="120" w:beforeAutospacing="0" w:after="0" w:afterAutospacing="0"/>
            </w:pPr>
            <w:r w:rsidRPr="00E87D2B">
              <w:t>2.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D" w:rsidRPr="00E87D2B" w:rsidRDefault="001C621D" w:rsidP="006F26DA">
            <w:pPr>
              <w:pStyle w:val="tvhtmlmktable"/>
              <w:spacing w:before="120" w:beforeAutospacing="0" w:after="0" w:afterAutospacing="0"/>
            </w:pPr>
            <w:r w:rsidRPr="00E87D2B">
              <w:t>Pašreizējā situācija un problēmas</w:t>
            </w:r>
            <w:r w:rsidR="00500444" w:rsidRPr="00E87D2B">
              <w:t>, kuru risināšanai tiesību akta projekts izstrādāts, tiesiskā regulējuma mērķis un būtība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4" w:rsidRPr="00E87D2B" w:rsidRDefault="001C621D" w:rsidP="006F26DA">
            <w:pPr>
              <w:pStyle w:val="tvhtmlmktable"/>
              <w:spacing w:before="120" w:beforeAutospacing="0" w:after="0" w:afterAutospacing="0"/>
              <w:jc w:val="both"/>
            </w:pPr>
            <w:r w:rsidRPr="00E87D2B">
              <w:t>2001.gada 14.martā Ministru kabinetā tika apstiprināts Ministru kabineta rīkojums</w:t>
            </w:r>
            <w:r w:rsidR="0013151D" w:rsidRPr="00E87D2B">
              <w:t xml:space="preserve"> Nr.</w:t>
            </w:r>
            <w:r w:rsidRPr="00E87D2B">
              <w:t>140 „Par Latvijas Republikas Aizsardzības ministrijas un Bulgārijas Republikas Aizsardzības ministrijas līgumu par sadarbību aizsardzības jomā”</w:t>
            </w:r>
            <w:r w:rsidR="00500444" w:rsidRPr="00E87D2B">
              <w:t>,</w:t>
            </w:r>
            <w:r w:rsidRPr="00E87D2B">
              <w:t xml:space="preserve"> uz kura pamata 2001. gada 27.aprīlī Sofijā tika parakstīts Latvijas Republikas Aizsardzības ministrijas un Bulgārijas Republikas Aizsardzības ministrijas līgums par sadarbību aizsardzības jomā (turpmāk - Līgums). Līgums tika noslēgts uz nenoteiktu laiku.</w:t>
            </w:r>
          </w:p>
          <w:p w:rsidR="00E87D2B" w:rsidRPr="00E87D2B" w:rsidRDefault="00727C9E" w:rsidP="006F26DA">
            <w:pPr>
              <w:pStyle w:val="tvhtmlmktable"/>
              <w:spacing w:before="120" w:beforeAutospacing="0" w:after="0" w:afterAutospacing="0"/>
              <w:jc w:val="both"/>
            </w:pPr>
            <w:r w:rsidRPr="00F038B9">
              <w:t xml:space="preserve">2014.gada 4.jūnijā </w:t>
            </w:r>
            <w:r w:rsidR="00614B87">
              <w:t>tika noslēgts</w:t>
            </w:r>
            <w:r w:rsidRPr="00F038B9">
              <w:t xml:space="preserve"> Latvijas Republikas un Bulgārijas Rep</w:t>
            </w:r>
            <w:r w:rsidR="00614B87">
              <w:t>ublikas Aizsardzības ministrijas</w:t>
            </w:r>
            <w:r w:rsidRPr="00F038B9">
              <w:t xml:space="preserve"> saprašanās memorands</w:t>
            </w:r>
            <w:r w:rsidR="003A0784">
              <w:t xml:space="preserve"> </w:t>
            </w:r>
            <w:r w:rsidR="003A0784" w:rsidRPr="009A14A2">
              <w:t>par s</w:t>
            </w:r>
            <w:r w:rsidR="00614B87">
              <w:t>adarbību aizsardzības jomā</w:t>
            </w:r>
            <w:r w:rsidRPr="00F038B9">
              <w:t xml:space="preserve"> (turpmāk – Saprašanās memorands)</w:t>
            </w:r>
            <w:r w:rsidR="00614B87">
              <w:t xml:space="preserve">. </w:t>
            </w:r>
            <w:r w:rsidR="00ED4D26">
              <w:t>Saprašanās memoranda</w:t>
            </w:r>
            <w:r w:rsidRPr="00F038B9">
              <w:t xml:space="preserve"> 7.3.</w:t>
            </w:r>
            <w:r w:rsidR="00FB4EAE">
              <w:t xml:space="preserve"> </w:t>
            </w:r>
            <w:r w:rsidRPr="00F038B9">
              <w:t xml:space="preserve">punkts paredz, ka </w:t>
            </w:r>
            <w:r w:rsidR="00614B87">
              <w:t xml:space="preserve">tā spēkā stāšanās dienā Līgums zaudē spēku. Turpmāk Līguma jautājumu loku regulē Saprašanās memorands. </w:t>
            </w:r>
            <w:r w:rsidR="00E82651" w:rsidRPr="00E87D2B">
              <w:t xml:space="preserve">Ņemot vērā </w:t>
            </w:r>
            <w:r w:rsidR="0045393A">
              <w:t>2013.gada 18.jūlija grozījumus likuma</w:t>
            </w:r>
            <w:r w:rsidR="00500444" w:rsidRPr="00E87D2B">
              <w:t xml:space="preserve"> „Par Latvijas Republikas starptautiskajiem līgumiem”</w:t>
            </w:r>
            <w:r w:rsidR="0045393A">
              <w:t xml:space="preserve"> 2.pantā</w:t>
            </w:r>
            <w:r w:rsidR="003035DD">
              <w:t xml:space="preserve">, Saprašanās memorands </w:t>
            </w:r>
            <w:r w:rsidR="00D31A1D" w:rsidRPr="00E87D2B">
              <w:t xml:space="preserve">kā </w:t>
            </w:r>
            <w:r w:rsidR="003035DD">
              <w:t>starptautiska apņemšanās</w:t>
            </w:r>
            <w:r w:rsidR="007F4CED">
              <w:t>, kas tiek slēgta resoru līmenī,</w:t>
            </w:r>
            <w:r w:rsidR="00E82651" w:rsidRPr="00E87D2B">
              <w:t xml:space="preserve"> nav uzskatāms par </w:t>
            </w:r>
            <w:r w:rsidR="003035DD">
              <w:t xml:space="preserve">juridiski saistošu </w:t>
            </w:r>
            <w:r w:rsidR="00AD75E4">
              <w:t xml:space="preserve">starptautisku līgumu. Līdz ar to tā noslēgšanai </w:t>
            </w:r>
            <w:r w:rsidR="00E82651" w:rsidRPr="00E87D2B">
              <w:t>nav piemērojami likuma „Par Latvijas Republikas starptautiskajiem līgumiem”</w:t>
            </w:r>
            <w:r w:rsidR="00AD75E4">
              <w:t xml:space="preserve"> nosacījumi, tas ir, </w:t>
            </w:r>
            <w:r w:rsidR="00D31A1D" w:rsidRPr="00E87D2B">
              <w:t xml:space="preserve">nav nepieciešama </w:t>
            </w:r>
            <w:r w:rsidR="00614B87">
              <w:t>Saprašanās memoranda</w:t>
            </w:r>
            <w:r w:rsidR="00D31A1D" w:rsidRPr="00E87D2B">
              <w:t xml:space="preserve"> apstiprināšana Ministru kabinetā. </w:t>
            </w:r>
          </w:p>
          <w:p w:rsidR="00753065" w:rsidRPr="00E87D2B" w:rsidRDefault="00795704" w:rsidP="00F941CC">
            <w:pPr>
              <w:pStyle w:val="tvhtmlmktable"/>
              <w:spacing w:before="120" w:beforeAutospacing="0" w:after="0" w:afterAutospacing="0"/>
              <w:jc w:val="both"/>
            </w:pPr>
            <w:r>
              <w:t>Ņemot vērā minēto, un to</w:t>
            </w:r>
            <w:r w:rsidR="001E4191" w:rsidRPr="00E87D2B">
              <w:t xml:space="preserve"> ka, t</w:t>
            </w:r>
            <w:r w:rsidR="00500444" w:rsidRPr="00E87D2B">
              <w:t>urpm</w:t>
            </w:r>
            <w:r w:rsidR="001E4191" w:rsidRPr="00E87D2B">
              <w:t xml:space="preserve">ākā sadarbība </w:t>
            </w:r>
            <w:r w:rsidR="00F941CC">
              <w:t xml:space="preserve">aizsardzības jomā </w:t>
            </w:r>
            <w:r w:rsidR="001E4191" w:rsidRPr="00E87D2B">
              <w:t>tiks</w:t>
            </w:r>
            <w:r w:rsidR="00500444" w:rsidRPr="00E87D2B">
              <w:t xml:space="preserve"> noteikta starpresoru līguma ietvaros, </w:t>
            </w:r>
            <w:r w:rsidR="00D31A1D" w:rsidRPr="00E87D2B">
              <w:t>Ministru kabineta</w:t>
            </w:r>
            <w:r w:rsidR="00753065" w:rsidRPr="00E87D2B">
              <w:t xml:space="preserve"> 2001.gada 14.marta</w:t>
            </w:r>
            <w:r w:rsidR="00D31A1D" w:rsidRPr="00E87D2B">
              <w:t xml:space="preserve"> rīkojums Nr.140 „Par Latvijas Republikas Aizsardzības ministrijas un Bulgārijas Republikas Aizsardzības ministrijas līgumu par sadarbību aizsardzības jomā</w:t>
            </w:r>
            <w:r w:rsidR="00753065" w:rsidRPr="00E87D2B">
              <w:t xml:space="preserve">” ir </w:t>
            </w:r>
            <w:r w:rsidR="00F941CC">
              <w:t>atzīstams par spēku zaudējušu.</w:t>
            </w:r>
          </w:p>
        </w:tc>
      </w:tr>
      <w:tr w:rsidR="001C621D" w:rsidRPr="00E87D2B" w:rsidTr="00BA0224">
        <w:trPr>
          <w:tblCellSpacing w:w="15" w:type="dxa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D" w:rsidRPr="00E87D2B" w:rsidRDefault="00500444" w:rsidP="006F26DA">
            <w:pPr>
              <w:pStyle w:val="tvhtmlmktable"/>
              <w:spacing w:before="120" w:beforeAutospacing="0" w:after="0" w:afterAutospacing="0"/>
            </w:pPr>
            <w:r w:rsidRPr="00E87D2B">
              <w:t>3</w:t>
            </w:r>
            <w:r w:rsidR="001C621D" w:rsidRPr="00E87D2B"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D" w:rsidRPr="00E87D2B" w:rsidRDefault="001C621D" w:rsidP="006F26DA">
            <w:pPr>
              <w:pStyle w:val="tvhtmlmktable"/>
              <w:spacing w:before="120" w:beforeAutospacing="0" w:after="0" w:afterAutospacing="0"/>
            </w:pPr>
            <w:r w:rsidRPr="00E87D2B">
              <w:t>Projekta izstrādē iesaistītās institūcijas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Pr="00E87D2B" w:rsidRDefault="001C621D" w:rsidP="00003955">
            <w:pPr>
              <w:pStyle w:val="naisc"/>
              <w:suppressAutoHyphens w:val="0"/>
              <w:spacing w:before="120" w:after="0"/>
              <w:jc w:val="both"/>
            </w:pPr>
            <w:r w:rsidRPr="00E87D2B">
              <w:rPr>
                <w:color w:val="000000"/>
              </w:rPr>
              <w:t>M</w:t>
            </w:r>
            <w:r w:rsidRPr="00E87D2B">
              <w:t>inistru kabineta rīkojuma projektu</w:t>
            </w:r>
            <w:r w:rsidRPr="00E87D2B">
              <w:rPr>
                <w:b/>
              </w:rPr>
              <w:t xml:space="preserve"> </w:t>
            </w:r>
            <w:r w:rsidRPr="00E87D2B">
              <w:t xml:space="preserve">„Par Ministru kabineta </w:t>
            </w:r>
            <w:r w:rsidR="0013151D" w:rsidRPr="00E87D2B">
              <w:t>2001.gada 14.marta rīkojuma Nr.</w:t>
            </w:r>
            <w:r w:rsidRPr="00E87D2B">
              <w:t>140 „Par Latvijas Republikas Aizsardzības ministrijas un Bulgārijas Republikas Aizsardzības ministrijas līgumu par sadarbību aizsardzības jomā” atzīšanu par spēku zaudējušu” izstrādājusi Aizsardzības ministrija.</w:t>
            </w:r>
          </w:p>
        </w:tc>
      </w:tr>
      <w:tr w:rsidR="001C621D" w:rsidRPr="00E87D2B" w:rsidTr="00BA0224">
        <w:trPr>
          <w:trHeight w:val="872"/>
          <w:tblCellSpacing w:w="15" w:type="dxa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D" w:rsidRPr="00E87D2B" w:rsidRDefault="00500444" w:rsidP="006F26DA">
            <w:pPr>
              <w:pStyle w:val="tvhtmlmktable"/>
              <w:spacing w:before="120" w:beforeAutospacing="0" w:after="0" w:afterAutospacing="0"/>
            </w:pPr>
            <w:r w:rsidRPr="00E87D2B">
              <w:t>4</w:t>
            </w:r>
            <w:r w:rsidR="001C621D" w:rsidRPr="00E87D2B"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D" w:rsidRPr="00E87D2B" w:rsidRDefault="001C621D" w:rsidP="006F26DA">
            <w:pPr>
              <w:pStyle w:val="tvhtmlmktable"/>
              <w:spacing w:before="120" w:beforeAutospacing="0" w:after="0" w:afterAutospacing="0"/>
            </w:pPr>
            <w:r w:rsidRPr="00E87D2B">
              <w:t>Cita informācija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65" w:rsidRPr="00E87D2B" w:rsidRDefault="001C621D" w:rsidP="006F26DA">
            <w:pPr>
              <w:pStyle w:val="tvhtmlmktable"/>
              <w:spacing w:before="120" w:beforeAutospacing="0" w:after="0" w:afterAutospacing="0"/>
              <w:jc w:val="both"/>
            </w:pPr>
            <w:r w:rsidRPr="00E87D2B">
              <w:t xml:space="preserve">Papildus saistības Latvijas Republikai šis projekts neuzliek. </w:t>
            </w:r>
          </w:p>
        </w:tc>
      </w:tr>
    </w:tbl>
    <w:p w:rsidR="00003955" w:rsidRPr="00E87D2B" w:rsidRDefault="00003955" w:rsidP="00003955">
      <w:pPr>
        <w:spacing w:before="75" w:after="75"/>
        <w:ind w:hanging="20"/>
        <w:jc w:val="center"/>
        <w:rPr>
          <w:vanish/>
        </w:rPr>
      </w:pPr>
      <w:r>
        <w:rPr>
          <w:b/>
          <w:bCs/>
        </w:rPr>
        <w:t xml:space="preserve">Anotācijas II, III un IV </w:t>
      </w:r>
      <w:r w:rsidRPr="00E87D2B">
        <w:rPr>
          <w:b/>
          <w:bCs/>
        </w:rPr>
        <w:t xml:space="preserve">sadaļa – rīkojuma projekts šīs jomas neskar. </w:t>
      </w:r>
    </w:p>
    <w:p w:rsidR="00003955" w:rsidRPr="00E87D2B" w:rsidRDefault="00003955" w:rsidP="00003955">
      <w:pPr>
        <w:rPr>
          <w:vanish/>
        </w:rPr>
      </w:pPr>
    </w:p>
    <w:p w:rsidR="00003955" w:rsidRPr="00E87D2B" w:rsidRDefault="00003955" w:rsidP="00003955">
      <w:pPr>
        <w:rPr>
          <w:vanish/>
        </w:rPr>
      </w:pPr>
    </w:p>
    <w:p w:rsidR="00003955" w:rsidRPr="00E87D2B" w:rsidRDefault="00003955" w:rsidP="00003955">
      <w:pPr>
        <w:rPr>
          <w:vanish/>
        </w:rPr>
      </w:pPr>
    </w:p>
    <w:p w:rsidR="00003955" w:rsidRPr="00E87D2B" w:rsidRDefault="00003955" w:rsidP="00003955">
      <w:pPr>
        <w:rPr>
          <w:vanish/>
        </w:rPr>
      </w:pPr>
    </w:p>
    <w:p w:rsidR="00003955" w:rsidRPr="00E87D2B" w:rsidRDefault="00003955" w:rsidP="00003955">
      <w:pPr>
        <w:rPr>
          <w:vanish/>
        </w:rPr>
      </w:pPr>
    </w:p>
    <w:p w:rsidR="004E7786" w:rsidRPr="004E7786" w:rsidRDefault="004E7786" w:rsidP="004E7786">
      <w:pPr>
        <w:suppressAutoHyphens w:val="0"/>
        <w:spacing w:before="100" w:beforeAutospacing="1" w:after="100" w:afterAutospacing="1" w:line="360" w:lineRule="auto"/>
        <w:rPr>
          <w:rFonts w:ascii="Arial" w:hAnsi="Arial" w:cs="Arial"/>
          <w:color w:val="414142"/>
          <w:sz w:val="20"/>
          <w:szCs w:val="20"/>
          <w:lang w:eastAsia="lv-LV"/>
        </w:rPr>
      </w:pPr>
    </w:p>
    <w:tbl>
      <w:tblPr>
        <w:tblW w:w="526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498"/>
        <w:gridCol w:w="6173"/>
      </w:tblGrid>
      <w:tr w:rsidR="00003955" w:rsidRPr="004E7786" w:rsidTr="00BA0224">
        <w:trPr>
          <w:tblCellSpacing w:w="15" w:type="dxa"/>
        </w:trPr>
        <w:tc>
          <w:tcPr>
            <w:tcW w:w="4967" w:type="pct"/>
            <w:gridSpan w:val="3"/>
            <w:vAlign w:val="center"/>
            <w:hideMark/>
          </w:tcPr>
          <w:p w:rsidR="004E7786" w:rsidRPr="004E7786" w:rsidRDefault="004E7786" w:rsidP="004E7786">
            <w:pPr>
              <w:suppressAutoHyphens w:val="0"/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lang w:eastAsia="lv-LV"/>
              </w:rPr>
            </w:pPr>
            <w:r w:rsidRPr="004E7786">
              <w:rPr>
                <w:b/>
                <w:bCs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4E7786" w:rsidRPr="004E7786" w:rsidTr="00BA0224">
        <w:trPr>
          <w:tblCellSpacing w:w="15" w:type="dxa"/>
        </w:trPr>
        <w:tc>
          <w:tcPr>
            <w:tcW w:w="234" w:type="pct"/>
            <w:hideMark/>
          </w:tcPr>
          <w:p w:rsidR="004E7786" w:rsidRPr="004E7786" w:rsidRDefault="004E7786" w:rsidP="004E7786">
            <w:pPr>
              <w:suppressAutoHyphens w:val="0"/>
              <w:rPr>
                <w:lang w:eastAsia="lv-LV"/>
              </w:rPr>
            </w:pPr>
            <w:r w:rsidRPr="004E7786">
              <w:rPr>
                <w:lang w:eastAsia="lv-LV"/>
              </w:rPr>
              <w:t>1.</w:t>
            </w:r>
          </w:p>
        </w:tc>
        <w:tc>
          <w:tcPr>
            <w:tcW w:w="1359" w:type="pct"/>
            <w:hideMark/>
          </w:tcPr>
          <w:p w:rsidR="004E7786" w:rsidRPr="004E7786" w:rsidRDefault="004E7786" w:rsidP="004E7786">
            <w:pPr>
              <w:suppressAutoHyphens w:val="0"/>
              <w:rPr>
                <w:lang w:eastAsia="lv-LV"/>
              </w:rPr>
            </w:pPr>
            <w:r w:rsidRPr="004E7786">
              <w:rPr>
                <w:lang w:eastAsia="lv-LV"/>
              </w:rPr>
              <w:t>Saistības pret Eiropas Savienību</w:t>
            </w:r>
          </w:p>
        </w:tc>
        <w:tc>
          <w:tcPr>
            <w:tcW w:w="3341" w:type="pct"/>
            <w:hideMark/>
          </w:tcPr>
          <w:p w:rsidR="004E7786" w:rsidRPr="004E7786" w:rsidRDefault="004E7786" w:rsidP="004E7786">
            <w:pPr>
              <w:suppressAutoHyphens w:val="0"/>
              <w:rPr>
                <w:lang w:eastAsia="lv-LV"/>
              </w:rPr>
            </w:pPr>
            <w:r>
              <w:rPr>
                <w:lang w:eastAsia="lv-LV"/>
              </w:rPr>
              <w:t>Projekts šo jomu neskar.</w:t>
            </w:r>
          </w:p>
        </w:tc>
      </w:tr>
      <w:tr w:rsidR="004E7786" w:rsidRPr="004E7786" w:rsidTr="00BA0224">
        <w:trPr>
          <w:tblCellSpacing w:w="15" w:type="dxa"/>
        </w:trPr>
        <w:tc>
          <w:tcPr>
            <w:tcW w:w="234" w:type="pct"/>
            <w:hideMark/>
          </w:tcPr>
          <w:p w:rsidR="004E7786" w:rsidRPr="004E7786" w:rsidRDefault="004E7786" w:rsidP="004E7786">
            <w:pPr>
              <w:suppressAutoHyphens w:val="0"/>
              <w:rPr>
                <w:lang w:eastAsia="lv-LV"/>
              </w:rPr>
            </w:pPr>
            <w:r w:rsidRPr="004E7786">
              <w:rPr>
                <w:lang w:eastAsia="lv-LV"/>
              </w:rPr>
              <w:t>2.</w:t>
            </w:r>
          </w:p>
        </w:tc>
        <w:tc>
          <w:tcPr>
            <w:tcW w:w="1359" w:type="pct"/>
            <w:hideMark/>
          </w:tcPr>
          <w:p w:rsidR="004E7786" w:rsidRPr="004E7786" w:rsidRDefault="004E7786" w:rsidP="004E7786">
            <w:pPr>
              <w:suppressAutoHyphens w:val="0"/>
              <w:rPr>
                <w:lang w:eastAsia="lv-LV"/>
              </w:rPr>
            </w:pPr>
            <w:r w:rsidRPr="004E7786">
              <w:rPr>
                <w:lang w:eastAsia="lv-LV"/>
              </w:rPr>
              <w:t>Citas starptautiskās saistības</w:t>
            </w:r>
          </w:p>
        </w:tc>
        <w:tc>
          <w:tcPr>
            <w:tcW w:w="3341" w:type="pct"/>
            <w:hideMark/>
          </w:tcPr>
          <w:p w:rsidR="004E7786" w:rsidRPr="004E7786" w:rsidRDefault="004E7786" w:rsidP="00003955">
            <w:pPr>
              <w:suppressAutoHyphens w:val="0"/>
              <w:jc w:val="both"/>
              <w:rPr>
                <w:lang w:eastAsia="lv-LV"/>
              </w:rPr>
            </w:pPr>
            <w:r>
              <w:t>2001.</w:t>
            </w:r>
            <w:r w:rsidRPr="00E87D2B">
              <w:t xml:space="preserve">gada 27.aprīlī Sofijā </w:t>
            </w:r>
            <w:r w:rsidR="00003955">
              <w:t>parakstītais</w:t>
            </w:r>
            <w:r w:rsidRPr="00E87D2B">
              <w:t xml:space="preserve"> Latvijas Republikas Aizsardzības ministrijas un Bulgārijas Republikas Aizsardzības ministrijas līgums par sadarbību aizsardzības jomā</w:t>
            </w:r>
            <w:r w:rsidR="00003955">
              <w:t xml:space="preserve"> </w:t>
            </w:r>
            <w:r>
              <w:t xml:space="preserve">aizstāts ar </w:t>
            </w:r>
            <w:r w:rsidRPr="00F038B9">
              <w:t xml:space="preserve">2014.gada 4.jūnijā </w:t>
            </w:r>
            <w:r>
              <w:t xml:space="preserve">noslēgto </w:t>
            </w:r>
            <w:r w:rsidRPr="00F038B9">
              <w:t>Latvijas Republikas un Bulgārijas Rep</w:t>
            </w:r>
            <w:r>
              <w:t xml:space="preserve">ublikas Aizsardzības ministrijas saprašanās memorandu </w:t>
            </w:r>
            <w:r w:rsidRPr="009A14A2">
              <w:t>par s</w:t>
            </w:r>
            <w:r>
              <w:t>adarbību aizsardzības jomā.</w:t>
            </w:r>
          </w:p>
        </w:tc>
      </w:tr>
      <w:tr w:rsidR="004E7786" w:rsidRPr="004E7786" w:rsidTr="00BA0224">
        <w:trPr>
          <w:tblCellSpacing w:w="15" w:type="dxa"/>
        </w:trPr>
        <w:tc>
          <w:tcPr>
            <w:tcW w:w="234" w:type="pct"/>
            <w:hideMark/>
          </w:tcPr>
          <w:p w:rsidR="004E7786" w:rsidRPr="004E7786" w:rsidRDefault="004E7786" w:rsidP="004E7786">
            <w:pPr>
              <w:suppressAutoHyphens w:val="0"/>
              <w:rPr>
                <w:lang w:eastAsia="lv-LV"/>
              </w:rPr>
            </w:pPr>
            <w:r w:rsidRPr="004E7786">
              <w:rPr>
                <w:lang w:eastAsia="lv-LV"/>
              </w:rPr>
              <w:t>3.</w:t>
            </w:r>
          </w:p>
        </w:tc>
        <w:tc>
          <w:tcPr>
            <w:tcW w:w="1359" w:type="pct"/>
            <w:hideMark/>
          </w:tcPr>
          <w:p w:rsidR="004E7786" w:rsidRPr="004E7786" w:rsidRDefault="004E7786" w:rsidP="004E7786">
            <w:pPr>
              <w:suppressAutoHyphens w:val="0"/>
              <w:rPr>
                <w:lang w:eastAsia="lv-LV"/>
              </w:rPr>
            </w:pPr>
            <w:r w:rsidRPr="004E7786">
              <w:rPr>
                <w:lang w:eastAsia="lv-LV"/>
              </w:rPr>
              <w:t>Cita informācija</w:t>
            </w:r>
          </w:p>
        </w:tc>
        <w:tc>
          <w:tcPr>
            <w:tcW w:w="3341" w:type="pct"/>
            <w:hideMark/>
          </w:tcPr>
          <w:p w:rsidR="004E7786" w:rsidRPr="004E7786" w:rsidRDefault="004E7786" w:rsidP="004E7786">
            <w:pPr>
              <w:suppressAutoHyphens w:val="0"/>
              <w:spacing w:before="100" w:beforeAutospacing="1" w:after="100" w:afterAutospacing="1" w:line="360" w:lineRule="auto"/>
              <w:rPr>
                <w:lang w:eastAsia="lv-LV"/>
              </w:rPr>
            </w:pPr>
            <w:r>
              <w:rPr>
                <w:lang w:eastAsia="lv-LV"/>
              </w:rPr>
              <w:t>Nav.</w:t>
            </w:r>
          </w:p>
        </w:tc>
      </w:tr>
    </w:tbl>
    <w:p w:rsidR="00E87D2B" w:rsidRPr="00E87D2B" w:rsidRDefault="00E87D2B" w:rsidP="001C621D"/>
    <w:p w:rsidR="001C621D" w:rsidRPr="00E87D2B" w:rsidRDefault="00003955" w:rsidP="001C621D">
      <w:pPr>
        <w:spacing w:before="75" w:after="75"/>
        <w:ind w:hanging="20"/>
        <w:jc w:val="center"/>
        <w:rPr>
          <w:vanish/>
        </w:rPr>
      </w:pPr>
      <w:r>
        <w:rPr>
          <w:b/>
          <w:bCs/>
        </w:rPr>
        <w:t xml:space="preserve">Anotācijas </w:t>
      </w:r>
      <w:r w:rsidR="001C621D" w:rsidRPr="00E87D2B">
        <w:rPr>
          <w:b/>
          <w:bCs/>
        </w:rPr>
        <w:t xml:space="preserve">VI sadaļa – rīkojuma projekts šīs jomas neskar. </w:t>
      </w:r>
    </w:p>
    <w:p w:rsidR="001C621D" w:rsidRPr="00E87D2B" w:rsidRDefault="001C621D" w:rsidP="001C621D">
      <w:pPr>
        <w:rPr>
          <w:vanish/>
        </w:rPr>
      </w:pPr>
    </w:p>
    <w:p w:rsidR="001C621D" w:rsidRPr="00E87D2B" w:rsidRDefault="001C621D" w:rsidP="001C621D">
      <w:pPr>
        <w:rPr>
          <w:vanish/>
        </w:rPr>
      </w:pPr>
    </w:p>
    <w:p w:rsidR="001C621D" w:rsidRPr="00E87D2B" w:rsidRDefault="001C621D" w:rsidP="001C621D">
      <w:pPr>
        <w:rPr>
          <w:vanish/>
        </w:rPr>
      </w:pPr>
    </w:p>
    <w:p w:rsidR="001C621D" w:rsidRPr="00E87D2B" w:rsidRDefault="001C621D" w:rsidP="001C621D">
      <w:pPr>
        <w:rPr>
          <w:vanish/>
        </w:rPr>
      </w:pPr>
    </w:p>
    <w:p w:rsidR="001C621D" w:rsidRPr="00E87D2B" w:rsidRDefault="001C621D" w:rsidP="001C621D">
      <w:pPr>
        <w:rPr>
          <w:vanish/>
        </w:rPr>
      </w:pPr>
    </w:p>
    <w:p w:rsidR="001C621D" w:rsidRPr="00E87D2B" w:rsidRDefault="001C621D" w:rsidP="001C621D">
      <w:pPr>
        <w:spacing w:before="75" w:after="75"/>
        <w:rPr>
          <w:b/>
          <w:bCs/>
        </w:rPr>
      </w:pPr>
    </w:p>
    <w:p w:rsidR="001C621D" w:rsidRPr="00E87D2B" w:rsidRDefault="001C621D" w:rsidP="001C621D">
      <w:pPr>
        <w:spacing w:before="75" w:after="75"/>
        <w:ind w:hanging="20"/>
        <w:jc w:val="center"/>
        <w:rPr>
          <w:b/>
          <w:bCs/>
        </w:rPr>
      </w:pPr>
    </w:p>
    <w:tbl>
      <w:tblPr>
        <w:tblW w:w="534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"/>
        <w:gridCol w:w="4760"/>
        <w:gridCol w:w="4219"/>
      </w:tblGrid>
      <w:tr w:rsidR="001C621D" w:rsidRPr="00E87D2B" w:rsidTr="00BA0224">
        <w:trPr>
          <w:tblCellSpacing w:w="15" w:type="dxa"/>
        </w:trPr>
        <w:tc>
          <w:tcPr>
            <w:tcW w:w="4968" w:type="pct"/>
            <w:gridSpan w:val="3"/>
          </w:tcPr>
          <w:p w:rsidR="001C621D" w:rsidRPr="00E87D2B" w:rsidRDefault="001C621D" w:rsidP="001E6708">
            <w:pPr>
              <w:pStyle w:val="tvhtmlmktable"/>
              <w:jc w:val="center"/>
            </w:pPr>
            <w:r w:rsidRPr="00E87D2B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1C621D" w:rsidRPr="00E87D2B" w:rsidTr="00BA0224">
        <w:trPr>
          <w:tblCellSpacing w:w="15" w:type="dxa"/>
        </w:trPr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1.</w:t>
            </w:r>
          </w:p>
        </w:tc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Projekta izpildē iesaistītās institūcijas</w:t>
            </w:r>
          </w:p>
        </w:tc>
        <w:tc>
          <w:tcPr>
            <w:tcW w:w="2278" w:type="pct"/>
          </w:tcPr>
          <w:p w:rsidR="001C621D" w:rsidRPr="00E87D2B" w:rsidRDefault="001C621D" w:rsidP="001E6708">
            <w:pPr>
              <w:pStyle w:val="tvhtmlmktable"/>
              <w:jc w:val="both"/>
            </w:pPr>
            <w:r w:rsidRPr="00E87D2B">
              <w:t>Projekta izpildi nodrošinās Aizsardzības ministrija.</w:t>
            </w:r>
          </w:p>
        </w:tc>
      </w:tr>
      <w:tr w:rsidR="001C621D" w:rsidRPr="00E87D2B" w:rsidTr="00BA0224">
        <w:trPr>
          <w:tblCellSpacing w:w="15" w:type="dxa"/>
        </w:trPr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2.</w:t>
            </w:r>
          </w:p>
        </w:tc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Projekta izpildes ietekme uz pārvaldes funkcijām</w:t>
            </w:r>
          </w:p>
        </w:tc>
        <w:tc>
          <w:tcPr>
            <w:tcW w:w="2278" w:type="pct"/>
          </w:tcPr>
          <w:p w:rsidR="001C621D" w:rsidRPr="00E87D2B" w:rsidRDefault="001E4191" w:rsidP="001E6708">
            <w:pPr>
              <w:pStyle w:val="tvhtmlmktable"/>
              <w:jc w:val="both"/>
            </w:pPr>
            <w:r w:rsidRPr="00E87D2B">
              <w:t>Projekts šo jomu neskar.</w:t>
            </w:r>
          </w:p>
        </w:tc>
      </w:tr>
      <w:tr w:rsidR="001C621D" w:rsidRPr="00E87D2B" w:rsidTr="00BA0224">
        <w:trPr>
          <w:tblCellSpacing w:w="15" w:type="dxa"/>
        </w:trPr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3.</w:t>
            </w:r>
          </w:p>
        </w:tc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Projekta izpildes ietekme uz pārvaldes institucionālo struktūru.</w:t>
            </w:r>
          </w:p>
          <w:p w:rsidR="001C621D" w:rsidRPr="00E87D2B" w:rsidRDefault="001C621D" w:rsidP="001E6708">
            <w:pPr>
              <w:pStyle w:val="tvhtmlmktable"/>
            </w:pPr>
            <w:r w:rsidRPr="00E87D2B">
              <w:t>Jaunu institūciju izveide</w:t>
            </w:r>
          </w:p>
        </w:tc>
        <w:tc>
          <w:tcPr>
            <w:tcW w:w="2278" w:type="pct"/>
          </w:tcPr>
          <w:p w:rsidR="001C621D" w:rsidRPr="00E87D2B" w:rsidRDefault="001C621D" w:rsidP="001E6708">
            <w:pPr>
              <w:pStyle w:val="tvhtmlmktable"/>
            </w:pPr>
            <w:r w:rsidRPr="00E87D2B">
              <w:t xml:space="preserve">Projekts šo jomu neskar. </w:t>
            </w:r>
          </w:p>
        </w:tc>
      </w:tr>
      <w:tr w:rsidR="001C621D" w:rsidRPr="00E87D2B" w:rsidTr="00BA0224">
        <w:trPr>
          <w:tblCellSpacing w:w="15" w:type="dxa"/>
        </w:trPr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4.</w:t>
            </w:r>
          </w:p>
        </w:tc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Projekta izpildes ietekme uz pārvaldes institucionālo struktūru.</w:t>
            </w:r>
          </w:p>
          <w:p w:rsidR="001C621D" w:rsidRPr="00E87D2B" w:rsidRDefault="001C621D" w:rsidP="001E6708">
            <w:pPr>
              <w:pStyle w:val="tvhtmlmktable"/>
            </w:pPr>
            <w:r w:rsidRPr="00E87D2B">
              <w:t>Esošu institūciju likvidācija</w:t>
            </w:r>
          </w:p>
        </w:tc>
        <w:tc>
          <w:tcPr>
            <w:tcW w:w="2278" w:type="pct"/>
          </w:tcPr>
          <w:p w:rsidR="001C621D" w:rsidRPr="00E87D2B" w:rsidRDefault="001C621D" w:rsidP="001E6708">
            <w:pPr>
              <w:pStyle w:val="tvhtmlmktable"/>
            </w:pPr>
            <w:r w:rsidRPr="00E87D2B">
              <w:t xml:space="preserve">Projekts šo jomu neskar. </w:t>
            </w:r>
          </w:p>
        </w:tc>
      </w:tr>
      <w:tr w:rsidR="001C621D" w:rsidRPr="00E87D2B" w:rsidTr="00BA0224">
        <w:trPr>
          <w:tblCellSpacing w:w="15" w:type="dxa"/>
        </w:trPr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5.</w:t>
            </w:r>
          </w:p>
        </w:tc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Projekta izpildes ietekme uz pārvaldes institucionālo struktūru.</w:t>
            </w:r>
          </w:p>
          <w:p w:rsidR="001C621D" w:rsidRPr="00E87D2B" w:rsidRDefault="001C621D" w:rsidP="001E6708">
            <w:pPr>
              <w:pStyle w:val="tvhtmlmktable"/>
            </w:pPr>
            <w:r w:rsidRPr="00E87D2B">
              <w:t>Esošu institūciju reorganizācija</w:t>
            </w:r>
          </w:p>
        </w:tc>
        <w:tc>
          <w:tcPr>
            <w:tcW w:w="2278" w:type="pct"/>
          </w:tcPr>
          <w:p w:rsidR="001C621D" w:rsidRPr="00E87D2B" w:rsidRDefault="001C621D" w:rsidP="001E6708">
            <w:pPr>
              <w:pStyle w:val="tvhtmlmktable"/>
            </w:pPr>
            <w:r w:rsidRPr="00E87D2B">
              <w:t xml:space="preserve">Projekts šo jomu neskar. </w:t>
            </w:r>
          </w:p>
        </w:tc>
      </w:tr>
      <w:tr w:rsidR="001C621D" w:rsidRPr="00E87D2B" w:rsidTr="00BA0224">
        <w:trPr>
          <w:tblCellSpacing w:w="15" w:type="dxa"/>
        </w:trPr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6.</w:t>
            </w:r>
          </w:p>
        </w:tc>
        <w:tc>
          <w:tcPr>
            <w:tcW w:w="0" w:type="auto"/>
          </w:tcPr>
          <w:p w:rsidR="001C621D" w:rsidRPr="00E87D2B" w:rsidRDefault="001C621D" w:rsidP="001E6708">
            <w:pPr>
              <w:pStyle w:val="tvhtmlmktable"/>
            </w:pPr>
            <w:r w:rsidRPr="00E87D2B">
              <w:t>Cita informācija</w:t>
            </w:r>
          </w:p>
        </w:tc>
        <w:tc>
          <w:tcPr>
            <w:tcW w:w="2278" w:type="pct"/>
          </w:tcPr>
          <w:p w:rsidR="001C621D" w:rsidRPr="00E87D2B" w:rsidRDefault="001C621D" w:rsidP="001E6708">
            <w:pPr>
              <w:pStyle w:val="tvhtmlmktable"/>
            </w:pPr>
            <w:r w:rsidRPr="00E87D2B">
              <w:t xml:space="preserve">Nav. </w:t>
            </w:r>
          </w:p>
        </w:tc>
      </w:tr>
    </w:tbl>
    <w:p w:rsidR="001E4191" w:rsidRDefault="001E4191" w:rsidP="001C621D"/>
    <w:p w:rsidR="00F941CC" w:rsidRPr="00E87D2B" w:rsidRDefault="00F941CC" w:rsidP="001C621D"/>
    <w:p w:rsidR="001C621D" w:rsidRPr="00E87D2B" w:rsidRDefault="001C621D" w:rsidP="001C621D">
      <w:r w:rsidRPr="00E87D2B">
        <w:t>Aizsardzības ministrs</w:t>
      </w:r>
      <w:r w:rsidRPr="00E87D2B">
        <w:tab/>
      </w:r>
      <w:r w:rsidRPr="00E87D2B">
        <w:tab/>
      </w:r>
      <w:r w:rsidRPr="00E87D2B">
        <w:tab/>
      </w:r>
      <w:r w:rsidRPr="00E87D2B">
        <w:tab/>
      </w:r>
      <w:r w:rsidRPr="00E87D2B">
        <w:tab/>
      </w:r>
      <w:r w:rsidRPr="00E87D2B">
        <w:tab/>
      </w:r>
      <w:proofErr w:type="spellStart"/>
      <w:r w:rsidRPr="00E87D2B">
        <w:t>R.Vējonis</w:t>
      </w:r>
      <w:proofErr w:type="spellEnd"/>
    </w:p>
    <w:p w:rsidR="001C621D" w:rsidRPr="00E87D2B" w:rsidRDefault="001C621D" w:rsidP="001C621D"/>
    <w:p w:rsidR="001C621D" w:rsidRDefault="001C621D" w:rsidP="001C621D"/>
    <w:p w:rsidR="00BA0224" w:rsidRPr="00E87D2B" w:rsidRDefault="00BA0224" w:rsidP="001C621D"/>
    <w:p w:rsidR="001C621D" w:rsidRPr="00E87D2B" w:rsidRDefault="00786A22" w:rsidP="001C621D">
      <w:r>
        <w:t>Vīza: valsts sekretārs</w:t>
      </w:r>
      <w:r w:rsidR="00F071A4">
        <w:tab/>
      </w:r>
      <w:r w:rsidR="00F071A4">
        <w:tab/>
      </w:r>
      <w:r w:rsidR="00F071A4">
        <w:tab/>
      </w:r>
      <w:r w:rsidR="00F071A4">
        <w:tab/>
      </w:r>
      <w:r w:rsidR="00F071A4">
        <w:tab/>
      </w:r>
      <w:r>
        <w:tab/>
      </w:r>
      <w:r w:rsidR="00F071A4">
        <w:t>J.</w:t>
      </w:r>
      <w:r>
        <w:t>Sārts</w:t>
      </w:r>
    </w:p>
    <w:p w:rsidR="00786A22" w:rsidRDefault="00786A22" w:rsidP="003A0784">
      <w:pPr>
        <w:tabs>
          <w:tab w:val="left" w:pos="720"/>
          <w:tab w:val="left" w:pos="3555"/>
        </w:tabs>
      </w:pPr>
    </w:p>
    <w:p w:rsidR="00BA0224" w:rsidRPr="00E87D2B" w:rsidRDefault="00BA0224" w:rsidP="003A0784">
      <w:pPr>
        <w:tabs>
          <w:tab w:val="left" w:pos="720"/>
          <w:tab w:val="left" w:pos="3555"/>
        </w:tabs>
      </w:pPr>
    </w:p>
    <w:p w:rsidR="001C621D" w:rsidRPr="00E87D2B" w:rsidRDefault="003035DD" w:rsidP="001C621D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SAVEDATE  \@ "dd.MM.yyyy"  \* MERGEFORMAT </w:instrText>
      </w:r>
      <w:r>
        <w:rPr>
          <w:sz w:val="20"/>
          <w:szCs w:val="20"/>
        </w:rPr>
        <w:fldChar w:fldCharType="separate"/>
      </w:r>
      <w:r w:rsidR="003E36D1">
        <w:rPr>
          <w:noProof/>
          <w:sz w:val="20"/>
          <w:szCs w:val="20"/>
        </w:rPr>
        <w:t>03.11.2014</w:t>
      </w:r>
      <w:r>
        <w:rPr>
          <w:sz w:val="20"/>
          <w:szCs w:val="20"/>
        </w:rPr>
        <w:fldChar w:fldCharType="end"/>
      </w:r>
    </w:p>
    <w:p w:rsidR="001C621D" w:rsidRPr="00E87D2B" w:rsidRDefault="00BA0224" w:rsidP="001C621D">
      <w:pPr>
        <w:jc w:val="both"/>
        <w:rPr>
          <w:sz w:val="20"/>
          <w:szCs w:val="20"/>
        </w:rPr>
      </w:pPr>
      <w:r>
        <w:rPr>
          <w:sz w:val="20"/>
          <w:szCs w:val="20"/>
        </w:rPr>
        <w:t>509</w:t>
      </w:r>
    </w:p>
    <w:p w:rsidR="001C621D" w:rsidRPr="00E87D2B" w:rsidRDefault="00795704" w:rsidP="001C621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</w:t>
      </w:r>
      <w:r w:rsidR="0013151D" w:rsidRPr="00E87D2B">
        <w:rPr>
          <w:sz w:val="20"/>
          <w:szCs w:val="20"/>
        </w:rPr>
        <w:t>Palepa</w:t>
      </w:r>
      <w:proofErr w:type="spellEnd"/>
      <w:r w:rsidR="001C621D" w:rsidRPr="00E87D2B">
        <w:rPr>
          <w:sz w:val="20"/>
          <w:szCs w:val="20"/>
        </w:rPr>
        <w:fldChar w:fldCharType="begin"/>
      </w:r>
      <w:r w:rsidR="001C621D" w:rsidRPr="00E87D2B">
        <w:rPr>
          <w:sz w:val="20"/>
          <w:szCs w:val="20"/>
        </w:rPr>
        <w:instrText xml:space="preserve"> AUTHOR   \* MERGEFORMAT </w:instrText>
      </w:r>
      <w:r w:rsidR="001C621D" w:rsidRPr="00E87D2B">
        <w:rPr>
          <w:sz w:val="20"/>
          <w:szCs w:val="20"/>
        </w:rPr>
        <w:fldChar w:fldCharType="end"/>
      </w:r>
    </w:p>
    <w:p w:rsidR="001C621D" w:rsidRPr="00E87D2B" w:rsidRDefault="001C621D" w:rsidP="001C621D">
      <w:pPr>
        <w:jc w:val="both"/>
        <w:rPr>
          <w:sz w:val="20"/>
          <w:szCs w:val="20"/>
        </w:rPr>
      </w:pPr>
      <w:r w:rsidRPr="00E87D2B">
        <w:rPr>
          <w:sz w:val="20"/>
          <w:szCs w:val="20"/>
        </w:rPr>
        <w:fldChar w:fldCharType="begin"/>
      </w:r>
      <w:r w:rsidRPr="00E87D2B">
        <w:rPr>
          <w:sz w:val="20"/>
          <w:szCs w:val="20"/>
        </w:rPr>
        <w:instrText xml:space="preserve"> COMMENTS   \* MERGEFORMAT </w:instrText>
      </w:r>
      <w:r w:rsidRPr="00E87D2B">
        <w:rPr>
          <w:sz w:val="20"/>
          <w:szCs w:val="20"/>
        </w:rPr>
        <w:fldChar w:fldCharType="separate"/>
      </w:r>
      <w:r w:rsidR="0013151D" w:rsidRPr="00E87D2B">
        <w:rPr>
          <w:sz w:val="20"/>
          <w:szCs w:val="20"/>
        </w:rPr>
        <w:t>Inese.Palepa</w:t>
      </w:r>
      <w:r w:rsidRPr="00E87D2B">
        <w:rPr>
          <w:sz w:val="20"/>
          <w:szCs w:val="20"/>
        </w:rPr>
        <w:t xml:space="preserve">@mod.gov.lv </w:t>
      </w:r>
    </w:p>
    <w:p w:rsidR="0026236D" w:rsidRPr="00E87D2B" w:rsidRDefault="0013151D" w:rsidP="001E4191">
      <w:pPr>
        <w:jc w:val="both"/>
        <w:rPr>
          <w:sz w:val="20"/>
          <w:szCs w:val="20"/>
        </w:rPr>
      </w:pPr>
      <w:proofErr w:type="spellStart"/>
      <w:r w:rsidRPr="00E87D2B">
        <w:rPr>
          <w:sz w:val="20"/>
          <w:szCs w:val="20"/>
        </w:rPr>
        <w:t>tel</w:t>
      </w:r>
      <w:proofErr w:type="spellEnd"/>
      <w:proofErr w:type="gramStart"/>
      <w:r w:rsidRPr="00E87D2B">
        <w:rPr>
          <w:sz w:val="20"/>
          <w:szCs w:val="20"/>
        </w:rPr>
        <w:t>:.</w:t>
      </w:r>
      <w:proofErr w:type="gramEnd"/>
      <w:r w:rsidRPr="00E87D2B">
        <w:rPr>
          <w:sz w:val="20"/>
          <w:szCs w:val="20"/>
        </w:rPr>
        <w:t xml:space="preserve"> 67335217</w:t>
      </w:r>
      <w:r w:rsidR="001C621D" w:rsidRPr="00E87D2B">
        <w:rPr>
          <w:sz w:val="20"/>
          <w:szCs w:val="20"/>
        </w:rPr>
        <w:t>; fakss: 67212307</w:t>
      </w:r>
      <w:r w:rsidR="001C621D" w:rsidRPr="00E87D2B">
        <w:rPr>
          <w:sz w:val="20"/>
          <w:szCs w:val="20"/>
        </w:rPr>
        <w:fldChar w:fldCharType="end"/>
      </w:r>
    </w:p>
    <w:sectPr w:rsidR="0026236D" w:rsidRPr="00E87D2B" w:rsidSect="00BA0224">
      <w:headerReference w:type="default" r:id="rId7"/>
      <w:footerReference w:type="default" r:id="rId8"/>
      <w:footerReference w:type="first" r:id="rId9"/>
      <w:footnotePr>
        <w:pos w:val="beneathText"/>
      </w:footnotePr>
      <w:pgSz w:w="11905" w:h="16837"/>
      <w:pgMar w:top="993" w:right="1557" w:bottom="1276" w:left="1800" w:header="708" w:footer="1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E1" w:rsidRDefault="0013151D">
      <w:r>
        <w:separator/>
      </w:r>
    </w:p>
  </w:endnote>
  <w:endnote w:type="continuationSeparator" w:id="0">
    <w:p w:rsidR="004C30E1" w:rsidRDefault="0013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E71" w:rsidRPr="005F48AC" w:rsidRDefault="00323D5C" w:rsidP="00584E71">
    <w:pPr>
      <w:jc w:val="both"/>
      <w:rPr>
        <w:sz w:val="20"/>
        <w:szCs w:val="20"/>
      </w:rPr>
    </w:pPr>
    <w:r>
      <w:rPr>
        <w:sz w:val="20"/>
        <w:szCs w:val="20"/>
      </w:rPr>
      <w:t>A</w:t>
    </w:r>
    <w:r w:rsidR="00795704">
      <w:rPr>
        <w:sz w:val="20"/>
        <w:szCs w:val="20"/>
      </w:rPr>
      <w:t>IMA</w:t>
    </w:r>
    <w:r>
      <w:rPr>
        <w:sz w:val="20"/>
        <w:szCs w:val="20"/>
      </w:rPr>
      <w:t>not</w:t>
    </w:r>
    <w:r w:rsidRPr="00B2571C">
      <w:rPr>
        <w:sz w:val="20"/>
        <w:szCs w:val="20"/>
      </w:rPr>
      <w:t>_</w:t>
    </w:r>
    <w:r w:rsidR="003E36D1">
      <w:rPr>
        <w:sz w:val="20"/>
        <w:szCs w:val="20"/>
      </w:rPr>
      <w:t>0311</w:t>
    </w:r>
    <w:r>
      <w:rPr>
        <w:sz w:val="20"/>
        <w:szCs w:val="20"/>
      </w:rPr>
      <w:t>14</w:t>
    </w:r>
    <w:r w:rsidRPr="00B2571C">
      <w:rPr>
        <w:sz w:val="20"/>
        <w:szCs w:val="20"/>
      </w:rPr>
      <w:t>_</w:t>
    </w:r>
    <w:r>
      <w:rPr>
        <w:sz w:val="20"/>
        <w:szCs w:val="20"/>
      </w:rPr>
      <w:t>Bulgarija</w:t>
    </w:r>
    <w:r w:rsidRPr="00B2571C">
      <w:rPr>
        <w:sz w:val="20"/>
        <w:szCs w:val="20"/>
      </w:rPr>
      <w:t xml:space="preserve">; </w:t>
    </w:r>
    <w:r>
      <w:rPr>
        <w:sz w:val="20"/>
        <w:szCs w:val="20"/>
      </w:rPr>
      <w:t xml:space="preserve">Anotācija </w:t>
    </w:r>
    <w:r w:rsidRPr="005F48AC">
      <w:rPr>
        <w:sz w:val="20"/>
        <w:szCs w:val="20"/>
      </w:rPr>
      <w:t xml:space="preserve">Ministru kabineta </w:t>
    </w:r>
    <w:r>
      <w:rPr>
        <w:sz w:val="20"/>
        <w:szCs w:val="20"/>
      </w:rPr>
      <w:t>r</w:t>
    </w:r>
    <w:r w:rsidRPr="005F48AC">
      <w:rPr>
        <w:sz w:val="20"/>
        <w:szCs w:val="20"/>
      </w:rPr>
      <w:t>īkojuma</w:t>
    </w:r>
    <w:r>
      <w:rPr>
        <w:sz w:val="20"/>
        <w:szCs w:val="20"/>
      </w:rPr>
      <w:t xml:space="preserve"> projektam</w:t>
    </w:r>
    <w:r w:rsidRPr="005F48AC">
      <w:rPr>
        <w:sz w:val="20"/>
        <w:szCs w:val="20"/>
      </w:rPr>
      <w:t xml:space="preserve"> „Par Ministru kabineta </w:t>
    </w:r>
    <w:r w:rsidR="00753065">
      <w:rPr>
        <w:sz w:val="20"/>
        <w:szCs w:val="20"/>
      </w:rPr>
      <w:t>2001.gada 14.marta rīkojuma Nr.</w:t>
    </w:r>
    <w:r w:rsidRPr="005F48AC">
      <w:rPr>
        <w:sz w:val="20"/>
        <w:szCs w:val="20"/>
      </w:rPr>
      <w:t>140 „Par Latvijas Republikas Aizsardzības ministrijas un Bulgārijas Republikas Aizsardzības ministrijas līgumu par sadarbību aizsardzības jomā” atzīšanu par spēku zaudējušu”</w:t>
    </w:r>
    <w:r>
      <w:rPr>
        <w:sz w:val="20"/>
        <w:szCs w:val="20"/>
      </w:rPr>
      <w:t xml:space="preserve"> </w:t>
    </w:r>
  </w:p>
  <w:p w:rsidR="00FA15C3" w:rsidRDefault="00323D5C" w:rsidP="00FA15C3">
    <w:pPr>
      <w:pStyle w:val="Footer"/>
      <w:tabs>
        <w:tab w:val="left" w:pos="615"/>
        <w:tab w:val="right" w:pos="827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E36D1">
      <w:rPr>
        <w:noProof/>
      </w:rPr>
      <w:t>2</w:t>
    </w:r>
    <w:r>
      <w:rPr>
        <w:noProof/>
      </w:rPr>
      <w:fldChar w:fldCharType="end"/>
    </w:r>
  </w:p>
  <w:p w:rsidR="005F5DDA" w:rsidRDefault="003E36D1" w:rsidP="00FD4EB3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E4" w:rsidRPr="005F48AC" w:rsidRDefault="00323D5C" w:rsidP="008A35E4">
    <w:pPr>
      <w:jc w:val="both"/>
      <w:rPr>
        <w:sz w:val="20"/>
        <w:szCs w:val="20"/>
      </w:rPr>
    </w:pPr>
    <w:r>
      <w:rPr>
        <w:sz w:val="20"/>
        <w:szCs w:val="20"/>
      </w:rPr>
      <w:t>A</w:t>
    </w:r>
    <w:r w:rsidR="00795704">
      <w:rPr>
        <w:sz w:val="20"/>
        <w:szCs w:val="20"/>
      </w:rPr>
      <w:t>IMA</w:t>
    </w:r>
    <w:r>
      <w:rPr>
        <w:sz w:val="20"/>
        <w:szCs w:val="20"/>
      </w:rPr>
      <w:t>not</w:t>
    </w:r>
    <w:r w:rsidRPr="00B2571C">
      <w:rPr>
        <w:sz w:val="20"/>
        <w:szCs w:val="20"/>
      </w:rPr>
      <w:t>_</w:t>
    </w:r>
    <w:r w:rsidR="003E36D1">
      <w:rPr>
        <w:sz w:val="20"/>
        <w:szCs w:val="20"/>
      </w:rPr>
      <w:t>0311</w:t>
    </w:r>
    <w:r>
      <w:rPr>
        <w:sz w:val="20"/>
        <w:szCs w:val="20"/>
      </w:rPr>
      <w:t>14</w:t>
    </w:r>
    <w:r w:rsidRPr="00B2571C">
      <w:rPr>
        <w:sz w:val="20"/>
        <w:szCs w:val="20"/>
      </w:rPr>
      <w:t>_</w:t>
    </w:r>
    <w:r>
      <w:rPr>
        <w:sz w:val="20"/>
        <w:szCs w:val="20"/>
      </w:rPr>
      <w:t>Bulgarija</w:t>
    </w:r>
    <w:r w:rsidRPr="00B2571C">
      <w:rPr>
        <w:sz w:val="20"/>
        <w:szCs w:val="20"/>
      </w:rPr>
      <w:t xml:space="preserve">; </w:t>
    </w:r>
    <w:r>
      <w:rPr>
        <w:sz w:val="20"/>
        <w:szCs w:val="20"/>
      </w:rPr>
      <w:t xml:space="preserve">Anotācija Ministru kabineta </w:t>
    </w:r>
    <w:r w:rsidRPr="005F48AC">
      <w:rPr>
        <w:sz w:val="20"/>
        <w:szCs w:val="20"/>
      </w:rPr>
      <w:t xml:space="preserve">Ministru kabineta </w:t>
    </w:r>
    <w:r>
      <w:rPr>
        <w:sz w:val="20"/>
        <w:szCs w:val="20"/>
      </w:rPr>
      <w:t>r</w:t>
    </w:r>
    <w:r w:rsidRPr="005F48AC">
      <w:rPr>
        <w:sz w:val="20"/>
        <w:szCs w:val="20"/>
      </w:rPr>
      <w:t>īkojuma</w:t>
    </w:r>
    <w:r>
      <w:rPr>
        <w:sz w:val="20"/>
        <w:szCs w:val="20"/>
      </w:rPr>
      <w:t xml:space="preserve"> projektam</w:t>
    </w:r>
    <w:r w:rsidRPr="005F48AC">
      <w:rPr>
        <w:sz w:val="20"/>
        <w:szCs w:val="20"/>
      </w:rPr>
      <w:t xml:space="preserve"> „Par Ministru kabineta </w:t>
    </w:r>
    <w:r w:rsidR="0045393A">
      <w:rPr>
        <w:sz w:val="20"/>
        <w:szCs w:val="20"/>
      </w:rPr>
      <w:t>2001.gada 14.marta rīkojuma Nr.</w:t>
    </w:r>
    <w:r w:rsidRPr="005F48AC">
      <w:rPr>
        <w:sz w:val="20"/>
        <w:szCs w:val="20"/>
      </w:rPr>
      <w:t>140 „Par Latvijas Republikas Aizsardzības ministrijas un Bulgārijas Republikas Aizsardzības ministrijas līgumu par sadarbību aizsardzības jomā” atzīšanu par spēku zaudējušu”</w:t>
    </w:r>
    <w:r>
      <w:rPr>
        <w:sz w:val="20"/>
        <w:szCs w:val="20"/>
      </w:rPr>
      <w:t xml:space="preserve"> </w:t>
    </w:r>
  </w:p>
  <w:p w:rsidR="00584E71" w:rsidRPr="008A35E4" w:rsidRDefault="003E36D1" w:rsidP="008A3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E1" w:rsidRDefault="0013151D">
      <w:r>
        <w:separator/>
      </w:r>
    </w:p>
  </w:footnote>
  <w:footnote w:type="continuationSeparator" w:id="0">
    <w:p w:rsidR="004C30E1" w:rsidRDefault="0013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B3" w:rsidRDefault="003E36D1" w:rsidP="00FD4EB3">
    <w:pPr>
      <w:pStyle w:val="Header"/>
      <w:jc w:val="center"/>
    </w:pPr>
  </w:p>
  <w:p w:rsidR="005F5DDA" w:rsidRDefault="001C621D" w:rsidP="00FD4EB3">
    <w:pPr>
      <w:pStyle w:val="Header"/>
      <w:jc w:val="cent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8A7067" wp14:editId="1106D8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3810" t="635" r="571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DDA" w:rsidRDefault="003E36D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5F5DDA" w:rsidRDefault="007C680D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D"/>
    <w:rsid w:val="00003955"/>
    <w:rsid w:val="0013151D"/>
    <w:rsid w:val="001C25DB"/>
    <w:rsid w:val="001C621D"/>
    <w:rsid w:val="001E4191"/>
    <w:rsid w:val="0026236D"/>
    <w:rsid w:val="003035DD"/>
    <w:rsid w:val="00304507"/>
    <w:rsid w:val="00323D5C"/>
    <w:rsid w:val="00346D16"/>
    <w:rsid w:val="003A0784"/>
    <w:rsid w:val="003E36D1"/>
    <w:rsid w:val="00402EFA"/>
    <w:rsid w:val="0045393A"/>
    <w:rsid w:val="004C30E1"/>
    <w:rsid w:val="004E7786"/>
    <w:rsid w:val="00500444"/>
    <w:rsid w:val="00614B87"/>
    <w:rsid w:val="006F26DA"/>
    <w:rsid w:val="00722118"/>
    <w:rsid w:val="00727C9E"/>
    <w:rsid w:val="00753065"/>
    <w:rsid w:val="007635F3"/>
    <w:rsid w:val="00786A22"/>
    <w:rsid w:val="00795704"/>
    <w:rsid w:val="007E384B"/>
    <w:rsid w:val="007F4CED"/>
    <w:rsid w:val="008804EF"/>
    <w:rsid w:val="00961EAA"/>
    <w:rsid w:val="009944BD"/>
    <w:rsid w:val="009A48D6"/>
    <w:rsid w:val="00AD75E4"/>
    <w:rsid w:val="00AF3AC3"/>
    <w:rsid w:val="00BA0224"/>
    <w:rsid w:val="00C66D19"/>
    <w:rsid w:val="00C729FB"/>
    <w:rsid w:val="00D31A1D"/>
    <w:rsid w:val="00DC42D1"/>
    <w:rsid w:val="00E82651"/>
    <w:rsid w:val="00E87D2B"/>
    <w:rsid w:val="00ED4D26"/>
    <w:rsid w:val="00F071A4"/>
    <w:rsid w:val="00F22346"/>
    <w:rsid w:val="00F3564F"/>
    <w:rsid w:val="00F941CC"/>
    <w:rsid w:val="00FA2753"/>
    <w:rsid w:val="00FB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21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1C621D"/>
    <w:pPr>
      <w:spacing w:before="280" w:after="280"/>
    </w:pPr>
  </w:style>
  <w:style w:type="paragraph" w:styleId="Header">
    <w:name w:val="header"/>
    <w:basedOn w:val="Normal"/>
    <w:link w:val="HeaderChar"/>
    <w:rsid w:val="001C62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621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1C62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21D"/>
    <w:rPr>
      <w:sz w:val="24"/>
      <w:szCs w:val="24"/>
      <w:lang w:eastAsia="ar-SA"/>
    </w:rPr>
  </w:style>
  <w:style w:type="paragraph" w:customStyle="1" w:styleId="tvhtmlmktable">
    <w:name w:val="tv_html mk_table"/>
    <w:basedOn w:val="Normal"/>
    <w:rsid w:val="001C621D"/>
    <w:pPr>
      <w:suppressAutoHyphens w:val="0"/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87D2B"/>
    <w:pPr>
      <w:suppressAutoHyphens w:val="0"/>
      <w:ind w:left="720"/>
    </w:pPr>
    <w:rPr>
      <w:rFonts w:ascii="Calibri" w:eastAsiaTheme="minorHAnsi" w:hAnsi="Calibri"/>
      <w:sz w:val="22"/>
      <w:szCs w:val="22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21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1C621D"/>
    <w:pPr>
      <w:spacing w:before="280" w:after="280"/>
    </w:pPr>
  </w:style>
  <w:style w:type="paragraph" w:styleId="Header">
    <w:name w:val="header"/>
    <w:basedOn w:val="Normal"/>
    <w:link w:val="HeaderChar"/>
    <w:rsid w:val="001C62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621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1C62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21D"/>
    <w:rPr>
      <w:sz w:val="24"/>
      <w:szCs w:val="24"/>
      <w:lang w:eastAsia="ar-SA"/>
    </w:rPr>
  </w:style>
  <w:style w:type="paragraph" w:customStyle="1" w:styleId="tvhtmlmktable">
    <w:name w:val="tv_html mk_table"/>
    <w:basedOn w:val="Normal"/>
    <w:rsid w:val="001C621D"/>
    <w:pPr>
      <w:suppressAutoHyphens w:val="0"/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87D2B"/>
    <w:pPr>
      <w:suppressAutoHyphens w:val="0"/>
      <w:ind w:left="720"/>
    </w:pPr>
    <w:rPr>
      <w:rFonts w:ascii="Calibri" w:eastAsiaTheme="minorHAnsi" w:hAnsi="Calibri"/>
      <w:sz w:val="22"/>
      <w:szCs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1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F52D7215.dotm</Template>
  <TotalTime>473</TotalTime>
  <Pages>2</Pages>
  <Words>509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Palepa</dc:creator>
  <cp:lastModifiedBy>Inese Palepa</cp:lastModifiedBy>
  <cp:revision>19</cp:revision>
  <cp:lastPrinted>2014-11-03T07:38:00Z</cp:lastPrinted>
  <dcterms:created xsi:type="dcterms:W3CDTF">2014-08-07T11:11:00Z</dcterms:created>
  <dcterms:modified xsi:type="dcterms:W3CDTF">2014-11-03T07:38:00Z</dcterms:modified>
</cp:coreProperties>
</file>