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C" w:rsidRPr="000239DD" w:rsidRDefault="009236EC" w:rsidP="009236EC">
      <w:pPr>
        <w:jc w:val="right"/>
        <w:outlineLvl w:val="0"/>
        <w:rPr>
          <w:i/>
          <w:sz w:val="28"/>
          <w:szCs w:val="28"/>
        </w:rPr>
      </w:pPr>
      <w:r w:rsidRPr="000239DD">
        <w:rPr>
          <w:i/>
          <w:sz w:val="28"/>
          <w:szCs w:val="28"/>
        </w:rPr>
        <w:t>Projekts</w:t>
      </w:r>
    </w:p>
    <w:p w:rsidR="009236EC" w:rsidRPr="000239DD" w:rsidRDefault="009236EC" w:rsidP="009236EC">
      <w:pPr>
        <w:outlineLvl w:val="0"/>
        <w:rPr>
          <w:i/>
          <w:sz w:val="28"/>
          <w:szCs w:val="28"/>
        </w:rPr>
      </w:pPr>
    </w:p>
    <w:p w:rsidR="009236EC" w:rsidRPr="000239DD" w:rsidRDefault="009236EC" w:rsidP="009236EC">
      <w:pPr>
        <w:jc w:val="center"/>
        <w:outlineLvl w:val="0"/>
        <w:rPr>
          <w:i/>
          <w:sz w:val="28"/>
          <w:szCs w:val="28"/>
        </w:rPr>
      </w:pPr>
      <w:r w:rsidRPr="000239DD">
        <w:rPr>
          <w:sz w:val="28"/>
          <w:szCs w:val="28"/>
        </w:rPr>
        <w:t>LATVIJAS REPUBLIKAS MINISTRU KABINETS</w:t>
      </w: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7F14DC" w:rsidRPr="000239DD" w:rsidRDefault="00A822BE" w:rsidP="00DC2AD5">
      <w:pPr>
        <w:pStyle w:val="naisc"/>
        <w:tabs>
          <w:tab w:val="left" w:pos="5954"/>
        </w:tabs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>201</w:t>
      </w:r>
      <w:r w:rsidR="000B431D">
        <w:rPr>
          <w:sz w:val="28"/>
          <w:lang w:val="lv-LV"/>
        </w:rPr>
        <w:t>4</w:t>
      </w:r>
      <w:r w:rsidR="007F14DC" w:rsidRPr="000239DD">
        <w:rPr>
          <w:sz w:val="28"/>
          <w:lang w:val="lv-LV"/>
        </w:rPr>
        <w:t>.gada __.__________</w:t>
      </w:r>
      <w:r w:rsidR="00DC2AD5">
        <w:rPr>
          <w:sz w:val="28"/>
          <w:lang w:val="lv-LV"/>
        </w:rPr>
        <w:tab/>
      </w:r>
      <w:r w:rsidR="007F14DC" w:rsidRPr="000239DD">
        <w:rPr>
          <w:sz w:val="28"/>
          <w:lang w:val="lv-LV"/>
        </w:rPr>
        <w:t>Noteikumi Nr._____</w:t>
      </w:r>
    </w:p>
    <w:p w:rsidR="007F14DC" w:rsidRPr="000239DD" w:rsidRDefault="007F14DC" w:rsidP="00DC2AD5">
      <w:pPr>
        <w:pStyle w:val="naisc"/>
        <w:tabs>
          <w:tab w:val="left" w:pos="6521"/>
        </w:tabs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>Rīgā</w:t>
      </w:r>
      <w:r w:rsidR="00DC2AD5">
        <w:rPr>
          <w:sz w:val="28"/>
          <w:lang w:val="lv-LV"/>
        </w:rPr>
        <w:tab/>
      </w:r>
      <w:r w:rsidRPr="000239DD">
        <w:rPr>
          <w:sz w:val="28"/>
          <w:lang w:val="lv-LV"/>
        </w:rPr>
        <w:t>(prot.</w:t>
      </w:r>
      <w:r w:rsidR="006B78A3">
        <w:rPr>
          <w:sz w:val="28"/>
          <w:lang w:val="lv-LV"/>
        </w:rPr>
        <w:t xml:space="preserve"> </w:t>
      </w:r>
      <w:r w:rsidRPr="000239DD">
        <w:rPr>
          <w:sz w:val="28"/>
          <w:lang w:val="lv-LV"/>
        </w:rPr>
        <w:t>Nr._____)</w:t>
      </w:r>
    </w:p>
    <w:p w:rsidR="0077437B" w:rsidRPr="000239DD" w:rsidRDefault="007F14DC" w:rsidP="007F14DC">
      <w:pPr>
        <w:pStyle w:val="naisc"/>
        <w:spacing w:before="0" w:after="0"/>
        <w:jc w:val="left"/>
        <w:rPr>
          <w:sz w:val="28"/>
          <w:lang w:val="lv-LV"/>
        </w:rPr>
      </w:pPr>
      <w:r w:rsidRPr="000239DD">
        <w:rPr>
          <w:b/>
          <w:i/>
          <w:sz w:val="28"/>
          <w:lang w:val="lv-LV"/>
        </w:rPr>
        <w:t xml:space="preserve"> </w:t>
      </w:r>
    </w:p>
    <w:p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:rsidR="0077437B" w:rsidRPr="000239DD" w:rsidRDefault="00AD0FBE" w:rsidP="00AD0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karavīra mēnešalgas un speciālo piemaksu noteikšanas kārtību un to apmēru</w:t>
      </w:r>
    </w:p>
    <w:p w:rsidR="008828A7" w:rsidRPr="000239DD" w:rsidRDefault="008828A7" w:rsidP="008828A7">
      <w:pPr>
        <w:rPr>
          <w:b/>
          <w:sz w:val="28"/>
          <w:szCs w:val="28"/>
        </w:rPr>
      </w:pPr>
    </w:p>
    <w:p w:rsidR="008828A7" w:rsidRPr="000239DD" w:rsidRDefault="00C0275E" w:rsidP="008828A7">
      <w:pPr>
        <w:jc w:val="right"/>
        <w:rPr>
          <w:i/>
          <w:sz w:val="28"/>
          <w:szCs w:val="28"/>
        </w:rPr>
      </w:pPr>
      <w:r w:rsidRPr="000239DD">
        <w:rPr>
          <w:i/>
          <w:sz w:val="28"/>
          <w:szCs w:val="28"/>
        </w:rPr>
        <w:t>Izdoti saskaņā ar Valsts un pašvaldību</w:t>
      </w:r>
      <w:r w:rsidR="009236EC" w:rsidRPr="000239DD">
        <w:rPr>
          <w:i/>
          <w:sz w:val="28"/>
          <w:szCs w:val="28"/>
        </w:rPr>
        <w:t xml:space="preserve"> institūciju</w:t>
      </w:r>
    </w:p>
    <w:p w:rsidR="00AD0FBE" w:rsidRDefault="008828A7" w:rsidP="00AD0FBE">
      <w:pPr>
        <w:jc w:val="right"/>
        <w:rPr>
          <w:i/>
          <w:sz w:val="28"/>
          <w:szCs w:val="28"/>
        </w:rPr>
      </w:pPr>
      <w:r w:rsidRPr="000239DD">
        <w:rPr>
          <w:i/>
          <w:sz w:val="28"/>
          <w:szCs w:val="28"/>
        </w:rPr>
        <w:t xml:space="preserve">amatpersonu un </w:t>
      </w:r>
      <w:r w:rsidR="00C0275E" w:rsidRPr="000239DD">
        <w:rPr>
          <w:i/>
          <w:sz w:val="28"/>
          <w:szCs w:val="28"/>
        </w:rPr>
        <w:t xml:space="preserve">darbinieku atlīdzības likuma </w:t>
      </w:r>
    </w:p>
    <w:p w:rsidR="00AD0FBE" w:rsidRDefault="00AD0FBE" w:rsidP="00AD0F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9.panta pirmo daļu un 15.panta pirmo daļu</w:t>
      </w:r>
    </w:p>
    <w:p w:rsidR="00AD0FBE" w:rsidRDefault="00AD0FBE" w:rsidP="00AD0F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un likuma „Latvijas Nacionālo bruņoto spēku</w:t>
      </w:r>
    </w:p>
    <w:p w:rsidR="00C0275E" w:rsidRPr="000239DD" w:rsidRDefault="00AD0FBE" w:rsidP="00AD0FB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piedalīšanās starptautiskajās operācijās” 6.pantu</w:t>
      </w:r>
    </w:p>
    <w:p w:rsidR="0077437B" w:rsidRPr="000239DD" w:rsidRDefault="0077437B" w:rsidP="007F14DC">
      <w:pPr>
        <w:pStyle w:val="naisc"/>
        <w:spacing w:before="0" w:after="0"/>
        <w:jc w:val="both"/>
        <w:rPr>
          <w:b/>
          <w:sz w:val="28"/>
          <w:lang w:val="lv-LV"/>
        </w:rPr>
      </w:pP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r w:rsidRPr="00AD0FBE">
        <w:rPr>
          <w:sz w:val="28"/>
          <w:szCs w:val="28"/>
          <w:lang w:eastAsia="lv-LV"/>
        </w:rPr>
        <w:t>1. Noteikumi nosaka karavīra, tai skaitā profesionāla sportista (turpmāk – karavīrs), mēnešalgas un speciālo piemaksu noteikšanas kārtību un to apmēru.</w:t>
      </w: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0" w:name="p2"/>
      <w:bookmarkEnd w:id="0"/>
      <w:r w:rsidRPr="00AD0FBE">
        <w:rPr>
          <w:sz w:val="28"/>
          <w:szCs w:val="28"/>
          <w:lang w:eastAsia="lv-LV"/>
        </w:rPr>
        <w:t>2. Šo noteikumu izpildi finansē no Aizsardzības ministrijai piešķirtajiem valsts budžeta līdzekļiem.</w:t>
      </w:r>
    </w:p>
    <w:p w:rsidR="00AD0FBE" w:rsidRPr="00AD0FBE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1" w:name="p3"/>
      <w:bookmarkEnd w:id="1"/>
      <w:r w:rsidRPr="00AD0FBE">
        <w:rPr>
          <w:sz w:val="28"/>
          <w:szCs w:val="28"/>
          <w:lang w:eastAsia="lv-LV"/>
        </w:rPr>
        <w:t>3. Karavīrs saņem mēnešalgu saskaņā ar šo noteikumu 1.pielikumu.</w:t>
      </w:r>
    </w:p>
    <w:p w:rsidR="00AD0FBE" w:rsidRPr="00837229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2" w:name="p4"/>
      <w:bookmarkEnd w:id="2"/>
      <w:r w:rsidRPr="00AD0FBE">
        <w:rPr>
          <w:sz w:val="28"/>
          <w:szCs w:val="28"/>
          <w:lang w:eastAsia="lv-LV"/>
        </w:rPr>
        <w:t xml:space="preserve">4. </w:t>
      </w:r>
      <w:r w:rsidRPr="00837229">
        <w:rPr>
          <w:sz w:val="28"/>
          <w:szCs w:val="28"/>
          <w:lang w:eastAsia="lv-LV"/>
        </w:rPr>
        <w:t>Laikposmā, kad karavīrs piedalās starptautiskajā operācijā, viņš saņem piemaksas saskaņā ar šo noteikumu 2.pielikumu.</w:t>
      </w:r>
    </w:p>
    <w:p w:rsidR="00AD0FBE" w:rsidRPr="00837229" w:rsidRDefault="00AD0FBE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3" w:name="p5"/>
      <w:bookmarkStart w:id="4" w:name="p6"/>
      <w:bookmarkEnd w:id="3"/>
      <w:bookmarkEnd w:id="4"/>
      <w:r w:rsidRPr="00837229">
        <w:rPr>
          <w:sz w:val="28"/>
          <w:szCs w:val="28"/>
          <w:lang w:eastAsia="lv-LV"/>
        </w:rPr>
        <w:t>5. Karavīrs saņem speciālās piemaksas saskaņā ar šo noteikumu 3.pielikumu.</w:t>
      </w:r>
    </w:p>
    <w:p w:rsidR="00AD0FBE" w:rsidRPr="00837229" w:rsidRDefault="00085B42" w:rsidP="00AD0FBE">
      <w:pPr>
        <w:spacing w:before="240"/>
        <w:ind w:firstLine="709"/>
        <w:jc w:val="both"/>
        <w:rPr>
          <w:sz w:val="28"/>
          <w:szCs w:val="28"/>
          <w:lang w:eastAsia="lv-LV"/>
        </w:rPr>
      </w:pPr>
      <w:bookmarkStart w:id="5" w:name="p7"/>
      <w:bookmarkEnd w:id="5"/>
      <w:r w:rsidRPr="00837229">
        <w:rPr>
          <w:sz w:val="28"/>
          <w:szCs w:val="28"/>
          <w:lang w:eastAsia="lv-LV"/>
        </w:rPr>
        <w:t>6</w:t>
      </w:r>
      <w:r w:rsidR="00AD0FBE" w:rsidRPr="00837229">
        <w:rPr>
          <w:sz w:val="28"/>
          <w:szCs w:val="28"/>
          <w:lang w:eastAsia="lv-LV"/>
        </w:rPr>
        <w:t xml:space="preserve">. </w:t>
      </w:r>
      <w:r w:rsidR="002F6FAE" w:rsidRPr="00837229">
        <w:rPr>
          <w:sz w:val="28"/>
          <w:szCs w:val="28"/>
        </w:rPr>
        <w:t xml:space="preserve">Atzīt par spēku zaudējušiem </w:t>
      </w:r>
      <w:r w:rsidR="00AD0FBE" w:rsidRPr="00837229">
        <w:rPr>
          <w:sz w:val="28"/>
          <w:szCs w:val="28"/>
          <w:lang w:eastAsia="lv-LV"/>
        </w:rPr>
        <w:t xml:space="preserve">Ministru kabineta </w:t>
      </w:r>
      <w:r w:rsidR="003035D4" w:rsidRPr="00837229">
        <w:rPr>
          <w:sz w:val="28"/>
          <w:szCs w:val="28"/>
          <w:lang w:eastAsia="lv-LV"/>
        </w:rPr>
        <w:t>201</w:t>
      </w:r>
      <w:r w:rsidR="00810702" w:rsidRPr="00837229">
        <w:rPr>
          <w:sz w:val="28"/>
          <w:szCs w:val="28"/>
          <w:lang w:eastAsia="lv-LV"/>
        </w:rPr>
        <w:t>3</w:t>
      </w:r>
      <w:r w:rsidR="003035D4" w:rsidRPr="00837229">
        <w:rPr>
          <w:sz w:val="28"/>
          <w:szCs w:val="28"/>
          <w:lang w:eastAsia="lv-LV"/>
        </w:rPr>
        <w:t>.</w:t>
      </w:r>
      <w:r w:rsidR="00AD0FBE" w:rsidRPr="00837229">
        <w:rPr>
          <w:sz w:val="28"/>
          <w:szCs w:val="28"/>
          <w:lang w:eastAsia="lv-LV"/>
        </w:rPr>
        <w:t xml:space="preserve">gada </w:t>
      </w:r>
      <w:r w:rsidR="00C6489D" w:rsidRPr="00837229">
        <w:rPr>
          <w:sz w:val="28"/>
          <w:szCs w:val="28"/>
          <w:lang w:eastAsia="lv-LV"/>
        </w:rPr>
        <w:t>10</w:t>
      </w:r>
      <w:r w:rsidR="009B07B2" w:rsidRPr="00837229">
        <w:rPr>
          <w:sz w:val="28"/>
          <w:szCs w:val="28"/>
          <w:lang w:eastAsia="lv-LV"/>
        </w:rPr>
        <w:t>.</w:t>
      </w:r>
      <w:r w:rsidR="00C6489D" w:rsidRPr="00837229">
        <w:rPr>
          <w:sz w:val="28"/>
          <w:szCs w:val="28"/>
          <w:lang w:eastAsia="lv-LV"/>
        </w:rPr>
        <w:t>decembra</w:t>
      </w:r>
      <w:r w:rsidR="00AD0FBE" w:rsidRPr="00837229">
        <w:rPr>
          <w:sz w:val="28"/>
          <w:szCs w:val="28"/>
          <w:lang w:eastAsia="lv-LV"/>
        </w:rPr>
        <w:t xml:space="preserve"> noteikumus Nr.</w:t>
      </w:r>
      <w:r w:rsidR="009B07B2" w:rsidRPr="00837229">
        <w:rPr>
          <w:sz w:val="28"/>
          <w:szCs w:val="28"/>
          <w:lang w:eastAsia="lv-LV"/>
        </w:rPr>
        <w:t>1</w:t>
      </w:r>
      <w:r w:rsidR="00C6489D" w:rsidRPr="00837229">
        <w:rPr>
          <w:sz w:val="28"/>
          <w:szCs w:val="28"/>
          <w:lang w:eastAsia="lv-LV"/>
        </w:rPr>
        <w:t>440</w:t>
      </w:r>
      <w:r w:rsidR="00DC2AD5" w:rsidRPr="00837229">
        <w:rPr>
          <w:sz w:val="28"/>
          <w:szCs w:val="28"/>
          <w:lang w:eastAsia="lv-LV"/>
        </w:rPr>
        <w:t xml:space="preserve"> „</w:t>
      </w:r>
      <w:r w:rsidR="00AD0FBE" w:rsidRPr="00837229">
        <w:rPr>
          <w:sz w:val="28"/>
          <w:szCs w:val="28"/>
          <w:lang w:eastAsia="lv-LV"/>
        </w:rPr>
        <w:t xml:space="preserve">Noteikumi par karavīra mēnešalgas un speciālo piemaksu </w:t>
      </w:r>
      <w:r w:rsidR="003035D4" w:rsidRPr="00837229">
        <w:rPr>
          <w:sz w:val="28"/>
          <w:szCs w:val="28"/>
          <w:lang w:eastAsia="lv-LV"/>
        </w:rPr>
        <w:t xml:space="preserve">noteikšanas kārtību un to </w:t>
      </w:r>
      <w:r w:rsidR="00DC2AD5" w:rsidRPr="00837229">
        <w:rPr>
          <w:sz w:val="28"/>
          <w:szCs w:val="28"/>
          <w:lang w:eastAsia="lv-LV"/>
        </w:rPr>
        <w:t>apmēru”</w:t>
      </w:r>
      <w:r w:rsidR="003035D4" w:rsidRPr="00837229">
        <w:rPr>
          <w:sz w:val="28"/>
          <w:szCs w:val="28"/>
          <w:lang w:eastAsia="lv-LV"/>
        </w:rPr>
        <w:t xml:space="preserve"> (Latvijas Vēstnesis, 20</w:t>
      </w:r>
      <w:r w:rsidR="001E3ABF" w:rsidRPr="00837229">
        <w:rPr>
          <w:sz w:val="28"/>
          <w:szCs w:val="28"/>
          <w:lang w:eastAsia="lv-LV"/>
        </w:rPr>
        <w:t>13</w:t>
      </w:r>
      <w:r w:rsidR="00AD0FBE" w:rsidRPr="00837229">
        <w:rPr>
          <w:sz w:val="28"/>
          <w:szCs w:val="28"/>
          <w:lang w:eastAsia="lv-LV"/>
        </w:rPr>
        <w:t xml:space="preserve">, </w:t>
      </w:r>
      <w:r w:rsidR="009B07B2" w:rsidRPr="00837229">
        <w:rPr>
          <w:sz w:val="28"/>
          <w:szCs w:val="28"/>
          <w:lang w:eastAsia="lv-LV"/>
        </w:rPr>
        <w:t>2</w:t>
      </w:r>
      <w:r w:rsidR="00C6489D" w:rsidRPr="00837229">
        <w:rPr>
          <w:sz w:val="28"/>
          <w:szCs w:val="28"/>
          <w:lang w:eastAsia="lv-LV"/>
        </w:rPr>
        <w:t>50</w:t>
      </w:r>
      <w:r w:rsidR="00AD0FBE" w:rsidRPr="00837229">
        <w:rPr>
          <w:sz w:val="28"/>
          <w:szCs w:val="28"/>
          <w:lang w:eastAsia="lv-LV"/>
        </w:rPr>
        <w:t>.nr</w:t>
      </w:r>
      <w:r w:rsidR="003035D4" w:rsidRPr="00837229">
        <w:rPr>
          <w:sz w:val="28"/>
          <w:szCs w:val="28"/>
          <w:lang w:eastAsia="lv-LV"/>
        </w:rPr>
        <w:t>.</w:t>
      </w:r>
      <w:r w:rsidR="00AD0FBE" w:rsidRPr="00837229">
        <w:rPr>
          <w:sz w:val="28"/>
          <w:szCs w:val="28"/>
          <w:lang w:eastAsia="lv-LV"/>
        </w:rPr>
        <w:t>).</w:t>
      </w:r>
    </w:p>
    <w:p w:rsidR="00AD0FBE" w:rsidRPr="002F6FAE" w:rsidRDefault="001E3ABF" w:rsidP="003035D4">
      <w:pPr>
        <w:spacing w:before="240"/>
        <w:ind w:firstLine="709"/>
        <w:jc w:val="both"/>
        <w:rPr>
          <w:iCs/>
          <w:sz w:val="28"/>
          <w:szCs w:val="28"/>
          <w:lang w:eastAsia="lv-LV"/>
        </w:rPr>
      </w:pPr>
      <w:bookmarkStart w:id="6" w:name="p8"/>
      <w:bookmarkEnd w:id="6"/>
      <w:r w:rsidRPr="002F6FAE">
        <w:rPr>
          <w:sz w:val="28"/>
          <w:szCs w:val="28"/>
          <w:lang w:eastAsia="lv-LV"/>
        </w:rPr>
        <w:t xml:space="preserve">7. </w:t>
      </w:r>
      <w:r w:rsidR="003035D4" w:rsidRPr="002F6FAE">
        <w:rPr>
          <w:sz w:val="28"/>
          <w:szCs w:val="28"/>
          <w:lang w:eastAsia="lv-LV"/>
        </w:rPr>
        <w:t xml:space="preserve">Noteikumi stājās spēkā </w:t>
      </w:r>
      <w:r w:rsidRPr="002F6FAE">
        <w:rPr>
          <w:sz w:val="28"/>
          <w:szCs w:val="28"/>
          <w:lang w:eastAsia="lv-LV"/>
        </w:rPr>
        <w:t>2014.gada 1.</w:t>
      </w:r>
      <w:r w:rsidR="00C6489D" w:rsidRPr="002F6FAE">
        <w:rPr>
          <w:sz w:val="28"/>
          <w:szCs w:val="28"/>
          <w:lang w:eastAsia="lv-LV"/>
        </w:rPr>
        <w:t>septembrī</w:t>
      </w:r>
      <w:r w:rsidRPr="002F6FAE">
        <w:rPr>
          <w:sz w:val="28"/>
          <w:szCs w:val="28"/>
          <w:lang w:eastAsia="lv-LV"/>
        </w:rPr>
        <w:t>.</w:t>
      </w:r>
    </w:p>
    <w:p w:rsidR="00C827C9" w:rsidRPr="00AD0FBE" w:rsidRDefault="007F14DC" w:rsidP="00AD0FBE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AD0FBE">
        <w:rPr>
          <w:sz w:val="28"/>
          <w:szCs w:val="28"/>
        </w:rPr>
        <w:tab/>
      </w:r>
    </w:p>
    <w:p w:rsidR="00145BDD" w:rsidRPr="000239DD" w:rsidRDefault="00145BDD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C6489D" w:rsidP="00DC2AD5">
      <w:pPr>
        <w:pStyle w:val="naisc"/>
        <w:tabs>
          <w:tab w:val="left" w:pos="6237"/>
        </w:tabs>
        <w:spacing w:before="0" w:after="0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DC2AD5">
        <w:rPr>
          <w:sz w:val="28"/>
          <w:lang w:val="lv-LV"/>
        </w:rPr>
        <w:t xml:space="preserve"> </w:t>
      </w:r>
      <w:r w:rsidR="00DC2AD5">
        <w:rPr>
          <w:sz w:val="28"/>
          <w:lang w:val="lv-LV"/>
        </w:rPr>
        <w:tab/>
      </w:r>
      <w:r>
        <w:rPr>
          <w:sz w:val="28"/>
          <w:lang w:val="lv-LV"/>
        </w:rPr>
        <w:t>L.Straujuma</w:t>
      </w:r>
    </w:p>
    <w:p w:rsidR="007F14DC" w:rsidRPr="000239DD" w:rsidRDefault="007F14DC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7F14DC" w:rsidP="00DC2AD5">
      <w:pPr>
        <w:pStyle w:val="naisc"/>
        <w:tabs>
          <w:tab w:val="left" w:pos="6237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DC2AD5">
        <w:rPr>
          <w:sz w:val="28"/>
          <w:lang w:val="lv-LV"/>
        </w:rPr>
        <w:tab/>
      </w:r>
      <w:r w:rsidR="00C6489D">
        <w:rPr>
          <w:sz w:val="28"/>
          <w:lang w:val="lv-LV"/>
        </w:rPr>
        <w:t>R.Vējonis</w:t>
      </w:r>
    </w:p>
    <w:p w:rsidR="00DD64CB" w:rsidRPr="000239DD" w:rsidRDefault="00DD64CB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9B6715" w:rsidRPr="000239DD" w:rsidRDefault="009B6715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2B3AC4" w:rsidRPr="000239DD" w:rsidRDefault="002B3AC4" w:rsidP="0077437B">
      <w:pPr>
        <w:pStyle w:val="naisc"/>
        <w:tabs>
          <w:tab w:val="left" w:pos="6663"/>
        </w:tabs>
        <w:spacing w:before="0" w:after="0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DC2AD5">
        <w:rPr>
          <w:sz w:val="28"/>
          <w:lang w:val="lv-LV"/>
        </w:rPr>
        <w:tab/>
      </w:r>
      <w:r w:rsidR="00C6489D">
        <w:rPr>
          <w:sz w:val="28"/>
          <w:lang w:val="lv-LV"/>
        </w:rPr>
        <w:t>R.Vējonis</w:t>
      </w:r>
    </w:p>
    <w:p w:rsidR="00A315F6" w:rsidRDefault="00A315F6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A315F6" w:rsidRDefault="00A315F6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A315F6" w:rsidRPr="000239DD" w:rsidRDefault="00A315F6" w:rsidP="007F14DC">
      <w:pPr>
        <w:pStyle w:val="naisc"/>
        <w:spacing w:before="0" w:after="0"/>
        <w:jc w:val="both"/>
        <w:rPr>
          <w:sz w:val="28"/>
          <w:lang w:val="lv-LV"/>
        </w:rPr>
      </w:pPr>
    </w:p>
    <w:p w:rsidR="007F14DC" w:rsidRPr="000239DD" w:rsidRDefault="00014539" w:rsidP="00DC2AD5">
      <w:pPr>
        <w:pStyle w:val="naisc"/>
        <w:tabs>
          <w:tab w:val="left" w:pos="6804"/>
        </w:tabs>
        <w:spacing w:before="0" w:after="0"/>
        <w:jc w:val="both"/>
        <w:rPr>
          <w:sz w:val="28"/>
          <w:lang w:val="lv-LV"/>
        </w:rPr>
      </w:pPr>
      <w:r>
        <w:rPr>
          <w:sz w:val="28"/>
          <w:lang w:val="lv-LV"/>
        </w:rPr>
        <w:t>Vīza: valsts sekretār</w:t>
      </w:r>
      <w:r w:rsidR="002F6FAE">
        <w:rPr>
          <w:sz w:val="28"/>
          <w:lang w:val="lv-LV"/>
        </w:rPr>
        <w:t>s</w:t>
      </w:r>
      <w:r w:rsidR="00DC2AD5">
        <w:rPr>
          <w:sz w:val="28"/>
          <w:lang w:val="lv-LV"/>
        </w:rPr>
        <w:tab/>
      </w:r>
      <w:r w:rsidR="002F6FAE">
        <w:rPr>
          <w:sz w:val="28"/>
          <w:lang w:val="lv-LV"/>
        </w:rPr>
        <w:t>J.Sārts</w:t>
      </w: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9B6715" w:rsidRPr="000239DD" w:rsidRDefault="009B6715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A315F6" w:rsidRPr="000239DD" w:rsidRDefault="00A315F6" w:rsidP="0077437B">
      <w:pPr>
        <w:pStyle w:val="naisc"/>
        <w:spacing w:before="0" w:after="0"/>
        <w:jc w:val="both"/>
        <w:rPr>
          <w:sz w:val="20"/>
          <w:lang w:val="lv-LV"/>
        </w:rPr>
      </w:pPr>
    </w:p>
    <w:p w:rsidR="00C6489D" w:rsidRPr="006559C0" w:rsidRDefault="00810702" w:rsidP="00C6489D">
      <w:pPr>
        <w:rPr>
          <w:sz w:val="20"/>
        </w:rPr>
      </w:pPr>
      <w:r>
        <w:rPr>
          <w:sz w:val="20"/>
        </w:rPr>
        <w:t>12</w:t>
      </w:r>
      <w:r w:rsidR="00C6489D" w:rsidRPr="006559C0">
        <w:rPr>
          <w:sz w:val="20"/>
        </w:rPr>
        <w:t>.0</w:t>
      </w:r>
      <w:r w:rsidR="00C6489D">
        <w:rPr>
          <w:sz w:val="20"/>
        </w:rPr>
        <w:t>8</w:t>
      </w:r>
      <w:r w:rsidR="00C6489D" w:rsidRPr="006559C0">
        <w:rPr>
          <w:sz w:val="20"/>
        </w:rPr>
        <w:t>.2014.</w:t>
      </w:r>
      <w:proofErr w:type="gramStart"/>
      <w:r w:rsidR="00C6489D" w:rsidRPr="006559C0">
        <w:rPr>
          <w:sz w:val="20"/>
        </w:rPr>
        <w:t xml:space="preserve">   </w:t>
      </w:r>
      <w:proofErr w:type="gramEnd"/>
      <w:r w:rsidR="00C6489D" w:rsidRPr="006559C0">
        <w:rPr>
          <w:sz w:val="20"/>
        </w:rPr>
        <w:t>1</w:t>
      </w:r>
      <w:r w:rsidR="00921B84">
        <w:rPr>
          <w:sz w:val="20"/>
        </w:rPr>
        <w:t>5</w:t>
      </w:r>
      <w:r w:rsidR="00C6489D" w:rsidRPr="006559C0">
        <w:rPr>
          <w:sz w:val="20"/>
        </w:rPr>
        <w:t>:</w:t>
      </w:r>
      <w:r w:rsidR="00921B84">
        <w:rPr>
          <w:sz w:val="20"/>
        </w:rPr>
        <w:t>28</w:t>
      </w:r>
    </w:p>
    <w:p w:rsidR="00C6489D" w:rsidRDefault="00D7592F" w:rsidP="00C6489D">
      <w:pPr>
        <w:tabs>
          <w:tab w:val="center" w:pos="4535"/>
        </w:tabs>
        <w:rPr>
          <w:sz w:val="20"/>
        </w:rPr>
      </w:pPr>
      <w:r>
        <w:rPr>
          <w:sz w:val="20"/>
        </w:rPr>
        <w:t>171</w:t>
      </w:r>
      <w:bookmarkStart w:id="7" w:name="_GoBack"/>
      <w:bookmarkEnd w:id="7"/>
    </w:p>
    <w:p w:rsidR="00C6489D" w:rsidRDefault="00C6489D" w:rsidP="00C6489D">
      <w:pPr>
        <w:rPr>
          <w:sz w:val="20"/>
        </w:rPr>
      </w:pPr>
      <w:r>
        <w:rPr>
          <w:sz w:val="20"/>
        </w:rPr>
        <w:t>Ilze I.Grūbe</w:t>
      </w:r>
    </w:p>
    <w:p w:rsidR="00C6489D" w:rsidRDefault="00C6489D" w:rsidP="00C6489D">
      <w:pPr>
        <w:rPr>
          <w:sz w:val="20"/>
        </w:rPr>
      </w:pPr>
      <w:r>
        <w:rPr>
          <w:sz w:val="20"/>
        </w:rPr>
        <w:t>67335182</w:t>
      </w:r>
    </w:p>
    <w:p w:rsidR="00C6489D" w:rsidRPr="00E93C98" w:rsidRDefault="00444893" w:rsidP="00C6489D">
      <w:pPr>
        <w:rPr>
          <w:sz w:val="20"/>
        </w:rPr>
      </w:pPr>
      <w:hyperlink r:id="rId9" w:history="1">
        <w:r w:rsidR="00C6489D">
          <w:rPr>
            <w:rStyle w:val="Hyperlink"/>
            <w:sz w:val="20"/>
          </w:rPr>
          <w:t>Ilze.Grube@mod.gov.lv</w:t>
        </w:r>
      </w:hyperlink>
      <w:r w:rsidR="00C6489D">
        <w:rPr>
          <w:sz w:val="20"/>
        </w:rPr>
        <w:t xml:space="preserve"> </w:t>
      </w:r>
    </w:p>
    <w:p w:rsidR="0077437B" w:rsidRPr="000239DD" w:rsidRDefault="0077437B" w:rsidP="0077437B">
      <w:pPr>
        <w:pStyle w:val="naisc"/>
        <w:spacing w:before="0" w:after="0"/>
        <w:jc w:val="both"/>
        <w:rPr>
          <w:sz w:val="22"/>
          <w:szCs w:val="22"/>
          <w:lang w:val="lv-LV"/>
        </w:rPr>
      </w:pPr>
    </w:p>
    <w:sectPr w:rsidR="0077437B" w:rsidRPr="000239DD" w:rsidSect="00657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59" w:rsidRDefault="006F5059">
      <w:r>
        <w:separator/>
      </w:r>
    </w:p>
  </w:endnote>
  <w:endnote w:type="continuationSeparator" w:id="0">
    <w:p w:rsidR="006F5059" w:rsidRDefault="006F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29" w:rsidRDefault="00837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E" w:rsidRPr="003035D4" w:rsidRDefault="00CC05FE">
    <w:pPr>
      <w:pStyle w:val="Footer"/>
      <w:jc w:val="right"/>
      <w:rPr>
        <w:sz w:val="20"/>
        <w:lang w:val="lv-LV"/>
      </w:rPr>
    </w:pPr>
  </w:p>
  <w:p w:rsidR="00C6489D" w:rsidRPr="003035D4" w:rsidRDefault="00C6489D" w:rsidP="00C6489D">
    <w:pPr>
      <w:pStyle w:val="Footer"/>
      <w:jc w:val="both"/>
      <w:rPr>
        <w:sz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AIM</w:t>
    </w:r>
    <w:r>
      <w:rPr>
        <w:noProof/>
        <w:sz w:val="20"/>
        <w:lang w:val="lv-LV"/>
      </w:rPr>
      <w:t>n</w:t>
    </w:r>
    <w:r>
      <w:rPr>
        <w:noProof/>
        <w:sz w:val="20"/>
      </w:rPr>
      <w:t>ot_</w:t>
    </w:r>
    <w:r w:rsidR="00810702">
      <w:rPr>
        <w:noProof/>
        <w:sz w:val="20"/>
        <w:lang w:val="lv-LV"/>
      </w:rPr>
      <w:t>12</w:t>
    </w:r>
    <w:r>
      <w:rPr>
        <w:noProof/>
        <w:sz w:val="20"/>
        <w:lang w:val="lv-LV"/>
      </w:rPr>
      <w:t>0820</w:t>
    </w:r>
    <w:r>
      <w:rPr>
        <w:noProof/>
        <w:sz w:val="20"/>
      </w:rPr>
      <w:t>1</w:t>
    </w:r>
    <w:r>
      <w:rPr>
        <w:noProof/>
        <w:sz w:val="20"/>
        <w:lang w:val="lv-LV"/>
      </w:rPr>
      <w:t>4</w:t>
    </w:r>
    <w:r>
      <w:rPr>
        <w:noProof/>
        <w:sz w:val="20"/>
      </w:rPr>
      <w:t>_</w:t>
    </w:r>
    <w:r w:rsidR="00810702">
      <w:rPr>
        <w:noProof/>
        <w:sz w:val="20"/>
        <w:lang w:val="lv-LV"/>
      </w:rPr>
      <w:t>VSS-622</w:t>
    </w:r>
    <w:r>
      <w:rPr>
        <w:sz w:val="20"/>
      </w:rPr>
      <w:fldChar w:fldCharType="end"/>
    </w:r>
    <w:r w:rsidRPr="00CC05FE">
      <w:rPr>
        <w:sz w:val="20"/>
      </w:rPr>
      <w:t xml:space="preserve">; </w:t>
    </w:r>
    <w:r>
      <w:rPr>
        <w:sz w:val="20"/>
        <w:lang w:val="lv-LV"/>
      </w:rPr>
      <w:t>Ministru kabineta noteikumu projekts „Noteikumi par karavīra mēnešalgas un speciālo piemaksu noteikšanas kārtību un to apmēru”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2" w:rsidRPr="003035D4" w:rsidRDefault="00CB0552" w:rsidP="00CB0552">
    <w:pPr>
      <w:pStyle w:val="Footer"/>
      <w:jc w:val="both"/>
      <w:rPr>
        <w:sz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C6489D">
      <w:rPr>
        <w:noProof/>
        <w:sz w:val="20"/>
      </w:rPr>
      <w:t>AIM</w:t>
    </w:r>
    <w:r w:rsidR="00C6489D">
      <w:rPr>
        <w:noProof/>
        <w:sz w:val="20"/>
        <w:lang w:val="lv-LV"/>
      </w:rPr>
      <w:t>n</w:t>
    </w:r>
    <w:r w:rsidR="00F20FFB">
      <w:rPr>
        <w:noProof/>
        <w:sz w:val="20"/>
      </w:rPr>
      <w:t>ot_</w:t>
    </w:r>
    <w:r w:rsidR="00810702">
      <w:rPr>
        <w:noProof/>
        <w:sz w:val="20"/>
        <w:lang w:val="lv-LV"/>
      </w:rPr>
      <w:t>12</w:t>
    </w:r>
    <w:r w:rsidR="00C6489D">
      <w:rPr>
        <w:noProof/>
        <w:sz w:val="20"/>
        <w:lang w:val="lv-LV"/>
      </w:rPr>
      <w:t>0820</w:t>
    </w:r>
    <w:r w:rsidR="00F20FFB">
      <w:rPr>
        <w:noProof/>
        <w:sz w:val="20"/>
      </w:rPr>
      <w:t>1</w:t>
    </w:r>
    <w:r w:rsidR="00C6489D">
      <w:rPr>
        <w:noProof/>
        <w:sz w:val="20"/>
        <w:lang w:val="lv-LV"/>
      </w:rPr>
      <w:t>4</w:t>
    </w:r>
    <w:r w:rsidR="00F20FFB">
      <w:rPr>
        <w:noProof/>
        <w:sz w:val="20"/>
      </w:rPr>
      <w:t>_</w:t>
    </w:r>
    <w:r w:rsidR="00810702">
      <w:rPr>
        <w:noProof/>
        <w:sz w:val="20"/>
        <w:lang w:val="lv-LV"/>
      </w:rPr>
      <w:t>VSS-622</w:t>
    </w:r>
    <w:r>
      <w:rPr>
        <w:sz w:val="20"/>
      </w:rPr>
      <w:fldChar w:fldCharType="end"/>
    </w:r>
    <w:r w:rsidRPr="00CC05FE">
      <w:rPr>
        <w:sz w:val="20"/>
      </w:rPr>
      <w:t xml:space="preserve">; </w:t>
    </w:r>
    <w:r>
      <w:rPr>
        <w:sz w:val="20"/>
        <w:lang w:val="lv-LV"/>
      </w:rPr>
      <w:t>Ministru kabineta noteikumu projekts „Noteikumi par karavīra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59" w:rsidRDefault="006F5059">
      <w:r>
        <w:separator/>
      </w:r>
    </w:p>
  </w:footnote>
  <w:footnote w:type="continuationSeparator" w:id="0">
    <w:p w:rsidR="006F5059" w:rsidRDefault="006F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29" w:rsidRDefault="00837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BE" w:rsidRDefault="006577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893">
      <w:rPr>
        <w:noProof/>
      </w:rPr>
      <w:t>2</w:t>
    </w:r>
    <w:r>
      <w:rPr>
        <w:noProof/>
      </w:rPr>
      <w:fldChar w:fldCharType="end"/>
    </w:r>
  </w:p>
  <w:p w:rsidR="006577BE" w:rsidRDefault="00657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C44C1"/>
    <w:multiLevelType w:val="hybridMultilevel"/>
    <w:tmpl w:val="F47246B8"/>
    <w:lvl w:ilvl="0" w:tplc="8FD68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20B5"/>
    <w:rsid w:val="000068D2"/>
    <w:rsid w:val="00007FE6"/>
    <w:rsid w:val="00014539"/>
    <w:rsid w:val="00017930"/>
    <w:rsid w:val="000239DD"/>
    <w:rsid w:val="00050844"/>
    <w:rsid w:val="00051220"/>
    <w:rsid w:val="00061575"/>
    <w:rsid w:val="00070E5A"/>
    <w:rsid w:val="00077AF7"/>
    <w:rsid w:val="00085B42"/>
    <w:rsid w:val="00094C2B"/>
    <w:rsid w:val="000B21DD"/>
    <w:rsid w:val="000B431D"/>
    <w:rsid w:val="00100BB2"/>
    <w:rsid w:val="0013070C"/>
    <w:rsid w:val="00132F09"/>
    <w:rsid w:val="001375BD"/>
    <w:rsid w:val="001379EF"/>
    <w:rsid w:val="001407A2"/>
    <w:rsid w:val="001452F5"/>
    <w:rsid w:val="00145BDD"/>
    <w:rsid w:val="00156D10"/>
    <w:rsid w:val="001648F1"/>
    <w:rsid w:val="00177BA5"/>
    <w:rsid w:val="0019210D"/>
    <w:rsid w:val="001A3984"/>
    <w:rsid w:val="001D4513"/>
    <w:rsid w:val="001E3ABF"/>
    <w:rsid w:val="001E449C"/>
    <w:rsid w:val="001E698D"/>
    <w:rsid w:val="001F28FF"/>
    <w:rsid w:val="002160B6"/>
    <w:rsid w:val="0021674A"/>
    <w:rsid w:val="0022427B"/>
    <w:rsid w:val="0022564E"/>
    <w:rsid w:val="00227E4F"/>
    <w:rsid w:val="00244725"/>
    <w:rsid w:val="00247D9E"/>
    <w:rsid w:val="00251BD9"/>
    <w:rsid w:val="00270C48"/>
    <w:rsid w:val="00292B41"/>
    <w:rsid w:val="002B3AC4"/>
    <w:rsid w:val="002B4946"/>
    <w:rsid w:val="002C00D4"/>
    <w:rsid w:val="002C024B"/>
    <w:rsid w:val="002E2EA2"/>
    <w:rsid w:val="002F5BEF"/>
    <w:rsid w:val="002F6FAE"/>
    <w:rsid w:val="003035D4"/>
    <w:rsid w:val="00305DDA"/>
    <w:rsid w:val="003115BA"/>
    <w:rsid w:val="00330EA7"/>
    <w:rsid w:val="0036440E"/>
    <w:rsid w:val="003714AB"/>
    <w:rsid w:val="00380627"/>
    <w:rsid w:val="00386648"/>
    <w:rsid w:val="003B73F7"/>
    <w:rsid w:val="003D3B5C"/>
    <w:rsid w:val="003E327E"/>
    <w:rsid w:val="00427684"/>
    <w:rsid w:val="00435B2F"/>
    <w:rsid w:val="00444893"/>
    <w:rsid w:val="00462730"/>
    <w:rsid w:val="0046364B"/>
    <w:rsid w:val="004773F9"/>
    <w:rsid w:val="00482114"/>
    <w:rsid w:val="004C6026"/>
    <w:rsid w:val="004D1C0F"/>
    <w:rsid w:val="004D4F46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913E0"/>
    <w:rsid w:val="005C0C23"/>
    <w:rsid w:val="005F010E"/>
    <w:rsid w:val="005F10D0"/>
    <w:rsid w:val="005F7A44"/>
    <w:rsid w:val="00606897"/>
    <w:rsid w:val="00654C9C"/>
    <w:rsid w:val="0065683F"/>
    <w:rsid w:val="006577BE"/>
    <w:rsid w:val="00671117"/>
    <w:rsid w:val="00673B22"/>
    <w:rsid w:val="00677E2E"/>
    <w:rsid w:val="00685601"/>
    <w:rsid w:val="0068744B"/>
    <w:rsid w:val="00692EAF"/>
    <w:rsid w:val="00693A41"/>
    <w:rsid w:val="006A522E"/>
    <w:rsid w:val="006A68A7"/>
    <w:rsid w:val="006B78A3"/>
    <w:rsid w:val="006C121C"/>
    <w:rsid w:val="006C31C9"/>
    <w:rsid w:val="006C6421"/>
    <w:rsid w:val="006D5B21"/>
    <w:rsid w:val="006F5059"/>
    <w:rsid w:val="00707DBE"/>
    <w:rsid w:val="0077437B"/>
    <w:rsid w:val="007771F1"/>
    <w:rsid w:val="007A7CD4"/>
    <w:rsid w:val="007D00E0"/>
    <w:rsid w:val="007D6028"/>
    <w:rsid w:val="007E5F66"/>
    <w:rsid w:val="007F14DC"/>
    <w:rsid w:val="007F4B72"/>
    <w:rsid w:val="00810702"/>
    <w:rsid w:val="00817C71"/>
    <w:rsid w:val="00820520"/>
    <w:rsid w:val="00827FF3"/>
    <w:rsid w:val="00837229"/>
    <w:rsid w:val="00837944"/>
    <w:rsid w:val="0084063D"/>
    <w:rsid w:val="008455FF"/>
    <w:rsid w:val="0084612F"/>
    <w:rsid w:val="00851080"/>
    <w:rsid w:val="00873DC9"/>
    <w:rsid w:val="008806CF"/>
    <w:rsid w:val="008828A7"/>
    <w:rsid w:val="00893CC0"/>
    <w:rsid w:val="008A7B92"/>
    <w:rsid w:val="008D357C"/>
    <w:rsid w:val="008D560A"/>
    <w:rsid w:val="008F1DDA"/>
    <w:rsid w:val="00903E74"/>
    <w:rsid w:val="00905104"/>
    <w:rsid w:val="00921B84"/>
    <w:rsid w:val="009236EC"/>
    <w:rsid w:val="0092618D"/>
    <w:rsid w:val="00927CC2"/>
    <w:rsid w:val="00934B3D"/>
    <w:rsid w:val="00935896"/>
    <w:rsid w:val="009406A5"/>
    <w:rsid w:val="0097161E"/>
    <w:rsid w:val="00980830"/>
    <w:rsid w:val="00982D72"/>
    <w:rsid w:val="00985300"/>
    <w:rsid w:val="009A6B8C"/>
    <w:rsid w:val="009B07B2"/>
    <w:rsid w:val="009B6715"/>
    <w:rsid w:val="00A15223"/>
    <w:rsid w:val="00A16543"/>
    <w:rsid w:val="00A21A73"/>
    <w:rsid w:val="00A315F6"/>
    <w:rsid w:val="00A46EBB"/>
    <w:rsid w:val="00A822BE"/>
    <w:rsid w:val="00A8671F"/>
    <w:rsid w:val="00A9074E"/>
    <w:rsid w:val="00AC0B90"/>
    <w:rsid w:val="00AC74BF"/>
    <w:rsid w:val="00AD0FBE"/>
    <w:rsid w:val="00AD40F3"/>
    <w:rsid w:val="00AD704D"/>
    <w:rsid w:val="00AE0EB4"/>
    <w:rsid w:val="00AF010A"/>
    <w:rsid w:val="00B07649"/>
    <w:rsid w:val="00B152FC"/>
    <w:rsid w:val="00B224FC"/>
    <w:rsid w:val="00B35F77"/>
    <w:rsid w:val="00B526B2"/>
    <w:rsid w:val="00B57D07"/>
    <w:rsid w:val="00B6123C"/>
    <w:rsid w:val="00B85671"/>
    <w:rsid w:val="00B94FD9"/>
    <w:rsid w:val="00BA47BD"/>
    <w:rsid w:val="00BC395C"/>
    <w:rsid w:val="00BD483E"/>
    <w:rsid w:val="00BD78AC"/>
    <w:rsid w:val="00C010CD"/>
    <w:rsid w:val="00C0275E"/>
    <w:rsid w:val="00C25F3B"/>
    <w:rsid w:val="00C4238B"/>
    <w:rsid w:val="00C6489D"/>
    <w:rsid w:val="00C76541"/>
    <w:rsid w:val="00C827C9"/>
    <w:rsid w:val="00C936CC"/>
    <w:rsid w:val="00C96C6F"/>
    <w:rsid w:val="00CA5A7C"/>
    <w:rsid w:val="00CB0552"/>
    <w:rsid w:val="00CB0DE8"/>
    <w:rsid w:val="00CB67C4"/>
    <w:rsid w:val="00CC05FE"/>
    <w:rsid w:val="00CD1317"/>
    <w:rsid w:val="00CE4875"/>
    <w:rsid w:val="00CE643A"/>
    <w:rsid w:val="00D20B6A"/>
    <w:rsid w:val="00D3286D"/>
    <w:rsid w:val="00D55586"/>
    <w:rsid w:val="00D75559"/>
    <w:rsid w:val="00D7582D"/>
    <w:rsid w:val="00D7592F"/>
    <w:rsid w:val="00D9355F"/>
    <w:rsid w:val="00D9711B"/>
    <w:rsid w:val="00DA0F22"/>
    <w:rsid w:val="00DA3328"/>
    <w:rsid w:val="00DA51DE"/>
    <w:rsid w:val="00DA6702"/>
    <w:rsid w:val="00DB1386"/>
    <w:rsid w:val="00DC2AD5"/>
    <w:rsid w:val="00DC7B5E"/>
    <w:rsid w:val="00DD64CB"/>
    <w:rsid w:val="00DE1FF4"/>
    <w:rsid w:val="00DF6A1B"/>
    <w:rsid w:val="00E129E7"/>
    <w:rsid w:val="00E83DE6"/>
    <w:rsid w:val="00E92785"/>
    <w:rsid w:val="00EA299C"/>
    <w:rsid w:val="00EA665A"/>
    <w:rsid w:val="00EB4D68"/>
    <w:rsid w:val="00EC2C03"/>
    <w:rsid w:val="00ED0959"/>
    <w:rsid w:val="00ED2CDF"/>
    <w:rsid w:val="00ED43AE"/>
    <w:rsid w:val="00ED6DFE"/>
    <w:rsid w:val="00EE120F"/>
    <w:rsid w:val="00EF39D8"/>
    <w:rsid w:val="00F20FFB"/>
    <w:rsid w:val="00F24F29"/>
    <w:rsid w:val="00F31A61"/>
    <w:rsid w:val="00F33ED4"/>
    <w:rsid w:val="00F44119"/>
    <w:rsid w:val="00F565BC"/>
    <w:rsid w:val="00F71236"/>
    <w:rsid w:val="00F805A1"/>
    <w:rsid w:val="00FB1F94"/>
    <w:rsid w:val="00FB63E4"/>
    <w:rsid w:val="00FC02FC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Grube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25FA-6549-4125-95AE-E144F1F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168E309.dotm</Template>
  <TotalTime>9</TotalTime>
  <Pages>2</Pages>
  <Words>171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Ministru kabineta noteikumu projekts</dc:subject>
  <dc:creator>Ilze.Grube@mod.gov.lv</dc:creator>
  <dc:description>Ilze I.Grūbe
67335182
Ilze.Grube@mod.gov.lv 
</dc:description>
  <cp:lastModifiedBy>Ilze Izabella-Grube</cp:lastModifiedBy>
  <cp:revision>20</cp:revision>
  <cp:lastPrinted>2013-10-08T12:02:00Z</cp:lastPrinted>
  <dcterms:created xsi:type="dcterms:W3CDTF">2014-08-06T10:19:00Z</dcterms:created>
  <dcterms:modified xsi:type="dcterms:W3CDTF">2014-08-12T12:28:00Z</dcterms:modified>
</cp:coreProperties>
</file>