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E" w:rsidRPr="003C0E37" w:rsidRDefault="009142CE" w:rsidP="009142CE">
      <w:pPr>
        <w:pStyle w:val="Title"/>
        <w:ind w:right="32"/>
        <w:jc w:val="right"/>
        <w:rPr>
          <w:rFonts w:ascii="Times New Roman" w:hAnsi="Times New Roman"/>
          <w:i/>
          <w:sz w:val="24"/>
          <w:szCs w:val="26"/>
        </w:rPr>
      </w:pPr>
      <w:bookmarkStart w:id="0" w:name="_GoBack"/>
      <w:bookmarkEnd w:id="0"/>
      <w:r w:rsidRPr="003C0E37">
        <w:rPr>
          <w:rFonts w:ascii="Times New Roman" w:hAnsi="Times New Roman"/>
          <w:i/>
          <w:sz w:val="24"/>
          <w:szCs w:val="26"/>
        </w:rPr>
        <w:t>Projekts</w:t>
      </w:r>
    </w:p>
    <w:p w:rsidR="009142CE" w:rsidRPr="003C0E37" w:rsidRDefault="009142CE" w:rsidP="009142CE">
      <w:pPr>
        <w:pStyle w:val="Title"/>
        <w:ind w:right="32"/>
        <w:jc w:val="right"/>
        <w:rPr>
          <w:rFonts w:ascii="Times New Roman" w:hAnsi="Times New Roman"/>
          <w:sz w:val="24"/>
          <w:szCs w:val="26"/>
        </w:rPr>
      </w:pPr>
    </w:p>
    <w:p w:rsidR="009142CE" w:rsidRPr="003C0E37" w:rsidRDefault="009142CE" w:rsidP="009142CE">
      <w:pPr>
        <w:tabs>
          <w:tab w:val="left" w:pos="6480"/>
        </w:tabs>
        <w:jc w:val="both"/>
        <w:rPr>
          <w:szCs w:val="26"/>
        </w:rPr>
      </w:pPr>
    </w:p>
    <w:p w:rsidR="009142CE" w:rsidRPr="003C0E37" w:rsidRDefault="009142CE" w:rsidP="009142CE">
      <w:pPr>
        <w:tabs>
          <w:tab w:val="left" w:pos="6480"/>
        </w:tabs>
        <w:jc w:val="both"/>
        <w:rPr>
          <w:szCs w:val="26"/>
        </w:rPr>
      </w:pPr>
      <w:r w:rsidRPr="003C0E37">
        <w:rPr>
          <w:szCs w:val="26"/>
        </w:rPr>
        <w:t>201</w:t>
      </w:r>
      <w:r w:rsidR="00463058">
        <w:rPr>
          <w:szCs w:val="26"/>
        </w:rPr>
        <w:t>4.</w:t>
      </w:r>
      <w:r w:rsidR="008F2E3E">
        <w:rPr>
          <w:szCs w:val="26"/>
        </w:rPr>
        <w:t xml:space="preserve">gada </w:t>
      </w:r>
      <w:r w:rsidR="00463058">
        <w:rPr>
          <w:szCs w:val="26"/>
        </w:rPr>
        <w:t>__.___________</w:t>
      </w:r>
      <w:r w:rsidR="008F2E3E">
        <w:rPr>
          <w:szCs w:val="26"/>
        </w:rPr>
        <w:tab/>
      </w:r>
      <w:r w:rsidR="00C07ADC">
        <w:rPr>
          <w:szCs w:val="26"/>
        </w:rPr>
        <w:t xml:space="preserve">Noteikumi </w:t>
      </w:r>
      <w:r w:rsidRPr="003C0E37">
        <w:rPr>
          <w:szCs w:val="26"/>
        </w:rPr>
        <w:t>Nr.___</w:t>
      </w:r>
    </w:p>
    <w:p w:rsidR="009142CE" w:rsidRPr="003C0E37" w:rsidRDefault="003C0E37" w:rsidP="003C0E37">
      <w:pPr>
        <w:tabs>
          <w:tab w:val="left" w:pos="5812"/>
        </w:tabs>
        <w:jc w:val="both"/>
        <w:rPr>
          <w:szCs w:val="26"/>
        </w:rPr>
      </w:pPr>
      <w:r>
        <w:rPr>
          <w:szCs w:val="26"/>
        </w:rPr>
        <w:t>Rīgā</w:t>
      </w:r>
      <w:r>
        <w:rPr>
          <w:szCs w:val="26"/>
        </w:rPr>
        <w:tab/>
      </w:r>
      <w:r w:rsidR="00463058">
        <w:rPr>
          <w:szCs w:val="26"/>
        </w:rPr>
        <w:tab/>
      </w:r>
      <w:r w:rsidR="009142CE" w:rsidRPr="003C0E37">
        <w:rPr>
          <w:szCs w:val="26"/>
        </w:rPr>
        <w:t>(prot. Nr.</w:t>
      </w:r>
      <w:proofErr w:type="gramStart"/>
      <w:r w:rsidR="009142CE" w:rsidRPr="003C0E37">
        <w:rPr>
          <w:szCs w:val="26"/>
        </w:rPr>
        <w:t xml:space="preserve"> </w:t>
      </w:r>
      <w:r w:rsidR="00463058">
        <w:rPr>
          <w:szCs w:val="26"/>
        </w:rPr>
        <w:t xml:space="preserve">        </w:t>
      </w:r>
      <w:r w:rsidR="009142CE" w:rsidRPr="003C0E37">
        <w:rPr>
          <w:szCs w:val="26"/>
        </w:rPr>
        <w:t>.</w:t>
      </w:r>
      <w:proofErr w:type="gramEnd"/>
      <w:r w:rsidR="009142CE" w:rsidRPr="003C0E37">
        <w:rPr>
          <w:szCs w:val="26"/>
        </w:rPr>
        <w:t>§)</w:t>
      </w:r>
    </w:p>
    <w:p w:rsidR="005C5F42" w:rsidRDefault="00F271FC"/>
    <w:p w:rsidR="00C33B66" w:rsidRDefault="009142CE" w:rsidP="009142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2CCB">
        <w:rPr>
          <w:rFonts w:ascii="Times New Roman" w:hAnsi="Times New Roman" w:cs="Times New Roman"/>
          <w:b/>
          <w:sz w:val="24"/>
        </w:rPr>
        <w:t>Grozījum</w:t>
      </w:r>
      <w:r w:rsidR="00C07ADC">
        <w:rPr>
          <w:rFonts w:ascii="Times New Roman" w:hAnsi="Times New Roman" w:cs="Times New Roman"/>
          <w:b/>
          <w:sz w:val="24"/>
        </w:rPr>
        <w:t>s</w:t>
      </w:r>
      <w:r w:rsidRPr="00E22CCB">
        <w:rPr>
          <w:rFonts w:ascii="Times New Roman" w:hAnsi="Times New Roman" w:cs="Times New Roman"/>
          <w:b/>
          <w:sz w:val="24"/>
        </w:rPr>
        <w:t xml:space="preserve"> </w:t>
      </w:r>
      <w:r w:rsidR="00C07ADC">
        <w:rPr>
          <w:rFonts w:ascii="Times New Roman" w:hAnsi="Times New Roman" w:cs="Times New Roman"/>
          <w:b/>
          <w:sz w:val="24"/>
        </w:rPr>
        <w:t>M</w:t>
      </w:r>
      <w:r w:rsidRPr="00E22CCB">
        <w:rPr>
          <w:rFonts w:ascii="Times New Roman" w:hAnsi="Times New Roman" w:cs="Times New Roman"/>
          <w:b/>
          <w:sz w:val="24"/>
        </w:rPr>
        <w:t xml:space="preserve">inistru kabineta 2005.gada </w:t>
      </w:r>
      <w:r>
        <w:rPr>
          <w:rFonts w:ascii="Times New Roman" w:hAnsi="Times New Roman" w:cs="Times New Roman"/>
          <w:b/>
          <w:sz w:val="24"/>
        </w:rPr>
        <w:t>8</w:t>
      </w:r>
      <w:r w:rsidRPr="00E22CC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novembra</w:t>
      </w:r>
      <w:r w:rsidRPr="00E22CCB">
        <w:rPr>
          <w:rFonts w:ascii="Times New Roman" w:hAnsi="Times New Roman" w:cs="Times New Roman"/>
          <w:b/>
          <w:sz w:val="24"/>
        </w:rPr>
        <w:t xml:space="preserve"> noteikumos Nr.</w:t>
      </w:r>
      <w:r>
        <w:rPr>
          <w:rFonts w:ascii="Times New Roman" w:hAnsi="Times New Roman" w:cs="Times New Roman"/>
          <w:b/>
          <w:sz w:val="24"/>
        </w:rPr>
        <w:t>837</w:t>
      </w:r>
      <w:r w:rsidRPr="00E22CCB">
        <w:rPr>
          <w:rFonts w:ascii="Times New Roman" w:hAnsi="Times New Roman" w:cs="Times New Roman"/>
          <w:b/>
          <w:sz w:val="24"/>
        </w:rPr>
        <w:t xml:space="preserve"> „Noteikumi par mobilizācijas</w:t>
      </w:r>
      <w:r>
        <w:rPr>
          <w:rFonts w:ascii="Times New Roman" w:hAnsi="Times New Roman" w:cs="Times New Roman"/>
          <w:b/>
          <w:sz w:val="24"/>
        </w:rPr>
        <w:t xml:space="preserve"> gatavības pārbaudēm un mobilizācijas mācībām</w:t>
      </w:r>
      <w:r w:rsidRPr="00E22CCB">
        <w:rPr>
          <w:rFonts w:ascii="Times New Roman" w:hAnsi="Times New Roman" w:cs="Times New Roman"/>
          <w:b/>
          <w:sz w:val="24"/>
        </w:rPr>
        <w:t>””</w:t>
      </w:r>
    </w:p>
    <w:p w:rsidR="00C33B66" w:rsidRDefault="00C33B66" w:rsidP="009142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3B66" w:rsidRPr="001C2D2A" w:rsidRDefault="00C33B66" w:rsidP="0029466A">
      <w:pPr>
        <w:pStyle w:val="NoSpacing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2D2A">
        <w:rPr>
          <w:rFonts w:ascii="Times New Roman" w:hAnsi="Times New Roman" w:cs="Times New Roman"/>
          <w:iCs/>
          <w:sz w:val="24"/>
          <w:szCs w:val="24"/>
        </w:rPr>
        <w:t xml:space="preserve">Izdoti saskaņā ar </w:t>
      </w:r>
      <w:hyperlink r:id="rId8" w:tgtFrame="_blank" w:history="1">
        <w:r w:rsidRPr="001C2D2A">
          <w:rPr>
            <w:rFonts w:ascii="Times New Roman" w:hAnsi="Times New Roman" w:cs="Times New Roman"/>
            <w:iCs/>
            <w:sz w:val="24"/>
            <w:szCs w:val="24"/>
          </w:rPr>
          <w:t>Mobilizācijas likuma</w:t>
        </w:r>
      </w:hyperlink>
      <w:r w:rsidRPr="001C2D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42CE" w:rsidRPr="00B10CFD" w:rsidRDefault="00C33B66" w:rsidP="00AA484D">
      <w:pPr>
        <w:jc w:val="right"/>
      </w:pPr>
      <w:r w:rsidRPr="001C2D2A">
        <w:rPr>
          <w:rFonts w:eastAsiaTheme="minorHAnsi"/>
          <w:iCs/>
          <w:lang w:eastAsia="en-US"/>
        </w:rPr>
        <w:t>9.panta 13.punktu un 16. un 17.pantu</w:t>
      </w:r>
    </w:p>
    <w:p w:rsidR="009142CE" w:rsidRDefault="009142CE" w:rsidP="00463058">
      <w:pPr>
        <w:tabs>
          <w:tab w:val="left" w:pos="7325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:rsidR="00C07ADC" w:rsidRPr="00354E75" w:rsidRDefault="009142CE" w:rsidP="0029466A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354E75">
        <w:t xml:space="preserve">Izdarīt </w:t>
      </w:r>
      <w:r w:rsidRPr="00354E75">
        <w:rPr>
          <w:bCs/>
        </w:rPr>
        <w:t xml:space="preserve">Ministru kabineta 2005.gada 8.novembra noteikumos Nr.837 „Noteikumi par mobilizācijas gatavības pārbaudēm un mobilizācijas mācībām” </w:t>
      </w:r>
      <w:r w:rsidRPr="00354E75">
        <w:t>(Latvijas Vēstnesis, 2005, 180.nr.</w:t>
      </w:r>
      <w:r w:rsidR="00C07ADC" w:rsidRPr="00354E75">
        <w:t>; 2010, 188.nr.; 2012, 74.nr.</w:t>
      </w:r>
      <w:r w:rsidRPr="00354E75">
        <w:t xml:space="preserve">) </w:t>
      </w:r>
      <w:r w:rsidRPr="00354E75">
        <w:rPr>
          <w:noProof/>
        </w:rPr>
        <w:t>grozījumu</w:t>
      </w:r>
      <w:r w:rsidR="00C07ADC" w:rsidRPr="00354E75">
        <w:rPr>
          <w:noProof/>
        </w:rPr>
        <w:t xml:space="preserve"> un aizstāt 13.pielikuma 5.punktā vārdu „latos” ar vārdu „</w:t>
      </w:r>
      <w:r w:rsidR="00C07ADC" w:rsidRPr="00354E75">
        <w:rPr>
          <w:i/>
          <w:noProof/>
        </w:rPr>
        <w:t>euro</w:t>
      </w:r>
      <w:r w:rsidR="00C07ADC" w:rsidRPr="00354E75">
        <w:rPr>
          <w:noProof/>
        </w:rPr>
        <w:t>”.</w:t>
      </w:r>
    </w:p>
    <w:p w:rsidR="00463058" w:rsidRPr="0029466A" w:rsidRDefault="00463058" w:rsidP="009142CE">
      <w:pPr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</w:p>
    <w:p w:rsidR="00463058" w:rsidRPr="0029466A" w:rsidRDefault="00463058" w:rsidP="00463058">
      <w:pPr>
        <w:pStyle w:val="ListParagraph"/>
        <w:autoSpaceDE w:val="0"/>
        <w:autoSpaceDN w:val="0"/>
        <w:adjustRightInd w:val="0"/>
        <w:ind w:left="1321"/>
        <w:jc w:val="both"/>
        <w:rPr>
          <w:noProof/>
          <w:color w:val="000000"/>
        </w:rPr>
      </w:pPr>
    </w:p>
    <w:p w:rsidR="00463058" w:rsidRPr="0029466A" w:rsidRDefault="00463058" w:rsidP="00463058">
      <w:pPr>
        <w:pStyle w:val="ListParagraph"/>
        <w:autoSpaceDE w:val="0"/>
        <w:autoSpaceDN w:val="0"/>
        <w:adjustRightInd w:val="0"/>
        <w:ind w:left="1321"/>
        <w:jc w:val="both"/>
        <w:rPr>
          <w:noProof/>
          <w:color w:val="000000"/>
        </w:rPr>
      </w:pPr>
    </w:p>
    <w:p w:rsidR="009142CE" w:rsidRPr="00B10CFD" w:rsidRDefault="009142CE" w:rsidP="003C0E37">
      <w:pPr>
        <w:tabs>
          <w:tab w:val="left" w:pos="7325"/>
        </w:tabs>
        <w:jc w:val="both"/>
      </w:pPr>
    </w:p>
    <w:p w:rsidR="003C0E37" w:rsidRPr="0029466A" w:rsidRDefault="003C0E37" w:rsidP="0029466A">
      <w:pPr>
        <w:pStyle w:val="Header"/>
        <w:tabs>
          <w:tab w:val="clear" w:pos="4153"/>
          <w:tab w:val="left" w:pos="7020"/>
        </w:tabs>
      </w:pPr>
      <w:r w:rsidRPr="0029466A">
        <w:t>Ministru prezident</w:t>
      </w:r>
      <w:r w:rsidR="00C07ADC" w:rsidRPr="0029466A">
        <w:t>e</w:t>
      </w:r>
      <w:r w:rsidRPr="0029466A">
        <w:t xml:space="preserve"> </w:t>
      </w:r>
      <w:r w:rsidRPr="0029466A">
        <w:tab/>
      </w:r>
      <w:r w:rsidR="00C07ADC" w:rsidRPr="0029466A">
        <w:t xml:space="preserve">L.Straujuma </w:t>
      </w:r>
    </w:p>
    <w:p w:rsidR="003C0E37" w:rsidRPr="0029466A" w:rsidRDefault="003C0E37" w:rsidP="003C0E37">
      <w:pPr>
        <w:tabs>
          <w:tab w:val="left" w:pos="7020"/>
        </w:tabs>
      </w:pPr>
    </w:p>
    <w:p w:rsidR="003C0E37" w:rsidRPr="0029466A" w:rsidRDefault="003C0E37" w:rsidP="003C0E37">
      <w:pPr>
        <w:tabs>
          <w:tab w:val="left" w:pos="7020"/>
        </w:tabs>
      </w:pPr>
      <w:r w:rsidRPr="00B10CFD">
        <w:t>Aizsardzības ministrs</w:t>
      </w:r>
      <w:r w:rsidRPr="00B10CFD">
        <w:tab/>
      </w:r>
      <w:proofErr w:type="spellStart"/>
      <w:r w:rsidR="00C07ADC" w:rsidRPr="0029466A">
        <w:t>R.Vējonis</w:t>
      </w:r>
      <w:proofErr w:type="spellEnd"/>
      <w:r w:rsidR="00C07ADC" w:rsidRPr="0029466A">
        <w:t xml:space="preserve"> </w:t>
      </w:r>
    </w:p>
    <w:p w:rsidR="003C0E37" w:rsidRPr="0029466A" w:rsidRDefault="003C0E37" w:rsidP="003C0E37">
      <w:pPr>
        <w:tabs>
          <w:tab w:val="left" w:pos="7020"/>
        </w:tabs>
      </w:pPr>
    </w:p>
    <w:p w:rsidR="00C07ADC" w:rsidRPr="0029466A" w:rsidRDefault="00C07ADC" w:rsidP="003C0E37">
      <w:pPr>
        <w:tabs>
          <w:tab w:val="left" w:pos="7020"/>
        </w:tabs>
      </w:pPr>
    </w:p>
    <w:p w:rsidR="003C0E37" w:rsidRPr="0029466A" w:rsidRDefault="003C0E37" w:rsidP="003C0E37">
      <w:pPr>
        <w:tabs>
          <w:tab w:val="left" w:pos="7020"/>
        </w:tabs>
      </w:pPr>
    </w:p>
    <w:p w:rsidR="003C0E37" w:rsidRPr="0029466A" w:rsidRDefault="003C0E37" w:rsidP="003C0E37">
      <w:pPr>
        <w:tabs>
          <w:tab w:val="left" w:pos="7020"/>
        </w:tabs>
      </w:pPr>
      <w:r w:rsidRPr="00B10CFD">
        <w:t>Iesniedzējs: aizsardzības ministrs</w:t>
      </w:r>
      <w:r w:rsidRPr="00B10CFD">
        <w:tab/>
      </w:r>
      <w:proofErr w:type="spellStart"/>
      <w:r w:rsidR="00C07ADC" w:rsidRPr="0029466A">
        <w:t>R.Vējonis</w:t>
      </w:r>
      <w:proofErr w:type="spellEnd"/>
      <w:r w:rsidR="00C07ADC" w:rsidRPr="0029466A">
        <w:t xml:space="preserve"> </w:t>
      </w:r>
    </w:p>
    <w:p w:rsidR="003C0E37" w:rsidRPr="0029466A" w:rsidRDefault="003C0E37" w:rsidP="003C0E37">
      <w:pPr>
        <w:tabs>
          <w:tab w:val="left" w:pos="7020"/>
        </w:tabs>
      </w:pPr>
    </w:p>
    <w:p w:rsidR="003C0E37" w:rsidRPr="0029466A" w:rsidRDefault="003C0E37" w:rsidP="003C0E37">
      <w:pPr>
        <w:tabs>
          <w:tab w:val="left" w:pos="7020"/>
        </w:tabs>
      </w:pPr>
      <w:r w:rsidRPr="00B10CFD">
        <w:t>Vīza: valsts sekretārs</w:t>
      </w:r>
      <w:r w:rsidRPr="00B10CFD">
        <w:tab/>
        <w:t>J.Sārts</w:t>
      </w:r>
    </w:p>
    <w:p w:rsidR="003C0E37" w:rsidRPr="00B10CFD" w:rsidRDefault="003C0E37" w:rsidP="003C0E37">
      <w:pPr>
        <w:tabs>
          <w:tab w:val="left" w:pos="7325"/>
        </w:tabs>
        <w:jc w:val="both"/>
      </w:pPr>
    </w:p>
    <w:p w:rsidR="003C0E37" w:rsidRPr="00B10CFD" w:rsidRDefault="003C0E37" w:rsidP="003C0E37"/>
    <w:p w:rsidR="003C0E37" w:rsidRPr="00B10CFD" w:rsidRDefault="003C0E37" w:rsidP="003C0E37"/>
    <w:p w:rsidR="003C0E37" w:rsidRPr="003C0E37" w:rsidRDefault="003C0E37" w:rsidP="003C0E37"/>
    <w:p w:rsidR="003C0E37" w:rsidRPr="00AF0FDA" w:rsidRDefault="00AF0FDA" w:rsidP="003C0E37">
      <w:pPr>
        <w:rPr>
          <w:sz w:val="20"/>
          <w:szCs w:val="20"/>
        </w:rPr>
      </w:pPr>
      <w:r w:rsidRPr="00AF0FDA">
        <w:rPr>
          <w:sz w:val="20"/>
          <w:szCs w:val="20"/>
        </w:rPr>
        <w:fldChar w:fldCharType="begin"/>
      </w:r>
      <w:r w:rsidRPr="00AF0FDA">
        <w:rPr>
          <w:sz w:val="20"/>
          <w:szCs w:val="20"/>
        </w:rPr>
        <w:instrText xml:space="preserve"> TIME \@ "dd.MM.yyyy" </w:instrText>
      </w:r>
      <w:r w:rsidRPr="00AF0FDA">
        <w:rPr>
          <w:sz w:val="20"/>
          <w:szCs w:val="20"/>
        </w:rPr>
        <w:fldChar w:fldCharType="separate"/>
      </w:r>
      <w:r w:rsidR="00F271FC">
        <w:rPr>
          <w:noProof/>
          <w:sz w:val="20"/>
          <w:szCs w:val="20"/>
        </w:rPr>
        <w:t>31.03.2014</w:t>
      </w:r>
      <w:r w:rsidRPr="00AF0FDA">
        <w:rPr>
          <w:sz w:val="20"/>
          <w:szCs w:val="20"/>
        </w:rPr>
        <w:fldChar w:fldCharType="end"/>
      </w:r>
      <w:r w:rsidRPr="00AF0FDA">
        <w:rPr>
          <w:sz w:val="20"/>
          <w:szCs w:val="20"/>
        </w:rPr>
        <w:t xml:space="preserve"> </w:t>
      </w:r>
      <w:r w:rsidRPr="00AF0FDA">
        <w:rPr>
          <w:sz w:val="20"/>
          <w:szCs w:val="20"/>
        </w:rPr>
        <w:fldChar w:fldCharType="begin"/>
      </w:r>
      <w:r w:rsidRPr="00AF0FDA">
        <w:rPr>
          <w:sz w:val="20"/>
          <w:szCs w:val="20"/>
        </w:rPr>
        <w:instrText xml:space="preserve"> TIME \@ "h:mm am/pm" </w:instrText>
      </w:r>
      <w:r w:rsidRPr="00AF0FDA">
        <w:rPr>
          <w:sz w:val="20"/>
          <w:szCs w:val="20"/>
        </w:rPr>
        <w:fldChar w:fldCharType="separate"/>
      </w:r>
      <w:r w:rsidR="00F271FC">
        <w:rPr>
          <w:noProof/>
          <w:sz w:val="20"/>
          <w:szCs w:val="20"/>
        </w:rPr>
        <w:t xml:space="preserve">8:58 </w:t>
      </w:r>
      <w:r w:rsidRPr="00AF0FDA">
        <w:rPr>
          <w:sz w:val="20"/>
          <w:szCs w:val="20"/>
        </w:rPr>
        <w:fldChar w:fldCharType="end"/>
      </w:r>
    </w:p>
    <w:p w:rsidR="003C0E37" w:rsidRPr="00AF0FDA" w:rsidRDefault="00AA484D" w:rsidP="003C0E3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679C7">
        <w:rPr>
          <w:rFonts w:ascii="Times New Roman" w:hAnsi="Times New Roman" w:cs="Times New Roman"/>
          <w:sz w:val="20"/>
          <w:szCs w:val="20"/>
        </w:rPr>
        <w:t>2</w:t>
      </w:r>
    </w:p>
    <w:p w:rsidR="003C0E37" w:rsidRPr="00AF0FDA" w:rsidRDefault="003C0E37" w:rsidP="003C0E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FDA">
        <w:rPr>
          <w:rFonts w:ascii="Times New Roman" w:hAnsi="Times New Roman" w:cs="Times New Roman"/>
          <w:sz w:val="20"/>
          <w:szCs w:val="20"/>
        </w:rPr>
        <w:t>V. Otzulis</w:t>
      </w:r>
    </w:p>
    <w:p w:rsidR="003C0E37" w:rsidRPr="00AF0FDA" w:rsidRDefault="003C0E37" w:rsidP="003C0E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FDA">
        <w:rPr>
          <w:rFonts w:ascii="Times New Roman" w:hAnsi="Times New Roman" w:cs="Times New Roman"/>
          <w:sz w:val="20"/>
          <w:szCs w:val="20"/>
        </w:rPr>
        <w:t>e-pasts:</w:t>
      </w:r>
      <w:r w:rsidR="003679C7">
        <w:rPr>
          <w:rFonts w:ascii="Times New Roman" w:hAnsi="Times New Roman" w:cs="Times New Roman"/>
          <w:sz w:val="20"/>
          <w:szCs w:val="20"/>
        </w:rPr>
        <w:t xml:space="preserve"> </w:t>
      </w:r>
      <w:r w:rsidRPr="00AF0FDA">
        <w:rPr>
          <w:rFonts w:ascii="Times New Roman" w:hAnsi="Times New Roman" w:cs="Times New Roman"/>
          <w:sz w:val="20"/>
          <w:szCs w:val="20"/>
        </w:rPr>
        <w:t>valdis.otzulis@mod.gov.lv</w:t>
      </w:r>
    </w:p>
    <w:p w:rsidR="003C0E37" w:rsidRPr="00AF0FDA" w:rsidRDefault="003C0E37" w:rsidP="003C0E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FDA">
        <w:rPr>
          <w:rFonts w:ascii="Times New Roman" w:hAnsi="Times New Roman" w:cs="Times New Roman"/>
          <w:sz w:val="20"/>
          <w:szCs w:val="20"/>
        </w:rPr>
        <w:t>tālr.:67335153</w:t>
      </w:r>
    </w:p>
    <w:p w:rsidR="003C0E37" w:rsidRPr="00AF0FDA" w:rsidRDefault="003C0E37" w:rsidP="003C0E3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0FDA">
        <w:rPr>
          <w:rFonts w:ascii="Times New Roman" w:hAnsi="Times New Roman" w:cs="Times New Roman"/>
          <w:sz w:val="20"/>
          <w:szCs w:val="20"/>
        </w:rPr>
        <w:t>fakss:</w:t>
      </w:r>
      <w:smartTag w:uri="schemas-tilde-lv/tildestengine" w:element="phone">
        <w:smartTagPr>
          <w:attr w:name="phone_prefix" w:val="6"/>
          <w:attr w:name="phone_number" w:val="7335130"/>
        </w:smartTagPr>
        <w:r w:rsidRPr="00AF0FDA">
          <w:rPr>
            <w:rFonts w:ascii="Times New Roman" w:hAnsi="Times New Roman" w:cs="Times New Roman"/>
            <w:sz w:val="20"/>
            <w:szCs w:val="20"/>
          </w:rPr>
          <w:t xml:space="preserve"> 67335130</w:t>
        </w:r>
      </w:smartTag>
    </w:p>
    <w:p w:rsidR="003C0E37" w:rsidRPr="003C0E37" w:rsidRDefault="003C0E37" w:rsidP="003C0E37"/>
    <w:sectPr w:rsidR="003C0E37" w:rsidRPr="003C0E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37" w:rsidRDefault="003C0E37" w:rsidP="003C0E37">
      <w:r>
        <w:separator/>
      </w:r>
    </w:p>
  </w:endnote>
  <w:endnote w:type="continuationSeparator" w:id="0">
    <w:p w:rsidR="003C0E37" w:rsidRDefault="003C0E37" w:rsidP="003C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7" w:rsidRPr="003C0E37" w:rsidRDefault="003C0E37" w:rsidP="003C0E37">
    <w:pPr>
      <w:pStyle w:val="Footer"/>
      <w:jc w:val="both"/>
      <w:rPr>
        <w:sz w:val="20"/>
      </w:rPr>
    </w:pPr>
    <w:r>
      <w:rPr>
        <w:sz w:val="20"/>
      </w:rPr>
      <w:t>AIMnot_</w:t>
    </w:r>
    <w:r w:rsidR="003679C7">
      <w:rPr>
        <w:sz w:val="20"/>
      </w:rPr>
      <w:t>31</w:t>
    </w:r>
    <w:r w:rsidR="00C07ADC">
      <w:rPr>
        <w:sz w:val="20"/>
      </w:rPr>
      <w:t>0</w:t>
    </w:r>
    <w:r w:rsidR="00E21DD0">
      <w:rPr>
        <w:sz w:val="20"/>
      </w:rPr>
      <w:t>3</w:t>
    </w:r>
    <w:r w:rsidR="00C07ADC">
      <w:rPr>
        <w:sz w:val="20"/>
      </w:rPr>
      <w:t>14</w:t>
    </w:r>
    <w:r>
      <w:rPr>
        <w:sz w:val="20"/>
      </w:rPr>
      <w:t>_MK_Nr.837; Ministru kabineta noteikumu projekts „Grozījum</w:t>
    </w:r>
    <w:r w:rsidR="00C07ADC">
      <w:rPr>
        <w:sz w:val="20"/>
      </w:rPr>
      <w:t>s</w:t>
    </w:r>
    <w:r>
      <w:rPr>
        <w:sz w:val="20"/>
      </w:rPr>
      <w:t xml:space="preserve"> </w:t>
    </w:r>
    <w:r w:rsidR="00C07ADC">
      <w:rPr>
        <w:sz w:val="20"/>
      </w:rPr>
      <w:t>M</w:t>
    </w:r>
    <w:r>
      <w:rPr>
        <w:sz w:val="20"/>
      </w:rPr>
      <w:t>inistru kabineta 2005.gada 8.novembra noteikumos Nr.948 „Noteikumi par mobilizācijas gatavības pārbaudēm un mobilizācijas mācībām”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37" w:rsidRDefault="003C0E37" w:rsidP="003C0E37">
      <w:r>
        <w:separator/>
      </w:r>
    </w:p>
  </w:footnote>
  <w:footnote w:type="continuationSeparator" w:id="0">
    <w:p w:rsidR="003C0E37" w:rsidRDefault="003C0E37" w:rsidP="003C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39A"/>
    <w:multiLevelType w:val="hybridMultilevel"/>
    <w:tmpl w:val="138C4124"/>
    <w:lvl w:ilvl="0" w:tplc="0426000F">
      <w:start w:val="1"/>
      <w:numFmt w:val="decimal"/>
      <w:lvlText w:val="%1."/>
      <w:lvlJc w:val="left"/>
      <w:pPr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CE"/>
    <w:rsid w:val="000D7FD0"/>
    <w:rsid w:val="001C2D2A"/>
    <w:rsid w:val="001E36C5"/>
    <w:rsid w:val="00285AA3"/>
    <w:rsid w:val="0029466A"/>
    <w:rsid w:val="00354E75"/>
    <w:rsid w:val="003679C7"/>
    <w:rsid w:val="003C0E37"/>
    <w:rsid w:val="00463058"/>
    <w:rsid w:val="00472E7D"/>
    <w:rsid w:val="004A270E"/>
    <w:rsid w:val="005B3EC5"/>
    <w:rsid w:val="005C7A73"/>
    <w:rsid w:val="008F2E3E"/>
    <w:rsid w:val="009142CE"/>
    <w:rsid w:val="00AA484D"/>
    <w:rsid w:val="00AF0FDA"/>
    <w:rsid w:val="00B10CFD"/>
    <w:rsid w:val="00C07ADC"/>
    <w:rsid w:val="00C33B66"/>
    <w:rsid w:val="00CC07F9"/>
    <w:rsid w:val="00D13C36"/>
    <w:rsid w:val="00E21DD0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2CE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2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9142CE"/>
    <w:pPr>
      <w:spacing w:after="0" w:line="240" w:lineRule="auto"/>
    </w:pPr>
  </w:style>
  <w:style w:type="paragraph" w:styleId="Header">
    <w:name w:val="header"/>
    <w:basedOn w:val="Normal"/>
    <w:link w:val="HeaderChar"/>
    <w:rsid w:val="003C0E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0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D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2CE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2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9142CE"/>
    <w:pPr>
      <w:spacing w:after="0" w:line="240" w:lineRule="auto"/>
    </w:pPr>
  </w:style>
  <w:style w:type="paragraph" w:styleId="Header">
    <w:name w:val="header"/>
    <w:basedOn w:val="Normal"/>
    <w:link w:val="HeaderChar"/>
    <w:rsid w:val="003C0E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0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D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4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EB76D60D.dotm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AIMnot_310314_groz_MK_Nr.837</vt:lpstr>
    </vt:vector>
  </TitlesOfParts>
  <Manager>Krīzes vadības departaments</Manager>
  <Company>Aizsardzības ministrija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AIMnot_310314_groz_MK_Nr.837</dc:title>
  <dc:subject>Grozījumi ministru kabineta 2005.gada 8.novembra noteikumos Nr.837 „Noteikumi par mobilizācijas gatavības pārbaudēm un mobilizācijas mācībām””</dc:subject>
  <dc:creator>Valdis Otzulis</dc:creator>
  <dc:description>Valdis.otzulis@mod.gov.lv_x000d_
Tālr: 67335153; fakss 67335130</dc:description>
  <cp:lastModifiedBy>Valdis Otzulis</cp:lastModifiedBy>
  <cp:revision>3</cp:revision>
  <dcterms:created xsi:type="dcterms:W3CDTF">2014-03-31T05:58:00Z</dcterms:created>
  <dcterms:modified xsi:type="dcterms:W3CDTF">2014-03-31T05:59:00Z</dcterms:modified>
</cp:coreProperties>
</file>