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DD4832" w:rsidRDefault="00DD4832" w:rsidP="00DD48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832">
        <w:rPr>
          <w:rFonts w:ascii="Times New Roman" w:hAnsi="Times New Roman" w:cs="Times New Roman"/>
          <w:sz w:val="24"/>
          <w:szCs w:val="24"/>
        </w:rPr>
        <w:t>1.pielikums</w:t>
      </w:r>
    </w:p>
    <w:p w:rsidR="00B95E48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B95E48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21F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.gada ____.__________</w:t>
      </w:r>
    </w:p>
    <w:p w:rsidR="00DD4832" w:rsidRPr="00DD4832" w:rsidRDefault="00B95E48" w:rsidP="00B95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</w:t>
      </w:r>
      <w:r w:rsidR="00DD4832" w:rsidRPr="00DD4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Nr._____</w:t>
      </w:r>
    </w:p>
    <w:p w:rsidR="00DD4832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832" w:rsidRPr="00A4141A" w:rsidRDefault="00DD4832" w:rsidP="00DD4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1A">
        <w:rPr>
          <w:rFonts w:ascii="Times New Roman" w:hAnsi="Times New Roman" w:cs="Times New Roman"/>
          <w:b/>
          <w:sz w:val="28"/>
          <w:szCs w:val="28"/>
        </w:rPr>
        <w:t>Karavīra mēnešalga</w:t>
      </w:r>
    </w:p>
    <w:p w:rsidR="00DD4832" w:rsidRPr="00DD4832" w:rsidRDefault="00DD4832" w:rsidP="00DD48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29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90"/>
      </w:tblGrid>
      <w:tr w:rsidR="00DD4832" w:rsidRPr="00DD4832" w:rsidTr="003C5D4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Dienesta pakāpe</w:t>
            </w:r>
          </w:p>
        </w:tc>
        <w:tc>
          <w:tcPr>
            <w:tcW w:w="746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atkarībā no izdienas (euro)</w:t>
            </w:r>
          </w:p>
        </w:tc>
      </w:tr>
      <w:tr w:rsidR="003C5D4C" w:rsidRPr="00DD4832" w:rsidTr="003C5D4C">
        <w:trPr>
          <w:trHeight w:val="255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par</w:t>
            </w:r>
          </w:p>
        </w:tc>
      </w:tr>
      <w:tr w:rsidR="003C5D4C" w:rsidRPr="00DD4832" w:rsidTr="003C5D4C">
        <w:trPr>
          <w:trHeight w:val="510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1.gadu (bāze)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2.gadu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  <w:lang w:eastAsia="lv-LV"/>
              </w:rPr>
              <w:t>3.gadu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4.–5. gadu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6.–7.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8.–11.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12.–15. gadu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16.–19. gadu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20.–24. gadu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25.gadu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DD4832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eastAsia="lv-LV"/>
              </w:rPr>
              <w:t>turpmākajiem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gadiem</w:t>
            </w:r>
          </w:p>
        </w:tc>
      </w:tr>
      <w:tr w:rsidR="003C5D4C" w:rsidRPr="00DD4832" w:rsidTr="003C5D4C">
        <w:trPr>
          <w:trHeight w:val="70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DD4832" w:rsidRPr="00DD4832" w:rsidRDefault="00DD4832" w:rsidP="00DD4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Kareivis, matrozis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511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Dižkareivis, dižmatrozis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Seržants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694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Virsseržants,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805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Štāba virsseržants, štāba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918</w:t>
            </w:r>
          </w:p>
        </w:tc>
      </w:tr>
      <w:tr w:rsidR="004B02F2" w:rsidRPr="00DD4832" w:rsidTr="003C5D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Galvenais virsseržants,  </w:t>
            </w:r>
          </w:p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galvenais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996</w:t>
            </w:r>
          </w:p>
        </w:tc>
      </w:tr>
      <w:tr w:rsidR="004B02F2" w:rsidRPr="00DD4832" w:rsidTr="003C5D4C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Augstākais virsseržants, augstākais bocmanis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1066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669</w:t>
            </w:r>
          </w:p>
        </w:tc>
      </w:tr>
      <w:tr w:rsidR="004B02F2" w:rsidRPr="00DD4832" w:rsidTr="003C5D4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Virsleitnants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</w:t>
            </w:r>
          </w:p>
        </w:tc>
      </w:tr>
      <w:tr w:rsidR="004B02F2" w:rsidRPr="00DD4832" w:rsidTr="003C5D4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Kapteinis, kapteiņleitnants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919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Majors, </w:t>
            </w:r>
            <w:proofErr w:type="spellStart"/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komandleitnants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1083</w:t>
            </w:r>
          </w:p>
        </w:tc>
      </w:tr>
      <w:tr w:rsidR="004B02F2" w:rsidRPr="00DD4832" w:rsidTr="003C5D4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Pulkvežleitnants, komandkapteinis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1209</w:t>
            </w:r>
          </w:p>
        </w:tc>
      </w:tr>
      <w:tr w:rsidR="004B02F2" w:rsidRPr="00DD4832" w:rsidTr="003C5D4C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Pulkvedis, jūras kapteinis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1311</w:t>
            </w:r>
          </w:p>
        </w:tc>
      </w:tr>
      <w:tr w:rsidR="004B02F2" w:rsidRPr="00DD4832" w:rsidTr="003C5D4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Brigādes ģenerālis, flotiles 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1601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Ģenerālmajors, kontradmirālis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1836</w:t>
            </w:r>
          </w:p>
        </w:tc>
      </w:tr>
      <w:tr w:rsidR="004B02F2" w:rsidRPr="00DD4832" w:rsidTr="003C5D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A70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DD4832" w:rsidRDefault="004B02F2" w:rsidP="00DD4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D48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Ģenerālleitnants, viceadmirālis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:rsidR="004B02F2" w:rsidRPr="004B02F2" w:rsidRDefault="004B02F2" w:rsidP="004B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B0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2294</w:t>
            </w:r>
          </w:p>
        </w:tc>
      </w:tr>
    </w:tbl>
    <w:p w:rsidR="00DD4832" w:rsidRDefault="00DD4832" w:rsidP="009A538B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Ministru prezident</w:t>
      </w:r>
      <w:r w:rsidR="00B21F9D">
        <w:rPr>
          <w:sz w:val="28"/>
          <w:lang w:val="lv-LV"/>
        </w:rPr>
        <w:t>e</w:t>
      </w:r>
      <w:proofErr w:type="gramStart"/>
      <w:r w:rsidRPr="000239DD">
        <w:rPr>
          <w:sz w:val="28"/>
          <w:lang w:val="lv-LV"/>
        </w:rPr>
        <w:t xml:space="preserve">                                                          </w:t>
      </w:r>
      <w:proofErr w:type="gramEnd"/>
      <w:r w:rsidR="00B21F9D">
        <w:rPr>
          <w:sz w:val="28"/>
          <w:lang w:val="lv-LV"/>
        </w:rPr>
        <w:t>L.Straujuma</w:t>
      </w:r>
      <w:r w:rsidRPr="000239DD">
        <w:rPr>
          <w:sz w:val="28"/>
          <w:lang w:val="lv-LV"/>
        </w:rPr>
        <w:t xml:space="preserve">        </w:t>
      </w: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</w:t>
      </w:r>
      <w:proofErr w:type="gramEnd"/>
      <w:r w:rsidR="00B21F9D">
        <w:rPr>
          <w:sz w:val="28"/>
          <w:lang w:val="lv-LV"/>
        </w:rPr>
        <w:t>R.Vējonis</w:t>
      </w: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9A538B" w:rsidP="009A538B">
      <w:pPr>
        <w:pStyle w:val="naisc"/>
        <w:tabs>
          <w:tab w:val="left" w:pos="6663"/>
        </w:tabs>
        <w:spacing w:before="0" w:after="0"/>
        <w:ind w:firstLine="709"/>
        <w:jc w:val="both"/>
        <w:rPr>
          <w:sz w:val="28"/>
          <w:lang w:val="lv-LV"/>
        </w:rPr>
      </w:pPr>
      <w:r w:rsidRPr="000239DD">
        <w:rPr>
          <w:sz w:val="28"/>
          <w:lang w:val="lv-LV"/>
        </w:rPr>
        <w:t>Aizsardzības ministrs</w:t>
      </w:r>
      <w:proofErr w:type="gramStart"/>
      <w:r w:rsidRPr="000239DD">
        <w:rPr>
          <w:sz w:val="28"/>
          <w:lang w:val="lv-LV"/>
        </w:rPr>
        <w:t xml:space="preserve">                                                        </w:t>
      </w:r>
      <w:proofErr w:type="gramEnd"/>
      <w:r w:rsidR="00B21F9D">
        <w:rPr>
          <w:sz w:val="28"/>
          <w:lang w:val="lv-LV"/>
        </w:rPr>
        <w:t>R.Vējonis</w:t>
      </w:r>
    </w:p>
    <w:p w:rsidR="009A538B" w:rsidRDefault="009A538B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F5058C" w:rsidRPr="000239DD" w:rsidRDefault="00F5058C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</w:p>
    <w:p w:rsidR="009A538B" w:rsidRPr="000239DD" w:rsidRDefault="00636765" w:rsidP="009A538B">
      <w:pPr>
        <w:pStyle w:val="naisc"/>
        <w:spacing w:before="0" w:after="0"/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Vīza: valsts sekretār</w:t>
      </w:r>
      <w:r w:rsidR="008A7E08">
        <w:rPr>
          <w:sz w:val="28"/>
          <w:lang w:val="lv-LV"/>
        </w:rPr>
        <w:t>s</w:t>
      </w:r>
      <w:proofErr w:type="gramStart"/>
      <w:r w:rsidR="009A538B" w:rsidRPr="000239DD">
        <w:rPr>
          <w:sz w:val="28"/>
          <w:lang w:val="lv-LV"/>
        </w:rPr>
        <w:t xml:space="preserve">                                              </w:t>
      </w:r>
      <w:r w:rsidR="008A7E08">
        <w:rPr>
          <w:sz w:val="28"/>
          <w:lang w:val="lv-LV"/>
        </w:rPr>
        <w:t xml:space="preserve">       </w:t>
      </w:r>
      <w:r w:rsidR="009A538B" w:rsidRPr="000239DD">
        <w:rPr>
          <w:sz w:val="28"/>
          <w:lang w:val="lv-LV"/>
        </w:rPr>
        <w:t xml:space="preserve">     </w:t>
      </w:r>
      <w:proofErr w:type="gramEnd"/>
      <w:r w:rsidR="008A7E08">
        <w:rPr>
          <w:sz w:val="28"/>
          <w:lang w:val="lv-LV"/>
        </w:rPr>
        <w:t>J.Sārts</w:t>
      </w: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Pr="000239DD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Default="009A538B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FE23D8" w:rsidRPr="000239DD" w:rsidRDefault="00FE23D8" w:rsidP="009A538B">
      <w:pPr>
        <w:pStyle w:val="naisc"/>
        <w:spacing w:before="0" w:after="0"/>
        <w:jc w:val="both"/>
        <w:rPr>
          <w:sz w:val="20"/>
          <w:lang w:val="lv-LV"/>
        </w:rPr>
      </w:pPr>
    </w:p>
    <w:p w:rsidR="009A538B" w:rsidRDefault="008A7E08" w:rsidP="009A538B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12</w:t>
      </w:r>
      <w:r w:rsidR="00B21F9D">
        <w:rPr>
          <w:sz w:val="20"/>
          <w:lang w:val="lv-LV"/>
        </w:rPr>
        <w:t>.08</w:t>
      </w:r>
      <w:r w:rsidR="00CB21B5">
        <w:rPr>
          <w:sz w:val="20"/>
          <w:lang w:val="lv-LV"/>
        </w:rPr>
        <w:t>.201</w:t>
      </w:r>
      <w:r w:rsidR="00B21F9D">
        <w:rPr>
          <w:sz w:val="20"/>
          <w:lang w:val="lv-LV"/>
        </w:rPr>
        <w:t>4</w:t>
      </w:r>
      <w:r w:rsidR="00CB21B5">
        <w:rPr>
          <w:sz w:val="20"/>
          <w:lang w:val="lv-LV"/>
        </w:rPr>
        <w:t xml:space="preserve">. </w:t>
      </w:r>
      <w:r>
        <w:rPr>
          <w:sz w:val="20"/>
          <w:lang w:val="lv-LV"/>
        </w:rPr>
        <w:t>1</w:t>
      </w:r>
      <w:r w:rsidR="00A02DBA">
        <w:rPr>
          <w:sz w:val="20"/>
          <w:lang w:val="lv-LV"/>
        </w:rPr>
        <w:t>5</w:t>
      </w:r>
      <w:r w:rsidR="00CB726B">
        <w:rPr>
          <w:sz w:val="20"/>
          <w:lang w:val="lv-LV"/>
        </w:rPr>
        <w:t>:</w:t>
      </w:r>
      <w:r w:rsidR="00A02DBA">
        <w:rPr>
          <w:sz w:val="20"/>
          <w:lang w:val="lv-LV"/>
        </w:rPr>
        <w:t>31</w:t>
      </w:r>
    </w:p>
    <w:p w:rsidR="00B21F9D" w:rsidRDefault="005A5732" w:rsidP="00B21F9D">
      <w:pPr>
        <w:pStyle w:val="naisc"/>
        <w:spacing w:before="0" w:after="0"/>
        <w:ind w:left="709"/>
        <w:jc w:val="both"/>
        <w:rPr>
          <w:sz w:val="20"/>
          <w:lang w:val="lv-LV"/>
        </w:rPr>
      </w:pPr>
      <w:r>
        <w:rPr>
          <w:sz w:val="20"/>
          <w:lang w:val="lv-LV"/>
        </w:rPr>
        <w:t>299</w:t>
      </w:r>
    </w:p>
    <w:p w:rsidR="00B21F9D" w:rsidRPr="00636765" w:rsidRDefault="00B21F9D" w:rsidP="00B21F9D">
      <w:pPr>
        <w:pStyle w:val="naisc"/>
        <w:spacing w:before="0" w:after="0"/>
        <w:ind w:left="709"/>
        <w:jc w:val="both"/>
        <w:rPr>
          <w:sz w:val="20"/>
          <w:lang w:val="lv-LV"/>
        </w:rPr>
      </w:pPr>
      <w:bookmarkStart w:id="0" w:name="_GoBack"/>
      <w:bookmarkEnd w:id="0"/>
      <w:r w:rsidRPr="00636765">
        <w:rPr>
          <w:sz w:val="20"/>
          <w:lang w:val="lv-LV"/>
        </w:rPr>
        <w:t>Ilze I.Grūbe</w:t>
      </w:r>
    </w:p>
    <w:p w:rsidR="00B21F9D" w:rsidRPr="00636765" w:rsidRDefault="00B21F9D" w:rsidP="00B21F9D">
      <w:pPr>
        <w:pStyle w:val="naisc"/>
        <w:spacing w:before="0" w:after="0"/>
        <w:ind w:left="709"/>
        <w:jc w:val="both"/>
        <w:rPr>
          <w:sz w:val="20"/>
          <w:lang w:val="lv-LV"/>
        </w:rPr>
      </w:pPr>
      <w:r w:rsidRPr="00636765">
        <w:rPr>
          <w:sz w:val="20"/>
          <w:lang w:val="lv-LV"/>
        </w:rPr>
        <w:t>67335182</w:t>
      </w:r>
    </w:p>
    <w:p w:rsidR="00B21F9D" w:rsidRDefault="00A02DBA" w:rsidP="00B21F9D">
      <w:pPr>
        <w:pStyle w:val="naisc"/>
        <w:spacing w:before="0" w:after="0"/>
        <w:ind w:left="709"/>
        <w:jc w:val="both"/>
        <w:rPr>
          <w:sz w:val="20"/>
        </w:rPr>
      </w:pPr>
      <w:hyperlink r:id="rId7" w:history="1">
        <w:r w:rsidR="00B21F9D" w:rsidRPr="00636765">
          <w:rPr>
            <w:rStyle w:val="Hyperlink"/>
            <w:sz w:val="20"/>
            <w:lang w:val="lv-LV"/>
          </w:rPr>
          <w:t>Ilze.G</w:t>
        </w:r>
        <w:r w:rsidR="00B21F9D">
          <w:rPr>
            <w:rStyle w:val="Hyperlink"/>
            <w:sz w:val="20"/>
          </w:rPr>
          <w:t>rube@mod.gov.lv</w:t>
        </w:r>
      </w:hyperlink>
      <w:r w:rsidR="00B21F9D">
        <w:rPr>
          <w:sz w:val="20"/>
        </w:rPr>
        <w:t xml:space="preserve"> </w:t>
      </w:r>
    </w:p>
    <w:p w:rsidR="00B21F9D" w:rsidRDefault="00B21F9D" w:rsidP="00B21F9D">
      <w:pPr>
        <w:pStyle w:val="naisc"/>
        <w:spacing w:before="0" w:after="0"/>
        <w:ind w:left="709"/>
        <w:jc w:val="both"/>
        <w:rPr>
          <w:sz w:val="20"/>
        </w:rPr>
      </w:pPr>
    </w:p>
    <w:p w:rsidR="0029314C" w:rsidRDefault="0029314C" w:rsidP="009A538B">
      <w:pPr>
        <w:ind w:firstLine="1134"/>
        <w:rPr>
          <w:rFonts w:ascii="Times New Roman" w:hAnsi="Times New Roman" w:cs="Times New Roman"/>
          <w:sz w:val="28"/>
          <w:szCs w:val="28"/>
        </w:rPr>
      </w:pPr>
    </w:p>
    <w:p w:rsidR="0029314C" w:rsidRPr="0029314C" w:rsidRDefault="0029314C" w:rsidP="0029314C">
      <w:pPr>
        <w:rPr>
          <w:rFonts w:ascii="Times New Roman" w:hAnsi="Times New Roman" w:cs="Times New Roman"/>
          <w:sz w:val="28"/>
          <w:szCs w:val="28"/>
        </w:rPr>
      </w:pPr>
    </w:p>
    <w:p w:rsidR="0029314C" w:rsidRPr="0029314C" w:rsidRDefault="0029314C" w:rsidP="0029314C">
      <w:pPr>
        <w:rPr>
          <w:rFonts w:ascii="Times New Roman" w:hAnsi="Times New Roman" w:cs="Times New Roman"/>
          <w:sz w:val="28"/>
          <w:szCs w:val="28"/>
        </w:rPr>
      </w:pPr>
    </w:p>
    <w:p w:rsidR="0029314C" w:rsidRPr="0029314C" w:rsidRDefault="0029314C" w:rsidP="0029314C">
      <w:pPr>
        <w:rPr>
          <w:rFonts w:ascii="Times New Roman" w:hAnsi="Times New Roman" w:cs="Times New Roman"/>
          <w:sz w:val="28"/>
          <w:szCs w:val="28"/>
        </w:rPr>
      </w:pPr>
    </w:p>
    <w:p w:rsidR="0029314C" w:rsidRPr="0029314C" w:rsidRDefault="00884071" w:rsidP="00884071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314C" w:rsidRDefault="0029314C" w:rsidP="0029314C">
      <w:pPr>
        <w:rPr>
          <w:rFonts w:ascii="Times New Roman" w:hAnsi="Times New Roman" w:cs="Times New Roman"/>
          <w:sz w:val="28"/>
          <w:szCs w:val="28"/>
        </w:rPr>
      </w:pPr>
    </w:p>
    <w:p w:rsidR="009A538B" w:rsidRPr="0029314C" w:rsidRDefault="0029314C" w:rsidP="0029314C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A538B" w:rsidRPr="0029314C" w:rsidSect="00FE23D8">
      <w:headerReference w:type="default" r:id="rId8"/>
      <w:footerReference w:type="default" r:id="rId9"/>
      <w:footerReference w:type="first" r:id="rId10"/>
      <w:pgSz w:w="11906" w:h="16838"/>
      <w:pgMar w:top="851" w:right="1416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8B" w:rsidRDefault="009A538B" w:rsidP="009A538B">
      <w:pPr>
        <w:spacing w:after="0" w:line="240" w:lineRule="auto"/>
      </w:pPr>
      <w:r>
        <w:separator/>
      </w:r>
    </w:p>
  </w:endnote>
  <w:endnote w:type="continuationSeparator" w:id="0">
    <w:p w:rsidR="009A538B" w:rsidRDefault="009A538B" w:rsidP="009A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9D" w:rsidRPr="009A538B" w:rsidRDefault="00B21F9D" w:rsidP="00B21F9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A538B">
      <w:rPr>
        <w:rFonts w:ascii="Times New Roman" w:hAnsi="Times New Roman" w:cs="Times New Roman"/>
        <w:sz w:val="20"/>
        <w:szCs w:val="20"/>
      </w:rPr>
      <w:fldChar w:fldCharType="begin"/>
    </w:r>
    <w:r w:rsidRPr="009A538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A538B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AIMnotp1_</w:t>
    </w:r>
    <w:r w:rsidR="00245054">
      <w:rPr>
        <w:rFonts w:ascii="Times New Roman" w:hAnsi="Times New Roman" w:cs="Times New Roman"/>
        <w:noProof/>
        <w:sz w:val="20"/>
        <w:szCs w:val="20"/>
      </w:rPr>
      <w:t>12</w:t>
    </w:r>
    <w:r>
      <w:rPr>
        <w:rFonts w:ascii="Times New Roman" w:hAnsi="Times New Roman" w:cs="Times New Roman"/>
        <w:noProof/>
        <w:sz w:val="20"/>
        <w:szCs w:val="20"/>
      </w:rPr>
      <w:t>082014_</w:t>
    </w:r>
    <w:r w:rsidR="00245054">
      <w:rPr>
        <w:rFonts w:ascii="Times New Roman" w:hAnsi="Times New Roman" w:cs="Times New Roman"/>
        <w:noProof/>
        <w:sz w:val="20"/>
        <w:szCs w:val="20"/>
      </w:rPr>
      <w:t>VSS-622</w:t>
    </w:r>
    <w:r w:rsidRPr="009A538B">
      <w:rPr>
        <w:rFonts w:ascii="Times New Roman" w:hAnsi="Times New Roman" w:cs="Times New Roman"/>
        <w:sz w:val="20"/>
        <w:szCs w:val="20"/>
      </w:rPr>
      <w:fldChar w:fldCharType="end"/>
    </w:r>
    <w:r w:rsidRPr="009A538B">
      <w:rPr>
        <w:rFonts w:ascii="Times New Roman" w:hAnsi="Times New Roman" w:cs="Times New Roman"/>
        <w:sz w:val="20"/>
        <w:szCs w:val="20"/>
      </w:rPr>
      <w:t>; 1.pielikums Ministru kabineta noteikumu projektam „Noteikumi par karavīru mēnešalgas un speciālo piemaksu noteikšanas kārtību un to apmēru”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48" w:rsidRPr="009A538B" w:rsidRDefault="00B95E48" w:rsidP="00CB21B5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9A538B">
      <w:rPr>
        <w:rFonts w:ascii="Times New Roman" w:hAnsi="Times New Roman" w:cs="Times New Roman"/>
        <w:sz w:val="20"/>
        <w:szCs w:val="20"/>
      </w:rPr>
      <w:fldChar w:fldCharType="begin"/>
    </w:r>
    <w:r w:rsidRPr="009A538B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9A538B">
      <w:rPr>
        <w:rFonts w:ascii="Times New Roman" w:hAnsi="Times New Roman" w:cs="Times New Roman"/>
        <w:sz w:val="20"/>
        <w:szCs w:val="20"/>
      </w:rPr>
      <w:fldChar w:fldCharType="separate"/>
    </w:r>
    <w:r w:rsidR="00B21F9D">
      <w:rPr>
        <w:rFonts w:ascii="Times New Roman" w:hAnsi="Times New Roman" w:cs="Times New Roman"/>
        <w:noProof/>
        <w:sz w:val="20"/>
        <w:szCs w:val="20"/>
      </w:rPr>
      <w:t>AIMn</w:t>
    </w:r>
    <w:r w:rsidR="00030BFB">
      <w:rPr>
        <w:rFonts w:ascii="Times New Roman" w:hAnsi="Times New Roman" w:cs="Times New Roman"/>
        <w:noProof/>
        <w:sz w:val="20"/>
        <w:szCs w:val="20"/>
      </w:rPr>
      <w:t>otp1_</w:t>
    </w:r>
    <w:r w:rsidR="00245054">
      <w:rPr>
        <w:rFonts w:ascii="Times New Roman" w:hAnsi="Times New Roman" w:cs="Times New Roman"/>
        <w:noProof/>
        <w:sz w:val="20"/>
        <w:szCs w:val="20"/>
      </w:rPr>
      <w:t>12</w:t>
    </w:r>
    <w:r w:rsidR="00B21F9D">
      <w:rPr>
        <w:rFonts w:ascii="Times New Roman" w:hAnsi="Times New Roman" w:cs="Times New Roman"/>
        <w:noProof/>
        <w:sz w:val="20"/>
        <w:szCs w:val="20"/>
      </w:rPr>
      <w:t>082014</w:t>
    </w:r>
    <w:r w:rsidR="00030BFB">
      <w:rPr>
        <w:rFonts w:ascii="Times New Roman" w:hAnsi="Times New Roman" w:cs="Times New Roman"/>
        <w:noProof/>
        <w:sz w:val="20"/>
        <w:szCs w:val="20"/>
      </w:rPr>
      <w:t>_</w:t>
    </w:r>
    <w:r w:rsidR="00245054">
      <w:rPr>
        <w:rFonts w:ascii="Times New Roman" w:hAnsi="Times New Roman" w:cs="Times New Roman"/>
        <w:noProof/>
        <w:sz w:val="20"/>
        <w:szCs w:val="20"/>
      </w:rPr>
      <w:t>VSS-622</w:t>
    </w:r>
    <w:r w:rsidRPr="009A538B">
      <w:rPr>
        <w:rFonts w:ascii="Times New Roman" w:hAnsi="Times New Roman" w:cs="Times New Roman"/>
        <w:sz w:val="20"/>
        <w:szCs w:val="20"/>
      </w:rPr>
      <w:fldChar w:fldCharType="end"/>
    </w:r>
    <w:r w:rsidRPr="009A538B">
      <w:rPr>
        <w:rFonts w:ascii="Times New Roman" w:hAnsi="Times New Roman" w:cs="Times New Roman"/>
        <w:sz w:val="20"/>
        <w:szCs w:val="20"/>
      </w:rPr>
      <w:t>; 1.pielikums Ministru kabineta noteikumu projektam „Noteikumi par karavīru mēnešalgas un speciālo piemaksu noteikšanas kārtību un to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8B" w:rsidRDefault="009A538B" w:rsidP="009A538B">
      <w:pPr>
        <w:spacing w:after="0" w:line="240" w:lineRule="auto"/>
      </w:pPr>
      <w:r>
        <w:separator/>
      </w:r>
    </w:p>
  </w:footnote>
  <w:footnote w:type="continuationSeparator" w:id="0">
    <w:p w:rsidR="009A538B" w:rsidRDefault="009A538B" w:rsidP="009A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4601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23D8" w:rsidRDefault="00FE23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D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3D8" w:rsidRDefault="00FE23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32"/>
    <w:rsid w:val="00030BFB"/>
    <w:rsid w:val="00071069"/>
    <w:rsid w:val="00096471"/>
    <w:rsid w:val="00181D8F"/>
    <w:rsid w:val="001E36C5"/>
    <w:rsid w:val="00245054"/>
    <w:rsid w:val="0029314C"/>
    <w:rsid w:val="002D69A1"/>
    <w:rsid w:val="0034568B"/>
    <w:rsid w:val="0037170C"/>
    <w:rsid w:val="00391ECF"/>
    <w:rsid w:val="003C5D4C"/>
    <w:rsid w:val="004271D9"/>
    <w:rsid w:val="004B02F2"/>
    <w:rsid w:val="00503E57"/>
    <w:rsid w:val="00517168"/>
    <w:rsid w:val="005A5732"/>
    <w:rsid w:val="005C7A73"/>
    <w:rsid w:val="00630496"/>
    <w:rsid w:val="00636765"/>
    <w:rsid w:val="00884071"/>
    <w:rsid w:val="008A7E08"/>
    <w:rsid w:val="008F246D"/>
    <w:rsid w:val="00933E88"/>
    <w:rsid w:val="009715C8"/>
    <w:rsid w:val="009A538B"/>
    <w:rsid w:val="00A02DBA"/>
    <w:rsid w:val="00A4141A"/>
    <w:rsid w:val="00A70BB3"/>
    <w:rsid w:val="00B10A14"/>
    <w:rsid w:val="00B21F9D"/>
    <w:rsid w:val="00B95E48"/>
    <w:rsid w:val="00C70F9A"/>
    <w:rsid w:val="00C734C5"/>
    <w:rsid w:val="00CB21B5"/>
    <w:rsid w:val="00CB726B"/>
    <w:rsid w:val="00CE3D32"/>
    <w:rsid w:val="00D058DF"/>
    <w:rsid w:val="00D13C36"/>
    <w:rsid w:val="00DA2CE7"/>
    <w:rsid w:val="00DD4832"/>
    <w:rsid w:val="00E7024E"/>
    <w:rsid w:val="00EA4476"/>
    <w:rsid w:val="00ED32BD"/>
    <w:rsid w:val="00F5058C"/>
    <w:rsid w:val="00FE23D8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character" w:styleId="Hyperlink">
    <w:name w:val="Hyperlink"/>
    <w:rsid w:val="00B21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8B"/>
  </w:style>
  <w:style w:type="paragraph" w:styleId="Footer">
    <w:name w:val="footer"/>
    <w:basedOn w:val="Normal"/>
    <w:link w:val="FooterChar"/>
    <w:uiPriority w:val="99"/>
    <w:unhideWhenUsed/>
    <w:rsid w:val="009A5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8B"/>
  </w:style>
  <w:style w:type="paragraph" w:styleId="BalloonText">
    <w:name w:val="Balloon Text"/>
    <w:basedOn w:val="Normal"/>
    <w:link w:val="BalloonTextChar"/>
    <w:uiPriority w:val="99"/>
    <w:semiHidden/>
    <w:unhideWhenUsed/>
    <w:rsid w:val="009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8B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rsid w:val="009A538B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 w:val="26"/>
      <w:szCs w:val="20"/>
      <w:lang w:val="en-GB"/>
    </w:rPr>
  </w:style>
  <w:style w:type="character" w:styleId="Hyperlink">
    <w:name w:val="Hyperlink"/>
    <w:rsid w:val="00B2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Grube@mo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168E309.dotm</Template>
  <TotalTime>5</TotalTime>
  <Pages>2</Pages>
  <Words>1338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karavīra mēnešalgas un speciālo piemaksu noteikšanas kārtību un to apmēru</vt:lpstr>
    </vt:vector>
  </TitlesOfParts>
  <Manager>Resursu plānošanas departaments</Manager>
  <Company>Aizsardzības ministrija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karavīra mēnešalgas un speciālo piemaksu noteikšanas kārtību un to apmēru</dc:title>
  <dc:subject>MK noteikumu projekta 1.pielikums</dc:subject>
  <dc:creator>Ilze.Grube@mod.gov.lv</dc:creator>
  <dc:description>
04.08.2014.   12:59
273
Ilze I.Grūbe
67335182
Ilze.Grube@mod.gov.lv 
Jānis Freimanis
67335137
Janis.Freimanis@mod.gov.lv 
</dc:description>
  <cp:lastModifiedBy>Ilze Izabella-Grube</cp:lastModifiedBy>
  <cp:revision>19</cp:revision>
  <cp:lastPrinted>2013-11-27T13:18:00Z</cp:lastPrinted>
  <dcterms:created xsi:type="dcterms:W3CDTF">2014-08-06T10:08:00Z</dcterms:created>
  <dcterms:modified xsi:type="dcterms:W3CDTF">2014-08-12T12:31:00Z</dcterms:modified>
</cp:coreProperties>
</file>