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r w:rsidRPr="0027294E">
        <w:t>Projekts</w:t>
      </w:r>
    </w:p>
    <w:p w:rsidR="00C42318" w:rsidRPr="00C42318" w:rsidRDefault="00C42318" w:rsidP="00C42318"/>
    <w:p w:rsidR="00C15D28" w:rsidRDefault="00C15D28" w:rsidP="00C15D28">
      <w:pPr>
        <w:pStyle w:val="Heading2"/>
      </w:pPr>
      <w:r w:rsidRPr="0027294E">
        <w:t>LATVIJAS REPUBLIKAS MINISTRU KABINETS</w:t>
      </w:r>
    </w:p>
    <w:p w:rsidR="00152A3E" w:rsidRPr="00152A3E" w:rsidRDefault="00152A3E" w:rsidP="00152A3E">
      <w:bookmarkStart w:id="0" w:name="_GoBack"/>
      <w:bookmarkEnd w:id="0"/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960CD2">
        <w:t>4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 xml:space="preserve">jām militārajām mācībām Latvijas </w:t>
      </w:r>
      <w:r w:rsidR="00144B4F">
        <w:rPr>
          <w:b/>
          <w:bCs/>
          <w:sz w:val="28"/>
          <w:szCs w:val="28"/>
        </w:rPr>
        <w:t xml:space="preserve">Republikas </w:t>
      </w:r>
      <w:r w:rsidRPr="004E00F9">
        <w:rPr>
          <w:b/>
          <w:bCs/>
          <w:sz w:val="28"/>
          <w:szCs w:val="28"/>
        </w:rPr>
        <w:t>teritorijā</w:t>
      </w:r>
    </w:p>
    <w:p w:rsidR="00E7694B" w:rsidRPr="00E7694B" w:rsidRDefault="004E00F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</w:t>
      </w:r>
      <w:r w:rsidR="00144B4F">
        <w:rPr>
          <w:sz w:val="28"/>
          <w:szCs w:val="28"/>
        </w:rPr>
        <w:t xml:space="preserve">ptautiskajās operācijās" 9.panta pirmo daļu </w:t>
      </w:r>
      <w:r w:rsidRPr="006245C0">
        <w:rPr>
          <w:sz w:val="28"/>
          <w:szCs w:val="28"/>
        </w:rPr>
        <w:t xml:space="preserve">atļaut </w:t>
      </w:r>
      <w:r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144B4F">
        <w:rPr>
          <w:sz w:val="28"/>
          <w:szCs w:val="28"/>
        </w:rPr>
        <w:t>29.septembra</w:t>
      </w:r>
      <w:r w:rsidR="002544F8" w:rsidRPr="00E7694B">
        <w:rPr>
          <w:sz w:val="28"/>
          <w:szCs w:val="28"/>
        </w:rPr>
        <w:t xml:space="preserve"> līdz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144B4F">
        <w:rPr>
          <w:sz w:val="28"/>
          <w:szCs w:val="28"/>
        </w:rPr>
        <w:t>6.oktobrim</w:t>
      </w:r>
      <w:r w:rsidR="002544F8" w:rsidRPr="006245C0">
        <w:rPr>
          <w:bCs/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144B4F">
        <w:rPr>
          <w:sz w:val="28"/>
          <w:szCs w:val="28"/>
        </w:rPr>
        <w:t xml:space="preserve">Republikas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</w:t>
      </w:r>
      <w:r w:rsidR="008345F4">
        <w:rPr>
          <w:bCs/>
          <w:sz w:val="28"/>
          <w:szCs w:val="28"/>
        </w:rPr>
        <w:t>lstu bruņoto spēku vienībām kopēj</w:t>
      </w:r>
      <w:r w:rsidR="002544F8">
        <w:rPr>
          <w:bCs/>
          <w:sz w:val="28"/>
          <w:szCs w:val="28"/>
        </w:rPr>
        <w:t xml:space="preserve">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r w:rsidR="009B35F6">
        <w:rPr>
          <w:sz w:val="28"/>
          <w:szCs w:val="28"/>
        </w:rPr>
        <w:t>SILVER ARROW</w:t>
      </w:r>
      <w:r w:rsidR="00E7694B" w:rsidRPr="00E7694B">
        <w:rPr>
          <w:sz w:val="28"/>
          <w:szCs w:val="28"/>
        </w:rPr>
        <w:t xml:space="preserve"> 201</w:t>
      </w:r>
      <w:r w:rsidR="00960CD2">
        <w:rPr>
          <w:sz w:val="28"/>
          <w:szCs w:val="28"/>
        </w:rPr>
        <w:t>4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590443" w:rsidRDefault="00590443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R.Vējonis</w:t>
      </w:r>
      <w:proofErr w:type="spellEnd"/>
    </w:p>
    <w:p w:rsidR="00D81E08" w:rsidRPr="0027294E" w:rsidRDefault="00ED5223" w:rsidP="00ED5223">
      <w:pPr>
        <w:tabs>
          <w:tab w:val="left" w:pos="171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sz w:val="28"/>
          <w:szCs w:val="28"/>
        </w:rPr>
        <w:t>R.Vējonis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AA5390">
        <w:rPr>
          <w:sz w:val="28"/>
          <w:szCs w:val="28"/>
        </w:rPr>
        <w:t>sekretārs</w:t>
      </w:r>
      <w:r w:rsidR="00AA5390">
        <w:rPr>
          <w:sz w:val="28"/>
          <w:szCs w:val="28"/>
        </w:rPr>
        <w:tab/>
      </w:r>
      <w:r w:rsidR="00AA5390">
        <w:rPr>
          <w:sz w:val="28"/>
          <w:szCs w:val="28"/>
        </w:rPr>
        <w:tab/>
      </w:r>
      <w:r w:rsidR="00AA5390">
        <w:rPr>
          <w:sz w:val="28"/>
          <w:szCs w:val="28"/>
        </w:rPr>
        <w:tab/>
      </w:r>
      <w:r w:rsidR="00AA5390">
        <w:rPr>
          <w:sz w:val="28"/>
          <w:szCs w:val="28"/>
        </w:rPr>
        <w:tab/>
      </w:r>
      <w:r w:rsidR="00AA5390">
        <w:rPr>
          <w:sz w:val="28"/>
          <w:szCs w:val="28"/>
        </w:rPr>
        <w:tab/>
      </w:r>
      <w:r w:rsidR="00AA5390">
        <w:rPr>
          <w:sz w:val="28"/>
          <w:szCs w:val="28"/>
        </w:rPr>
        <w:tab/>
      </w:r>
      <w:proofErr w:type="gramStart"/>
      <w:r w:rsidR="00AA5390">
        <w:rPr>
          <w:sz w:val="28"/>
          <w:szCs w:val="28"/>
        </w:rPr>
        <w:t xml:space="preserve">          </w:t>
      </w:r>
      <w:proofErr w:type="gramEnd"/>
      <w:r w:rsidR="00AA5390">
        <w:rPr>
          <w:sz w:val="28"/>
          <w:szCs w:val="28"/>
        </w:rPr>
        <w:t>J.Sārts</w:t>
      </w:r>
    </w:p>
    <w:p w:rsidR="00C15D28" w:rsidRDefault="00C15D28" w:rsidP="00C15D28"/>
    <w:p w:rsidR="00550602" w:rsidRDefault="00550602" w:rsidP="00C15D28"/>
    <w:p w:rsidR="003E1CFC" w:rsidRDefault="003E1CFC" w:rsidP="00C15D28"/>
    <w:p w:rsidR="00550602" w:rsidRPr="0027294E" w:rsidRDefault="00550602" w:rsidP="00C15D28"/>
    <w:p w:rsidR="00C15D28" w:rsidRPr="00A97D23" w:rsidRDefault="00A46BF5" w:rsidP="00C15D28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9B35F6">
        <w:rPr>
          <w:sz w:val="20"/>
          <w:szCs w:val="20"/>
        </w:rPr>
        <w:t>.08</w:t>
      </w:r>
      <w:r w:rsidR="00960CD2">
        <w:rPr>
          <w:sz w:val="20"/>
          <w:szCs w:val="20"/>
        </w:rPr>
        <w:t>.2014.</w:t>
      </w:r>
    </w:p>
    <w:p w:rsidR="00443400" w:rsidRDefault="00A46BF5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90</w:t>
      </w:r>
    </w:p>
    <w:p w:rsidR="00443400" w:rsidRDefault="00F966B8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S.Vistiņa</w:t>
      </w:r>
    </w:p>
    <w:p w:rsidR="00835852" w:rsidRDefault="00152A3E" w:rsidP="00835852">
      <w:pPr>
        <w:tabs>
          <w:tab w:val="left" w:pos="7797"/>
        </w:tabs>
        <w:jc w:val="both"/>
        <w:rPr>
          <w:sz w:val="18"/>
          <w:szCs w:val="18"/>
        </w:rPr>
      </w:pPr>
      <w:hyperlink r:id="rId9" w:history="1">
        <w:r w:rsidR="00F966B8" w:rsidRPr="00F83D30">
          <w:rPr>
            <w:rStyle w:val="Hyperlink"/>
            <w:sz w:val="18"/>
            <w:szCs w:val="18"/>
          </w:rPr>
          <w:t>Sanda.Vistina@mod.gov.lv</w:t>
        </w:r>
      </w:hyperlink>
    </w:p>
    <w:p w:rsidR="006775AE" w:rsidRDefault="00835852" w:rsidP="003256B3">
      <w:pPr>
        <w:tabs>
          <w:tab w:val="left" w:pos="7797"/>
        </w:tabs>
        <w:jc w:val="both"/>
      </w:pPr>
      <w:r>
        <w:rPr>
          <w:sz w:val="18"/>
          <w:szCs w:val="18"/>
        </w:rPr>
        <w:t>Tālr.: 67335</w:t>
      </w:r>
      <w:r w:rsidR="00F966B8">
        <w:rPr>
          <w:sz w:val="18"/>
          <w:szCs w:val="18"/>
        </w:rPr>
        <w:t>249</w:t>
      </w:r>
      <w:r>
        <w:rPr>
          <w:sz w:val="18"/>
          <w:szCs w:val="18"/>
        </w:rPr>
        <w:t>, fakss 67212307</w:t>
      </w:r>
    </w:p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B85D47" w:rsidRDefault="00E53EE3" w:rsidP="00E53EE3">
    <w:pPr>
      <w:jc w:val="both"/>
      <w:outlineLvl w:val="3"/>
    </w:pPr>
    <w:r w:rsidRPr="00B85D47">
      <w:t>AIM</w:t>
    </w:r>
    <w:r w:rsidR="008944BE" w:rsidRPr="00B85D47">
      <w:t>rik</w:t>
    </w:r>
    <w:r w:rsidR="00B85D47" w:rsidRPr="00B85D47">
      <w:t>_</w:t>
    </w:r>
    <w:r w:rsidR="00ED5223">
      <w:t>15</w:t>
    </w:r>
    <w:r w:rsidR="00741692">
      <w:t>0</w:t>
    </w:r>
    <w:r w:rsidR="00F966B8">
      <w:t>8</w:t>
    </w:r>
    <w:r w:rsidR="00D30E0E">
      <w:t>14_S</w:t>
    </w:r>
    <w:r w:rsidR="00F966B8">
      <w:t>A</w:t>
    </w:r>
    <w:r w:rsidRPr="00B85D47">
      <w:t xml:space="preserve">; </w:t>
    </w:r>
    <w:r w:rsidRPr="00B85D47">
      <w:rPr>
        <w:color w:val="000000"/>
      </w:rPr>
      <w:t>Ministru kabineta rīkojuma „Par Latvijas Nacionālo bruņoto spēku vienību un ārv</w:t>
    </w:r>
    <w:r w:rsidR="0093782A">
      <w:rPr>
        <w:color w:val="000000"/>
      </w:rPr>
      <w:t>alstu bruņoto spēku vienību kopē</w:t>
    </w:r>
    <w:r w:rsidRPr="00B85D47">
      <w:rPr>
        <w:color w:val="000000"/>
      </w:rPr>
      <w:t xml:space="preserve">jām militārajām mācībām Latvijas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44B4F"/>
    <w:rsid w:val="00151CCF"/>
    <w:rsid w:val="00152A3E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53AD"/>
    <w:rsid w:val="00312875"/>
    <w:rsid w:val="00321574"/>
    <w:rsid w:val="003256B3"/>
    <w:rsid w:val="00343328"/>
    <w:rsid w:val="00344420"/>
    <w:rsid w:val="00352F89"/>
    <w:rsid w:val="003807A1"/>
    <w:rsid w:val="00387A73"/>
    <w:rsid w:val="003A0175"/>
    <w:rsid w:val="003B7874"/>
    <w:rsid w:val="003C1C19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46BF5"/>
    <w:rsid w:val="00A561E3"/>
    <w:rsid w:val="00A745A9"/>
    <w:rsid w:val="00A9381A"/>
    <w:rsid w:val="00A97D23"/>
    <w:rsid w:val="00AA1F49"/>
    <w:rsid w:val="00AA5390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5223"/>
    <w:rsid w:val="00EE5756"/>
    <w:rsid w:val="00EE75FD"/>
    <w:rsid w:val="00EF5DE3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a.Vistin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79D1-5BEB-4C72-A98B-327FFCAC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9E9A8F91.dotm</Template>
  <TotalTime>51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AIMrik_210314_SbStr;;</vt:lpstr>
    </vt:vector>
  </TitlesOfParts>
  <Manager>Juridiskais departaments</Manager>
  <Company>Aizsardzības ministrija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AIMrik_210314_SbStr;;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Sanda Vistina</cp:lastModifiedBy>
  <cp:revision>29</cp:revision>
  <cp:lastPrinted>2014-03-21T10:15:00Z</cp:lastPrinted>
  <dcterms:created xsi:type="dcterms:W3CDTF">2014-02-10T12:19:00Z</dcterms:created>
  <dcterms:modified xsi:type="dcterms:W3CDTF">2014-08-15T13:05:00Z</dcterms:modified>
</cp:coreProperties>
</file>