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B4" w:rsidRPr="00537467" w:rsidRDefault="000465B4" w:rsidP="0002674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537467">
        <w:rPr>
          <w:rFonts w:ascii="Times New Roman" w:hAnsi="Times New Roman"/>
          <w:sz w:val="28"/>
          <w:szCs w:val="28"/>
          <w:lang w:eastAsia="lv-LV"/>
        </w:rPr>
        <w:t>Projekts</w:t>
      </w:r>
    </w:p>
    <w:p w:rsidR="000465B4" w:rsidRPr="00537467" w:rsidRDefault="000465B4" w:rsidP="00026740">
      <w:pPr>
        <w:pStyle w:val="H4"/>
        <w:spacing w:after="0"/>
        <w:rPr>
          <w:b w:val="0"/>
          <w:szCs w:val="28"/>
        </w:rPr>
      </w:pPr>
      <w:r w:rsidRPr="00537467">
        <w:rPr>
          <w:b w:val="0"/>
          <w:szCs w:val="28"/>
        </w:rPr>
        <w:t>LATVIJAS REPUBLIKAS MINISTRU KABINETS</w:t>
      </w:r>
    </w:p>
    <w:p w:rsidR="000465B4" w:rsidRPr="00BC5B8D" w:rsidRDefault="000465B4" w:rsidP="00026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465B4" w:rsidRPr="00BC5B8D" w:rsidRDefault="000465B4" w:rsidP="00026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C5B8D">
        <w:rPr>
          <w:rFonts w:ascii="Times New Roman" w:hAnsi="Times New Roman"/>
          <w:sz w:val="28"/>
          <w:szCs w:val="28"/>
          <w:lang w:eastAsia="lv-LV"/>
        </w:rPr>
        <w:t>201</w:t>
      </w:r>
      <w:r>
        <w:rPr>
          <w:rFonts w:ascii="Times New Roman" w:hAnsi="Times New Roman"/>
          <w:sz w:val="28"/>
          <w:szCs w:val="28"/>
          <w:lang w:eastAsia="lv-LV"/>
        </w:rPr>
        <w:t>3</w:t>
      </w:r>
      <w:r w:rsidRPr="00BC5B8D">
        <w:rPr>
          <w:rFonts w:ascii="Times New Roman" w:hAnsi="Times New Roman"/>
          <w:sz w:val="28"/>
          <w:szCs w:val="28"/>
          <w:lang w:eastAsia="lv-LV"/>
        </w:rPr>
        <w:t>.gada ___._______                                              Noteikumi Nr.__</w:t>
      </w:r>
    </w:p>
    <w:p w:rsidR="000465B4" w:rsidRPr="00BC5B8D" w:rsidRDefault="000465B4" w:rsidP="00026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BC5B8D">
        <w:rPr>
          <w:rFonts w:ascii="Times New Roman" w:hAnsi="Times New Roman"/>
          <w:sz w:val="28"/>
          <w:szCs w:val="28"/>
          <w:lang w:eastAsia="lv-LV"/>
        </w:rPr>
        <w:t>Rīgā                                                                               (prot. Nr.__  __.§)</w:t>
      </w:r>
    </w:p>
    <w:p w:rsidR="000465B4" w:rsidRPr="005B447D" w:rsidRDefault="000465B4" w:rsidP="000267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5B447D">
        <w:rPr>
          <w:rFonts w:ascii="Times New Roman" w:hAnsi="Times New Roman"/>
          <w:sz w:val="20"/>
          <w:szCs w:val="20"/>
          <w:lang w:eastAsia="lv-LV"/>
        </w:rPr>
        <w:t xml:space="preserve"> </w:t>
      </w:r>
    </w:p>
    <w:p w:rsidR="000465B4" w:rsidRPr="005B447D" w:rsidRDefault="000465B4" w:rsidP="000267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0465B4" w:rsidRPr="00B27857" w:rsidRDefault="000465B4" w:rsidP="00026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994614">
        <w:rPr>
          <w:rFonts w:ascii="Times New Roman" w:hAnsi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s</w:t>
      </w:r>
      <w:r w:rsidRPr="0099461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Ministru kabineta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1999.gada 31.augusta noteikumos Nr.304</w:t>
      </w:r>
      <w:r w:rsidRPr="00B27857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„</w:t>
      </w:r>
      <w:r w:rsidRPr="00B27857">
        <w:rPr>
          <w:rFonts w:ascii="Times New Roman" w:hAnsi="Times New Roman"/>
          <w:b/>
          <w:bCs/>
          <w:sz w:val="28"/>
          <w:szCs w:val="28"/>
        </w:rPr>
        <w:t xml:space="preserve">Noteikumi par </w:t>
      </w:r>
      <w:r>
        <w:rPr>
          <w:rFonts w:ascii="Times New Roman" w:hAnsi="Times New Roman"/>
          <w:b/>
          <w:bCs/>
          <w:sz w:val="28"/>
          <w:szCs w:val="28"/>
        </w:rPr>
        <w:t>operatīvajiem transportlīdzekļiem</w:t>
      </w:r>
      <w:r w:rsidRPr="00B27857">
        <w:rPr>
          <w:rFonts w:ascii="Times New Roman" w:hAnsi="Times New Roman"/>
          <w:b/>
          <w:bCs/>
          <w:sz w:val="28"/>
          <w:szCs w:val="28"/>
          <w:lang w:eastAsia="lv-LV"/>
        </w:rPr>
        <w:t>”</w:t>
      </w:r>
    </w:p>
    <w:p w:rsidR="000465B4" w:rsidRPr="005B447D" w:rsidRDefault="000465B4" w:rsidP="0002674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0465B4" w:rsidRPr="005B447D" w:rsidRDefault="000465B4" w:rsidP="0002674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0465B4" w:rsidRDefault="000465B4" w:rsidP="00026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F91B50">
        <w:rPr>
          <w:rFonts w:ascii="Times New Roman" w:hAnsi="Times New Roman"/>
          <w:sz w:val="28"/>
          <w:szCs w:val="28"/>
        </w:rPr>
        <w:t xml:space="preserve">Izdoti saskaņā ar </w:t>
      </w:r>
    </w:p>
    <w:p w:rsidR="000465B4" w:rsidRDefault="000465B4" w:rsidP="00026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Ceļu satiksmes likuma </w:t>
      </w:r>
    </w:p>
    <w:p w:rsidR="000465B4" w:rsidRDefault="000465B4" w:rsidP="00026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17.pantu</w:t>
      </w:r>
    </w:p>
    <w:p w:rsidR="000465B4" w:rsidRPr="005B447D" w:rsidRDefault="000465B4" w:rsidP="0002674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0465B4" w:rsidRPr="005B447D" w:rsidRDefault="000465B4" w:rsidP="0002674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lv-LV"/>
        </w:rPr>
      </w:pPr>
    </w:p>
    <w:p w:rsidR="000465B4" w:rsidRDefault="000465B4" w:rsidP="00C83C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Izdarīt Ministru kabineta 1999.gada 31.augusta noteikumos Nr.304 </w:t>
      </w:r>
      <w:r w:rsidRPr="00FB7E04">
        <w:rPr>
          <w:rFonts w:ascii="Times New Roman" w:hAnsi="Times New Roman"/>
          <w:sz w:val="28"/>
          <w:szCs w:val="28"/>
          <w:lang w:eastAsia="lv-LV"/>
        </w:rPr>
        <w:t>„</w:t>
      </w:r>
      <w:r w:rsidRPr="00FB7E04">
        <w:rPr>
          <w:rFonts w:ascii="Times New Roman" w:hAnsi="Times New Roman"/>
          <w:sz w:val="28"/>
          <w:szCs w:val="28"/>
        </w:rPr>
        <w:t xml:space="preserve">Noteikumi par </w:t>
      </w:r>
      <w:r>
        <w:rPr>
          <w:rFonts w:ascii="Times New Roman" w:hAnsi="Times New Roman"/>
          <w:sz w:val="28"/>
          <w:szCs w:val="28"/>
        </w:rPr>
        <w:t>operatīvajiem transportlīdzekļiem</w:t>
      </w:r>
      <w:r w:rsidRPr="00FB7E04">
        <w:rPr>
          <w:rFonts w:ascii="Times New Roman" w:hAnsi="Times New Roman"/>
          <w:sz w:val="28"/>
          <w:szCs w:val="28"/>
          <w:lang w:eastAsia="lv-LV"/>
        </w:rPr>
        <w:t xml:space="preserve">” </w:t>
      </w:r>
      <w:r w:rsidRPr="00994614">
        <w:rPr>
          <w:rFonts w:ascii="Times New Roman" w:hAnsi="Times New Roman"/>
          <w:sz w:val="28"/>
          <w:szCs w:val="28"/>
          <w:lang w:eastAsia="lv-LV"/>
        </w:rPr>
        <w:t xml:space="preserve">(Latvijas Vēstnesis, </w:t>
      </w:r>
      <w:r>
        <w:rPr>
          <w:rFonts w:ascii="Times New Roman" w:hAnsi="Times New Roman"/>
          <w:sz w:val="28"/>
          <w:szCs w:val="28"/>
          <w:lang w:eastAsia="lv-LV"/>
        </w:rPr>
        <w:t>1999.</w:t>
      </w:r>
      <w:r w:rsidRPr="00994614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521408">
        <w:rPr>
          <w:rFonts w:ascii="Times New Roman" w:hAnsi="Times New Roman"/>
          <w:sz w:val="28"/>
          <w:szCs w:val="28"/>
        </w:rPr>
        <w:t>286/289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521408">
        <w:rPr>
          <w:rFonts w:ascii="Times New Roman" w:hAnsi="Times New Roman"/>
          <w:sz w:val="28"/>
          <w:szCs w:val="28"/>
          <w:lang w:eastAsia="lv-LV"/>
        </w:rPr>
        <w:t>nr</w:t>
      </w:r>
      <w:r w:rsidRPr="00994614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; 2001, 60.nr.; 2002, 114., 190.nr.; 2003,165., 167.nr.; 2004, 90.nr.; 2005, 17.nr.; 2006, 134.nr.; 2008, 24., 202.nr.; 2009, 139.nr.; 2010, 93., 100.nr.; 2013, 127.nr.</w:t>
      </w:r>
      <w:r w:rsidRPr="00994614">
        <w:rPr>
          <w:rFonts w:ascii="Times New Roman" w:hAnsi="Times New Roman"/>
          <w:sz w:val="28"/>
          <w:szCs w:val="28"/>
          <w:lang w:eastAsia="lv-LV"/>
        </w:rPr>
        <w:t xml:space="preserve">) </w:t>
      </w:r>
      <w:r>
        <w:rPr>
          <w:rFonts w:ascii="Times New Roman" w:hAnsi="Times New Roman"/>
          <w:sz w:val="28"/>
          <w:szCs w:val="28"/>
          <w:lang w:eastAsia="lv-LV"/>
        </w:rPr>
        <w:t>grozījumu un izteikt</w:t>
      </w:r>
      <w:r w:rsidRPr="004D455D">
        <w:rPr>
          <w:rFonts w:ascii="Times New Roman" w:hAnsi="Times New Roman"/>
          <w:sz w:val="28"/>
          <w:szCs w:val="28"/>
          <w:lang w:eastAsia="lv-LV"/>
        </w:rPr>
        <w:t xml:space="preserve"> 5.</w:t>
      </w:r>
      <w:r w:rsidRPr="003A49C3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Pr="004D455D">
        <w:rPr>
          <w:rFonts w:ascii="Times New Roman" w:hAnsi="Times New Roman"/>
          <w:sz w:val="28"/>
          <w:szCs w:val="28"/>
          <w:lang w:eastAsia="lv-LV"/>
        </w:rPr>
        <w:t xml:space="preserve">punktu </w:t>
      </w:r>
      <w:r>
        <w:rPr>
          <w:rFonts w:ascii="Times New Roman" w:hAnsi="Times New Roman"/>
          <w:sz w:val="28"/>
          <w:szCs w:val="28"/>
          <w:lang w:eastAsia="lv-LV"/>
        </w:rPr>
        <w:t>šādā redakcijā:</w:t>
      </w:r>
    </w:p>
    <w:p w:rsidR="000465B4" w:rsidRPr="00BA246D" w:rsidRDefault="000465B4" w:rsidP="003A4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„</w:t>
      </w:r>
      <w:r w:rsidRPr="003A49C3">
        <w:rPr>
          <w:rFonts w:ascii="Times New Roman" w:hAnsi="Times New Roman"/>
          <w:sz w:val="28"/>
          <w:szCs w:val="28"/>
          <w:lang w:eastAsia="lv-LV"/>
        </w:rPr>
        <w:t>5.</w:t>
      </w:r>
      <w:r w:rsidRPr="003A49C3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3A49C3">
        <w:rPr>
          <w:rFonts w:ascii="Times New Roman" w:hAnsi="Times New Roman"/>
          <w:sz w:val="28"/>
          <w:szCs w:val="28"/>
          <w:lang w:eastAsia="lv-LV"/>
        </w:rPr>
        <w:t>Tiesības lietot šo noteikumu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6" w:anchor="p2" w:history="1">
        <w:r w:rsidRPr="003A49C3">
          <w:rPr>
            <w:rFonts w:ascii="Times New Roman" w:hAnsi="Times New Roman"/>
            <w:sz w:val="28"/>
            <w:szCs w:val="28"/>
            <w:lang w:eastAsia="lv-LV"/>
          </w:rPr>
          <w:t>2.3.apakšpunktā</w:t>
        </w:r>
      </w:hyperlink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3A49C3">
        <w:rPr>
          <w:rFonts w:ascii="Times New Roman" w:hAnsi="Times New Roman"/>
          <w:sz w:val="28"/>
          <w:szCs w:val="28"/>
          <w:lang w:eastAsia="lv-LV"/>
        </w:rPr>
        <w:t>minētos operatīvos transportlīdzekļus ir Valsts policijai,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D2417F">
        <w:rPr>
          <w:rFonts w:ascii="Times New Roman" w:hAnsi="Times New Roman"/>
          <w:sz w:val="28"/>
          <w:szCs w:val="28"/>
          <w:lang w:eastAsia="lv-LV"/>
        </w:rPr>
        <w:t xml:space="preserve">Valsts robežsardzei, Korupcijas novēršanas un apkarošanas birojam, Militārajai policijai, Drošības policijai, Militārās izlūkošanas un drošības dienestam, kā arī Valsts ugunsdzēsības un glābšanas dienestam, operatīvo uzdevumu </w:t>
      </w:r>
      <w:r w:rsidRPr="0013079C">
        <w:rPr>
          <w:rFonts w:ascii="Times New Roman" w:hAnsi="Times New Roman"/>
          <w:sz w:val="28"/>
          <w:szCs w:val="28"/>
          <w:lang w:eastAsia="lv-LV"/>
        </w:rPr>
        <w:t>veikšana</w:t>
      </w:r>
      <w:r>
        <w:rPr>
          <w:rFonts w:ascii="Times New Roman" w:hAnsi="Times New Roman"/>
          <w:sz w:val="28"/>
          <w:szCs w:val="28"/>
          <w:lang w:eastAsia="lv-LV"/>
        </w:rPr>
        <w:t xml:space="preserve">i un </w:t>
      </w:r>
      <w:r w:rsidRPr="003A49C3">
        <w:rPr>
          <w:rFonts w:ascii="Times New Roman" w:hAnsi="Times New Roman"/>
          <w:sz w:val="28"/>
          <w:szCs w:val="28"/>
          <w:lang w:eastAsia="lv-LV"/>
        </w:rPr>
        <w:t>Saeimas Kancelejai, lai nodrošinātu Saeimas priekšsēdētāja drošu un netraucētu pārvietošanos.</w:t>
      </w:r>
    </w:p>
    <w:p w:rsidR="000465B4" w:rsidRPr="00C83C36" w:rsidRDefault="000465B4" w:rsidP="005F4BF1">
      <w:pPr>
        <w:tabs>
          <w:tab w:val="right" w:pos="8931"/>
        </w:tabs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Ministru prezidente</w:t>
      </w:r>
      <w:r>
        <w:rPr>
          <w:rFonts w:ascii="Times New Roman" w:hAnsi="Times New Roman"/>
          <w:sz w:val="28"/>
          <w:szCs w:val="28"/>
          <w:lang w:eastAsia="lv-LV"/>
        </w:rPr>
        <w:tab/>
      </w:r>
      <w:bookmarkStart w:id="0" w:name="_GoBack"/>
      <w:bookmarkEnd w:id="0"/>
      <w:r w:rsidRPr="00C83C36">
        <w:rPr>
          <w:rFonts w:ascii="Times New Roman" w:hAnsi="Times New Roman"/>
          <w:sz w:val="28"/>
          <w:szCs w:val="28"/>
          <w:lang w:eastAsia="lv-LV"/>
        </w:rPr>
        <w:t>L.Straujuma</w:t>
      </w:r>
    </w:p>
    <w:p w:rsidR="000465B4" w:rsidRDefault="000465B4" w:rsidP="005F4BF1">
      <w:pPr>
        <w:tabs>
          <w:tab w:val="right" w:pos="9071"/>
        </w:tabs>
        <w:jc w:val="both"/>
        <w:rPr>
          <w:rFonts w:ascii="Times New Roman" w:hAnsi="Times New Roman"/>
          <w:sz w:val="28"/>
          <w:szCs w:val="28"/>
          <w:lang w:eastAsia="lv-LV"/>
        </w:rPr>
      </w:pPr>
      <w:r w:rsidRPr="00C83C36">
        <w:rPr>
          <w:rFonts w:ascii="Times New Roman" w:hAnsi="Times New Roman"/>
          <w:sz w:val="28"/>
          <w:szCs w:val="28"/>
          <w:lang w:eastAsia="lv-LV"/>
        </w:rPr>
        <w:t>Iekšlietu ministrs</w:t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Pr="00C83C36">
        <w:rPr>
          <w:rFonts w:ascii="Times New Roman" w:hAnsi="Times New Roman"/>
          <w:sz w:val="28"/>
          <w:szCs w:val="28"/>
          <w:lang w:eastAsia="lv-LV"/>
        </w:rPr>
        <w:t>R.Kozlovskis</w:t>
      </w:r>
    </w:p>
    <w:p w:rsidR="000465B4" w:rsidRPr="00C83C36" w:rsidRDefault="000465B4" w:rsidP="002D1362">
      <w:pPr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465B4" w:rsidRPr="00C83C36" w:rsidRDefault="000465B4" w:rsidP="002D1362">
      <w:pPr>
        <w:jc w:val="both"/>
        <w:rPr>
          <w:rFonts w:ascii="Times New Roman" w:hAnsi="Times New Roman"/>
          <w:sz w:val="28"/>
          <w:szCs w:val="28"/>
          <w:lang w:eastAsia="lv-LV"/>
        </w:rPr>
      </w:pPr>
      <w:r w:rsidRPr="00C83C36">
        <w:rPr>
          <w:rFonts w:ascii="Times New Roman" w:hAnsi="Times New Roman"/>
          <w:sz w:val="28"/>
          <w:szCs w:val="28"/>
          <w:lang w:eastAsia="lv-LV"/>
        </w:rPr>
        <w:t>Iesniedzējs</w:t>
      </w:r>
    </w:p>
    <w:p w:rsidR="000465B4" w:rsidRPr="00C83C36" w:rsidRDefault="000465B4" w:rsidP="005F4BF1">
      <w:pPr>
        <w:tabs>
          <w:tab w:val="right" w:pos="9071"/>
        </w:tabs>
        <w:jc w:val="both"/>
        <w:rPr>
          <w:rFonts w:ascii="Times New Roman" w:hAnsi="Times New Roman"/>
          <w:sz w:val="28"/>
          <w:szCs w:val="28"/>
          <w:lang w:eastAsia="lv-LV"/>
        </w:rPr>
      </w:pPr>
      <w:r w:rsidRPr="00C83C36">
        <w:rPr>
          <w:rFonts w:ascii="Times New Roman" w:hAnsi="Times New Roman"/>
          <w:sz w:val="28"/>
          <w:szCs w:val="28"/>
          <w:lang w:eastAsia="lv-LV"/>
        </w:rPr>
        <w:t>Iekšlietu ministrs</w:t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Pr="00C83C36">
        <w:rPr>
          <w:rFonts w:ascii="Times New Roman" w:hAnsi="Times New Roman"/>
          <w:sz w:val="28"/>
          <w:szCs w:val="28"/>
          <w:lang w:eastAsia="lv-LV"/>
        </w:rPr>
        <w:t xml:space="preserve">R.Kozlovskis </w:t>
      </w:r>
    </w:p>
    <w:p w:rsidR="000465B4" w:rsidRPr="00C83C36" w:rsidRDefault="000465B4" w:rsidP="005F4BF1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Vīza: Valsts sekretāre</w:t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Pr="00C83C36">
        <w:rPr>
          <w:rFonts w:ascii="Times New Roman" w:hAnsi="Times New Roman"/>
          <w:sz w:val="28"/>
          <w:szCs w:val="28"/>
          <w:lang w:eastAsia="lv-LV"/>
        </w:rPr>
        <w:t>I.Pētersone - Godmane</w:t>
      </w:r>
    </w:p>
    <w:p w:rsidR="000465B4" w:rsidRDefault="000465B4" w:rsidP="000267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65B4" w:rsidRDefault="000465B4" w:rsidP="000267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65B4" w:rsidRDefault="000465B4" w:rsidP="000267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65B4" w:rsidRPr="005F4BF1" w:rsidRDefault="000465B4" w:rsidP="00E827FC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DATE   \* MERGEFORMAT ">
        <w:r>
          <w:rPr>
            <w:rFonts w:ascii="Times New Roman" w:hAnsi="Times New Roman"/>
            <w:noProof/>
            <w:sz w:val="20"/>
            <w:szCs w:val="20"/>
          </w:rPr>
          <w:t>10.07.2014</w:t>
        </w:r>
      </w:fldSimple>
      <w:r w:rsidRPr="005F4BF1">
        <w:rPr>
          <w:rFonts w:ascii="Times New Roman" w:hAnsi="Times New Roman"/>
          <w:sz w:val="20"/>
          <w:szCs w:val="20"/>
        </w:rPr>
        <w:t xml:space="preserve"> </w:t>
      </w:r>
      <w:r w:rsidRPr="005F4BF1">
        <w:rPr>
          <w:rFonts w:ascii="Times New Roman" w:hAnsi="Times New Roman"/>
          <w:sz w:val="20"/>
          <w:szCs w:val="20"/>
        </w:rPr>
        <w:fldChar w:fldCharType="begin"/>
      </w:r>
      <w:r w:rsidRPr="005F4BF1">
        <w:rPr>
          <w:rFonts w:ascii="Times New Roman" w:hAnsi="Times New Roman"/>
          <w:sz w:val="20"/>
          <w:szCs w:val="20"/>
        </w:rPr>
        <w:instrText xml:space="preserve"> TIME  \@ "HH:mm"  \* MERGEFORMAT </w:instrText>
      </w:r>
      <w:r w:rsidRPr="005F4BF1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09:07</w:t>
      </w:r>
      <w:r w:rsidRPr="005F4BF1">
        <w:rPr>
          <w:rFonts w:ascii="Times New Roman" w:hAnsi="Times New Roman"/>
          <w:sz w:val="20"/>
          <w:szCs w:val="20"/>
        </w:rPr>
        <w:fldChar w:fldCharType="end"/>
      </w:r>
    </w:p>
    <w:p w:rsidR="000465B4" w:rsidRPr="005F4BF1" w:rsidRDefault="000465B4" w:rsidP="000267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4BF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49</w:t>
      </w:r>
    </w:p>
    <w:p w:rsidR="000465B4" w:rsidRPr="005F4BF1" w:rsidRDefault="000465B4" w:rsidP="001307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4BF1">
        <w:rPr>
          <w:rFonts w:ascii="Times New Roman" w:hAnsi="Times New Roman"/>
          <w:sz w:val="20"/>
          <w:szCs w:val="20"/>
        </w:rPr>
        <w:t xml:space="preserve">P.Lunts 67075810, </w:t>
      </w:r>
      <w:hyperlink r:id="rId7" w:history="1">
        <w:r w:rsidRPr="005F4BF1">
          <w:rPr>
            <w:rFonts w:ascii="Times New Roman" w:hAnsi="Times New Roman"/>
            <w:sz w:val="20"/>
            <w:szCs w:val="20"/>
          </w:rPr>
          <w:t>peteris.lunts@vugd.gov.lv</w:t>
        </w:r>
      </w:hyperlink>
    </w:p>
    <w:p w:rsidR="000465B4" w:rsidRPr="005F4BF1" w:rsidRDefault="000465B4" w:rsidP="005F4BF1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</w:rPr>
      </w:pPr>
      <w:r w:rsidRPr="005F4BF1">
        <w:rPr>
          <w:rFonts w:ascii="Times New Roman" w:hAnsi="Times New Roman"/>
          <w:sz w:val="20"/>
          <w:szCs w:val="20"/>
        </w:rPr>
        <w:t>A.Zubrickis 67075748, aleksejs.zubrickis@rs.gov.lv</w:t>
      </w:r>
    </w:p>
    <w:sectPr w:rsidR="000465B4" w:rsidRPr="005F4BF1" w:rsidSect="005B447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B4" w:rsidRDefault="000465B4">
      <w:r>
        <w:separator/>
      </w:r>
    </w:p>
  </w:endnote>
  <w:endnote w:type="continuationSeparator" w:id="0">
    <w:p w:rsidR="000465B4" w:rsidRDefault="0004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?Ø©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B4" w:rsidRPr="00901247" w:rsidRDefault="000465B4" w:rsidP="00901247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901247">
      <w:rPr>
        <w:rFonts w:ascii="Times New Roman" w:hAnsi="Times New Roman"/>
        <w:sz w:val="20"/>
        <w:szCs w:val="20"/>
        <w:lang w:eastAsia="lv-LV"/>
      </w:rPr>
      <w:t>SAMNot_2</w:t>
    </w:r>
    <w:r>
      <w:rPr>
        <w:rFonts w:ascii="Times New Roman" w:hAnsi="Times New Roman"/>
        <w:sz w:val="20"/>
        <w:szCs w:val="20"/>
        <w:lang w:eastAsia="lv-LV"/>
      </w:rPr>
      <w:t>7</w:t>
    </w:r>
    <w:r w:rsidRPr="00901247">
      <w:rPr>
        <w:rFonts w:ascii="Times New Roman" w:hAnsi="Times New Roman"/>
        <w:sz w:val="20"/>
        <w:szCs w:val="20"/>
        <w:lang w:eastAsia="lv-LV"/>
      </w:rPr>
      <w:t>0711_groz1210; Ministru kabineta noteikumu projekts „Grozījumi Ministru kabineta 2010.gada 28.decembra noteikumos Nr.1210 „</w:t>
    </w:r>
    <w:r w:rsidRPr="00901247">
      <w:rPr>
        <w:rFonts w:ascii="Times New Roman" w:hAnsi="Times New Roman"/>
        <w:sz w:val="20"/>
        <w:szCs w:val="20"/>
      </w:rPr>
      <w:t>Noteikumi par Eiropas dzelzceļa sistēmu savstarpēju izmantojamību</w:t>
    </w:r>
    <w:r w:rsidRPr="00901247">
      <w:rPr>
        <w:rFonts w:ascii="Times New Roman" w:hAnsi="Times New Roman"/>
        <w:sz w:val="20"/>
        <w:szCs w:val="20"/>
        <w:lang w:eastAsia="lv-LV"/>
      </w:rPr>
      <w:t>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B4" w:rsidRPr="00901247" w:rsidRDefault="000465B4" w:rsidP="00901247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  <w:lang w:eastAsia="lv-LV"/>
      </w:rPr>
      <w:t>IEMnot_040614_Operatīvie</w:t>
    </w:r>
    <w:r w:rsidRPr="00901247">
      <w:rPr>
        <w:rFonts w:ascii="Times New Roman" w:hAnsi="Times New Roman"/>
        <w:sz w:val="20"/>
        <w:szCs w:val="20"/>
        <w:lang w:eastAsia="lv-LV"/>
      </w:rPr>
      <w:t>; Ministru kabineta noteikumu projekts „Grozījum</w:t>
    </w:r>
    <w:r>
      <w:rPr>
        <w:rFonts w:ascii="Times New Roman" w:hAnsi="Times New Roman"/>
        <w:sz w:val="20"/>
        <w:szCs w:val="20"/>
        <w:lang w:eastAsia="lv-LV"/>
      </w:rPr>
      <w:t>s</w:t>
    </w:r>
    <w:r w:rsidRPr="00901247">
      <w:rPr>
        <w:rFonts w:ascii="Times New Roman" w:hAnsi="Times New Roman"/>
        <w:sz w:val="20"/>
        <w:szCs w:val="20"/>
        <w:lang w:eastAsia="lv-LV"/>
      </w:rPr>
      <w:t xml:space="preserve"> Ministru kabineta </w:t>
    </w:r>
    <w:r>
      <w:rPr>
        <w:rFonts w:ascii="Times New Roman" w:hAnsi="Times New Roman"/>
        <w:sz w:val="20"/>
        <w:szCs w:val="20"/>
        <w:lang w:eastAsia="lv-LV"/>
      </w:rPr>
      <w:t>1999</w:t>
    </w:r>
    <w:r w:rsidRPr="00901247">
      <w:rPr>
        <w:rFonts w:ascii="Times New Roman" w:hAnsi="Times New Roman"/>
        <w:sz w:val="20"/>
        <w:szCs w:val="20"/>
        <w:lang w:eastAsia="lv-LV"/>
      </w:rPr>
      <w:t xml:space="preserve">.gada </w:t>
    </w:r>
    <w:r>
      <w:rPr>
        <w:rFonts w:ascii="Times New Roman" w:hAnsi="Times New Roman"/>
        <w:sz w:val="20"/>
        <w:szCs w:val="20"/>
        <w:lang w:eastAsia="lv-LV"/>
      </w:rPr>
      <w:t>31</w:t>
    </w:r>
    <w:r w:rsidRPr="00901247">
      <w:rPr>
        <w:rFonts w:ascii="Times New Roman" w:hAnsi="Times New Roman"/>
        <w:sz w:val="20"/>
        <w:szCs w:val="20"/>
        <w:lang w:eastAsia="lv-LV"/>
      </w:rPr>
      <w:t>.</w:t>
    </w:r>
    <w:r>
      <w:rPr>
        <w:rFonts w:ascii="Times New Roman" w:hAnsi="Times New Roman"/>
        <w:sz w:val="20"/>
        <w:szCs w:val="20"/>
        <w:lang w:eastAsia="lv-LV"/>
      </w:rPr>
      <w:t>augusta</w:t>
    </w:r>
    <w:r w:rsidRPr="00901247">
      <w:rPr>
        <w:rFonts w:ascii="Times New Roman" w:hAnsi="Times New Roman"/>
        <w:sz w:val="20"/>
        <w:szCs w:val="20"/>
        <w:lang w:eastAsia="lv-LV"/>
      </w:rPr>
      <w:t xml:space="preserve"> noteikumos Nr.</w:t>
    </w:r>
    <w:r>
      <w:rPr>
        <w:rFonts w:ascii="Times New Roman" w:hAnsi="Times New Roman"/>
        <w:sz w:val="20"/>
        <w:szCs w:val="20"/>
        <w:lang w:eastAsia="lv-LV"/>
      </w:rPr>
      <w:t>304</w:t>
    </w:r>
    <w:r w:rsidRPr="00901247">
      <w:rPr>
        <w:rFonts w:ascii="Times New Roman" w:hAnsi="Times New Roman"/>
        <w:sz w:val="20"/>
        <w:szCs w:val="20"/>
        <w:lang w:eastAsia="lv-LV"/>
      </w:rPr>
      <w:t xml:space="preserve"> „</w:t>
    </w:r>
    <w:r w:rsidRPr="00901247">
      <w:rPr>
        <w:rFonts w:ascii="Times New Roman" w:hAnsi="Times New Roman"/>
        <w:sz w:val="20"/>
        <w:szCs w:val="20"/>
      </w:rPr>
      <w:t>Noteikumi par</w:t>
    </w:r>
    <w:r>
      <w:rPr>
        <w:rFonts w:ascii="Times New Roman" w:hAnsi="Times New Roman"/>
        <w:sz w:val="20"/>
        <w:szCs w:val="20"/>
      </w:rPr>
      <w:t xml:space="preserve"> operatīvajiem transportlīdzekļiem</w:t>
    </w:r>
    <w:r w:rsidRPr="00901247">
      <w:rPr>
        <w:rFonts w:ascii="Times New Roman" w:hAnsi="Times New Roman"/>
        <w:sz w:val="20"/>
        <w:szCs w:val="20"/>
        <w:lang w:eastAsia="lv-LV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B4" w:rsidRDefault="000465B4">
      <w:r>
        <w:separator/>
      </w:r>
    </w:p>
  </w:footnote>
  <w:footnote w:type="continuationSeparator" w:id="0">
    <w:p w:rsidR="000465B4" w:rsidRDefault="0004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B4" w:rsidRDefault="000465B4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65B4" w:rsidRDefault="000465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B4" w:rsidRPr="0045458F" w:rsidRDefault="000465B4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:rsidR="000465B4" w:rsidRDefault="000465B4">
    <w:pPr>
      <w:pStyle w:val="Header"/>
      <w:jc w:val="center"/>
    </w:pPr>
  </w:p>
  <w:p w:rsidR="000465B4" w:rsidRDefault="000465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DE8"/>
    <w:rsid w:val="00000511"/>
    <w:rsid w:val="000006FF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BB3"/>
    <w:rsid w:val="00006D88"/>
    <w:rsid w:val="0001001C"/>
    <w:rsid w:val="000101DE"/>
    <w:rsid w:val="000108E8"/>
    <w:rsid w:val="00010CD0"/>
    <w:rsid w:val="00010EC0"/>
    <w:rsid w:val="0001123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5B3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40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0E4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5B4"/>
    <w:rsid w:val="00046EE0"/>
    <w:rsid w:val="00046F44"/>
    <w:rsid w:val="000470B7"/>
    <w:rsid w:val="00047D78"/>
    <w:rsid w:val="00047E72"/>
    <w:rsid w:val="00050277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554"/>
    <w:rsid w:val="00097AAE"/>
    <w:rsid w:val="00097AD6"/>
    <w:rsid w:val="00097DC7"/>
    <w:rsid w:val="00097EC8"/>
    <w:rsid w:val="000A0654"/>
    <w:rsid w:val="000A07D1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252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B9B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AEC"/>
    <w:rsid w:val="000E2D5F"/>
    <w:rsid w:val="000E30E0"/>
    <w:rsid w:val="000E3142"/>
    <w:rsid w:val="000E3C36"/>
    <w:rsid w:val="000E3C6F"/>
    <w:rsid w:val="000E4507"/>
    <w:rsid w:val="000E469A"/>
    <w:rsid w:val="000E47B9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9DF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6CC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79C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4C56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3B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174"/>
    <w:rsid w:val="001523D1"/>
    <w:rsid w:val="00152AD1"/>
    <w:rsid w:val="00153021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3E3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93E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BA0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4BE"/>
    <w:rsid w:val="002147D2"/>
    <w:rsid w:val="00214F35"/>
    <w:rsid w:val="00215186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30644"/>
    <w:rsid w:val="00230671"/>
    <w:rsid w:val="0023092D"/>
    <w:rsid w:val="00230C10"/>
    <w:rsid w:val="00231804"/>
    <w:rsid w:val="00231BE8"/>
    <w:rsid w:val="0023233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2AD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50E"/>
    <w:rsid w:val="00274890"/>
    <w:rsid w:val="00274B07"/>
    <w:rsid w:val="00274B9D"/>
    <w:rsid w:val="00274F86"/>
    <w:rsid w:val="0027519E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C40"/>
    <w:rsid w:val="00290DC4"/>
    <w:rsid w:val="00290E13"/>
    <w:rsid w:val="00291031"/>
    <w:rsid w:val="002910BA"/>
    <w:rsid w:val="0029130B"/>
    <w:rsid w:val="00291367"/>
    <w:rsid w:val="00291AEE"/>
    <w:rsid w:val="00291C96"/>
    <w:rsid w:val="00291E97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2D4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69C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362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C2E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128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BA4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A9E"/>
    <w:rsid w:val="00311CF6"/>
    <w:rsid w:val="00312218"/>
    <w:rsid w:val="00312710"/>
    <w:rsid w:val="0031284F"/>
    <w:rsid w:val="003128C3"/>
    <w:rsid w:val="003128CE"/>
    <w:rsid w:val="00312D45"/>
    <w:rsid w:val="003132BA"/>
    <w:rsid w:val="003136E9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92A"/>
    <w:rsid w:val="00320A45"/>
    <w:rsid w:val="00320AE2"/>
    <w:rsid w:val="00320D35"/>
    <w:rsid w:val="00321084"/>
    <w:rsid w:val="00321088"/>
    <w:rsid w:val="00321248"/>
    <w:rsid w:val="0032140A"/>
    <w:rsid w:val="00321486"/>
    <w:rsid w:val="003214EF"/>
    <w:rsid w:val="003219F1"/>
    <w:rsid w:val="00321CC8"/>
    <w:rsid w:val="00321CE6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5E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917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923"/>
    <w:rsid w:val="00380BDF"/>
    <w:rsid w:val="00380C27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6E54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49C3"/>
    <w:rsid w:val="003A52D7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32"/>
    <w:rsid w:val="003B3AF3"/>
    <w:rsid w:val="003B3D40"/>
    <w:rsid w:val="003B3F82"/>
    <w:rsid w:val="003B40EA"/>
    <w:rsid w:val="003B41D4"/>
    <w:rsid w:val="003B4521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1C0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418"/>
    <w:rsid w:val="003E39C5"/>
    <w:rsid w:val="003E3B0E"/>
    <w:rsid w:val="003E3CDC"/>
    <w:rsid w:val="003E4104"/>
    <w:rsid w:val="003E425B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0D5"/>
    <w:rsid w:val="00414356"/>
    <w:rsid w:val="004145E8"/>
    <w:rsid w:val="0041497F"/>
    <w:rsid w:val="004150F9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75F"/>
    <w:rsid w:val="00417929"/>
    <w:rsid w:val="004179F0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474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5D9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2D8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583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A3A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5FCC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BC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AB3"/>
    <w:rsid w:val="004C6EF7"/>
    <w:rsid w:val="004C7C25"/>
    <w:rsid w:val="004C7E69"/>
    <w:rsid w:val="004D040D"/>
    <w:rsid w:val="004D0EDC"/>
    <w:rsid w:val="004D13E5"/>
    <w:rsid w:val="004D143B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55D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BA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EFA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19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6085"/>
    <w:rsid w:val="005460C6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45D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751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60C8"/>
    <w:rsid w:val="00576367"/>
    <w:rsid w:val="00576781"/>
    <w:rsid w:val="00577032"/>
    <w:rsid w:val="00577249"/>
    <w:rsid w:val="00577648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805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AA3"/>
    <w:rsid w:val="0059608C"/>
    <w:rsid w:val="00596632"/>
    <w:rsid w:val="0059688C"/>
    <w:rsid w:val="00596920"/>
    <w:rsid w:val="00596A2B"/>
    <w:rsid w:val="00597085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47D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BF1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BEF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2AC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47FA3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AAA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3A1"/>
    <w:rsid w:val="00676582"/>
    <w:rsid w:val="00676903"/>
    <w:rsid w:val="0067727C"/>
    <w:rsid w:val="006774A9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603A"/>
    <w:rsid w:val="00686078"/>
    <w:rsid w:val="006866FD"/>
    <w:rsid w:val="00686719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4C8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77A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784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6B8A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AC5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47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81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39AB"/>
    <w:rsid w:val="007F3BDF"/>
    <w:rsid w:val="007F3EBB"/>
    <w:rsid w:val="007F3EF8"/>
    <w:rsid w:val="007F417C"/>
    <w:rsid w:val="007F4197"/>
    <w:rsid w:val="007F4254"/>
    <w:rsid w:val="007F46EC"/>
    <w:rsid w:val="007F515B"/>
    <w:rsid w:val="007F54E8"/>
    <w:rsid w:val="007F5556"/>
    <w:rsid w:val="007F56F6"/>
    <w:rsid w:val="007F5856"/>
    <w:rsid w:val="007F5EF0"/>
    <w:rsid w:val="007F61B7"/>
    <w:rsid w:val="007F641E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8D4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5A"/>
    <w:rsid w:val="008576F7"/>
    <w:rsid w:val="00860A7B"/>
    <w:rsid w:val="00860D65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730"/>
    <w:rsid w:val="00886A15"/>
    <w:rsid w:val="00887425"/>
    <w:rsid w:val="0088772D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497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76E0"/>
    <w:rsid w:val="008F7BA7"/>
    <w:rsid w:val="008F7DAB"/>
    <w:rsid w:val="008F7E70"/>
    <w:rsid w:val="00900469"/>
    <w:rsid w:val="009008B0"/>
    <w:rsid w:val="0090099C"/>
    <w:rsid w:val="00900D96"/>
    <w:rsid w:val="009011D7"/>
    <w:rsid w:val="00901247"/>
    <w:rsid w:val="00901C43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71B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36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5DC0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892"/>
    <w:rsid w:val="009A3907"/>
    <w:rsid w:val="009A4615"/>
    <w:rsid w:val="009A5355"/>
    <w:rsid w:val="009A56A8"/>
    <w:rsid w:val="009A58BD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AF5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026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9F7F80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0548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389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E8E"/>
    <w:rsid w:val="00A4203B"/>
    <w:rsid w:val="00A4208C"/>
    <w:rsid w:val="00A42C92"/>
    <w:rsid w:val="00A42E40"/>
    <w:rsid w:val="00A4319E"/>
    <w:rsid w:val="00A431A4"/>
    <w:rsid w:val="00A434FC"/>
    <w:rsid w:val="00A436CF"/>
    <w:rsid w:val="00A43701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5BF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16"/>
    <w:rsid w:val="00A55087"/>
    <w:rsid w:val="00A550FE"/>
    <w:rsid w:val="00A552EA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059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605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A69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61C"/>
    <w:rsid w:val="00AA6CDA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191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E7FC2"/>
    <w:rsid w:val="00AF03A6"/>
    <w:rsid w:val="00AF0800"/>
    <w:rsid w:val="00AF08E5"/>
    <w:rsid w:val="00AF0A0C"/>
    <w:rsid w:val="00AF0BF0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17EE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031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3CE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6E82"/>
    <w:rsid w:val="00B5751A"/>
    <w:rsid w:val="00B57522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68B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46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D74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72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8"/>
    <w:rsid w:val="00BF55E6"/>
    <w:rsid w:val="00BF673F"/>
    <w:rsid w:val="00BF67E2"/>
    <w:rsid w:val="00BF6910"/>
    <w:rsid w:val="00BF7C18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20F"/>
    <w:rsid w:val="00C13591"/>
    <w:rsid w:val="00C136C4"/>
    <w:rsid w:val="00C13E1A"/>
    <w:rsid w:val="00C13EBC"/>
    <w:rsid w:val="00C14071"/>
    <w:rsid w:val="00C1421B"/>
    <w:rsid w:val="00C14335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6A6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154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4C22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C36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BC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2BE6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B78DA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09B"/>
    <w:rsid w:val="00CC6CFD"/>
    <w:rsid w:val="00CC70A3"/>
    <w:rsid w:val="00CC74CF"/>
    <w:rsid w:val="00CC77BF"/>
    <w:rsid w:val="00CC77D1"/>
    <w:rsid w:val="00CC7970"/>
    <w:rsid w:val="00CD03D1"/>
    <w:rsid w:val="00CD05BA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13A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068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17F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1FE"/>
    <w:rsid w:val="00D76464"/>
    <w:rsid w:val="00D76741"/>
    <w:rsid w:val="00D76824"/>
    <w:rsid w:val="00D77094"/>
    <w:rsid w:val="00D77356"/>
    <w:rsid w:val="00D7736D"/>
    <w:rsid w:val="00D80071"/>
    <w:rsid w:val="00D80C48"/>
    <w:rsid w:val="00D810E8"/>
    <w:rsid w:val="00D81C42"/>
    <w:rsid w:val="00D81F35"/>
    <w:rsid w:val="00D81FCA"/>
    <w:rsid w:val="00D82007"/>
    <w:rsid w:val="00D8202B"/>
    <w:rsid w:val="00D825C4"/>
    <w:rsid w:val="00D829B6"/>
    <w:rsid w:val="00D82D62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3BD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6A7"/>
    <w:rsid w:val="00E10793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5F46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7E8"/>
    <w:rsid w:val="00E32CF1"/>
    <w:rsid w:val="00E33DB2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1E5A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7FC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19C8"/>
    <w:rsid w:val="00E920D7"/>
    <w:rsid w:val="00E926FF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46A8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F2"/>
    <w:rsid w:val="00EE73DF"/>
    <w:rsid w:val="00EE7621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816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DE3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99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1C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4BBD"/>
    <w:rsid w:val="00F54EA5"/>
    <w:rsid w:val="00F553A5"/>
    <w:rsid w:val="00F556C7"/>
    <w:rsid w:val="00F558DA"/>
    <w:rsid w:val="00F55A1C"/>
    <w:rsid w:val="00F55A1D"/>
    <w:rsid w:val="00F563F3"/>
    <w:rsid w:val="00F565EE"/>
    <w:rsid w:val="00F5674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2AF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FC2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7FC2"/>
    <w:rPr>
      <w:rFonts w:ascii="Calibri" w:hAnsi="Calibri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7FC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C2"/>
    <w:rPr>
      <w:sz w:val="2"/>
      <w:lang w:eastAsia="en-US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3A4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eris.lunts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1730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182</Words>
  <Characters>1483</Characters>
  <Application>Microsoft Office Outlook</Application>
  <DocSecurity>0</DocSecurity>
  <Lines>0</Lines>
  <Paragraphs>0</Paragraphs>
  <ScaleCrop>false</ScaleCrop>
  <Company>VUGD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1999.gada 31.augusta noteikumos Nr.304 „Noteikumi par operatīvajiem transportlīdzekļiem””</dc:title>
  <dc:subject>Ministru kabineta noteikumu projekts</dc:subject>
  <dc:creator>Pēteris Lunts</dc:creator>
  <cp:keywords/>
  <dc:description>P.Lunts 67075810, peteris.lunts@vugd.gov.lv</dc:description>
  <cp:lastModifiedBy>ilze.krivane</cp:lastModifiedBy>
  <cp:revision>22</cp:revision>
  <cp:lastPrinted>2014-07-10T06:07:00Z</cp:lastPrinted>
  <dcterms:created xsi:type="dcterms:W3CDTF">2013-12-17T08:58:00Z</dcterms:created>
  <dcterms:modified xsi:type="dcterms:W3CDTF">2014-07-10T06:07:00Z</dcterms:modified>
</cp:coreProperties>
</file>