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B0" w:rsidRDefault="00CD0BB0" w:rsidP="005627C4">
      <w:pPr>
        <w:jc w:val="center"/>
        <w:rPr>
          <w:b/>
          <w:bCs/>
          <w:sz w:val="28"/>
          <w:szCs w:val="28"/>
        </w:rPr>
      </w:pPr>
      <w:r w:rsidRPr="009C745D">
        <w:rPr>
          <w:b/>
          <w:bCs/>
          <w:sz w:val="28"/>
          <w:szCs w:val="28"/>
        </w:rPr>
        <w:t>Informatīvais ziņojums</w:t>
      </w:r>
      <w:r>
        <w:rPr>
          <w:b/>
          <w:bCs/>
          <w:sz w:val="28"/>
          <w:szCs w:val="28"/>
        </w:rPr>
        <w:t xml:space="preserve"> „P</w:t>
      </w:r>
      <w:r w:rsidRPr="009C745D">
        <w:rPr>
          <w:b/>
          <w:bCs/>
          <w:sz w:val="28"/>
          <w:szCs w:val="28"/>
        </w:rPr>
        <w:t xml:space="preserve">ar </w:t>
      </w:r>
      <w:r>
        <w:rPr>
          <w:b/>
          <w:bCs/>
          <w:sz w:val="28"/>
          <w:szCs w:val="28"/>
        </w:rPr>
        <w:t xml:space="preserve">faktiski veikto valsts </w:t>
      </w:r>
    </w:p>
    <w:p w:rsidR="00CD0BB0" w:rsidRDefault="00CD0BB0" w:rsidP="005627C4">
      <w:pPr>
        <w:jc w:val="center"/>
        <w:rPr>
          <w:b/>
          <w:bCs/>
          <w:sz w:val="28"/>
          <w:szCs w:val="28"/>
        </w:rPr>
      </w:pPr>
      <w:r>
        <w:rPr>
          <w:b/>
          <w:bCs/>
          <w:sz w:val="28"/>
          <w:szCs w:val="28"/>
        </w:rPr>
        <w:t xml:space="preserve">sociālās apdrošināšanas iemaksu pensiju apdrošināšanai </w:t>
      </w:r>
    </w:p>
    <w:p w:rsidR="00CD0BB0" w:rsidRDefault="00CD0BB0" w:rsidP="005627C4">
      <w:pPr>
        <w:jc w:val="center"/>
        <w:rPr>
          <w:b/>
          <w:bCs/>
          <w:sz w:val="28"/>
          <w:szCs w:val="28"/>
        </w:rPr>
      </w:pPr>
      <w:r>
        <w:rPr>
          <w:b/>
          <w:bCs/>
          <w:sz w:val="28"/>
          <w:szCs w:val="28"/>
        </w:rPr>
        <w:t>ietekmi uz personu sociālo nodrošinājumu”</w:t>
      </w:r>
    </w:p>
    <w:p w:rsidR="00CD0BB0" w:rsidRDefault="00CD0BB0" w:rsidP="005627C4">
      <w:pPr>
        <w:jc w:val="center"/>
        <w:rPr>
          <w:b/>
          <w:bCs/>
          <w:sz w:val="28"/>
          <w:szCs w:val="28"/>
        </w:rPr>
      </w:pPr>
    </w:p>
    <w:p w:rsidR="00CD0BB0" w:rsidRDefault="00CD0BB0" w:rsidP="005627C4">
      <w:pPr>
        <w:pStyle w:val="BodyText"/>
        <w:ind w:firstLine="720"/>
        <w:rPr>
          <w:sz w:val="28"/>
          <w:szCs w:val="28"/>
        </w:rPr>
      </w:pPr>
      <w:r>
        <w:rPr>
          <w:sz w:val="28"/>
          <w:szCs w:val="28"/>
        </w:rPr>
        <w:t>Labklājības ministrija (sadarbībā ar Valsts ieņēmumu dienestu (turpmāk – VID) un Valsts sociālās apdrošināšanas aģentūru (turpmāk – VSAA)) ir izstrādājusi sesto ziņojumu „P</w:t>
      </w:r>
      <w:r w:rsidRPr="001801C9">
        <w:rPr>
          <w:sz w:val="28"/>
          <w:szCs w:val="28"/>
        </w:rPr>
        <w:t>ar faktiski veikto iemaksu pensiju apdrošināšanai ietekmi uz personu sociālo nodrošinājumu</w:t>
      </w:r>
      <w:r>
        <w:rPr>
          <w:sz w:val="28"/>
          <w:szCs w:val="28"/>
        </w:rPr>
        <w:t xml:space="preserve">” </w:t>
      </w:r>
      <w:r w:rsidRPr="00284892">
        <w:rPr>
          <w:sz w:val="28"/>
          <w:szCs w:val="28"/>
        </w:rPr>
        <w:t>(turpmāk – ziņojums)</w:t>
      </w:r>
      <w:r>
        <w:rPr>
          <w:sz w:val="28"/>
          <w:szCs w:val="28"/>
        </w:rPr>
        <w:t xml:space="preserve">. Ziņojums izstrādāts, pamatojoties uz likuma „Par valsts sociālo apdrošināšanu” </w:t>
      </w:r>
      <w:r w:rsidRPr="00284892">
        <w:rPr>
          <w:sz w:val="28"/>
          <w:szCs w:val="28"/>
        </w:rPr>
        <w:t>(turpmāk – likums)</w:t>
      </w:r>
      <w:r>
        <w:rPr>
          <w:sz w:val="28"/>
          <w:szCs w:val="28"/>
        </w:rPr>
        <w:t xml:space="preserve"> pārejas noteikumu 49.punktu un ievērojot Ministru prezidenta 2011.gada 3.janvāra rezolūcijā Nr.12/2010-JUR-576 noteikto.</w:t>
      </w:r>
    </w:p>
    <w:p w:rsidR="00CD0BB0" w:rsidRDefault="00CD0BB0" w:rsidP="005627C4">
      <w:pPr>
        <w:pStyle w:val="BodyText"/>
        <w:ind w:firstLine="720"/>
        <w:rPr>
          <w:sz w:val="28"/>
          <w:szCs w:val="28"/>
        </w:rPr>
      </w:pPr>
    </w:p>
    <w:p w:rsidR="00CD0BB0" w:rsidRPr="003C7E95" w:rsidRDefault="00CD0BB0" w:rsidP="003C7E95">
      <w:pPr>
        <w:pStyle w:val="BodyText"/>
        <w:ind w:firstLine="720"/>
        <w:jc w:val="center"/>
        <w:rPr>
          <w:b/>
          <w:bCs/>
          <w:sz w:val="28"/>
          <w:szCs w:val="28"/>
        </w:rPr>
      </w:pPr>
      <w:r w:rsidRPr="003C7E95">
        <w:rPr>
          <w:b/>
          <w:bCs/>
          <w:sz w:val="28"/>
          <w:szCs w:val="28"/>
        </w:rPr>
        <w:t>Ievads</w:t>
      </w:r>
    </w:p>
    <w:p w:rsidR="00CD0BB0" w:rsidRDefault="00CD0BB0" w:rsidP="003C7E95">
      <w:pPr>
        <w:pStyle w:val="BodyText"/>
        <w:ind w:firstLine="720"/>
        <w:jc w:val="center"/>
        <w:rPr>
          <w:sz w:val="28"/>
          <w:szCs w:val="28"/>
        </w:rPr>
      </w:pPr>
    </w:p>
    <w:p w:rsidR="00CD0BB0" w:rsidRPr="00A71962" w:rsidRDefault="00CD0BB0" w:rsidP="005627C4">
      <w:pPr>
        <w:pStyle w:val="BodyText"/>
        <w:ind w:firstLine="720"/>
        <w:rPr>
          <w:sz w:val="28"/>
          <w:szCs w:val="28"/>
        </w:rPr>
      </w:pPr>
      <w:r w:rsidRPr="00A71962">
        <w:rPr>
          <w:sz w:val="28"/>
          <w:szCs w:val="28"/>
        </w:rPr>
        <w:t>Kopš 1996.gad</w:t>
      </w:r>
      <w:r w:rsidRPr="00015688">
        <w:rPr>
          <w:sz w:val="28"/>
          <w:szCs w:val="28"/>
        </w:rPr>
        <w:t>a 1.janvāra valstī ir ieviesta individualizētā valst</w:t>
      </w:r>
      <w:r>
        <w:rPr>
          <w:sz w:val="28"/>
          <w:szCs w:val="28"/>
        </w:rPr>
        <w:t xml:space="preserve">s </w:t>
      </w:r>
      <w:r w:rsidRPr="00015688">
        <w:rPr>
          <w:sz w:val="28"/>
          <w:szCs w:val="28"/>
        </w:rPr>
        <w:t xml:space="preserve">sociālās apdrošināšanas </w:t>
      </w:r>
      <w:r w:rsidRPr="00422AAE">
        <w:rPr>
          <w:sz w:val="28"/>
          <w:szCs w:val="28"/>
        </w:rPr>
        <w:t>iemaksu uzskaite</w:t>
      </w:r>
      <w:r w:rsidRPr="00015688">
        <w:rPr>
          <w:sz w:val="28"/>
          <w:szCs w:val="28"/>
        </w:rPr>
        <w:t>.</w:t>
      </w:r>
      <w:r w:rsidRPr="00A71962">
        <w:rPr>
          <w:sz w:val="28"/>
          <w:szCs w:val="28"/>
        </w:rPr>
        <w:t xml:space="preserve"> No 1998.gada 1.janvāra, kad stājās spēkā likums</w:t>
      </w:r>
      <w:r w:rsidRPr="00284892">
        <w:rPr>
          <w:sz w:val="28"/>
          <w:szCs w:val="28"/>
        </w:rPr>
        <w:t>,</w:t>
      </w:r>
      <w:r w:rsidRPr="00A71962">
        <w:rPr>
          <w:sz w:val="28"/>
          <w:szCs w:val="28"/>
        </w:rPr>
        <w:t xml:space="preserve"> sociālās apdrošināšanas pakalpojumi personām tika piešķirti, ja darba devējs bija </w:t>
      </w:r>
      <w:r>
        <w:rPr>
          <w:sz w:val="28"/>
          <w:szCs w:val="28"/>
        </w:rPr>
        <w:t>izpildījis</w:t>
      </w:r>
      <w:r w:rsidRPr="00A71962">
        <w:rPr>
          <w:sz w:val="28"/>
          <w:szCs w:val="28"/>
        </w:rPr>
        <w:t xml:space="preserve"> savu pienākumu un faktiski veicis</w:t>
      </w:r>
      <w:r>
        <w:rPr>
          <w:sz w:val="28"/>
          <w:szCs w:val="28"/>
        </w:rPr>
        <w:t xml:space="preserve"> valsts sociālās apdrošināšanas obligātās iemaksas (turpmāk – VSAOI) </w:t>
      </w:r>
      <w:r w:rsidRPr="00A71962">
        <w:rPr>
          <w:sz w:val="28"/>
          <w:szCs w:val="28"/>
        </w:rPr>
        <w:t>speciālajā budžetā (arī līdz 1997.gada 31.decembrim spēkā esošais likums "Par sociālo nodokli" paredzēja pakalpojumu piešķiršanu atbilstoši faktiskajiem maksājumiem).</w:t>
      </w:r>
    </w:p>
    <w:p w:rsidR="00CD0BB0" w:rsidRPr="00A71962" w:rsidRDefault="00CD0BB0" w:rsidP="005627C4">
      <w:pPr>
        <w:ind w:firstLine="720"/>
        <w:jc w:val="both"/>
        <w:rPr>
          <w:sz w:val="28"/>
          <w:szCs w:val="28"/>
        </w:rPr>
      </w:pPr>
      <w:r w:rsidRPr="00A71962">
        <w:rPr>
          <w:sz w:val="28"/>
          <w:szCs w:val="28"/>
        </w:rPr>
        <w:t>No 2001.gada 14.marta atbilstoši Satversmes tiesas spriedumam lietā Nr.2000-08–0109 persona ir sociāli apdrošināta, sākot ar dienu, kad tā ieguvusi darba ņēmēja statusu, neatkarīgi no tā, vai faktiski ir veiktas</w:t>
      </w:r>
      <w:r>
        <w:rPr>
          <w:sz w:val="28"/>
          <w:szCs w:val="28"/>
        </w:rPr>
        <w:t xml:space="preserve"> VSAOI </w:t>
      </w:r>
      <w:r w:rsidRPr="00A71962">
        <w:rPr>
          <w:sz w:val="28"/>
          <w:szCs w:val="28"/>
        </w:rPr>
        <w:t xml:space="preserve">(likuma 5.panta ceturtā daļa un pārejas noteikumu 1.punkts (likuma redakcija, kas bija spēkā līdz 2010.gada 31.decembrim)). Tas nozīmē, ka sociālās apdrošināšanas pakalpojumi personām tiek piešķirti, ņemot vērā sociāli apdrošinātās personas apdrošināšanas kontā reģistrēto informāciju par personas darba ienākumiem, bet </w:t>
      </w:r>
      <w:r w:rsidRPr="00284892">
        <w:rPr>
          <w:sz w:val="28"/>
          <w:szCs w:val="28"/>
        </w:rPr>
        <w:t>VID</w:t>
      </w:r>
      <w:r w:rsidRPr="00A71962">
        <w:rPr>
          <w:sz w:val="28"/>
          <w:szCs w:val="28"/>
        </w:rPr>
        <w:t xml:space="preserve"> uzdevums ir piedzīt</w:t>
      </w:r>
      <w:r>
        <w:rPr>
          <w:sz w:val="28"/>
          <w:szCs w:val="28"/>
        </w:rPr>
        <w:t xml:space="preserve"> VSAOI</w:t>
      </w:r>
      <w:r w:rsidRPr="00A71962">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2001.gada 14.marta.</w:t>
      </w:r>
    </w:p>
    <w:p w:rsidR="00CD0BB0" w:rsidRPr="00A71962" w:rsidRDefault="00CD0BB0" w:rsidP="005627C4">
      <w:pPr>
        <w:ind w:firstLine="720"/>
        <w:jc w:val="both"/>
        <w:rPr>
          <w:sz w:val="28"/>
          <w:szCs w:val="28"/>
        </w:rPr>
      </w:pPr>
      <w:r w:rsidRPr="00A71962">
        <w:rPr>
          <w:sz w:val="28"/>
          <w:szCs w:val="28"/>
        </w:rPr>
        <w:t xml:space="preserve">Tomēr, lai uzlabotu to darba ņēmēju sociālo aizsardzību, par kuriem darba devējs nav </w:t>
      </w:r>
      <w:r w:rsidRPr="00015688">
        <w:rPr>
          <w:sz w:val="28"/>
          <w:szCs w:val="28"/>
        </w:rPr>
        <w:t xml:space="preserve">veicis </w:t>
      </w:r>
      <w:r>
        <w:rPr>
          <w:sz w:val="28"/>
          <w:szCs w:val="28"/>
        </w:rPr>
        <w:t>VSAOI</w:t>
      </w:r>
      <w:r w:rsidRPr="00015688">
        <w:rPr>
          <w:sz w:val="28"/>
          <w:szCs w:val="28"/>
        </w:rPr>
        <w:t>, no 1991.gada 1.janvāra līdz</w:t>
      </w:r>
      <w:r w:rsidRPr="00A71962">
        <w:rPr>
          <w:sz w:val="28"/>
          <w:szCs w:val="28"/>
        </w:rPr>
        <w:t xml:space="preserve"> Satversmes tiesas sprieduma spēkā stāšanās dienai, 2005.gada 17.martā tika pieņemti grozījumi likumā, kas stājās spēkā ar 2005.gada 1.aprīli. Saskaņā ar šiem grozījumiem no 1991.gada 1.janvāra līdz 2001.gada 13.martam (</w:t>
      </w:r>
      <w:r w:rsidRPr="00A71962">
        <w:rPr>
          <w:i/>
          <w:iCs/>
          <w:sz w:val="28"/>
          <w:szCs w:val="28"/>
        </w:rPr>
        <w:t>ieskaitot</w:t>
      </w:r>
      <w:r w:rsidRPr="00A71962">
        <w:rPr>
          <w:sz w:val="28"/>
          <w:szCs w:val="28"/>
        </w:rPr>
        <w:t xml:space="preserve">) persona ir sociāli apdrošināta, sākot ar dienu, kad tā ieguvusi darba ņēmēja statusu vai iesaukta obligātajā aktīvajā militārajā dienestā, neatkarīgi no tā, vai faktiski ir veiktas </w:t>
      </w:r>
      <w:r>
        <w:rPr>
          <w:sz w:val="28"/>
          <w:szCs w:val="28"/>
        </w:rPr>
        <w:t>VSAOI</w:t>
      </w:r>
      <w:r w:rsidRPr="00A71962">
        <w:rPr>
          <w:sz w:val="28"/>
          <w:szCs w:val="28"/>
        </w:rPr>
        <w:t xml:space="preserve">. </w:t>
      </w:r>
    </w:p>
    <w:p w:rsidR="00CD0BB0" w:rsidRPr="00A71962" w:rsidRDefault="00CD0BB0" w:rsidP="005627C4">
      <w:pPr>
        <w:ind w:firstLine="720"/>
        <w:jc w:val="both"/>
        <w:rPr>
          <w:sz w:val="28"/>
          <w:szCs w:val="28"/>
        </w:rPr>
      </w:pPr>
      <w:r w:rsidRPr="00A71962">
        <w:rPr>
          <w:sz w:val="28"/>
          <w:szCs w:val="28"/>
        </w:rPr>
        <w:t xml:space="preserve">Bez tam personām, kurām laikā no 1996.gada 1.janvāra līdz 2001.gada 13.martam (ieskaitot) tika atteikta bezdarbnieka pabalsta piešķiršana sakarā ar to, ka darba devējs nebija veicis </w:t>
      </w:r>
      <w:r>
        <w:rPr>
          <w:sz w:val="28"/>
          <w:szCs w:val="28"/>
        </w:rPr>
        <w:t>VSAOI</w:t>
      </w:r>
      <w:r w:rsidRPr="00A71962">
        <w:rPr>
          <w:sz w:val="28"/>
          <w:szCs w:val="28"/>
        </w:rPr>
        <w:t>, ar 2009.gada 1.janvāri pensiju apdrošināšanai tiek ieskaitīts arī laika periods līdz deviņiem mēnešiem, kurā personai netika izmaksāts bezdarbnieka pabalsts un kurā tā nav bijusi sociāli apdrošinātas personas statusā (likuma 2008.gada 19.jūnija grozījumi).</w:t>
      </w:r>
    </w:p>
    <w:p w:rsidR="00CD0BB0" w:rsidRPr="00A71962" w:rsidRDefault="00CD0BB0" w:rsidP="005627C4">
      <w:pPr>
        <w:ind w:firstLine="720"/>
        <w:jc w:val="both"/>
        <w:rPr>
          <w:sz w:val="28"/>
          <w:szCs w:val="28"/>
        </w:rPr>
      </w:pPr>
      <w:r w:rsidRPr="00A71962">
        <w:rPr>
          <w:sz w:val="28"/>
          <w:szCs w:val="28"/>
        </w:rPr>
        <w:t>Ņemot vērā iepriekš minēto, 2005.gada 17.martā un 2008.gada 19.jūnijā pieņemtie grozījumi likumā par apdrošināšanas stāža ieskaitīšanu par periodiem līdz 2001.gada 13.martam ir ievērojami uzlabojuši personu sociālo nodrošinājumu.</w:t>
      </w:r>
    </w:p>
    <w:p w:rsidR="00CD0BB0" w:rsidRPr="00A71962" w:rsidRDefault="00CD0BB0" w:rsidP="005627C4">
      <w:pPr>
        <w:tabs>
          <w:tab w:val="left" w:pos="720"/>
          <w:tab w:val="left" w:pos="1120"/>
        </w:tabs>
        <w:adjustRightInd w:val="0"/>
        <w:jc w:val="both"/>
        <w:rPr>
          <w:sz w:val="28"/>
          <w:szCs w:val="28"/>
        </w:rPr>
      </w:pPr>
      <w:r w:rsidRPr="00A71962">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w:t>
      </w:r>
      <w:r>
        <w:rPr>
          <w:sz w:val="28"/>
          <w:szCs w:val="28"/>
        </w:rPr>
        <w:t xml:space="preserve">umu </w:t>
      </w:r>
      <w:r w:rsidRPr="00A71962">
        <w:rPr>
          <w:sz w:val="28"/>
          <w:szCs w:val="28"/>
        </w:rPr>
        <w:t>pensijām –</w:t>
      </w:r>
      <w:r>
        <w:rPr>
          <w:sz w:val="28"/>
          <w:szCs w:val="28"/>
        </w:rPr>
        <w:t xml:space="preserve"> to bija nepieciešams pārskatīt. T</w:t>
      </w:r>
      <w:r w:rsidRPr="00A71962">
        <w:rPr>
          <w:sz w:val="28"/>
          <w:szCs w:val="28"/>
        </w:rPr>
        <w:t>ā kā pensiju sistēmas 2.līmenī līdzekļu pārvaldītājiem tiek pārska</w:t>
      </w:r>
      <w:r>
        <w:rPr>
          <w:sz w:val="28"/>
          <w:szCs w:val="28"/>
        </w:rPr>
        <w:t>i</w:t>
      </w:r>
      <w:r w:rsidRPr="00A71962">
        <w:rPr>
          <w:sz w:val="28"/>
          <w:szCs w:val="28"/>
        </w:rPr>
        <w:t xml:space="preserve">tīta reāla nauda, tad </w:t>
      </w:r>
      <w:r w:rsidRPr="00A71962">
        <w:rPr>
          <w:color w:val="000000"/>
          <w:sz w:val="28"/>
          <w:szCs w:val="28"/>
          <w:lang w:eastAsia="lv-LV"/>
        </w:rPr>
        <w:t xml:space="preserve">gadījumā, ja darba devējs faktiski nav veicis </w:t>
      </w:r>
      <w:r>
        <w:rPr>
          <w:sz w:val="28"/>
          <w:szCs w:val="28"/>
        </w:rPr>
        <w:t>VSAOI</w:t>
      </w:r>
      <w:r w:rsidRPr="00A71962">
        <w:rPr>
          <w:color w:val="000000"/>
          <w:sz w:val="28"/>
          <w:szCs w:val="28"/>
          <w:lang w:eastAsia="lv-LV"/>
        </w:rPr>
        <w:t xml:space="preserve">, pensiju 2.līmenī tiek reģistrētas un nodotas līdzekļu pārvaldītājiem ieguldīšanai reālas naudas summas uz citu nodokļu maksātāju rēķina. </w:t>
      </w:r>
    </w:p>
    <w:p w:rsidR="00CD0BB0" w:rsidRPr="00A71962" w:rsidRDefault="00CD0BB0" w:rsidP="005627C4">
      <w:pPr>
        <w:tabs>
          <w:tab w:val="left" w:pos="720"/>
          <w:tab w:val="left" w:pos="1120"/>
        </w:tabs>
        <w:adjustRightInd w:val="0"/>
        <w:jc w:val="both"/>
        <w:rPr>
          <w:sz w:val="28"/>
          <w:szCs w:val="28"/>
        </w:rPr>
      </w:pPr>
      <w:r w:rsidRPr="00A71962">
        <w:rPr>
          <w:sz w:val="28"/>
          <w:szCs w:val="28"/>
        </w:rPr>
        <w:tab/>
        <w:t>Bez tam</w:t>
      </w:r>
      <w:r>
        <w:rPr>
          <w:sz w:val="28"/>
          <w:szCs w:val="28"/>
        </w:rPr>
        <w:t xml:space="preserve"> </w:t>
      </w:r>
      <w:r w:rsidRPr="00A71962">
        <w:rPr>
          <w:color w:val="000000"/>
          <w:sz w:val="28"/>
          <w:szCs w:val="28"/>
          <w:lang w:eastAsia="lv-LV"/>
        </w:rPr>
        <w:t xml:space="preserve">saskaņā ar likuma 23.panta ceturto daļu personai ir tiesības saņemt no </w:t>
      </w:r>
      <w:r w:rsidRPr="00284892">
        <w:rPr>
          <w:color w:val="000000"/>
          <w:sz w:val="28"/>
          <w:szCs w:val="28"/>
          <w:lang w:eastAsia="lv-LV"/>
        </w:rPr>
        <w:t>VSAA</w:t>
      </w:r>
      <w:r>
        <w:rPr>
          <w:color w:val="000000"/>
          <w:sz w:val="28"/>
          <w:szCs w:val="28"/>
          <w:lang w:eastAsia="lv-LV"/>
        </w:rPr>
        <w:t xml:space="preserve"> </w:t>
      </w:r>
      <w:r w:rsidRPr="00A71962">
        <w:rPr>
          <w:color w:val="000000"/>
          <w:sz w:val="28"/>
          <w:szCs w:val="28"/>
          <w:lang w:eastAsia="lv-LV"/>
        </w:rPr>
        <w:t>informāciju par savu sociāli apdrošināt</w:t>
      </w:r>
      <w:r>
        <w:rPr>
          <w:color w:val="000000"/>
          <w:sz w:val="28"/>
          <w:szCs w:val="28"/>
          <w:lang w:eastAsia="lv-LV"/>
        </w:rPr>
        <w:t>ā</w:t>
      </w:r>
      <w:r w:rsidRPr="00A71962">
        <w:rPr>
          <w:color w:val="000000"/>
          <w:sz w:val="28"/>
          <w:szCs w:val="28"/>
          <w:lang w:eastAsia="lv-LV"/>
        </w:rPr>
        <w:t xml:space="preserve">s personas statusu, t.i., uzzināt, vai darba devējs viņu ir reģistrējis VID kā sociāli apdrošinātu personu un kādu informāciju darba devējs ik mēnesi iesniedz VID par darba ņēmēja darba ienākumiem. </w:t>
      </w:r>
    </w:p>
    <w:p w:rsidR="00CD0BB0" w:rsidRPr="00A71962" w:rsidRDefault="00CD0BB0" w:rsidP="005627C4">
      <w:pPr>
        <w:pStyle w:val="BodyTextIndent"/>
        <w:spacing w:after="0"/>
        <w:ind w:left="0" w:firstLine="720"/>
        <w:jc w:val="both"/>
        <w:rPr>
          <w:sz w:val="28"/>
          <w:szCs w:val="28"/>
        </w:rPr>
      </w:pPr>
      <w:r w:rsidRPr="00A71962">
        <w:rPr>
          <w:sz w:val="28"/>
          <w:szCs w:val="28"/>
        </w:rPr>
        <w:t>Savukārt no 2011.gada VSAA ir ieviesusi arī elektronisko pakalpojumu, un persona var attālināti pieprasīt un saņemt informāciju no VSAA informācijas sistēmas par darba devēja izdarītajām</w:t>
      </w:r>
      <w:r>
        <w:rPr>
          <w:sz w:val="28"/>
          <w:szCs w:val="28"/>
        </w:rPr>
        <w:t xml:space="preserve"> VSAOI</w:t>
      </w:r>
      <w:r w:rsidRPr="00A71962">
        <w:rPr>
          <w:sz w:val="28"/>
          <w:szCs w:val="28"/>
        </w:rPr>
        <w:t xml:space="preserve">. </w:t>
      </w:r>
      <w:r w:rsidRPr="00292A92">
        <w:rPr>
          <w:sz w:val="28"/>
          <w:szCs w:val="28"/>
        </w:rPr>
        <w:t xml:space="preserve">Portālā </w:t>
      </w:r>
      <w:hyperlink r:id="rId7" w:history="1">
        <w:r w:rsidRPr="00292A92">
          <w:rPr>
            <w:rStyle w:val="Hyperlink"/>
            <w:color w:val="auto"/>
            <w:sz w:val="28"/>
            <w:szCs w:val="28"/>
            <w:u w:val="none"/>
          </w:rPr>
          <w:t>www.latvija.lv</w:t>
        </w:r>
      </w:hyperlink>
      <w:r w:rsidRPr="00A71962">
        <w:rPr>
          <w:sz w:val="28"/>
          <w:szCs w:val="28"/>
        </w:rPr>
        <w:t xml:space="preserve"> ir pieejama informācija par</w:t>
      </w:r>
      <w:r>
        <w:rPr>
          <w:sz w:val="28"/>
          <w:szCs w:val="28"/>
        </w:rPr>
        <w:t xml:space="preserve"> VSAOI</w:t>
      </w:r>
      <w:r w:rsidRPr="00A71962">
        <w:rPr>
          <w:sz w:val="28"/>
          <w:szCs w:val="28"/>
        </w:rPr>
        <w:t xml:space="preserve"> un apdrošināšanas p</w:t>
      </w:r>
      <w:r>
        <w:rPr>
          <w:sz w:val="28"/>
          <w:szCs w:val="28"/>
        </w:rPr>
        <w:t>eriodiem, ko</w:t>
      </w:r>
      <w:r w:rsidRPr="00A71962">
        <w:rPr>
          <w:sz w:val="28"/>
          <w:szCs w:val="28"/>
        </w:rPr>
        <w:t xml:space="preserve"> persona var saņemt tiešsaistē. Izmantojot šo pakalpojumu, persona var uzzināt </w:t>
      </w:r>
      <w:r>
        <w:rPr>
          <w:sz w:val="28"/>
          <w:szCs w:val="28"/>
        </w:rPr>
        <w:t xml:space="preserve">gan </w:t>
      </w:r>
      <w:r w:rsidRPr="00A71962">
        <w:rPr>
          <w:sz w:val="28"/>
          <w:szCs w:val="28"/>
        </w:rPr>
        <w:t xml:space="preserve">par algu, no kuras tika </w:t>
      </w:r>
      <w:r>
        <w:rPr>
          <w:sz w:val="28"/>
          <w:szCs w:val="28"/>
        </w:rPr>
        <w:t>veiktas VSAOI</w:t>
      </w:r>
      <w:r w:rsidRPr="00A71962">
        <w:rPr>
          <w:sz w:val="28"/>
          <w:szCs w:val="28"/>
        </w:rPr>
        <w:t xml:space="preserve">, </w:t>
      </w:r>
      <w:r>
        <w:rPr>
          <w:sz w:val="28"/>
          <w:szCs w:val="28"/>
        </w:rPr>
        <w:t xml:space="preserve">gan </w:t>
      </w:r>
      <w:r w:rsidRPr="00A71962">
        <w:rPr>
          <w:sz w:val="28"/>
          <w:szCs w:val="28"/>
        </w:rPr>
        <w:t>iemaksu likmi un apmēru.</w:t>
      </w:r>
    </w:p>
    <w:p w:rsidR="00CD0BB0" w:rsidRPr="00A71962" w:rsidRDefault="00CD0BB0" w:rsidP="005627C4">
      <w:pPr>
        <w:tabs>
          <w:tab w:val="left" w:pos="720"/>
          <w:tab w:val="left" w:pos="1120"/>
        </w:tabs>
        <w:adjustRightInd w:val="0"/>
        <w:jc w:val="both"/>
        <w:rPr>
          <w:sz w:val="28"/>
          <w:szCs w:val="28"/>
        </w:rPr>
      </w:pPr>
      <w:r w:rsidRPr="00A71962">
        <w:rPr>
          <w:sz w:val="28"/>
          <w:szCs w:val="28"/>
        </w:rPr>
        <w:tab/>
        <w:t xml:space="preserve">Ar Ministru kabineta 2010.gada 17.novembra rīkojumu Nr.674 tika atbalstīta Koncepcija par sociālās apdrošināšanas sistēmas stabilitāti ilgtermiņā (2010.gada 13.novembra Ministru kabineta sēde, protokols Nr.62, 1.§.). Atbilstoši iepriekš minētajai koncepcijai tika paredzēts ar 2011.gadu pāriet uz pensiju kapitāla uzskaiti un uzkrāšanu, vadoties no faktiski veiktajām </w:t>
      </w:r>
      <w:r>
        <w:rPr>
          <w:sz w:val="28"/>
          <w:szCs w:val="28"/>
        </w:rPr>
        <w:t>VSAOI</w:t>
      </w:r>
      <w:r w:rsidRPr="00A71962">
        <w:rPr>
          <w:sz w:val="28"/>
          <w:szCs w:val="28"/>
        </w:rPr>
        <w:t xml:space="preserve"> gan pensiju sistēmas 1., gan 2. līmenī.   </w:t>
      </w:r>
    </w:p>
    <w:p w:rsidR="00CD0BB0" w:rsidRPr="00010D18" w:rsidRDefault="00CD0BB0" w:rsidP="005627C4">
      <w:pPr>
        <w:pStyle w:val="BodyText"/>
        <w:ind w:firstLine="720"/>
        <w:rPr>
          <w:sz w:val="28"/>
          <w:szCs w:val="28"/>
        </w:rPr>
      </w:pPr>
      <w:r w:rsidRPr="00010D18">
        <w:rPr>
          <w:sz w:val="28"/>
          <w:szCs w:val="28"/>
        </w:rPr>
        <w:t>2010.gada 20.decembrī Saeimā tika pieņemts likums „Grozījumi likumā „Par valsts sociālo apdrošināšanu””, kas tostarp izteica likuma</w:t>
      </w:r>
      <w:r>
        <w:rPr>
          <w:sz w:val="28"/>
          <w:szCs w:val="28"/>
        </w:rPr>
        <w:t xml:space="preserve"> </w:t>
      </w:r>
      <w:r w:rsidRPr="00010D18">
        <w:rPr>
          <w:sz w:val="28"/>
          <w:szCs w:val="28"/>
        </w:rPr>
        <w:t>5.pant</w:t>
      </w:r>
      <w:r>
        <w:rPr>
          <w:sz w:val="28"/>
          <w:szCs w:val="28"/>
        </w:rPr>
        <w:t xml:space="preserve">a ceturto daļu jaunā redakcijā un </w:t>
      </w:r>
      <w:r w:rsidRPr="00010D18">
        <w:rPr>
          <w:sz w:val="28"/>
          <w:szCs w:val="28"/>
        </w:rPr>
        <w:t>papildināja likuma 21.pantu ar 2.¹ daļu un pārejas noteikumus ar 49.punktu. No 2011.gada 1.janvāra iepriekš minētie grozījumi ir spēkā un tie nosaka, ka:</w:t>
      </w:r>
    </w:p>
    <w:p w:rsidR="00CD0BB0" w:rsidRPr="00010D18" w:rsidRDefault="00CD0BB0" w:rsidP="005627C4">
      <w:pPr>
        <w:pStyle w:val="BodyText"/>
        <w:rPr>
          <w:sz w:val="28"/>
          <w:szCs w:val="28"/>
          <w:u w:val="single"/>
        </w:rPr>
      </w:pPr>
      <w:r w:rsidRPr="00010D18">
        <w:rPr>
          <w:sz w:val="28"/>
          <w:szCs w:val="28"/>
        </w:rPr>
        <w:tab/>
        <w:t>- persona ir sociāli apdrošināta darba negadījumu apdrošināšanai, apdrošināšanai pret bezdarbu, invaliditātes apdrošināšanai, maternitātes un slimības apdrošināšanai un vecāku apdrošināšanai un tai (par to) ir jāveic</w:t>
      </w:r>
      <w:r>
        <w:rPr>
          <w:sz w:val="28"/>
          <w:szCs w:val="28"/>
        </w:rPr>
        <w:t xml:space="preserve"> VSAOI</w:t>
      </w:r>
      <w:r w:rsidRPr="00010D18">
        <w:rPr>
          <w:sz w:val="28"/>
          <w:szCs w:val="28"/>
        </w:rPr>
        <w:t xml:space="preserve">, sākot ar dienu, kad šī persona ir ieguvusi šā panta pirmajā daļā minēto statusu, izņemot pašnodarbinātā statusu. </w:t>
      </w:r>
      <w:r w:rsidRPr="00010D18">
        <w:rPr>
          <w:sz w:val="28"/>
          <w:szCs w:val="28"/>
          <w:u w:val="single"/>
        </w:rPr>
        <w:t xml:space="preserve">Persona ir sociāli apdrošināta pensiju apdrošināšanai, ja faktiski ir veiktas </w:t>
      </w:r>
      <w:r w:rsidRPr="00DA16A2">
        <w:rPr>
          <w:sz w:val="28"/>
          <w:szCs w:val="28"/>
          <w:u w:val="single"/>
        </w:rPr>
        <w:t>VSAOI</w:t>
      </w:r>
      <w:r w:rsidRPr="0091749C">
        <w:rPr>
          <w:sz w:val="28"/>
          <w:szCs w:val="28"/>
        </w:rPr>
        <w:t xml:space="preserve"> </w:t>
      </w:r>
      <w:r w:rsidRPr="00DA16A2">
        <w:rPr>
          <w:sz w:val="28"/>
          <w:szCs w:val="28"/>
        </w:rPr>
        <w:t>(likuma 5.panta ceturtā daļa);</w:t>
      </w:r>
    </w:p>
    <w:p w:rsidR="00CD0BB0" w:rsidRPr="00010D18" w:rsidRDefault="00CD0BB0" w:rsidP="005627C4">
      <w:pPr>
        <w:pStyle w:val="BodyText"/>
        <w:rPr>
          <w:sz w:val="28"/>
          <w:szCs w:val="28"/>
        </w:rPr>
      </w:pPr>
      <w:r w:rsidRPr="00010D18">
        <w:rPr>
          <w:sz w:val="28"/>
          <w:szCs w:val="28"/>
        </w:rPr>
        <w:tab/>
        <w:t>- ja darba devējs nav veicis šajā likumā noteiktās</w:t>
      </w:r>
      <w:r>
        <w:rPr>
          <w:sz w:val="28"/>
          <w:szCs w:val="28"/>
        </w:rPr>
        <w:t xml:space="preserve"> VSAOI</w:t>
      </w:r>
      <w:r w:rsidRPr="00010D18">
        <w:rPr>
          <w:sz w:val="28"/>
          <w:szCs w:val="28"/>
        </w:rPr>
        <w:t>, persona, par kuru darba devējam tās bija jāveic un kura ir sasniegusi vecumu, kas dod tiesības saņemt valsts vecuma pensiju, var veikt</w:t>
      </w:r>
      <w:r>
        <w:rPr>
          <w:sz w:val="28"/>
          <w:szCs w:val="28"/>
        </w:rPr>
        <w:t xml:space="preserve"> VSAOI </w:t>
      </w:r>
      <w:r w:rsidRPr="00010D18">
        <w:rPr>
          <w:sz w:val="28"/>
          <w:szCs w:val="28"/>
        </w:rPr>
        <w:t>pensiju apdrošināšanai. Ministru kabinets reglamentē noteikumus, termiņus un kārtību, kādā persona veic</w:t>
      </w:r>
      <w:r>
        <w:rPr>
          <w:sz w:val="28"/>
          <w:szCs w:val="28"/>
        </w:rPr>
        <w:t xml:space="preserve"> VSAOI </w:t>
      </w:r>
      <w:r w:rsidRPr="00010D18">
        <w:rPr>
          <w:sz w:val="28"/>
          <w:szCs w:val="28"/>
        </w:rPr>
        <w:t>pensiju apdrošināšanai (likuma 21.panta 2.¹ daļa);</w:t>
      </w:r>
    </w:p>
    <w:p w:rsidR="00CD0BB0" w:rsidRPr="00185292" w:rsidRDefault="00CD0BB0" w:rsidP="005627C4">
      <w:pPr>
        <w:pStyle w:val="BodyText"/>
        <w:rPr>
          <w:sz w:val="28"/>
          <w:szCs w:val="28"/>
        </w:rPr>
      </w:pPr>
      <w:r w:rsidRPr="00010D18">
        <w:rPr>
          <w:sz w:val="28"/>
          <w:szCs w:val="28"/>
        </w:rPr>
        <w:tab/>
        <w:t xml:space="preserve">- Ministru kabinets izvērtē šā likuma 5.panta ceturtajā daļā noteikto faktiski veikto </w:t>
      </w:r>
      <w:r>
        <w:rPr>
          <w:sz w:val="28"/>
          <w:szCs w:val="28"/>
        </w:rPr>
        <w:t>VSAOI</w:t>
      </w:r>
      <w:r w:rsidRPr="00010D18">
        <w:rPr>
          <w:sz w:val="28"/>
          <w:szCs w:val="28"/>
        </w:rPr>
        <w:t xml:space="preserve"> pensiju apdrošināšanai ietekmi uz personu sociālo nodrošinājumu un līdz 2011.gada 1.oktobrim un </w:t>
      </w:r>
      <w:r w:rsidRPr="008F4D77">
        <w:rPr>
          <w:sz w:val="28"/>
          <w:szCs w:val="28"/>
          <w:u w:val="single"/>
        </w:rPr>
        <w:t>turpmāk ik pēc sešiem mēnešiem iesniedz Saeimai ziņojumu</w:t>
      </w:r>
      <w:r w:rsidRPr="00010D18">
        <w:rPr>
          <w:sz w:val="28"/>
          <w:szCs w:val="28"/>
        </w:rPr>
        <w:t xml:space="preserve"> par to (likuma pārejas noteikumu 49.punkts).</w:t>
      </w:r>
    </w:p>
    <w:p w:rsidR="00CD0BB0" w:rsidRPr="00C30796" w:rsidRDefault="00CD0BB0" w:rsidP="005627C4">
      <w:pPr>
        <w:ind w:firstLine="720"/>
        <w:jc w:val="both"/>
        <w:rPr>
          <w:sz w:val="28"/>
          <w:szCs w:val="28"/>
        </w:rPr>
      </w:pPr>
      <w:r w:rsidRPr="00FD5262">
        <w:rPr>
          <w:color w:val="000000"/>
          <w:sz w:val="28"/>
          <w:szCs w:val="28"/>
        </w:rPr>
        <w:t xml:space="preserve">Iepriekš minēto </w:t>
      </w:r>
      <w:r w:rsidRPr="00FD5262">
        <w:rPr>
          <w:sz w:val="28"/>
          <w:szCs w:val="28"/>
        </w:rPr>
        <w:t xml:space="preserve">normu ieviešana bija nepieciešama, ņemot vērā faktiski izveidojušos situāciju valsts sociālajā budžetā un valsts iespējas nodrošināt personu tiesības uz </w:t>
      </w:r>
      <w:r>
        <w:rPr>
          <w:sz w:val="28"/>
          <w:szCs w:val="28"/>
        </w:rPr>
        <w:t xml:space="preserve">sociālo nodrošinājumu. Tās ļāva </w:t>
      </w:r>
      <w:r w:rsidRPr="00FD5262">
        <w:rPr>
          <w:sz w:val="28"/>
          <w:szCs w:val="28"/>
        </w:rPr>
        <w:t xml:space="preserve">nodrošināt papildu finanšu līdzekļus valsts sociālās apdrošināšanas sistēmas deficīta segšanai 2011.gadā un veicina </w:t>
      </w:r>
      <w:r w:rsidRPr="00C30796">
        <w:rPr>
          <w:sz w:val="28"/>
          <w:szCs w:val="28"/>
        </w:rPr>
        <w:t xml:space="preserve">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pašfinansēšanos. </w:t>
      </w:r>
    </w:p>
    <w:p w:rsidR="00CD0BB0" w:rsidRPr="00C30796" w:rsidRDefault="00CD0BB0" w:rsidP="005627C4">
      <w:pPr>
        <w:pStyle w:val="BodyText"/>
        <w:ind w:firstLine="709"/>
        <w:rPr>
          <w:sz w:val="28"/>
          <w:szCs w:val="28"/>
        </w:rPr>
      </w:pPr>
      <w:r w:rsidRPr="00C30796">
        <w:rPr>
          <w:sz w:val="28"/>
          <w:szCs w:val="28"/>
        </w:rPr>
        <w:t>Ministru prezidenta 2011.gada 3.janvāra rezolūcija Nr.12/2010-JUR-576 uzdeva Labklājības ministrijai:</w:t>
      </w:r>
    </w:p>
    <w:p w:rsidR="00CD0BB0" w:rsidRPr="00C30796" w:rsidRDefault="00CD0BB0" w:rsidP="005627C4">
      <w:pPr>
        <w:pStyle w:val="BodyText"/>
        <w:ind w:firstLine="709"/>
        <w:rPr>
          <w:sz w:val="28"/>
          <w:szCs w:val="28"/>
        </w:rPr>
      </w:pPr>
      <w:r w:rsidRPr="00C30796">
        <w:rPr>
          <w:sz w:val="28"/>
          <w:szCs w:val="28"/>
        </w:rPr>
        <w:t>1) līdz 2011.gada 1.februārim sagatavot un iesniegt Ministru kabinetā likuma (2010.gada 20.decembra likuma „Grozījumi likumā „Par valsts sociālo apdrošināšanu”” redakcijā) 21.panta 2.</w:t>
      </w:r>
      <w:r w:rsidRPr="00C30796">
        <w:rPr>
          <w:sz w:val="28"/>
          <w:szCs w:val="28"/>
          <w:vertAlign w:val="superscript"/>
        </w:rPr>
        <w:t>1</w:t>
      </w:r>
      <w:r w:rsidRPr="00C30796">
        <w:rPr>
          <w:sz w:val="28"/>
          <w:szCs w:val="28"/>
        </w:rPr>
        <w:t xml:space="preserve"> daļā minēto noteikumu projektu, nodrošinot Ministru kabinetam dotā uzdevuma izpildi. </w:t>
      </w:r>
    </w:p>
    <w:p w:rsidR="00CD0BB0" w:rsidRPr="00C30796" w:rsidRDefault="00CD0BB0" w:rsidP="005627C4">
      <w:pPr>
        <w:pStyle w:val="BodyText"/>
        <w:ind w:firstLine="709"/>
        <w:rPr>
          <w:sz w:val="28"/>
          <w:szCs w:val="28"/>
          <w:lang w:eastAsia="lv-LV"/>
        </w:rPr>
      </w:pPr>
      <w:r w:rsidRPr="00C30796">
        <w:rPr>
          <w:sz w:val="28"/>
          <w:szCs w:val="28"/>
        </w:rPr>
        <w:t xml:space="preserve">Iepriekš minētais uzdevums ir izpildīts un 2011.gada 25.maijā stājās spēkā Ministru </w:t>
      </w:r>
      <w:r w:rsidRPr="00DD035E">
        <w:rPr>
          <w:sz w:val="28"/>
          <w:szCs w:val="28"/>
        </w:rPr>
        <w:t>kabineta 2011.gada 17.maija noteikumi Nr.384 „</w:t>
      </w:r>
      <w:r w:rsidRPr="00DD035E">
        <w:rPr>
          <w:sz w:val="28"/>
          <w:szCs w:val="28"/>
          <w:lang w:eastAsia="lv-LV"/>
        </w:rPr>
        <w:t xml:space="preserve">Kārtība, kādā persona veic valsts sociālās apdrošināšanas iemaksas pensiju apdrošināšanai” (turpmāk – noteikumi Nr.384). </w:t>
      </w:r>
      <w:r w:rsidRPr="00DD035E">
        <w:rPr>
          <w:sz w:val="28"/>
          <w:szCs w:val="28"/>
        </w:rPr>
        <w:t xml:space="preserve">Noteikumi </w:t>
      </w:r>
      <w:r>
        <w:rPr>
          <w:sz w:val="28"/>
          <w:szCs w:val="28"/>
        </w:rPr>
        <w:t xml:space="preserve">Nr.384 </w:t>
      </w:r>
      <w:r w:rsidRPr="00DD035E">
        <w:rPr>
          <w:sz w:val="28"/>
          <w:szCs w:val="28"/>
        </w:rPr>
        <w:t>nosaka nosacījumus, termiņus un kārtību, kādā persona, kura ir sasniegusi</w:t>
      </w:r>
      <w:r w:rsidRPr="00C30796">
        <w:rPr>
          <w:sz w:val="28"/>
          <w:szCs w:val="28"/>
        </w:rPr>
        <w:t xml:space="preserve"> vecumu, kas dod tiesības saņemt valsts vecuma pensiju, brīvprātīgi veic </w:t>
      </w:r>
      <w:r>
        <w:rPr>
          <w:sz w:val="28"/>
          <w:szCs w:val="28"/>
        </w:rPr>
        <w:t xml:space="preserve">VSAOI </w:t>
      </w:r>
      <w:r w:rsidRPr="00C30796">
        <w:rPr>
          <w:sz w:val="28"/>
          <w:szCs w:val="28"/>
        </w:rPr>
        <w:t xml:space="preserve">pensiju apdrošināšanai, ja darba devējs par laikposmu no 2011.gada 1.janvāra par šo personu nav veicis likumā noteiktās </w:t>
      </w:r>
      <w:r>
        <w:rPr>
          <w:sz w:val="28"/>
          <w:szCs w:val="28"/>
        </w:rPr>
        <w:t>VSAOI</w:t>
      </w:r>
      <w:r w:rsidRPr="00C30796">
        <w:rPr>
          <w:sz w:val="28"/>
          <w:szCs w:val="28"/>
        </w:rPr>
        <w:t>, kuras darba devējam bija jāveic.</w:t>
      </w:r>
    </w:p>
    <w:p w:rsidR="00CD0BB0" w:rsidRPr="008F4D77" w:rsidRDefault="00CD0BB0" w:rsidP="005627C4">
      <w:pPr>
        <w:pStyle w:val="BodyText"/>
        <w:ind w:firstLine="709"/>
        <w:rPr>
          <w:sz w:val="28"/>
          <w:szCs w:val="28"/>
        </w:rPr>
      </w:pPr>
      <w:r w:rsidRPr="008F4D77">
        <w:rPr>
          <w:sz w:val="28"/>
          <w:szCs w:val="28"/>
        </w:rPr>
        <w:t>2) līdz 2011.gada 1.septembrim sagatavot un iesniegt Ministru kabinetā</w:t>
      </w:r>
      <w:r>
        <w:rPr>
          <w:sz w:val="28"/>
          <w:szCs w:val="28"/>
        </w:rPr>
        <w:t xml:space="preserve"> </w:t>
      </w:r>
      <w:r w:rsidRPr="008F4D77">
        <w:rPr>
          <w:sz w:val="28"/>
          <w:szCs w:val="28"/>
        </w:rPr>
        <w:t xml:space="preserve">likuma (2010.gada 20.decembra likuma „Grozījumi likumā „Par valsts sociālo apdrošināšanu”” redakcijā) pārejas noteikumu 49.punktā minētā ziņojuma projektu, nodrošinot Ministru kabinetam dotā uzdevuma izpildi. </w:t>
      </w:r>
    </w:p>
    <w:p w:rsidR="00CD0BB0" w:rsidRPr="00AC3342" w:rsidRDefault="00CD0BB0" w:rsidP="00115415">
      <w:pPr>
        <w:pStyle w:val="BodyText"/>
        <w:ind w:firstLine="709"/>
        <w:rPr>
          <w:sz w:val="28"/>
          <w:szCs w:val="28"/>
        </w:rPr>
      </w:pPr>
      <w:r w:rsidRPr="00AC3342">
        <w:rPr>
          <w:sz w:val="28"/>
          <w:szCs w:val="28"/>
        </w:rPr>
        <w:t xml:space="preserve">2011.gada 19.oktobrī Ministru kabinets pieņēma zināšanai pirmo ziņojumu un uzdeva Valsts kancelejai to nosūtīt Saeimai (2011.gada 19.oktobra Ministru kabineta sēdes protokols Nr.60 35.§). </w:t>
      </w:r>
    </w:p>
    <w:p w:rsidR="00CD0BB0" w:rsidRPr="008F2B31" w:rsidRDefault="00CD0BB0" w:rsidP="005627C4">
      <w:pPr>
        <w:pStyle w:val="BodyText"/>
        <w:ind w:firstLine="709"/>
        <w:rPr>
          <w:color w:val="000000"/>
          <w:sz w:val="28"/>
          <w:szCs w:val="28"/>
        </w:rPr>
      </w:pPr>
      <w:r w:rsidRPr="00301B0A">
        <w:rPr>
          <w:sz w:val="28"/>
          <w:szCs w:val="28"/>
        </w:rPr>
        <w:t>Jāatzīmē, ka 2011.gada 10.februārī Satversmes tiesa pieņēma lēmumu par lietas ierosināšanu par likuma 5. panta ceturtās daļas un 21. panta 2.</w:t>
      </w:r>
      <w:r w:rsidRPr="00301B0A">
        <w:rPr>
          <w:sz w:val="28"/>
          <w:szCs w:val="28"/>
          <w:vertAlign w:val="superscript"/>
        </w:rPr>
        <w:t>1 </w:t>
      </w:r>
      <w:r w:rsidRPr="00301B0A">
        <w:rPr>
          <w:sz w:val="28"/>
          <w:szCs w:val="28"/>
        </w:rPr>
        <w:t xml:space="preserve">daļas atbilstību Latvijas Republikas Satversmes 1. un 109. pantam pēc divdesmit Saeimas deputātu pieteikuma. </w:t>
      </w:r>
      <w:r w:rsidRPr="00301B0A">
        <w:rPr>
          <w:color w:val="000000"/>
          <w:sz w:val="28"/>
          <w:szCs w:val="28"/>
        </w:rPr>
        <w:t xml:space="preserve">Pieteikuma iesniedzēji lūdza Satversmes tiesu atzīt iepriekš minētās normas par spēkā neesošām no 2011. gada 1. janvāra. Satversmes tiesa ar 2011.gada 19.decembra spriedumu lietā Nr.2011-03-01 „Par likuma „Par valsts sociālo apdrošināšanu” 5.panta ceturtās daļas un 21.panta </w:t>
      </w:r>
      <w:r w:rsidRPr="00301B0A">
        <w:rPr>
          <w:sz w:val="28"/>
          <w:szCs w:val="28"/>
        </w:rPr>
        <w:t>2.</w:t>
      </w:r>
      <w:r w:rsidRPr="00301B0A">
        <w:rPr>
          <w:sz w:val="28"/>
          <w:szCs w:val="28"/>
          <w:vertAlign w:val="superscript"/>
        </w:rPr>
        <w:t>1 </w:t>
      </w:r>
      <w:r w:rsidRPr="00301B0A">
        <w:rPr>
          <w:sz w:val="28"/>
          <w:szCs w:val="28"/>
        </w:rPr>
        <w:t>daļas atbilstību Latvijas Republikas Satversmes 1. un 109. pantam”</w:t>
      </w:r>
      <w:r>
        <w:rPr>
          <w:sz w:val="28"/>
          <w:szCs w:val="28"/>
        </w:rPr>
        <w:t xml:space="preserve"> atzina likuma 5.panta ceturtās daļas otro teikumu un 21.panta </w:t>
      </w:r>
      <w:r w:rsidRPr="00301B0A">
        <w:rPr>
          <w:sz w:val="28"/>
          <w:szCs w:val="28"/>
        </w:rPr>
        <w:t>2.</w:t>
      </w:r>
      <w:r w:rsidRPr="00301B0A">
        <w:rPr>
          <w:sz w:val="28"/>
          <w:szCs w:val="28"/>
          <w:vertAlign w:val="superscript"/>
        </w:rPr>
        <w:t>1 </w:t>
      </w:r>
      <w:r w:rsidRPr="00301B0A">
        <w:rPr>
          <w:sz w:val="28"/>
          <w:szCs w:val="28"/>
        </w:rPr>
        <w:t>daļ</w:t>
      </w:r>
      <w:r>
        <w:rPr>
          <w:sz w:val="28"/>
          <w:szCs w:val="28"/>
        </w:rPr>
        <w:t>u par</w:t>
      </w:r>
      <w:r w:rsidRPr="00301B0A">
        <w:rPr>
          <w:sz w:val="28"/>
          <w:szCs w:val="28"/>
        </w:rPr>
        <w:t xml:space="preserve"> atbilst</w:t>
      </w:r>
      <w:r>
        <w:rPr>
          <w:sz w:val="28"/>
          <w:szCs w:val="28"/>
        </w:rPr>
        <w:t>ošu</w:t>
      </w:r>
      <w:r w:rsidRPr="00301B0A">
        <w:rPr>
          <w:sz w:val="28"/>
          <w:szCs w:val="28"/>
        </w:rPr>
        <w:t xml:space="preserve"> Latvijas </w:t>
      </w:r>
      <w:r w:rsidRPr="008F2B31">
        <w:rPr>
          <w:sz w:val="28"/>
          <w:szCs w:val="28"/>
        </w:rPr>
        <w:t>Republikas Satversmes 1. un 109. pantam.</w:t>
      </w:r>
    </w:p>
    <w:p w:rsidR="00CD0BB0" w:rsidRPr="008F2B31" w:rsidRDefault="00CD0BB0" w:rsidP="005627C4">
      <w:pPr>
        <w:pStyle w:val="BodyTextIndent"/>
        <w:spacing w:after="0"/>
        <w:ind w:left="0" w:firstLine="720"/>
        <w:jc w:val="both"/>
        <w:rPr>
          <w:sz w:val="28"/>
          <w:szCs w:val="28"/>
        </w:rPr>
      </w:pPr>
      <w:r w:rsidRPr="008F2B31">
        <w:rPr>
          <w:sz w:val="28"/>
          <w:szCs w:val="28"/>
        </w:rPr>
        <w:t>2012.gada 23.februārī Latvijas Republikas oficiālajā laikrakstā „Latvijas Vēstnesis” ir publicētas Satversmes tiesas tiesnešu Gunāra Kūtra, Ulda Ķiņa un Sanitas Osipovas atsevišķās domas lietā Nr.2011-03-01, kur tostarp norādīts, ka:</w:t>
      </w:r>
    </w:p>
    <w:p w:rsidR="00CD0BB0" w:rsidRPr="008F2B31" w:rsidRDefault="00CD0BB0" w:rsidP="005627C4">
      <w:pPr>
        <w:pStyle w:val="BodyTextIndent"/>
        <w:spacing w:after="0"/>
        <w:ind w:left="0" w:firstLine="720"/>
        <w:jc w:val="both"/>
        <w:rPr>
          <w:sz w:val="28"/>
          <w:szCs w:val="28"/>
        </w:rPr>
      </w:pPr>
      <w:r w:rsidRPr="008F2B31">
        <w:rPr>
          <w:sz w:val="28"/>
          <w:szCs w:val="28"/>
        </w:rPr>
        <w:t xml:space="preserve">- nevar piekrist Spriedumā paustajiem secinājumiem, ka valstī ir izveidots pietiekami efektīvs mehānisms, ar kura palīdzību persona var panākt to, lai darba devējs pienācīgā apmērā veic </w:t>
      </w:r>
      <w:r>
        <w:rPr>
          <w:sz w:val="28"/>
          <w:szCs w:val="28"/>
        </w:rPr>
        <w:t xml:space="preserve">VSAOI </w:t>
      </w:r>
      <w:r w:rsidRPr="008F2B31">
        <w:rPr>
          <w:sz w:val="28"/>
          <w:szCs w:val="28"/>
        </w:rPr>
        <w:t>(3.2.apakšpunkts);</w:t>
      </w:r>
    </w:p>
    <w:p w:rsidR="00CD0BB0" w:rsidRPr="008F2B31" w:rsidRDefault="00CD0BB0" w:rsidP="005627C4">
      <w:pPr>
        <w:pStyle w:val="BodyTextIndent"/>
        <w:spacing w:after="0"/>
        <w:ind w:left="0" w:firstLine="720"/>
        <w:jc w:val="both"/>
        <w:rPr>
          <w:sz w:val="28"/>
          <w:szCs w:val="28"/>
        </w:rPr>
      </w:pPr>
      <w:r w:rsidRPr="008F2B31">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Pr>
          <w:sz w:val="28"/>
          <w:szCs w:val="28"/>
        </w:rPr>
        <w:t>VSAOI</w:t>
      </w:r>
      <w:r w:rsidRPr="008F2B31">
        <w:rPr>
          <w:sz w:val="28"/>
          <w:szCs w:val="28"/>
        </w:rPr>
        <w:t xml:space="preserve"> veikšanu un ziņojusi atbildīgajām valsts institūcijām par darba devēja izvairīšanos no pienākuma pildīšanas, tai tomēr netiek garantēta pilnīga šo</w:t>
      </w:r>
      <w:r>
        <w:rPr>
          <w:sz w:val="28"/>
          <w:szCs w:val="28"/>
        </w:rPr>
        <w:t xml:space="preserve"> VSAOI</w:t>
      </w:r>
      <w:r w:rsidRPr="008F2B31">
        <w:rPr>
          <w:sz w:val="28"/>
          <w:szCs w:val="28"/>
        </w:rPr>
        <w:t xml:space="preserve"> veikšana. Persona nevar ietekmēt ne darba devēja rīcību, ne tās institūcijas (VID) darbību, kas uzrauga</w:t>
      </w:r>
      <w:r>
        <w:rPr>
          <w:sz w:val="28"/>
          <w:szCs w:val="28"/>
        </w:rPr>
        <w:t xml:space="preserve"> VSAOI</w:t>
      </w:r>
      <w:r w:rsidRPr="008F2B31">
        <w:rPr>
          <w:sz w:val="28"/>
          <w:szCs w:val="28"/>
        </w:rPr>
        <w:t xml:space="preserve"> veikšanu, bet nākotnē tieši persona var ciest no tā, ka abi minētie subjekti nav pienācīgi pildījuši savus pienākumus (4.1.apakšpunkts);</w:t>
      </w:r>
    </w:p>
    <w:p w:rsidR="00CD0BB0" w:rsidRPr="008F2B31" w:rsidRDefault="00CD0BB0" w:rsidP="005627C4">
      <w:pPr>
        <w:pStyle w:val="NormalWeb"/>
        <w:ind w:firstLine="720"/>
        <w:jc w:val="both"/>
        <w:rPr>
          <w:rFonts w:ascii="Times New Roman" w:hAnsi="Times New Roman" w:cs="Times New Roman"/>
          <w:sz w:val="28"/>
          <w:szCs w:val="28"/>
        </w:rPr>
      </w:pPr>
      <w:r w:rsidRPr="008F2B31">
        <w:rPr>
          <w:rFonts w:ascii="Times New Roman" w:hAnsi="Times New Roman" w:cs="Times New Roman"/>
          <w:sz w:val="28"/>
          <w:szCs w:val="28"/>
        </w:rPr>
        <w:t xml:space="preserve">- </w:t>
      </w:r>
      <w:r>
        <w:rPr>
          <w:rFonts w:ascii="Times New Roman" w:hAnsi="Times New Roman" w:cs="Times New Roman"/>
          <w:sz w:val="28"/>
          <w:szCs w:val="28"/>
        </w:rPr>
        <w:t>v</w:t>
      </w:r>
      <w:r w:rsidRPr="008F2B31">
        <w:rPr>
          <w:rFonts w:ascii="Times New Roman" w:hAnsi="Times New Roman" w:cs="Times New Roman"/>
          <w:sz w:val="28"/>
          <w:szCs w:val="28"/>
        </w:rPr>
        <w:t xml:space="preserve">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(5.1.apakšpunkts). </w:t>
      </w:r>
      <w:r w:rsidRPr="008F2B31">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8F2B31">
        <w:rPr>
          <w:rFonts w:ascii="Times New Roman" w:hAnsi="Times New Roman" w:cs="Times New Roman"/>
          <w:i/>
          <w:iCs/>
          <w:color w:val="auto"/>
          <w:sz w:val="28"/>
          <w:szCs w:val="28"/>
        </w:rPr>
        <w:t>sk. likuma "Par Valsts ieņēmumu dienestu" 1. pantu</w:t>
      </w:r>
      <w:r w:rsidRPr="008F2B31">
        <w:rPr>
          <w:rFonts w:ascii="Times New Roman" w:hAnsi="Times New Roman" w:cs="Times New Roman"/>
          <w:color w:val="auto"/>
          <w:sz w:val="28"/>
          <w:szCs w:val="28"/>
        </w:rPr>
        <w:t xml:space="preserve">). VID šajā jomā administrē valsts pārvaldes funkcijas. Likuma 23. pants paredz darba devēja pienākumu reizi mēnesī līdz </w:t>
      </w:r>
      <w:r>
        <w:rPr>
          <w:rFonts w:ascii="Times New Roman" w:hAnsi="Times New Roman" w:cs="Times New Roman"/>
          <w:color w:val="auto"/>
          <w:sz w:val="28"/>
          <w:szCs w:val="28"/>
        </w:rPr>
        <w:t>VSAOI</w:t>
      </w:r>
      <w:r w:rsidRPr="008F2B31">
        <w:rPr>
          <w:rFonts w:ascii="Times New Roman" w:hAnsi="Times New Roman" w:cs="Times New Roman"/>
          <w:color w:val="auto"/>
          <w:sz w:val="28"/>
          <w:szCs w:val="28"/>
        </w:rPr>
        <w:t xml:space="preserve"> veikšanai noteiktajam termiņam iesniegt VID ziņojumu </w:t>
      </w:r>
      <w:r w:rsidRPr="008B731E">
        <w:rPr>
          <w:rFonts w:ascii="Times New Roman" w:hAnsi="Times New Roman" w:cs="Times New Roman"/>
          <w:color w:val="auto"/>
          <w:sz w:val="28"/>
          <w:szCs w:val="28"/>
        </w:rPr>
        <w:t xml:space="preserve">par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objektu un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n</w:t>
      </w:r>
      <w:r w:rsidRPr="008F2B31">
        <w:rPr>
          <w:rFonts w:ascii="Times New Roman" w:hAnsi="Times New Roman" w:cs="Times New Roman"/>
          <w:color w:val="auto"/>
          <w:sz w:val="28"/>
          <w:szCs w:val="28"/>
        </w:rPr>
        <w:t>o darba ņēmēju darba ienākumiem pārskata mēnesī. Savukārt VID sniedz VSAA ziņas par</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un veiktajiem sociālā nodokļa maksājumiem. </w:t>
      </w:r>
      <w:r w:rsidRPr="008F2B31">
        <w:rPr>
          <w:rFonts w:ascii="Times New Roman" w:hAnsi="Times New Roman" w:cs="Times New Roman"/>
          <w:sz w:val="28"/>
          <w:szCs w:val="28"/>
        </w:rPr>
        <w:t xml:space="preserve">Līdz ar to nav loģiska izskaidrojuma apstrīdētajās normās ietvertajai un Spriedumā par efektīvu atzītajai kārtībai. Proti, tādai kārtībai, kas paredz, ka darba ņēmējam visupirms jātērē papildu laiks un līdzekļi, lai noskaidrotu, vai darba devējs ir </w:t>
      </w:r>
      <w:r w:rsidRPr="008B731E">
        <w:rPr>
          <w:rFonts w:ascii="Times New Roman" w:hAnsi="Times New Roman" w:cs="Times New Roman"/>
          <w:sz w:val="28"/>
          <w:szCs w:val="28"/>
        </w:rPr>
        <w:t>veicis</w:t>
      </w:r>
      <w:r>
        <w:rPr>
          <w:rFonts w:ascii="Times New Roman" w:hAnsi="Times New Roman" w:cs="Times New Roman"/>
          <w:sz w:val="28"/>
          <w:szCs w:val="28"/>
        </w:rPr>
        <w:t xml:space="preserve"> </w:t>
      </w:r>
      <w:r w:rsidRPr="00C313CA">
        <w:rPr>
          <w:rFonts w:ascii="Times New Roman" w:hAnsi="Times New Roman" w:cs="Times New Roman"/>
          <w:sz w:val="28"/>
          <w:szCs w:val="28"/>
        </w:rPr>
        <w:t>VSAOI</w:t>
      </w:r>
      <w:r>
        <w:rPr>
          <w:rFonts w:ascii="Times New Roman" w:hAnsi="Times New Roman" w:cs="Times New Roman"/>
          <w:sz w:val="28"/>
          <w:szCs w:val="28"/>
        </w:rPr>
        <w:t xml:space="preserve"> </w:t>
      </w:r>
      <w:r w:rsidRPr="008B731E">
        <w:rPr>
          <w:rFonts w:ascii="Times New Roman" w:hAnsi="Times New Roman" w:cs="Times New Roman"/>
          <w:sz w:val="28"/>
          <w:szCs w:val="28"/>
        </w:rPr>
        <w:t>un kādā apmērā veicis, b</w:t>
      </w:r>
      <w:r w:rsidRPr="008F2B31">
        <w:rPr>
          <w:rFonts w:ascii="Times New Roman" w:hAnsi="Times New Roman" w:cs="Times New Roman"/>
          <w:sz w:val="28"/>
          <w:szCs w:val="28"/>
        </w:rPr>
        <w:t xml:space="preserve">et pēc tam darba ņēmējam ir iespēja par </w:t>
      </w:r>
      <w:r w:rsidRPr="008B731E">
        <w:rPr>
          <w:rFonts w:ascii="Times New Roman" w:hAnsi="Times New Roman" w:cs="Times New Roman"/>
          <w:sz w:val="28"/>
          <w:szCs w:val="28"/>
        </w:rPr>
        <w:t xml:space="preserve">konstatēto </w:t>
      </w:r>
      <w:r>
        <w:rPr>
          <w:rFonts w:ascii="Times New Roman" w:hAnsi="Times New Roman" w:cs="Times New Roman"/>
          <w:sz w:val="28"/>
          <w:szCs w:val="28"/>
        </w:rPr>
        <w:t>VSAOI</w:t>
      </w:r>
      <w:r w:rsidRPr="008F2B31">
        <w:rPr>
          <w:rFonts w:ascii="Times New Roman" w:hAnsi="Times New Roman" w:cs="Times New Roman"/>
          <w:sz w:val="28"/>
          <w:szCs w:val="28"/>
        </w:rPr>
        <w:t xml:space="preserve"> neveikšanu ziņot </w:t>
      </w:r>
      <w:r>
        <w:rPr>
          <w:rFonts w:ascii="Times New Roman" w:hAnsi="Times New Roman" w:cs="Times New Roman"/>
          <w:sz w:val="28"/>
          <w:szCs w:val="28"/>
        </w:rPr>
        <w:t>VID</w:t>
      </w:r>
      <w:r w:rsidRPr="008F2B31">
        <w:rPr>
          <w:rFonts w:ascii="Times New Roman" w:hAnsi="Times New Roman" w:cs="Times New Roman"/>
          <w:sz w:val="28"/>
          <w:szCs w:val="28"/>
        </w:rPr>
        <w:t xml:space="preserve">, lai tas uzsāktu piedziņu. </w:t>
      </w:r>
      <w:r>
        <w:rPr>
          <w:rFonts w:ascii="Times New Roman" w:hAnsi="Times New Roman" w:cs="Times New Roman"/>
          <w:sz w:val="28"/>
          <w:szCs w:val="28"/>
        </w:rPr>
        <w:t>VID</w:t>
      </w:r>
      <w:r w:rsidRPr="008F2B31">
        <w:rPr>
          <w:rFonts w:ascii="Times New Roman" w:hAnsi="Times New Roman" w:cs="Times New Roman"/>
          <w:sz w:val="28"/>
          <w:szCs w:val="28"/>
        </w:rPr>
        <w:t xml:space="preserve"> informācija par </w:t>
      </w:r>
      <w:r>
        <w:rPr>
          <w:rFonts w:ascii="Times New Roman" w:hAnsi="Times New Roman" w:cs="Times New Roman"/>
          <w:sz w:val="28"/>
          <w:szCs w:val="28"/>
        </w:rPr>
        <w:t>VSAOI</w:t>
      </w:r>
      <w:r w:rsidRPr="008F2B31">
        <w:rPr>
          <w:rFonts w:ascii="Times New Roman" w:hAnsi="Times New Roman" w:cs="Times New Roman"/>
          <w:sz w:val="28"/>
          <w:szCs w:val="28"/>
        </w:rPr>
        <w:t xml:space="preserve"> ir pieejama neatkarīgi no tā, vai persona sociālās kontroles pienākumu ir veikusi vai nav veikusi. Arī likumā paredzētie uzdevumi </w:t>
      </w:r>
      <w:r>
        <w:rPr>
          <w:rFonts w:ascii="Times New Roman" w:hAnsi="Times New Roman" w:cs="Times New Roman"/>
          <w:sz w:val="28"/>
          <w:szCs w:val="28"/>
        </w:rPr>
        <w:t>VID</w:t>
      </w:r>
      <w:r w:rsidRPr="008F2B31">
        <w:rPr>
          <w:rFonts w:ascii="Times New Roman" w:hAnsi="Times New Roman" w:cs="Times New Roman"/>
          <w:sz w:val="28"/>
          <w:szCs w:val="28"/>
        </w:rPr>
        <w:t xml:space="preserve"> ir jāpilda neatkarīgi no tā, vai persona ir veikusi sociālās kontroles pienākumu (5.2.apakšpunkts);</w:t>
      </w:r>
    </w:p>
    <w:p w:rsidR="00CD0BB0" w:rsidRPr="008F2B31" w:rsidRDefault="00CD0BB0" w:rsidP="005627C4">
      <w:pPr>
        <w:pStyle w:val="NormalWeb"/>
        <w:ind w:firstLine="720"/>
        <w:jc w:val="both"/>
        <w:rPr>
          <w:rFonts w:ascii="Times New Roman" w:hAnsi="Times New Roman" w:cs="Times New Roman"/>
          <w:color w:val="auto"/>
          <w:sz w:val="28"/>
          <w:szCs w:val="28"/>
        </w:rPr>
      </w:pPr>
      <w:r w:rsidRPr="008F2B31">
        <w:rPr>
          <w:rFonts w:ascii="Times New Roman" w:hAnsi="Times New Roman" w:cs="Times New Roman"/>
          <w:color w:val="auto"/>
          <w:sz w:val="28"/>
          <w:szCs w:val="28"/>
        </w:rPr>
        <w:t xml:space="preserve">- </w:t>
      </w:r>
      <w:r>
        <w:rPr>
          <w:rFonts w:ascii="Times New Roman" w:hAnsi="Times New Roman" w:cs="Times New Roman"/>
          <w:color w:val="auto"/>
          <w:sz w:val="28"/>
          <w:szCs w:val="28"/>
        </w:rPr>
        <w:t>a</w:t>
      </w:r>
      <w:r w:rsidRPr="008F2B31">
        <w:rPr>
          <w:rFonts w:ascii="Times New Roman" w:hAnsi="Times New Roman" w:cs="Times New Roman"/>
          <w:color w:val="auto"/>
          <w:sz w:val="28"/>
          <w:szCs w:val="28"/>
        </w:rPr>
        <w:t>rī VID pārstāve 2011. gada 29. novembrī tiesas sēdē norādīja, ka saistībā ar sociālās apdrošināšanas vispārīgo principu maiņu VID esot "pārskatījis darba organizācijas prioritātes. [..] Nodokļu parādu iekasēšanas procesā par prioritāti esot izvirzīta tieši</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parādu iekasēšana un līdz ar to arī savlaicīga nokavēto maksājumu piedziņas uzsākšana. Īpašu uzmanību VID pievēršot parādniekiem, kuru darba ņēmēji tuvākajā laikā sasniegs likumā noteikto pensijas vecumu" (</w:t>
      </w:r>
      <w:r w:rsidRPr="008F2B31">
        <w:rPr>
          <w:rFonts w:ascii="Times New Roman" w:hAnsi="Times New Roman" w:cs="Times New Roman"/>
          <w:i/>
          <w:iCs/>
          <w:color w:val="auto"/>
          <w:sz w:val="28"/>
          <w:szCs w:val="28"/>
        </w:rPr>
        <w:t>Sprieduma 28. punkts, sk. arī lietas materiālu 2. sēj. 126. lpp.</w:t>
      </w:r>
      <w:r w:rsidRPr="008F2B31">
        <w:rPr>
          <w:rFonts w:ascii="Times New Roman" w:hAnsi="Times New Roman" w:cs="Times New Roman"/>
          <w:color w:val="auto"/>
          <w:sz w:val="28"/>
          <w:szCs w:val="28"/>
        </w:rPr>
        <w:t xml:space="preserve">). </w:t>
      </w:r>
      <w:r w:rsidRPr="00D7649F">
        <w:rPr>
          <w:rFonts w:ascii="Times New Roman" w:hAnsi="Times New Roman" w:cs="Times New Roman"/>
          <w:color w:val="auto"/>
          <w:sz w:val="28"/>
          <w:szCs w:val="28"/>
        </w:rPr>
        <w:t>Tomēr tiesas sēdē netika konstatēts, kādā publiski pieejamā normatīvajā aktā minētās prioritātes ir noteiktas un līdz ar to - cik tās ir stabilas un kam tās ir saistošas</w:t>
      </w:r>
      <w:r>
        <w:rPr>
          <w:rFonts w:ascii="Times New Roman" w:hAnsi="Times New Roman" w:cs="Times New Roman"/>
          <w:color w:val="auto"/>
          <w:sz w:val="28"/>
          <w:szCs w:val="28"/>
        </w:rPr>
        <w:t xml:space="preserve"> (4.2.apakšpunkts)</w:t>
      </w:r>
      <w:r w:rsidRPr="00596FEA">
        <w:rPr>
          <w:rFonts w:ascii="Times New Roman" w:hAnsi="Times New Roman" w:cs="Times New Roman"/>
          <w:color w:val="auto"/>
          <w:sz w:val="28"/>
          <w:szCs w:val="28"/>
        </w:rPr>
        <w:t>.</w:t>
      </w:r>
    </w:p>
    <w:p w:rsidR="00CD0BB0" w:rsidRDefault="00CD0BB0" w:rsidP="00115415">
      <w:pPr>
        <w:pStyle w:val="BodyText"/>
        <w:ind w:firstLine="709"/>
        <w:rPr>
          <w:sz w:val="28"/>
          <w:szCs w:val="28"/>
        </w:rPr>
      </w:pPr>
    </w:p>
    <w:p w:rsidR="00CD0BB0" w:rsidRDefault="00CD0BB0" w:rsidP="00115415">
      <w:pPr>
        <w:pStyle w:val="BodyText"/>
        <w:ind w:firstLine="709"/>
        <w:rPr>
          <w:sz w:val="28"/>
          <w:szCs w:val="28"/>
        </w:rPr>
      </w:pPr>
      <w:r w:rsidRPr="00AC3342">
        <w:rPr>
          <w:sz w:val="28"/>
          <w:szCs w:val="28"/>
        </w:rPr>
        <w:t>2012.gada 20.martā</w:t>
      </w:r>
      <w:r>
        <w:rPr>
          <w:sz w:val="28"/>
          <w:szCs w:val="28"/>
        </w:rPr>
        <w:t xml:space="preserve"> </w:t>
      </w:r>
      <w:r w:rsidRPr="00AC3342">
        <w:rPr>
          <w:sz w:val="28"/>
          <w:szCs w:val="28"/>
        </w:rPr>
        <w:t xml:space="preserve">Ministru kabinets pieņēma zināšanai otro ziņojumu un uzdeva </w:t>
      </w:r>
      <w:r>
        <w:rPr>
          <w:sz w:val="28"/>
          <w:szCs w:val="28"/>
        </w:rPr>
        <w:t xml:space="preserve">VID nokavēto nodokļu maksājumu piedziņu prioritāri vērst uz VSAOI, kā arī </w:t>
      </w:r>
      <w:r w:rsidRPr="00AC3342">
        <w:rPr>
          <w:sz w:val="28"/>
          <w:szCs w:val="28"/>
        </w:rPr>
        <w:t xml:space="preserve">Valsts kancelejai </w:t>
      </w:r>
      <w:r>
        <w:rPr>
          <w:sz w:val="28"/>
          <w:szCs w:val="28"/>
        </w:rPr>
        <w:t>ziņojumu</w:t>
      </w:r>
      <w:r w:rsidRPr="00AC3342">
        <w:rPr>
          <w:sz w:val="28"/>
          <w:szCs w:val="28"/>
        </w:rPr>
        <w:t xml:space="preserve"> nosūtīt Saeimai (2012.gada 20.marta Ministru kabineta sēdes protokols Nr.16 36.§). </w:t>
      </w:r>
    </w:p>
    <w:p w:rsidR="00CD0BB0" w:rsidRDefault="00CD0BB0" w:rsidP="00115415">
      <w:pPr>
        <w:pStyle w:val="BodyText"/>
        <w:ind w:firstLine="709"/>
        <w:rPr>
          <w:sz w:val="28"/>
          <w:szCs w:val="28"/>
        </w:rPr>
      </w:pPr>
      <w:r>
        <w:rPr>
          <w:sz w:val="28"/>
          <w:szCs w:val="28"/>
        </w:rPr>
        <w:t xml:space="preserve">2012.gada 18.septembrī </w:t>
      </w:r>
      <w:r w:rsidRPr="00AC3342">
        <w:rPr>
          <w:sz w:val="28"/>
          <w:szCs w:val="28"/>
        </w:rPr>
        <w:t xml:space="preserve">Ministru kabinets pieņēma zināšanai </w:t>
      </w:r>
      <w:r>
        <w:rPr>
          <w:sz w:val="28"/>
          <w:szCs w:val="28"/>
        </w:rPr>
        <w:t>trešo</w:t>
      </w:r>
      <w:r w:rsidRPr="00AC3342">
        <w:rPr>
          <w:sz w:val="28"/>
          <w:szCs w:val="28"/>
        </w:rPr>
        <w:t xml:space="preserve"> ziņojumu un uzdeva Valsts kancelejai to nosūtīt Saeimai (2012.gada </w:t>
      </w:r>
      <w:r>
        <w:rPr>
          <w:sz w:val="28"/>
          <w:szCs w:val="28"/>
        </w:rPr>
        <w:t>18.septembra</w:t>
      </w:r>
      <w:r w:rsidRPr="00AC3342">
        <w:rPr>
          <w:sz w:val="28"/>
          <w:szCs w:val="28"/>
        </w:rPr>
        <w:t xml:space="preserve"> Ministru kabineta sēdes protokols Nr.</w:t>
      </w:r>
      <w:r>
        <w:rPr>
          <w:sz w:val="28"/>
          <w:szCs w:val="28"/>
        </w:rPr>
        <w:t>52 31</w:t>
      </w:r>
      <w:r w:rsidRPr="00AC3342">
        <w:rPr>
          <w:sz w:val="28"/>
          <w:szCs w:val="28"/>
        </w:rPr>
        <w:t xml:space="preserve">.§). </w:t>
      </w:r>
    </w:p>
    <w:p w:rsidR="00CD0BB0" w:rsidRDefault="00CD0BB0" w:rsidP="00EB008D">
      <w:pPr>
        <w:pStyle w:val="BodyText"/>
        <w:ind w:firstLine="709"/>
        <w:rPr>
          <w:sz w:val="28"/>
          <w:szCs w:val="28"/>
        </w:rPr>
      </w:pPr>
      <w:r w:rsidRPr="00A7247E">
        <w:rPr>
          <w:sz w:val="28"/>
          <w:szCs w:val="28"/>
        </w:rPr>
        <w:t>2013.</w:t>
      </w:r>
      <w:r w:rsidRPr="00B02AAA">
        <w:rPr>
          <w:sz w:val="28"/>
          <w:szCs w:val="28"/>
        </w:rPr>
        <w:t>gada 2.aprīlī Ministru kabinets pieņēma zināšanai ceturto ziņojumu un uzdeva Valsts kancelejai to nosūtīt Saeimai (2013.gada 2.aprīļa Ministru kabineta sēdes protokols Nr.17 43.§).</w:t>
      </w:r>
      <w:r w:rsidRPr="00AC3342">
        <w:rPr>
          <w:sz w:val="28"/>
          <w:szCs w:val="28"/>
        </w:rPr>
        <w:t xml:space="preserve"> </w:t>
      </w:r>
    </w:p>
    <w:p w:rsidR="00CD0BB0" w:rsidRDefault="00CD0BB0" w:rsidP="00EB008D">
      <w:pPr>
        <w:pStyle w:val="BodyText"/>
        <w:ind w:firstLine="709"/>
        <w:rPr>
          <w:sz w:val="28"/>
          <w:szCs w:val="28"/>
        </w:rPr>
      </w:pPr>
      <w:r>
        <w:rPr>
          <w:sz w:val="28"/>
          <w:szCs w:val="28"/>
        </w:rPr>
        <w:t xml:space="preserve">2013.gada 24.septembrī </w:t>
      </w:r>
      <w:r w:rsidRPr="00B02AAA">
        <w:rPr>
          <w:sz w:val="28"/>
          <w:szCs w:val="28"/>
        </w:rPr>
        <w:t xml:space="preserve">Ministru kabinets pieņēma zināšanai </w:t>
      </w:r>
      <w:r>
        <w:rPr>
          <w:sz w:val="28"/>
          <w:szCs w:val="28"/>
        </w:rPr>
        <w:t>piekto</w:t>
      </w:r>
      <w:r w:rsidRPr="00B02AAA">
        <w:rPr>
          <w:sz w:val="28"/>
          <w:szCs w:val="28"/>
        </w:rPr>
        <w:t xml:space="preserve"> ziņojumu</w:t>
      </w:r>
      <w:r>
        <w:rPr>
          <w:sz w:val="28"/>
          <w:szCs w:val="28"/>
        </w:rPr>
        <w:t xml:space="preserve"> </w:t>
      </w:r>
      <w:r w:rsidRPr="00B02AAA">
        <w:rPr>
          <w:sz w:val="28"/>
          <w:szCs w:val="28"/>
        </w:rPr>
        <w:t>un uzdeva Valsts kancelejai to nosūtīt Saeimai</w:t>
      </w:r>
      <w:r>
        <w:rPr>
          <w:sz w:val="28"/>
          <w:szCs w:val="28"/>
        </w:rPr>
        <w:t xml:space="preserve"> (2013.gada 24.septembra Ministru kabineta sēdes protokols Nr.50 133.</w:t>
      </w:r>
      <w:r w:rsidRPr="00A70E75">
        <w:rPr>
          <w:sz w:val="28"/>
          <w:szCs w:val="28"/>
        </w:rPr>
        <w:t xml:space="preserve"> </w:t>
      </w:r>
      <w:r w:rsidRPr="00B02AAA">
        <w:rPr>
          <w:sz w:val="28"/>
          <w:szCs w:val="28"/>
        </w:rPr>
        <w:t>§</w:t>
      </w:r>
      <w:r>
        <w:rPr>
          <w:sz w:val="28"/>
          <w:szCs w:val="28"/>
        </w:rPr>
        <w:t>).</w:t>
      </w:r>
    </w:p>
    <w:p w:rsidR="00CD0BB0" w:rsidRDefault="00CD0BB0" w:rsidP="00115415">
      <w:pPr>
        <w:pStyle w:val="BodyText"/>
        <w:ind w:firstLine="709"/>
        <w:rPr>
          <w:sz w:val="28"/>
          <w:szCs w:val="28"/>
        </w:rPr>
      </w:pPr>
    </w:p>
    <w:p w:rsidR="00CD0BB0" w:rsidRPr="007226F8" w:rsidRDefault="00CD0BB0" w:rsidP="005627C4">
      <w:pPr>
        <w:ind w:firstLine="709"/>
        <w:jc w:val="both"/>
        <w:rPr>
          <w:sz w:val="28"/>
          <w:szCs w:val="28"/>
        </w:rPr>
      </w:pPr>
      <w:r w:rsidRPr="007226F8">
        <w:rPr>
          <w:sz w:val="28"/>
          <w:szCs w:val="28"/>
        </w:rPr>
        <w:t>Ziņojumā iekļauta:</w:t>
      </w:r>
    </w:p>
    <w:p w:rsidR="00CD0BB0" w:rsidRPr="007226F8" w:rsidRDefault="00CD0BB0" w:rsidP="001F66FD">
      <w:pPr>
        <w:numPr>
          <w:ilvl w:val="0"/>
          <w:numId w:val="13"/>
        </w:numPr>
        <w:tabs>
          <w:tab w:val="clear" w:pos="1429"/>
          <w:tab w:val="num" w:pos="720"/>
        </w:tabs>
        <w:ind w:left="0" w:firstLine="0"/>
        <w:jc w:val="both"/>
        <w:rPr>
          <w:b/>
          <w:bCs/>
          <w:sz w:val="28"/>
          <w:szCs w:val="28"/>
        </w:rPr>
      </w:pPr>
      <w:r w:rsidRPr="007226F8">
        <w:rPr>
          <w:sz w:val="28"/>
          <w:szCs w:val="28"/>
        </w:rPr>
        <w:t>VID sniegtā informācija par nokavēto nodokļu maksājumu piedziņu 2013.gadā, prioritāri vēršot to uz VSAOI;</w:t>
      </w:r>
    </w:p>
    <w:p w:rsidR="00CD0BB0" w:rsidRPr="007226F8" w:rsidRDefault="00CD0BB0" w:rsidP="001F66FD">
      <w:pPr>
        <w:numPr>
          <w:ilvl w:val="0"/>
          <w:numId w:val="15"/>
        </w:numPr>
        <w:tabs>
          <w:tab w:val="clear" w:pos="1429"/>
          <w:tab w:val="num" w:pos="720"/>
        </w:tabs>
        <w:ind w:left="0" w:firstLine="0"/>
        <w:jc w:val="both"/>
        <w:rPr>
          <w:sz w:val="28"/>
          <w:szCs w:val="28"/>
        </w:rPr>
      </w:pPr>
      <w:r w:rsidRPr="007226F8">
        <w:rPr>
          <w:sz w:val="28"/>
          <w:szCs w:val="28"/>
        </w:rPr>
        <w:t>VSAA pieejamā statistiskā informācija par darba ņēmēju (izņemot mikrouzņēmumu darbiniekus, jo mikrouzņēmumu darbinieki tiek apdrošināti saskaņā ar Mikrouzņēmuma nodokļa likumu) faktiski veikto VSAOI pensiju apdrošināšanai ietekme uz personu sociālo nodrošinājumu par laika periodu no 2011.gada janvāra līdz 2013.gada septembrim.</w:t>
      </w:r>
    </w:p>
    <w:p w:rsidR="00CD0BB0" w:rsidRDefault="00CD0BB0" w:rsidP="003C7E95">
      <w:pPr>
        <w:ind w:firstLine="720"/>
        <w:jc w:val="center"/>
        <w:rPr>
          <w:b/>
          <w:bCs/>
          <w:sz w:val="28"/>
          <w:szCs w:val="28"/>
        </w:rPr>
      </w:pPr>
    </w:p>
    <w:p w:rsidR="00CD0BB0" w:rsidRDefault="00CD0BB0" w:rsidP="003C7E95">
      <w:pPr>
        <w:ind w:firstLine="720"/>
        <w:jc w:val="center"/>
        <w:rPr>
          <w:b/>
          <w:bCs/>
          <w:sz w:val="28"/>
          <w:szCs w:val="28"/>
        </w:rPr>
      </w:pPr>
    </w:p>
    <w:p w:rsidR="00CD0BB0" w:rsidRDefault="00CD0BB0" w:rsidP="003C7E95">
      <w:pPr>
        <w:ind w:firstLine="720"/>
        <w:jc w:val="center"/>
        <w:rPr>
          <w:b/>
          <w:bCs/>
          <w:sz w:val="28"/>
          <w:szCs w:val="28"/>
        </w:rPr>
      </w:pPr>
    </w:p>
    <w:p w:rsidR="00CD0BB0" w:rsidRDefault="00CD0BB0" w:rsidP="003C7E95">
      <w:pPr>
        <w:ind w:firstLine="720"/>
        <w:jc w:val="center"/>
        <w:rPr>
          <w:b/>
          <w:bCs/>
          <w:sz w:val="28"/>
          <w:szCs w:val="28"/>
        </w:rPr>
      </w:pPr>
    </w:p>
    <w:p w:rsidR="00CD0BB0" w:rsidRDefault="00CD0BB0" w:rsidP="003C7E95">
      <w:pPr>
        <w:ind w:firstLine="720"/>
        <w:jc w:val="center"/>
        <w:rPr>
          <w:b/>
          <w:bCs/>
          <w:sz w:val="28"/>
          <w:szCs w:val="28"/>
        </w:rPr>
      </w:pPr>
    </w:p>
    <w:p w:rsidR="00CD0BB0" w:rsidRPr="007226F8" w:rsidRDefault="00CD0BB0" w:rsidP="003C7E95">
      <w:pPr>
        <w:ind w:firstLine="720"/>
        <w:jc w:val="center"/>
        <w:rPr>
          <w:b/>
          <w:bCs/>
          <w:sz w:val="28"/>
          <w:szCs w:val="28"/>
        </w:rPr>
      </w:pPr>
      <w:r w:rsidRPr="007226F8">
        <w:rPr>
          <w:b/>
          <w:bCs/>
          <w:sz w:val="28"/>
          <w:szCs w:val="28"/>
        </w:rPr>
        <w:t>I. Nokavēto VSAOI piedziņa</w:t>
      </w:r>
    </w:p>
    <w:p w:rsidR="00CD0BB0" w:rsidRPr="007226F8" w:rsidRDefault="00CD0BB0" w:rsidP="003C7E95">
      <w:pPr>
        <w:ind w:firstLine="720"/>
        <w:jc w:val="center"/>
        <w:rPr>
          <w:b/>
          <w:bCs/>
          <w:sz w:val="28"/>
          <w:szCs w:val="28"/>
        </w:rPr>
      </w:pPr>
    </w:p>
    <w:p w:rsidR="00CD0BB0" w:rsidRPr="007226F8" w:rsidRDefault="00CD0BB0" w:rsidP="00600EC3">
      <w:pPr>
        <w:ind w:firstLine="709"/>
        <w:jc w:val="both"/>
        <w:rPr>
          <w:sz w:val="28"/>
          <w:szCs w:val="28"/>
        </w:rPr>
      </w:pPr>
      <w:r w:rsidRPr="007226F8">
        <w:rPr>
          <w:sz w:val="28"/>
          <w:szCs w:val="28"/>
        </w:rPr>
        <w:t>Likuma “Par valsts sociālo apdrošināšanu” 23.panta pirmā daļa nosaka</w:t>
      </w:r>
      <w:r w:rsidRPr="007226F8">
        <w:rPr>
          <w:b/>
          <w:bCs/>
          <w:sz w:val="28"/>
          <w:szCs w:val="28"/>
        </w:rPr>
        <w:t xml:space="preserve"> </w:t>
      </w:r>
      <w:r w:rsidRPr="007226F8">
        <w:rPr>
          <w:sz w:val="28"/>
          <w:szCs w:val="28"/>
        </w:rPr>
        <w:t xml:space="preserve">darba devēja pienākumu reizi mēnesī līdz obligāto iemaksu veikšanai noteiktajam termiņam iesniegt </w:t>
      </w:r>
      <w:r>
        <w:rPr>
          <w:sz w:val="28"/>
          <w:szCs w:val="28"/>
        </w:rPr>
        <w:t>VID</w:t>
      </w:r>
      <w:r w:rsidRPr="007226F8">
        <w:rPr>
          <w:sz w:val="28"/>
          <w:szCs w:val="28"/>
        </w:rPr>
        <w:t xml:space="preserve"> ziņojumu par obligāto iemaksu objektu un obligātajām iemaksām no darba ņēmēju darba ienākumiem pārskata mēnesī Ministru kabineta noteiktajā kārtībā, savukārt minētā likuma 21.panta pirmā daļa nosaka darba devēja pienākumu iemaksāt speciālā budžeta kontā obligātās iemaksas par katru darba ņēmēju reizi mēnesī termiņos, kādi norādīti </w:t>
      </w:r>
      <w:r>
        <w:rPr>
          <w:sz w:val="28"/>
          <w:szCs w:val="28"/>
        </w:rPr>
        <w:t>VID</w:t>
      </w:r>
      <w:r w:rsidRPr="007226F8">
        <w:rPr>
          <w:sz w:val="28"/>
          <w:szCs w:val="28"/>
        </w:rPr>
        <w:t xml:space="preserve"> izsniegtajā paziņojumā.</w:t>
      </w:r>
    </w:p>
    <w:p w:rsidR="00CD0BB0" w:rsidRPr="007226F8" w:rsidRDefault="00CD0BB0" w:rsidP="00600EC3">
      <w:pPr>
        <w:ind w:firstLine="709"/>
        <w:jc w:val="both"/>
        <w:rPr>
          <w:sz w:val="28"/>
          <w:szCs w:val="28"/>
        </w:rPr>
      </w:pPr>
      <w:r w:rsidRPr="007226F8">
        <w:rPr>
          <w:sz w:val="28"/>
          <w:szCs w:val="28"/>
        </w:rPr>
        <w:t>VID izveidotā nodokļu uzskaites sistēma ļauj VID konstatēt, vai nodokļu maksājumi, tai skaitā VSAOI, tiek iemaksāti noteiktajā laikā un apmērā, un attiecīgi gadījumos, kad VSAOI maksājumi nav veikti noteiktajā laikā un pilnā apmērā, VID nodokļu parādu piedziņas struktūrvienību amatpersonas uzsāk parāda atgūšanas jeb piedziņas procesu.</w:t>
      </w:r>
    </w:p>
    <w:p w:rsidR="00CD0BB0" w:rsidRPr="007226F8" w:rsidRDefault="00CD0BB0" w:rsidP="00600EC3">
      <w:pPr>
        <w:tabs>
          <w:tab w:val="left" w:pos="709"/>
        </w:tabs>
        <w:ind w:firstLine="709"/>
        <w:jc w:val="both"/>
        <w:rPr>
          <w:sz w:val="28"/>
          <w:szCs w:val="28"/>
        </w:rPr>
      </w:pPr>
      <w:r w:rsidRPr="007226F8">
        <w:rPr>
          <w:sz w:val="28"/>
          <w:szCs w:val="28"/>
        </w:rPr>
        <w:t>Piedziņas procesa regulējums ir noteikts gan ārējos tiesību aktos, gan VID iekšējos dokumentos, kas tiek izstrādāti, ņemot vērā valstī notiekošos ti</w:t>
      </w:r>
      <w:r>
        <w:rPr>
          <w:sz w:val="28"/>
          <w:szCs w:val="28"/>
        </w:rPr>
        <w:t xml:space="preserve">esiskos un ekonomiskos procesus, kā arī </w:t>
      </w:r>
      <w:r w:rsidRPr="007226F8">
        <w:rPr>
          <w:sz w:val="28"/>
          <w:szCs w:val="28"/>
        </w:rPr>
        <w:t xml:space="preserve">pamatojoties </w:t>
      </w:r>
      <w:r>
        <w:rPr>
          <w:sz w:val="28"/>
          <w:szCs w:val="28"/>
        </w:rPr>
        <w:t xml:space="preserve">uz piedziņas rezultātu analīzi un </w:t>
      </w:r>
      <w:r w:rsidRPr="007226F8">
        <w:rPr>
          <w:sz w:val="28"/>
          <w:szCs w:val="28"/>
        </w:rPr>
        <w:t xml:space="preserve"> Starptautiskā Valūtas fonda ieteikumiem un Valsts kontroles atzinumiem. Atbilstoši Starptautiskā Valūtas fonda ieteikumiem VID ir izstrādāta un apstiprināta “Valsts ieņēmumu dienesta nodokļu saistību izpildes stratēģija 2010.–2013.gadam”, kas cita starpā paredz pastiprināt nodokļu parādu iekasēšanu, prioritāti piešķirot lielajiem jaunajiem parādiem. Tādējādi VID nodrošina piedziņas procesa uzsākšanu viena mēneša laikā no parāda izveidošanās visām jauno parādu summām, kas pārsniedz 150 </w:t>
      </w:r>
      <w:r>
        <w:rPr>
          <w:sz w:val="28"/>
          <w:szCs w:val="28"/>
        </w:rPr>
        <w:t>EUR</w:t>
      </w:r>
      <w:r w:rsidRPr="007226F8">
        <w:rPr>
          <w:sz w:val="28"/>
          <w:szCs w:val="28"/>
        </w:rPr>
        <w:t>.</w:t>
      </w:r>
    </w:p>
    <w:p w:rsidR="00CD0BB0" w:rsidRPr="007226F8" w:rsidRDefault="00CD0BB0" w:rsidP="00600EC3">
      <w:pPr>
        <w:tabs>
          <w:tab w:val="left" w:pos="709"/>
        </w:tabs>
        <w:ind w:firstLine="709"/>
        <w:jc w:val="both"/>
        <w:rPr>
          <w:sz w:val="28"/>
          <w:szCs w:val="28"/>
        </w:rPr>
      </w:pPr>
      <w:r w:rsidRPr="007226F8">
        <w:rPr>
          <w:sz w:val="28"/>
          <w:szCs w:val="28"/>
        </w:rPr>
        <w:t>Ievērojot Ministru kabineta 2012.gada 20.marta sēdes protokola Nr.16 36.§ 3.punktā doto uzdevumu, VID ģenerāldirektora p.i. T.Kravalis 2013.gada 11.februārī ar rīkojumu Nr.193 „Par nodokļu parādu piedziņas prioritātēm 2013.gadam” kā prioritāti noteica VSAOI parādu piedziņu. Tāpat arī VID ģenerāldirektore I.Pētersone 2014.gada 18.februārī ar rīkojumu Nr.241 „Par nodokļu parādu piedziņas prioritātēm 2014.gadam” kā vienu no prioritātēm nodokļu parādu piedziņas jomā 2014.gadā ir noteikusi VSAOI parādu piedziņu.</w:t>
      </w:r>
    </w:p>
    <w:p w:rsidR="00CD0BB0" w:rsidRDefault="00CD0BB0" w:rsidP="00600EC3">
      <w:pPr>
        <w:ind w:firstLine="709"/>
        <w:jc w:val="both"/>
        <w:rPr>
          <w:sz w:val="28"/>
          <w:szCs w:val="28"/>
        </w:rPr>
      </w:pPr>
      <w:r w:rsidRPr="007226F8">
        <w:rPr>
          <w:sz w:val="28"/>
          <w:szCs w:val="28"/>
        </w:rPr>
        <w:t>Saskaņā ar likuma “Par nodokļiem un nodevām” 26.panta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p>
    <w:p w:rsidR="00CD0BB0" w:rsidRPr="001C0BF1" w:rsidRDefault="00CD0BB0" w:rsidP="005647F5">
      <w:pPr>
        <w:tabs>
          <w:tab w:val="left" w:pos="709"/>
        </w:tabs>
        <w:ind w:firstLine="709"/>
        <w:jc w:val="both"/>
        <w:rPr>
          <w:sz w:val="28"/>
          <w:szCs w:val="28"/>
        </w:rPr>
      </w:pPr>
      <w:r w:rsidRPr="001C0BF1">
        <w:rPr>
          <w:sz w:val="28"/>
          <w:szCs w:val="28"/>
        </w:rPr>
        <w:t>Ievērojot, ka 2011.gada 1.janvārī stājās spēkā grozījumi likumā (ka p</w:t>
      </w:r>
      <w:r w:rsidRPr="001C0BF1">
        <w:rPr>
          <w:sz w:val="28"/>
          <w:szCs w:val="28"/>
          <w:shd w:val="clear" w:color="auto" w:fill="FFFFFF"/>
        </w:rPr>
        <w:t xml:space="preserve">ašnodarbinātie un darba ņēmēji ir sociāli apdrošinātas pensiju apdrošināšanai, ja faktiski ir veiktas </w:t>
      </w:r>
      <w:r w:rsidRPr="001C0BF1">
        <w:rPr>
          <w:sz w:val="28"/>
          <w:szCs w:val="28"/>
        </w:rPr>
        <w:t>VSAOI</w:t>
      </w:r>
      <w:r w:rsidRPr="001C0BF1">
        <w:rPr>
          <w:sz w:val="28"/>
          <w:szCs w:val="28"/>
          <w:shd w:val="clear" w:color="auto" w:fill="FFFFFF"/>
        </w:rPr>
        <w:t>)</w:t>
      </w:r>
      <w:r w:rsidRPr="001C0BF1">
        <w:rPr>
          <w:sz w:val="28"/>
          <w:szCs w:val="28"/>
        </w:rPr>
        <w:t>, VID struktūrvienības, kuru uzdevumos ietilpst iemaksu iekasēšana, tika informētas par:</w:t>
      </w:r>
    </w:p>
    <w:p w:rsidR="00CD0BB0" w:rsidRPr="001C0BF1" w:rsidRDefault="00CD0BB0" w:rsidP="005647F5">
      <w:pPr>
        <w:tabs>
          <w:tab w:val="left" w:pos="709"/>
        </w:tabs>
        <w:ind w:firstLine="709"/>
        <w:jc w:val="both"/>
        <w:rPr>
          <w:sz w:val="28"/>
          <w:szCs w:val="28"/>
        </w:rPr>
      </w:pPr>
      <w:r w:rsidRPr="001C0BF1">
        <w:rPr>
          <w:sz w:val="28"/>
          <w:szCs w:val="28"/>
        </w:rPr>
        <w:t>- minēto grozījumu būtisko ietekmi uz personas sociālās apdrošināšanas sistēmas pakalpojumu saņemšanu;</w:t>
      </w:r>
    </w:p>
    <w:p w:rsidR="00CD0BB0" w:rsidRPr="001C0BF1" w:rsidRDefault="00CD0BB0" w:rsidP="005647F5">
      <w:pPr>
        <w:tabs>
          <w:tab w:val="left" w:pos="709"/>
        </w:tabs>
        <w:ind w:firstLine="709"/>
        <w:jc w:val="both"/>
        <w:rPr>
          <w:sz w:val="28"/>
          <w:szCs w:val="28"/>
        </w:rPr>
      </w:pPr>
      <w:r w:rsidRPr="001C0BF1">
        <w:rPr>
          <w:sz w:val="28"/>
          <w:szCs w:val="28"/>
        </w:rPr>
        <w:t>- nepieciešamību uzlabot VSAOI iemaksu iekasēšanu;</w:t>
      </w:r>
    </w:p>
    <w:p w:rsidR="00CD0BB0" w:rsidRPr="001C0BF1" w:rsidRDefault="00CD0BB0" w:rsidP="005647F5">
      <w:pPr>
        <w:tabs>
          <w:tab w:val="left" w:pos="709"/>
        </w:tabs>
        <w:ind w:firstLine="709"/>
        <w:jc w:val="both"/>
        <w:rPr>
          <w:sz w:val="28"/>
          <w:szCs w:val="28"/>
        </w:rPr>
      </w:pPr>
      <w:r w:rsidRPr="001C0BF1">
        <w:rPr>
          <w:sz w:val="28"/>
          <w:szCs w:val="28"/>
        </w:rPr>
        <w:t>- pastiprinātu izvērtēšanu iesniegumiem, kuros lūgts VSAOI sadalīt termiņos vai atlikt uz laiku līdz vienam gadam;</w:t>
      </w:r>
    </w:p>
    <w:p w:rsidR="00CD0BB0" w:rsidRPr="001C0BF1" w:rsidRDefault="00CD0BB0" w:rsidP="005647F5">
      <w:pPr>
        <w:tabs>
          <w:tab w:val="left" w:pos="709"/>
        </w:tabs>
        <w:ind w:firstLine="709"/>
        <w:jc w:val="both"/>
        <w:rPr>
          <w:sz w:val="28"/>
          <w:szCs w:val="28"/>
        </w:rPr>
      </w:pPr>
      <w:r w:rsidRPr="001C0BF1">
        <w:rPr>
          <w:sz w:val="28"/>
          <w:szCs w:val="28"/>
        </w:rPr>
        <w:t>- savlaicīgu apstiprinātās nodokļu pārmaksas novirzīšanu VSAOI parādu segšanai;</w:t>
      </w:r>
    </w:p>
    <w:p w:rsidR="00CD0BB0" w:rsidRPr="001C0BF1" w:rsidRDefault="00CD0BB0" w:rsidP="005647F5">
      <w:pPr>
        <w:tabs>
          <w:tab w:val="left" w:pos="709"/>
        </w:tabs>
        <w:ind w:firstLine="709"/>
        <w:jc w:val="both"/>
        <w:rPr>
          <w:sz w:val="28"/>
          <w:szCs w:val="28"/>
        </w:rPr>
      </w:pPr>
      <w:r w:rsidRPr="001C0BF1">
        <w:rPr>
          <w:sz w:val="28"/>
          <w:szCs w:val="28"/>
        </w:rPr>
        <w:t>-VSAOI parādu iekasēšanas efektivitātes paaugstināšanu, nosakot to par vienu no galvenajām prioritātēm piedziņas darbā.</w:t>
      </w:r>
    </w:p>
    <w:p w:rsidR="00CD0BB0" w:rsidRPr="001C0BF1" w:rsidRDefault="00CD0BB0" w:rsidP="005647F5">
      <w:pPr>
        <w:tabs>
          <w:tab w:val="left" w:pos="709"/>
        </w:tabs>
        <w:ind w:firstLine="709"/>
        <w:jc w:val="both"/>
        <w:rPr>
          <w:sz w:val="28"/>
          <w:szCs w:val="28"/>
        </w:rPr>
      </w:pPr>
      <w:r w:rsidRPr="001C0BF1">
        <w:rPr>
          <w:sz w:val="28"/>
          <w:szCs w:val="28"/>
        </w:rPr>
        <w:t>Ievērojot iepriekš minēto, uzsākot iemaksu parāda piedziņu, pēc VSAOI parādnieku identificēšanas, VID amatpersona, ņemot vērā dažādus faktorus (piemēram, nodokļu maksātāja maksājumu vēsturi), izvērtē:</w:t>
      </w:r>
    </w:p>
    <w:p w:rsidR="00CD0BB0" w:rsidRPr="001C0BF1" w:rsidRDefault="00CD0BB0" w:rsidP="005647F5">
      <w:pPr>
        <w:tabs>
          <w:tab w:val="left" w:pos="709"/>
        </w:tabs>
        <w:ind w:firstLine="709"/>
        <w:jc w:val="both"/>
        <w:rPr>
          <w:sz w:val="28"/>
          <w:szCs w:val="28"/>
        </w:rPr>
      </w:pPr>
      <w:r w:rsidRPr="001C0BF1">
        <w:rPr>
          <w:sz w:val="28"/>
          <w:szCs w:val="28"/>
        </w:rPr>
        <w:t>- vai nokavēto VSAOI piedziņa, pieņemot lēmumu par nokavēto nodokļu maksājumu piedziņu, ir uzsākama nekavējoties;</w:t>
      </w:r>
    </w:p>
    <w:p w:rsidR="00CD0BB0" w:rsidRPr="001C0BF1" w:rsidRDefault="00CD0BB0" w:rsidP="005647F5">
      <w:pPr>
        <w:tabs>
          <w:tab w:val="left" w:pos="709"/>
        </w:tabs>
        <w:ind w:firstLine="709"/>
        <w:jc w:val="both"/>
        <w:rPr>
          <w:sz w:val="28"/>
          <w:szCs w:val="28"/>
        </w:rPr>
      </w:pPr>
      <w:r w:rsidRPr="001C0BF1">
        <w:rPr>
          <w:sz w:val="28"/>
          <w:szCs w:val="28"/>
        </w:rPr>
        <w:t xml:space="preserve">- vai arī VSAOI parādnieks pirms minētā lēmuma pieņemšanas ir informējams (mutiski sazinoties vai nosūtot rakstveida brīdinājumu) par izveidojušos parādu, dodot laiku labprātīgai VSAOI parāda nomaksai, kā arī informējot nodokļu maksātāju par tiesībām, pamatojoties uz likuma “Par nodokļiem un nodevām” 24.panta pirmo daļu, iesniegt motivētu rakstveida iesniegumu nodokļu samaksas termiņa pagarināšanai, sadalīšanai vai atlikšanai. </w:t>
      </w:r>
    </w:p>
    <w:p w:rsidR="00CD0BB0" w:rsidRPr="001C0BF1" w:rsidRDefault="00CD0BB0" w:rsidP="00887740">
      <w:pPr>
        <w:tabs>
          <w:tab w:val="left" w:pos="709"/>
        </w:tabs>
        <w:ind w:firstLine="709"/>
        <w:jc w:val="both"/>
        <w:rPr>
          <w:sz w:val="28"/>
          <w:szCs w:val="28"/>
        </w:rPr>
      </w:pPr>
      <w:r w:rsidRPr="001C0BF1">
        <w:rPr>
          <w:sz w:val="28"/>
          <w:szCs w:val="28"/>
        </w:rPr>
        <w:t>Tāpat atbilstoši likuma “Par nodokļiem un nodevām” 26.panta otrajai daļai VID amatpersona pārbauda, vai attiecīgajam VSAOI parādniekam ir izveidojušās pārmaksas citos nodokļu veidos, un novirza tās VSAOI parāda segšanai. 2013.gada 12 mēnešos VSAOI parādu segš</w:t>
      </w:r>
      <w:r>
        <w:rPr>
          <w:sz w:val="28"/>
          <w:szCs w:val="28"/>
        </w:rPr>
        <w:t>anai novirzīti 152 053,06 tūkst</w:t>
      </w:r>
      <w:r w:rsidRPr="001C0BF1">
        <w:rPr>
          <w:sz w:val="28"/>
          <w:szCs w:val="28"/>
        </w:rPr>
        <w:t>.</w:t>
      </w:r>
      <w:r>
        <w:rPr>
          <w:sz w:val="28"/>
          <w:szCs w:val="28"/>
        </w:rPr>
        <w:t xml:space="preserve"> </w:t>
      </w:r>
      <w:r w:rsidRPr="001C0BF1">
        <w:rPr>
          <w:sz w:val="28"/>
          <w:szCs w:val="28"/>
        </w:rPr>
        <w:t>EUR no nodokļu pārmaksām (ieskaitot arī kļūdaini veiktos maksājumus).</w:t>
      </w:r>
    </w:p>
    <w:p w:rsidR="00CD0BB0" w:rsidRPr="001C0BF1" w:rsidRDefault="00CD0BB0" w:rsidP="00887740">
      <w:pPr>
        <w:tabs>
          <w:tab w:val="left" w:pos="709"/>
        </w:tabs>
        <w:ind w:firstLine="709"/>
        <w:jc w:val="both"/>
        <w:rPr>
          <w:sz w:val="28"/>
          <w:szCs w:val="28"/>
        </w:rPr>
      </w:pPr>
      <w:r w:rsidRPr="001C0BF1">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CD0BB0" w:rsidRPr="001C0BF1" w:rsidRDefault="00CD0BB0" w:rsidP="00887740">
      <w:pPr>
        <w:ind w:firstLine="709"/>
        <w:jc w:val="both"/>
        <w:rPr>
          <w:sz w:val="28"/>
          <w:szCs w:val="28"/>
        </w:rPr>
      </w:pPr>
      <w:bookmarkStart w:id="0" w:name="p2"/>
      <w:bookmarkEnd w:id="0"/>
      <w:r w:rsidRPr="001C0BF1">
        <w:rPr>
          <w:sz w:val="28"/>
          <w:szCs w:val="28"/>
        </w:rPr>
        <w:tab/>
        <w:t xml:space="preserve">Neatkarīgi no VID aktivitātēm piedziņas darbību veikšanā, attiecībā uz VSAOI,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Tā, piemēram, 2013.gada 12 mēnešos VID </w:t>
      </w:r>
      <w:r>
        <w:rPr>
          <w:sz w:val="28"/>
          <w:szCs w:val="28"/>
        </w:rPr>
        <w:t>bija</w:t>
      </w:r>
      <w:r w:rsidRPr="001C0BF1">
        <w:rPr>
          <w:sz w:val="28"/>
          <w:szCs w:val="28"/>
        </w:rPr>
        <w:t xml:space="preserve"> izdoti lēmumi par VSAOI dzēšanu 24 439,90 tūkst. EUR apmērā un sociālā nodokļa dzēšanu 681,9 tūkst. EUR, kas ir 8,09% no kopējās dzēsto nodokļu parādu summas.</w:t>
      </w:r>
    </w:p>
    <w:p w:rsidR="00CD0BB0" w:rsidRPr="007226F8" w:rsidRDefault="00CD0BB0" w:rsidP="003A40D9">
      <w:pPr>
        <w:tabs>
          <w:tab w:val="left" w:pos="720"/>
        </w:tabs>
        <w:jc w:val="both"/>
        <w:rPr>
          <w:sz w:val="28"/>
          <w:szCs w:val="28"/>
        </w:rPr>
      </w:pPr>
      <w:r w:rsidRPr="007226F8">
        <w:rPr>
          <w:sz w:val="28"/>
          <w:szCs w:val="28"/>
        </w:rPr>
        <w:tab/>
      </w:r>
      <w:r>
        <w:rPr>
          <w:sz w:val="28"/>
          <w:szCs w:val="28"/>
        </w:rPr>
        <w:t>S</w:t>
      </w:r>
      <w:r w:rsidRPr="007226F8">
        <w:rPr>
          <w:sz w:val="28"/>
          <w:szCs w:val="28"/>
        </w:rPr>
        <w:t xml:space="preserve">askaņā ar nodokļu maksātāju iesniegtajiem pārskatiem </w:t>
      </w:r>
      <w:r>
        <w:rPr>
          <w:sz w:val="28"/>
          <w:szCs w:val="28"/>
        </w:rPr>
        <w:t>2013.gadam</w:t>
      </w:r>
      <w:r w:rsidRPr="007226F8">
        <w:rPr>
          <w:sz w:val="28"/>
          <w:szCs w:val="28"/>
        </w:rPr>
        <w:t xml:space="preserve"> tika aprēķinātas (deklarētas) VSAOI summas kop</w:t>
      </w:r>
      <w:r>
        <w:rPr>
          <w:sz w:val="28"/>
          <w:szCs w:val="28"/>
        </w:rPr>
        <w:t>um</w:t>
      </w:r>
      <w:r w:rsidRPr="007226F8">
        <w:rPr>
          <w:sz w:val="28"/>
          <w:szCs w:val="28"/>
        </w:rPr>
        <w:t xml:space="preserve">ā </w:t>
      </w:r>
      <w:r w:rsidRPr="00C2150C">
        <w:rPr>
          <w:sz w:val="28"/>
          <w:szCs w:val="28"/>
        </w:rPr>
        <w:t>2 140 613,12 tūkst</w:t>
      </w:r>
      <w:r w:rsidRPr="007226F8">
        <w:rPr>
          <w:sz w:val="28"/>
          <w:szCs w:val="28"/>
        </w:rPr>
        <w:t>. EUR</w:t>
      </w:r>
      <w:r>
        <w:rPr>
          <w:sz w:val="28"/>
          <w:szCs w:val="28"/>
        </w:rPr>
        <w:t xml:space="preserve"> apmērā</w:t>
      </w:r>
      <w:r w:rsidRPr="007226F8">
        <w:rPr>
          <w:sz w:val="28"/>
          <w:szCs w:val="28"/>
        </w:rPr>
        <w:t>, t.sk.:</w:t>
      </w:r>
    </w:p>
    <w:p w:rsidR="00CD0BB0" w:rsidRPr="007226F8" w:rsidRDefault="00CD0BB0" w:rsidP="00600EC3">
      <w:pPr>
        <w:pStyle w:val="ListParagraph"/>
        <w:numPr>
          <w:ilvl w:val="0"/>
          <w:numId w:val="4"/>
        </w:numPr>
        <w:tabs>
          <w:tab w:val="left" w:pos="709"/>
          <w:tab w:val="left" w:pos="1134"/>
        </w:tabs>
        <w:ind w:left="1069"/>
        <w:jc w:val="both"/>
        <w:rPr>
          <w:sz w:val="28"/>
          <w:szCs w:val="28"/>
        </w:rPr>
      </w:pPr>
      <w:r w:rsidRPr="007226F8">
        <w:rPr>
          <w:sz w:val="28"/>
          <w:szCs w:val="28"/>
        </w:rPr>
        <w:t>ziņojumi par valsts sociālās apdrošināšanas obligātajām iemaksām no darba ņēmēju darba ienākumiem, iedzīvotāju ienākuma nodokli un uzņēmējdarbības riska valsts nodevu</w:t>
      </w:r>
      <w:r>
        <w:rPr>
          <w:sz w:val="28"/>
          <w:szCs w:val="28"/>
        </w:rPr>
        <w:t xml:space="preserve"> </w:t>
      </w:r>
      <w:r w:rsidRPr="007226F8">
        <w:rPr>
          <w:sz w:val="28"/>
          <w:szCs w:val="28"/>
        </w:rPr>
        <w:t>– 2 129 971,08 tūkst. EUR;</w:t>
      </w:r>
    </w:p>
    <w:p w:rsidR="00CD0BB0" w:rsidRPr="007226F8" w:rsidRDefault="00CD0BB0" w:rsidP="00600EC3">
      <w:pPr>
        <w:pStyle w:val="ListParagraph"/>
        <w:numPr>
          <w:ilvl w:val="0"/>
          <w:numId w:val="4"/>
        </w:numPr>
        <w:tabs>
          <w:tab w:val="left" w:pos="709"/>
          <w:tab w:val="left" w:pos="1134"/>
        </w:tabs>
        <w:ind w:left="1069"/>
        <w:jc w:val="both"/>
        <w:rPr>
          <w:sz w:val="28"/>
          <w:szCs w:val="28"/>
        </w:rPr>
      </w:pPr>
      <w:r w:rsidRPr="007226F8">
        <w:rPr>
          <w:sz w:val="28"/>
          <w:szCs w:val="28"/>
        </w:rPr>
        <w:t>ziņojumi par pašnodarbinātā vai iekšzemes darba ņēmēja pie darba devēja – ārvalstnieka, vai ārvalstu darba ņēmēja pie darba devēja – ārvalstnieka valsts sociālās apdrošināšanas obligātajām iemaksām</w:t>
      </w:r>
      <w:r>
        <w:rPr>
          <w:sz w:val="28"/>
          <w:szCs w:val="28"/>
        </w:rPr>
        <w:t xml:space="preserve"> </w:t>
      </w:r>
      <w:r w:rsidRPr="007226F8">
        <w:rPr>
          <w:sz w:val="28"/>
          <w:szCs w:val="28"/>
        </w:rPr>
        <w:t>– 10 642,04 tūkst. EUR.</w:t>
      </w:r>
    </w:p>
    <w:p w:rsidR="00CD0BB0" w:rsidRPr="007226F8" w:rsidRDefault="00CD0BB0" w:rsidP="00600EC3">
      <w:pPr>
        <w:tabs>
          <w:tab w:val="left" w:pos="709"/>
          <w:tab w:val="left" w:pos="1134"/>
        </w:tabs>
        <w:jc w:val="both"/>
        <w:rPr>
          <w:sz w:val="28"/>
          <w:szCs w:val="28"/>
        </w:rPr>
      </w:pPr>
      <w:r w:rsidRPr="007226F8">
        <w:rPr>
          <w:sz w:val="28"/>
          <w:szCs w:val="28"/>
        </w:rPr>
        <w:tab/>
      </w:r>
      <w:r w:rsidRPr="007226F8">
        <w:rPr>
          <w:sz w:val="28"/>
          <w:szCs w:val="28"/>
        </w:rPr>
        <w:tab/>
      </w:r>
    </w:p>
    <w:p w:rsidR="00CD0BB0" w:rsidRPr="00AD270F" w:rsidRDefault="00CD0BB0" w:rsidP="00600EC3">
      <w:pPr>
        <w:ind w:firstLine="709"/>
        <w:jc w:val="both"/>
        <w:rPr>
          <w:sz w:val="28"/>
          <w:szCs w:val="28"/>
        </w:rPr>
      </w:pPr>
      <w:r w:rsidRPr="007226F8">
        <w:rPr>
          <w:sz w:val="28"/>
          <w:szCs w:val="28"/>
        </w:rPr>
        <w:tab/>
        <w:t xml:space="preserve">Saskaņā ar VID rīcībā esošo informāciju 2013.gadā darba devēji VSAOI faktiski </w:t>
      </w:r>
      <w:r>
        <w:rPr>
          <w:sz w:val="28"/>
          <w:szCs w:val="28"/>
        </w:rPr>
        <w:t>bija</w:t>
      </w:r>
      <w:r w:rsidRPr="007226F8">
        <w:rPr>
          <w:sz w:val="28"/>
          <w:szCs w:val="28"/>
        </w:rPr>
        <w:t xml:space="preserve"> veikuši </w:t>
      </w:r>
      <w:r w:rsidRPr="00C2150C">
        <w:rPr>
          <w:sz w:val="28"/>
          <w:szCs w:val="28"/>
        </w:rPr>
        <w:t>2 176 832,99 tūkst. EUR</w:t>
      </w:r>
      <w:r w:rsidRPr="007226F8">
        <w:rPr>
          <w:sz w:val="28"/>
          <w:szCs w:val="28"/>
        </w:rPr>
        <w:t xml:space="preserve"> apmērā</w:t>
      </w:r>
      <w:r>
        <w:rPr>
          <w:sz w:val="28"/>
          <w:szCs w:val="28"/>
        </w:rPr>
        <w:t xml:space="preserve"> </w:t>
      </w:r>
      <w:r w:rsidRPr="00AD270F">
        <w:rPr>
          <w:sz w:val="28"/>
          <w:szCs w:val="28"/>
        </w:rPr>
        <w:t xml:space="preserve">(t.sk. maksājumi par iepriekšējiem periodiem, </w:t>
      </w:r>
      <w:r>
        <w:rPr>
          <w:sz w:val="28"/>
          <w:szCs w:val="28"/>
        </w:rPr>
        <w:t>nokavējuma nauda).</w:t>
      </w:r>
    </w:p>
    <w:p w:rsidR="00CD0BB0" w:rsidRDefault="00CD0BB0" w:rsidP="00303659">
      <w:pPr>
        <w:ind w:firstLine="720"/>
        <w:jc w:val="both"/>
        <w:rPr>
          <w:sz w:val="28"/>
          <w:szCs w:val="28"/>
        </w:rPr>
      </w:pPr>
      <w:r w:rsidRPr="007226F8">
        <w:rPr>
          <w:sz w:val="28"/>
          <w:szCs w:val="28"/>
        </w:rPr>
        <w:t>2013.gadā VID kontroles darba rezultātā VSAOI papildus tika aprēķināts 7 965,21 tūkst. EUR</w:t>
      </w:r>
      <w:r>
        <w:rPr>
          <w:sz w:val="28"/>
          <w:szCs w:val="28"/>
        </w:rPr>
        <w:t xml:space="preserve"> apmērā</w:t>
      </w:r>
      <w:r w:rsidRPr="007226F8">
        <w:rPr>
          <w:sz w:val="28"/>
          <w:szCs w:val="28"/>
        </w:rPr>
        <w:t>.</w:t>
      </w:r>
    </w:p>
    <w:p w:rsidR="00CD0BB0" w:rsidRDefault="00CD0BB0" w:rsidP="00BF2CED">
      <w:pPr>
        <w:tabs>
          <w:tab w:val="left" w:pos="709"/>
          <w:tab w:val="left" w:pos="1134"/>
        </w:tabs>
        <w:jc w:val="both"/>
        <w:rPr>
          <w:sz w:val="28"/>
          <w:szCs w:val="28"/>
        </w:rPr>
      </w:pPr>
      <w:r w:rsidRPr="007226F8">
        <w:rPr>
          <w:sz w:val="28"/>
          <w:szCs w:val="28"/>
        </w:rPr>
        <w:tab/>
        <w:t xml:space="preserve">Uz 2014.gada </w:t>
      </w:r>
      <w:r>
        <w:rPr>
          <w:sz w:val="28"/>
          <w:szCs w:val="28"/>
        </w:rPr>
        <w:t>1.</w:t>
      </w:r>
      <w:r w:rsidRPr="007226F8">
        <w:rPr>
          <w:sz w:val="28"/>
          <w:szCs w:val="28"/>
        </w:rPr>
        <w:t>janvāri kopējais parāds</w:t>
      </w:r>
      <w:r>
        <w:rPr>
          <w:sz w:val="28"/>
          <w:szCs w:val="28"/>
        </w:rPr>
        <w:t xml:space="preserve"> (VSAOI un sociālais nodoklis)</w:t>
      </w:r>
      <w:r w:rsidRPr="007226F8">
        <w:rPr>
          <w:sz w:val="28"/>
          <w:szCs w:val="28"/>
        </w:rPr>
        <w:t xml:space="preserve"> bija 180 536,32 tūkst. EUR (</w:t>
      </w:r>
      <w:r>
        <w:rPr>
          <w:sz w:val="28"/>
          <w:szCs w:val="28"/>
        </w:rPr>
        <w:t xml:space="preserve">t.sk. </w:t>
      </w:r>
      <w:r w:rsidRPr="007226F8">
        <w:rPr>
          <w:sz w:val="28"/>
          <w:szCs w:val="28"/>
        </w:rPr>
        <w:t>pamatparāds 137 684,30 tūkst. EUR jeb 76,26%)</w:t>
      </w:r>
      <w:r>
        <w:rPr>
          <w:sz w:val="28"/>
          <w:szCs w:val="28"/>
        </w:rPr>
        <w:t xml:space="preserve">, kas, salīdzinot ar 2013.gada sākumu, bija samazinājies par 35,8% </w:t>
      </w:r>
      <w:r w:rsidRPr="007226F8">
        <w:rPr>
          <w:sz w:val="28"/>
          <w:szCs w:val="28"/>
        </w:rPr>
        <w:t xml:space="preserve">(skat. </w:t>
      </w:r>
      <w:r>
        <w:rPr>
          <w:sz w:val="28"/>
          <w:szCs w:val="28"/>
        </w:rPr>
        <w:t>1</w:t>
      </w:r>
      <w:r w:rsidRPr="007226F8">
        <w:rPr>
          <w:sz w:val="28"/>
          <w:szCs w:val="28"/>
        </w:rPr>
        <w:t>.tabulu)</w:t>
      </w:r>
      <w:r>
        <w:rPr>
          <w:sz w:val="28"/>
          <w:szCs w:val="28"/>
        </w:rPr>
        <w:t xml:space="preserve">. </w:t>
      </w:r>
      <w:r w:rsidRPr="007226F8">
        <w:rPr>
          <w:sz w:val="28"/>
          <w:szCs w:val="28"/>
        </w:rPr>
        <w:t xml:space="preserve"> </w:t>
      </w:r>
    </w:p>
    <w:p w:rsidR="00CD0BB0" w:rsidRDefault="00CD0BB0" w:rsidP="00251021">
      <w:pPr>
        <w:tabs>
          <w:tab w:val="left" w:pos="709"/>
          <w:tab w:val="left" w:pos="1134"/>
        </w:tabs>
        <w:ind w:firstLine="720"/>
        <w:jc w:val="both"/>
        <w:rPr>
          <w:sz w:val="28"/>
          <w:szCs w:val="28"/>
        </w:rPr>
      </w:pPr>
      <w:r>
        <w:rPr>
          <w:sz w:val="28"/>
          <w:szCs w:val="28"/>
        </w:rPr>
        <w:t>2013.gadā, v</w:t>
      </w:r>
      <w:r w:rsidRPr="007226F8">
        <w:rPr>
          <w:sz w:val="28"/>
          <w:szCs w:val="28"/>
        </w:rPr>
        <w:t xml:space="preserve">eicot VSAOI piedziņu prioritārā kārtā, </w:t>
      </w:r>
      <w:r>
        <w:rPr>
          <w:sz w:val="28"/>
          <w:szCs w:val="28"/>
        </w:rPr>
        <w:t xml:space="preserve">par </w:t>
      </w:r>
      <w:r w:rsidRPr="007226F8">
        <w:rPr>
          <w:sz w:val="28"/>
          <w:szCs w:val="28"/>
        </w:rPr>
        <w:t>29,5%</w:t>
      </w:r>
      <w:r>
        <w:rPr>
          <w:sz w:val="28"/>
          <w:szCs w:val="28"/>
        </w:rPr>
        <w:t xml:space="preserve"> bija</w:t>
      </w:r>
      <w:r w:rsidRPr="007226F8">
        <w:rPr>
          <w:sz w:val="28"/>
          <w:szCs w:val="28"/>
        </w:rPr>
        <w:t xml:space="preserve"> samazinājies reāli piedzenamais VSAOI parāds.</w:t>
      </w:r>
      <w:r w:rsidRPr="00251021">
        <w:rPr>
          <w:sz w:val="28"/>
          <w:szCs w:val="28"/>
        </w:rPr>
        <w:t xml:space="preserve"> </w:t>
      </w:r>
      <w:r w:rsidRPr="007226F8">
        <w:rPr>
          <w:sz w:val="28"/>
          <w:szCs w:val="28"/>
        </w:rPr>
        <w:t xml:space="preserve">2013.gadā piedziņas darba rezultātā iekasētā VSAOI summa </w:t>
      </w:r>
      <w:r>
        <w:rPr>
          <w:sz w:val="28"/>
          <w:szCs w:val="28"/>
        </w:rPr>
        <w:t xml:space="preserve">bija </w:t>
      </w:r>
      <w:r w:rsidRPr="007226F8">
        <w:rPr>
          <w:sz w:val="28"/>
          <w:szCs w:val="28"/>
        </w:rPr>
        <w:t>107 447,68 tūkst. EUR jeb 25,82% no kopējās piedziņas rezultātā iek</w:t>
      </w:r>
      <w:r>
        <w:rPr>
          <w:sz w:val="28"/>
          <w:szCs w:val="28"/>
        </w:rPr>
        <w:t>asētās summas, kas bija par 21,07</w:t>
      </w:r>
      <w:r w:rsidRPr="007226F8">
        <w:rPr>
          <w:sz w:val="28"/>
          <w:szCs w:val="28"/>
        </w:rPr>
        <w:t>% vairāk, salīdzinot ar 2012.gadu.</w:t>
      </w:r>
    </w:p>
    <w:p w:rsidR="00CD0BB0" w:rsidRDefault="00CD0BB0" w:rsidP="00251021">
      <w:pPr>
        <w:tabs>
          <w:tab w:val="left" w:pos="709"/>
          <w:tab w:val="left" w:pos="1134"/>
        </w:tabs>
        <w:ind w:firstLine="720"/>
        <w:jc w:val="both"/>
        <w:rPr>
          <w:sz w:val="28"/>
          <w:szCs w:val="28"/>
        </w:rPr>
      </w:pPr>
      <w:r w:rsidRPr="00D10CC7">
        <w:rPr>
          <w:sz w:val="28"/>
          <w:szCs w:val="28"/>
        </w:rPr>
        <w:t xml:space="preserve">Uz 2014.gada 1.janvāri darba devēju – VSAOI parādnieku kopējais skaits </w:t>
      </w:r>
      <w:r>
        <w:rPr>
          <w:sz w:val="28"/>
          <w:szCs w:val="28"/>
        </w:rPr>
        <w:t>bija</w:t>
      </w:r>
      <w:r w:rsidRPr="00D10CC7">
        <w:rPr>
          <w:sz w:val="28"/>
          <w:szCs w:val="28"/>
        </w:rPr>
        <w:t xml:space="preserve"> 52 859 jeb par 8040 mazāk nekā 2013.gada sākumā.</w:t>
      </w:r>
      <w:r w:rsidRPr="00251021">
        <w:rPr>
          <w:sz w:val="28"/>
          <w:szCs w:val="28"/>
        </w:rPr>
        <w:t xml:space="preserve"> </w:t>
      </w:r>
    </w:p>
    <w:p w:rsidR="00CD0BB0" w:rsidRPr="007226F8" w:rsidRDefault="00CD0BB0" w:rsidP="00251021">
      <w:pPr>
        <w:tabs>
          <w:tab w:val="left" w:pos="709"/>
          <w:tab w:val="left" w:pos="1134"/>
        </w:tabs>
        <w:ind w:firstLine="720"/>
        <w:jc w:val="both"/>
        <w:rPr>
          <w:sz w:val="28"/>
          <w:szCs w:val="28"/>
        </w:rPr>
      </w:pPr>
    </w:p>
    <w:p w:rsidR="00CD0BB0" w:rsidRPr="007226F8" w:rsidRDefault="00CD0BB0" w:rsidP="007463D8">
      <w:pPr>
        <w:tabs>
          <w:tab w:val="left" w:pos="709"/>
          <w:tab w:val="left" w:pos="1134"/>
        </w:tabs>
        <w:jc w:val="right"/>
        <w:rPr>
          <w:sz w:val="28"/>
          <w:szCs w:val="28"/>
        </w:rPr>
      </w:pPr>
      <w:r>
        <w:rPr>
          <w:sz w:val="28"/>
          <w:szCs w:val="28"/>
        </w:rPr>
        <w:t>1</w:t>
      </w:r>
      <w:r w:rsidRPr="007226F8">
        <w:rPr>
          <w:sz w:val="28"/>
          <w:szCs w:val="28"/>
        </w:rPr>
        <w:t>.tabula</w:t>
      </w:r>
    </w:p>
    <w:p w:rsidR="00CD0BB0" w:rsidRPr="007226F8" w:rsidRDefault="00CD0BB0" w:rsidP="007463D8">
      <w:pPr>
        <w:tabs>
          <w:tab w:val="left" w:pos="709"/>
          <w:tab w:val="left" w:pos="1134"/>
        </w:tabs>
        <w:jc w:val="center"/>
        <w:rPr>
          <w:b/>
          <w:bCs/>
          <w:sz w:val="28"/>
          <w:szCs w:val="28"/>
        </w:rPr>
      </w:pPr>
      <w:r w:rsidRPr="007226F8">
        <w:rPr>
          <w:b/>
          <w:bCs/>
          <w:sz w:val="28"/>
          <w:szCs w:val="28"/>
        </w:rPr>
        <w:t>VSAOI parāda izmaiņas 2013.gadā, tūkst.</w:t>
      </w:r>
      <w:r>
        <w:rPr>
          <w:b/>
          <w:bCs/>
          <w:sz w:val="28"/>
          <w:szCs w:val="28"/>
        </w:rPr>
        <w:t xml:space="preserve"> </w:t>
      </w:r>
      <w:r w:rsidRPr="00AB7E41">
        <w:rPr>
          <w:b/>
          <w:bCs/>
          <w:sz w:val="28"/>
          <w:szCs w:val="28"/>
        </w:rPr>
        <w:t>EUR</w:t>
      </w:r>
    </w:p>
    <w:tbl>
      <w:tblPr>
        <w:tblW w:w="10415" w:type="dxa"/>
        <w:jc w:val="center"/>
        <w:tblLook w:val="0000"/>
      </w:tblPr>
      <w:tblGrid>
        <w:gridCol w:w="976"/>
        <w:gridCol w:w="941"/>
        <w:gridCol w:w="902"/>
        <w:gridCol w:w="913"/>
        <w:gridCol w:w="767"/>
        <w:gridCol w:w="936"/>
        <w:gridCol w:w="873"/>
        <w:gridCol w:w="761"/>
        <w:gridCol w:w="840"/>
        <w:gridCol w:w="936"/>
        <w:gridCol w:w="741"/>
        <w:gridCol w:w="829"/>
      </w:tblGrid>
      <w:tr w:rsidR="00CD0BB0" w:rsidRPr="007226F8">
        <w:trPr>
          <w:trHeight w:val="192"/>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Periods</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b/>
                <w:bCs/>
                <w:sz w:val="16"/>
                <w:szCs w:val="16"/>
              </w:rPr>
            </w:pPr>
            <w:r>
              <w:rPr>
                <w:b/>
                <w:bCs/>
                <w:sz w:val="16"/>
                <w:szCs w:val="16"/>
              </w:rPr>
              <w:t>Kopējais</w:t>
            </w:r>
            <w:r w:rsidRPr="007226F8">
              <w:rPr>
                <w:b/>
                <w:bCs/>
                <w:sz w:val="16"/>
                <w:szCs w:val="16"/>
              </w:rPr>
              <w:t xml:space="preserve"> parāds</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VSAOI parāds</w:t>
            </w:r>
          </w:p>
        </w:tc>
        <w:tc>
          <w:tcPr>
            <w:tcW w:w="6767" w:type="dxa"/>
            <w:gridSpan w:val="8"/>
            <w:tcBorders>
              <w:top w:val="single" w:sz="4" w:space="0" w:color="auto"/>
              <w:left w:val="nil"/>
              <w:bottom w:val="single" w:sz="4" w:space="0" w:color="auto"/>
              <w:right w:val="single" w:sz="4" w:space="0" w:color="auto"/>
            </w:tcBorders>
            <w:shd w:val="clear" w:color="auto" w:fill="C0C0C0"/>
            <w:noWrap/>
            <w:vAlign w:val="bottom"/>
          </w:tcPr>
          <w:p w:rsidR="00CD0BB0" w:rsidRPr="007226F8" w:rsidRDefault="00CD0BB0">
            <w:pPr>
              <w:rPr>
                <w:sz w:val="16"/>
                <w:szCs w:val="16"/>
              </w:rPr>
            </w:pPr>
            <w:r w:rsidRPr="007226F8">
              <w:rPr>
                <w:sz w:val="16"/>
                <w:szCs w:val="16"/>
              </w:rPr>
              <w:t>tajā skaitā</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Sociālā nodokļa parāds</w:t>
            </w:r>
          </w:p>
        </w:tc>
      </w:tr>
      <w:tr w:rsidR="00CD0BB0" w:rsidRPr="007226F8">
        <w:trPr>
          <w:trHeight w:val="192"/>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CD0BB0" w:rsidRPr="007226F8" w:rsidRDefault="00CD0BB0">
            <w:pPr>
              <w:jc w:val="center"/>
              <w:rPr>
                <w:b/>
                <w:bCs/>
                <w:sz w:val="16"/>
                <w:szCs w:val="16"/>
              </w:rPr>
            </w:pPr>
            <w:r>
              <w:rPr>
                <w:b/>
                <w:bCs/>
                <w:sz w:val="16"/>
                <w:szCs w:val="16"/>
              </w:rPr>
              <w:t>a</w:t>
            </w:r>
            <w:r w:rsidRPr="007226F8">
              <w:rPr>
                <w:b/>
                <w:bCs/>
                <w:sz w:val="16"/>
                <w:szCs w:val="16"/>
              </w:rPr>
              <w:t>ktuālie parādi</w:t>
            </w:r>
          </w:p>
        </w:tc>
        <w:tc>
          <w:tcPr>
            <w:tcW w:w="1809" w:type="dxa"/>
            <w:gridSpan w:val="2"/>
            <w:tcBorders>
              <w:top w:val="single" w:sz="4" w:space="0" w:color="auto"/>
              <w:left w:val="nil"/>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no tiem</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CD0BB0" w:rsidRPr="007226F8" w:rsidRDefault="00CD0BB0">
            <w:pPr>
              <w:jc w:val="center"/>
              <w:rPr>
                <w:b/>
                <w:bCs/>
                <w:sz w:val="16"/>
                <w:szCs w:val="16"/>
              </w:rPr>
            </w:pPr>
            <w:r>
              <w:rPr>
                <w:b/>
                <w:bCs/>
                <w:sz w:val="16"/>
                <w:szCs w:val="16"/>
              </w:rPr>
              <w:t>t</w:t>
            </w:r>
            <w:r w:rsidRPr="007226F8">
              <w:rPr>
                <w:b/>
                <w:bCs/>
                <w:sz w:val="16"/>
                <w:szCs w:val="16"/>
              </w:rPr>
              <w:t>ermiņa pagarinājumi</w:t>
            </w:r>
          </w:p>
        </w:tc>
        <w:tc>
          <w:tcPr>
            <w:tcW w:w="167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CD0BB0" w:rsidRPr="007226F8" w:rsidRDefault="00CD0BB0">
            <w:pPr>
              <w:jc w:val="center"/>
              <w:rPr>
                <w:b/>
                <w:bCs/>
                <w:sz w:val="16"/>
                <w:szCs w:val="16"/>
              </w:rPr>
            </w:pPr>
            <w:r>
              <w:rPr>
                <w:b/>
                <w:bCs/>
                <w:sz w:val="16"/>
                <w:szCs w:val="16"/>
              </w:rPr>
              <w:t>a</w:t>
            </w:r>
            <w:r w:rsidRPr="007226F8">
              <w:rPr>
                <w:b/>
                <w:bCs/>
                <w:sz w:val="16"/>
                <w:szCs w:val="16"/>
              </w:rPr>
              <w:t>pturētie parādi</w:t>
            </w: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20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1809" w:type="dxa"/>
            <w:gridSpan w:val="2"/>
            <w:tcBorders>
              <w:top w:val="single" w:sz="4" w:space="0" w:color="auto"/>
              <w:left w:val="nil"/>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reāli piedzenamie</w:t>
            </w: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913"/>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13"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767"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936"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873"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761"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840"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936"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741" w:type="dxa"/>
            <w:tcBorders>
              <w:top w:val="nil"/>
              <w:left w:val="single" w:sz="4" w:space="0" w:color="auto"/>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 no kopējā</w:t>
            </w:r>
            <w:r>
              <w:rPr>
                <w:sz w:val="16"/>
                <w:szCs w:val="16"/>
              </w:rPr>
              <w:t>s</w:t>
            </w:r>
            <w:r w:rsidRPr="007226F8">
              <w:rPr>
                <w:sz w:val="16"/>
                <w:szCs w:val="16"/>
              </w:rPr>
              <w:t xml:space="preserve"> VSAOI</w:t>
            </w:r>
            <w:r>
              <w:rPr>
                <w:sz w:val="16"/>
                <w:szCs w:val="16"/>
              </w:rPr>
              <w:t xml:space="preserve"> parāda summas</w:t>
            </w: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264"/>
          <w:jc w:val="center"/>
        </w:trPr>
        <w:tc>
          <w:tcPr>
            <w:tcW w:w="976" w:type="dxa"/>
            <w:tcBorders>
              <w:top w:val="nil"/>
              <w:left w:val="single" w:sz="4" w:space="0" w:color="auto"/>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01.01.2013</w:t>
            </w:r>
          </w:p>
        </w:tc>
        <w:tc>
          <w:tcPr>
            <w:tcW w:w="941" w:type="dxa"/>
            <w:tcBorders>
              <w:top w:val="nil"/>
              <w:left w:val="nil"/>
              <w:bottom w:val="single" w:sz="4" w:space="0" w:color="auto"/>
              <w:right w:val="single" w:sz="4" w:space="0" w:color="auto"/>
            </w:tcBorders>
            <w:noWrap/>
            <w:vAlign w:val="bottom"/>
          </w:tcPr>
          <w:p w:rsidR="00CD0BB0" w:rsidRPr="000B2E9F" w:rsidRDefault="00CD0BB0">
            <w:pPr>
              <w:jc w:val="center"/>
              <w:rPr>
                <w:b/>
                <w:bCs/>
                <w:sz w:val="16"/>
                <w:szCs w:val="16"/>
              </w:rPr>
            </w:pPr>
            <w:r w:rsidRPr="000B2E9F">
              <w:rPr>
                <w:b/>
                <w:bCs/>
                <w:sz w:val="16"/>
                <w:szCs w:val="16"/>
              </w:rPr>
              <w:t>193 855,47</w:t>
            </w:r>
          </w:p>
        </w:tc>
        <w:tc>
          <w:tcPr>
            <w:tcW w:w="902" w:type="dxa"/>
            <w:tcBorders>
              <w:top w:val="nil"/>
              <w:left w:val="nil"/>
              <w:bottom w:val="single" w:sz="4" w:space="0" w:color="auto"/>
              <w:right w:val="single" w:sz="4" w:space="0" w:color="auto"/>
            </w:tcBorders>
            <w:noWrap/>
            <w:vAlign w:val="bottom"/>
          </w:tcPr>
          <w:p w:rsidR="00CD0BB0" w:rsidRPr="000B2E9F" w:rsidRDefault="00CD0BB0" w:rsidP="00136DB7">
            <w:pPr>
              <w:ind w:left="-150"/>
              <w:jc w:val="center"/>
              <w:rPr>
                <w:sz w:val="16"/>
                <w:szCs w:val="16"/>
              </w:rPr>
            </w:pPr>
            <w:r w:rsidRPr="000B2E9F">
              <w:rPr>
                <w:sz w:val="16"/>
                <w:szCs w:val="16"/>
              </w:rPr>
              <w:t>188 225,38</w:t>
            </w:r>
          </w:p>
        </w:tc>
        <w:tc>
          <w:tcPr>
            <w:tcW w:w="913" w:type="dxa"/>
            <w:tcBorders>
              <w:top w:val="single" w:sz="4" w:space="0" w:color="auto"/>
              <w:left w:val="nil"/>
              <w:bottom w:val="single" w:sz="4" w:space="0" w:color="auto"/>
              <w:right w:val="single" w:sz="4" w:space="0" w:color="auto"/>
            </w:tcBorders>
            <w:noWrap/>
            <w:vAlign w:val="bottom"/>
          </w:tcPr>
          <w:p w:rsidR="00CD0BB0" w:rsidRPr="000B2E9F" w:rsidRDefault="00CD0BB0" w:rsidP="00136DB7">
            <w:pPr>
              <w:ind w:left="-51"/>
              <w:jc w:val="center"/>
              <w:rPr>
                <w:sz w:val="16"/>
                <w:szCs w:val="16"/>
              </w:rPr>
            </w:pPr>
            <w:r w:rsidRPr="000B2E9F">
              <w:rPr>
                <w:sz w:val="16"/>
                <w:szCs w:val="16"/>
              </w:rPr>
              <w:t>108 457,98</w:t>
            </w:r>
          </w:p>
        </w:tc>
        <w:tc>
          <w:tcPr>
            <w:tcW w:w="767" w:type="dxa"/>
            <w:tcBorders>
              <w:top w:val="nil"/>
              <w:left w:val="nil"/>
              <w:bottom w:val="single" w:sz="4" w:space="0" w:color="auto"/>
              <w:right w:val="single" w:sz="4" w:space="0" w:color="auto"/>
            </w:tcBorders>
            <w:noWrap/>
            <w:vAlign w:val="bottom"/>
          </w:tcPr>
          <w:p w:rsidR="00CD0BB0" w:rsidRPr="000B2E9F" w:rsidRDefault="00CD0BB0">
            <w:pPr>
              <w:jc w:val="center"/>
              <w:rPr>
                <w:sz w:val="16"/>
                <w:szCs w:val="16"/>
              </w:rPr>
            </w:pPr>
            <w:r w:rsidRPr="000B2E9F">
              <w:rPr>
                <w:sz w:val="16"/>
                <w:szCs w:val="16"/>
              </w:rPr>
              <w:t>57,6</w:t>
            </w:r>
          </w:p>
        </w:tc>
        <w:tc>
          <w:tcPr>
            <w:tcW w:w="936" w:type="dxa"/>
            <w:tcBorders>
              <w:top w:val="single" w:sz="4" w:space="0" w:color="auto"/>
              <w:left w:val="nil"/>
              <w:bottom w:val="single" w:sz="4" w:space="0" w:color="auto"/>
              <w:right w:val="single" w:sz="4" w:space="0" w:color="auto"/>
            </w:tcBorders>
            <w:noWrap/>
            <w:vAlign w:val="bottom"/>
          </w:tcPr>
          <w:p w:rsidR="00CD0BB0" w:rsidRPr="000B2E9F" w:rsidRDefault="00CD0BB0">
            <w:pPr>
              <w:jc w:val="center"/>
              <w:rPr>
                <w:sz w:val="16"/>
                <w:szCs w:val="16"/>
              </w:rPr>
            </w:pPr>
            <w:r w:rsidRPr="000B2E9F">
              <w:rPr>
                <w:sz w:val="16"/>
                <w:szCs w:val="16"/>
              </w:rPr>
              <w:t>46 205,60</w:t>
            </w:r>
          </w:p>
        </w:tc>
        <w:tc>
          <w:tcPr>
            <w:tcW w:w="873" w:type="dxa"/>
            <w:tcBorders>
              <w:top w:val="nil"/>
              <w:left w:val="nil"/>
              <w:bottom w:val="single" w:sz="4" w:space="0" w:color="auto"/>
              <w:right w:val="single" w:sz="4" w:space="0" w:color="auto"/>
            </w:tcBorders>
            <w:noWrap/>
            <w:vAlign w:val="bottom"/>
          </w:tcPr>
          <w:p w:rsidR="00CD0BB0" w:rsidRPr="000B2E9F" w:rsidRDefault="00CD0BB0">
            <w:pPr>
              <w:jc w:val="center"/>
              <w:rPr>
                <w:sz w:val="16"/>
                <w:szCs w:val="16"/>
              </w:rPr>
            </w:pPr>
            <w:r w:rsidRPr="000B2E9F">
              <w:rPr>
                <w:sz w:val="16"/>
                <w:szCs w:val="16"/>
              </w:rPr>
              <w:t>24,6</w:t>
            </w:r>
          </w:p>
        </w:tc>
        <w:tc>
          <w:tcPr>
            <w:tcW w:w="761" w:type="dxa"/>
            <w:tcBorders>
              <w:top w:val="single" w:sz="4" w:space="0" w:color="auto"/>
              <w:left w:val="nil"/>
              <w:bottom w:val="single" w:sz="4" w:space="0" w:color="auto"/>
              <w:right w:val="single" w:sz="4" w:space="0" w:color="auto"/>
            </w:tcBorders>
            <w:noWrap/>
            <w:vAlign w:val="bottom"/>
          </w:tcPr>
          <w:p w:rsidR="00CD0BB0" w:rsidRPr="000B2E9F" w:rsidRDefault="00CD0BB0" w:rsidP="0079129D">
            <w:pPr>
              <w:ind w:left="-129"/>
              <w:jc w:val="center"/>
              <w:rPr>
                <w:sz w:val="16"/>
                <w:szCs w:val="16"/>
              </w:rPr>
            </w:pPr>
            <w:r w:rsidRPr="000B2E9F">
              <w:rPr>
                <w:sz w:val="16"/>
                <w:szCs w:val="16"/>
              </w:rPr>
              <w:t>22 376,96</w:t>
            </w:r>
          </w:p>
        </w:tc>
        <w:tc>
          <w:tcPr>
            <w:tcW w:w="840" w:type="dxa"/>
            <w:tcBorders>
              <w:top w:val="nil"/>
              <w:left w:val="nil"/>
              <w:bottom w:val="single" w:sz="4" w:space="0" w:color="auto"/>
              <w:right w:val="single" w:sz="4" w:space="0" w:color="auto"/>
            </w:tcBorders>
            <w:noWrap/>
            <w:vAlign w:val="bottom"/>
          </w:tcPr>
          <w:p w:rsidR="00CD0BB0" w:rsidRPr="000B2E9F" w:rsidRDefault="00CD0BB0">
            <w:pPr>
              <w:jc w:val="center"/>
              <w:rPr>
                <w:sz w:val="16"/>
                <w:szCs w:val="16"/>
              </w:rPr>
            </w:pPr>
            <w:r w:rsidRPr="000B2E9F">
              <w:rPr>
                <w:sz w:val="16"/>
                <w:szCs w:val="16"/>
              </w:rPr>
              <w:t>11,9</w:t>
            </w:r>
          </w:p>
        </w:tc>
        <w:tc>
          <w:tcPr>
            <w:tcW w:w="936" w:type="dxa"/>
            <w:tcBorders>
              <w:top w:val="single" w:sz="4" w:space="0" w:color="auto"/>
              <w:left w:val="nil"/>
              <w:bottom w:val="single" w:sz="4" w:space="0" w:color="auto"/>
              <w:right w:val="single" w:sz="4" w:space="0" w:color="auto"/>
            </w:tcBorders>
            <w:noWrap/>
            <w:vAlign w:val="bottom"/>
          </w:tcPr>
          <w:p w:rsidR="00CD0BB0" w:rsidRPr="000B2E9F" w:rsidRDefault="00CD0BB0">
            <w:pPr>
              <w:jc w:val="center"/>
              <w:rPr>
                <w:sz w:val="16"/>
                <w:szCs w:val="16"/>
              </w:rPr>
            </w:pPr>
            <w:r w:rsidRPr="000B2E9F">
              <w:rPr>
                <w:sz w:val="16"/>
                <w:szCs w:val="16"/>
              </w:rPr>
              <w:t>57 390,41</w:t>
            </w:r>
          </w:p>
        </w:tc>
        <w:tc>
          <w:tcPr>
            <w:tcW w:w="741" w:type="dxa"/>
            <w:tcBorders>
              <w:top w:val="nil"/>
              <w:left w:val="nil"/>
              <w:bottom w:val="single" w:sz="4" w:space="0" w:color="auto"/>
              <w:right w:val="single" w:sz="4" w:space="0" w:color="auto"/>
            </w:tcBorders>
            <w:noWrap/>
            <w:vAlign w:val="bottom"/>
          </w:tcPr>
          <w:p w:rsidR="00CD0BB0" w:rsidRPr="000B2E9F" w:rsidRDefault="00CD0BB0">
            <w:pPr>
              <w:jc w:val="center"/>
              <w:rPr>
                <w:sz w:val="16"/>
                <w:szCs w:val="16"/>
              </w:rPr>
            </w:pPr>
            <w:r w:rsidRPr="000B2E9F">
              <w:rPr>
                <w:sz w:val="16"/>
                <w:szCs w:val="16"/>
              </w:rPr>
              <w:t>30,5</w:t>
            </w:r>
          </w:p>
        </w:tc>
        <w:tc>
          <w:tcPr>
            <w:tcW w:w="829" w:type="dxa"/>
            <w:tcBorders>
              <w:top w:val="nil"/>
              <w:left w:val="nil"/>
              <w:bottom w:val="single" w:sz="4" w:space="0" w:color="auto"/>
              <w:right w:val="single" w:sz="4" w:space="0" w:color="auto"/>
            </w:tcBorders>
            <w:noWrap/>
            <w:vAlign w:val="bottom"/>
          </w:tcPr>
          <w:p w:rsidR="00CD0BB0" w:rsidRPr="000B2E9F" w:rsidRDefault="00CD0BB0" w:rsidP="00F64862">
            <w:pPr>
              <w:ind w:left="-100"/>
              <w:jc w:val="center"/>
              <w:rPr>
                <w:sz w:val="16"/>
                <w:szCs w:val="16"/>
              </w:rPr>
            </w:pPr>
            <w:r w:rsidRPr="000B2E9F">
              <w:rPr>
                <w:sz w:val="16"/>
                <w:szCs w:val="16"/>
              </w:rPr>
              <w:t>5 630,09</w:t>
            </w:r>
          </w:p>
        </w:tc>
      </w:tr>
      <w:tr w:rsidR="00CD0BB0" w:rsidRPr="007226F8">
        <w:trPr>
          <w:trHeight w:val="264"/>
          <w:jc w:val="center"/>
        </w:trPr>
        <w:tc>
          <w:tcPr>
            <w:tcW w:w="976" w:type="dxa"/>
            <w:tcBorders>
              <w:top w:val="nil"/>
              <w:left w:val="single" w:sz="4" w:space="0" w:color="auto"/>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01.01.2014.</w:t>
            </w:r>
          </w:p>
        </w:tc>
        <w:tc>
          <w:tcPr>
            <w:tcW w:w="941" w:type="dxa"/>
            <w:tcBorders>
              <w:top w:val="nil"/>
              <w:left w:val="nil"/>
              <w:bottom w:val="single" w:sz="4" w:space="0" w:color="auto"/>
              <w:right w:val="single" w:sz="4" w:space="0" w:color="auto"/>
            </w:tcBorders>
            <w:vAlign w:val="bottom"/>
          </w:tcPr>
          <w:p w:rsidR="00CD0BB0" w:rsidRPr="000B2E9F" w:rsidRDefault="00CD0BB0">
            <w:pPr>
              <w:jc w:val="center"/>
              <w:rPr>
                <w:b/>
                <w:bCs/>
                <w:sz w:val="16"/>
                <w:szCs w:val="16"/>
              </w:rPr>
            </w:pPr>
            <w:r w:rsidRPr="000B2E9F">
              <w:rPr>
                <w:b/>
                <w:bCs/>
                <w:sz w:val="16"/>
                <w:szCs w:val="16"/>
              </w:rPr>
              <w:t>180 536,32</w:t>
            </w:r>
          </w:p>
        </w:tc>
        <w:tc>
          <w:tcPr>
            <w:tcW w:w="902" w:type="dxa"/>
            <w:tcBorders>
              <w:top w:val="nil"/>
              <w:left w:val="nil"/>
              <w:bottom w:val="single" w:sz="4" w:space="0" w:color="auto"/>
              <w:right w:val="single" w:sz="4" w:space="0" w:color="auto"/>
            </w:tcBorders>
            <w:vAlign w:val="bottom"/>
          </w:tcPr>
          <w:p w:rsidR="00CD0BB0" w:rsidRPr="000B2E9F" w:rsidRDefault="00CD0BB0" w:rsidP="00136DB7">
            <w:pPr>
              <w:ind w:left="-150"/>
              <w:jc w:val="center"/>
              <w:rPr>
                <w:sz w:val="16"/>
                <w:szCs w:val="16"/>
              </w:rPr>
            </w:pPr>
            <w:r w:rsidRPr="000B2E9F">
              <w:rPr>
                <w:sz w:val="16"/>
                <w:szCs w:val="16"/>
              </w:rPr>
              <w:t>176 572,93</w:t>
            </w:r>
          </w:p>
        </w:tc>
        <w:tc>
          <w:tcPr>
            <w:tcW w:w="913" w:type="dxa"/>
            <w:tcBorders>
              <w:top w:val="nil"/>
              <w:left w:val="nil"/>
              <w:bottom w:val="single" w:sz="4" w:space="0" w:color="auto"/>
              <w:right w:val="single" w:sz="4" w:space="0" w:color="auto"/>
            </w:tcBorders>
            <w:vAlign w:val="bottom"/>
          </w:tcPr>
          <w:p w:rsidR="00CD0BB0" w:rsidRPr="000B2E9F" w:rsidRDefault="00CD0BB0" w:rsidP="00136DB7">
            <w:pPr>
              <w:ind w:left="-51"/>
              <w:jc w:val="center"/>
              <w:rPr>
                <w:sz w:val="16"/>
                <w:szCs w:val="16"/>
              </w:rPr>
            </w:pPr>
            <w:r w:rsidRPr="000B2E9F">
              <w:rPr>
                <w:sz w:val="16"/>
                <w:szCs w:val="16"/>
              </w:rPr>
              <w:t>113 087,49</w:t>
            </w:r>
          </w:p>
        </w:tc>
        <w:tc>
          <w:tcPr>
            <w:tcW w:w="767"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64,1</w:t>
            </w:r>
          </w:p>
        </w:tc>
        <w:tc>
          <w:tcPr>
            <w:tcW w:w="936"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32 582,33</w:t>
            </w:r>
          </w:p>
        </w:tc>
        <w:tc>
          <w:tcPr>
            <w:tcW w:w="873"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18,5</w:t>
            </w:r>
          </w:p>
        </w:tc>
        <w:tc>
          <w:tcPr>
            <w:tcW w:w="761" w:type="dxa"/>
            <w:tcBorders>
              <w:top w:val="nil"/>
              <w:left w:val="nil"/>
              <w:bottom w:val="single" w:sz="4" w:space="0" w:color="auto"/>
              <w:right w:val="single" w:sz="4" w:space="0" w:color="auto"/>
            </w:tcBorders>
            <w:vAlign w:val="bottom"/>
          </w:tcPr>
          <w:p w:rsidR="00CD0BB0" w:rsidRPr="000B2E9F" w:rsidRDefault="00CD0BB0" w:rsidP="0079129D">
            <w:pPr>
              <w:ind w:left="-129"/>
              <w:jc w:val="center"/>
              <w:rPr>
                <w:sz w:val="16"/>
                <w:szCs w:val="16"/>
              </w:rPr>
            </w:pPr>
            <w:r w:rsidRPr="000B2E9F">
              <w:rPr>
                <w:sz w:val="16"/>
                <w:szCs w:val="16"/>
              </w:rPr>
              <w:t>13 686,01</w:t>
            </w:r>
          </w:p>
        </w:tc>
        <w:tc>
          <w:tcPr>
            <w:tcW w:w="840"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7,8</w:t>
            </w:r>
          </w:p>
        </w:tc>
        <w:tc>
          <w:tcPr>
            <w:tcW w:w="936"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49 799,43</w:t>
            </w:r>
          </w:p>
        </w:tc>
        <w:tc>
          <w:tcPr>
            <w:tcW w:w="741"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28,2</w:t>
            </w:r>
          </w:p>
        </w:tc>
        <w:tc>
          <w:tcPr>
            <w:tcW w:w="829" w:type="dxa"/>
            <w:tcBorders>
              <w:top w:val="nil"/>
              <w:left w:val="nil"/>
              <w:bottom w:val="single" w:sz="4" w:space="0" w:color="auto"/>
              <w:right w:val="single" w:sz="4" w:space="0" w:color="auto"/>
            </w:tcBorders>
            <w:vAlign w:val="bottom"/>
          </w:tcPr>
          <w:p w:rsidR="00CD0BB0" w:rsidRPr="000B2E9F" w:rsidRDefault="00CD0BB0" w:rsidP="00F64862">
            <w:pPr>
              <w:ind w:left="-100"/>
              <w:jc w:val="center"/>
              <w:rPr>
                <w:sz w:val="16"/>
                <w:szCs w:val="16"/>
              </w:rPr>
            </w:pPr>
            <w:r w:rsidRPr="000B2E9F">
              <w:rPr>
                <w:sz w:val="16"/>
                <w:szCs w:val="16"/>
              </w:rPr>
              <w:t>3 963,40</w:t>
            </w:r>
          </w:p>
        </w:tc>
      </w:tr>
      <w:tr w:rsidR="00CD0BB0" w:rsidRPr="007226F8">
        <w:trPr>
          <w:trHeight w:val="684"/>
          <w:jc w:val="center"/>
        </w:trPr>
        <w:tc>
          <w:tcPr>
            <w:tcW w:w="976" w:type="dxa"/>
            <w:tcBorders>
              <w:top w:val="nil"/>
              <w:left w:val="single" w:sz="4" w:space="0" w:color="auto"/>
              <w:bottom w:val="single" w:sz="4" w:space="0" w:color="auto"/>
              <w:right w:val="single" w:sz="4" w:space="0" w:color="auto"/>
            </w:tcBorders>
            <w:vAlign w:val="bottom"/>
          </w:tcPr>
          <w:p w:rsidR="00CD0BB0" w:rsidRPr="007226F8" w:rsidRDefault="00CD0BB0">
            <w:pPr>
              <w:rPr>
                <w:sz w:val="16"/>
                <w:szCs w:val="16"/>
              </w:rPr>
            </w:pPr>
            <w:r w:rsidRPr="007226F8">
              <w:rPr>
                <w:sz w:val="16"/>
                <w:szCs w:val="16"/>
              </w:rPr>
              <w:t>Izmaiņas pret 01.01.2013, tūkst. EUR</w:t>
            </w:r>
          </w:p>
        </w:tc>
        <w:tc>
          <w:tcPr>
            <w:tcW w:w="941" w:type="dxa"/>
            <w:tcBorders>
              <w:top w:val="nil"/>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-13 319,15</w:t>
            </w:r>
          </w:p>
        </w:tc>
        <w:tc>
          <w:tcPr>
            <w:tcW w:w="902" w:type="dxa"/>
            <w:tcBorders>
              <w:top w:val="nil"/>
              <w:left w:val="nil"/>
              <w:bottom w:val="single" w:sz="4" w:space="0" w:color="auto"/>
              <w:right w:val="single" w:sz="4" w:space="0" w:color="auto"/>
            </w:tcBorders>
            <w:noWrap/>
            <w:vAlign w:val="center"/>
          </w:tcPr>
          <w:p w:rsidR="00CD0BB0" w:rsidRPr="007226F8" w:rsidRDefault="00CD0BB0" w:rsidP="007463D8">
            <w:pPr>
              <w:ind w:left="-150"/>
              <w:jc w:val="center"/>
              <w:rPr>
                <w:sz w:val="16"/>
                <w:szCs w:val="16"/>
              </w:rPr>
            </w:pPr>
            <w:r w:rsidRPr="007226F8">
              <w:rPr>
                <w:sz w:val="16"/>
                <w:szCs w:val="16"/>
              </w:rPr>
              <w:t>-11 652,45</w:t>
            </w:r>
          </w:p>
        </w:tc>
        <w:tc>
          <w:tcPr>
            <w:tcW w:w="1680"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4 629,48</w:t>
            </w:r>
          </w:p>
        </w:tc>
        <w:tc>
          <w:tcPr>
            <w:tcW w:w="1809"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-13 623,27</w:t>
            </w:r>
          </w:p>
        </w:tc>
        <w:tc>
          <w:tcPr>
            <w:tcW w:w="1601"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-8 690,96</w:t>
            </w:r>
          </w:p>
        </w:tc>
        <w:tc>
          <w:tcPr>
            <w:tcW w:w="1677"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-7 590,98</w:t>
            </w:r>
          </w:p>
        </w:tc>
        <w:tc>
          <w:tcPr>
            <w:tcW w:w="829" w:type="dxa"/>
            <w:tcBorders>
              <w:top w:val="nil"/>
              <w:left w:val="nil"/>
              <w:bottom w:val="single" w:sz="4" w:space="0" w:color="auto"/>
              <w:right w:val="single" w:sz="4" w:space="0" w:color="auto"/>
            </w:tcBorders>
            <w:noWrap/>
            <w:vAlign w:val="center"/>
          </w:tcPr>
          <w:p w:rsidR="00CD0BB0" w:rsidRPr="007226F8" w:rsidRDefault="00CD0BB0" w:rsidP="007463D8">
            <w:pPr>
              <w:ind w:left="-106"/>
              <w:jc w:val="center"/>
              <w:rPr>
                <w:sz w:val="16"/>
                <w:szCs w:val="16"/>
              </w:rPr>
            </w:pPr>
            <w:r w:rsidRPr="007226F8">
              <w:rPr>
                <w:sz w:val="16"/>
                <w:szCs w:val="16"/>
              </w:rPr>
              <w:t>-1 666,70</w:t>
            </w:r>
          </w:p>
        </w:tc>
      </w:tr>
      <w:tr w:rsidR="00CD0BB0" w:rsidRPr="007226F8">
        <w:trPr>
          <w:trHeight w:val="456"/>
          <w:jc w:val="center"/>
        </w:trPr>
        <w:tc>
          <w:tcPr>
            <w:tcW w:w="976" w:type="dxa"/>
            <w:tcBorders>
              <w:top w:val="nil"/>
              <w:left w:val="single" w:sz="4" w:space="0" w:color="auto"/>
              <w:bottom w:val="single" w:sz="4" w:space="0" w:color="auto"/>
              <w:right w:val="single" w:sz="4" w:space="0" w:color="auto"/>
            </w:tcBorders>
            <w:vAlign w:val="bottom"/>
          </w:tcPr>
          <w:p w:rsidR="00CD0BB0" w:rsidRPr="007226F8" w:rsidRDefault="00CD0BB0">
            <w:pPr>
              <w:rPr>
                <w:sz w:val="16"/>
                <w:szCs w:val="16"/>
              </w:rPr>
            </w:pPr>
            <w:r w:rsidRPr="007226F8">
              <w:rPr>
                <w:sz w:val="16"/>
                <w:szCs w:val="16"/>
              </w:rPr>
              <w:t>Izmaiņas pret 01.01.2013, %</w:t>
            </w:r>
          </w:p>
        </w:tc>
        <w:tc>
          <w:tcPr>
            <w:tcW w:w="941" w:type="dxa"/>
            <w:tcBorders>
              <w:top w:val="nil"/>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-35,8</w:t>
            </w:r>
          </w:p>
        </w:tc>
        <w:tc>
          <w:tcPr>
            <w:tcW w:w="902" w:type="dxa"/>
            <w:tcBorders>
              <w:top w:val="nil"/>
              <w:left w:val="nil"/>
              <w:bottom w:val="single" w:sz="4" w:space="0" w:color="auto"/>
              <w:right w:val="single" w:sz="4" w:space="0" w:color="auto"/>
            </w:tcBorders>
            <w:noWrap/>
            <w:vAlign w:val="center"/>
          </w:tcPr>
          <w:p w:rsidR="00CD0BB0" w:rsidRPr="007226F8" w:rsidRDefault="00CD0BB0" w:rsidP="007463D8">
            <w:pPr>
              <w:ind w:left="-150"/>
              <w:jc w:val="center"/>
              <w:rPr>
                <w:sz w:val="16"/>
                <w:szCs w:val="16"/>
              </w:rPr>
            </w:pPr>
            <w:r w:rsidRPr="007226F8">
              <w:rPr>
                <w:sz w:val="16"/>
                <w:szCs w:val="16"/>
              </w:rPr>
              <w:t>-6,2</w:t>
            </w:r>
          </w:p>
        </w:tc>
        <w:tc>
          <w:tcPr>
            <w:tcW w:w="1680"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4,3</w:t>
            </w:r>
          </w:p>
        </w:tc>
        <w:tc>
          <w:tcPr>
            <w:tcW w:w="1809"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-29,5</w:t>
            </w:r>
          </w:p>
        </w:tc>
        <w:tc>
          <w:tcPr>
            <w:tcW w:w="1601"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-38,8</w:t>
            </w:r>
          </w:p>
        </w:tc>
        <w:tc>
          <w:tcPr>
            <w:tcW w:w="1677" w:type="dxa"/>
            <w:gridSpan w:val="2"/>
            <w:tcBorders>
              <w:top w:val="single" w:sz="4" w:space="0" w:color="auto"/>
              <w:left w:val="nil"/>
              <w:bottom w:val="single" w:sz="4" w:space="0" w:color="auto"/>
              <w:right w:val="single" w:sz="4" w:space="0" w:color="auto"/>
            </w:tcBorders>
            <w:noWrap/>
            <w:vAlign w:val="center"/>
          </w:tcPr>
          <w:p w:rsidR="00CD0BB0" w:rsidRPr="007226F8" w:rsidRDefault="00CD0BB0" w:rsidP="007463D8">
            <w:pPr>
              <w:jc w:val="center"/>
              <w:rPr>
                <w:sz w:val="16"/>
                <w:szCs w:val="16"/>
              </w:rPr>
            </w:pPr>
            <w:r w:rsidRPr="007226F8">
              <w:rPr>
                <w:sz w:val="16"/>
                <w:szCs w:val="16"/>
              </w:rPr>
              <w:t>-13,2</w:t>
            </w:r>
          </w:p>
        </w:tc>
        <w:tc>
          <w:tcPr>
            <w:tcW w:w="829" w:type="dxa"/>
            <w:tcBorders>
              <w:top w:val="nil"/>
              <w:left w:val="nil"/>
              <w:bottom w:val="single" w:sz="4" w:space="0" w:color="auto"/>
              <w:right w:val="single" w:sz="4" w:space="0" w:color="auto"/>
            </w:tcBorders>
            <w:noWrap/>
            <w:vAlign w:val="center"/>
          </w:tcPr>
          <w:p w:rsidR="00CD0BB0" w:rsidRPr="007226F8" w:rsidRDefault="00CD0BB0" w:rsidP="007463D8">
            <w:pPr>
              <w:ind w:left="-77"/>
              <w:jc w:val="center"/>
              <w:rPr>
                <w:sz w:val="16"/>
                <w:szCs w:val="16"/>
              </w:rPr>
            </w:pPr>
            <w:r w:rsidRPr="007226F8">
              <w:rPr>
                <w:sz w:val="16"/>
                <w:szCs w:val="16"/>
              </w:rPr>
              <w:t>-29,6</w:t>
            </w:r>
          </w:p>
        </w:tc>
      </w:tr>
    </w:tbl>
    <w:p w:rsidR="00CD0BB0" w:rsidRPr="007226F8" w:rsidRDefault="00CD0BB0" w:rsidP="0079129D">
      <w:pPr>
        <w:tabs>
          <w:tab w:val="left" w:pos="709"/>
          <w:tab w:val="left" w:pos="1134"/>
        </w:tabs>
        <w:jc w:val="both"/>
        <w:rPr>
          <w:sz w:val="20"/>
          <w:szCs w:val="20"/>
        </w:rPr>
      </w:pPr>
      <w:r w:rsidRPr="007226F8">
        <w:rPr>
          <w:sz w:val="20"/>
          <w:szCs w:val="20"/>
        </w:rPr>
        <w:t>VID dati</w:t>
      </w:r>
    </w:p>
    <w:p w:rsidR="00CD0BB0" w:rsidRDefault="00CD0BB0" w:rsidP="00D103B9">
      <w:pPr>
        <w:ind w:firstLine="709"/>
        <w:jc w:val="both"/>
        <w:rPr>
          <w:sz w:val="28"/>
          <w:szCs w:val="28"/>
        </w:rPr>
      </w:pPr>
      <w:r w:rsidRPr="007226F8">
        <w:rPr>
          <w:sz w:val="28"/>
          <w:szCs w:val="28"/>
        </w:rPr>
        <w:tab/>
      </w:r>
      <w:r w:rsidRPr="007226F8">
        <w:rPr>
          <w:sz w:val="28"/>
          <w:szCs w:val="28"/>
        </w:rPr>
        <w:tab/>
      </w:r>
      <w:r w:rsidRPr="007226F8">
        <w:rPr>
          <w:sz w:val="28"/>
          <w:szCs w:val="28"/>
        </w:rPr>
        <w:tab/>
      </w:r>
    </w:p>
    <w:p w:rsidR="00CD0BB0" w:rsidRDefault="00CD0BB0" w:rsidP="00876D0A">
      <w:pPr>
        <w:tabs>
          <w:tab w:val="left" w:pos="709"/>
          <w:tab w:val="left" w:pos="1134"/>
        </w:tabs>
        <w:ind w:firstLine="720"/>
        <w:jc w:val="both"/>
        <w:rPr>
          <w:sz w:val="28"/>
          <w:szCs w:val="28"/>
        </w:rPr>
      </w:pPr>
    </w:p>
    <w:p w:rsidR="00CD0BB0" w:rsidRDefault="00CD0BB0" w:rsidP="00876D0A">
      <w:pPr>
        <w:ind w:firstLine="709"/>
        <w:jc w:val="both"/>
        <w:rPr>
          <w:sz w:val="28"/>
          <w:szCs w:val="28"/>
        </w:rPr>
      </w:pPr>
    </w:p>
    <w:p w:rsidR="00CD0BB0" w:rsidRDefault="00CD0BB0" w:rsidP="00876D0A">
      <w:pPr>
        <w:ind w:firstLine="709"/>
        <w:jc w:val="both"/>
        <w:rPr>
          <w:sz w:val="28"/>
          <w:szCs w:val="28"/>
        </w:rPr>
      </w:pPr>
    </w:p>
    <w:p w:rsidR="00CD0BB0" w:rsidRPr="007226F8" w:rsidRDefault="00CD0BB0" w:rsidP="00D103B9">
      <w:pPr>
        <w:ind w:firstLine="709"/>
        <w:jc w:val="both"/>
        <w:rPr>
          <w:sz w:val="28"/>
          <w:szCs w:val="28"/>
        </w:rPr>
      </w:pPr>
    </w:p>
    <w:p w:rsidR="00CD0BB0" w:rsidRPr="007226F8" w:rsidRDefault="00CD0BB0" w:rsidP="00B02AAA">
      <w:pPr>
        <w:jc w:val="both"/>
        <w:rPr>
          <w:sz w:val="28"/>
          <w:szCs w:val="28"/>
        </w:rPr>
      </w:pPr>
    </w:p>
    <w:p w:rsidR="00CD0BB0" w:rsidRPr="007226F8" w:rsidRDefault="00CD0BB0" w:rsidP="001A3650">
      <w:pPr>
        <w:ind w:firstLine="709"/>
        <w:jc w:val="center"/>
        <w:rPr>
          <w:b/>
          <w:bCs/>
          <w:sz w:val="28"/>
          <w:szCs w:val="28"/>
        </w:rPr>
      </w:pPr>
      <w:r w:rsidRPr="007226F8">
        <w:rPr>
          <w:b/>
          <w:bCs/>
          <w:sz w:val="28"/>
          <w:szCs w:val="28"/>
        </w:rPr>
        <w:t>II. Darba ņēmēju faktiski veikto VSAOI pensiju apdrošināšanai ietekme uz personu sociālo nodrošinājumu</w:t>
      </w:r>
    </w:p>
    <w:p w:rsidR="00CD0BB0" w:rsidRPr="007226F8" w:rsidRDefault="00CD0BB0" w:rsidP="006B5D96">
      <w:pPr>
        <w:ind w:firstLine="709"/>
        <w:jc w:val="both"/>
        <w:rPr>
          <w:sz w:val="28"/>
          <w:szCs w:val="28"/>
        </w:rPr>
      </w:pPr>
    </w:p>
    <w:p w:rsidR="00CD0BB0" w:rsidRPr="007226F8" w:rsidRDefault="00CD0BB0" w:rsidP="00154C16">
      <w:pPr>
        <w:tabs>
          <w:tab w:val="left" w:pos="709"/>
          <w:tab w:val="left" w:pos="1134"/>
        </w:tabs>
        <w:jc w:val="both"/>
        <w:rPr>
          <w:sz w:val="28"/>
          <w:szCs w:val="28"/>
        </w:rPr>
      </w:pPr>
      <w:r w:rsidRPr="007226F8">
        <w:rPr>
          <w:sz w:val="28"/>
          <w:szCs w:val="28"/>
        </w:rPr>
        <w:tab/>
      </w:r>
      <w:r>
        <w:rPr>
          <w:sz w:val="28"/>
          <w:szCs w:val="28"/>
        </w:rPr>
        <w:t>Turpmākajā analīzē</w:t>
      </w:r>
      <w:r w:rsidRPr="007226F8">
        <w:rPr>
          <w:sz w:val="28"/>
          <w:szCs w:val="28"/>
        </w:rPr>
        <w:t xml:space="preserve"> iekļauta VSAA pieejamā statistiskā informācija par darba ņēmējiem (izņemot mikrouzņēmumu darbiniekus, jo tie tiek apdrošināti saskaņā ar Mikrouzņēmuma nodokļa likumu) laika periodā no 2011.gada janvāra līdz 2013.gada septembrim.  </w:t>
      </w:r>
    </w:p>
    <w:p w:rsidR="00CD0BB0" w:rsidRPr="007226F8" w:rsidRDefault="00CD0BB0" w:rsidP="00154C16">
      <w:pPr>
        <w:tabs>
          <w:tab w:val="left" w:pos="709"/>
          <w:tab w:val="left" w:pos="1134"/>
        </w:tabs>
        <w:jc w:val="both"/>
        <w:rPr>
          <w:sz w:val="28"/>
          <w:szCs w:val="28"/>
        </w:rPr>
      </w:pPr>
      <w:r w:rsidRPr="007226F8">
        <w:rPr>
          <w:sz w:val="28"/>
          <w:szCs w:val="28"/>
        </w:rPr>
        <w:tab/>
        <w:t>Analīzei izvēlēta informācija par personām vecumā 50 gadi un vairāk, jo šajā vecuma grupā ietilpstošās personas ir:</w:t>
      </w:r>
    </w:p>
    <w:p w:rsidR="00CD0BB0" w:rsidRPr="007226F8" w:rsidRDefault="00CD0BB0" w:rsidP="00312F11">
      <w:pPr>
        <w:pStyle w:val="ListParagraph"/>
        <w:numPr>
          <w:ilvl w:val="0"/>
          <w:numId w:val="7"/>
        </w:numPr>
        <w:tabs>
          <w:tab w:val="left" w:pos="0"/>
          <w:tab w:val="num" w:pos="360"/>
          <w:tab w:val="left" w:pos="1134"/>
        </w:tabs>
        <w:ind w:left="0" w:firstLine="360"/>
        <w:jc w:val="both"/>
        <w:rPr>
          <w:sz w:val="28"/>
          <w:szCs w:val="28"/>
        </w:rPr>
      </w:pPr>
      <w:r w:rsidRPr="007226F8">
        <w:rPr>
          <w:sz w:val="28"/>
          <w:szCs w:val="28"/>
        </w:rPr>
        <w:t xml:space="preserve">pensiju saņēmēji, iestājoties likumā „Par valsts pensijām” noteiktajam pensionēšanās vecumam; </w:t>
      </w:r>
    </w:p>
    <w:p w:rsidR="00CD0BB0" w:rsidRPr="007226F8" w:rsidRDefault="00CD0BB0" w:rsidP="00312F11">
      <w:pPr>
        <w:pStyle w:val="ListParagraph"/>
        <w:numPr>
          <w:ilvl w:val="0"/>
          <w:numId w:val="7"/>
        </w:numPr>
        <w:tabs>
          <w:tab w:val="left" w:pos="0"/>
          <w:tab w:val="num" w:pos="360"/>
          <w:tab w:val="left" w:pos="1134"/>
        </w:tabs>
        <w:ind w:left="0" w:firstLine="360"/>
        <w:jc w:val="both"/>
        <w:rPr>
          <w:sz w:val="28"/>
          <w:szCs w:val="28"/>
        </w:rPr>
      </w:pPr>
      <w:r w:rsidRPr="007226F8">
        <w:rPr>
          <w:sz w:val="28"/>
          <w:szCs w:val="28"/>
        </w:rPr>
        <w:t>tiesīgas pieprasīt pensiju ar atvieglotiem noteikumiem (piemēram, sakarā ar kaitīgajiem darba apstākļiem, sakarā ar bērna invalīda audzināšanu);</w:t>
      </w:r>
    </w:p>
    <w:p w:rsidR="00CD0BB0" w:rsidRPr="007226F8" w:rsidRDefault="00CD0BB0" w:rsidP="00312F11">
      <w:pPr>
        <w:pStyle w:val="ListParagraph"/>
        <w:numPr>
          <w:ilvl w:val="0"/>
          <w:numId w:val="7"/>
        </w:numPr>
        <w:tabs>
          <w:tab w:val="left" w:pos="0"/>
          <w:tab w:val="num" w:pos="360"/>
          <w:tab w:val="left" w:pos="1134"/>
        </w:tabs>
        <w:ind w:left="0" w:firstLine="360"/>
        <w:jc w:val="both"/>
        <w:rPr>
          <w:sz w:val="28"/>
          <w:szCs w:val="28"/>
        </w:rPr>
      </w:pPr>
      <w:r w:rsidRPr="007226F8">
        <w:rPr>
          <w:sz w:val="28"/>
          <w:szCs w:val="28"/>
        </w:rPr>
        <w:t>tiesīgas pieprasīt pensijas pārrēķinu sakarā ar darba stāža palielināšanos.</w:t>
      </w:r>
    </w:p>
    <w:p w:rsidR="00CD0BB0" w:rsidRPr="007226F8" w:rsidRDefault="00CD0BB0" w:rsidP="00154C16">
      <w:pPr>
        <w:tabs>
          <w:tab w:val="left" w:pos="709"/>
          <w:tab w:val="left" w:pos="1134"/>
        </w:tabs>
        <w:jc w:val="both"/>
        <w:rPr>
          <w:sz w:val="28"/>
          <w:szCs w:val="28"/>
        </w:rPr>
      </w:pPr>
      <w:r w:rsidRPr="007226F8">
        <w:rPr>
          <w:sz w:val="28"/>
          <w:szCs w:val="28"/>
        </w:rPr>
        <w:tab/>
        <w:t xml:space="preserve">No 2011.gada janvāra līdz 2013.gada septembrim VSAA bija reģistrēti 1 067,0 tūkst. darba ņēmēju, no kuriem vecumā 50 gadi un vairāk bija 344,4 tūkst. (32,3%). </w:t>
      </w:r>
    </w:p>
    <w:p w:rsidR="00CD0BB0" w:rsidRPr="002C7115" w:rsidRDefault="00CD0BB0" w:rsidP="00154C16">
      <w:pPr>
        <w:tabs>
          <w:tab w:val="left" w:pos="709"/>
          <w:tab w:val="left" w:pos="1134"/>
        </w:tabs>
        <w:jc w:val="both"/>
        <w:rPr>
          <w:sz w:val="28"/>
          <w:szCs w:val="28"/>
        </w:rPr>
      </w:pPr>
      <w:r w:rsidRPr="007226F8">
        <w:rPr>
          <w:sz w:val="28"/>
          <w:szCs w:val="28"/>
        </w:rPr>
        <w:tab/>
        <w:t>Analizētajā laika periodā faktiski veiktās VSAOI par darba ņēmējiem vecumā virs 50 gadiem bija 99,3%</w:t>
      </w:r>
      <w:r w:rsidRPr="007226F8">
        <w:rPr>
          <w:rStyle w:val="FootnoteReference"/>
          <w:sz w:val="28"/>
          <w:szCs w:val="28"/>
        </w:rPr>
        <w:footnoteReference w:customMarkFollows="1" w:id="1"/>
        <w:sym w:font="Symbol" w:char="F02A"/>
      </w:r>
      <w:r w:rsidRPr="007226F8">
        <w:rPr>
          <w:sz w:val="28"/>
          <w:szCs w:val="28"/>
        </w:rPr>
        <w:t xml:space="preserve"> jeb </w:t>
      </w:r>
      <w:r>
        <w:rPr>
          <w:sz w:val="28"/>
          <w:szCs w:val="28"/>
        </w:rPr>
        <w:t>1 362,9</w:t>
      </w:r>
      <w:r w:rsidRPr="007226F8">
        <w:rPr>
          <w:sz w:val="28"/>
          <w:szCs w:val="28"/>
        </w:rPr>
        <w:t xml:space="preserve"> milj. </w:t>
      </w:r>
      <w:r>
        <w:rPr>
          <w:sz w:val="28"/>
          <w:szCs w:val="28"/>
        </w:rPr>
        <w:t>EUR</w:t>
      </w:r>
      <w:r w:rsidRPr="007226F8">
        <w:rPr>
          <w:sz w:val="28"/>
          <w:szCs w:val="28"/>
        </w:rPr>
        <w:t xml:space="preserve"> no aprēķinātās (deklarētās) VSAOI summas (</w:t>
      </w:r>
      <w:r>
        <w:rPr>
          <w:sz w:val="28"/>
          <w:szCs w:val="28"/>
        </w:rPr>
        <w:t>1 372,4</w:t>
      </w:r>
      <w:r w:rsidRPr="00C07F6F">
        <w:rPr>
          <w:sz w:val="28"/>
          <w:szCs w:val="28"/>
        </w:rPr>
        <w:t xml:space="preserve"> milj.</w:t>
      </w:r>
      <w:r>
        <w:rPr>
          <w:sz w:val="28"/>
          <w:szCs w:val="28"/>
        </w:rPr>
        <w:t xml:space="preserve"> EUR) </w:t>
      </w:r>
      <w:r w:rsidRPr="002C7115">
        <w:rPr>
          <w:sz w:val="28"/>
          <w:szCs w:val="28"/>
        </w:rPr>
        <w:t xml:space="preserve">(skat. </w:t>
      </w:r>
      <w:r>
        <w:rPr>
          <w:sz w:val="28"/>
          <w:szCs w:val="28"/>
        </w:rPr>
        <w:t>1</w:t>
      </w:r>
      <w:r w:rsidRPr="002C7115">
        <w:rPr>
          <w:sz w:val="28"/>
          <w:szCs w:val="28"/>
        </w:rPr>
        <w:t>.att.).</w:t>
      </w:r>
    </w:p>
    <w:p w:rsidR="00CD0BB0" w:rsidRDefault="00CD0BB0" w:rsidP="00A22F75">
      <w:pPr>
        <w:ind w:left="7200" w:firstLine="720"/>
        <w:rPr>
          <w:sz w:val="28"/>
          <w:szCs w:val="28"/>
        </w:rPr>
      </w:pPr>
    </w:p>
    <w:p w:rsidR="00CD0BB0" w:rsidRDefault="00CD0BB0" w:rsidP="00A22F75">
      <w:pPr>
        <w:ind w:left="7200" w:firstLine="720"/>
        <w:rPr>
          <w:sz w:val="28"/>
          <w:szCs w:val="28"/>
        </w:rPr>
      </w:pPr>
    </w:p>
    <w:p w:rsidR="00CD0BB0" w:rsidRDefault="00CD0BB0" w:rsidP="00A22F75">
      <w:pPr>
        <w:ind w:left="7200" w:firstLine="720"/>
        <w:rPr>
          <w:sz w:val="28"/>
          <w:szCs w:val="28"/>
        </w:rPr>
      </w:pPr>
    </w:p>
    <w:p w:rsidR="00CD0BB0" w:rsidRDefault="00CD0BB0" w:rsidP="00A22F75">
      <w:pPr>
        <w:ind w:left="7200" w:firstLine="720"/>
        <w:rPr>
          <w:sz w:val="28"/>
          <w:szCs w:val="28"/>
        </w:rPr>
      </w:pPr>
    </w:p>
    <w:p w:rsidR="00CD0BB0" w:rsidRDefault="00CD0BB0" w:rsidP="00A22F75">
      <w:pPr>
        <w:ind w:left="7200" w:firstLine="720"/>
        <w:rPr>
          <w:sz w:val="28"/>
          <w:szCs w:val="28"/>
        </w:rPr>
      </w:pPr>
    </w:p>
    <w:p w:rsidR="00CD0BB0" w:rsidRDefault="00CD0BB0" w:rsidP="00A22F75">
      <w:pPr>
        <w:ind w:left="7200" w:firstLine="720"/>
        <w:rPr>
          <w:sz w:val="28"/>
          <w:szCs w:val="28"/>
        </w:rPr>
      </w:pPr>
    </w:p>
    <w:p w:rsidR="00CD0BB0" w:rsidRDefault="00CD0BB0" w:rsidP="00A22F75">
      <w:pPr>
        <w:ind w:left="7200" w:firstLine="720"/>
        <w:rPr>
          <w:sz w:val="28"/>
          <w:szCs w:val="28"/>
        </w:rPr>
      </w:pPr>
      <w:r>
        <w:rPr>
          <w:sz w:val="28"/>
          <w:szCs w:val="28"/>
        </w:rPr>
        <w:t>1.attēls</w:t>
      </w:r>
    </w:p>
    <w:p w:rsidR="00CD0BB0" w:rsidRPr="00E82350" w:rsidRDefault="00CD0BB0" w:rsidP="007226F8">
      <w:pPr>
        <w:jc w:val="center"/>
        <w:rPr>
          <w:noProof/>
          <w:sz w:val="28"/>
          <w:szCs w:val="28"/>
          <w:lang w:eastAsia="lv-LV"/>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245.4pt">
            <v:imagedata r:id="rId8" o:title=""/>
          </v:shape>
        </w:pict>
      </w:r>
    </w:p>
    <w:p w:rsidR="00CD0BB0" w:rsidRPr="008B0762" w:rsidRDefault="00CD0BB0" w:rsidP="00800C10">
      <w:pPr>
        <w:ind w:firstLine="720"/>
        <w:jc w:val="both"/>
        <w:rPr>
          <w:sz w:val="20"/>
          <w:szCs w:val="20"/>
        </w:rPr>
      </w:pPr>
      <w:r w:rsidRPr="008B0762">
        <w:rPr>
          <w:sz w:val="20"/>
          <w:szCs w:val="20"/>
        </w:rPr>
        <w:t>VSAA dati</w:t>
      </w:r>
    </w:p>
    <w:p w:rsidR="00CD0BB0" w:rsidRDefault="00CD0BB0" w:rsidP="002C71DC">
      <w:pPr>
        <w:ind w:firstLine="720"/>
        <w:jc w:val="both"/>
        <w:rPr>
          <w:sz w:val="28"/>
          <w:szCs w:val="28"/>
        </w:rPr>
      </w:pPr>
    </w:p>
    <w:p w:rsidR="00CD0BB0" w:rsidRPr="002C71DC" w:rsidRDefault="00CD0BB0" w:rsidP="002C71DC">
      <w:pPr>
        <w:ind w:firstLine="720"/>
        <w:jc w:val="both"/>
        <w:rPr>
          <w:sz w:val="28"/>
          <w:szCs w:val="28"/>
        </w:rPr>
      </w:pPr>
      <w:r w:rsidRPr="002C71DC">
        <w:rPr>
          <w:sz w:val="28"/>
          <w:szCs w:val="28"/>
        </w:rPr>
        <w:t xml:space="preserve">Saskaņā ar MK noteikumiem „Kārtība, kādā Valsts ieņēmumu dienests sniedz Valsts sociālās apdrošināšanas aģentūrai ziņas par valsts sociālās apdrošināšanas obligātajām iemaksām”, VSAA </w:t>
      </w:r>
      <w:r>
        <w:rPr>
          <w:sz w:val="28"/>
          <w:szCs w:val="28"/>
        </w:rPr>
        <w:t>VSAOI</w:t>
      </w:r>
      <w:r w:rsidRPr="002C71DC">
        <w:rPr>
          <w:sz w:val="28"/>
          <w:szCs w:val="28"/>
        </w:rPr>
        <w:t xml:space="preserve"> pārrēķina ar attiecīgā mēneša vai ceturkšņa </w:t>
      </w:r>
      <w:r>
        <w:rPr>
          <w:sz w:val="28"/>
          <w:szCs w:val="28"/>
        </w:rPr>
        <w:t>VSAOI</w:t>
      </w:r>
      <w:r w:rsidRPr="002C71DC">
        <w:rPr>
          <w:sz w:val="28"/>
          <w:szCs w:val="28"/>
        </w:rPr>
        <w:t xml:space="preserve"> atlikumu papildinot nākamā mēneša vai ceturkšņa </w:t>
      </w:r>
      <w:r>
        <w:rPr>
          <w:sz w:val="28"/>
          <w:szCs w:val="28"/>
        </w:rPr>
        <w:t>VSAOI</w:t>
      </w:r>
      <w:r w:rsidRPr="002C71DC">
        <w:rPr>
          <w:sz w:val="28"/>
          <w:szCs w:val="28"/>
        </w:rPr>
        <w:t xml:space="preserve">, līdz brīdim, kad </w:t>
      </w:r>
      <w:r>
        <w:rPr>
          <w:sz w:val="28"/>
          <w:szCs w:val="28"/>
        </w:rPr>
        <w:t xml:space="preserve">faktiski </w:t>
      </w:r>
      <w:r w:rsidRPr="002C71DC">
        <w:rPr>
          <w:sz w:val="28"/>
          <w:szCs w:val="28"/>
        </w:rPr>
        <w:t xml:space="preserve">veiktās </w:t>
      </w:r>
      <w:r>
        <w:rPr>
          <w:sz w:val="28"/>
          <w:szCs w:val="28"/>
        </w:rPr>
        <w:t>VSAOI</w:t>
      </w:r>
      <w:r w:rsidRPr="002C71DC">
        <w:rPr>
          <w:sz w:val="28"/>
          <w:szCs w:val="28"/>
        </w:rPr>
        <w:t xml:space="preserve"> ir vienādas ar </w:t>
      </w:r>
      <w:r>
        <w:rPr>
          <w:sz w:val="28"/>
          <w:szCs w:val="28"/>
        </w:rPr>
        <w:t>deklarētajām</w:t>
      </w:r>
      <w:r w:rsidRPr="002C71DC">
        <w:rPr>
          <w:sz w:val="28"/>
          <w:szCs w:val="28"/>
        </w:rPr>
        <w:t xml:space="preserve"> </w:t>
      </w:r>
      <w:r>
        <w:rPr>
          <w:sz w:val="28"/>
          <w:szCs w:val="28"/>
        </w:rPr>
        <w:t>VSAOI</w:t>
      </w:r>
      <w:r w:rsidRPr="002C71DC">
        <w:rPr>
          <w:sz w:val="28"/>
          <w:szCs w:val="28"/>
        </w:rPr>
        <w:t xml:space="preserve">, tāpēc ar katru nākamo mēnesi starpība starp </w:t>
      </w:r>
      <w:r>
        <w:rPr>
          <w:sz w:val="28"/>
          <w:szCs w:val="28"/>
        </w:rPr>
        <w:t>deklarēto</w:t>
      </w:r>
      <w:r w:rsidRPr="002C71DC">
        <w:rPr>
          <w:sz w:val="28"/>
          <w:szCs w:val="28"/>
        </w:rPr>
        <w:t xml:space="preserve"> un </w:t>
      </w:r>
      <w:r>
        <w:rPr>
          <w:sz w:val="28"/>
          <w:szCs w:val="28"/>
        </w:rPr>
        <w:t xml:space="preserve">faktiski </w:t>
      </w:r>
      <w:r w:rsidRPr="002C71DC">
        <w:rPr>
          <w:sz w:val="28"/>
          <w:szCs w:val="28"/>
        </w:rPr>
        <w:t xml:space="preserve">veikto </w:t>
      </w:r>
      <w:r>
        <w:rPr>
          <w:sz w:val="28"/>
          <w:szCs w:val="28"/>
        </w:rPr>
        <w:t xml:space="preserve">VSAOI </w:t>
      </w:r>
      <w:r w:rsidRPr="002C71DC">
        <w:rPr>
          <w:sz w:val="28"/>
          <w:szCs w:val="28"/>
        </w:rPr>
        <w:t xml:space="preserve">summu </w:t>
      </w:r>
      <w:r>
        <w:rPr>
          <w:sz w:val="28"/>
          <w:szCs w:val="28"/>
        </w:rPr>
        <w:t xml:space="preserve">pensiju apdrošināšanai </w:t>
      </w:r>
      <w:r w:rsidRPr="002C71DC">
        <w:rPr>
          <w:sz w:val="28"/>
          <w:szCs w:val="28"/>
        </w:rPr>
        <w:t>arvien palielinās</w:t>
      </w:r>
      <w:r>
        <w:rPr>
          <w:sz w:val="28"/>
          <w:szCs w:val="28"/>
        </w:rPr>
        <w:t xml:space="preserve"> (uzkrājuma princips)</w:t>
      </w:r>
      <w:r w:rsidRPr="002C71DC">
        <w:rPr>
          <w:sz w:val="28"/>
          <w:szCs w:val="28"/>
        </w:rPr>
        <w:t xml:space="preserve">. </w:t>
      </w:r>
    </w:p>
    <w:p w:rsidR="00CD0BB0" w:rsidRPr="009A07C8" w:rsidRDefault="00CD0BB0" w:rsidP="009A07C8">
      <w:pPr>
        <w:tabs>
          <w:tab w:val="left" w:pos="709"/>
          <w:tab w:val="left" w:pos="1134"/>
        </w:tabs>
        <w:jc w:val="both"/>
        <w:rPr>
          <w:sz w:val="28"/>
          <w:szCs w:val="28"/>
        </w:rPr>
      </w:pPr>
      <w:r>
        <w:rPr>
          <w:sz w:val="28"/>
          <w:szCs w:val="28"/>
        </w:rPr>
        <w:tab/>
      </w:r>
      <w:r w:rsidRPr="009A07C8">
        <w:rPr>
          <w:sz w:val="28"/>
          <w:szCs w:val="28"/>
        </w:rPr>
        <w:t xml:space="preserve">Veicot darba ņēmēju individuālo datu analīzi par veicamajām un faktiski veiktajām </w:t>
      </w:r>
      <w:r>
        <w:rPr>
          <w:sz w:val="28"/>
          <w:szCs w:val="28"/>
        </w:rPr>
        <w:t>VSAOI pensiju apdrošināšanai</w:t>
      </w:r>
      <w:r w:rsidRPr="009A07C8">
        <w:rPr>
          <w:sz w:val="28"/>
          <w:szCs w:val="28"/>
        </w:rPr>
        <w:t>, tiek izdalītas šādas darba ņēmēju grupas</w:t>
      </w:r>
      <w:r>
        <w:rPr>
          <w:sz w:val="28"/>
          <w:szCs w:val="28"/>
        </w:rPr>
        <w:t xml:space="preserve"> (skat. 2.att.)</w:t>
      </w:r>
      <w:r w:rsidRPr="009A07C8">
        <w:rPr>
          <w:sz w:val="28"/>
          <w:szCs w:val="28"/>
        </w:rPr>
        <w:t>:</w:t>
      </w:r>
    </w:p>
    <w:p w:rsidR="00CD0BB0" w:rsidRPr="009A07C8" w:rsidRDefault="00CD0BB0" w:rsidP="009A07C8">
      <w:pPr>
        <w:pStyle w:val="ListParagraph"/>
        <w:numPr>
          <w:ilvl w:val="0"/>
          <w:numId w:val="8"/>
        </w:numPr>
        <w:tabs>
          <w:tab w:val="left" w:pos="709"/>
          <w:tab w:val="left" w:pos="1134"/>
        </w:tabs>
        <w:jc w:val="both"/>
        <w:rPr>
          <w:sz w:val="28"/>
          <w:szCs w:val="28"/>
        </w:rPr>
      </w:pPr>
      <w:r>
        <w:rPr>
          <w:sz w:val="28"/>
          <w:szCs w:val="28"/>
        </w:rPr>
        <w:t>p</w:t>
      </w:r>
      <w:r w:rsidRPr="009A07C8">
        <w:rPr>
          <w:sz w:val="28"/>
          <w:szCs w:val="28"/>
        </w:rPr>
        <w:t xml:space="preserve">ersonas, kurām </w:t>
      </w:r>
      <w:r>
        <w:rPr>
          <w:sz w:val="28"/>
          <w:szCs w:val="28"/>
        </w:rPr>
        <w:t>deklarētās VSAOI</w:t>
      </w:r>
      <w:r w:rsidRPr="009A07C8">
        <w:rPr>
          <w:sz w:val="28"/>
          <w:szCs w:val="28"/>
        </w:rPr>
        <w:t xml:space="preserve"> ir vienādas ar veiktajām </w:t>
      </w:r>
      <w:r>
        <w:rPr>
          <w:sz w:val="28"/>
          <w:szCs w:val="28"/>
        </w:rPr>
        <w:t>VSAOI</w:t>
      </w:r>
      <w:r w:rsidRPr="009A07C8">
        <w:rPr>
          <w:sz w:val="28"/>
          <w:szCs w:val="28"/>
        </w:rPr>
        <w:t xml:space="preserve"> un ir lielākas par 0,00</w:t>
      </w:r>
      <w:r>
        <w:rPr>
          <w:sz w:val="28"/>
          <w:szCs w:val="28"/>
        </w:rPr>
        <w:t xml:space="preserve"> EUR</w:t>
      </w:r>
      <w:r w:rsidRPr="009A07C8">
        <w:rPr>
          <w:sz w:val="28"/>
          <w:szCs w:val="28"/>
        </w:rPr>
        <w:t xml:space="preserve">, – </w:t>
      </w:r>
      <w:r>
        <w:rPr>
          <w:sz w:val="28"/>
          <w:szCs w:val="28"/>
        </w:rPr>
        <w:t>312,1 tūkst. (90,6%), no tiem sievietes – 56%, vīrieši – 44%;</w:t>
      </w:r>
    </w:p>
    <w:p w:rsidR="00CD0BB0" w:rsidRPr="009A07C8" w:rsidRDefault="00CD0BB0" w:rsidP="009A07C8">
      <w:pPr>
        <w:pStyle w:val="ListParagraph"/>
        <w:numPr>
          <w:ilvl w:val="0"/>
          <w:numId w:val="8"/>
        </w:numPr>
        <w:tabs>
          <w:tab w:val="num" w:pos="360"/>
          <w:tab w:val="left" w:pos="709"/>
          <w:tab w:val="left" w:pos="1134"/>
        </w:tabs>
        <w:jc w:val="both"/>
        <w:rPr>
          <w:sz w:val="28"/>
          <w:szCs w:val="28"/>
        </w:rPr>
      </w:pPr>
      <w:r>
        <w:rPr>
          <w:sz w:val="28"/>
          <w:szCs w:val="28"/>
        </w:rPr>
        <w:t>p</w:t>
      </w:r>
      <w:r w:rsidRPr="009A07C8">
        <w:rPr>
          <w:sz w:val="28"/>
          <w:szCs w:val="28"/>
        </w:rPr>
        <w:t xml:space="preserve">ersonas, kurām </w:t>
      </w:r>
      <w:r>
        <w:rPr>
          <w:sz w:val="28"/>
          <w:szCs w:val="28"/>
        </w:rPr>
        <w:t>deklarētās</w:t>
      </w:r>
      <w:r w:rsidRPr="009A07C8">
        <w:rPr>
          <w:sz w:val="28"/>
          <w:szCs w:val="28"/>
        </w:rPr>
        <w:t xml:space="preserve"> un veiktās </w:t>
      </w:r>
      <w:r>
        <w:rPr>
          <w:sz w:val="28"/>
          <w:szCs w:val="28"/>
        </w:rPr>
        <w:t>VSAOI</w:t>
      </w:r>
      <w:r w:rsidRPr="009A07C8">
        <w:rPr>
          <w:sz w:val="28"/>
          <w:szCs w:val="28"/>
        </w:rPr>
        <w:t xml:space="preserve"> ir 0,00</w:t>
      </w:r>
      <w:r>
        <w:rPr>
          <w:sz w:val="28"/>
          <w:szCs w:val="28"/>
        </w:rPr>
        <w:t xml:space="preserve"> EUR</w:t>
      </w:r>
      <w:r w:rsidRPr="009A07C8">
        <w:rPr>
          <w:sz w:val="28"/>
          <w:szCs w:val="28"/>
        </w:rPr>
        <w:t>, – 3,7 tūkst (1,1%)</w:t>
      </w:r>
      <w:r>
        <w:rPr>
          <w:sz w:val="28"/>
          <w:szCs w:val="28"/>
        </w:rPr>
        <w:t>, no tiem sievietes – 36%, vīrieši – 64%</w:t>
      </w:r>
      <w:r w:rsidRPr="009A07C8">
        <w:rPr>
          <w:sz w:val="28"/>
          <w:szCs w:val="28"/>
        </w:rPr>
        <w:t xml:space="preserve">. </w:t>
      </w:r>
      <w:r>
        <w:rPr>
          <w:sz w:val="28"/>
          <w:szCs w:val="28"/>
        </w:rPr>
        <w:t xml:space="preserve">Darba ņēmējam deklarētās VSAOI ir 0,00 EUR tajos mēnešos, kad tas </w:t>
      </w:r>
      <w:r w:rsidRPr="009A07C8">
        <w:rPr>
          <w:sz w:val="28"/>
          <w:szCs w:val="28"/>
        </w:rPr>
        <w:t>visbiežāk saņem slimības pabalstu vai arī</w:t>
      </w:r>
      <w:r>
        <w:rPr>
          <w:sz w:val="28"/>
          <w:szCs w:val="28"/>
        </w:rPr>
        <w:t xml:space="preserve"> atrodas bezalgas atvaļinājumā;</w:t>
      </w:r>
    </w:p>
    <w:p w:rsidR="00CD0BB0" w:rsidRPr="009A07C8" w:rsidRDefault="00CD0BB0" w:rsidP="009A07C8">
      <w:pPr>
        <w:pStyle w:val="ListParagraph"/>
        <w:numPr>
          <w:ilvl w:val="0"/>
          <w:numId w:val="8"/>
        </w:numPr>
        <w:tabs>
          <w:tab w:val="num" w:pos="360"/>
          <w:tab w:val="left" w:pos="709"/>
          <w:tab w:val="left" w:pos="1134"/>
        </w:tabs>
        <w:jc w:val="both"/>
        <w:rPr>
          <w:sz w:val="28"/>
          <w:szCs w:val="28"/>
        </w:rPr>
      </w:pPr>
      <w:r>
        <w:rPr>
          <w:sz w:val="28"/>
          <w:szCs w:val="28"/>
        </w:rPr>
        <w:t>p</w:t>
      </w:r>
      <w:r w:rsidRPr="009A07C8">
        <w:rPr>
          <w:sz w:val="28"/>
          <w:szCs w:val="28"/>
        </w:rPr>
        <w:t xml:space="preserve">ersonas, kurām veiktās </w:t>
      </w:r>
      <w:r>
        <w:rPr>
          <w:sz w:val="28"/>
          <w:szCs w:val="28"/>
        </w:rPr>
        <w:t>VSAOI</w:t>
      </w:r>
      <w:r w:rsidRPr="009A07C8">
        <w:rPr>
          <w:sz w:val="28"/>
          <w:szCs w:val="28"/>
        </w:rPr>
        <w:t xml:space="preserve"> ir mazākas par </w:t>
      </w:r>
      <w:r>
        <w:rPr>
          <w:sz w:val="28"/>
          <w:szCs w:val="28"/>
        </w:rPr>
        <w:t xml:space="preserve">deklarētajām VSAOI </w:t>
      </w:r>
      <w:r w:rsidRPr="009A07C8">
        <w:rPr>
          <w:sz w:val="28"/>
          <w:szCs w:val="28"/>
        </w:rPr>
        <w:t xml:space="preserve">un veiktās </w:t>
      </w:r>
      <w:r>
        <w:rPr>
          <w:sz w:val="28"/>
          <w:szCs w:val="28"/>
        </w:rPr>
        <w:t>VSAOI</w:t>
      </w:r>
      <w:r w:rsidRPr="009A07C8">
        <w:rPr>
          <w:sz w:val="28"/>
          <w:szCs w:val="28"/>
        </w:rPr>
        <w:t xml:space="preserve"> ir lielākas par 0,00</w:t>
      </w:r>
      <w:r>
        <w:rPr>
          <w:sz w:val="28"/>
          <w:szCs w:val="28"/>
        </w:rPr>
        <w:t xml:space="preserve"> EUR</w:t>
      </w:r>
      <w:r w:rsidRPr="009A07C8">
        <w:rPr>
          <w:sz w:val="28"/>
          <w:szCs w:val="28"/>
        </w:rPr>
        <w:t xml:space="preserve">, – </w:t>
      </w:r>
      <w:r>
        <w:rPr>
          <w:sz w:val="28"/>
          <w:szCs w:val="28"/>
        </w:rPr>
        <w:t>27,4</w:t>
      </w:r>
      <w:r w:rsidRPr="009A07C8">
        <w:rPr>
          <w:sz w:val="28"/>
          <w:szCs w:val="28"/>
        </w:rPr>
        <w:t xml:space="preserve"> tūkst.</w:t>
      </w:r>
      <w:r>
        <w:rPr>
          <w:sz w:val="28"/>
          <w:szCs w:val="28"/>
        </w:rPr>
        <w:t xml:space="preserve"> (8,0%), no tiem sievietes – 46%, vīrieši – 54%;</w:t>
      </w:r>
    </w:p>
    <w:p w:rsidR="00CD0BB0" w:rsidRPr="009A07C8" w:rsidRDefault="00CD0BB0" w:rsidP="009A07C8">
      <w:pPr>
        <w:pStyle w:val="ListParagraph"/>
        <w:numPr>
          <w:ilvl w:val="0"/>
          <w:numId w:val="8"/>
        </w:numPr>
        <w:tabs>
          <w:tab w:val="num" w:pos="360"/>
          <w:tab w:val="left" w:pos="709"/>
          <w:tab w:val="left" w:pos="1134"/>
        </w:tabs>
        <w:jc w:val="both"/>
        <w:rPr>
          <w:sz w:val="28"/>
          <w:szCs w:val="28"/>
        </w:rPr>
      </w:pPr>
      <w:r>
        <w:rPr>
          <w:sz w:val="28"/>
          <w:szCs w:val="28"/>
        </w:rPr>
        <w:t>p</w:t>
      </w:r>
      <w:r w:rsidRPr="009A07C8">
        <w:rPr>
          <w:sz w:val="28"/>
          <w:szCs w:val="28"/>
        </w:rPr>
        <w:t xml:space="preserve">ersonas, kurām veiktās </w:t>
      </w:r>
      <w:r>
        <w:rPr>
          <w:sz w:val="28"/>
          <w:szCs w:val="28"/>
        </w:rPr>
        <w:t>VSAOI</w:t>
      </w:r>
      <w:r w:rsidRPr="009A07C8">
        <w:rPr>
          <w:sz w:val="28"/>
          <w:szCs w:val="28"/>
        </w:rPr>
        <w:t xml:space="preserve"> ir mazākas par </w:t>
      </w:r>
      <w:r>
        <w:rPr>
          <w:sz w:val="28"/>
          <w:szCs w:val="28"/>
        </w:rPr>
        <w:t>deklarētajām</w:t>
      </w:r>
      <w:r w:rsidRPr="009A07C8">
        <w:rPr>
          <w:sz w:val="28"/>
          <w:szCs w:val="28"/>
        </w:rPr>
        <w:t xml:space="preserve"> </w:t>
      </w:r>
      <w:r>
        <w:rPr>
          <w:sz w:val="28"/>
          <w:szCs w:val="28"/>
        </w:rPr>
        <w:t>VSAOI</w:t>
      </w:r>
      <w:r w:rsidRPr="009A07C8">
        <w:rPr>
          <w:sz w:val="28"/>
          <w:szCs w:val="28"/>
        </w:rPr>
        <w:t xml:space="preserve"> un veiktās </w:t>
      </w:r>
      <w:r>
        <w:rPr>
          <w:sz w:val="28"/>
          <w:szCs w:val="28"/>
        </w:rPr>
        <w:t>VSAOI</w:t>
      </w:r>
      <w:r w:rsidRPr="009A07C8">
        <w:rPr>
          <w:sz w:val="28"/>
          <w:szCs w:val="28"/>
        </w:rPr>
        <w:t xml:space="preserve"> ir 0,00</w:t>
      </w:r>
      <w:r>
        <w:rPr>
          <w:sz w:val="28"/>
          <w:szCs w:val="28"/>
        </w:rPr>
        <w:t xml:space="preserve"> EUR</w:t>
      </w:r>
      <w:r w:rsidRPr="009A07C8">
        <w:rPr>
          <w:sz w:val="28"/>
          <w:szCs w:val="28"/>
        </w:rPr>
        <w:t>, – 1,</w:t>
      </w:r>
      <w:r>
        <w:rPr>
          <w:sz w:val="28"/>
          <w:szCs w:val="28"/>
        </w:rPr>
        <w:t>1</w:t>
      </w:r>
      <w:r w:rsidRPr="009A07C8">
        <w:rPr>
          <w:sz w:val="28"/>
          <w:szCs w:val="28"/>
        </w:rPr>
        <w:t xml:space="preserve"> tūkst.</w:t>
      </w:r>
      <w:r>
        <w:rPr>
          <w:sz w:val="28"/>
          <w:szCs w:val="28"/>
        </w:rPr>
        <w:t xml:space="preserve"> </w:t>
      </w:r>
      <w:bookmarkStart w:id="1" w:name="_GoBack"/>
      <w:bookmarkEnd w:id="1"/>
      <w:r>
        <w:rPr>
          <w:sz w:val="28"/>
          <w:szCs w:val="28"/>
        </w:rPr>
        <w:t>(0,3%), no tiem sievietes – 42%, vīrieši – 58%</w:t>
      </w:r>
      <w:r w:rsidRPr="009A07C8">
        <w:rPr>
          <w:sz w:val="28"/>
          <w:szCs w:val="28"/>
        </w:rPr>
        <w:t>.</w:t>
      </w:r>
    </w:p>
    <w:p w:rsidR="00CD0BB0" w:rsidRPr="009A07C8" w:rsidRDefault="00CD0BB0" w:rsidP="009A07C8">
      <w:pPr>
        <w:tabs>
          <w:tab w:val="left" w:pos="709"/>
          <w:tab w:val="left" w:pos="1134"/>
        </w:tabs>
        <w:jc w:val="both"/>
        <w:rPr>
          <w:sz w:val="28"/>
          <w:szCs w:val="28"/>
        </w:rPr>
      </w:pPr>
      <w:r>
        <w:rPr>
          <w:sz w:val="28"/>
          <w:szCs w:val="28"/>
        </w:rPr>
        <w:tab/>
      </w:r>
      <w:r w:rsidRPr="009A07C8">
        <w:rPr>
          <w:sz w:val="28"/>
          <w:szCs w:val="28"/>
        </w:rPr>
        <w:t>3.grupā (</w:t>
      </w:r>
      <w:r>
        <w:rPr>
          <w:sz w:val="28"/>
          <w:szCs w:val="28"/>
        </w:rPr>
        <w:t>VSAOI</w:t>
      </w:r>
      <w:r w:rsidRPr="009A07C8">
        <w:rPr>
          <w:sz w:val="28"/>
          <w:szCs w:val="28"/>
        </w:rPr>
        <w:t xml:space="preserve"> nav veiktas pilnā apmērā) un 4.grupā (</w:t>
      </w:r>
      <w:r>
        <w:rPr>
          <w:sz w:val="28"/>
          <w:szCs w:val="28"/>
        </w:rPr>
        <w:t>VSAOI</w:t>
      </w:r>
      <w:r w:rsidRPr="009A07C8">
        <w:rPr>
          <w:sz w:val="28"/>
          <w:szCs w:val="28"/>
        </w:rPr>
        <w:t xml:space="preserve"> nav veiktas) norādītajām personām ir jāpievērš vislielākā </w:t>
      </w:r>
      <w:r>
        <w:rPr>
          <w:sz w:val="28"/>
          <w:szCs w:val="28"/>
        </w:rPr>
        <w:t>vērība. Fakts, ka</w:t>
      </w:r>
      <w:r w:rsidRPr="009A07C8">
        <w:rPr>
          <w:sz w:val="28"/>
          <w:szCs w:val="28"/>
        </w:rPr>
        <w:t xml:space="preserve"> </w:t>
      </w:r>
      <w:r>
        <w:rPr>
          <w:sz w:val="28"/>
          <w:szCs w:val="28"/>
        </w:rPr>
        <w:t>VSAOI</w:t>
      </w:r>
      <w:r w:rsidRPr="009A07C8">
        <w:rPr>
          <w:sz w:val="28"/>
          <w:szCs w:val="28"/>
        </w:rPr>
        <w:t xml:space="preserve"> nav veiktas </w:t>
      </w:r>
      <w:r>
        <w:rPr>
          <w:sz w:val="28"/>
          <w:szCs w:val="28"/>
        </w:rPr>
        <w:t>deklarētajā</w:t>
      </w:r>
      <w:r w:rsidRPr="009A07C8">
        <w:rPr>
          <w:sz w:val="28"/>
          <w:szCs w:val="28"/>
        </w:rPr>
        <w:t xml:space="preserve"> apmērā</w:t>
      </w:r>
      <w:r>
        <w:rPr>
          <w:sz w:val="28"/>
          <w:szCs w:val="28"/>
        </w:rPr>
        <w:t>, var ietekmēt</w:t>
      </w:r>
      <w:r w:rsidRPr="009A07C8">
        <w:rPr>
          <w:sz w:val="28"/>
          <w:szCs w:val="28"/>
        </w:rPr>
        <w:t xml:space="preserve"> piešķirtās vai pārrēķinātās pensijas apmēru. </w:t>
      </w:r>
    </w:p>
    <w:p w:rsidR="00CD0BB0" w:rsidRPr="009A07C8" w:rsidRDefault="00CD0BB0" w:rsidP="009A07C8">
      <w:pPr>
        <w:ind w:firstLine="720"/>
        <w:jc w:val="both"/>
        <w:rPr>
          <w:sz w:val="28"/>
          <w:szCs w:val="28"/>
        </w:rPr>
      </w:pPr>
      <w:r w:rsidRPr="009A07C8">
        <w:rPr>
          <w:sz w:val="28"/>
          <w:szCs w:val="28"/>
        </w:rPr>
        <w:t xml:space="preserve">Jāatzīmē, ka vidēji uz vienu personu neveiktās </w:t>
      </w:r>
      <w:r>
        <w:rPr>
          <w:sz w:val="28"/>
          <w:szCs w:val="28"/>
        </w:rPr>
        <w:t>VSAOI</w:t>
      </w:r>
      <w:r w:rsidRPr="009A07C8">
        <w:rPr>
          <w:sz w:val="28"/>
          <w:szCs w:val="28"/>
        </w:rPr>
        <w:t xml:space="preserve"> pensij</w:t>
      </w:r>
      <w:r>
        <w:rPr>
          <w:sz w:val="28"/>
          <w:szCs w:val="28"/>
        </w:rPr>
        <w:t>u apdrošināšanai</w:t>
      </w:r>
      <w:r w:rsidRPr="009A07C8">
        <w:rPr>
          <w:sz w:val="28"/>
          <w:szCs w:val="28"/>
        </w:rPr>
        <w:t xml:space="preserve"> 3. grupā ir </w:t>
      </w:r>
      <w:r>
        <w:rPr>
          <w:sz w:val="28"/>
          <w:szCs w:val="28"/>
        </w:rPr>
        <w:t>336,18 EUR</w:t>
      </w:r>
      <w:r w:rsidRPr="009A07C8">
        <w:rPr>
          <w:sz w:val="28"/>
          <w:szCs w:val="28"/>
        </w:rPr>
        <w:t xml:space="preserve">, bet 4. grupā – </w:t>
      </w:r>
      <w:r>
        <w:rPr>
          <w:sz w:val="28"/>
          <w:szCs w:val="28"/>
        </w:rPr>
        <w:t>294,49 EUR</w:t>
      </w:r>
      <w:r w:rsidRPr="009A07C8">
        <w:rPr>
          <w:sz w:val="28"/>
          <w:szCs w:val="28"/>
        </w:rPr>
        <w:t xml:space="preserve">. </w:t>
      </w:r>
    </w:p>
    <w:p w:rsidR="00CD0BB0" w:rsidRPr="00AD3D36" w:rsidRDefault="00CD0BB0" w:rsidP="0066586E">
      <w:pPr>
        <w:ind w:firstLine="720"/>
        <w:jc w:val="both"/>
        <w:rPr>
          <w:sz w:val="28"/>
          <w:szCs w:val="28"/>
        </w:rPr>
      </w:pPr>
    </w:p>
    <w:p w:rsidR="00CD0BB0" w:rsidRDefault="00CD0BB0" w:rsidP="006A7163">
      <w:pPr>
        <w:ind w:firstLine="720"/>
        <w:jc w:val="right"/>
        <w:rPr>
          <w:sz w:val="28"/>
          <w:szCs w:val="28"/>
        </w:rPr>
      </w:pPr>
      <w:r>
        <w:rPr>
          <w:sz w:val="28"/>
          <w:szCs w:val="28"/>
        </w:rPr>
        <w:t>2</w:t>
      </w:r>
      <w:r w:rsidRPr="00996F82">
        <w:rPr>
          <w:sz w:val="28"/>
          <w:szCs w:val="28"/>
        </w:rPr>
        <w:t>.attēls</w:t>
      </w:r>
    </w:p>
    <w:p w:rsidR="00CD0BB0" w:rsidRDefault="00CD0BB0" w:rsidP="005627C4">
      <w:pPr>
        <w:rPr>
          <w:color w:val="000000"/>
        </w:rPr>
      </w:pPr>
    </w:p>
    <w:p w:rsidR="00CD0BB0" w:rsidRPr="00312F11" w:rsidRDefault="00CD0BB0" w:rsidP="008133C8">
      <w:pPr>
        <w:jc w:val="center"/>
        <w:rPr>
          <w:color w:val="000000"/>
        </w:rPr>
      </w:pPr>
      <w:r>
        <w:pict>
          <v:shape id="_x0000_i1026" type="#_x0000_t75" style="width:450pt;height:259.8pt">
            <v:imagedata r:id="rId9" o:title=""/>
          </v:shape>
        </w:pict>
      </w:r>
    </w:p>
    <w:p w:rsidR="00CD0BB0" w:rsidRPr="008B0762" w:rsidRDefault="00CD0BB0" w:rsidP="005627C4">
      <w:pPr>
        <w:rPr>
          <w:color w:val="000000"/>
          <w:sz w:val="20"/>
          <w:szCs w:val="20"/>
        </w:rPr>
      </w:pPr>
      <w:r w:rsidRPr="008B0762">
        <w:rPr>
          <w:color w:val="000000"/>
          <w:sz w:val="20"/>
          <w:szCs w:val="20"/>
        </w:rPr>
        <w:t>VSAA dati</w:t>
      </w:r>
    </w:p>
    <w:p w:rsidR="00CD0BB0" w:rsidRDefault="00CD0BB0" w:rsidP="005627C4">
      <w:pPr>
        <w:rPr>
          <w:b/>
          <w:bCs/>
          <w:color w:val="000000"/>
          <w:highlight w:val="yellow"/>
        </w:rPr>
      </w:pPr>
    </w:p>
    <w:p w:rsidR="00CD0BB0" w:rsidRPr="004A6267" w:rsidRDefault="00CD0BB0" w:rsidP="004A6267">
      <w:pPr>
        <w:ind w:firstLine="720"/>
        <w:jc w:val="both"/>
        <w:rPr>
          <w:sz w:val="28"/>
          <w:szCs w:val="28"/>
        </w:rPr>
      </w:pPr>
      <w:r w:rsidRPr="004A6267">
        <w:rPr>
          <w:sz w:val="28"/>
          <w:szCs w:val="28"/>
        </w:rPr>
        <w:t xml:space="preserve">Lai raksturotu situācijas izmaiņas, tika salīdzināti dati par darba ņēmēju veicamajām un faktiski veiktajām </w:t>
      </w:r>
      <w:r>
        <w:rPr>
          <w:sz w:val="28"/>
          <w:szCs w:val="28"/>
        </w:rPr>
        <w:t xml:space="preserve">VSAOI </w:t>
      </w:r>
      <w:r w:rsidRPr="004A6267">
        <w:rPr>
          <w:sz w:val="28"/>
          <w:szCs w:val="28"/>
        </w:rPr>
        <w:t xml:space="preserve">pensiju </w:t>
      </w:r>
      <w:r>
        <w:rPr>
          <w:sz w:val="28"/>
          <w:szCs w:val="28"/>
        </w:rPr>
        <w:t>apdrošināšanai</w:t>
      </w:r>
      <w:r w:rsidRPr="004A6267">
        <w:rPr>
          <w:sz w:val="28"/>
          <w:szCs w:val="28"/>
        </w:rPr>
        <w:t xml:space="preserve"> laika posmos 2011.gada janvāris – </w:t>
      </w:r>
      <w:r w:rsidRPr="00732DF5">
        <w:rPr>
          <w:sz w:val="28"/>
          <w:szCs w:val="28"/>
        </w:rPr>
        <w:t>oktobris</w:t>
      </w:r>
      <w:r w:rsidRPr="004A6267">
        <w:rPr>
          <w:sz w:val="28"/>
          <w:szCs w:val="28"/>
        </w:rPr>
        <w:t xml:space="preserve"> un 2011.gada janvāris – 2013.gada </w:t>
      </w:r>
      <w:r>
        <w:rPr>
          <w:sz w:val="28"/>
          <w:szCs w:val="28"/>
        </w:rPr>
        <w:t>septembris</w:t>
      </w:r>
      <w:r w:rsidRPr="004A6267">
        <w:rPr>
          <w:sz w:val="28"/>
          <w:szCs w:val="28"/>
        </w:rPr>
        <w:t>.</w:t>
      </w:r>
    </w:p>
    <w:p w:rsidR="00CD0BB0" w:rsidRPr="004A6267" w:rsidRDefault="00CD0BB0" w:rsidP="004A6267">
      <w:pPr>
        <w:ind w:firstLine="720"/>
        <w:jc w:val="both"/>
        <w:rPr>
          <w:sz w:val="28"/>
          <w:szCs w:val="28"/>
        </w:rPr>
      </w:pPr>
    </w:p>
    <w:p w:rsidR="00CD0BB0" w:rsidRPr="004A6267" w:rsidRDefault="00CD0BB0" w:rsidP="004A6267">
      <w:pPr>
        <w:jc w:val="right"/>
        <w:rPr>
          <w:sz w:val="28"/>
          <w:szCs w:val="28"/>
        </w:rPr>
      </w:pPr>
      <w:r>
        <w:rPr>
          <w:sz w:val="28"/>
          <w:szCs w:val="28"/>
        </w:rPr>
        <w:t>2</w:t>
      </w:r>
      <w:r w:rsidRPr="004A6267">
        <w:rPr>
          <w:sz w:val="28"/>
          <w:szCs w:val="28"/>
        </w:rPr>
        <w:t>. tabula</w:t>
      </w:r>
    </w:p>
    <w:p w:rsidR="00CD0BB0" w:rsidRPr="002215AD" w:rsidRDefault="00CD0BB0" w:rsidP="004A6267">
      <w:pPr>
        <w:ind w:left="360"/>
        <w:jc w:val="center"/>
      </w:pPr>
      <w:r w:rsidRPr="003F15D2">
        <w:rPr>
          <w:b/>
          <w:bCs/>
          <w:sz w:val="26"/>
          <w:szCs w:val="26"/>
        </w:rPr>
        <w:t xml:space="preserve">Darba ņēmēju virs 50 gadiem sadalījums pēc veikto </w:t>
      </w:r>
      <w:r>
        <w:rPr>
          <w:b/>
          <w:bCs/>
          <w:sz w:val="26"/>
          <w:szCs w:val="26"/>
        </w:rPr>
        <w:t>VSAOI</w:t>
      </w:r>
      <w:r w:rsidRPr="003F15D2">
        <w:rPr>
          <w:b/>
          <w:bCs/>
          <w:sz w:val="26"/>
          <w:szCs w:val="26"/>
        </w:rPr>
        <w:t xml:space="preserve"> pensiju apdrošināšanai apmēra no 2011.gada janvāra līdz 201</w:t>
      </w:r>
      <w:r>
        <w:rPr>
          <w:b/>
          <w:bCs/>
          <w:sz w:val="26"/>
          <w:szCs w:val="26"/>
        </w:rPr>
        <w:t>3</w:t>
      </w:r>
      <w:r w:rsidRPr="003F15D2">
        <w:rPr>
          <w:b/>
          <w:bCs/>
          <w:sz w:val="26"/>
          <w:szCs w:val="26"/>
        </w:rPr>
        <w:t xml:space="preserve">.gada </w:t>
      </w:r>
      <w:r>
        <w:rPr>
          <w:b/>
          <w:bCs/>
          <w:sz w:val="26"/>
          <w:szCs w:val="26"/>
        </w:rPr>
        <w:t>septembrim</w:t>
      </w:r>
    </w:p>
    <w:p w:rsidR="00CD0BB0" w:rsidRPr="002215AD" w:rsidRDefault="00CD0BB0" w:rsidP="004A6267">
      <w:pPr>
        <w:jc w:val="center"/>
        <w:rPr>
          <w:b/>
          <w:bCs/>
          <w:color w:val="000000"/>
          <w:sz w:val="10"/>
          <w:szCs w:val="10"/>
        </w:rPr>
      </w:pPr>
    </w:p>
    <w:tbl>
      <w:tblPr>
        <w:tblW w:w="48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1"/>
        <w:gridCol w:w="2271"/>
        <w:gridCol w:w="2271"/>
      </w:tblGrid>
      <w:tr w:rsidR="00CD0BB0" w:rsidRPr="002215AD">
        <w:trPr>
          <w:trHeight w:val="423"/>
        </w:trPr>
        <w:tc>
          <w:tcPr>
            <w:tcW w:w="2500" w:type="pct"/>
            <w:vMerge w:val="restart"/>
            <w:shd w:val="clear" w:color="auto" w:fill="C0C0C0"/>
          </w:tcPr>
          <w:p w:rsidR="00CD0BB0" w:rsidRPr="005B1807" w:rsidRDefault="00CD0BB0" w:rsidP="00E75BF9">
            <w:pPr>
              <w:rPr>
                <w:i/>
                <w:iCs/>
              </w:rPr>
            </w:pPr>
          </w:p>
        </w:tc>
        <w:tc>
          <w:tcPr>
            <w:tcW w:w="2500" w:type="pct"/>
            <w:gridSpan w:val="2"/>
            <w:shd w:val="clear" w:color="auto" w:fill="C0C0C0"/>
            <w:vAlign w:val="center"/>
          </w:tcPr>
          <w:p w:rsidR="00CD0BB0" w:rsidRPr="007408B4" w:rsidRDefault="00CD0BB0" w:rsidP="005B1807">
            <w:pPr>
              <w:jc w:val="center"/>
            </w:pPr>
            <w:r w:rsidRPr="007408B4">
              <w:t>Attiecīgajā grupā esošo personu īpatsvars</w:t>
            </w:r>
          </w:p>
        </w:tc>
      </w:tr>
      <w:tr w:rsidR="00CD0BB0" w:rsidRPr="002215AD">
        <w:tc>
          <w:tcPr>
            <w:tcW w:w="2500" w:type="pct"/>
            <w:vMerge/>
            <w:shd w:val="clear" w:color="auto" w:fill="C0C0C0"/>
          </w:tcPr>
          <w:p w:rsidR="00CD0BB0" w:rsidRPr="005B1807" w:rsidRDefault="00CD0BB0" w:rsidP="00E75BF9">
            <w:pPr>
              <w:rPr>
                <w:i/>
                <w:iCs/>
              </w:rPr>
            </w:pPr>
          </w:p>
        </w:tc>
        <w:tc>
          <w:tcPr>
            <w:tcW w:w="1250" w:type="pct"/>
            <w:shd w:val="clear" w:color="auto" w:fill="C0C0C0"/>
            <w:vAlign w:val="center"/>
          </w:tcPr>
          <w:p w:rsidR="00CD0BB0" w:rsidRPr="002215AD" w:rsidRDefault="00CD0BB0" w:rsidP="005B1807">
            <w:pPr>
              <w:jc w:val="center"/>
            </w:pPr>
            <w:r w:rsidRPr="002215AD">
              <w:t>01.2011.</w:t>
            </w:r>
            <w:r>
              <w:t xml:space="preserve"> </w:t>
            </w:r>
            <w:r w:rsidRPr="002215AD">
              <w:t>-</w:t>
            </w:r>
            <w:r>
              <w:t xml:space="preserve"> </w:t>
            </w:r>
            <w:r w:rsidRPr="002215AD">
              <w:t>10.2011.</w:t>
            </w:r>
          </w:p>
        </w:tc>
        <w:tc>
          <w:tcPr>
            <w:tcW w:w="1250" w:type="pct"/>
            <w:shd w:val="clear" w:color="auto" w:fill="C0C0C0"/>
          </w:tcPr>
          <w:p w:rsidR="00CD0BB0" w:rsidRPr="002215AD" w:rsidRDefault="00CD0BB0" w:rsidP="005B1807">
            <w:pPr>
              <w:jc w:val="center"/>
            </w:pPr>
            <w:r>
              <w:t>01.2011. - 09.2013.</w:t>
            </w:r>
          </w:p>
        </w:tc>
      </w:tr>
      <w:tr w:rsidR="00CD0BB0" w:rsidRPr="002215AD">
        <w:tc>
          <w:tcPr>
            <w:tcW w:w="2500" w:type="pct"/>
          </w:tcPr>
          <w:p w:rsidR="00CD0BB0" w:rsidRPr="002215AD" w:rsidRDefault="00CD0BB0" w:rsidP="00E75BF9">
            <w:r w:rsidRPr="002215AD">
              <w:t>1.grupa (personas, par kurām iemaksas ir veiktas pilnā apmērā)</w:t>
            </w:r>
          </w:p>
        </w:tc>
        <w:tc>
          <w:tcPr>
            <w:tcW w:w="1250" w:type="pct"/>
            <w:vAlign w:val="center"/>
          </w:tcPr>
          <w:p w:rsidR="00CD0BB0" w:rsidRPr="002215AD" w:rsidRDefault="00CD0BB0" w:rsidP="005B1807">
            <w:pPr>
              <w:jc w:val="center"/>
            </w:pPr>
            <w:r w:rsidRPr="002215AD">
              <w:t>86,9%</w:t>
            </w:r>
          </w:p>
        </w:tc>
        <w:tc>
          <w:tcPr>
            <w:tcW w:w="1250" w:type="pct"/>
            <w:vAlign w:val="center"/>
          </w:tcPr>
          <w:p w:rsidR="00CD0BB0" w:rsidRPr="00680107" w:rsidRDefault="00CD0BB0" w:rsidP="005B1807">
            <w:pPr>
              <w:jc w:val="center"/>
            </w:pPr>
            <w:r w:rsidRPr="00680107">
              <w:t>90,6%</w:t>
            </w:r>
          </w:p>
        </w:tc>
      </w:tr>
      <w:tr w:rsidR="00CD0BB0" w:rsidRPr="002215AD">
        <w:tc>
          <w:tcPr>
            <w:tcW w:w="2500" w:type="pct"/>
          </w:tcPr>
          <w:p w:rsidR="00CD0BB0" w:rsidRPr="002215AD" w:rsidRDefault="00CD0BB0" w:rsidP="00E75BF9">
            <w:r w:rsidRPr="002215AD">
              <w:t xml:space="preserve">2.grupa (personas, kurām veicamās un </w:t>
            </w:r>
            <w:r>
              <w:t xml:space="preserve">faktiski </w:t>
            </w:r>
            <w:r w:rsidRPr="002215AD">
              <w:t>veiktās iemaksas ir bijušas 0,00</w:t>
            </w:r>
            <w:r>
              <w:t xml:space="preserve"> EUR</w:t>
            </w:r>
            <w:r w:rsidRPr="002215AD">
              <w:t>)</w:t>
            </w:r>
          </w:p>
        </w:tc>
        <w:tc>
          <w:tcPr>
            <w:tcW w:w="1250" w:type="pct"/>
            <w:vAlign w:val="center"/>
          </w:tcPr>
          <w:p w:rsidR="00CD0BB0" w:rsidRPr="002215AD" w:rsidRDefault="00CD0BB0" w:rsidP="005B1807">
            <w:pPr>
              <w:jc w:val="center"/>
            </w:pPr>
            <w:r w:rsidRPr="002215AD">
              <w:t>1,4%</w:t>
            </w:r>
          </w:p>
        </w:tc>
        <w:tc>
          <w:tcPr>
            <w:tcW w:w="1250" w:type="pct"/>
            <w:vAlign w:val="center"/>
          </w:tcPr>
          <w:p w:rsidR="00CD0BB0" w:rsidRPr="00680107" w:rsidRDefault="00CD0BB0" w:rsidP="005B1807">
            <w:pPr>
              <w:jc w:val="center"/>
            </w:pPr>
            <w:r w:rsidRPr="00680107">
              <w:t>1,1%</w:t>
            </w:r>
          </w:p>
        </w:tc>
      </w:tr>
      <w:tr w:rsidR="00CD0BB0" w:rsidRPr="002215AD">
        <w:tc>
          <w:tcPr>
            <w:tcW w:w="2500" w:type="pct"/>
          </w:tcPr>
          <w:p w:rsidR="00CD0BB0" w:rsidRPr="002215AD" w:rsidRDefault="00CD0BB0" w:rsidP="00E75BF9">
            <w:r w:rsidRPr="002215AD">
              <w:t>3.grupa (personas, par kurām iemaksas nav veiktas pilnā apmērā)</w:t>
            </w:r>
          </w:p>
        </w:tc>
        <w:tc>
          <w:tcPr>
            <w:tcW w:w="1250" w:type="pct"/>
            <w:vAlign w:val="center"/>
          </w:tcPr>
          <w:p w:rsidR="00CD0BB0" w:rsidRPr="002215AD" w:rsidRDefault="00CD0BB0" w:rsidP="005B1807">
            <w:pPr>
              <w:jc w:val="center"/>
            </w:pPr>
            <w:r w:rsidRPr="002215AD">
              <w:t>11,1%</w:t>
            </w:r>
          </w:p>
        </w:tc>
        <w:tc>
          <w:tcPr>
            <w:tcW w:w="1250" w:type="pct"/>
            <w:vAlign w:val="center"/>
          </w:tcPr>
          <w:p w:rsidR="00CD0BB0" w:rsidRPr="00680107" w:rsidRDefault="00CD0BB0" w:rsidP="005B1807">
            <w:pPr>
              <w:jc w:val="center"/>
            </w:pPr>
            <w:r w:rsidRPr="00680107">
              <w:t>8,0%</w:t>
            </w:r>
          </w:p>
        </w:tc>
      </w:tr>
      <w:tr w:rsidR="00CD0BB0" w:rsidRPr="002215AD">
        <w:tc>
          <w:tcPr>
            <w:tcW w:w="2500" w:type="pct"/>
          </w:tcPr>
          <w:p w:rsidR="00CD0BB0" w:rsidRPr="002215AD" w:rsidRDefault="00CD0BB0" w:rsidP="00E75BF9">
            <w:r w:rsidRPr="002215AD">
              <w:t>4.grupa (personas, par kurām iemaksas nav veiktas)</w:t>
            </w:r>
          </w:p>
        </w:tc>
        <w:tc>
          <w:tcPr>
            <w:tcW w:w="1250" w:type="pct"/>
            <w:vAlign w:val="center"/>
          </w:tcPr>
          <w:p w:rsidR="00CD0BB0" w:rsidRPr="002215AD" w:rsidRDefault="00CD0BB0" w:rsidP="005B1807">
            <w:pPr>
              <w:jc w:val="center"/>
            </w:pPr>
            <w:r w:rsidRPr="002215AD">
              <w:t>0,6%</w:t>
            </w:r>
          </w:p>
        </w:tc>
        <w:tc>
          <w:tcPr>
            <w:tcW w:w="1250" w:type="pct"/>
            <w:vAlign w:val="center"/>
          </w:tcPr>
          <w:p w:rsidR="00CD0BB0" w:rsidRPr="00680107" w:rsidRDefault="00CD0BB0" w:rsidP="005B1807">
            <w:pPr>
              <w:jc w:val="center"/>
            </w:pPr>
            <w:r w:rsidRPr="00680107">
              <w:t>0,3%</w:t>
            </w:r>
          </w:p>
        </w:tc>
      </w:tr>
    </w:tbl>
    <w:p w:rsidR="00CD0BB0" w:rsidRPr="004A6267" w:rsidRDefault="00CD0BB0" w:rsidP="004A6267">
      <w:pPr>
        <w:ind w:firstLine="720"/>
        <w:jc w:val="both"/>
      </w:pPr>
      <w:r w:rsidRPr="00735C69">
        <w:rPr>
          <w:sz w:val="20"/>
          <w:szCs w:val="20"/>
        </w:rPr>
        <w:t>VSAA dati</w:t>
      </w:r>
    </w:p>
    <w:p w:rsidR="00CD0BB0" w:rsidRPr="005E6D8F" w:rsidRDefault="00CD0BB0" w:rsidP="004A6267">
      <w:pPr>
        <w:ind w:firstLine="720"/>
        <w:jc w:val="both"/>
        <w:rPr>
          <w:highlight w:val="yellow"/>
        </w:rPr>
      </w:pPr>
    </w:p>
    <w:p w:rsidR="00CD0BB0" w:rsidRDefault="00CD0BB0" w:rsidP="00702D5D">
      <w:pPr>
        <w:ind w:firstLine="720"/>
        <w:jc w:val="both"/>
        <w:rPr>
          <w:sz w:val="28"/>
          <w:szCs w:val="28"/>
        </w:rPr>
      </w:pPr>
      <w:r w:rsidRPr="004A6267">
        <w:rPr>
          <w:sz w:val="28"/>
          <w:szCs w:val="28"/>
        </w:rPr>
        <w:t xml:space="preserve">Kā redzams </w:t>
      </w:r>
      <w:r>
        <w:rPr>
          <w:sz w:val="28"/>
          <w:szCs w:val="28"/>
        </w:rPr>
        <w:t>2</w:t>
      </w:r>
      <w:r w:rsidRPr="004A6267">
        <w:rPr>
          <w:sz w:val="28"/>
          <w:szCs w:val="28"/>
        </w:rPr>
        <w:t xml:space="preserve">.tabulā, laika periodā no 2011.gada janvāra līdz 2013.gada </w:t>
      </w:r>
      <w:r>
        <w:rPr>
          <w:sz w:val="28"/>
          <w:szCs w:val="28"/>
        </w:rPr>
        <w:t>septembrim</w:t>
      </w:r>
      <w:r w:rsidRPr="004A6267">
        <w:rPr>
          <w:sz w:val="28"/>
          <w:szCs w:val="28"/>
        </w:rPr>
        <w:t xml:space="preserve"> </w:t>
      </w:r>
      <w:r>
        <w:rPr>
          <w:sz w:val="28"/>
          <w:szCs w:val="28"/>
        </w:rPr>
        <w:t>par 3,7% punktiem</w:t>
      </w:r>
      <w:r w:rsidRPr="004A6267">
        <w:rPr>
          <w:sz w:val="28"/>
          <w:szCs w:val="28"/>
        </w:rPr>
        <w:t xml:space="preserve"> ir palielinājies</w:t>
      </w:r>
      <w:r>
        <w:rPr>
          <w:sz w:val="28"/>
          <w:szCs w:val="28"/>
        </w:rPr>
        <w:t xml:space="preserve"> </w:t>
      </w:r>
      <w:r w:rsidRPr="004A6267">
        <w:rPr>
          <w:sz w:val="28"/>
          <w:szCs w:val="28"/>
        </w:rPr>
        <w:t xml:space="preserve">to personu īpatsvars, par kurām </w:t>
      </w:r>
      <w:r>
        <w:rPr>
          <w:sz w:val="28"/>
          <w:szCs w:val="28"/>
        </w:rPr>
        <w:t>VSAOI</w:t>
      </w:r>
      <w:r w:rsidRPr="004A6267">
        <w:rPr>
          <w:sz w:val="28"/>
          <w:szCs w:val="28"/>
        </w:rPr>
        <w:t xml:space="preserve"> ir veiktas pilnā apmērā (1.grupa), bet </w:t>
      </w:r>
      <w:r>
        <w:rPr>
          <w:sz w:val="28"/>
          <w:szCs w:val="28"/>
        </w:rPr>
        <w:t xml:space="preserve">visvairāk </w:t>
      </w:r>
      <w:r w:rsidRPr="004A6267">
        <w:rPr>
          <w:sz w:val="28"/>
          <w:szCs w:val="28"/>
        </w:rPr>
        <w:t xml:space="preserve">samazinājies –par kurām </w:t>
      </w:r>
      <w:r>
        <w:rPr>
          <w:sz w:val="28"/>
          <w:szCs w:val="28"/>
        </w:rPr>
        <w:t>VSAOI</w:t>
      </w:r>
      <w:r w:rsidRPr="004A6267">
        <w:rPr>
          <w:sz w:val="28"/>
          <w:szCs w:val="28"/>
        </w:rPr>
        <w:t xml:space="preserve"> ir veiktas nepilnā apmērā (3.grupa). Jāpiebilst, ka kopš 2012.gada janvāra VSAA pastiprinātu uzmanību pievērš darba devējiem, kuri nodarbina vairāk kā 100 darbiniekus un nav snieguši VID korektus ziņojumus par </w:t>
      </w:r>
      <w:r>
        <w:rPr>
          <w:sz w:val="28"/>
          <w:szCs w:val="28"/>
        </w:rPr>
        <w:t>VSAOI</w:t>
      </w:r>
      <w:r w:rsidRPr="004A6267">
        <w:rPr>
          <w:sz w:val="28"/>
          <w:szCs w:val="28"/>
        </w:rPr>
        <w:t xml:space="preserve"> no darba ņēmēju ienākumiem. VSAA sadarbībā ar VID strādā pie kļūdaino darba devēju ziņojumu labošanas, kā rezultātā ir pieejama precīzāka informācija, kas tiek izmantota </w:t>
      </w:r>
      <w:r>
        <w:rPr>
          <w:sz w:val="28"/>
          <w:szCs w:val="28"/>
        </w:rPr>
        <w:t>VSAOI</w:t>
      </w:r>
      <w:r w:rsidRPr="004A6267">
        <w:rPr>
          <w:sz w:val="28"/>
          <w:szCs w:val="28"/>
        </w:rPr>
        <w:t xml:space="preserve"> reģistrācijā.</w:t>
      </w:r>
    </w:p>
    <w:p w:rsidR="00CD0BB0" w:rsidRPr="004A6267" w:rsidRDefault="00CD0BB0" w:rsidP="00702D5D">
      <w:pPr>
        <w:ind w:firstLine="720"/>
        <w:jc w:val="both"/>
        <w:rPr>
          <w:sz w:val="28"/>
          <w:szCs w:val="28"/>
        </w:rPr>
      </w:pPr>
      <w:r w:rsidRPr="004A6267">
        <w:rPr>
          <w:sz w:val="28"/>
          <w:szCs w:val="28"/>
        </w:rPr>
        <w:t>Likuma „Par valsts sociālo apdrošināšanu” 21.panta (2</w:t>
      </w:r>
      <w:r w:rsidRPr="00335045">
        <w:rPr>
          <w:sz w:val="28"/>
          <w:szCs w:val="28"/>
          <w:vertAlign w:val="superscript"/>
        </w:rPr>
        <w:t>1</w:t>
      </w:r>
      <w:r>
        <w:rPr>
          <w:sz w:val="28"/>
          <w:szCs w:val="28"/>
        </w:rPr>
        <w:t xml:space="preserve">) daļa nosaka: </w:t>
      </w:r>
      <w:r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CD0BB0" w:rsidRPr="00E777A2" w:rsidRDefault="00CD0BB0" w:rsidP="00702D5D">
      <w:pPr>
        <w:ind w:firstLine="720"/>
        <w:jc w:val="both"/>
        <w:rPr>
          <w:sz w:val="28"/>
          <w:szCs w:val="28"/>
        </w:rPr>
      </w:pPr>
      <w:r w:rsidRPr="00E777A2">
        <w:t xml:space="preserve"> </w:t>
      </w:r>
      <w:r w:rsidRPr="00E777A2">
        <w:rPr>
          <w:sz w:val="28"/>
          <w:szCs w:val="28"/>
        </w:rPr>
        <w:t xml:space="preserve">Līdz 2014.gada 20.janvārim divdesmit sešas personas ir pieprasījušas paziņojumu par darba devēja aprēķinātajām, bet faktiski neveiktajām </w:t>
      </w:r>
      <w:r>
        <w:rPr>
          <w:sz w:val="28"/>
          <w:szCs w:val="28"/>
        </w:rPr>
        <w:t>VSAOI</w:t>
      </w:r>
      <w:r w:rsidRPr="00E777A2">
        <w:rPr>
          <w:sz w:val="28"/>
          <w:szCs w:val="28"/>
        </w:rPr>
        <w:t>:</w:t>
      </w:r>
    </w:p>
    <w:p w:rsidR="00CD0BB0" w:rsidRPr="00E777A2" w:rsidRDefault="00CD0BB0" w:rsidP="00702D5D">
      <w:pPr>
        <w:numPr>
          <w:ilvl w:val="0"/>
          <w:numId w:val="9"/>
        </w:numPr>
        <w:tabs>
          <w:tab w:val="clear" w:pos="720"/>
          <w:tab w:val="num" w:pos="360"/>
        </w:tabs>
        <w:ind w:left="357" w:hanging="357"/>
        <w:jc w:val="both"/>
        <w:rPr>
          <w:sz w:val="28"/>
          <w:szCs w:val="28"/>
        </w:rPr>
      </w:pPr>
      <w:r w:rsidRPr="00E777A2">
        <w:rPr>
          <w:sz w:val="28"/>
          <w:szCs w:val="28"/>
        </w:rPr>
        <w:t xml:space="preserve">23 personas pašas ir veikušas </w:t>
      </w:r>
      <w:r>
        <w:rPr>
          <w:sz w:val="28"/>
          <w:szCs w:val="28"/>
        </w:rPr>
        <w:t>VSAOI</w:t>
      </w:r>
      <w:r w:rsidRPr="00E777A2">
        <w:rPr>
          <w:sz w:val="28"/>
          <w:szCs w:val="28"/>
        </w:rPr>
        <w:t xml:space="preserve"> pensiju apdrošināšanai (iemaksātās summas ir robežās no </w:t>
      </w:r>
      <w:r>
        <w:rPr>
          <w:sz w:val="28"/>
          <w:szCs w:val="28"/>
        </w:rPr>
        <w:t>7,11 EUR</w:t>
      </w:r>
      <w:r w:rsidRPr="00E777A2">
        <w:rPr>
          <w:sz w:val="28"/>
          <w:szCs w:val="28"/>
        </w:rPr>
        <w:t xml:space="preserve"> līdz </w:t>
      </w:r>
      <w:r>
        <w:rPr>
          <w:sz w:val="28"/>
          <w:szCs w:val="28"/>
        </w:rPr>
        <w:t>1 565 EUR</w:t>
      </w:r>
      <w:r w:rsidRPr="00E777A2">
        <w:rPr>
          <w:sz w:val="28"/>
          <w:szCs w:val="28"/>
        </w:rPr>
        <w:t xml:space="preserve">). No tām 3 personām VSAA saskaņā ar MK noteikumiem Nr. 384 „Kārtība, kādā persona veic valsts sociālās apdrošināšanas iemaksas pensiju apdrošināšanai” ir veikusi pārmaksāto iemaksu atmaksu. </w:t>
      </w:r>
    </w:p>
    <w:p w:rsidR="00CD0BB0" w:rsidRPr="004A6267" w:rsidRDefault="00CD0BB0" w:rsidP="00702D5D">
      <w:pPr>
        <w:numPr>
          <w:ilvl w:val="0"/>
          <w:numId w:val="9"/>
        </w:numPr>
        <w:tabs>
          <w:tab w:val="clear" w:pos="720"/>
          <w:tab w:val="num" w:pos="360"/>
        </w:tabs>
        <w:ind w:left="357" w:hanging="357"/>
        <w:jc w:val="both"/>
        <w:rPr>
          <w:sz w:val="28"/>
          <w:szCs w:val="28"/>
        </w:rPr>
      </w:pPr>
      <w:r w:rsidRPr="00E777A2">
        <w:rPr>
          <w:sz w:val="28"/>
          <w:szCs w:val="28"/>
        </w:rPr>
        <w:t xml:space="preserve">3 personas ir pieprasījušas paziņojumu, bet pašas </w:t>
      </w:r>
      <w:r>
        <w:rPr>
          <w:sz w:val="28"/>
          <w:szCs w:val="28"/>
        </w:rPr>
        <w:t>VSAOI</w:t>
      </w:r>
      <w:r w:rsidRPr="00E777A2">
        <w:rPr>
          <w:sz w:val="28"/>
          <w:szCs w:val="28"/>
        </w:rPr>
        <w:t xml:space="preserve"> pensiju apdrošināšanai nav veikušas. Par šīm personām nesamaksātās summas paziņojumu sagatavošanas brīdī bija robežās no </w:t>
      </w:r>
      <w:r>
        <w:rPr>
          <w:sz w:val="28"/>
          <w:szCs w:val="28"/>
        </w:rPr>
        <w:t>258,12 EUR</w:t>
      </w:r>
      <w:r w:rsidRPr="00E777A2">
        <w:rPr>
          <w:sz w:val="28"/>
          <w:szCs w:val="28"/>
        </w:rPr>
        <w:t xml:space="preserve"> līdz </w:t>
      </w:r>
      <w:r>
        <w:rPr>
          <w:sz w:val="28"/>
          <w:szCs w:val="28"/>
        </w:rPr>
        <w:t>2 988 EUR.</w:t>
      </w:r>
    </w:p>
    <w:p w:rsidR="00CD0BB0" w:rsidRPr="004A6267" w:rsidRDefault="00CD0BB0" w:rsidP="00702D5D">
      <w:pPr>
        <w:ind w:firstLine="720"/>
        <w:jc w:val="both"/>
        <w:rPr>
          <w:sz w:val="28"/>
          <w:szCs w:val="28"/>
        </w:rPr>
      </w:pPr>
    </w:p>
    <w:p w:rsidR="00CD0BB0" w:rsidRDefault="00CD0BB0" w:rsidP="004A6267">
      <w:pPr>
        <w:ind w:firstLine="720"/>
        <w:jc w:val="both"/>
        <w:rPr>
          <w:highlight w:val="yellow"/>
        </w:rPr>
      </w:pPr>
    </w:p>
    <w:p w:rsidR="00CD0BB0" w:rsidRDefault="00CD0BB0" w:rsidP="004C608E">
      <w:pPr>
        <w:tabs>
          <w:tab w:val="left" w:pos="709"/>
          <w:tab w:val="left" w:pos="1134"/>
        </w:tabs>
        <w:jc w:val="center"/>
        <w:rPr>
          <w:b/>
          <w:bCs/>
          <w:sz w:val="28"/>
          <w:szCs w:val="28"/>
        </w:rPr>
      </w:pPr>
      <w:r>
        <w:rPr>
          <w:b/>
          <w:bCs/>
          <w:sz w:val="28"/>
          <w:szCs w:val="28"/>
        </w:rPr>
        <w:t>Secinājumi</w:t>
      </w:r>
    </w:p>
    <w:p w:rsidR="00CD0BB0" w:rsidRDefault="00CD0BB0" w:rsidP="001A3650">
      <w:pPr>
        <w:ind w:firstLine="720"/>
        <w:jc w:val="center"/>
        <w:rPr>
          <w:b/>
          <w:bCs/>
          <w:sz w:val="28"/>
          <w:szCs w:val="28"/>
        </w:rPr>
      </w:pPr>
    </w:p>
    <w:p w:rsidR="00CD0BB0" w:rsidRPr="00A1364F" w:rsidRDefault="00CD0BB0" w:rsidP="00D103B9">
      <w:pPr>
        <w:numPr>
          <w:ilvl w:val="1"/>
          <w:numId w:val="13"/>
        </w:numPr>
        <w:tabs>
          <w:tab w:val="clear" w:pos="2149"/>
          <w:tab w:val="num" w:pos="720"/>
          <w:tab w:val="left" w:pos="1134"/>
        </w:tabs>
        <w:spacing w:after="120"/>
        <w:ind w:left="0" w:firstLine="0"/>
        <w:jc w:val="both"/>
        <w:rPr>
          <w:sz w:val="28"/>
          <w:szCs w:val="28"/>
        </w:rPr>
      </w:pPr>
      <w:r>
        <w:rPr>
          <w:sz w:val="28"/>
          <w:szCs w:val="28"/>
        </w:rPr>
        <w:t>S</w:t>
      </w:r>
      <w:r w:rsidRPr="007226F8">
        <w:rPr>
          <w:sz w:val="28"/>
          <w:szCs w:val="28"/>
        </w:rPr>
        <w:t xml:space="preserve">askaņā ar nodokļu maksātāju </w:t>
      </w:r>
      <w:r w:rsidRPr="00A1364F">
        <w:rPr>
          <w:sz w:val="28"/>
          <w:szCs w:val="28"/>
        </w:rPr>
        <w:t xml:space="preserve">iesniegtajiem pārskatiem 2013.gadam tika aprēķinātas (deklarētas) VSAOI summas kopumā 2 140 613,12 tūkst. EUR apmērā. Saskaņā ar VID rīcībā esošo informāciju 2013.gadā darba devēji VSAOI faktiski </w:t>
      </w:r>
      <w:r>
        <w:rPr>
          <w:sz w:val="28"/>
          <w:szCs w:val="28"/>
        </w:rPr>
        <w:t>bija</w:t>
      </w:r>
      <w:r w:rsidRPr="00A1364F">
        <w:rPr>
          <w:sz w:val="28"/>
          <w:szCs w:val="28"/>
        </w:rPr>
        <w:t xml:space="preserve"> veikuši 2 176 832,99 tūkst. EUR apmērā (t.sk. maksājumi par iepriekšējiem periodiem, nokavējuma nauda).</w:t>
      </w:r>
    </w:p>
    <w:p w:rsidR="00CD0BB0" w:rsidRDefault="00CD0BB0" w:rsidP="00D103B9">
      <w:pPr>
        <w:numPr>
          <w:ilvl w:val="1"/>
          <w:numId w:val="13"/>
        </w:numPr>
        <w:tabs>
          <w:tab w:val="clear" w:pos="2149"/>
          <w:tab w:val="num" w:pos="720"/>
          <w:tab w:val="left" w:pos="1134"/>
        </w:tabs>
        <w:spacing w:after="120"/>
        <w:ind w:left="0" w:firstLine="0"/>
        <w:jc w:val="both"/>
        <w:rPr>
          <w:sz w:val="28"/>
          <w:szCs w:val="28"/>
        </w:rPr>
      </w:pPr>
      <w:r w:rsidRPr="00A1364F">
        <w:rPr>
          <w:sz w:val="28"/>
          <w:szCs w:val="28"/>
        </w:rPr>
        <w:t xml:space="preserve">Uz 2014.gada </w:t>
      </w:r>
      <w:r>
        <w:rPr>
          <w:sz w:val="28"/>
          <w:szCs w:val="28"/>
        </w:rPr>
        <w:t>1.</w:t>
      </w:r>
      <w:r w:rsidRPr="00A1364F">
        <w:rPr>
          <w:sz w:val="28"/>
          <w:szCs w:val="28"/>
        </w:rPr>
        <w:t>janvāri kopējais par</w:t>
      </w:r>
      <w:r>
        <w:rPr>
          <w:sz w:val="28"/>
          <w:szCs w:val="28"/>
        </w:rPr>
        <w:t xml:space="preserve">āds (VSAOI un sociālais nodoklis) bija 180 536,32 tūkst. EUR, kas, salīdzinot ar 2013.gada sākumu, bija samazinājies par 35,8%. </w:t>
      </w:r>
    </w:p>
    <w:p w:rsidR="00CD0BB0" w:rsidRDefault="00CD0BB0" w:rsidP="00D103B9">
      <w:pPr>
        <w:numPr>
          <w:ilvl w:val="1"/>
          <w:numId w:val="13"/>
        </w:numPr>
        <w:tabs>
          <w:tab w:val="clear" w:pos="2149"/>
          <w:tab w:val="num" w:pos="720"/>
          <w:tab w:val="left" w:pos="1134"/>
        </w:tabs>
        <w:spacing w:after="120"/>
        <w:ind w:left="0" w:firstLine="0"/>
        <w:jc w:val="both"/>
        <w:rPr>
          <w:sz w:val="28"/>
          <w:szCs w:val="28"/>
        </w:rPr>
      </w:pPr>
      <w:r w:rsidRPr="00A1364F">
        <w:rPr>
          <w:sz w:val="28"/>
          <w:szCs w:val="28"/>
        </w:rPr>
        <w:t xml:space="preserve">Veicot VSAOI piedziņu prioritārā kārtā, </w:t>
      </w:r>
      <w:r>
        <w:rPr>
          <w:sz w:val="28"/>
          <w:szCs w:val="28"/>
        </w:rPr>
        <w:t xml:space="preserve">2013. gada laikā </w:t>
      </w:r>
      <w:r w:rsidRPr="00A1364F">
        <w:rPr>
          <w:sz w:val="28"/>
          <w:szCs w:val="28"/>
        </w:rPr>
        <w:t xml:space="preserve">reāli piedzenamais VSAOI parāds </w:t>
      </w:r>
      <w:r>
        <w:rPr>
          <w:sz w:val="28"/>
          <w:szCs w:val="28"/>
        </w:rPr>
        <w:t>bija</w:t>
      </w:r>
      <w:r w:rsidRPr="00A1364F">
        <w:rPr>
          <w:sz w:val="28"/>
          <w:szCs w:val="28"/>
        </w:rPr>
        <w:t xml:space="preserve"> samazinājies </w:t>
      </w:r>
      <w:r>
        <w:rPr>
          <w:sz w:val="28"/>
          <w:szCs w:val="28"/>
        </w:rPr>
        <w:t>par 29,5%</w:t>
      </w:r>
      <w:r w:rsidRPr="00A1364F">
        <w:rPr>
          <w:sz w:val="28"/>
          <w:szCs w:val="28"/>
        </w:rPr>
        <w:t>.</w:t>
      </w:r>
      <w:r>
        <w:rPr>
          <w:sz w:val="28"/>
          <w:szCs w:val="28"/>
        </w:rPr>
        <w:t xml:space="preserve"> </w:t>
      </w:r>
      <w:r w:rsidRPr="00A1364F">
        <w:rPr>
          <w:sz w:val="28"/>
          <w:szCs w:val="28"/>
        </w:rPr>
        <w:t xml:space="preserve">2013.gadā piedziņas darba rezultātā iekasētā VSAOI summa </w:t>
      </w:r>
      <w:r>
        <w:rPr>
          <w:sz w:val="28"/>
          <w:szCs w:val="28"/>
        </w:rPr>
        <w:t>bija</w:t>
      </w:r>
      <w:r w:rsidRPr="00A1364F">
        <w:rPr>
          <w:sz w:val="28"/>
          <w:szCs w:val="28"/>
        </w:rPr>
        <w:t xml:space="preserve"> 107 447,68 tūkst. EUR  jeb 25,82% no kopējās piedziņas rezultātā iekasētās summas, kas </w:t>
      </w:r>
      <w:r>
        <w:rPr>
          <w:sz w:val="28"/>
          <w:szCs w:val="28"/>
        </w:rPr>
        <w:t>bija</w:t>
      </w:r>
      <w:r w:rsidRPr="00A1364F">
        <w:rPr>
          <w:sz w:val="28"/>
          <w:szCs w:val="28"/>
        </w:rPr>
        <w:t xml:space="preserve"> par 21,07 % vairāk nekā 2012.gadā.</w:t>
      </w:r>
    </w:p>
    <w:p w:rsidR="00CD0BB0" w:rsidRPr="00A1364F" w:rsidRDefault="00CD0BB0" w:rsidP="00D103B9">
      <w:pPr>
        <w:numPr>
          <w:ilvl w:val="1"/>
          <w:numId w:val="13"/>
        </w:numPr>
        <w:tabs>
          <w:tab w:val="clear" w:pos="2149"/>
          <w:tab w:val="num" w:pos="720"/>
          <w:tab w:val="left" w:pos="1134"/>
        </w:tabs>
        <w:spacing w:after="120"/>
        <w:ind w:left="0" w:firstLine="0"/>
        <w:jc w:val="both"/>
        <w:rPr>
          <w:sz w:val="28"/>
          <w:szCs w:val="28"/>
        </w:rPr>
      </w:pPr>
      <w:r w:rsidRPr="00D10CC7">
        <w:rPr>
          <w:sz w:val="28"/>
          <w:szCs w:val="28"/>
        </w:rPr>
        <w:t xml:space="preserve">Uz 2014.gada 1.janvāri darba devēju – VSAOI parādnieku kopējais skaits </w:t>
      </w:r>
      <w:r>
        <w:rPr>
          <w:sz w:val="28"/>
          <w:szCs w:val="28"/>
        </w:rPr>
        <w:t>bija</w:t>
      </w:r>
      <w:r w:rsidRPr="00D10CC7">
        <w:rPr>
          <w:sz w:val="28"/>
          <w:szCs w:val="28"/>
        </w:rPr>
        <w:t xml:space="preserve"> 52 859 jeb par 8040 mazāk nekā 2013.gada sākumā.</w:t>
      </w:r>
    </w:p>
    <w:p w:rsidR="00CD0BB0" w:rsidRDefault="00CD0BB0" w:rsidP="00D103B9">
      <w:pPr>
        <w:numPr>
          <w:ilvl w:val="1"/>
          <w:numId w:val="13"/>
        </w:numPr>
        <w:tabs>
          <w:tab w:val="clear" w:pos="2149"/>
          <w:tab w:val="num" w:pos="720"/>
        </w:tabs>
        <w:spacing w:after="120"/>
        <w:ind w:left="0" w:firstLine="0"/>
        <w:jc w:val="both"/>
        <w:rPr>
          <w:sz w:val="28"/>
          <w:szCs w:val="28"/>
        </w:rPr>
      </w:pPr>
      <w:r w:rsidRPr="00A34F7E">
        <w:rPr>
          <w:sz w:val="28"/>
          <w:szCs w:val="28"/>
        </w:rPr>
        <w:t>Laika periodā no 2011.gada janvāra līdz 201</w:t>
      </w:r>
      <w:r>
        <w:rPr>
          <w:sz w:val="28"/>
          <w:szCs w:val="28"/>
        </w:rPr>
        <w:t>3</w:t>
      </w:r>
      <w:r w:rsidRPr="00A34F7E">
        <w:rPr>
          <w:sz w:val="28"/>
          <w:szCs w:val="28"/>
        </w:rPr>
        <w:t xml:space="preserve">.gada </w:t>
      </w:r>
      <w:r>
        <w:rPr>
          <w:sz w:val="28"/>
          <w:szCs w:val="28"/>
        </w:rPr>
        <w:t>septembrim</w:t>
      </w:r>
      <w:r w:rsidRPr="00A34F7E">
        <w:rPr>
          <w:sz w:val="28"/>
          <w:szCs w:val="28"/>
        </w:rPr>
        <w:t xml:space="preserve"> </w:t>
      </w:r>
      <w:r>
        <w:rPr>
          <w:sz w:val="28"/>
          <w:szCs w:val="28"/>
        </w:rPr>
        <w:t xml:space="preserve">ir palielinājies (par 3,7% punktiem) </w:t>
      </w:r>
      <w:r w:rsidRPr="00A34F7E">
        <w:rPr>
          <w:sz w:val="28"/>
          <w:szCs w:val="28"/>
        </w:rPr>
        <w:t xml:space="preserve">to personu īpatsvars, par kurām </w:t>
      </w:r>
      <w:r>
        <w:rPr>
          <w:sz w:val="28"/>
          <w:szCs w:val="28"/>
        </w:rPr>
        <w:t xml:space="preserve">VSAOI </w:t>
      </w:r>
      <w:r w:rsidRPr="00A34F7E">
        <w:rPr>
          <w:sz w:val="28"/>
          <w:szCs w:val="28"/>
        </w:rPr>
        <w:t>ir veiktas</w:t>
      </w:r>
      <w:r>
        <w:rPr>
          <w:sz w:val="28"/>
          <w:szCs w:val="28"/>
        </w:rPr>
        <w:t xml:space="preserve"> </w:t>
      </w:r>
      <w:r w:rsidRPr="00A34F7E">
        <w:rPr>
          <w:sz w:val="28"/>
          <w:szCs w:val="28"/>
        </w:rPr>
        <w:t xml:space="preserve">pilnā apmērā, bet </w:t>
      </w:r>
      <w:r>
        <w:rPr>
          <w:sz w:val="28"/>
          <w:szCs w:val="28"/>
        </w:rPr>
        <w:t xml:space="preserve">visvairāk </w:t>
      </w:r>
      <w:r w:rsidRPr="00A34F7E">
        <w:rPr>
          <w:sz w:val="28"/>
          <w:szCs w:val="28"/>
        </w:rPr>
        <w:t xml:space="preserve">samazinājies </w:t>
      </w:r>
      <w:r>
        <w:rPr>
          <w:sz w:val="28"/>
          <w:szCs w:val="28"/>
        </w:rPr>
        <w:t>–</w:t>
      </w:r>
      <w:r w:rsidRPr="00A34F7E">
        <w:rPr>
          <w:sz w:val="28"/>
          <w:szCs w:val="28"/>
        </w:rPr>
        <w:t xml:space="preserve"> par kurām </w:t>
      </w:r>
      <w:r>
        <w:rPr>
          <w:sz w:val="28"/>
          <w:szCs w:val="28"/>
        </w:rPr>
        <w:t xml:space="preserve">VSAOI </w:t>
      </w:r>
      <w:r w:rsidRPr="00A34F7E">
        <w:rPr>
          <w:sz w:val="28"/>
          <w:szCs w:val="28"/>
        </w:rPr>
        <w:t xml:space="preserve">ir veiktas nepilnā apmērā. </w:t>
      </w:r>
    </w:p>
    <w:p w:rsidR="00CD0BB0" w:rsidRDefault="00CD0BB0" w:rsidP="00D103B9">
      <w:pPr>
        <w:numPr>
          <w:ilvl w:val="1"/>
          <w:numId w:val="13"/>
        </w:numPr>
        <w:tabs>
          <w:tab w:val="clear" w:pos="2149"/>
          <w:tab w:val="num" w:pos="720"/>
        </w:tabs>
        <w:spacing w:after="120"/>
        <w:ind w:left="0" w:firstLine="0"/>
        <w:jc w:val="both"/>
        <w:rPr>
          <w:sz w:val="28"/>
          <w:szCs w:val="28"/>
        </w:rPr>
      </w:pPr>
      <w:r>
        <w:rPr>
          <w:sz w:val="28"/>
          <w:szCs w:val="28"/>
        </w:rPr>
        <w:t>L</w:t>
      </w:r>
      <w:r w:rsidRPr="00E777A2">
        <w:rPr>
          <w:sz w:val="28"/>
          <w:szCs w:val="28"/>
        </w:rPr>
        <w:t xml:space="preserve">īdz 2014.gada 20.janvārim divdesmit sešas personas ir pieprasījušas paziņojumu par darba devēja aprēķinātajām, bet faktiski neveiktajām </w:t>
      </w:r>
      <w:r>
        <w:rPr>
          <w:sz w:val="28"/>
          <w:szCs w:val="28"/>
        </w:rPr>
        <w:t>VSAOI</w:t>
      </w:r>
      <w:r w:rsidRPr="004A6267">
        <w:rPr>
          <w:sz w:val="28"/>
          <w:szCs w:val="28"/>
        </w:rPr>
        <w:t>.</w:t>
      </w:r>
      <w:r>
        <w:rPr>
          <w:sz w:val="28"/>
          <w:szCs w:val="28"/>
        </w:rPr>
        <w:t xml:space="preserve"> No tām 23 personas </w:t>
      </w:r>
      <w:r w:rsidRPr="00E777A2">
        <w:rPr>
          <w:sz w:val="28"/>
          <w:szCs w:val="28"/>
        </w:rPr>
        <w:t xml:space="preserve">pašas ir veikušas </w:t>
      </w:r>
      <w:r>
        <w:rPr>
          <w:sz w:val="28"/>
          <w:szCs w:val="28"/>
        </w:rPr>
        <w:t>VSAOI</w:t>
      </w:r>
      <w:r w:rsidRPr="00E777A2">
        <w:rPr>
          <w:sz w:val="28"/>
          <w:szCs w:val="28"/>
        </w:rPr>
        <w:t xml:space="preserve"> pensiju apdrošināšanai (iemaksātās summas ir robežās no </w:t>
      </w:r>
      <w:r>
        <w:rPr>
          <w:sz w:val="28"/>
          <w:szCs w:val="28"/>
        </w:rPr>
        <w:t>7,11 EUR</w:t>
      </w:r>
      <w:r w:rsidRPr="00E777A2">
        <w:rPr>
          <w:sz w:val="28"/>
          <w:szCs w:val="28"/>
        </w:rPr>
        <w:t xml:space="preserve"> līdz </w:t>
      </w:r>
      <w:r>
        <w:rPr>
          <w:sz w:val="28"/>
          <w:szCs w:val="28"/>
        </w:rPr>
        <w:t>1 565 EUR</w:t>
      </w:r>
      <w:r w:rsidRPr="00E777A2">
        <w:rPr>
          <w:sz w:val="28"/>
          <w:szCs w:val="28"/>
        </w:rPr>
        <w:t>)</w:t>
      </w:r>
      <w:r>
        <w:rPr>
          <w:sz w:val="28"/>
          <w:szCs w:val="28"/>
        </w:rPr>
        <w:t xml:space="preserve">, bet </w:t>
      </w:r>
      <w:r w:rsidRPr="00E777A2">
        <w:rPr>
          <w:sz w:val="28"/>
          <w:szCs w:val="28"/>
        </w:rPr>
        <w:t xml:space="preserve">3 personas </w:t>
      </w:r>
      <w:r>
        <w:rPr>
          <w:sz w:val="28"/>
          <w:szCs w:val="28"/>
        </w:rPr>
        <w:t>tikai</w:t>
      </w:r>
      <w:r w:rsidRPr="00E777A2">
        <w:rPr>
          <w:sz w:val="28"/>
          <w:szCs w:val="28"/>
        </w:rPr>
        <w:t xml:space="preserve"> pieprasījušas paziņojumu, bet pašas </w:t>
      </w:r>
      <w:r>
        <w:rPr>
          <w:sz w:val="28"/>
          <w:szCs w:val="28"/>
        </w:rPr>
        <w:t>VSAOI</w:t>
      </w:r>
      <w:r w:rsidRPr="00E777A2">
        <w:rPr>
          <w:sz w:val="28"/>
          <w:szCs w:val="28"/>
        </w:rPr>
        <w:t xml:space="preserve"> pensiju apdrošināšanai nav veikušas</w:t>
      </w:r>
      <w:r>
        <w:rPr>
          <w:sz w:val="28"/>
          <w:szCs w:val="28"/>
        </w:rPr>
        <w:t xml:space="preserve"> (</w:t>
      </w:r>
      <w:r w:rsidRPr="00E777A2">
        <w:rPr>
          <w:sz w:val="28"/>
          <w:szCs w:val="28"/>
        </w:rPr>
        <w:t xml:space="preserve">nesamaksātās summas paziņojumu sagatavošanas brīdī bija robežās no </w:t>
      </w:r>
      <w:r>
        <w:rPr>
          <w:sz w:val="28"/>
          <w:szCs w:val="28"/>
        </w:rPr>
        <w:t>258,12 EUR</w:t>
      </w:r>
      <w:r w:rsidRPr="00E777A2">
        <w:rPr>
          <w:sz w:val="28"/>
          <w:szCs w:val="28"/>
        </w:rPr>
        <w:t xml:space="preserve"> līdz </w:t>
      </w:r>
      <w:r>
        <w:rPr>
          <w:sz w:val="28"/>
          <w:szCs w:val="28"/>
        </w:rPr>
        <w:t xml:space="preserve">2 988 EUR). </w:t>
      </w:r>
    </w:p>
    <w:p w:rsidR="00CD0BB0" w:rsidRDefault="00CD0BB0" w:rsidP="00D103B9">
      <w:pPr>
        <w:numPr>
          <w:ilvl w:val="1"/>
          <w:numId w:val="13"/>
        </w:numPr>
        <w:tabs>
          <w:tab w:val="clear" w:pos="2149"/>
          <w:tab w:val="num" w:pos="720"/>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Pr>
          <w:sz w:val="28"/>
          <w:szCs w:val="28"/>
        </w:rPr>
        <w:t>VSAOI</w:t>
      </w:r>
      <w:r w:rsidRPr="008A1C7E">
        <w:rPr>
          <w:sz w:val="28"/>
          <w:szCs w:val="28"/>
        </w:rPr>
        <w:t xml:space="preserve"> </w:t>
      </w:r>
      <w:r w:rsidRPr="00A34F7E">
        <w:rPr>
          <w:sz w:val="28"/>
          <w:szCs w:val="28"/>
        </w:rPr>
        <w:t>par periodu līdz 2010.gada 31.decembrim, kaut faktiski tās nebūs veiktas</w:t>
      </w:r>
      <w:r>
        <w:rPr>
          <w:sz w:val="28"/>
          <w:szCs w:val="28"/>
        </w:rPr>
        <w:t>. Līdz ar to, ja VSAOI</w:t>
      </w:r>
      <w:r w:rsidRPr="00A34F7E">
        <w:rPr>
          <w:sz w:val="28"/>
          <w:szCs w:val="28"/>
        </w:rPr>
        <w:t xml:space="preserve"> nebūs veiktas pilnā apmērā</w:t>
      </w:r>
      <w:r>
        <w:rPr>
          <w:sz w:val="28"/>
          <w:szCs w:val="28"/>
        </w:rPr>
        <w:t xml:space="preserve"> no 2011.gada 1.janvāra,</w:t>
      </w:r>
      <w:r w:rsidRPr="002D1108">
        <w:rPr>
          <w:sz w:val="28"/>
          <w:szCs w:val="28"/>
        </w:rPr>
        <w:t xml:space="preserve"> </w:t>
      </w:r>
      <w:r>
        <w:rPr>
          <w:sz w:val="28"/>
          <w:szCs w:val="28"/>
        </w:rPr>
        <w:t xml:space="preserve">personai, pensionējoties šogad vai tuvākajos gados, pensiju </w:t>
      </w:r>
      <w:r w:rsidRPr="00A34F7E">
        <w:rPr>
          <w:sz w:val="28"/>
          <w:szCs w:val="28"/>
        </w:rPr>
        <w:t>neskars nemaz vai skars ļoti minimāli</w:t>
      </w:r>
      <w:r>
        <w:rPr>
          <w:sz w:val="28"/>
          <w:szCs w:val="28"/>
        </w:rPr>
        <w:t xml:space="preserve">. Tāpat </w:t>
      </w:r>
      <w:r w:rsidRPr="00A34F7E">
        <w:rPr>
          <w:sz w:val="28"/>
          <w:szCs w:val="28"/>
        </w:rPr>
        <w:t xml:space="preserve">gadījumos, kad </w:t>
      </w:r>
      <w:r>
        <w:rPr>
          <w:sz w:val="28"/>
          <w:szCs w:val="28"/>
        </w:rPr>
        <w:t xml:space="preserve">VSAOI </w:t>
      </w:r>
      <w:r w:rsidRPr="00A34F7E">
        <w:rPr>
          <w:sz w:val="28"/>
          <w:szCs w:val="28"/>
        </w:rPr>
        <w:t xml:space="preserve">pensiju apdrošināšanai tiks papildinātas par periodu pirms pensijas piešķiršanas vai pārrēķināšanas (darba devējs nomaksās parādu vai </w:t>
      </w:r>
      <w:r w:rsidRPr="00C313CA">
        <w:rPr>
          <w:sz w:val="28"/>
          <w:szCs w:val="28"/>
        </w:rPr>
        <w:t xml:space="preserve">VSAOI </w:t>
      </w:r>
      <w:r w:rsidRPr="00A34F7E">
        <w:rPr>
          <w:sz w:val="28"/>
          <w:szCs w:val="28"/>
        </w:rPr>
        <w:t>tiks segtas no Darbinieku prasījumu garantiju fonda</w:t>
      </w:r>
      <w:r>
        <w:rPr>
          <w:sz w:val="28"/>
          <w:szCs w:val="28"/>
        </w:rPr>
        <w:t>, vai pati persona veiks VSAOI pensiju apdrošināšanai (kuras nav veicis darba devējs)</w:t>
      </w:r>
      <w:r w:rsidRPr="00A34F7E">
        <w:rPr>
          <w:sz w:val="28"/>
          <w:szCs w:val="28"/>
        </w:rPr>
        <w:t xml:space="preserve">), pensija, pamatojoties uz personas iesniegumu, tiks pārrēķināta ar pensijas piešķiršanas (pārrēķināšanas) dienu, bet ne biežāk kā reizi pusgadā. Pārrēķinot pensiju, personai tiks aprēķināta un izmaksāta pensijas daļa (starpība starp līdz šim izmaksāto un pārrēķināto pensijas apmēru). </w:t>
      </w:r>
    </w:p>
    <w:p w:rsidR="00CD0BB0" w:rsidRDefault="00CD0BB0" w:rsidP="005627C4">
      <w:pPr>
        <w:pStyle w:val="BodyTextIndent"/>
        <w:spacing w:after="0"/>
        <w:ind w:left="0" w:firstLine="720"/>
        <w:jc w:val="both"/>
        <w:rPr>
          <w:sz w:val="28"/>
          <w:szCs w:val="28"/>
        </w:rPr>
      </w:pPr>
    </w:p>
    <w:p w:rsidR="00CD0BB0" w:rsidRPr="00A34F7E" w:rsidRDefault="00CD0BB0" w:rsidP="005627C4">
      <w:pPr>
        <w:pStyle w:val="BodyTextIndent"/>
        <w:spacing w:after="0"/>
        <w:ind w:left="0" w:firstLine="720"/>
        <w:jc w:val="both"/>
        <w:rPr>
          <w:sz w:val="28"/>
          <w:szCs w:val="28"/>
        </w:rPr>
      </w:pPr>
    </w:p>
    <w:tbl>
      <w:tblPr>
        <w:tblW w:w="0" w:type="auto"/>
        <w:tblInd w:w="2" w:type="dxa"/>
        <w:tblLook w:val="01E0"/>
      </w:tblPr>
      <w:tblGrid>
        <w:gridCol w:w="6479"/>
        <w:gridCol w:w="2700"/>
      </w:tblGrid>
      <w:tr w:rsidR="00CD0BB0" w:rsidRPr="00A10A41">
        <w:tc>
          <w:tcPr>
            <w:tcW w:w="6828" w:type="dxa"/>
          </w:tcPr>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r w:rsidRPr="00A34F7E">
              <w:rPr>
                <w:rFonts w:ascii="Times New Roman" w:hAnsi="Times New Roman" w:cs="Times New Roman"/>
                <w:sz w:val="28"/>
                <w:szCs w:val="28"/>
                <w:lang w:val="lv-LV"/>
              </w:rPr>
              <w:t>Labklājības ministr</w:t>
            </w:r>
            <w:r>
              <w:rPr>
                <w:rFonts w:ascii="Times New Roman" w:hAnsi="Times New Roman" w:cs="Times New Roman"/>
                <w:sz w:val="28"/>
                <w:szCs w:val="28"/>
                <w:lang w:val="lv-LV"/>
              </w:rPr>
              <w:t>s</w:t>
            </w:r>
          </w:p>
        </w:tc>
        <w:tc>
          <w:tcPr>
            <w:tcW w:w="2793" w:type="dxa"/>
            <w:vAlign w:val="bottom"/>
          </w:tcPr>
          <w:p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rsidR="00CD0BB0" w:rsidRPr="003F7865" w:rsidRDefault="00CD0BB0" w:rsidP="00E17FA5">
            <w:pPr>
              <w:pStyle w:val="naisf"/>
              <w:spacing w:before="0" w:beforeAutospacing="0" w:after="0" w:afterAutospacing="0"/>
              <w:jc w:val="right"/>
              <w:rPr>
                <w:rFonts w:ascii="Times New Roman" w:hAnsi="Times New Roman" w:cs="Times New Roman"/>
                <w:sz w:val="28"/>
                <w:szCs w:val="28"/>
                <w:lang w:val="lv-LV"/>
              </w:rPr>
            </w:pPr>
            <w:r>
              <w:rPr>
                <w:rFonts w:ascii="Times New Roman" w:hAnsi="Times New Roman" w:cs="Times New Roman"/>
                <w:sz w:val="28"/>
                <w:szCs w:val="28"/>
                <w:lang w:val="lv-LV"/>
              </w:rPr>
              <w:t>U.Augulis</w:t>
            </w:r>
          </w:p>
        </w:tc>
      </w:tr>
    </w:tbl>
    <w:p w:rsidR="00CD0BB0" w:rsidRDefault="00CD0BB0" w:rsidP="005627C4">
      <w:pPr>
        <w:rPr>
          <w:sz w:val="20"/>
          <w:szCs w:val="20"/>
        </w:rPr>
      </w:pPr>
    </w:p>
    <w:p w:rsidR="00CD0BB0" w:rsidRDefault="00CD0BB0" w:rsidP="005627C4">
      <w:pPr>
        <w:rPr>
          <w:sz w:val="20"/>
          <w:szCs w:val="20"/>
        </w:rPr>
      </w:pPr>
    </w:p>
    <w:p w:rsidR="00CD0BB0" w:rsidRDefault="00CD0BB0" w:rsidP="005627C4">
      <w:pPr>
        <w:rPr>
          <w:sz w:val="20"/>
          <w:szCs w:val="20"/>
        </w:rPr>
      </w:pPr>
    </w:p>
    <w:p w:rsidR="00CD0BB0" w:rsidRDefault="00CD0BB0" w:rsidP="005627C4">
      <w:pPr>
        <w:rPr>
          <w:sz w:val="20"/>
          <w:szCs w:val="20"/>
        </w:rPr>
      </w:pPr>
      <w:r>
        <w:rPr>
          <w:sz w:val="20"/>
          <w:szCs w:val="20"/>
        </w:rPr>
        <w:t>14.03.2014 09:28</w:t>
      </w:r>
    </w:p>
    <w:p w:rsidR="00CD0BB0" w:rsidRDefault="00CD0BB0" w:rsidP="005627C4">
      <w:pPr>
        <w:rPr>
          <w:sz w:val="20"/>
          <w:szCs w:val="20"/>
        </w:rPr>
      </w:pPr>
      <w:r>
        <w:rPr>
          <w:sz w:val="20"/>
          <w:szCs w:val="20"/>
        </w:rPr>
        <w:t>3973</w:t>
      </w:r>
    </w:p>
    <w:p w:rsidR="00CD0BB0" w:rsidRPr="00873C0C" w:rsidRDefault="00CD0BB0" w:rsidP="005627C4">
      <w:pPr>
        <w:rPr>
          <w:sz w:val="20"/>
          <w:szCs w:val="20"/>
        </w:rPr>
      </w:pPr>
      <w:r>
        <w:rPr>
          <w:sz w:val="20"/>
          <w:szCs w:val="20"/>
        </w:rPr>
        <w:t>K.Zirnīte</w:t>
      </w:r>
    </w:p>
    <w:p w:rsidR="00CD0BB0" w:rsidRDefault="00CD0BB0" w:rsidP="005627C4">
      <w:r w:rsidRPr="00873C0C">
        <w:rPr>
          <w:sz w:val="20"/>
          <w:szCs w:val="20"/>
        </w:rPr>
        <w:t>670215</w:t>
      </w:r>
      <w:r>
        <w:rPr>
          <w:sz w:val="20"/>
          <w:szCs w:val="20"/>
        </w:rPr>
        <w:t>58</w:t>
      </w:r>
      <w:r w:rsidRPr="00873C0C">
        <w:rPr>
          <w:sz w:val="20"/>
          <w:szCs w:val="20"/>
        </w:rPr>
        <w:t xml:space="preserve">, </w:t>
      </w:r>
      <w:hyperlink r:id="rId10" w:history="1">
        <w:r w:rsidRPr="00CC2F2B">
          <w:rPr>
            <w:rStyle w:val="Hyperlink"/>
            <w:sz w:val="20"/>
            <w:szCs w:val="20"/>
          </w:rPr>
          <w:t>Kristine.Zirnite@lm.gov.lv</w:t>
        </w:r>
      </w:hyperlink>
    </w:p>
    <w:p w:rsidR="00CD0BB0" w:rsidRDefault="00CD0BB0"/>
    <w:sectPr w:rsidR="00CD0BB0" w:rsidSect="0033504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B0" w:rsidRDefault="00CD0BB0">
      <w:r>
        <w:separator/>
      </w:r>
    </w:p>
  </w:endnote>
  <w:endnote w:type="continuationSeparator" w:id="0">
    <w:p w:rsidR="00CD0BB0" w:rsidRDefault="00CD0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B0" w:rsidRPr="00DE5804" w:rsidRDefault="00CD0BB0" w:rsidP="005627C4">
    <w:pPr>
      <w:pStyle w:val="Footer"/>
      <w:jc w:val="both"/>
      <w:rPr>
        <w:sz w:val="18"/>
        <w:szCs w:val="18"/>
      </w:rPr>
    </w:pPr>
    <w:r w:rsidRPr="00284892">
      <w:rPr>
        <w:sz w:val="20"/>
        <w:szCs w:val="20"/>
      </w:rPr>
      <w:t>LM</w:t>
    </w:r>
    <w:r>
      <w:rPr>
        <w:sz w:val="20"/>
        <w:szCs w:val="20"/>
      </w:rPr>
      <w:t>z</w:t>
    </w:r>
    <w:r w:rsidRPr="00284892">
      <w:rPr>
        <w:sz w:val="20"/>
        <w:szCs w:val="20"/>
      </w:rPr>
      <w:t>in_</w:t>
    </w:r>
    <w:r>
      <w:rPr>
        <w:sz w:val="20"/>
        <w:szCs w:val="20"/>
      </w:rPr>
      <w:t>140314</w:t>
    </w:r>
    <w:r w:rsidRPr="00284892">
      <w:rPr>
        <w:sz w:val="20"/>
        <w:szCs w:val="20"/>
      </w:rPr>
      <w:t>;</w:t>
    </w:r>
    <w:r w:rsidRPr="00341127">
      <w:rPr>
        <w:sz w:val="20"/>
        <w:szCs w:val="20"/>
      </w:rPr>
      <w:t xml:space="preserve"> Informatīvais ziņojums</w:t>
    </w:r>
    <w:r>
      <w:rPr>
        <w:sz w:val="20"/>
        <w:szCs w:val="20"/>
      </w:rPr>
      <w:t xml:space="preserve"> „P</w:t>
    </w:r>
    <w:r w:rsidRPr="00341127">
      <w:rPr>
        <w:sz w:val="20"/>
        <w:szCs w:val="20"/>
      </w:rPr>
      <w:t>ar faktiski veikto obligāto iemaksu pensiju apdrošināšanai ietekmi uz personu sociālo nodrošinājumu</w:t>
    </w:r>
    <w:r>
      <w:rPr>
        <w:sz w:val="20"/>
        <w:szCs w:val="20"/>
      </w:rPr>
      <w:t>”</w:t>
    </w:r>
  </w:p>
  <w:p w:rsidR="00CD0BB0" w:rsidRDefault="00CD0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B0" w:rsidRPr="00DE5804" w:rsidRDefault="00CD0BB0" w:rsidP="005627C4">
    <w:pPr>
      <w:pStyle w:val="Footer"/>
      <w:jc w:val="both"/>
      <w:rPr>
        <w:sz w:val="18"/>
        <w:szCs w:val="18"/>
      </w:rPr>
    </w:pPr>
    <w:r w:rsidRPr="00284892">
      <w:rPr>
        <w:sz w:val="20"/>
        <w:szCs w:val="20"/>
      </w:rPr>
      <w:t>LM</w:t>
    </w:r>
    <w:r>
      <w:rPr>
        <w:sz w:val="20"/>
        <w:szCs w:val="20"/>
      </w:rPr>
      <w:t>z</w:t>
    </w:r>
    <w:r w:rsidRPr="00284892">
      <w:rPr>
        <w:sz w:val="20"/>
        <w:szCs w:val="20"/>
      </w:rPr>
      <w:t>in_</w:t>
    </w:r>
    <w:r>
      <w:rPr>
        <w:sz w:val="20"/>
        <w:szCs w:val="20"/>
      </w:rPr>
      <w:t>140314</w:t>
    </w:r>
    <w:r w:rsidRPr="00284892">
      <w:rPr>
        <w:sz w:val="20"/>
        <w:szCs w:val="20"/>
      </w:rPr>
      <w:t>;</w:t>
    </w:r>
    <w:r w:rsidRPr="00341127">
      <w:rPr>
        <w:sz w:val="20"/>
        <w:szCs w:val="20"/>
      </w:rPr>
      <w:t xml:space="preserve"> Informatīvais ziņojums</w:t>
    </w:r>
    <w:r>
      <w:rPr>
        <w:sz w:val="20"/>
        <w:szCs w:val="20"/>
      </w:rPr>
      <w:t xml:space="preserve"> „P</w:t>
    </w:r>
    <w:r w:rsidRPr="00341127">
      <w:rPr>
        <w:sz w:val="20"/>
        <w:szCs w:val="20"/>
      </w:rPr>
      <w:t>ar faktiski veikto obligāto iemaksu pensiju apdrošināšanai ietekmi uz personu sociālo nodrošinājumu</w:t>
    </w:r>
    <w:r>
      <w:rPr>
        <w:sz w:val="20"/>
        <w:szCs w:val="20"/>
      </w:rPr>
      <w:t>”</w:t>
    </w:r>
  </w:p>
  <w:p w:rsidR="00CD0BB0" w:rsidRDefault="00CD0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B0" w:rsidRDefault="00CD0BB0">
      <w:r>
        <w:separator/>
      </w:r>
    </w:p>
  </w:footnote>
  <w:footnote w:type="continuationSeparator" w:id="0">
    <w:p w:rsidR="00CD0BB0" w:rsidRDefault="00CD0BB0">
      <w:r>
        <w:continuationSeparator/>
      </w:r>
    </w:p>
  </w:footnote>
  <w:footnote w:id="1">
    <w:p w:rsidR="00CD0BB0" w:rsidRPr="00DF1D04" w:rsidRDefault="00CD0BB0" w:rsidP="0055723F">
      <w:pPr>
        <w:ind w:firstLine="720"/>
        <w:jc w:val="both"/>
        <w:rPr>
          <w:sz w:val="22"/>
          <w:szCs w:val="22"/>
        </w:rPr>
      </w:pPr>
      <w:r w:rsidRPr="00DF1D04">
        <w:rPr>
          <w:rStyle w:val="FootnoteReference"/>
          <w:sz w:val="22"/>
          <w:szCs w:val="22"/>
        </w:rPr>
        <w:sym w:font="Symbol" w:char="F02A"/>
      </w:r>
      <w:r w:rsidRPr="00DF1D04">
        <w:rPr>
          <w:sz w:val="22"/>
          <w:szCs w:val="22"/>
        </w:rPr>
        <w:t xml:space="preserve"> Ministru kabineta 2010.gada 5.oktobra noteikumu Nr.951 „Kārtība, kādā Valsts ieņēmumu dienests sniedz Valsts sociālās apdrošināšanas aģentūrai ziņas par valsts sociālās apdrošināšanas obligātajām iemaksām” 9.punkts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2011.gada 1.janvāra, papildina ar valsts sociālās apdrošināšanas obligāto iemaksu atlikumu nākamā mēneša valsts sociālās apdrošināšanas obligātās iemaksas tikai par laikposmu no 2011.gada 1.janvāra”.</w:t>
      </w:r>
    </w:p>
    <w:p w:rsidR="00CD0BB0" w:rsidRDefault="00CD0BB0" w:rsidP="0055723F">
      <w:pPr>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D0BB0" w:rsidRDefault="00CD0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2">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3">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nsid w:val="21894FFE"/>
    <w:multiLevelType w:val="hybridMultilevel"/>
    <w:tmpl w:val="322407F6"/>
    <w:lvl w:ilvl="0" w:tplc="04260001">
      <w:start w:val="1"/>
      <w:numFmt w:val="bullet"/>
      <w:lvlText w:val=""/>
      <w:lvlJc w:val="left"/>
      <w:pPr>
        <w:tabs>
          <w:tab w:val="num" w:pos="720"/>
        </w:tabs>
        <w:ind w:left="720" w:hanging="360"/>
      </w:pPr>
      <w:rPr>
        <w:rFonts w:ascii="Symbol" w:hAnsi="Symbol" w:cs="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2CB7686"/>
    <w:multiLevelType w:val="hybridMultilevel"/>
    <w:tmpl w:val="8436A1E0"/>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2">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4">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7A45764F"/>
    <w:multiLevelType w:val="hybridMultilevel"/>
    <w:tmpl w:val="27E263D4"/>
    <w:lvl w:ilvl="0" w:tplc="04260005">
      <w:start w:val="1"/>
      <w:numFmt w:val="bullet"/>
      <w:lvlText w:val=""/>
      <w:lvlJc w:val="left"/>
      <w:pPr>
        <w:tabs>
          <w:tab w:val="num" w:pos="1429"/>
        </w:tabs>
        <w:ind w:left="1429" w:hanging="360"/>
      </w:pPr>
      <w:rPr>
        <w:rFonts w:ascii="Wingdings" w:hAnsi="Wingdings" w:cs="Wingdings" w:hint="default"/>
      </w:rPr>
    </w:lvl>
    <w:lvl w:ilvl="1" w:tplc="520C29E2">
      <w:start w:val="1"/>
      <w:numFmt w:val="decimal"/>
      <w:lvlText w:val="%2."/>
      <w:lvlJc w:val="left"/>
      <w:pPr>
        <w:tabs>
          <w:tab w:val="num" w:pos="2149"/>
        </w:tabs>
        <w:ind w:left="2149" w:hanging="360"/>
      </w:pPr>
      <w:rPr>
        <w:rFonts w:hint="default"/>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7">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
  </w:num>
  <w:num w:numId="6">
    <w:abstractNumId w:val="14"/>
  </w:num>
  <w:num w:numId="7">
    <w:abstractNumId w:val="18"/>
  </w:num>
  <w:num w:numId="8">
    <w:abstractNumId w:val="17"/>
  </w:num>
  <w:num w:numId="9">
    <w:abstractNumId w:val="3"/>
  </w:num>
  <w:num w:numId="10">
    <w:abstractNumId w:val="11"/>
  </w:num>
  <w:num w:numId="11">
    <w:abstractNumId w:val="13"/>
  </w:num>
  <w:num w:numId="12">
    <w:abstractNumId w:val="7"/>
  </w:num>
  <w:num w:numId="13">
    <w:abstractNumId w:val="16"/>
  </w:num>
  <w:num w:numId="14">
    <w:abstractNumId w:val="9"/>
  </w:num>
  <w:num w:numId="15">
    <w:abstractNumId w:val="12"/>
  </w:num>
  <w:num w:numId="16">
    <w:abstractNumId w:val="15"/>
  </w:num>
  <w:num w:numId="17">
    <w:abstractNumId w:val="6"/>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7C4"/>
    <w:rsid w:val="000006F5"/>
    <w:rsid w:val="000028B2"/>
    <w:rsid w:val="00004FC7"/>
    <w:rsid w:val="00010D18"/>
    <w:rsid w:val="00015688"/>
    <w:rsid w:val="000201CE"/>
    <w:rsid w:val="000216FC"/>
    <w:rsid w:val="000320B2"/>
    <w:rsid w:val="000324FA"/>
    <w:rsid w:val="00033A6B"/>
    <w:rsid w:val="000415F8"/>
    <w:rsid w:val="000438FB"/>
    <w:rsid w:val="000451F9"/>
    <w:rsid w:val="00045891"/>
    <w:rsid w:val="000475AA"/>
    <w:rsid w:val="0005259F"/>
    <w:rsid w:val="00055AAB"/>
    <w:rsid w:val="00063469"/>
    <w:rsid w:val="000746F5"/>
    <w:rsid w:val="00075F4A"/>
    <w:rsid w:val="000764EC"/>
    <w:rsid w:val="00077704"/>
    <w:rsid w:val="0008414B"/>
    <w:rsid w:val="000852BF"/>
    <w:rsid w:val="00090B10"/>
    <w:rsid w:val="00090EEA"/>
    <w:rsid w:val="00092C6F"/>
    <w:rsid w:val="000A6E8D"/>
    <w:rsid w:val="000B2E9F"/>
    <w:rsid w:val="000B6160"/>
    <w:rsid w:val="000C0F47"/>
    <w:rsid w:val="000C16D2"/>
    <w:rsid w:val="000C4C88"/>
    <w:rsid w:val="000D0F20"/>
    <w:rsid w:val="000D157A"/>
    <w:rsid w:val="000D2FED"/>
    <w:rsid w:val="000D4927"/>
    <w:rsid w:val="000D6B24"/>
    <w:rsid w:val="000E64BC"/>
    <w:rsid w:val="000E7D80"/>
    <w:rsid w:val="000F68FC"/>
    <w:rsid w:val="00111547"/>
    <w:rsid w:val="001150BF"/>
    <w:rsid w:val="00115415"/>
    <w:rsid w:val="00116963"/>
    <w:rsid w:val="00117AEE"/>
    <w:rsid w:val="001203F9"/>
    <w:rsid w:val="00134F1C"/>
    <w:rsid w:val="00136DB7"/>
    <w:rsid w:val="00142A83"/>
    <w:rsid w:val="00145813"/>
    <w:rsid w:val="0015048A"/>
    <w:rsid w:val="00154C16"/>
    <w:rsid w:val="00154C6E"/>
    <w:rsid w:val="00156747"/>
    <w:rsid w:val="0016279A"/>
    <w:rsid w:val="00176E8D"/>
    <w:rsid w:val="0017764D"/>
    <w:rsid w:val="001801C9"/>
    <w:rsid w:val="00185292"/>
    <w:rsid w:val="00192B02"/>
    <w:rsid w:val="00194638"/>
    <w:rsid w:val="001A3650"/>
    <w:rsid w:val="001A4963"/>
    <w:rsid w:val="001A56D6"/>
    <w:rsid w:val="001B2C77"/>
    <w:rsid w:val="001B7978"/>
    <w:rsid w:val="001C03DE"/>
    <w:rsid w:val="001C059E"/>
    <w:rsid w:val="001C0BF1"/>
    <w:rsid w:val="001C22F2"/>
    <w:rsid w:val="001C5AE0"/>
    <w:rsid w:val="001D00D3"/>
    <w:rsid w:val="001D46B1"/>
    <w:rsid w:val="001E0DA1"/>
    <w:rsid w:val="001E2A62"/>
    <w:rsid w:val="001E34E2"/>
    <w:rsid w:val="001E4F82"/>
    <w:rsid w:val="001F66FD"/>
    <w:rsid w:val="002013E0"/>
    <w:rsid w:val="00201AA9"/>
    <w:rsid w:val="00206114"/>
    <w:rsid w:val="0021321E"/>
    <w:rsid w:val="00220EB0"/>
    <w:rsid w:val="002215AD"/>
    <w:rsid w:val="00225244"/>
    <w:rsid w:val="002347E3"/>
    <w:rsid w:val="00240D13"/>
    <w:rsid w:val="00245B8C"/>
    <w:rsid w:val="00251021"/>
    <w:rsid w:val="00252D08"/>
    <w:rsid w:val="00256F6E"/>
    <w:rsid w:val="00257DE0"/>
    <w:rsid w:val="0027365A"/>
    <w:rsid w:val="00274439"/>
    <w:rsid w:val="00280BB8"/>
    <w:rsid w:val="00284892"/>
    <w:rsid w:val="00287C40"/>
    <w:rsid w:val="00292A92"/>
    <w:rsid w:val="002941D3"/>
    <w:rsid w:val="002A2771"/>
    <w:rsid w:val="002A5795"/>
    <w:rsid w:val="002A75B9"/>
    <w:rsid w:val="002B0456"/>
    <w:rsid w:val="002B4A06"/>
    <w:rsid w:val="002C4FF1"/>
    <w:rsid w:val="002C5CD3"/>
    <w:rsid w:val="002C7115"/>
    <w:rsid w:val="002C71DC"/>
    <w:rsid w:val="002D1108"/>
    <w:rsid w:val="002D3A12"/>
    <w:rsid w:val="002E20B9"/>
    <w:rsid w:val="002E3A4C"/>
    <w:rsid w:val="002E6447"/>
    <w:rsid w:val="002E754F"/>
    <w:rsid w:val="002F61E2"/>
    <w:rsid w:val="002F6A4E"/>
    <w:rsid w:val="00301B0A"/>
    <w:rsid w:val="0030221E"/>
    <w:rsid w:val="00302EB5"/>
    <w:rsid w:val="00303659"/>
    <w:rsid w:val="0031028A"/>
    <w:rsid w:val="00312F11"/>
    <w:rsid w:val="0032001C"/>
    <w:rsid w:val="00323AF6"/>
    <w:rsid w:val="003273BE"/>
    <w:rsid w:val="003275FF"/>
    <w:rsid w:val="0033208C"/>
    <w:rsid w:val="003333F9"/>
    <w:rsid w:val="00335045"/>
    <w:rsid w:val="003360AE"/>
    <w:rsid w:val="00341127"/>
    <w:rsid w:val="00354DFF"/>
    <w:rsid w:val="00357893"/>
    <w:rsid w:val="00360289"/>
    <w:rsid w:val="00362913"/>
    <w:rsid w:val="003632DA"/>
    <w:rsid w:val="003673DF"/>
    <w:rsid w:val="00373255"/>
    <w:rsid w:val="00380AA7"/>
    <w:rsid w:val="00392B22"/>
    <w:rsid w:val="003A2FD8"/>
    <w:rsid w:val="003A40D9"/>
    <w:rsid w:val="003A7877"/>
    <w:rsid w:val="003A7DC6"/>
    <w:rsid w:val="003B14C6"/>
    <w:rsid w:val="003B3918"/>
    <w:rsid w:val="003C1533"/>
    <w:rsid w:val="003C4D09"/>
    <w:rsid w:val="003C7325"/>
    <w:rsid w:val="003C7E95"/>
    <w:rsid w:val="003D19FB"/>
    <w:rsid w:val="003D64D5"/>
    <w:rsid w:val="003D7262"/>
    <w:rsid w:val="003F15D2"/>
    <w:rsid w:val="003F5879"/>
    <w:rsid w:val="003F7865"/>
    <w:rsid w:val="004058A2"/>
    <w:rsid w:val="00406E0A"/>
    <w:rsid w:val="0040797C"/>
    <w:rsid w:val="004165C3"/>
    <w:rsid w:val="00421110"/>
    <w:rsid w:val="00422AAE"/>
    <w:rsid w:val="00423C7C"/>
    <w:rsid w:val="004257B7"/>
    <w:rsid w:val="00426ADA"/>
    <w:rsid w:val="0043320F"/>
    <w:rsid w:val="00436148"/>
    <w:rsid w:val="0044320C"/>
    <w:rsid w:val="004602BC"/>
    <w:rsid w:val="004610F7"/>
    <w:rsid w:val="0046159B"/>
    <w:rsid w:val="004676A5"/>
    <w:rsid w:val="00473E47"/>
    <w:rsid w:val="00474B2C"/>
    <w:rsid w:val="004826A7"/>
    <w:rsid w:val="00482B7B"/>
    <w:rsid w:val="00484BFC"/>
    <w:rsid w:val="00491548"/>
    <w:rsid w:val="004A38AC"/>
    <w:rsid w:val="004A6267"/>
    <w:rsid w:val="004B0F78"/>
    <w:rsid w:val="004B2172"/>
    <w:rsid w:val="004B2DAE"/>
    <w:rsid w:val="004B6029"/>
    <w:rsid w:val="004C083D"/>
    <w:rsid w:val="004C3C88"/>
    <w:rsid w:val="004C608E"/>
    <w:rsid w:val="004D59BD"/>
    <w:rsid w:val="004E0C9B"/>
    <w:rsid w:val="004F0AF3"/>
    <w:rsid w:val="004F5A1B"/>
    <w:rsid w:val="004F5DBB"/>
    <w:rsid w:val="00501C49"/>
    <w:rsid w:val="00523E99"/>
    <w:rsid w:val="00531A3A"/>
    <w:rsid w:val="005338F6"/>
    <w:rsid w:val="00536035"/>
    <w:rsid w:val="0053763D"/>
    <w:rsid w:val="00540584"/>
    <w:rsid w:val="005461DB"/>
    <w:rsid w:val="0055012B"/>
    <w:rsid w:val="0055529B"/>
    <w:rsid w:val="0055723F"/>
    <w:rsid w:val="005627C4"/>
    <w:rsid w:val="00562C3A"/>
    <w:rsid w:val="005647F5"/>
    <w:rsid w:val="0057670F"/>
    <w:rsid w:val="0057752A"/>
    <w:rsid w:val="00581B2D"/>
    <w:rsid w:val="00586AF2"/>
    <w:rsid w:val="00590697"/>
    <w:rsid w:val="0059286E"/>
    <w:rsid w:val="00594265"/>
    <w:rsid w:val="00596FEA"/>
    <w:rsid w:val="00597BD8"/>
    <w:rsid w:val="005A45C8"/>
    <w:rsid w:val="005B0B6C"/>
    <w:rsid w:val="005B0E6E"/>
    <w:rsid w:val="005B1807"/>
    <w:rsid w:val="005B3607"/>
    <w:rsid w:val="005B37A4"/>
    <w:rsid w:val="005B5AE6"/>
    <w:rsid w:val="005C2908"/>
    <w:rsid w:val="005C2D68"/>
    <w:rsid w:val="005C2FDB"/>
    <w:rsid w:val="005C3827"/>
    <w:rsid w:val="005D1079"/>
    <w:rsid w:val="005D2C49"/>
    <w:rsid w:val="005D32B7"/>
    <w:rsid w:val="005D3FC2"/>
    <w:rsid w:val="005D56D0"/>
    <w:rsid w:val="005D73DE"/>
    <w:rsid w:val="005E00CE"/>
    <w:rsid w:val="005E0E16"/>
    <w:rsid w:val="005E2097"/>
    <w:rsid w:val="005E3658"/>
    <w:rsid w:val="005E5943"/>
    <w:rsid w:val="005E6D8F"/>
    <w:rsid w:val="005E6F7E"/>
    <w:rsid w:val="005F5E4F"/>
    <w:rsid w:val="005F76EF"/>
    <w:rsid w:val="00600EC3"/>
    <w:rsid w:val="00605AF9"/>
    <w:rsid w:val="0061279F"/>
    <w:rsid w:val="006235FB"/>
    <w:rsid w:val="00624A3A"/>
    <w:rsid w:val="0062697C"/>
    <w:rsid w:val="00632372"/>
    <w:rsid w:val="006353E4"/>
    <w:rsid w:val="00635C10"/>
    <w:rsid w:val="00640417"/>
    <w:rsid w:val="006474FD"/>
    <w:rsid w:val="00653B6B"/>
    <w:rsid w:val="00654FE3"/>
    <w:rsid w:val="00655D3E"/>
    <w:rsid w:val="00664ED7"/>
    <w:rsid w:val="0066586E"/>
    <w:rsid w:val="00670D61"/>
    <w:rsid w:val="00680107"/>
    <w:rsid w:val="00686237"/>
    <w:rsid w:val="006919EA"/>
    <w:rsid w:val="00694E04"/>
    <w:rsid w:val="006A34AD"/>
    <w:rsid w:val="006A5EA3"/>
    <w:rsid w:val="006A7163"/>
    <w:rsid w:val="006B40EE"/>
    <w:rsid w:val="006B5D96"/>
    <w:rsid w:val="006C14B5"/>
    <w:rsid w:val="006D1BCF"/>
    <w:rsid w:val="006E192C"/>
    <w:rsid w:val="006E1A09"/>
    <w:rsid w:val="006E417E"/>
    <w:rsid w:val="006F1AC2"/>
    <w:rsid w:val="006F5AD7"/>
    <w:rsid w:val="006F5FCC"/>
    <w:rsid w:val="00701327"/>
    <w:rsid w:val="00702D5D"/>
    <w:rsid w:val="00705ADB"/>
    <w:rsid w:val="00705F02"/>
    <w:rsid w:val="007138FD"/>
    <w:rsid w:val="00717C56"/>
    <w:rsid w:val="007226F8"/>
    <w:rsid w:val="00726FEA"/>
    <w:rsid w:val="007308AD"/>
    <w:rsid w:val="00732DF5"/>
    <w:rsid w:val="00735C69"/>
    <w:rsid w:val="00737576"/>
    <w:rsid w:val="0074035A"/>
    <w:rsid w:val="007408B4"/>
    <w:rsid w:val="007463D8"/>
    <w:rsid w:val="007545D5"/>
    <w:rsid w:val="00754773"/>
    <w:rsid w:val="00757317"/>
    <w:rsid w:val="00761C75"/>
    <w:rsid w:val="007671F1"/>
    <w:rsid w:val="00770F3A"/>
    <w:rsid w:val="00771700"/>
    <w:rsid w:val="007778FD"/>
    <w:rsid w:val="0079129D"/>
    <w:rsid w:val="0079351D"/>
    <w:rsid w:val="00796E25"/>
    <w:rsid w:val="007A16BE"/>
    <w:rsid w:val="007A2B73"/>
    <w:rsid w:val="007A6ECB"/>
    <w:rsid w:val="007B5002"/>
    <w:rsid w:val="007C034A"/>
    <w:rsid w:val="007D244A"/>
    <w:rsid w:val="007D275D"/>
    <w:rsid w:val="007E7468"/>
    <w:rsid w:val="00800C10"/>
    <w:rsid w:val="00801E0A"/>
    <w:rsid w:val="00803E7B"/>
    <w:rsid w:val="00806BAD"/>
    <w:rsid w:val="00810F58"/>
    <w:rsid w:val="008127FA"/>
    <w:rsid w:val="008133C8"/>
    <w:rsid w:val="008178B3"/>
    <w:rsid w:val="00832C18"/>
    <w:rsid w:val="00840F63"/>
    <w:rsid w:val="008438C9"/>
    <w:rsid w:val="00844DE1"/>
    <w:rsid w:val="00844F5E"/>
    <w:rsid w:val="00852699"/>
    <w:rsid w:val="00856A39"/>
    <w:rsid w:val="00867229"/>
    <w:rsid w:val="008679B3"/>
    <w:rsid w:val="008700A2"/>
    <w:rsid w:val="00873C0C"/>
    <w:rsid w:val="00876D0A"/>
    <w:rsid w:val="008770E9"/>
    <w:rsid w:val="00881B0C"/>
    <w:rsid w:val="00881D2C"/>
    <w:rsid w:val="00883FE1"/>
    <w:rsid w:val="00887740"/>
    <w:rsid w:val="00892D43"/>
    <w:rsid w:val="008A1C7E"/>
    <w:rsid w:val="008A48EF"/>
    <w:rsid w:val="008B0762"/>
    <w:rsid w:val="008B0DBA"/>
    <w:rsid w:val="008B4485"/>
    <w:rsid w:val="008B731E"/>
    <w:rsid w:val="008C252D"/>
    <w:rsid w:val="008C34A2"/>
    <w:rsid w:val="008E332C"/>
    <w:rsid w:val="008E3BC7"/>
    <w:rsid w:val="008F2B31"/>
    <w:rsid w:val="008F4D77"/>
    <w:rsid w:val="008F698A"/>
    <w:rsid w:val="008F7F22"/>
    <w:rsid w:val="0091749C"/>
    <w:rsid w:val="00924194"/>
    <w:rsid w:val="00931C70"/>
    <w:rsid w:val="009405BC"/>
    <w:rsid w:val="00941211"/>
    <w:rsid w:val="00945F07"/>
    <w:rsid w:val="00953292"/>
    <w:rsid w:val="00960175"/>
    <w:rsid w:val="00963937"/>
    <w:rsid w:val="00964B7E"/>
    <w:rsid w:val="00972278"/>
    <w:rsid w:val="00972F36"/>
    <w:rsid w:val="0098248B"/>
    <w:rsid w:val="00983A23"/>
    <w:rsid w:val="00986ECB"/>
    <w:rsid w:val="009940E8"/>
    <w:rsid w:val="00995566"/>
    <w:rsid w:val="00996F82"/>
    <w:rsid w:val="009A07C8"/>
    <w:rsid w:val="009A0A3E"/>
    <w:rsid w:val="009A296A"/>
    <w:rsid w:val="009A3F57"/>
    <w:rsid w:val="009A3FA9"/>
    <w:rsid w:val="009A5CBC"/>
    <w:rsid w:val="009B21F1"/>
    <w:rsid w:val="009B4139"/>
    <w:rsid w:val="009B462D"/>
    <w:rsid w:val="009C2410"/>
    <w:rsid w:val="009C427F"/>
    <w:rsid w:val="009C745D"/>
    <w:rsid w:val="009D38A4"/>
    <w:rsid w:val="009E4823"/>
    <w:rsid w:val="009F152E"/>
    <w:rsid w:val="009F1DD1"/>
    <w:rsid w:val="009F2E26"/>
    <w:rsid w:val="009F35C9"/>
    <w:rsid w:val="009F44CD"/>
    <w:rsid w:val="009F5C3E"/>
    <w:rsid w:val="00A05AAE"/>
    <w:rsid w:val="00A05D87"/>
    <w:rsid w:val="00A06947"/>
    <w:rsid w:val="00A06F19"/>
    <w:rsid w:val="00A10A41"/>
    <w:rsid w:val="00A1364F"/>
    <w:rsid w:val="00A16EBC"/>
    <w:rsid w:val="00A20B5A"/>
    <w:rsid w:val="00A21933"/>
    <w:rsid w:val="00A22F75"/>
    <w:rsid w:val="00A24CCD"/>
    <w:rsid w:val="00A25C7D"/>
    <w:rsid w:val="00A26EB7"/>
    <w:rsid w:val="00A3043E"/>
    <w:rsid w:val="00A33EDD"/>
    <w:rsid w:val="00A34F7E"/>
    <w:rsid w:val="00A41F13"/>
    <w:rsid w:val="00A46728"/>
    <w:rsid w:val="00A50FD4"/>
    <w:rsid w:val="00A517BB"/>
    <w:rsid w:val="00A51CFD"/>
    <w:rsid w:val="00A6158D"/>
    <w:rsid w:val="00A70E75"/>
    <w:rsid w:val="00A71962"/>
    <w:rsid w:val="00A7227E"/>
    <w:rsid w:val="00A7247E"/>
    <w:rsid w:val="00A82BBD"/>
    <w:rsid w:val="00A85016"/>
    <w:rsid w:val="00A9484A"/>
    <w:rsid w:val="00A95986"/>
    <w:rsid w:val="00AA4A1C"/>
    <w:rsid w:val="00AA54D0"/>
    <w:rsid w:val="00AA6FA4"/>
    <w:rsid w:val="00AB2D02"/>
    <w:rsid w:val="00AB7B10"/>
    <w:rsid w:val="00AB7E41"/>
    <w:rsid w:val="00AC3342"/>
    <w:rsid w:val="00AC4B4D"/>
    <w:rsid w:val="00AD270F"/>
    <w:rsid w:val="00AD31F7"/>
    <w:rsid w:val="00AD3D36"/>
    <w:rsid w:val="00AD76C4"/>
    <w:rsid w:val="00AE1846"/>
    <w:rsid w:val="00AE653A"/>
    <w:rsid w:val="00AE7ADA"/>
    <w:rsid w:val="00AF1EF9"/>
    <w:rsid w:val="00AF24AC"/>
    <w:rsid w:val="00AF2935"/>
    <w:rsid w:val="00AF5EFA"/>
    <w:rsid w:val="00AF702C"/>
    <w:rsid w:val="00AF78B6"/>
    <w:rsid w:val="00B02AAA"/>
    <w:rsid w:val="00B05763"/>
    <w:rsid w:val="00B05956"/>
    <w:rsid w:val="00B13B2B"/>
    <w:rsid w:val="00B16911"/>
    <w:rsid w:val="00B17368"/>
    <w:rsid w:val="00B22B78"/>
    <w:rsid w:val="00B258C3"/>
    <w:rsid w:val="00B27D4F"/>
    <w:rsid w:val="00B27FA8"/>
    <w:rsid w:val="00B3003D"/>
    <w:rsid w:val="00B306AC"/>
    <w:rsid w:val="00B34112"/>
    <w:rsid w:val="00B36F8E"/>
    <w:rsid w:val="00B4031E"/>
    <w:rsid w:val="00B63F9E"/>
    <w:rsid w:val="00B64AC3"/>
    <w:rsid w:val="00B672D4"/>
    <w:rsid w:val="00B67557"/>
    <w:rsid w:val="00B7249F"/>
    <w:rsid w:val="00B75806"/>
    <w:rsid w:val="00B85C4A"/>
    <w:rsid w:val="00B873C6"/>
    <w:rsid w:val="00B9300C"/>
    <w:rsid w:val="00B936FB"/>
    <w:rsid w:val="00BA30BD"/>
    <w:rsid w:val="00BA3A1D"/>
    <w:rsid w:val="00BA4E49"/>
    <w:rsid w:val="00BA56B6"/>
    <w:rsid w:val="00BA5BA0"/>
    <w:rsid w:val="00BA608E"/>
    <w:rsid w:val="00BB1071"/>
    <w:rsid w:val="00BB3B6C"/>
    <w:rsid w:val="00BB709A"/>
    <w:rsid w:val="00BC0B12"/>
    <w:rsid w:val="00BC2562"/>
    <w:rsid w:val="00BC5BB3"/>
    <w:rsid w:val="00BC5DED"/>
    <w:rsid w:val="00BD412A"/>
    <w:rsid w:val="00BD5464"/>
    <w:rsid w:val="00BD60A4"/>
    <w:rsid w:val="00BD7D94"/>
    <w:rsid w:val="00BE0F92"/>
    <w:rsid w:val="00BE2F42"/>
    <w:rsid w:val="00BE3156"/>
    <w:rsid w:val="00BF205B"/>
    <w:rsid w:val="00BF2CED"/>
    <w:rsid w:val="00BF5FAC"/>
    <w:rsid w:val="00C027CB"/>
    <w:rsid w:val="00C042EC"/>
    <w:rsid w:val="00C05A82"/>
    <w:rsid w:val="00C06430"/>
    <w:rsid w:val="00C07218"/>
    <w:rsid w:val="00C07F6F"/>
    <w:rsid w:val="00C10032"/>
    <w:rsid w:val="00C2150C"/>
    <w:rsid w:val="00C23500"/>
    <w:rsid w:val="00C23AD9"/>
    <w:rsid w:val="00C25CC1"/>
    <w:rsid w:val="00C272E6"/>
    <w:rsid w:val="00C30796"/>
    <w:rsid w:val="00C313CA"/>
    <w:rsid w:val="00C37811"/>
    <w:rsid w:val="00C3792B"/>
    <w:rsid w:val="00C44514"/>
    <w:rsid w:val="00C53C70"/>
    <w:rsid w:val="00C6634D"/>
    <w:rsid w:val="00C84495"/>
    <w:rsid w:val="00C90350"/>
    <w:rsid w:val="00C91CDC"/>
    <w:rsid w:val="00C94284"/>
    <w:rsid w:val="00C97DB1"/>
    <w:rsid w:val="00CA02D4"/>
    <w:rsid w:val="00CA36ED"/>
    <w:rsid w:val="00CA43E7"/>
    <w:rsid w:val="00CB1ED0"/>
    <w:rsid w:val="00CB6A92"/>
    <w:rsid w:val="00CC2F2B"/>
    <w:rsid w:val="00CC748A"/>
    <w:rsid w:val="00CC773D"/>
    <w:rsid w:val="00CD00F9"/>
    <w:rsid w:val="00CD0AF9"/>
    <w:rsid w:val="00CD0BB0"/>
    <w:rsid w:val="00CD1CE5"/>
    <w:rsid w:val="00CD27B5"/>
    <w:rsid w:val="00CD30DB"/>
    <w:rsid w:val="00CD6289"/>
    <w:rsid w:val="00CD7EA0"/>
    <w:rsid w:val="00CD7F89"/>
    <w:rsid w:val="00CE1A22"/>
    <w:rsid w:val="00CE3EB5"/>
    <w:rsid w:val="00CE5778"/>
    <w:rsid w:val="00D00EE2"/>
    <w:rsid w:val="00D07A74"/>
    <w:rsid w:val="00D103B9"/>
    <w:rsid w:val="00D10CC7"/>
    <w:rsid w:val="00D1728F"/>
    <w:rsid w:val="00D17719"/>
    <w:rsid w:val="00D225AE"/>
    <w:rsid w:val="00D23F53"/>
    <w:rsid w:val="00D2637B"/>
    <w:rsid w:val="00D314C3"/>
    <w:rsid w:val="00D32583"/>
    <w:rsid w:val="00D356D7"/>
    <w:rsid w:val="00D42323"/>
    <w:rsid w:val="00D44F52"/>
    <w:rsid w:val="00D463C9"/>
    <w:rsid w:val="00D5327E"/>
    <w:rsid w:val="00D64C31"/>
    <w:rsid w:val="00D66A49"/>
    <w:rsid w:val="00D7649F"/>
    <w:rsid w:val="00D7772F"/>
    <w:rsid w:val="00D9007F"/>
    <w:rsid w:val="00D91860"/>
    <w:rsid w:val="00D93E7A"/>
    <w:rsid w:val="00D95C03"/>
    <w:rsid w:val="00D96145"/>
    <w:rsid w:val="00DA16A2"/>
    <w:rsid w:val="00DA67F1"/>
    <w:rsid w:val="00DA7C84"/>
    <w:rsid w:val="00DA7E1E"/>
    <w:rsid w:val="00DB0510"/>
    <w:rsid w:val="00DB5E2B"/>
    <w:rsid w:val="00DC0AF7"/>
    <w:rsid w:val="00DC6BB7"/>
    <w:rsid w:val="00DD035E"/>
    <w:rsid w:val="00DD1560"/>
    <w:rsid w:val="00DD7B67"/>
    <w:rsid w:val="00DE010F"/>
    <w:rsid w:val="00DE252F"/>
    <w:rsid w:val="00DE5689"/>
    <w:rsid w:val="00DE5804"/>
    <w:rsid w:val="00DE5DDA"/>
    <w:rsid w:val="00DF1946"/>
    <w:rsid w:val="00DF1D04"/>
    <w:rsid w:val="00DF1DE7"/>
    <w:rsid w:val="00DF5ADE"/>
    <w:rsid w:val="00E039A4"/>
    <w:rsid w:val="00E077FE"/>
    <w:rsid w:val="00E17FA5"/>
    <w:rsid w:val="00E20F58"/>
    <w:rsid w:val="00E30FE1"/>
    <w:rsid w:val="00E3308A"/>
    <w:rsid w:val="00E33446"/>
    <w:rsid w:val="00E36D00"/>
    <w:rsid w:val="00E42894"/>
    <w:rsid w:val="00E52CA2"/>
    <w:rsid w:val="00E54053"/>
    <w:rsid w:val="00E56D27"/>
    <w:rsid w:val="00E64895"/>
    <w:rsid w:val="00E70593"/>
    <w:rsid w:val="00E73170"/>
    <w:rsid w:val="00E73391"/>
    <w:rsid w:val="00E7372E"/>
    <w:rsid w:val="00E749A4"/>
    <w:rsid w:val="00E75BF9"/>
    <w:rsid w:val="00E75C07"/>
    <w:rsid w:val="00E777A2"/>
    <w:rsid w:val="00E82350"/>
    <w:rsid w:val="00E927EC"/>
    <w:rsid w:val="00E95FDA"/>
    <w:rsid w:val="00EA4ECC"/>
    <w:rsid w:val="00EB008D"/>
    <w:rsid w:val="00EB5C4C"/>
    <w:rsid w:val="00EC4650"/>
    <w:rsid w:val="00EC57EB"/>
    <w:rsid w:val="00EC65C7"/>
    <w:rsid w:val="00EE7035"/>
    <w:rsid w:val="00EF6541"/>
    <w:rsid w:val="00EF74CB"/>
    <w:rsid w:val="00F025C6"/>
    <w:rsid w:val="00F118CF"/>
    <w:rsid w:val="00F1779A"/>
    <w:rsid w:val="00F17A37"/>
    <w:rsid w:val="00F23FCA"/>
    <w:rsid w:val="00F27B35"/>
    <w:rsid w:val="00F356A0"/>
    <w:rsid w:val="00F37CB1"/>
    <w:rsid w:val="00F40BE5"/>
    <w:rsid w:val="00F41B73"/>
    <w:rsid w:val="00F444BC"/>
    <w:rsid w:val="00F506C7"/>
    <w:rsid w:val="00F536CD"/>
    <w:rsid w:val="00F57627"/>
    <w:rsid w:val="00F64862"/>
    <w:rsid w:val="00F6513D"/>
    <w:rsid w:val="00F6589B"/>
    <w:rsid w:val="00F727F1"/>
    <w:rsid w:val="00F73D7C"/>
    <w:rsid w:val="00F752E9"/>
    <w:rsid w:val="00F75AD2"/>
    <w:rsid w:val="00F77D89"/>
    <w:rsid w:val="00F82023"/>
    <w:rsid w:val="00F85921"/>
    <w:rsid w:val="00F94F8B"/>
    <w:rsid w:val="00F955B2"/>
    <w:rsid w:val="00F96BE4"/>
    <w:rsid w:val="00F97D02"/>
    <w:rsid w:val="00FA02E7"/>
    <w:rsid w:val="00FA38BB"/>
    <w:rsid w:val="00FA60B5"/>
    <w:rsid w:val="00FB05DE"/>
    <w:rsid w:val="00FB0F30"/>
    <w:rsid w:val="00FB1B53"/>
    <w:rsid w:val="00FB1F1A"/>
    <w:rsid w:val="00FB75CC"/>
    <w:rsid w:val="00FC5FD6"/>
    <w:rsid w:val="00FD2CD6"/>
    <w:rsid w:val="00FD5262"/>
    <w:rsid w:val="00FD569B"/>
    <w:rsid w:val="00FD5E70"/>
    <w:rsid w:val="00FD6933"/>
    <w:rsid w:val="00FE4451"/>
    <w:rsid w:val="00FE7EEF"/>
    <w:rsid w:val="00FF127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basedOn w:val="DefaultParagraphFont"/>
    <w:link w:val="BodyText"/>
    <w:uiPriority w:val="99"/>
    <w:locked/>
    <w:rsid w:val="005627C4"/>
    <w:rPr>
      <w:sz w:val="24"/>
      <w:szCs w:val="24"/>
      <w:lang w:val="lv-LV" w:eastAsia="en-US"/>
    </w:rPr>
  </w:style>
  <w:style w:type="character" w:styleId="Hyperlink">
    <w:name w:val="Hyperlink"/>
    <w:basedOn w:val="DefaultParagraphFont"/>
    <w:uiPriority w:val="99"/>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basedOn w:val="DefaultParagraphFont"/>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basedOn w:val="DefaultParagraphFont"/>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basedOn w:val="DefaultParagraphFont"/>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basedOn w:val="DefaultParagraphFont"/>
    <w:link w:val="FootnoteText"/>
    <w:uiPriority w:val="99"/>
    <w:semiHidden/>
    <w:locked/>
    <w:rsid w:val="008C252D"/>
    <w:rPr>
      <w:sz w:val="20"/>
      <w:szCs w:val="20"/>
      <w:lang w:eastAsia="en-US"/>
    </w:rPr>
  </w:style>
  <w:style w:type="character" w:styleId="FootnoteReference">
    <w:name w:val="footnote reference"/>
    <w:basedOn w:val="DefaultParagraphFont"/>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basedOn w:val="DefaultParagraphFont"/>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basedOn w:val="DefaultParagraphFont"/>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basedOn w:val="CommentTextChar"/>
    <w:link w:val="CommentSubject"/>
    <w:uiPriority w:val="99"/>
    <w:semiHidden/>
    <w:locked/>
    <w:rsid w:val="008C252D"/>
    <w:rPr>
      <w:b/>
      <w:bCs/>
    </w:rPr>
  </w:style>
</w:styles>
</file>

<file path=word/webSettings.xml><?xml version="1.0" encoding="utf-8"?>
<w:webSettings xmlns:r="http://schemas.openxmlformats.org/officeDocument/2006/relationships" xmlns:w="http://schemas.openxmlformats.org/wordprocessingml/2006/main">
  <w:divs>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ine.Zirnite@lm.gov.lv"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13</Pages>
  <Words>4002</Words>
  <Characters>26016</Characters>
  <Application>Microsoft Office Outlook</Application>
  <DocSecurity>0</DocSecurity>
  <Lines>0</Lines>
  <Paragraphs>0</Paragraphs>
  <ScaleCrop>false</ScaleCrop>
  <Company>LaBmin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obligāto iemaksu pensiju apdrošināšani ietekmi uz personu sociālo nodrošinājumu</dc:title>
  <dc:subject>Informatīvais ziņojums</dc:subject>
  <dc:creator>Kristīne Zirnīte</dc:creator>
  <cp:keywords/>
  <dc:description>K.Zirnīte, tāl.67021558Fax.67021560Kristine.Zirnite@lm.gov.lv</dc:description>
  <cp:lastModifiedBy>Kristīne Zirnīte</cp:lastModifiedBy>
  <cp:revision>14</cp:revision>
  <cp:lastPrinted>2014-02-21T12:43:00Z</cp:lastPrinted>
  <dcterms:created xsi:type="dcterms:W3CDTF">2014-03-12T14:52:00Z</dcterms:created>
  <dcterms:modified xsi:type="dcterms:W3CDTF">2014-03-14T07:28:00Z</dcterms:modified>
</cp:coreProperties>
</file>