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55416" w14:textId="77777777" w:rsidR="00572F28" w:rsidRPr="00F5458C" w:rsidRDefault="00572F28" w:rsidP="00F5458C">
      <w:pPr>
        <w:tabs>
          <w:tab w:val="left" w:pos="6663"/>
        </w:tabs>
        <w:rPr>
          <w:sz w:val="28"/>
          <w:szCs w:val="28"/>
        </w:rPr>
      </w:pPr>
    </w:p>
    <w:p w14:paraId="6C479021" w14:textId="77777777" w:rsidR="00572F28" w:rsidRPr="00F5458C" w:rsidRDefault="00572F28" w:rsidP="00F5458C">
      <w:pPr>
        <w:tabs>
          <w:tab w:val="left" w:pos="6663"/>
        </w:tabs>
        <w:rPr>
          <w:sz w:val="28"/>
          <w:szCs w:val="28"/>
        </w:rPr>
      </w:pPr>
    </w:p>
    <w:p w14:paraId="10712E6A" w14:textId="77777777" w:rsidR="00572F28" w:rsidRPr="00F5458C" w:rsidRDefault="00572F28" w:rsidP="00F5458C">
      <w:pPr>
        <w:tabs>
          <w:tab w:val="left" w:pos="6663"/>
        </w:tabs>
        <w:rPr>
          <w:sz w:val="28"/>
          <w:szCs w:val="28"/>
        </w:rPr>
      </w:pPr>
    </w:p>
    <w:p w14:paraId="610E45B0" w14:textId="645B3535" w:rsidR="00572F28" w:rsidRPr="008C4EDF" w:rsidRDefault="00572F28" w:rsidP="00E9501F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2014.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EC2678">
        <w:rPr>
          <w:sz w:val="28"/>
          <w:szCs w:val="28"/>
        </w:rPr>
        <w:t>23. decembrī</w:t>
      </w:r>
      <w:r w:rsidRPr="008C4EDF">
        <w:rPr>
          <w:sz w:val="28"/>
          <w:szCs w:val="28"/>
        </w:rPr>
        <w:tab/>
        <w:t>Noteikumi Nr.</w:t>
      </w:r>
      <w:r w:rsidR="00EC2678">
        <w:rPr>
          <w:sz w:val="28"/>
          <w:szCs w:val="28"/>
        </w:rPr>
        <w:t> 810</w:t>
      </w:r>
    </w:p>
    <w:p w14:paraId="7B945F14" w14:textId="0DD2585E" w:rsidR="00572F28" w:rsidRPr="00E9501F" w:rsidRDefault="00572F28" w:rsidP="00E9501F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EC2678">
        <w:rPr>
          <w:sz w:val="28"/>
          <w:szCs w:val="28"/>
        </w:rPr>
        <w:t>72 34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29F30B0C" w14:textId="77777777" w:rsidR="00292EE3" w:rsidRPr="00B554FA" w:rsidRDefault="00292EE3" w:rsidP="00A86D15">
      <w:pPr>
        <w:rPr>
          <w:sz w:val="28"/>
        </w:rPr>
      </w:pPr>
    </w:p>
    <w:p w14:paraId="29F30B0D" w14:textId="79C526EC" w:rsidR="00292EE3" w:rsidRDefault="00DC69E7" w:rsidP="00A86D15">
      <w:pPr>
        <w:jc w:val="center"/>
        <w:rPr>
          <w:b/>
          <w:sz w:val="28"/>
        </w:rPr>
      </w:pPr>
      <w:r>
        <w:rPr>
          <w:b/>
          <w:sz w:val="28"/>
        </w:rPr>
        <w:t>Grozījumi Ministru kabineta 2005</w:t>
      </w:r>
      <w:r w:rsidR="00572F28">
        <w:rPr>
          <w:b/>
          <w:sz w:val="28"/>
        </w:rPr>
        <w:t>. g</w:t>
      </w:r>
      <w:r>
        <w:rPr>
          <w:b/>
          <w:sz w:val="28"/>
        </w:rPr>
        <w:t>ada 15</w:t>
      </w:r>
      <w:r w:rsidR="00572F28">
        <w:rPr>
          <w:b/>
          <w:sz w:val="28"/>
        </w:rPr>
        <w:t>. m</w:t>
      </w:r>
      <w:r>
        <w:rPr>
          <w:b/>
          <w:sz w:val="28"/>
        </w:rPr>
        <w:t>arta noteikumos Nr.</w:t>
      </w:r>
      <w:r w:rsidR="00572F28">
        <w:rPr>
          <w:b/>
          <w:sz w:val="28"/>
        </w:rPr>
        <w:t> </w:t>
      </w:r>
      <w:r>
        <w:rPr>
          <w:b/>
          <w:sz w:val="28"/>
        </w:rPr>
        <w:t>17</w:t>
      </w:r>
      <w:r w:rsidR="00292EE3">
        <w:rPr>
          <w:b/>
          <w:sz w:val="28"/>
        </w:rPr>
        <w:t>7</w:t>
      </w:r>
    </w:p>
    <w:p w14:paraId="29F30B0E" w14:textId="0BD925A7" w:rsidR="00292EE3" w:rsidRPr="00DC69E7" w:rsidRDefault="00572F28" w:rsidP="00DC69E7">
      <w:pPr>
        <w:jc w:val="center"/>
        <w:rPr>
          <w:b/>
          <w:bCs/>
          <w:sz w:val="28"/>
        </w:rPr>
      </w:pPr>
      <w:r>
        <w:rPr>
          <w:b/>
          <w:sz w:val="28"/>
        </w:rPr>
        <w:t>"</w:t>
      </w:r>
      <w:r w:rsidR="00DC69E7" w:rsidRPr="00DC69E7">
        <w:rPr>
          <w:b/>
          <w:bCs/>
          <w:sz w:val="28"/>
        </w:rPr>
        <w:t>Kārtība, kādā piešķir un dzīvnieku īpašnieks saņem kompensāciju par zaudējumiem, kas radušies valsts uzraudzībā esošās dzīvnieku infekcijas slimības vai epizootijas uzliesmojuma laikā</w:t>
      </w:r>
      <w:r>
        <w:rPr>
          <w:b/>
          <w:sz w:val="28"/>
        </w:rPr>
        <w:t>"</w:t>
      </w:r>
    </w:p>
    <w:p w14:paraId="29F30B0F" w14:textId="77777777" w:rsidR="00292EE3" w:rsidRPr="00B554FA" w:rsidRDefault="00292EE3" w:rsidP="00A86D15">
      <w:pPr>
        <w:jc w:val="right"/>
      </w:pPr>
    </w:p>
    <w:p w14:paraId="29F30B10" w14:textId="77777777" w:rsidR="00292EE3" w:rsidRDefault="00292EE3" w:rsidP="00A86D15">
      <w:pPr>
        <w:jc w:val="right"/>
        <w:rPr>
          <w:sz w:val="28"/>
        </w:rPr>
      </w:pPr>
      <w:r>
        <w:rPr>
          <w:sz w:val="28"/>
        </w:rPr>
        <w:t>Izdoti saskaņā ar</w:t>
      </w:r>
    </w:p>
    <w:p w14:paraId="29F30B11" w14:textId="77777777" w:rsidR="00292EE3" w:rsidRDefault="00292EE3" w:rsidP="00A86D15">
      <w:pPr>
        <w:jc w:val="right"/>
        <w:rPr>
          <w:sz w:val="28"/>
        </w:rPr>
      </w:pPr>
      <w:r>
        <w:rPr>
          <w:sz w:val="28"/>
        </w:rPr>
        <w:t>Veterinārmedicīnas likuma</w:t>
      </w:r>
    </w:p>
    <w:p w14:paraId="29F30B12" w14:textId="5B74676D" w:rsidR="00DC69E7" w:rsidRPr="00DC69E7" w:rsidRDefault="00EC2678" w:rsidP="00DC69E7">
      <w:pPr>
        <w:jc w:val="right"/>
        <w:rPr>
          <w:sz w:val="28"/>
        </w:rPr>
      </w:pPr>
      <w:hyperlink r:id="rId9" w:anchor="p35" w:tgtFrame="_blank" w:history="1">
        <w:r w:rsidR="00DC69E7" w:rsidRPr="00DC69E7">
          <w:rPr>
            <w:rStyle w:val="Hyperlink"/>
            <w:color w:val="auto"/>
            <w:sz w:val="28"/>
            <w:u w:val="none"/>
          </w:rPr>
          <w:t>35</w:t>
        </w:r>
        <w:r w:rsidR="00572F28">
          <w:rPr>
            <w:rStyle w:val="Hyperlink"/>
            <w:color w:val="auto"/>
            <w:sz w:val="28"/>
            <w:u w:val="none"/>
          </w:rPr>
          <w:t>. p</w:t>
        </w:r>
        <w:r w:rsidR="00DC69E7" w:rsidRPr="00DC69E7">
          <w:rPr>
            <w:rStyle w:val="Hyperlink"/>
            <w:color w:val="auto"/>
            <w:sz w:val="28"/>
            <w:u w:val="none"/>
          </w:rPr>
          <w:t>anta</w:t>
        </w:r>
      </w:hyperlink>
      <w:r w:rsidR="00DC69E7" w:rsidRPr="00DC69E7">
        <w:rPr>
          <w:sz w:val="28"/>
        </w:rPr>
        <w:t xml:space="preserve"> otro daļu </w:t>
      </w:r>
      <w:r w:rsidR="00B554FA" w:rsidRPr="00DC69E7">
        <w:rPr>
          <w:sz w:val="28"/>
        </w:rPr>
        <w:t>un</w:t>
      </w:r>
    </w:p>
    <w:p w14:paraId="29F30B13" w14:textId="61502A52" w:rsidR="00DC69E7" w:rsidRPr="00DC69E7" w:rsidRDefault="00EC2678" w:rsidP="00DC69E7">
      <w:pPr>
        <w:jc w:val="right"/>
        <w:rPr>
          <w:sz w:val="28"/>
        </w:rPr>
      </w:pPr>
      <w:hyperlink r:id="rId10" w:anchor="p38" w:tgtFrame="_blank" w:history="1">
        <w:r w:rsidR="00DC69E7" w:rsidRPr="00DC69E7">
          <w:rPr>
            <w:rStyle w:val="Hyperlink"/>
            <w:color w:val="auto"/>
            <w:sz w:val="28"/>
            <w:u w:val="none"/>
          </w:rPr>
          <w:t>38</w:t>
        </w:r>
        <w:r w:rsidR="00572F28">
          <w:rPr>
            <w:rStyle w:val="Hyperlink"/>
            <w:color w:val="auto"/>
            <w:sz w:val="28"/>
            <w:u w:val="none"/>
          </w:rPr>
          <w:t>. p</w:t>
        </w:r>
        <w:r w:rsidR="00DC69E7" w:rsidRPr="00DC69E7">
          <w:rPr>
            <w:rStyle w:val="Hyperlink"/>
            <w:color w:val="auto"/>
            <w:sz w:val="28"/>
            <w:u w:val="none"/>
          </w:rPr>
          <w:t>anta</w:t>
        </w:r>
      </w:hyperlink>
      <w:r w:rsidR="00DC69E7" w:rsidRPr="00DC69E7">
        <w:rPr>
          <w:sz w:val="28"/>
        </w:rPr>
        <w:t xml:space="preserve"> otro daļu</w:t>
      </w:r>
    </w:p>
    <w:p w14:paraId="29F30B14" w14:textId="77777777" w:rsidR="00292EE3" w:rsidRPr="00B554FA" w:rsidRDefault="00292EE3" w:rsidP="00A86D15">
      <w:pPr>
        <w:jc w:val="both"/>
      </w:pPr>
    </w:p>
    <w:p w14:paraId="29F30B15" w14:textId="1B733395" w:rsidR="00292EE3" w:rsidRDefault="00DC69E7" w:rsidP="00520CCB">
      <w:pPr>
        <w:ind w:firstLine="720"/>
        <w:jc w:val="both"/>
        <w:rPr>
          <w:sz w:val="28"/>
        </w:rPr>
      </w:pPr>
      <w:r>
        <w:rPr>
          <w:sz w:val="28"/>
        </w:rPr>
        <w:t>Izdarīt Ministru kabineta 2005</w:t>
      </w:r>
      <w:r w:rsidR="00572F28">
        <w:rPr>
          <w:sz w:val="28"/>
        </w:rPr>
        <w:t>. g</w:t>
      </w:r>
      <w:r>
        <w:rPr>
          <w:sz w:val="28"/>
        </w:rPr>
        <w:t>ada 15</w:t>
      </w:r>
      <w:r w:rsidR="00572F28">
        <w:rPr>
          <w:sz w:val="28"/>
        </w:rPr>
        <w:t>. m</w:t>
      </w:r>
      <w:r>
        <w:rPr>
          <w:sz w:val="28"/>
        </w:rPr>
        <w:t>arta noteikumos Nr.</w:t>
      </w:r>
      <w:r w:rsidR="00572F28">
        <w:rPr>
          <w:sz w:val="28"/>
        </w:rPr>
        <w:t> </w:t>
      </w:r>
      <w:r>
        <w:rPr>
          <w:sz w:val="28"/>
        </w:rPr>
        <w:t>17</w:t>
      </w:r>
      <w:r w:rsidR="00292EE3">
        <w:rPr>
          <w:sz w:val="28"/>
        </w:rPr>
        <w:t xml:space="preserve">7 </w:t>
      </w:r>
      <w:r w:rsidR="00572F28">
        <w:rPr>
          <w:bCs/>
          <w:sz w:val="28"/>
        </w:rPr>
        <w:t>"</w:t>
      </w:r>
      <w:r w:rsidRPr="00DC69E7">
        <w:rPr>
          <w:bCs/>
          <w:sz w:val="28"/>
        </w:rPr>
        <w:t>Kārtība, kādā piešķir un dzīvnieku īpašnieks saņem kompensāciju par zaudējumiem, kas radušies valsts uzraudzībā esošās dzīvnieku infekcijas slimības vai epizootijas uzliesmojuma laikā</w:t>
      </w:r>
      <w:r w:rsidR="00572F28">
        <w:rPr>
          <w:bCs/>
          <w:sz w:val="28"/>
        </w:rPr>
        <w:t>"</w:t>
      </w:r>
      <w:r w:rsidR="002E401D">
        <w:rPr>
          <w:sz w:val="28"/>
        </w:rPr>
        <w:t xml:space="preserve"> (Latvijas Vēstnesis, 2005, 46</w:t>
      </w:r>
      <w:r w:rsidR="00572F28">
        <w:rPr>
          <w:sz w:val="28"/>
        </w:rPr>
        <w:t>. n</w:t>
      </w:r>
      <w:r w:rsidR="002E401D">
        <w:rPr>
          <w:sz w:val="28"/>
        </w:rPr>
        <w:t>r.; 2006, 33., 177</w:t>
      </w:r>
      <w:r w:rsidR="00572F28">
        <w:rPr>
          <w:sz w:val="28"/>
        </w:rPr>
        <w:t>. n</w:t>
      </w:r>
      <w:r w:rsidR="002E401D">
        <w:rPr>
          <w:sz w:val="28"/>
        </w:rPr>
        <w:t>r.; 2009, 55</w:t>
      </w:r>
      <w:r w:rsidR="00572F28">
        <w:rPr>
          <w:sz w:val="28"/>
        </w:rPr>
        <w:t>. n</w:t>
      </w:r>
      <w:r w:rsidR="002E401D">
        <w:rPr>
          <w:sz w:val="28"/>
        </w:rPr>
        <w:t>r.; 2010, 148</w:t>
      </w:r>
      <w:r w:rsidR="00572F28">
        <w:rPr>
          <w:sz w:val="28"/>
        </w:rPr>
        <w:t>. n</w:t>
      </w:r>
      <w:r w:rsidR="007A6A8C">
        <w:rPr>
          <w:sz w:val="28"/>
        </w:rPr>
        <w:t>r.</w:t>
      </w:r>
      <w:r w:rsidR="00292EE3">
        <w:rPr>
          <w:sz w:val="28"/>
        </w:rPr>
        <w:t>;</w:t>
      </w:r>
      <w:r w:rsidR="002E401D">
        <w:rPr>
          <w:sz w:val="28"/>
        </w:rPr>
        <w:t xml:space="preserve"> 2011, 175</w:t>
      </w:r>
      <w:r w:rsidR="00572F28">
        <w:rPr>
          <w:sz w:val="28"/>
        </w:rPr>
        <w:t>. n</w:t>
      </w:r>
      <w:r w:rsidR="007A6A8C">
        <w:rPr>
          <w:sz w:val="28"/>
        </w:rPr>
        <w:t>r.</w:t>
      </w:r>
      <w:r w:rsidR="002E401D">
        <w:rPr>
          <w:sz w:val="28"/>
        </w:rPr>
        <w:t>; 2013, 118., 193</w:t>
      </w:r>
      <w:r w:rsidR="00572F28">
        <w:rPr>
          <w:sz w:val="28"/>
        </w:rPr>
        <w:t>. n</w:t>
      </w:r>
      <w:r w:rsidR="00292EE3">
        <w:rPr>
          <w:sz w:val="28"/>
        </w:rPr>
        <w:t>r.</w:t>
      </w:r>
      <w:r w:rsidR="002E401D">
        <w:rPr>
          <w:sz w:val="28"/>
        </w:rPr>
        <w:t>; 2014, 164</w:t>
      </w:r>
      <w:r w:rsidR="00572F28">
        <w:rPr>
          <w:sz w:val="28"/>
        </w:rPr>
        <w:t>. n</w:t>
      </w:r>
      <w:r w:rsidR="002E401D">
        <w:rPr>
          <w:sz w:val="28"/>
        </w:rPr>
        <w:t>r.</w:t>
      </w:r>
      <w:r w:rsidR="00292EE3">
        <w:rPr>
          <w:sz w:val="28"/>
        </w:rPr>
        <w:t>) šādu</w:t>
      </w:r>
      <w:r w:rsidR="002E401D">
        <w:rPr>
          <w:sz w:val="28"/>
        </w:rPr>
        <w:t>s</w:t>
      </w:r>
      <w:r w:rsidR="00292EE3">
        <w:rPr>
          <w:sz w:val="28"/>
        </w:rPr>
        <w:t xml:space="preserve"> grozījumu</w:t>
      </w:r>
      <w:r w:rsidR="002E401D">
        <w:rPr>
          <w:sz w:val="28"/>
        </w:rPr>
        <w:t xml:space="preserve">s: </w:t>
      </w:r>
    </w:p>
    <w:p w14:paraId="29F30B16" w14:textId="77777777" w:rsidR="002E401D" w:rsidRPr="00B554FA" w:rsidRDefault="002E401D" w:rsidP="003A58F6">
      <w:pPr>
        <w:jc w:val="both"/>
      </w:pPr>
    </w:p>
    <w:p w14:paraId="29F30B1A" w14:textId="61F922A8" w:rsidR="004D2B88" w:rsidRDefault="00A90F69" w:rsidP="004D2B8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2B88" w:rsidRPr="004D2B88">
        <w:rPr>
          <w:sz w:val="28"/>
          <w:szCs w:val="28"/>
        </w:rPr>
        <w:t>.</w:t>
      </w:r>
      <w:r w:rsidR="00B554FA">
        <w:rPr>
          <w:sz w:val="28"/>
          <w:szCs w:val="28"/>
        </w:rPr>
        <w:t> </w:t>
      </w:r>
      <w:r w:rsidR="004D2B88" w:rsidRPr="004D2B88">
        <w:rPr>
          <w:sz w:val="28"/>
          <w:szCs w:val="28"/>
        </w:rPr>
        <w:t xml:space="preserve">Izteikt </w:t>
      </w:r>
      <w:r w:rsidR="004B24D1" w:rsidRPr="004D2B88">
        <w:rPr>
          <w:sz w:val="28"/>
          <w:szCs w:val="28"/>
        </w:rPr>
        <w:t>1</w:t>
      </w:r>
      <w:r w:rsidR="00572F28">
        <w:rPr>
          <w:sz w:val="28"/>
          <w:szCs w:val="28"/>
        </w:rPr>
        <w:t>. p</w:t>
      </w:r>
      <w:r w:rsidR="004B24D1" w:rsidRPr="000E589E">
        <w:rPr>
          <w:sz w:val="28"/>
          <w:szCs w:val="28"/>
        </w:rPr>
        <w:t>unkt</w:t>
      </w:r>
      <w:r w:rsidR="004D2B88" w:rsidRPr="000E589E">
        <w:rPr>
          <w:sz w:val="28"/>
          <w:szCs w:val="28"/>
        </w:rPr>
        <w:t>u</w:t>
      </w:r>
      <w:r w:rsidR="004D2B88" w:rsidRPr="00B61C90">
        <w:rPr>
          <w:sz w:val="28"/>
          <w:szCs w:val="28"/>
        </w:rPr>
        <w:t xml:space="preserve"> šādā redakcijā:</w:t>
      </w:r>
    </w:p>
    <w:p w14:paraId="2D8E9ABF" w14:textId="77777777" w:rsidR="00572F28" w:rsidRPr="00B554FA" w:rsidRDefault="00572F28" w:rsidP="004D2B88">
      <w:pPr>
        <w:ind w:left="720"/>
        <w:jc w:val="both"/>
      </w:pPr>
    </w:p>
    <w:p w14:paraId="29F30B1B" w14:textId="5AF33EFE" w:rsidR="00B70127" w:rsidRPr="00B61C90" w:rsidRDefault="00572F28" w:rsidP="004D2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D2B88" w:rsidRPr="00E67DB0">
        <w:rPr>
          <w:sz w:val="28"/>
          <w:szCs w:val="28"/>
        </w:rPr>
        <w:t>1.</w:t>
      </w:r>
      <w:r w:rsidR="00B554FA">
        <w:rPr>
          <w:sz w:val="28"/>
          <w:szCs w:val="28"/>
        </w:rPr>
        <w:t> </w:t>
      </w:r>
      <w:r w:rsidR="004D2B88" w:rsidRPr="004D2B88">
        <w:rPr>
          <w:sz w:val="28"/>
          <w:szCs w:val="28"/>
        </w:rPr>
        <w:t xml:space="preserve">Noteikumi nosaka </w:t>
      </w:r>
      <w:r w:rsidR="00E0424C">
        <w:rPr>
          <w:sz w:val="28"/>
          <w:szCs w:val="28"/>
        </w:rPr>
        <w:t>k</w:t>
      </w:r>
      <w:r w:rsidR="00E0424C" w:rsidRPr="00E0424C">
        <w:rPr>
          <w:sz w:val="28"/>
          <w:szCs w:val="28"/>
        </w:rPr>
        <w:t xml:space="preserve">ārtību, kādā </w:t>
      </w:r>
      <w:r w:rsidR="00B04840">
        <w:rPr>
          <w:sz w:val="28"/>
          <w:szCs w:val="28"/>
        </w:rPr>
        <w:t xml:space="preserve">par </w:t>
      </w:r>
      <w:r w:rsidR="00E0424C">
        <w:rPr>
          <w:sz w:val="28"/>
          <w:szCs w:val="28"/>
        </w:rPr>
        <w:t xml:space="preserve">dzīvnieku infekcijas slimības </w:t>
      </w:r>
      <w:r w:rsidR="00E0424C" w:rsidRPr="00E0424C">
        <w:rPr>
          <w:sz w:val="28"/>
          <w:szCs w:val="28"/>
        </w:rPr>
        <w:t xml:space="preserve">uzliesmojuma </w:t>
      </w:r>
      <w:r w:rsidR="00B04840">
        <w:rPr>
          <w:sz w:val="28"/>
          <w:szCs w:val="28"/>
        </w:rPr>
        <w:t>laikā radītajiem za</w:t>
      </w:r>
      <w:r w:rsidR="00D24135">
        <w:rPr>
          <w:sz w:val="28"/>
          <w:szCs w:val="28"/>
        </w:rPr>
        <w:t>u</w:t>
      </w:r>
      <w:r w:rsidR="00B04840">
        <w:rPr>
          <w:sz w:val="28"/>
          <w:szCs w:val="28"/>
        </w:rPr>
        <w:t>dējumiem</w:t>
      </w:r>
      <w:r w:rsidR="00E0424C" w:rsidRPr="00E0424C">
        <w:rPr>
          <w:sz w:val="28"/>
          <w:szCs w:val="28"/>
        </w:rPr>
        <w:t xml:space="preserve"> piešķir un dzīvnieku īpašnieks saņem zaudējumu kompensāciju, kā arī kritērijus zaudējumu kompensācijas samazināšanai</w:t>
      </w:r>
      <w:r w:rsidR="004B24D1" w:rsidRPr="00B61C90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29F30B1C" w14:textId="77777777" w:rsidR="004B24D1" w:rsidRPr="00B554FA" w:rsidRDefault="004B24D1" w:rsidP="004B24D1">
      <w:pPr>
        <w:ind w:left="720"/>
        <w:jc w:val="both"/>
      </w:pPr>
    </w:p>
    <w:p w14:paraId="29F30B1D" w14:textId="773F173C" w:rsidR="009F6DC6" w:rsidRDefault="00DE5300" w:rsidP="009F6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0F69">
        <w:rPr>
          <w:sz w:val="28"/>
          <w:szCs w:val="28"/>
        </w:rPr>
        <w:t>2</w:t>
      </w:r>
      <w:r w:rsidR="009F6DC6" w:rsidRPr="00E67DB0">
        <w:rPr>
          <w:sz w:val="28"/>
          <w:szCs w:val="28"/>
        </w:rPr>
        <w:t>.</w:t>
      </w:r>
      <w:r w:rsidR="00B554FA">
        <w:rPr>
          <w:sz w:val="28"/>
          <w:szCs w:val="28"/>
        </w:rPr>
        <w:t> </w:t>
      </w:r>
      <w:r w:rsidR="009F6DC6" w:rsidRPr="00E67DB0">
        <w:rPr>
          <w:sz w:val="28"/>
          <w:szCs w:val="28"/>
        </w:rPr>
        <w:t>Papildināt noteikumus ar 3.6</w:t>
      </w:r>
      <w:r w:rsidR="00572F28">
        <w:rPr>
          <w:sz w:val="28"/>
          <w:szCs w:val="28"/>
        </w:rPr>
        <w:t>. a</w:t>
      </w:r>
      <w:r w:rsidR="009F6DC6" w:rsidRPr="00E67DB0">
        <w:rPr>
          <w:sz w:val="28"/>
          <w:szCs w:val="28"/>
        </w:rPr>
        <w:t>pakšpunktu šādā redakcijā:</w:t>
      </w:r>
    </w:p>
    <w:p w14:paraId="2ADF82F0" w14:textId="77777777" w:rsidR="00572F28" w:rsidRPr="00B554FA" w:rsidRDefault="00572F28" w:rsidP="009F6DC6">
      <w:pPr>
        <w:jc w:val="both"/>
      </w:pPr>
    </w:p>
    <w:p w14:paraId="29F30B1E" w14:textId="2B6528A9" w:rsidR="009F6DC6" w:rsidRDefault="009F6DC6" w:rsidP="009F6DC6">
      <w:pPr>
        <w:jc w:val="both"/>
        <w:rPr>
          <w:sz w:val="28"/>
        </w:rPr>
      </w:pPr>
      <w:r w:rsidRPr="00E67DB0">
        <w:rPr>
          <w:sz w:val="28"/>
          <w:szCs w:val="28"/>
        </w:rPr>
        <w:tab/>
      </w:r>
      <w:r w:rsidR="00572F28">
        <w:rPr>
          <w:sz w:val="28"/>
          <w:szCs w:val="28"/>
        </w:rPr>
        <w:t>"</w:t>
      </w:r>
      <w:r w:rsidRPr="005809F8">
        <w:rPr>
          <w:sz w:val="28"/>
          <w:szCs w:val="28"/>
        </w:rPr>
        <w:t>3.6.</w:t>
      </w:r>
      <w:r w:rsidR="00B554FA">
        <w:rPr>
          <w:sz w:val="28"/>
          <w:szCs w:val="28"/>
        </w:rPr>
        <w:t> </w:t>
      </w:r>
      <w:r w:rsidR="00603CE9" w:rsidRPr="005809F8">
        <w:rPr>
          <w:sz w:val="28"/>
          <w:szCs w:val="28"/>
        </w:rPr>
        <w:t xml:space="preserve">par </w:t>
      </w:r>
      <w:r w:rsidR="00E8670A" w:rsidRPr="005809F8">
        <w:rPr>
          <w:sz w:val="28"/>
          <w:szCs w:val="28"/>
        </w:rPr>
        <w:t>Amerikas peru puves apkarošanas laikā iznīcinātajām</w:t>
      </w:r>
      <w:r w:rsidR="00E8670A" w:rsidRPr="00E8670A">
        <w:rPr>
          <w:sz w:val="28"/>
        </w:rPr>
        <w:t xml:space="preserve"> bišu saimēm</w:t>
      </w:r>
      <w:r w:rsidR="00507E9C">
        <w:rPr>
          <w:sz w:val="28"/>
        </w:rPr>
        <w:t xml:space="preserve"> – </w:t>
      </w:r>
      <w:r w:rsidR="00405E5C">
        <w:rPr>
          <w:sz w:val="28"/>
        </w:rPr>
        <w:t>saskaņā ar šo noteikumu 7</w:t>
      </w:r>
      <w:r w:rsidR="00BC17D2">
        <w:rPr>
          <w:sz w:val="28"/>
        </w:rPr>
        <w:t>.</w:t>
      </w:r>
      <w:r w:rsidR="00405E5C" w:rsidRPr="00405E5C">
        <w:rPr>
          <w:sz w:val="28"/>
          <w:vertAlign w:val="superscript"/>
        </w:rPr>
        <w:t>3</w:t>
      </w:r>
      <w:r w:rsidR="00B554FA">
        <w:rPr>
          <w:sz w:val="28"/>
          <w:vertAlign w:val="superscript"/>
        </w:rPr>
        <w:t> </w:t>
      </w:r>
      <w:r w:rsidR="004B24D1">
        <w:rPr>
          <w:sz w:val="28"/>
        </w:rPr>
        <w:t>pielikumu</w:t>
      </w:r>
      <w:r w:rsidR="00B554FA">
        <w:rPr>
          <w:sz w:val="28"/>
        </w:rPr>
        <w:t>.</w:t>
      </w:r>
      <w:r w:rsidR="00572F28">
        <w:rPr>
          <w:sz w:val="28"/>
        </w:rPr>
        <w:t>"</w:t>
      </w:r>
    </w:p>
    <w:p w14:paraId="29F30B1F" w14:textId="77777777" w:rsidR="009A3F70" w:rsidRPr="00B554FA" w:rsidRDefault="009A3F70" w:rsidP="00071133">
      <w:pPr>
        <w:jc w:val="both"/>
      </w:pPr>
    </w:p>
    <w:p w14:paraId="29F30B20" w14:textId="3829D7EA" w:rsidR="009F6DC6" w:rsidRDefault="009F6DC6" w:rsidP="004C3E08">
      <w:pPr>
        <w:jc w:val="both"/>
        <w:rPr>
          <w:sz w:val="28"/>
        </w:rPr>
      </w:pPr>
      <w:r>
        <w:rPr>
          <w:sz w:val="28"/>
        </w:rPr>
        <w:tab/>
      </w:r>
      <w:r w:rsidR="00A90F69">
        <w:rPr>
          <w:sz w:val="28"/>
        </w:rPr>
        <w:t>3</w:t>
      </w:r>
      <w:r>
        <w:rPr>
          <w:sz w:val="28"/>
        </w:rPr>
        <w:t>.</w:t>
      </w:r>
      <w:r w:rsidR="00B554FA">
        <w:rPr>
          <w:sz w:val="28"/>
        </w:rPr>
        <w:t> </w:t>
      </w:r>
      <w:r w:rsidR="004C3E08">
        <w:rPr>
          <w:sz w:val="28"/>
        </w:rPr>
        <w:t>Papildināt</w:t>
      </w:r>
      <w:r>
        <w:rPr>
          <w:sz w:val="28"/>
        </w:rPr>
        <w:t xml:space="preserve"> 7.2</w:t>
      </w:r>
      <w:r w:rsidR="00572F28">
        <w:rPr>
          <w:sz w:val="28"/>
        </w:rPr>
        <w:t>. a</w:t>
      </w:r>
      <w:r>
        <w:rPr>
          <w:sz w:val="28"/>
        </w:rPr>
        <w:t xml:space="preserve">pakšpunktu </w:t>
      </w:r>
      <w:r w:rsidR="004C3E08">
        <w:rPr>
          <w:sz w:val="28"/>
        </w:rPr>
        <w:t xml:space="preserve">aiz vārdiem </w:t>
      </w:r>
      <w:r w:rsidR="00572F28">
        <w:rPr>
          <w:sz w:val="28"/>
        </w:rPr>
        <w:t>"</w:t>
      </w:r>
      <w:r w:rsidR="004C3E08">
        <w:rPr>
          <w:sz w:val="28"/>
        </w:rPr>
        <w:t>govju tuberkulozes</w:t>
      </w:r>
      <w:r w:rsidR="00572F28">
        <w:rPr>
          <w:sz w:val="28"/>
        </w:rPr>
        <w:t>"</w:t>
      </w:r>
      <w:r w:rsidR="004C3E08">
        <w:rPr>
          <w:sz w:val="28"/>
        </w:rPr>
        <w:t xml:space="preserve"> ar vārdiem </w:t>
      </w:r>
      <w:r w:rsidR="00572F28">
        <w:rPr>
          <w:sz w:val="28"/>
        </w:rPr>
        <w:t>"</w:t>
      </w:r>
      <w:r w:rsidR="004C3E08">
        <w:rPr>
          <w:sz w:val="28"/>
        </w:rPr>
        <w:t>govju enzootiskās leikozes</w:t>
      </w:r>
      <w:r w:rsidR="00572F28">
        <w:rPr>
          <w:sz w:val="28"/>
        </w:rPr>
        <w:t>"</w:t>
      </w:r>
      <w:r w:rsidR="004C3E08">
        <w:rPr>
          <w:sz w:val="28"/>
        </w:rPr>
        <w:t xml:space="preserve">. </w:t>
      </w:r>
    </w:p>
    <w:p w14:paraId="29F30B21" w14:textId="77777777" w:rsidR="009F0F81" w:rsidRPr="00B554FA" w:rsidRDefault="009F0F81" w:rsidP="009F6DC6">
      <w:pPr>
        <w:jc w:val="both"/>
      </w:pPr>
    </w:p>
    <w:p w14:paraId="29F30B22" w14:textId="7C7917ED" w:rsidR="009F0F81" w:rsidRDefault="00BE5F3E" w:rsidP="009F6DC6">
      <w:pPr>
        <w:jc w:val="both"/>
        <w:rPr>
          <w:sz w:val="28"/>
        </w:rPr>
      </w:pPr>
      <w:r>
        <w:rPr>
          <w:sz w:val="28"/>
        </w:rPr>
        <w:tab/>
      </w:r>
      <w:r w:rsidR="00A90F69">
        <w:rPr>
          <w:sz w:val="28"/>
        </w:rPr>
        <w:t>4</w:t>
      </w:r>
      <w:r w:rsidR="00A12FE2">
        <w:rPr>
          <w:sz w:val="28"/>
        </w:rPr>
        <w:t>.</w:t>
      </w:r>
      <w:r w:rsidR="00B554FA">
        <w:rPr>
          <w:sz w:val="28"/>
        </w:rPr>
        <w:t> </w:t>
      </w:r>
      <w:r w:rsidR="00A12FE2">
        <w:rPr>
          <w:sz w:val="28"/>
        </w:rPr>
        <w:t>Papildināt noteikumus ar 7.5</w:t>
      </w:r>
      <w:r w:rsidR="00572F28">
        <w:rPr>
          <w:sz w:val="28"/>
        </w:rPr>
        <w:t>. a</w:t>
      </w:r>
      <w:r w:rsidR="009F0F81">
        <w:rPr>
          <w:sz w:val="28"/>
        </w:rPr>
        <w:t>pakšpunktu šādā redakcijā:</w:t>
      </w:r>
    </w:p>
    <w:p w14:paraId="3C663518" w14:textId="77777777" w:rsidR="00572F28" w:rsidRPr="00B554FA" w:rsidRDefault="00572F28" w:rsidP="009F6DC6">
      <w:pPr>
        <w:jc w:val="both"/>
      </w:pPr>
    </w:p>
    <w:p w14:paraId="29F30B23" w14:textId="14A6C64E" w:rsidR="009F0F81" w:rsidRPr="009F0F81" w:rsidRDefault="00A12FE2" w:rsidP="009F0F81">
      <w:pPr>
        <w:jc w:val="both"/>
        <w:rPr>
          <w:sz w:val="28"/>
        </w:rPr>
      </w:pPr>
      <w:r>
        <w:rPr>
          <w:sz w:val="28"/>
        </w:rPr>
        <w:lastRenderedPageBreak/>
        <w:tab/>
      </w:r>
      <w:r w:rsidR="00572F28">
        <w:rPr>
          <w:sz w:val="28"/>
        </w:rPr>
        <w:t>"</w:t>
      </w:r>
      <w:r>
        <w:rPr>
          <w:sz w:val="28"/>
        </w:rPr>
        <w:t>7.5</w:t>
      </w:r>
      <w:r w:rsidR="009F0F81">
        <w:rPr>
          <w:sz w:val="28"/>
        </w:rPr>
        <w:t>.</w:t>
      </w:r>
      <w:r w:rsidR="00B554FA">
        <w:rPr>
          <w:sz w:val="28"/>
        </w:rPr>
        <w:t> </w:t>
      </w:r>
      <w:r w:rsidR="00A55303">
        <w:rPr>
          <w:sz w:val="28"/>
        </w:rPr>
        <w:t>apmērā, kas nepārsniedz 50</w:t>
      </w:r>
      <w:r w:rsidR="00B554FA">
        <w:rPr>
          <w:sz w:val="28"/>
        </w:rPr>
        <w:t> </w:t>
      </w:r>
      <w:r w:rsidR="009F0F81" w:rsidRPr="009F0F81">
        <w:rPr>
          <w:sz w:val="28"/>
        </w:rPr>
        <w:t xml:space="preserve">% no </w:t>
      </w:r>
      <w:r w:rsidR="00A55303">
        <w:rPr>
          <w:sz w:val="28"/>
        </w:rPr>
        <w:t>šo noteikumu 7</w:t>
      </w:r>
      <w:r w:rsidR="00A109D3">
        <w:rPr>
          <w:sz w:val="28"/>
        </w:rPr>
        <w:t>.</w:t>
      </w:r>
      <w:r w:rsidR="00A55303" w:rsidRPr="00A55303">
        <w:rPr>
          <w:sz w:val="28"/>
          <w:vertAlign w:val="superscript"/>
        </w:rPr>
        <w:t>3</w:t>
      </w:r>
      <w:r w:rsidR="00B554FA">
        <w:rPr>
          <w:sz w:val="28"/>
          <w:vertAlign w:val="superscript"/>
        </w:rPr>
        <w:t> </w:t>
      </w:r>
      <w:r w:rsidR="00A55303">
        <w:rPr>
          <w:sz w:val="28"/>
        </w:rPr>
        <w:t>pielikumā noteiktā kompensācijas apmēra,</w:t>
      </w:r>
      <w:r w:rsidR="009F0F81" w:rsidRPr="009F0F81">
        <w:rPr>
          <w:sz w:val="28"/>
        </w:rPr>
        <w:t xml:space="preserve"> ja kompensācija tiek izmaksāta </w:t>
      </w:r>
      <w:r w:rsidR="009F0F81">
        <w:rPr>
          <w:sz w:val="28"/>
        </w:rPr>
        <w:t>Amerikas peru puves</w:t>
      </w:r>
      <w:r w:rsidR="009F0F81" w:rsidRPr="009F0F81">
        <w:rPr>
          <w:sz w:val="28"/>
        </w:rPr>
        <w:t xml:space="preserve"> apkarošanas </w:t>
      </w:r>
      <w:r w:rsidR="009F0F81">
        <w:rPr>
          <w:sz w:val="28"/>
        </w:rPr>
        <w:t>laikā radušos izdevumu segšanai.</w:t>
      </w:r>
      <w:r w:rsidR="00572F28">
        <w:rPr>
          <w:sz w:val="28"/>
        </w:rPr>
        <w:t>"</w:t>
      </w:r>
    </w:p>
    <w:p w14:paraId="29F30B24" w14:textId="77777777" w:rsidR="00071133" w:rsidRPr="00B554FA" w:rsidRDefault="00071133" w:rsidP="00071133">
      <w:pPr>
        <w:jc w:val="both"/>
      </w:pPr>
    </w:p>
    <w:p w14:paraId="29F30B25" w14:textId="25886B54" w:rsidR="00FD5859" w:rsidRDefault="00A90F69" w:rsidP="00071133">
      <w:pPr>
        <w:jc w:val="both"/>
        <w:rPr>
          <w:sz w:val="28"/>
        </w:rPr>
      </w:pPr>
      <w:r>
        <w:rPr>
          <w:sz w:val="28"/>
        </w:rPr>
        <w:tab/>
        <w:t>5</w:t>
      </w:r>
      <w:r w:rsidR="00FD5859">
        <w:rPr>
          <w:sz w:val="28"/>
        </w:rPr>
        <w:t>.</w:t>
      </w:r>
      <w:r w:rsidR="00B554FA">
        <w:rPr>
          <w:sz w:val="28"/>
        </w:rPr>
        <w:t> </w:t>
      </w:r>
      <w:r w:rsidR="00FD5859">
        <w:rPr>
          <w:sz w:val="28"/>
        </w:rPr>
        <w:t>Papildināt noteikumu</w:t>
      </w:r>
      <w:r w:rsidR="007A6A8C">
        <w:rPr>
          <w:sz w:val="28"/>
        </w:rPr>
        <w:t>s</w:t>
      </w:r>
      <w:r w:rsidR="00FD5859">
        <w:rPr>
          <w:sz w:val="28"/>
        </w:rPr>
        <w:t xml:space="preserve"> ar 8.6</w:t>
      </w:r>
      <w:r w:rsidR="00572F28">
        <w:rPr>
          <w:sz w:val="28"/>
        </w:rPr>
        <w:t>. a</w:t>
      </w:r>
      <w:r w:rsidR="00FD5859">
        <w:rPr>
          <w:sz w:val="28"/>
        </w:rPr>
        <w:t>pakšpunktu šādā redakcijā:</w:t>
      </w:r>
    </w:p>
    <w:p w14:paraId="380FAFD0" w14:textId="77777777" w:rsidR="00572F28" w:rsidRPr="00B554FA" w:rsidRDefault="00572F28" w:rsidP="00071133">
      <w:pPr>
        <w:jc w:val="both"/>
      </w:pPr>
    </w:p>
    <w:p w14:paraId="29F30B26" w14:textId="0165CD0E" w:rsidR="00FD5859" w:rsidRDefault="00FD5859" w:rsidP="00071133">
      <w:pPr>
        <w:jc w:val="both"/>
        <w:rPr>
          <w:sz w:val="28"/>
        </w:rPr>
      </w:pPr>
      <w:r>
        <w:rPr>
          <w:sz w:val="28"/>
        </w:rPr>
        <w:tab/>
      </w:r>
      <w:r w:rsidR="00572F28">
        <w:rPr>
          <w:sz w:val="28"/>
        </w:rPr>
        <w:t>"</w:t>
      </w:r>
      <w:r>
        <w:rPr>
          <w:sz w:val="28"/>
        </w:rPr>
        <w:t>8.6.</w:t>
      </w:r>
      <w:r w:rsidR="00B554FA">
        <w:rPr>
          <w:sz w:val="28"/>
        </w:rPr>
        <w:t> </w:t>
      </w:r>
      <w:r>
        <w:rPr>
          <w:sz w:val="28"/>
        </w:rPr>
        <w:t xml:space="preserve">bišu </w:t>
      </w:r>
      <w:r w:rsidR="00471BDE">
        <w:rPr>
          <w:sz w:val="28"/>
        </w:rPr>
        <w:t>dravas</w:t>
      </w:r>
      <w:r>
        <w:rPr>
          <w:sz w:val="28"/>
        </w:rPr>
        <w:t xml:space="preserve"> īpašnieka un inspektora </w:t>
      </w:r>
      <w:r w:rsidR="00B554FA">
        <w:rPr>
          <w:sz w:val="28"/>
        </w:rPr>
        <w:t>kopīg</w:t>
      </w:r>
      <w:r>
        <w:rPr>
          <w:sz w:val="28"/>
        </w:rPr>
        <w:t>i sastādītu un abpusē</w:t>
      </w:r>
      <w:r w:rsidR="007A6A8C">
        <w:rPr>
          <w:sz w:val="28"/>
        </w:rPr>
        <w:t>ji</w:t>
      </w:r>
      <w:r>
        <w:rPr>
          <w:sz w:val="28"/>
        </w:rPr>
        <w:t xml:space="preserve"> parakstītu aktu par to, ka bišu saimes, to peri un peru </w:t>
      </w:r>
      <w:proofErr w:type="spellStart"/>
      <w:r>
        <w:rPr>
          <w:sz w:val="28"/>
        </w:rPr>
        <w:t>apkāres</w:t>
      </w:r>
      <w:proofErr w:type="spellEnd"/>
      <w:r>
        <w:rPr>
          <w:sz w:val="28"/>
        </w:rPr>
        <w:t xml:space="preserve"> (turpmāk – bišu saime) ir iznīcinātas </w:t>
      </w:r>
      <w:r w:rsidR="00B26030">
        <w:rPr>
          <w:sz w:val="28"/>
        </w:rPr>
        <w:t>(</w:t>
      </w:r>
      <w:r>
        <w:rPr>
          <w:sz w:val="28"/>
        </w:rPr>
        <w:t>aktā norād</w:t>
      </w:r>
      <w:r w:rsidR="00B26030">
        <w:rPr>
          <w:sz w:val="28"/>
        </w:rPr>
        <w:t>ī</w:t>
      </w:r>
      <w:r>
        <w:rPr>
          <w:sz w:val="28"/>
        </w:rPr>
        <w:t>t</w:t>
      </w:r>
      <w:r w:rsidR="00B26030">
        <w:rPr>
          <w:sz w:val="28"/>
        </w:rPr>
        <w:t>a</w:t>
      </w:r>
      <w:r>
        <w:rPr>
          <w:sz w:val="28"/>
        </w:rPr>
        <w:t xml:space="preserve"> iznīcināšanas viet</w:t>
      </w:r>
      <w:r w:rsidR="00B26030">
        <w:rPr>
          <w:sz w:val="28"/>
        </w:rPr>
        <w:t>a</w:t>
      </w:r>
      <w:r>
        <w:rPr>
          <w:sz w:val="28"/>
        </w:rPr>
        <w:t>, iznīcināto bišu saimju skait</w:t>
      </w:r>
      <w:r w:rsidR="00A62317">
        <w:rPr>
          <w:sz w:val="28"/>
        </w:rPr>
        <w:t>s</w:t>
      </w:r>
      <w:r>
        <w:rPr>
          <w:sz w:val="28"/>
        </w:rPr>
        <w:t>, iznīcināšanas veid</w:t>
      </w:r>
      <w:r w:rsidR="00B26030">
        <w:rPr>
          <w:sz w:val="28"/>
        </w:rPr>
        <w:t>s</w:t>
      </w:r>
      <w:r>
        <w:rPr>
          <w:sz w:val="28"/>
        </w:rPr>
        <w:t xml:space="preserve"> un datum</w:t>
      </w:r>
      <w:r w:rsidR="00B26030">
        <w:rPr>
          <w:sz w:val="28"/>
        </w:rPr>
        <w:t>s)</w:t>
      </w:r>
      <w:r w:rsidR="00B554FA">
        <w:rPr>
          <w:sz w:val="28"/>
        </w:rPr>
        <w:t>.</w:t>
      </w:r>
      <w:r w:rsidR="00572F28">
        <w:rPr>
          <w:sz w:val="28"/>
        </w:rPr>
        <w:t>"</w:t>
      </w:r>
    </w:p>
    <w:p w14:paraId="29F30B27" w14:textId="77777777" w:rsidR="00DE5300" w:rsidRPr="00B554FA" w:rsidRDefault="00DE5300" w:rsidP="00071133">
      <w:pPr>
        <w:jc w:val="both"/>
      </w:pPr>
    </w:p>
    <w:p w14:paraId="29F30B28" w14:textId="1116CF2F" w:rsidR="00DE5300" w:rsidRDefault="00A90F69" w:rsidP="00071133">
      <w:pPr>
        <w:jc w:val="both"/>
        <w:rPr>
          <w:sz w:val="28"/>
        </w:rPr>
      </w:pPr>
      <w:r>
        <w:rPr>
          <w:sz w:val="28"/>
        </w:rPr>
        <w:tab/>
        <w:t>6</w:t>
      </w:r>
      <w:r w:rsidR="00DE5300">
        <w:rPr>
          <w:sz w:val="28"/>
        </w:rPr>
        <w:t>. Svītrot 1</w:t>
      </w:r>
      <w:r w:rsidR="00572F28">
        <w:rPr>
          <w:sz w:val="28"/>
        </w:rPr>
        <w:t>. p</w:t>
      </w:r>
      <w:r w:rsidR="00DE5300">
        <w:rPr>
          <w:sz w:val="28"/>
        </w:rPr>
        <w:t>ielikumu.</w:t>
      </w:r>
    </w:p>
    <w:p w14:paraId="29F30B29" w14:textId="77777777" w:rsidR="009A3F70" w:rsidRPr="00B554FA" w:rsidRDefault="009A3F70" w:rsidP="00062E24">
      <w:pPr>
        <w:jc w:val="both"/>
      </w:pPr>
    </w:p>
    <w:p w14:paraId="29F30B2A" w14:textId="6044DA94" w:rsidR="002A453B" w:rsidRPr="009F6DC6" w:rsidRDefault="009F6DC6" w:rsidP="009F6DC6">
      <w:pPr>
        <w:jc w:val="both"/>
        <w:rPr>
          <w:sz w:val="28"/>
        </w:rPr>
      </w:pPr>
      <w:r>
        <w:rPr>
          <w:sz w:val="28"/>
        </w:rPr>
        <w:tab/>
      </w:r>
      <w:r w:rsidR="00A90F69">
        <w:rPr>
          <w:sz w:val="28"/>
        </w:rPr>
        <w:t>7</w:t>
      </w:r>
      <w:r>
        <w:rPr>
          <w:sz w:val="28"/>
        </w:rPr>
        <w:t>.</w:t>
      </w:r>
      <w:r w:rsidR="00B554FA">
        <w:rPr>
          <w:sz w:val="28"/>
        </w:rPr>
        <w:t> </w:t>
      </w:r>
      <w:r w:rsidR="002A453B">
        <w:rPr>
          <w:sz w:val="28"/>
        </w:rPr>
        <w:t>Papildināt 2</w:t>
      </w:r>
      <w:r w:rsidR="00572F28">
        <w:rPr>
          <w:sz w:val="28"/>
        </w:rPr>
        <w:t>. p</w:t>
      </w:r>
      <w:r w:rsidR="002A453B">
        <w:rPr>
          <w:sz w:val="28"/>
        </w:rPr>
        <w:t>ielikum</w:t>
      </w:r>
      <w:r w:rsidR="00375622">
        <w:rPr>
          <w:sz w:val="28"/>
        </w:rPr>
        <w:t>u</w:t>
      </w:r>
      <w:r w:rsidR="002A453B">
        <w:rPr>
          <w:sz w:val="28"/>
        </w:rPr>
        <w:t xml:space="preserve"> </w:t>
      </w:r>
      <w:r w:rsidR="00A12FE2">
        <w:rPr>
          <w:sz w:val="28"/>
        </w:rPr>
        <w:t>ar 30.7. un 30.8</w:t>
      </w:r>
      <w:r w:rsidR="00572F28">
        <w:rPr>
          <w:sz w:val="28"/>
        </w:rPr>
        <w:t>. a</w:t>
      </w:r>
      <w:r w:rsidR="00AB60C9">
        <w:rPr>
          <w:sz w:val="28"/>
        </w:rPr>
        <w:t>pakš</w:t>
      </w:r>
      <w:r w:rsidR="00066D82" w:rsidRPr="009F6DC6">
        <w:rPr>
          <w:sz w:val="28"/>
        </w:rPr>
        <w:t>punktu šādā redakcijā:</w:t>
      </w:r>
    </w:p>
    <w:p w14:paraId="29F30B2B" w14:textId="77777777" w:rsidR="00066D82" w:rsidRPr="00B554FA" w:rsidRDefault="002A453B" w:rsidP="002A453B">
      <w:pPr>
        <w:jc w:val="both"/>
      </w:pPr>
      <w:r w:rsidRPr="002A453B">
        <w:rPr>
          <w:sz w:val="28"/>
        </w:rPr>
        <w:tab/>
      </w:r>
      <w:r w:rsidRPr="002A453B">
        <w:rPr>
          <w:sz w:val="28"/>
        </w:rPr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002"/>
        <w:gridCol w:w="5041"/>
        <w:gridCol w:w="3279"/>
      </w:tblGrid>
      <w:tr w:rsidR="00066D82" w:rsidRPr="00B554FA" w14:paraId="29F30B2F" w14:textId="77777777" w:rsidTr="00B554FA">
        <w:tc>
          <w:tcPr>
            <w:tcW w:w="1002" w:type="dxa"/>
          </w:tcPr>
          <w:p w14:paraId="29F30B2C" w14:textId="2EC0C73F" w:rsidR="00066D82" w:rsidRPr="00B554FA" w:rsidRDefault="00572F28" w:rsidP="00B70127">
            <w:pPr>
              <w:jc w:val="both"/>
            </w:pPr>
            <w:r w:rsidRPr="00B554FA">
              <w:t>"</w:t>
            </w:r>
            <w:r w:rsidR="00A12FE2" w:rsidRPr="00B554FA">
              <w:t>30.7</w:t>
            </w:r>
            <w:r w:rsidR="00066D82" w:rsidRPr="00B554FA">
              <w:t>.</w:t>
            </w:r>
          </w:p>
        </w:tc>
        <w:tc>
          <w:tcPr>
            <w:tcW w:w="5041" w:type="dxa"/>
          </w:tcPr>
          <w:p w14:paraId="29F30B2D" w14:textId="77777777" w:rsidR="00066D82" w:rsidRPr="00B554FA" w:rsidRDefault="00066D82" w:rsidP="00066D82">
            <w:pPr>
              <w:jc w:val="both"/>
            </w:pPr>
            <w:r w:rsidRPr="00B554FA">
              <w:t>pārtikas ola (vista)</w:t>
            </w:r>
          </w:p>
        </w:tc>
        <w:tc>
          <w:tcPr>
            <w:tcW w:w="3279" w:type="dxa"/>
          </w:tcPr>
          <w:p w14:paraId="29F30B2E" w14:textId="77777777" w:rsidR="00066D82" w:rsidRPr="00B554FA" w:rsidRDefault="00F60231" w:rsidP="00B70127">
            <w:pPr>
              <w:jc w:val="both"/>
            </w:pPr>
            <w:r w:rsidRPr="00B554FA">
              <w:t>0,06</w:t>
            </w:r>
          </w:p>
        </w:tc>
      </w:tr>
      <w:tr w:rsidR="00066D82" w:rsidRPr="00B554FA" w14:paraId="29F30B33" w14:textId="77777777" w:rsidTr="00B554FA">
        <w:tc>
          <w:tcPr>
            <w:tcW w:w="1002" w:type="dxa"/>
          </w:tcPr>
          <w:p w14:paraId="29F30B30" w14:textId="77777777" w:rsidR="00066D82" w:rsidRPr="00B554FA" w:rsidRDefault="00A12FE2" w:rsidP="00B70127">
            <w:pPr>
              <w:jc w:val="both"/>
            </w:pPr>
            <w:r w:rsidRPr="00B554FA">
              <w:t>30.8</w:t>
            </w:r>
            <w:r w:rsidR="00066D82" w:rsidRPr="00B554FA">
              <w:t>.</w:t>
            </w:r>
          </w:p>
        </w:tc>
        <w:tc>
          <w:tcPr>
            <w:tcW w:w="5041" w:type="dxa"/>
          </w:tcPr>
          <w:p w14:paraId="29F30B31" w14:textId="77777777" w:rsidR="00066D82" w:rsidRPr="00B554FA" w:rsidRDefault="00066D82" w:rsidP="00B70127">
            <w:pPr>
              <w:jc w:val="both"/>
            </w:pPr>
            <w:r w:rsidRPr="00B554FA">
              <w:t>pārtikas ola (paipala)</w:t>
            </w:r>
          </w:p>
        </w:tc>
        <w:tc>
          <w:tcPr>
            <w:tcW w:w="3279" w:type="dxa"/>
          </w:tcPr>
          <w:p w14:paraId="29F30B32" w14:textId="4328AADF" w:rsidR="00066D82" w:rsidRPr="00B554FA" w:rsidRDefault="002A453B" w:rsidP="00B70127">
            <w:pPr>
              <w:jc w:val="both"/>
            </w:pPr>
            <w:r w:rsidRPr="00B554FA">
              <w:t>0,10</w:t>
            </w:r>
            <w:r w:rsidR="00572F28" w:rsidRPr="00B554FA">
              <w:t>"</w:t>
            </w:r>
          </w:p>
        </w:tc>
      </w:tr>
    </w:tbl>
    <w:p w14:paraId="29F30B34" w14:textId="77777777" w:rsidR="00BA4F9A" w:rsidRDefault="00BA4F9A" w:rsidP="00B70127">
      <w:pPr>
        <w:jc w:val="both"/>
        <w:rPr>
          <w:sz w:val="28"/>
        </w:rPr>
      </w:pPr>
    </w:p>
    <w:p w14:paraId="29F30B35" w14:textId="3D10A826" w:rsidR="00B70127" w:rsidRDefault="00A90F69" w:rsidP="00B70127">
      <w:pPr>
        <w:jc w:val="both"/>
        <w:rPr>
          <w:sz w:val="28"/>
        </w:rPr>
      </w:pPr>
      <w:r>
        <w:rPr>
          <w:sz w:val="28"/>
        </w:rPr>
        <w:tab/>
        <w:t>8</w:t>
      </w:r>
      <w:r w:rsidR="00405E5C">
        <w:rPr>
          <w:sz w:val="28"/>
        </w:rPr>
        <w:t>. Papildin</w:t>
      </w:r>
      <w:r w:rsidR="00A55303">
        <w:rPr>
          <w:sz w:val="28"/>
        </w:rPr>
        <w:t>āt noteikumus ar 7</w:t>
      </w:r>
      <w:r w:rsidR="003166C1">
        <w:rPr>
          <w:sz w:val="28"/>
        </w:rPr>
        <w:t>.</w:t>
      </w:r>
      <w:r w:rsidR="00405E5C" w:rsidRPr="00A55303">
        <w:rPr>
          <w:sz w:val="28"/>
          <w:vertAlign w:val="superscript"/>
        </w:rPr>
        <w:t>3</w:t>
      </w:r>
      <w:r w:rsidR="00B554FA">
        <w:rPr>
          <w:sz w:val="28"/>
          <w:vertAlign w:val="superscript"/>
        </w:rPr>
        <w:t> </w:t>
      </w:r>
      <w:r w:rsidR="00405E5C">
        <w:rPr>
          <w:sz w:val="28"/>
        </w:rPr>
        <w:t>pielikumu šādā redakcijā:</w:t>
      </w:r>
    </w:p>
    <w:p w14:paraId="29F30B36" w14:textId="77777777" w:rsidR="00405E5C" w:rsidRDefault="00405E5C" w:rsidP="00B70127">
      <w:pPr>
        <w:jc w:val="both"/>
        <w:rPr>
          <w:sz w:val="28"/>
        </w:rPr>
      </w:pPr>
    </w:p>
    <w:p w14:paraId="78DFC019" w14:textId="7D543A16" w:rsidR="00572F28" w:rsidRDefault="00572F28" w:rsidP="00405E5C">
      <w:pPr>
        <w:jc w:val="right"/>
        <w:rPr>
          <w:sz w:val="28"/>
        </w:rPr>
      </w:pPr>
      <w:r>
        <w:rPr>
          <w:sz w:val="28"/>
        </w:rPr>
        <w:t>"</w:t>
      </w:r>
      <w:r w:rsidR="00405E5C" w:rsidRPr="00405E5C">
        <w:rPr>
          <w:sz w:val="28"/>
        </w:rPr>
        <w:t>7</w:t>
      </w:r>
      <w:r w:rsidR="007206B1">
        <w:rPr>
          <w:sz w:val="28"/>
        </w:rPr>
        <w:t>.</w:t>
      </w:r>
      <w:r w:rsidR="00405E5C" w:rsidRPr="00405E5C">
        <w:rPr>
          <w:sz w:val="28"/>
          <w:vertAlign w:val="superscript"/>
        </w:rPr>
        <w:t>3</w:t>
      </w:r>
      <w:r w:rsidR="00B554FA">
        <w:rPr>
          <w:sz w:val="28"/>
          <w:vertAlign w:val="superscript"/>
        </w:rPr>
        <w:t> </w:t>
      </w:r>
      <w:r w:rsidR="00405E5C" w:rsidRPr="00405E5C">
        <w:rPr>
          <w:sz w:val="28"/>
        </w:rPr>
        <w:t xml:space="preserve">pielikums </w:t>
      </w:r>
      <w:r w:rsidR="00405E5C" w:rsidRPr="00405E5C">
        <w:rPr>
          <w:sz w:val="28"/>
        </w:rPr>
        <w:br/>
        <w:t xml:space="preserve">Ministru kabineta </w:t>
      </w:r>
      <w:r w:rsidR="00405E5C" w:rsidRPr="00405E5C">
        <w:rPr>
          <w:sz w:val="28"/>
        </w:rPr>
        <w:br/>
        <w:t>2005</w:t>
      </w:r>
      <w:r>
        <w:rPr>
          <w:sz w:val="28"/>
        </w:rPr>
        <w:t>. g</w:t>
      </w:r>
      <w:r w:rsidR="00405E5C" w:rsidRPr="00405E5C">
        <w:rPr>
          <w:sz w:val="28"/>
        </w:rPr>
        <w:t>ada 15</w:t>
      </w:r>
      <w:r>
        <w:rPr>
          <w:sz w:val="28"/>
        </w:rPr>
        <w:t>. m</w:t>
      </w:r>
      <w:r w:rsidR="00405E5C" w:rsidRPr="00405E5C">
        <w:rPr>
          <w:sz w:val="28"/>
        </w:rPr>
        <w:t xml:space="preserve">arta </w:t>
      </w:r>
    </w:p>
    <w:p w14:paraId="29F30B37" w14:textId="430FA195" w:rsidR="00405E5C" w:rsidRPr="00405E5C" w:rsidRDefault="00405E5C" w:rsidP="00405E5C">
      <w:pPr>
        <w:jc w:val="right"/>
        <w:rPr>
          <w:sz w:val="28"/>
        </w:rPr>
      </w:pPr>
      <w:r w:rsidRPr="00405E5C">
        <w:rPr>
          <w:sz w:val="28"/>
        </w:rPr>
        <w:t>noteikumiem Nr.</w:t>
      </w:r>
      <w:r w:rsidR="00B554FA">
        <w:rPr>
          <w:sz w:val="28"/>
        </w:rPr>
        <w:t> </w:t>
      </w:r>
      <w:r w:rsidRPr="00405E5C">
        <w:rPr>
          <w:sz w:val="28"/>
        </w:rPr>
        <w:t>177</w:t>
      </w:r>
    </w:p>
    <w:p w14:paraId="29F30B38" w14:textId="77777777" w:rsidR="00405E5C" w:rsidRDefault="00405E5C" w:rsidP="00405E5C">
      <w:pPr>
        <w:jc w:val="right"/>
        <w:rPr>
          <w:sz w:val="28"/>
        </w:rPr>
      </w:pPr>
      <w:bookmarkStart w:id="1" w:name="358961"/>
      <w:bookmarkEnd w:id="1"/>
    </w:p>
    <w:p w14:paraId="29F30B39" w14:textId="77777777" w:rsidR="00405E5C" w:rsidRPr="00E67DB0" w:rsidRDefault="00405E5C" w:rsidP="00405E5C">
      <w:pPr>
        <w:jc w:val="center"/>
        <w:rPr>
          <w:b/>
          <w:sz w:val="28"/>
        </w:rPr>
      </w:pPr>
      <w:r w:rsidRPr="00E67DB0">
        <w:rPr>
          <w:b/>
          <w:sz w:val="28"/>
        </w:rPr>
        <w:t>Zaudējumu kompensācijas apmērs par iznīcinātajām bišu saimēm</w:t>
      </w:r>
    </w:p>
    <w:p w14:paraId="29F30B3A" w14:textId="77777777" w:rsidR="00405E5C" w:rsidRDefault="00405E5C" w:rsidP="00B70127">
      <w:pPr>
        <w:jc w:val="both"/>
        <w:rPr>
          <w:sz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04"/>
        <w:gridCol w:w="5336"/>
        <w:gridCol w:w="3282"/>
      </w:tblGrid>
      <w:tr w:rsidR="00405E5C" w:rsidRPr="00B554FA" w14:paraId="29F30B3E" w14:textId="77777777" w:rsidTr="00B554FA">
        <w:tc>
          <w:tcPr>
            <w:tcW w:w="704" w:type="dxa"/>
            <w:vAlign w:val="center"/>
          </w:tcPr>
          <w:p w14:paraId="29F30B3B" w14:textId="4158707A" w:rsidR="00405E5C" w:rsidRPr="00B554FA" w:rsidRDefault="00405E5C" w:rsidP="00E67DB0">
            <w:pPr>
              <w:jc w:val="center"/>
            </w:pPr>
            <w:r w:rsidRPr="00B554FA">
              <w:t>Nr. p.</w:t>
            </w:r>
            <w:r w:rsidR="00572F28" w:rsidRPr="00B554FA">
              <w:t> </w:t>
            </w:r>
            <w:r w:rsidRPr="00B554FA">
              <w:t>k.</w:t>
            </w:r>
          </w:p>
        </w:tc>
        <w:tc>
          <w:tcPr>
            <w:tcW w:w="5336" w:type="dxa"/>
            <w:vAlign w:val="center"/>
          </w:tcPr>
          <w:p w14:paraId="29F30B3C" w14:textId="77777777" w:rsidR="00405E5C" w:rsidRPr="00B554FA" w:rsidRDefault="00405E5C" w:rsidP="00E67DB0">
            <w:pPr>
              <w:jc w:val="center"/>
            </w:pPr>
            <w:r w:rsidRPr="00B554FA">
              <w:t>Bišu saimes veids</w:t>
            </w:r>
          </w:p>
        </w:tc>
        <w:tc>
          <w:tcPr>
            <w:tcW w:w="3282" w:type="dxa"/>
            <w:vAlign w:val="center"/>
          </w:tcPr>
          <w:p w14:paraId="29F30B3D" w14:textId="3CAD2D19" w:rsidR="00405E5C" w:rsidRPr="00B554FA" w:rsidRDefault="00405E5C" w:rsidP="00B554FA">
            <w:pPr>
              <w:jc w:val="center"/>
            </w:pPr>
            <w:r w:rsidRPr="00B554FA">
              <w:t>Zaudējumu kompensācijas apmērs</w:t>
            </w:r>
            <w:r w:rsidR="00784391" w:rsidRPr="00B554FA">
              <w:t xml:space="preserve"> </w:t>
            </w:r>
            <w:r w:rsidR="00B554FA">
              <w:br/>
            </w:r>
            <w:r w:rsidR="00784391" w:rsidRPr="00B554FA">
              <w:t>(</w:t>
            </w:r>
            <w:proofErr w:type="spellStart"/>
            <w:r w:rsidR="00784391" w:rsidRPr="00B554FA">
              <w:rPr>
                <w:i/>
              </w:rPr>
              <w:t>eu</w:t>
            </w:r>
            <w:r w:rsidR="00F60231" w:rsidRPr="00B554FA">
              <w:rPr>
                <w:i/>
              </w:rPr>
              <w:t>ro</w:t>
            </w:r>
            <w:proofErr w:type="spellEnd"/>
            <w:r w:rsidR="00B554FA">
              <w:rPr>
                <w:i/>
              </w:rPr>
              <w:t xml:space="preserve"> </w:t>
            </w:r>
            <w:r w:rsidR="00F60231" w:rsidRPr="00B554FA">
              <w:t xml:space="preserve">par vienu </w:t>
            </w:r>
            <w:r w:rsidR="00FD5859" w:rsidRPr="00B554FA">
              <w:t>bišu saimi</w:t>
            </w:r>
            <w:r w:rsidR="00F60231" w:rsidRPr="00B554FA">
              <w:t>)</w:t>
            </w:r>
          </w:p>
        </w:tc>
      </w:tr>
      <w:tr w:rsidR="00405E5C" w:rsidRPr="00B554FA" w14:paraId="29F30B42" w14:textId="77777777" w:rsidTr="00B554FA">
        <w:tc>
          <w:tcPr>
            <w:tcW w:w="704" w:type="dxa"/>
          </w:tcPr>
          <w:p w14:paraId="29F30B3F" w14:textId="77777777" w:rsidR="00405E5C" w:rsidRPr="00B554FA" w:rsidRDefault="00405E5C" w:rsidP="00B70127">
            <w:pPr>
              <w:jc w:val="both"/>
            </w:pPr>
            <w:r w:rsidRPr="00B554FA">
              <w:t>1.</w:t>
            </w:r>
          </w:p>
        </w:tc>
        <w:tc>
          <w:tcPr>
            <w:tcW w:w="5336" w:type="dxa"/>
          </w:tcPr>
          <w:p w14:paraId="29F30B40" w14:textId="77777777" w:rsidR="00405E5C" w:rsidRPr="00B554FA" w:rsidRDefault="00405E5C" w:rsidP="00FD5859">
            <w:pPr>
              <w:jc w:val="both"/>
            </w:pPr>
            <w:r w:rsidRPr="00B554FA">
              <w:t>Bišu saimes</w:t>
            </w:r>
            <w:r w:rsidR="00FD5859" w:rsidRPr="00B554FA">
              <w:t>,</w:t>
            </w:r>
            <w:r w:rsidRPr="00B554FA">
              <w:t xml:space="preserve"> par kuru iegādi dzīvnieku īpašniekam nav pirkuma dokumenta</w:t>
            </w:r>
          </w:p>
        </w:tc>
        <w:tc>
          <w:tcPr>
            <w:tcW w:w="3282" w:type="dxa"/>
          </w:tcPr>
          <w:p w14:paraId="29F30B41" w14:textId="77777777" w:rsidR="00405E5C" w:rsidRPr="00B554FA" w:rsidRDefault="00405E5C" w:rsidP="00F60231">
            <w:pPr>
              <w:jc w:val="both"/>
            </w:pPr>
            <w:r w:rsidRPr="00B554FA">
              <w:t xml:space="preserve">89,64 </w:t>
            </w:r>
          </w:p>
        </w:tc>
      </w:tr>
      <w:tr w:rsidR="00405E5C" w:rsidRPr="00B554FA" w14:paraId="29F30B46" w14:textId="77777777" w:rsidTr="00B554FA">
        <w:tc>
          <w:tcPr>
            <w:tcW w:w="704" w:type="dxa"/>
          </w:tcPr>
          <w:p w14:paraId="29F30B43" w14:textId="77777777" w:rsidR="00405E5C" w:rsidRPr="00B554FA" w:rsidRDefault="00405E5C" w:rsidP="00B70127">
            <w:pPr>
              <w:jc w:val="both"/>
            </w:pPr>
            <w:r w:rsidRPr="00B554FA">
              <w:t>2.</w:t>
            </w:r>
          </w:p>
        </w:tc>
        <w:tc>
          <w:tcPr>
            <w:tcW w:w="5336" w:type="dxa"/>
          </w:tcPr>
          <w:p w14:paraId="29F30B44" w14:textId="77777777" w:rsidR="00405E5C" w:rsidRPr="00B554FA" w:rsidRDefault="00405E5C" w:rsidP="00FD5859">
            <w:pPr>
              <w:jc w:val="both"/>
            </w:pPr>
            <w:r w:rsidRPr="00B554FA">
              <w:t>Bišu saimes, par kuru iegādi dzīvnieku īpašniekam ir pirkuma dokuments</w:t>
            </w:r>
          </w:p>
        </w:tc>
        <w:tc>
          <w:tcPr>
            <w:tcW w:w="3282" w:type="dxa"/>
          </w:tcPr>
          <w:p w14:paraId="29F30B45" w14:textId="08940FDF" w:rsidR="00405E5C" w:rsidRPr="00B554FA" w:rsidRDefault="00405E5C" w:rsidP="00572F28">
            <w:r w:rsidRPr="00B554FA">
              <w:t>50</w:t>
            </w:r>
            <w:r w:rsidR="007A6A8C" w:rsidRPr="00B554FA">
              <w:t> </w:t>
            </w:r>
            <w:r w:rsidRPr="00B554FA">
              <w:t xml:space="preserve">% apmērā no </w:t>
            </w:r>
            <w:r w:rsidR="00A55303" w:rsidRPr="00B554FA">
              <w:t>bišu saimes</w:t>
            </w:r>
            <w:r w:rsidRPr="00B554FA">
              <w:t xml:space="preserve"> pirkuma dokumentos norādītās pirkuma summas</w:t>
            </w:r>
            <w:r w:rsidR="00572F28" w:rsidRPr="00B554FA">
              <w:t>"</w:t>
            </w:r>
          </w:p>
        </w:tc>
      </w:tr>
    </w:tbl>
    <w:p w14:paraId="29F30B47" w14:textId="77777777" w:rsidR="00405E5C" w:rsidRDefault="00405E5C" w:rsidP="00B70127">
      <w:pPr>
        <w:jc w:val="both"/>
        <w:rPr>
          <w:sz w:val="28"/>
        </w:rPr>
      </w:pPr>
    </w:p>
    <w:p w14:paraId="6D892046" w14:textId="77777777" w:rsidR="00572F28" w:rsidRDefault="00572F28" w:rsidP="00B70127">
      <w:pPr>
        <w:jc w:val="both"/>
        <w:rPr>
          <w:sz w:val="28"/>
        </w:rPr>
      </w:pPr>
    </w:p>
    <w:p w14:paraId="7843790A" w14:textId="77777777" w:rsidR="00B554FA" w:rsidRPr="00B70127" w:rsidRDefault="00B554FA" w:rsidP="00B70127">
      <w:pPr>
        <w:jc w:val="both"/>
        <w:rPr>
          <w:sz w:val="28"/>
        </w:rPr>
      </w:pPr>
    </w:p>
    <w:p w14:paraId="29F30B49" w14:textId="6AFD8E78" w:rsidR="00292EE3" w:rsidRDefault="00292EE3" w:rsidP="00B554FA">
      <w:pPr>
        <w:pStyle w:val="naisf"/>
        <w:tabs>
          <w:tab w:val="left" w:pos="6663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8325C3">
        <w:rPr>
          <w:sz w:val="28"/>
          <w:szCs w:val="28"/>
        </w:rPr>
        <w:t>Ministr</w:t>
      </w:r>
      <w:r w:rsidR="00DC69E7">
        <w:rPr>
          <w:sz w:val="28"/>
          <w:szCs w:val="28"/>
        </w:rPr>
        <w:t>u prezidente</w:t>
      </w:r>
      <w:r>
        <w:rPr>
          <w:sz w:val="28"/>
          <w:szCs w:val="28"/>
        </w:rPr>
        <w:tab/>
      </w:r>
      <w:r w:rsidR="00A90F69">
        <w:rPr>
          <w:sz w:val="28"/>
          <w:szCs w:val="28"/>
        </w:rPr>
        <w:t xml:space="preserve">Laimdota </w:t>
      </w:r>
      <w:r w:rsidR="00DC69E7">
        <w:rPr>
          <w:sz w:val="28"/>
          <w:szCs w:val="28"/>
        </w:rPr>
        <w:t>Straujuma</w:t>
      </w:r>
      <w:r>
        <w:rPr>
          <w:sz w:val="28"/>
          <w:szCs w:val="28"/>
        </w:rPr>
        <w:tab/>
      </w:r>
    </w:p>
    <w:p w14:paraId="40A80881" w14:textId="77777777" w:rsidR="00572F28" w:rsidRDefault="00572F28" w:rsidP="00572F28">
      <w:pPr>
        <w:pStyle w:val="naisf"/>
        <w:tabs>
          <w:tab w:val="left" w:pos="65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AA7F3DE" w14:textId="77777777" w:rsidR="00B554FA" w:rsidRDefault="00B554FA" w:rsidP="00572F28">
      <w:pPr>
        <w:pStyle w:val="naisf"/>
        <w:tabs>
          <w:tab w:val="left" w:pos="65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9F30B4E" w14:textId="2ED647B1" w:rsidR="003128C3" w:rsidRDefault="00DC69E7" w:rsidP="00B554FA">
      <w:pPr>
        <w:pStyle w:val="naisf"/>
        <w:tabs>
          <w:tab w:val="left" w:pos="6663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Zemkopības ministrs</w:t>
      </w:r>
      <w:r w:rsidR="00292EE3">
        <w:rPr>
          <w:sz w:val="28"/>
          <w:szCs w:val="28"/>
        </w:rPr>
        <w:tab/>
      </w:r>
      <w:r>
        <w:rPr>
          <w:sz w:val="28"/>
          <w:szCs w:val="28"/>
        </w:rPr>
        <w:t>J</w:t>
      </w:r>
      <w:r w:rsidR="00A90F69">
        <w:rPr>
          <w:sz w:val="28"/>
          <w:szCs w:val="28"/>
        </w:rPr>
        <w:t xml:space="preserve">ānis </w:t>
      </w:r>
      <w:proofErr w:type="spellStart"/>
      <w:r>
        <w:rPr>
          <w:sz w:val="28"/>
          <w:szCs w:val="28"/>
        </w:rPr>
        <w:t>Dūklavs</w:t>
      </w:r>
      <w:proofErr w:type="spellEnd"/>
    </w:p>
    <w:sectPr w:rsidR="003128C3" w:rsidSect="00572F2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30B55" w14:textId="77777777" w:rsidR="00E675BA" w:rsidRDefault="00E675BA" w:rsidP="00077912">
      <w:pPr>
        <w:pStyle w:val="naisf"/>
      </w:pPr>
      <w:r>
        <w:separator/>
      </w:r>
    </w:p>
  </w:endnote>
  <w:endnote w:type="continuationSeparator" w:id="0">
    <w:p w14:paraId="29F30B56" w14:textId="77777777" w:rsidR="00E675BA" w:rsidRDefault="00E675BA" w:rsidP="00077912">
      <w:pPr>
        <w:pStyle w:val="nais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7957A" w14:textId="7DFFFBF0" w:rsidR="00572F28" w:rsidRPr="00572F28" w:rsidRDefault="00572F28">
    <w:pPr>
      <w:pStyle w:val="Footer"/>
      <w:rPr>
        <w:sz w:val="16"/>
        <w:szCs w:val="16"/>
      </w:rPr>
    </w:pPr>
    <w:r w:rsidRPr="00572F28">
      <w:rPr>
        <w:sz w:val="16"/>
        <w:szCs w:val="16"/>
      </w:rPr>
      <w:t>N2989_4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0A7DB" w14:textId="63348021" w:rsidR="00572F28" w:rsidRPr="00572F28" w:rsidRDefault="00572F28">
    <w:pPr>
      <w:pStyle w:val="Footer"/>
      <w:rPr>
        <w:sz w:val="16"/>
        <w:szCs w:val="16"/>
      </w:rPr>
    </w:pPr>
    <w:r w:rsidRPr="00572F28">
      <w:rPr>
        <w:sz w:val="16"/>
        <w:szCs w:val="16"/>
      </w:rPr>
      <w:t>N2989_4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30B53" w14:textId="77777777" w:rsidR="00E675BA" w:rsidRDefault="00E675BA" w:rsidP="00077912">
      <w:pPr>
        <w:pStyle w:val="naisf"/>
      </w:pPr>
      <w:r>
        <w:separator/>
      </w:r>
    </w:p>
  </w:footnote>
  <w:footnote w:type="continuationSeparator" w:id="0">
    <w:p w14:paraId="29F30B54" w14:textId="77777777" w:rsidR="00E675BA" w:rsidRDefault="00E675BA" w:rsidP="00077912">
      <w:pPr>
        <w:pStyle w:val="naisf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30B57" w14:textId="77777777" w:rsidR="00292EE3" w:rsidRDefault="00292EE3" w:rsidP="00E9571F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C2678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4A0DE" w14:textId="393E5515" w:rsidR="00572F28" w:rsidRDefault="00572F28" w:rsidP="00572F28">
    <w:pPr>
      <w:pStyle w:val="Header"/>
      <w:jc w:val="center"/>
    </w:pPr>
    <w:r>
      <w:rPr>
        <w:noProof/>
        <w:lang w:eastAsia="lv-LV"/>
      </w:rPr>
      <w:drawing>
        <wp:inline distT="0" distB="0" distL="0" distR="0" wp14:anchorId="1AA9FFF5" wp14:editId="1217E1CE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5742"/>
    <w:multiLevelType w:val="hybridMultilevel"/>
    <w:tmpl w:val="D3224C82"/>
    <w:lvl w:ilvl="0" w:tplc="0A50FFD2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18B639D"/>
    <w:multiLevelType w:val="hybridMultilevel"/>
    <w:tmpl w:val="A412EE76"/>
    <w:lvl w:ilvl="0" w:tplc="D540B1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1E01460"/>
    <w:multiLevelType w:val="hybridMultilevel"/>
    <w:tmpl w:val="F876653A"/>
    <w:lvl w:ilvl="0" w:tplc="E886F6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39F1D42"/>
    <w:multiLevelType w:val="hybridMultilevel"/>
    <w:tmpl w:val="4512218A"/>
    <w:lvl w:ilvl="0" w:tplc="FE98C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AF3F85"/>
    <w:multiLevelType w:val="hybridMultilevel"/>
    <w:tmpl w:val="A6546824"/>
    <w:lvl w:ilvl="0" w:tplc="632C28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6074AC5"/>
    <w:multiLevelType w:val="hybridMultilevel"/>
    <w:tmpl w:val="80F6BC2E"/>
    <w:lvl w:ilvl="0" w:tplc="D48A50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6A35121"/>
    <w:multiLevelType w:val="hybridMultilevel"/>
    <w:tmpl w:val="AC222B4A"/>
    <w:lvl w:ilvl="0" w:tplc="78C82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1123A2"/>
    <w:multiLevelType w:val="hybridMultilevel"/>
    <w:tmpl w:val="FA1EEC2C"/>
    <w:lvl w:ilvl="0" w:tplc="30F8F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602B6"/>
    <w:multiLevelType w:val="hybridMultilevel"/>
    <w:tmpl w:val="B220FE54"/>
    <w:lvl w:ilvl="0" w:tplc="D7CC6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7914D2"/>
    <w:multiLevelType w:val="hybridMultilevel"/>
    <w:tmpl w:val="B4FA5CA8"/>
    <w:lvl w:ilvl="0" w:tplc="5A3E9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15"/>
    <w:rsid w:val="00021B5C"/>
    <w:rsid w:val="000260BB"/>
    <w:rsid w:val="00033472"/>
    <w:rsid w:val="000452B0"/>
    <w:rsid w:val="000459DC"/>
    <w:rsid w:val="00062E24"/>
    <w:rsid w:val="00066D82"/>
    <w:rsid w:val="00067467"/>
    <w:rsid w:val="00071133"/>
    <w:rsid w:val="00073548"/>
    <w:rsid w:val="00076DB3"/>
    <w:rsid w:val="00077912"/>
    <w:rsid w:val="0008156C"/>
    <w:rsid w:val="00081939"/>
    <w:rsid w:val="000B4516"/>
    <w:rsid w:val="000E589E"/>
    <w:rsid w:val="000F3C1B"/>
    <w:rsid w:val="001016A7"/>
    <w:rsid w:val="001363D0"/>
    <w:rsid w:val="00153545"/>
    <w:rsid w:val="001579B5"/>
    <w:rsid w:val="001651FF"/>
    <w:rsid w:val="00171BB9"/>
    <w:rsid w:val="00184EB3"/>
    <w:rsid w:val="001B10BD"/>
    <w:rsid w:val="001C6AED"/>
    <w:rsid w:val="001D146E"/>
    <w:rsid w:val="001E5096"/>
    <w:rsid w:val="00200C7E"/>
    <w:rsid w:val="00207F1F"/>
    <w:rsid w:val="00210B3F"/>
    <w:rsid w:val="002178F5"/>
    <w:rsid w:val="00226E95"/>
    <w:rsid w:val="002329D9"/>
    <w:rsid w:val="00263140"/>
    <w:rsid w:val="002644F1"/>
    <w:rsid w:val="002724CF"/>
    <w:rsid w:val="00272907"/>
    <w:rsid w:val="002735E1"/>
    <w:rsid w:val="0028189E"/>
    <w:rsid w:val="0029120B"/>
    <w:rsid w:val="00292EE3"/>
    <w:rsid w:val="00297D3D"/>
    <w:rsid w:val="002A048B"/>
    <w:rsid w:val="002A453B"/>
    <w:rsid w:val="002B0515"/>
    <w:rsid w:val="002B2F05"/>
    <w:rsid w:val="002B6B74"/>
    <w:rsid w:val="002B76F7"/>
    <w:rsid w:val="002E3E4B"/>
    <w:rsid w:val="002E401D"/>
    <w:rsid w:val="002F6370"/>
    <w:rsid w:val="003128C3"/>
    <w:rsid w:val="00312C3F"/>
    <w:rsid w:val="003147D0"/>
    <w:rsid w:val="003166C1"/>
    <w:rsid w:val="00317DCF"/>
    <w:rsid w:val="0033117C"/>
    <w:rsid w:val="003523AC"/>
    <w:rsid w:val="00356F73"/>
    <w:rsid w:val="00375622"/>
    <w:rsid w:val="00381CA7"/>
    <w:rsid w:val="00390BC2"/>
    <w:rsid w:val="003A58F6"/>
    <w:rsid w:val="003B61B0"/>
    <w:rsid w:val="003D07A0"/>
    <w:rsid w:val="003D3B68"/>
    <w:rsid w:val="003D64A1"/>
    <w:rsid w:val="00405E5C"/>
    <w:rsid w:val="00407CBD"/>
    <w:rsid w:val="00410860"/>
    <w:rsid w:val="0041573E"/>
    <w:rsid w:val="0044314B"/>
    <w:rsid w:val="00445BDF"/>
    <w:rsid w:val="0045215F"/>
    <w:rsid w:val="00452A47"/>
    <w:rsid w:val="0046062A"/>
    <w:rsid w:val="00462C4D"/>
    <w:rsid w:val="00463820"/>
    <w:rsid w:val="00470DFE"/>
    <w:rsid w:val="00471BDE"/>
    <w:rsid w:val="0047742A"/>
    <w:rsid w:val="0048177B"/>
    <w:rsid w:val="00486A1D"/>
    <w:rsid w:val="0048747D"/>
    <w:rsid w:val="00496D9B"/>
    <w:rsid w:val="00497975"/>
    <w:rsid w:val="004A0139"/>
    <w:rsid w:val="004B24D1"/>
    <w:rsid w:val="004B5CDD"/>
    <w:rsid w:val="004C0908"/>
    <w:rsid w:val="004C269A"/>
    <w:rsid w:val="004C3AD5"/>
    <w:rsid w:val="004C3E08"/>
    <w:rsid w:val="004D2B88"/>
    <w:rsid w:val="00503EEA"/>
    <w:rsid w:val="00507E9C"/>
    <w:rsid w:val="00515597"/>
    <w:rsid w:val="00520CCB"/>
    <w:rsid w:val="0053129D"/>
    <w:rsid w:val="00533C21"/>
    <w:rsid w:val="00536F08"/>
    <w:rsid w:val="005601D0"/>
    <w:rsid w:val="005617C1"/>
    <w:rsid w:val="00572F28"/>
    <w:rsid w:val="005809F8"/>
    <w:rsid w:val="005940E7"/>
    <w:rsid w:val="005C43AF"/>
    <w:rsid w:val="005C442E"/>
    <w:rsid w:val="005D0954"/>
    <w:rsid w:val="005D518E"/>
    <w:rsid w:val="005E3C03"/>
    <w:rsid w:val="00603CE9"/>
    <w:rsid w:val="006063AE"/>
    <w:rsid w:val="00611EB8"/>
    <w:rsid w:val="00613F3C"/>
    <w:rsid w:val="00616EF8"/>
    <w:rsid w:val="00622396"/>
    <w:rsid w:val="006233EB"/>
    <w:rsid w:val="006266FC"/>
    <w:rsid w:val="00647B1C"/>
    <w:rsid w:val="00657A45"/>
    <w:rsid w:val="00661F5D"/>
    <w:rsid w:val="006856CE"/>
    <w:rsid w:val="0069586B"/>
    <w:rsid w:val="006A4CC8"/>
    <w:rsid w:val="006B391B"/>
    <w:rsid w:val="006B6D4E"/>
    <w:rsid w:val="006C3371"/>
    <w:rsid w:val="006D51CD"/>
    <w:rsid w:val="006E5D9F"/>
    <w:rsid w:val="00715200"/>
    <w:rsid w:val="007206B1"/>
    <w:rsid w:val="00725EDE"/>
    <w:rsid w:val="0076660C"/>
    <w:rsid w:val="00784391"/>
    <w:rsid w:val="007845C9"/>
    <w:rsid w:val="00787D3B"/>
    <w:rsid w:val="007961F2"/>
    <w:rsid w:val="007A6A8C"/>
    <w:rsid w:val="007B5335"/>
    <w:rsid w:val="007D0AE6"/>
    <w:rsid w:val="007E0C75"/>
    <w:rsid w:val="007F1787"/>
    <w:rsid w:val="00821C34"/>
    <w:rsid w:val="0082502F"/>
    <w:rsid w:val="00825BD3"/>
    <w:rsid w:val="008325C3"/>
    <w:rsid w:val="008438B3"/>
    <w:rsid w:val="00852962"/>
    <w:rsid w:val="00882961"/>
    <w:rsid w:val="0088303F"/>
    <w:rsid w:val="00893A3E"/>
    <w:rsid w:val="008B7F5F"/>
    <w:rsid w:val="008E0A37"/>
    <w:rsid w:val="009104D8"/>
    <w:rsid w:val="009302E9"/>
    <w:rsid w:val="0093549B"/>
    <w:rsid w:val="00937DCC"/>
    <w:rsid w:val="00955C6B"/>
    <w:rsid w:val="0096743B"/>
    <w:rsid w:val="009736FD"/>
    <w:rsid w:val="00975335"/>
    <w:rsid w:val="00981138"/>
    <w:rsid w:val="009811F6"/>
    <w:rsid w:val="00993C3A"/>
    <w:rsid w:val="009A34C0"/>
    <w:rsid w:val="009A3F70"/>
    <w:rsid w:val="009A7058"/>
    <w:rsid w:val="009B255E"/>
    <w:rsid w:val="009C718A"/>
    <w:rsid w:val="009E7E15"/>
    <w:rsid w:val="009F0F81"/>
    <w:rsid w:val="009F565E"/>
    <w:rsid w:val="009F6DC6"/>
    <w:rsid w:val="00A06244"/>
    <w:rsid w:val="00A06BA8"/>
    <w:rsid w:val="00A109D3"/>
    <w:rsid w:val="00A12FE2"/>
    <w:rsid w:val="00A16986"/>
    <w:rsid w:val="00A17DEC"/>
    <w:rsid w:val="00A449BC"/>
    <w:rsid w:val="00A55303"/>
    <w:rsid w:val="00A62317"/>
    <w:rsid w:val="00A812C7"/>
    <w:rsid w:val="00A86D15"/>
    <w:rsid w:val="00A90F69"/>
    <w:rsid w:val="00AA68C4"/>
    <w:rsid w:val="00AB60C9"/>
    <w:rsid w:val="00AB7880"/>
    <w:rsid w:val="00AC1AAE"/>
    <w:rsid w:val="00AC3676"/>
    <w:rsid w:val="00AC6A04"/>
    <w:rsid w:val="00AD08C6"/>
    <w:rsid w:val="00AD79F2"/>
    <w:rsid w:val="00B04840"/>
    <w:rsid w:val="00B12D47"/>
    <w:rsid w:val="00B26030"/>
    <w:rsid w:val="00B32CCD"/>
    <w:rsid w:val="00B40069"/>
    <w:rsid w:val="00B521E1"/>
    <w:rsid w:val="00B554FA"/>
    <w:rsid w:val="00B61C90"/>
    <w:rsid w:val="00B65894"/>
    <w:rsid w:val="00B70127"/>
    <w:rsid w:val="00B7088E"/>
    <w:rsid w:val="00B927A4"/>
    <w:rsid w:val="00B930F8"/>
    <w:rsid w:val="00B938F9"/>
    <w:rsid w:val="00BA2896"/>
    <w:rsid w:val="00BA4F9A"/>
    <w:rsid w:val="00BB03A6"/>
    <w:rsid w:val="00BC17D2"/>
    <w:rsid w:val="00BC1EC4"/>
    <w:rsid w:val="00BC50DA"/>
    <w:rsid w:val="00BD4E99"/>
    <w:rsid w:val="00BE1FB8"/>
    <w:rsid w:val="00BE40A3"/>
    <w:rsid w:val="00BE5F3E"/>
    <w:rsid w:val="00BE6629"/>
    <w:rsid w:val="00C02C89"/>
    <w:rsid w:val="00C175CF"/>
    <w:rsid w:val="00C2381D"/>
    <w:rsid w:val="00C23853"/>
    <w:rsid w:val="00C42A2F"/>
    <w:rsid w:val="00C50A9B"/>
    <w:rsid w:val="00C72D60"/>
    <w:rsid w:val="00C777B4"/>
    <w:rsid w:val="00C87290"/>
    <w:rsid w:val="00C97853"/>
    <w:rsid w:val="00CA1F00"/>
    <w:rsid w:val="00CA6044"/>
    <w:rsid w:val="00CA6257"/>
    <w:rsid w:val="00CB2D50"/>
    <w:rsid w:val="00CE06FD"/>
    <w:rsid w:val="00CF790E"/>
    <w:rsid w:val="00D24135"/>
    <w:rsid w:val="00D4253E"/>
    <w:rsid w:val="00D56269"/>
    <w:rsid w:val="00D56F05"/>
    <w:rsid w:val="00D67F3A"/>
    <w:rsid w:val="00D80DCA"/>
    <w:rsid w:val="00DB2263"/>
    <w:rsid w:val="00DB4D47"/>
    <w:rsid w:val="00DC69E7"/>
    <w:rsid w:val="00DD34F9"/>
    <w:rsid w:val="00DD3C88"/>
    <w:rsid w:val="00DD444C"/>
    <w:rsid w:val="00DE50BF"/>
    <w:rsid w:val="00DE5300"/>
    <w:rsid w:val="00DE5CCA"/>
    <w:rsid w:val="00DF3D18"/>
    <w:rsid w:val="00E0424C"/>
    <w:rsid w:val="00E11D0D"/>
    <w:rsid w:val="00E43F68"/>
    <w:rsid w:val="00E6033C"/>
    <w:rsid w:val="00E675BA"/>
    <w:rsid w:val="00E67DB0"/>
    <w:rsid w:val="00E75714"/>
    <w:rsid w:val="00E85E11"/>
    <w:rsid w:val="00E8670A"/>
    <w:rsid w:val="00E92AB5"/>
    <w:rsid w:val="00E9571F"/>
    <w:rsid w:val="00EA6D3D"/>
    <w:rsid w:val="00EB4022"/>
    <w:rsid w:val="00EB4D22"/>
    <w:rsid w:val="00EC2678"/>
    <w:rsid w:val="00EC3728"/>
    <w:rsid w:val="00ED07D6"/>
    <w:rsid w:val="00ED3F2C"/>
    <w:rsid w:val="00EE25F3"/>
    <w:rsid w:val="00EF606B"/>
    <w:rsid w:val="00F27A4D"/>
    <w:rsid w:val="00F36834"/>
    <w:rsid w:val="00F416AE"/>
    <w:rsid w:val="00F46C76"/>
    <w:rsid w:val="00F53573"/>
    <w:rsid w:val="00F55CE1"/>
    <w:rsid w:val="00F60231"/>
    <w:rsid w:val="00F64622"/>
    <w:rsid w:val="00F90A8F"/>
    <w:rsid w:val="00FB43C4"/>
    <w:rsid w:val="00FB694D"/>
    <w:rsid w:val="00FD5859"/>
    <w:rsid w:val="00FD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9F30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D1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uiPriority w:val="99"/>
    <w:rsid w:val="00A1698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B391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270B2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B391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270B2D"/>
    <w:rPr>
      <w:sz w:val="24"/>
      <w:szCs w:val="24"/>
      <w:lang w:eastAsia="en-US"/>
    </w:rPr>
  </w:style>
  <w:style w:type="paragraph" w:customStyle="1" w:styleId="naisf">
    <w:name w:val="naisf"/>
    <w:basedOn w:val="Normal"/>
    <w:uiPriority w:val="99"/>
    <w:rsid w:val="00B930F8"/>
    <w:pPr>
      <w:spacing w:before="100" w:beforeAutospacing="1" w:after="100" w:afterAutospacing="1"/>
    </w:pPr>
    <w:rPr>
      <w:lang w:eastAsia="lv-LV"/>
    </w:rPr>
  </w:style>
  <w:style w:type="character" w:styleId="PageNumber">
    <w:name w:val="page number"/>
    <w:uiPriority w:val="99"/>
    <w:rsid w:val="00E9571F"/>
    <w:rPr>
      <w:rFonts w:cs="Times New Roman"/>
    </w:rPr>
  </w:style>
  <w:style w:type="character" w:styleId="Hyperlink">
    <w:name w:val="Hyperlink"/>
    <w:uiPriority w:val="99"/>
    <w:rsid w:val="000260B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175C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C175CF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rsid w:val="00725ED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25ED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725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25EDE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725EDE"/>
    <w:rPr>
      <w:b/>
      <w:lang w:eastAsia="en-US"/>
    </w:rPr>
  </w:style>
  <w:style w:type="paragraph" w:styleId="ListParagraph">
    <w:name w:val="List Paragraph"/>
    <w:basedOn w:val="Normal"/>
    <w:uiPriority w:val="99"/>
    <w:qFormat/>
    <w:rsid w:val="00E6033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076DB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99"/>
    <w:locked/>
    <w:rsid w:val="00076DB3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A4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67DB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D1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uiPriority w:val="99"/>
    <w:rsid w:val="00A1698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B391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270B2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B391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270B2D"/>
    <w:rPr>
      <w:sz w:val="24"/>
      <w:szCs w:val="24"/>
      <w:lang w:eastAsia="en-US"/>
    </w:rPr>
  </w:style>
  <w:style w:type="paragraph" w:customStyle="1" w:styleId="naisf">
    <w:name w:val="naisf"/>
    <w:basedOn w:val="Normal"/>
    <w:uiPriority w:val="99"/>
    <w:rsid w:val="00B930F8"/>
    <w:pPr>
      <w:spacing w:before="100" w:beforeAutospacing="1" w:after="100" w:afterAutospacing="1"/>
    </w:pPr>
    <w:rPr>
      <w:lang w:eastAsia="lv-LV"/>
    </w:rPr>
  </w:style>
  <w:style w:type="character" w:styleId="PageNumber">
    <w:name w:val="page number"/>
    <w:uiPriority w:val="99"/>
    <w:rsid w:val="00E9571F"/>
    <w:rPr>
      <w:rFonts w:cs="Times New Roman"/>
    </w:rPr>
  </w:style>
  <w:style w:type="character" w:styleId="Hyperlink">
    <w:name w:val="Hyperlink"/>
    <w:uiPriority w:val="99"/>
    <w:rsid w:val="000260B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175C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C175CF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rsid w:val="00725ED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25ED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725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25EDE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725EDE"/>
    <w:rPr>
      <w:b/>
      <w:lang w:eastAsia="en-US"/>
    </w:rPr>
  </w:style>
  <w:style w:type="paragraph" w:styleId="ListParagraph">
    <w:name w:val="List Paragraph"/>
    <w:basedOn w:val="Normal"/>
    <w:uiPriority w:val="99"/>
    <w:qFormat/>
    <w:rsid w:val="00E6033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076DB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99"/>
    <w:locked/>
    <w:rsid w:val="00076DB3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A4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67DB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9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ikumi.lv/doc.php?id=2043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20436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9B33-6DB4-49E3-9C33-5F0954A7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613</TotalTime>
  <Pages>2</Pages>
  <Words>375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2002.gada 19.marta noteikumos Nr.127 "Epizootiju uzliesmojuma likvidēšanas un draudu novēršanas kārtība"</vt:lpstr>
      <vt:lpstr>Grozījumi Ministru kabineta 2002.gada 19.marta noteikumos Nr.127 "Epizootiju uzliesmojuma likvidēšanas un draudu novēršanas kārtība"</vt:lpstr>
    </vt:vector>
  </TitlesOfParts>
  <Company>Zemkopības ministrija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2002.gada 19.marta noteikumos Nr.127 "Epizootiju uzliesmojuma likvidēšanas un draudu novēršanas kārtība"</dc:title>
  <dc:subject>noteikumu projekts</dc:subject>
  <dc:creator>Olita Vecuma-Veco</dc:creator>
  <cp:keywords/>
  <dc:description>Olita.Vecuma-Veco@zm.gov.lv, 67027551</dc:description>
  <cp:lastModifiedBy>Leontīne Babkina</cp:lastModifiedBy>
  <cp:revision>19</cp:revision>
  <cp:lastPrinted>2014-12-16T11:46:00Z</cp:lastPrinted>
  <dcterms:created xsi:type="dcterms:W3CDTF">2014-10-23T11:41:00Z</dcterms:created>
  <dcterms:modified xsi:type="dcterms:W3CDTF">2014-12-23T16:04:00Z</dcterms:modified>
</cp:coreProperties>
</file>