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D8" w:rsidRPr="0004025B" w:rsidRDefault="003961D8" w:rsidP="003961D8">
      <w:pPr>
        <w:pStyle w:val="Nosaukums"/>
      </w:pPr>
      <w:r w:rsidRPr="0004025B">
        <w:t>LATVIJAS REPUBLIKAS MINISTRU KABINETA SĒDES PROTOKOLLĒMUMS</w:t>
      </w:r>
    </w:p>
    <w:p w:rsidR="003961D8" w:rsidRPr="0004025B" w:rsidRDefault="003961D8" w:rsidP="003961D8">
      <w:pPr>
        <w:jc w:val="both"/>
        <w:rPr>
          <w:sz w:val="28"/>
          <w:lang w:val="lv-LV"/>
        </w:rPr>
      </w:pPr>
      <w:r w:rsidRPr="0004025B">
        <w:rPr>
          <w:sz w:val="28"/>
          <w:lang w:val="lv-LV"/>
        </w:rPr>
        <w:t>_____________________________________________________________</w:t>
      </w:r>
    </w:p>
    <w:p w:rsidR="003961D8" w:rsidRPr="0004025B" w:rsidRDefault="00084351" w:rsidP="003961D8">
      <w:pPr>
        <w:pStyle w:val="Virsraksts1"/>
        <w:keepNext w:val="0"/>
        <w:widowControl w:val="0"/>
      </w:pPr>
      <w:r w:rsidRPr="0004025B">
        <w:t>Rīgā</w:t>
      </w:r>
      <w:r w:rsidRPr="0004025B">
        <w:tab/>
      </w:r>
      <w:r w:rsidRPr="0004025B">
        <w:tab/>
      </w:r>
      <w:r w:rsidRPr="0004025B">
        <w:tab/>
      </w:r>
      <w:r w:rsidRPr="0004025B">
        <w:tab/>
      </w:r>
      <w:r w:rsidRPr="0004025B">
        <w:tab/>
      </w:r>
      <w:r w:rsidRPr="0004025B">
        <w:tab/>
        <w:t>Nr.</w:t>
      </w:r>
      <w:r w:rsidRPr="0004025B">
        <w:tab/>
      </w:r>
      <w:r w:rsidRPr="0004025B">
        <w:tab/>
        <w:t>201</w:t>
      </w:r>
      <w:r w:rsidR="00C15EF7">
        <w:t>4</w:t>
      </w:r>
      <w:r w:rsidR="003961D8" w:rsidRPr="0004025B">
        <w:t>.gada</w:t>
      </w:r>
      <w:proofErr w:type="gramStart"/>
      <w:r w:rsidR="003961D8" w:rsidRPr="0004025B">
        <w:t xml:space="preserve"> </w:t>
      </w:r>
      <w:r w:rsidR="004A75B4">
        <w:t xml:space="preserve"> </w:t>
      </w:r>
      <w:r w:rsidR="00B77A2A">
        <w:t>.</w:t>
      </w:r>
      <w:proofErr w:type="gramEnd"/>
      <w:r w:rsidR="00190F5B">
        <w:t>oktobrī</w:t>
      </w:r>
    </w:p>
    <w:p w:rsidR="003961D8" w:rsidRPr="0004025B" w:rsidRDefault="003961D8" w:rsidP="003961D8">
      <w:pPr>
        <w:jc w:val="both"/>
        <w:rPr>
          <w:sz w:val="16"/>
          <w:szCs w:val="16"/>
          <w:lang w:val="lv-LV"/>
        </w:rPr>
      </w:pPr>
    </w:p>
    <w:p w:rsidR="003961D8" w:rsidRPr="0004025B" w:rsidRDefault="003961D8" w:rsidP="003961D8">
      <w:pPr>
        <w:jc w:val="both"/>
        <w:rPr>
          <w:sz w:val="28"/>
          <w:szCs w:val="28"/>
          <w:lang w:val="lv-LV"/>
        </w:rPr>
      </w:pP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  <w:t>.§</w:t>
      </w:r>
    </w:p>
    <w:p w:rsidR="003961D8" w:rsidRPr="0004025B" w:rsidRDefault="003961D8" w:rsidP="003961D8">
      <w:pPr>
        <w:jc w:val="both"/>
        <w:rPr>
          <w:sz w:val="16"/>
          <w:szCs w:val="16"/>
          <w:lang w:val="lv-LV"/>
        </w:rPr>
      </w:pPr>
    </w:p>
    <w:p w:rsidR="00CF48DF" w:rsidRPr="00184F3D" w:rsidRDefault="00CF48DF" w:rsidP="00CF48DF">
      <w:pPr>
        <w:pStyle w:val="Pamatteksts2"/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184F3D">
        <w:rPr>
          <w:b/>
          <w:sz w:val="28"/>
          <w:szCs w:val="28"/>
          <w:lang w:val="lv-LV"/>
        </w:rPr>
        <w:t>Noteikumu projekts „Amerikas peru puves uzraudzības, kontroles un apkarošanas kārtība bitēm”</w:t>
      </w:r>
    </w:p>
    <w:p w:rsidR="003961D8" w:rsidRPr="0004025B" w:rsidRDefault="003961D8" w:rsidP="003961D8">
      <w:pPr>
        <w:pStyle w:val="Galvene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04025B">
        <w:rPr>
          <w:b/>
          <w:sz w:val="28"/>
          <w:szCs w:val="28"/>
          <w:lang w:val="lv-LV"/>
        </w:rPr>
        <w:t>TA-</w:t>
      </w:r>
    </w:p>
    <w:p w:rsidR="003961D8" w:rsidRPr="0004025B" w:rsidRDefault="003961D8" w:rsidP="003961D8">
      <w:pPr>
        <w:pStyle w:val="Galvene"/>
        <w:tabs>
          <w:tab w:val="left" w:pos="720"/>
        </w:tabs>
        <w:jc w:val="both"/>
        <w:rPr>
          <w:b/>
          <w:sz w:val="16"/>
          <w:szCs w:val="16"/>
          <w:lang w:val="lv-LV"/>
        </w:rPr>
      </w:pPr>
      <w:r w:rsidRPr="0004025B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:rsidR="003961D8" w:rsidRDefault="00AE5BB6" w:rsidP="003961D8">
      <w:pPr>
        <w:pStyle w:val="Pamatteksts"/>
        <w:rPr>
          <w:b w:val="0"/>
          <w:color w:val="000000"/>
        </w:rPr>
      </w:pPr>
      <w:r>
        <w:rPr>
          <w:b w:val="0"/>
          <w:color w:val="000000"/>
        </w:rPr>
        <w:t>(……………………….)</w:t>
      </w:r>
    </w:p>
    <w:p w:rsidR="00AE5BB6" w:rsidRPr="0004025B" w:rsidRDefault="00AE5BB6" w:rsidP="003961D8">
      <w:pPr>
        <w:pStyle w:val="Pamatteksts"/>
        <w:rPr>
          <w:b w:val="0"/>
          <w:color w:val="000000"/>
        </w:rPr>
      </w:pPr>
    </w:p>
    <w:p w:rsidR="00CF48DF" w:rsidRPr="00045007" w:rsidRDefault="00CF48DF" w:rsidP="00CF48DF">
      <w:pPr>
        <w:pStyle w:val="Pamatteksts2"/>
        <w:spacing w:after="0" w:line="240" w:lineRule="auto"/>
        <w:ind w:firstLine="720"/>
        <w:jc w:val="both"/>
        <w:rPr>
          <w:sz w:val="28"/>
          <w:szCs w:val="28"/>
          <w:lang w:val="lv-LV"/>
        </w:rPr>
      </w:pPr>
      <w:r w:rsidRPr="00045007">
        <w:rPr>
          <w:sz w:val="28"/>
          <w:szCs w:val="28"/>
          <w:lang w:val="lv-LV"/>
        </w:rPr>
        <w:t>1. Pieņemt iesniegto noteikumu projektu.</w:t>
      </w:r>
      <w:r w:rsidRPr="00045007">
        <w:rPr>
          <w:sz w:val="28"/>
          <w:szCs w:val="28"/>
          <w:lang w:val="lv-LV"/>
        </w:rPr>
        <w:br/>
        <w:t>Valsts kancelejai sagatavot noteikumu projektu parakstīšanai.</w:t>
      </w:r>
    </w:p>
    <w:p w:rsidR="00831C47" w:rsidRPr="00891F3B" w:rsidRDefault="00CF48DF" w:rsidP="00A027E0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A027E0">
        <w:rPr>
          <w:sz w:val="28"/>
          <w:szCs w:val="28"/>
          <w:lang w:val="lv-LV"/>
        </w:rPr>
        <w:t>.</w:t>
      </w:r>
      <w:r w:rsidR="002A096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Pārtikas un veterinārajam dienestam </w:t>
      </w:r>
      <w:r w:rsidR="000F1242">
        <w:rPr>
          <w:sz w:val="28"/>
          <w:szCs w:val="28"/>
          <w:lang w:val="lv-LV"/>
        </w:rPr>
        <w:t xml:space="preserve">un </w:t>
      </w:r>
      <w:r w:rsidR="000F1242" w:rsidRPr="00045007">
        <w:rPr>
          <w:sz w:val="28"/>
          <w:szCs w:val="28"/>
          <w:lang w:val="lv-LV"/>
        </w:rPr>
        <w:t>valsts zinātniskajam institūtam „Pārtikas drošības, dzīvnieku veselības un vides zinātniskais institūts „BIOR””</w:t>
      </w:r>
      <w:r w:rsidR="0071382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Amerikas peru puves kontroles un apkarošanas pasākumus 2</w:t>
      </w:r>
      <w:r w:rsidR="00A027E0" w:rsidRPr="00A027E0">
        <w:rPr>
          <w:sz w:val="28"/>
          <w:szCs w:val="28"/>
          <w:lang w:val="lv-LV"/>
        </w:rPr>
        <w:t>01</w:t>
      </w:r>
      <w:r w:rsidR="00190F5B" w:rsidRPr="00CD702F">
        <w:rPr>
          <w:b/>
          <w:sz w:val="28"/>
          <w:szCs w:val="28"/>
          <w:lang w:val="lv-LV"/>
        </w:rPr>
        <w:t>5</w:t>
      </w:r>
      <w:r w:rsidR="00A027E0" w:rsidRPr="00A027E0">
        <w:rPr>
          <w:sz w:val="28"/>
          <w:szCs w:val="28"/>
          <w:lang w:val="lv-LV"/>
        </w:rPr>
        <w:t>.gadā nodrošināt</w:t>
      </w:r>
      <w:r w:rsidR="00A027E0">
        <w:rPr>
          <w:sz w:val="28"/>
          <w:szCs w:val="28"/>
          <w:lang w:val="lv-LV"/>
        </w:rPr>
        <w:t xml:space="preserve"> </w:t>
      </w:r>
      <w:r w:rsidR="00FC4F92" w:rsidRPr="00D34927">
        <w:rPr>
          <w:b/>
          <w:sz w:val="28"/>
          <w:szCs w:val="28"/>
          <w:lang w:val="lv-LV"/>
        </w:rPr>
        <w:t xml:space="preserve">no </w:t>
      </w:r>
      <w:r w:rsidR="00FA44B7" w:rsidRPr="00D34927">
        <w:rPr>
          <w:b/>
          <w:sz w:val="28"/>
          <w:szCs w:val="28"/>
          <w:lang w:val="lv-LV"/>
        </w:rPr>
        <w:t>esošā</w:t>
      </w:r>
      <w:r w:rsidR="00FA44B7" w:rsidRPr="00CD702F">
        <w:rPr>
          <w:b/>
          <w:sz w:val="28"/>
          <w:szCs w:val="28"/>
          <w:lang w:val="lv-LV"/>
        </w:rPr>
        <w:t xml:space="preserve"> finansējuma</w:t>
      </w:r>
      <w:r w:rsidR="00FA44B7">
        <w:rPr>
          <w:sz w:val="28"/>
          <w:szCs w:val="28"/>
          <w:lang w:val="lv-LV"/>
        </w:rPr>
        <w:t>.</w:t>
      </w:r>
    </w:p>
    <w:p w:rsidR="00A027E0" w:rsidRDefault="00CF48DF" w:rsidP="00A027E0">
      <w:pPr>
        <w:ind w:firstLine="720"/>
        <w:jc w:val="both"/>
        <w:rPr>
          <w:sz w:val="28"/>
          <w:szCs w:val="28"/>
          <w:lang w:val="lv-LV"/>
        </w:rPr>
      </w:pPr>
      <w:bookmarkStart w:id="0" w:name="_GoBack"/>
      <w:bookmarkEnd w:id="0"/>
      <w:r>
        <w:rPr>
          <w:bCs/>
          <w:sz w:val="28"/>
          <w:szCs w:val="28"/>
          <w:lang w:val="lv-LV"/>
        </w:rPr>
        <w:t>3</w:t>
      </w:r>
      <w:r w:rsidR="00A027E0" w:rsidRPr="00B90B6B">
        <w:rPr>
          <w:bCs/>
          <w:sz w:val="28"/>
          <w:szCs w:val="28"/>
          <w:lang w:val="lv-LV"/>
        </w:rPr>
        <w:t>.</w:t>
      </w:r>
      <w:r w:rsidR="00A027E0" w:rsidRPr="00B90B6B">
        <w:rPr>
          <w:sz w:val="28"/>
          <w:szCs w:val="28"/>
          <w:lang w:val="lv-LV"/>
        </w:rPr>
        <w:t xml:space="preserve"> Jautājumu par </w:t>
      </w:r>
      <w:r w:rsidR="00A027E0" w:rsidRPr="00891F3B">
        <w:rPr>
          <w:sz w:val="28"/>
          <w:szCs w:val="28"/>
          <w:lang w:val="lv-LV"/>
        </w:rPr>
        <w:t xml:space="preserve">Zemkopības ministrijai </w:t>
      </w:r>
      <w:r w:rsidRPr="00045007">
        <w:rPr>
          <w:sz w:val="28"/>
          <w:szCs w:val="28"/>
          <w:lang w:val="lv-LV"/>
        </w:rPr>
        <w:t xml:space="preserve">(Pārtikas un veterinārajam dienestam un valsts zinātniskajam institūtam „Pārtikas drošības, dzīvnieku veselības un vides zinātniskais institūts „BIOR””) </w:t>
      </w:r>
      <w:r w:rsidR="00A027E0" w:rsidRPr="00891F3B">
        <w:rPr>
          <w:sz w:val="28"/>
          <w:szCs w:val="28"/>
          <w:lang w:val="lv-LV"/>
        </w:rPr>
        <w:t>papildu</w:t>
      </w:r>
      <w:r w:rsidR="002A0963">
        <w:rPr>
          <w:sz w:val="28"/>
          <w:szCs w:val="28"/>
          <w:lang w:val="lv-LV"/>
        </w:rPr>
        <w:t>s</w:t>
      </w:r>
      <w:r w:rsidR="00A027E0" w:rsidRPr="00891F3B">
        <w:rPr>
          <w:sz w:val="28"/>
          <w:szCs w:val="28"/>
          <w:lang w:val="lv-LV"/>
        </w:rPr>
        <w:t xml:space="preserve"> nepieciešamo finansējumu, lai nodrošinātu </w:t>
      </w:r>
      <w:r>
        <w:rPr>
          <w:sz w:val="28"/>
          <w:szCs w:val="28"/>
          <w:lang w:val="lv-LV"/>
        </w:rPr>
        <w:t>Amerikas peru puves kontroles un apkarošanas pasākumus</w:t>
      </w:r>
      <w:r w:rsidR="00A027E0" w:rsidRPr="00891F3B">
        <w:rPr>
          <w:sz w:val="28"/>
          <w:szCs w:val="28"/>
          <w:lang w:val="lv-LV"/>
        </w:rPr>
        <w:t>, 201</w:t>
      </w:r>
      <w:r w:rsidR="00190F5B" w:rsidRPr="00CD702F">
        <w:rPr>
          <w:b/>
          <w:sz w:val="28"/>
          <w:szCs w:val="28"/>
          <w:lang w:val="lv-LV"/>
        </w:rPr>
        <w:t>6</w:t>
      </w:r>
      <w:r w:rsidR="00A027E0" w:rsidRPr="00891F3B">
        <w:rPr>
          <w:sz w:val="28"/>
          <w:szCs w:val="28"/>
          <w:lang w:val="lv-LV"/>
        </w:rPr>
        <w:t xml:space="preserve">.gadam un </w:t>
      </w:r>
      <w:r w:rsidR="00A027E0" w:rsidRPr="004D48AC">
        <w:rPr>
          <w:sz w:val="28"/>
          <w:szCs w:val="28"/>
          <w:lang w:val="lv-LV"/>
        </w:rPr>
        <w:t xml:space="preserve">turpmākajiem gadiem </w:t>
      </w:r>
      <w:r w:rsidR="00131D76" w:rsidRPr="004D48AC">
        <w:rPr>
          <w:sz w:val="28"/>
          <w:szCs w:val="28"/>
          <w:lang w:val="lv-LV"/>
        </w:rPr>
        <w:t>21</w:t>
      </w:r>
      <w:r w:rsidR="004D48AC">
        <w:rPr>
          <w:sz w:val="28"/>
          <w:szCs w:val="28"/>
          <w:lang w:val="lv-LV"/>
        </w:rPr>
        <w:t xml:space="preserve"> </w:t>
      </w:r>
      <w:r w:rsidR="00131D76" w:rsidRPr="004D48AC">
        <w:rPr>
          <w:sz w:val="28"/>
          <w:szCs w:val="28"/>
          <w:lang w:val="lv-LV"/>
        </w:rPr>
        <w:t xml:space="preserve">945 </w:t>
      </w:r>
      <w:proofErr w:type="spellStart"/>
      <w:r w:rsidR="00B803E7" w:rsidRPr="004D48AC">
        <w:rPr>
          <w:i/>
          <w:sz w:val="28"/>
          <w:szCs w:val="28"/>
          <w:lang w:val="lv-LV"/>
        </w:rPr>
        <w:t>euro</w:t>
      </w:r>
      <w:proofErr w:type="spellEnd"/>
      <w:r w:rsidR="00A027E0" w:rsidRPr="005D4C76">
        <w:rPr>
          <w:sz w:val="28"/>
          <w:szCs w:val="28"/>
          <w:lang w:val="lv-LV"/>
        </w:rPr>
        <w:t xml:space="preserve"> </w:t>
      </w:r>
      <w:r w:rsidR="00A027E0" w:rsidRPr="00891F3B">
        <w:rPr>
          <w:sz w:val="28"/>
          <w:szCs w:val="28"/>
          <w:lang w:val="lv-LV"/>
        </w:rPr>
        <w:t>apmērā izskatīt likumprojekta „Par valsts budžetu 201</w:t>
      </w:r>
      <w:r w:rsidR="00190F5B" w:rsidRPr="00CD702F">
        <w:rPr>
          <w:b/>
          <w:sz w:val="28"/>
          <w:szCs w:val="28"/>
          <w:lang w:val="lv-LV"/>
        </w:rPr>
        <w:t>6</w:t>
      </w:r>
      <w:r w:rsidR="00A027E0" w:rsidRPr="00891F3B">
        <w:rPr>
          <w:sz w:val="28"/>
          <w:szCs w:val="28"/>
          <w:lang w:val="lv-LV"/>
        </w:rPr>
        <w:t xml:space="preserve">.gadam” un </w:t>
      </w:r>
      <w:r w:rsidR="00A027E0" w:rsidRPr="00891F3B">
        <w:rPr>
          <w:color w:val="000000" w:themeColor="text1"/>
          <w:sz w:val="28"/>
          <w:szCs w:val="28"/>
          <w:lang w:val="lv-LV"/>
        </w:rPr>
        <w:t>likumprojekta „Par vidējā termiņa budžeta ietvaru 201</w:t>
      </w:r>
      <w:r w:rsidR="00190F5B" w:rsidRPr="00CD702F">
        <w:rPr>
          <w:b/>
          <w:color w:val="000000" w:themeColor="text1"/>
          <w:sz w:val="28"/>
          <w:szCs w:val="28"/>
          <w:lang w:val="lv-LV"/>
        </w:rPr>
        <w:t>6</w:t>
      </w:r>
      <w:r w:rsidR="00A027E0" w:rsidRPr="00891F3B">
        <w:rPr>
          <w:color w:val="000000" w:themeColor="text1"/>
          <w:sz w:val="28"/>
          <w:szCs w:val="28"/>
          <w:lang w:val="lv-LV"/>
        </w:rPr>
        <w:t>., 201</w:t>
      </w:r>
      <w:r w:rsidR="00190F5B" w:rsidRPr="00CD702F">
        <w:rPr>
          <w:b/>
          <w:color w:val="000000" w:themeColor="text1"/>
          <w:sz w:val="28"/>
          <w:szCs w:val="28"/>
          <w:lang w:val="lv-LV"/>
        </w:rPr>
        <w:t>7</w:t>
      </w:r>
      <w:r w:rsidR="00A027E0" w:rsidRPr="00891F3B">
        <w:rPr>
          <w:color w:val="000000" w:themeColor="text1"/>
          <w:sz w:val="28"/>
          <w:szCs w:val="28"/>
          <w:lang w:val="lv-LV"/>
        </w:rPr>
        <w:t>. un 201</w:t>
      </w:r>
      <w:r w:rsidR="00190F5B" w:rsidRPr="00CD702F">
        <w:rPr>
          <w:b/>
          <w:color w:val="000000" w:themeColor="text1"/>
          <w:sz w:val="28"/>
          <w:szCs w:val="28"/>
          <w:lang w:val="lv-LV"/>
        </w:rPr>
        <w:t>8</w:t>
      </w:r>
      <w:r w:rsidR="00A027E0" w:rsidRPr="00891F3B">
        <w:rPr>
          <w:color w:val="000000" w:themeColor="text1"/>
          <w:sz w:val="28"/>
          <w:szCs w:val="28"/>
          <w:lang w:val="lv-LV"/>
        </w:rPr>
        <w:t>.gadam”</w:t>
      </w:r>
      <w:r w:rsidR="00A027E0" w:rsidRPr="00891F3B">
        <w:rPr>
          <w:sz w:val="28"/>
          <w:szCs w:val="28"/>
          <w:lang w:val="lv-LV"/>
        </w:rPr>
        <w:t xml:space="preserve"> sagatavošanas un izskatīšanas procesā kopā ar visu ministriju un citu centrālo valsts iestāžu jauno politikas iniciatīvu pieprasījumiem.</w:t>
      </w:r>
    </w:p>
    <w:p w:rsidR="00250E4C" w:rsidRPr="00D3048E" w:rsidRDefault="00250E4C" w:rsidP="00E42A1C">
      <w:pPr>
        <w:ind w:firstLine="720"/>
        <w:jc w:val="both"/>
        <w:rPr>
          <w:sz w:val="28"/>
          <w:szCs w:val="28"/>
          <w:lang w:val="lv-LV"/>
        </w:rPr>
      </w:pPr>
    </w:p>
    <w:p w:rsidR="000F2358" w:rsidRDefault="000F2358" w:rsidP="000F2358">
      <w:pPr>
        <w:pStyle w:val="naisf"/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L.Straujuma</w:t>
      </w:r>
    </w:p>
    <w:p w:rsidR="00184F3D" w:rsidRPr="0004025B" w:rsidRDefault="00184F3D" w:rsidP="003961D8">
      <w:pPr>
        <w:pStyle w:val="Pamatteksts"/>
        <w:ind w:firstLine="720"/>
        <w:jc w:val="both"/>
        <w:rPr>
          <w:b w:val="0"/>
        </w:rPr>
      </w:pPr>
    </w:p>
    <w:p w:rsidR="003961D8" w:rsidRPr="0004025B" w:rsidRDefault="003961D8" w:rsidP="003961D8">
      <w:pPr>
        <w:pStyle w:val="Pamatteksts"/>
        <w:ind w:firstLine="720"/>
        <w:jc w:val="both"/>
        <w:rPr>
          <w:b w:val="0"/>
        </w:rPr>
      </w:pPr>
      <w:r w:rsidRPr="0004025B">
        <w:rPr>
          <w:b w:val="0"/>
        </w:rPr>
        <w:t>Valsts kancelejas direktore</w:t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r w:rsidR="00084351" w:rsidRPr="0004025B">
        <w:rPr>
          <w:b w:val="0"/>
        </w:rPr>
        <w:t>E.Dreimane</w:t>
      </w:r>
    </w:p>
    <w:p w:rsidR="00E36B63" w:rsidRPr="0004025B" w:rsidRDefault="00E36B63" w:rsidP="00622DE8">
      <w:pPr>
        <w:jc w:val="both"/>
        <w:rPr>
          <w:sz w:val="20"/>
          <w:szCs w:val="20"/>
          <w:lang w:val="lv-LV"/>
        </w:rPr>
      </w:pPr>
    </w:p>
    <w:p w:rsidR="000F2358" w:rsidRDefault="000F2358" w:rsidP="000F2358">
      <w:pPr>
        <w:pStyle w:val="naisf"/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J.Dūklavs</w:t>
      </w:r>
      <w:proofErr w:type="spellEnd"/>
    </w:p>
    <w:p w:rsidR="00CF48DF" w:rsidRPr="00045007" w:rsidRDefault="00CF48DF" w:rsidP="00CF48DF">
      <w:pPr>
        <w:pStyle w:val="Pamatteksts"/>
        <w:ind w:firstLine="720"/>
        <w:jc w:val="both"/>
        <w:rPr>
          <w:b w:val="0"/>
        </w:rPr>
      </w:pPr>
    </w:p>
    <w:p w:rsidR="00E36B63" w:rsidRDefault="00E36B63" w:rsidP="00622DE8">
      <w:pPr>
        <w:jc w:val="both"/>
        <w:rPr>
          <w:sz w:val="20"/>
          <w:szCs w:val="20"/>
          <w:lang w:val="lv-LV"/>
        </w:rPr>
      </w:pPr>
    </w:p>
    <w:p w:rsidR="00184F3D" w:rsidRDefault="00184F3D" w:rsidP="00622DE8">
      <w:pPr>
        <w:jc w:val="both"/>
        <w:rPr>
          <w:sz w:val="20"/>
          <w:szCs w:val="20"/>
          <w:lang w:val="lv-LV"/>
        </w:rPr>
      </w:pPr>
    </w:p>
    <w:p w:rsidR="00184F3D" w:rsidRDefault="00184F3D" w:rsidP="00622DE8">
      <w:pPr>
        <w:jc w:val="both"/>
        <w:rPr>
          <w:sz w:val="20"/>
          <w:szCs w:val="20"/>
          <w:lang w:val="lv-LV"/>
        </w:rPr>
      </w:pPr>
    </w:p>
    <w:p w:rsidR="00851F7A" w:rsidRDefault="00851F7A" w:rsidP="00142E3F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08.12.2014. 16:25</w:t>
      </w:r>
    </w:p>
    <w:p w:rsidR="00851F7A" w:rsidRPr="00851F7A" w:rsidRDefault="00851F7A" w:rsidP="00142E3F">
      <w:pPr>
        <w:jc w:val="both"/>
        <w:rPr>
          <w:sz w:val="20"/>
          <w:szCs w:val="20"/>
        </w:rPr>
      </w:pPr>
      <w:r w:rsidRPr="00851F7A">
        <w:rPr>
          <w:sz w:val="20"/>
          <w:szCs w:val="20"/>
        </w:rPr>
        <w:fldChar w:fldCharType="begin"/>
      </w:r>
      <w:r w:rsidRPr="00851F7A">
        <w:rPr>
          <w:sz w:val="20"/>
          <w:szCs w:val="20"/>
        </w:rPr>
        <w:instrText xml:space="preserve"> NUMWORDS   \* MERGEFORMAT </w:instrText>
      </w:r>
      <w:r w:rsidRPr="00851F7A">
        <w:rPr>
          <w:sz w:val="20"/>
          <w:szCs w:val="20"/>
        </w:rPr>
        <w:fldChar w:fldCharType="separate"/>
      </w:r>
      <w:r w:rsidRPr="00851F7A">
        <w:rPr>
          <w:noProof/>
          <w:sz w:val="20"/>
          <w:szCs w:val="20"/>
        </w:rPr>
        <w:t>158</w:t>
      </w:r>
      <w:r w:rsidRPr="00851F7A">
        <w:rPr>
          <w:sz w:val="20"/>
          <w:szCs w:val="20"/>
        </w:rPr>
        <w:fldChar w:fldCharType="end"/>
      </w:r>
    </w:p>
    <w:p w:rsidR="00142E3F" w:rsidRPr="00045007" w:rsidRDefault="00142E3F" w:rsidP="00142E3F">
      <w:pPr>
        <w:jc w:val="both"/>
        <w:rPr>
          <w:sz w:val="20"/>
          <w:szCs w:val="20"/>
          <w:lang w:val="pt-BR"/>
        </w:rPr>
      </w:pPr>
      <w:r w:rsidRPr="00045007">
        <w:rPr>
          <w:sz w:val="20"/>
          <w:szCs w:val="20"/>
          <w:lang w:val="pt-BR"/>
        </w:rPr>
        <w:t>S.Rubene,</w:t>
      </w:r>
    </w:p>
    <w:p w:rsidR="00142E3F" w:rsidRPr="00045007" w:rsidRDefault="00142E3F" w:rsidP="00142E3F">
      <w:pPr>
        <w:jc w:val="both"/>
        <w:rPr>
          <w:sz w:val="20"/>
          <w:szCs w:val="20"/>
          <w:lang w:val="pt-BR"/>
        </w:rPr>
      </w:pPr>
      <w:r w:rsidRPr="00045007">
        <w:rPr>
          <w:sz w:val="20"/>
          <w:szCs w:val="20"/>
          <w:lang w:val="pt-BR"/>
        </w:rPr>
        <w:t xml:space="preserve">67027064, </w:t>
      </w:r>
      <w:r w:rsidRPr="00184F3D">
        <w:rPr>
          <w:sz w:val="20"/>
          <w:szCs w:val="20"/>
          <w:lang w:val="pt-BR"/>
        </w:rPr>
        <w:t>Sigita.Rubene@zm.gov.lv</w:t>
      </w:r>
    </w:p>
    <w:p w:rsidR="00A9629E" w:rsidRPr="00142E3F" w:rsidRDefault="00A9629E" w:rsidP="00622DE8">
      <w:pPr>
        <w:jc w:val="both"/>
        <w:rPr>
          <w:sz w:val="20"/>
          <w:szCs w:val="20"/>
          <w:lang w:val="pt-BR"/>
        </w:rPr>
      </w:pPr>
    </w:p>
    <w:p w:rsidR="00A9629E" w:rsidRPr="0004025B" w:rsidRDefault="00A9629E" w:rsidP="00622DE8">
      <w:pPr>
        <w:jc w:val="both"/>
        <w:rPr>
          <w:sz w:val="20"/>
          <w:szCs w:val="20"/>
          <w:lang w:val="lv-LV"/>
        </w:rPr>
      </w:pPr>
    </w:p>
    <w:sectPr w:rsidR="00A9629E" w:rsidRPr="0004025B" w:rsidSect="00184F3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39" w:rsidRDefault="00FB2239">
      <w:r>
        <w:separator/>
      </w:r>
    </w:p>
  </w:endnote>
  <w:endnote w:type="continuationSeparator" w:id="0">
    <w:p w:rsidR="00FB2239" w:rsidRDefault="00FB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Pr="00084351" w:rsidRDefault="00851F7A" w:rsidP="008F6B2A">
    <w:pPr>
      <w:pStyle w:val="Kjene"/>
      <w:tabs>
        <w:tab w:val="clear" w:pos="8306"/>
        <w:tab w:val="right" w:pos="9000"/>
      </w:tabs>
      <w:ind w:right="22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0F1242">
      <w:rPr>
        <w:noProof/>
      </w:rPr>
      <w:t>ZMProt_051213_amerperupuve</w:t>
    </w:r>
    <w:r>
      <w:rPr>
        <w:noProof/>
      </w:rPr>
      <w:fldChar w:fldCharType="end"/>
    </w:r>
    <w:r w:rsidR="0095650E" w:rsidRPr="00B74E15">
      <w:t xml:space="preserve">; </w:t>
    </w:r>
    <w:r w:rsidR="00B74E15">
      <w:t xml:space="preserve">Informatīvais ziņojums par dzīvnieku izcelsmes pārtikas kravu veterināro robežkontroli un augu, augu produktu izcelsmes fitosanitāro kontroli </w:t>
    </w:r>
    <w:proofErr w:type="spellStart"/>
    <w:r w:rsidR="00B74E15">
      <w:t>VAS„Starptautiskā</w:t>
    </w:r>
    <w:proofErr w:type="spellEnd"/>
    <w:r w:rsidR="00B74E15">
      <w:t xml:space="preserve"> lidost</w:t>
    </w:r>
    <w:r w:rsidR="001C7F55">
      <w:t>a</w:t>
    </w:r>
    <w:r w:rsidR="00B74E15">
      <w:t xml:space="preserve"> „Rīga””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3F" w:rsidRPr="00142E3F" w:rsidRDefault="00C73A73" w:rsidP="00142E3F">
    <w:pPr>
      <w:pStyle w:val="Pamatteksts2"/>
      <w:spacing w:after="0" w:line="240" w:lineRule="auto"/>
      <w:jc w:val="both"/>
      <w:rPr>
        <w:sz w:val="20"/>
        <w:szCs w:val="20"/>
        <w:lang w:val="lv-LV"/>
      </w:rPr>
    </w:pPr>
    <w:r w:rsidRPr="00142E3F">
      <w:rPr>
        <w:sz w:val="20"/>
        <w:szCs w:val="20"/>
      </w:rPr>
      <w:t>Z</w:t>
    </w:r>
    <w:r w:rsidR="003E7CAC" w:rsidRPr="00142E3F">
      <w:rPr>
        <w:sz w:val="20"/>
        <w:szCs w:val="20"/>
      </w:rPr>
      <w:t>MProt_</w:t>
    </w:r>
    <w:r w:rsidR="00190F5B">
      <w:rPr>
        <w:sz w:val="20"/>
        <w:szCs w:val="20"/>
      </w:rPr>
      <w:t>2</w:t>
    </w:r>
    <w:r w:rsidR="00FA44B7">
      <w:rPr>
        <w:sz w:val="20"/>
        <w:szCs w:val="20"/>
      </w:rPr>
      <w:t>9</w:t>
    </w:r>
    <w:r w:rsidR="00190F5B">
      <w:rPr>
        <w:sz w:val="20"/>
        <w:szCs w:val="20"/>
      </w:rPr>
      <w:t>10</w:t>
    </w:r>
    <w:r w:rsidR="00C15EF7">
      <w:rPr>
        <w:sz w:val="20"/>
        <w:szCs w:val="20"/>
      </w:rPr>
      <w:t>14</w:t>
    </w:r>
    <w:r w:rsidRPr="00142E3F">
      <w:rPr>
        <w:sz w:val="20"/>
        <w:szCs w:val="20"/>
      </w:rPr>
      <w:t>_</w:t>
    </w:r>
    <w:r w:rsidR="00142E3F" w:rsidRPr="00142E3F">
      <w:rPr>
        <w:sz w:val="20"/>
        <w:szCs w:val="20"/>
      </w:rPr>
      <w:t>amerperupuve</w:t>
    </w:r>
    <w:proofErr w:type="gramStart"/>
    <w:r w:rsidRPr="00142E3F">
      <w:rPr>
        <w:sz w:val="20"/>
        <w:szCs w:val="20"/>
      </w:rPr>
      <w:t>;</w:t>
    </w:r>
    <w:r w:rsidR="00142E3F" w:rsidRPr="00142E3F">
      <w:rPr>
        <w:sz w:val="20"/>
        <w:szCs w:val="20"/>
        <w:lang w:val="lv-LV"/>
      </w:rPr>
      <w:t>noteikumu</w:t>
    </w:r>
    <w:proofErr w:type="gramEnd"/>
    <w:r w:rsidR="00142E3F" w:rsidRPr="00142E3F">
      <w:rPr>
        <w:sz w:val="20"/>
        <w:szCs w:val="20"/>
        <w:lang w:val="lv-LV"/>
      </w:rPr>
      <w:t xml:space="preserve"> projekts „Amerikas peru puves uzraudzības, kontroles un apkarošanas kārtība bitēm”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39" w:rsidRDefault="00FB2239">
      <w:r>
        <w:separator/>
      </w:r>
    </w:p>
  </w:footnote>
  <w:footnote w:type="continuationSeparator" w:id="0">
    <w:p w:rsidR="00FB2239" w:rsidRDefault="00FB2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1050C9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1050C9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F235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D8"/>
    <w:rsid w:val="00020DB9"/>
    <w:rsid w:val="00037F47"/>
    <w:rsid w:val="0004025B"/>
    <w:rsid w:val="00046FA6"/>
    <w:rsid w:val="000517E0"/>
    <w:rsid w:val="00071311"/>
    <w:rsid w:val="00082122"/>
    <w:rsid w:val="000826C3"/>
    <w:rsid w:val="00084351"/>
    <w:rsid w:val="000934A3"/>
    <w:rsid w:val="000C24C1"/>
    <w:rsid w:val="000C40F0"/>
    <w:rsid w:val="000C4F1D"/>
    <w:rsid w:val="000C51C9"/>
    <w:rsid w:val="000C6506"/>
    <w:rsid w:val="000D61C5"/>
    <w:rsid w:val="000E2F91"/>
    <w:rsid w:val="000F1242"/>
    <w:rsid w:val="000F2358"/>
    <w:rsid w:val="001050C9"/>
    <w:rsid w:val="001062C0"/>
    <w:rsid w:val="0011010A"/>
    <w:rsid w:val="001146F1"/>
    <w:rsid w:val="00131D76"/>
    <w:rsid w:val="00142E3F"/>
    <w:rsid w:val="001753DD"/>
    <w:rsid w:val="00176DB0"/>
    <w:rsid w:val="00180A15"/>
    <w:rsid w:val="00184F3D"/>
    <w:rsid w:val="00190F5B"/>
    <w:rsid w:val="00196797"/>
    <w:rsid w:val="001C2273"/>
    <w:rsid w:val="001C7F55"/>
    <w:rsid w:val="001E67A8"/>
    <w:rsid w:val="001E7DAD"/>
    <w:rsid w:val="00200CEE"/>
    <w:rsid w:val="00210B3F"/>
    <w:rsid w:val="00215022"/>
    <w:rsid w:val="00215057"/>
    <w:rsid w:val="00227EBE"/>
    <w:rsid w:val="00233FE1"/>
    <w:rsid w:val="00236A37"/>
    <w:rsid w:val="00250E4C"/>
    <w:rsid w:val="0025120D"/>
    <w:rsid w:val="00282845"/>
    <w:rsid w:val="002876ED"/>
    <w:rsid w:val="002A0963"/>
    <w:rsid w:val="002A6776"/>
    <w:rsid w:val="002B191A"/>
    <w:rsid w:val="002C4B8E"/>
    <w:rsid w:val="002D1F04"/>
    <w:rsid w:val="002D3020"/>
    <w:rsid w:val="002D73C8"/>
    <w:rsid w:val="002F38D9"/>
    <w:rsid w:val="002F4750"/>
    <w:rsid w:val="002F5801"/>
    <w:rsid w:val="003040EF"/>
    <w:rsid w:val="003058BF"/>
    <w:rsid w:val="0030641B"/>
    <w:rsid w:val="00322B8D"/>
    <w:rsid w:val="0033117C"/>
    <w:rsid w:val="0033234D"/>
    <w:rsid w:val="00347BCB"/>
    <w:rsid w:val="00351446"/>
    <w:rsid w:val="00387EB0"/>
    <w:rsid w:val="003952AB"/>
    <w:rsid w:val="003961D8"/>
    <w:rsid w:val="003A7C4C"/>
    <w:rsid w:val="003B6BBC"/>
    <w:rsid w:val="003C1654"/>
    <w:rsid w:val="003C6C82"/>
    <w:rsid w:val="003D07A0"/>
    <w:rsid w:val="003E7CAC"/>
    <w:rsid w:val="003F13FB"/>
    <w:rsid w:val="00404D1E"/>
    <w:rsid w:val="00417142"/>
    <w:rsid w:val="00421496"/>
    <w:rsid w:val="00431E4D"/>
    <w:rsid w:val="00442EA9"/>
    <w:rsid w:val="00456654"/>
    <w:rsid w:val="004568FD"/>
    <w:rsid w:val="00457D4A"/>
    <w:rsid w:val="0047229A"/>
    <w:rsid w:val="00481644"/>
    <w:rsid w:val="00481772"/>
    <w:rsid w:val="004842B0"/>
    <w:rsid w:val="004A75B4"/>
    <w:rsid w:val="004D48AC"/>
    <w:rsid w:val="004D7D19"/>
    <w:rsid w:val="004E7508"/>
    <w:rsid w:val="004F0210"/>
    <w:rsid w:val="004F1C70"/>
    <w:rsid w:val="004F6F66"/>
    <w:rsid w:val="00517800"/>
    <w:rsid w:val="00527CFA"/>
    <w:rsid w:val="00530E9E"/>
    <w:rsid w:val="005370F7"/>
    <w:rsid w:val="0054108E"/>
    <w:rsid w:val="005569F1"/>
    <w:rsid w:val="005753B3"/>
    <w:rsid w:val="00576006"/>
    <w:rsid w:val="0058012F"/>
    <w:rsid w:val="005810F8"/>
    <w:rsid w:val="0058187E"/>
    <w:rsid w:val="00591CFB"/>
    <w:rsid w:val="005944F1"/>
    <w:rsid w:val="005B6E5D"/>
    <w:rsid w:val="005D4C76"/>
    <w:rsid w:val="005E0844"/>
    <w:rsid w:val="006153B8"/>
    <w:rsid w:val="00622DE8"/>
    <w:rsid w:val="00631100"/>
    <w:rsid w:val="00632185"/>
    <w:rsid w:val="006423F9"/>
    <w:rsid w:val="00645F72"/>
    <w:rsid w:val="00647B1C"/>
    <w:rsid w:val="0065146D"/>
    <w:rsid w:val="00661DC5"/>
    <w:rsid w:val="006640EC"/>
    <w:rsid w:val="00671FAF"/>
    <w:rsid w:val="006B18D9"/>
    <w:rsid w:val="006C3D92"/>
    <w:rsid w:val="006C5CAB"/>
    <w:rsid w:val="006C7CA5"/>
    <w:rsid w:val="006D3857"/>
    <w:rsid w:val="006D6A2F"/>
    <w:rsid w:val="006F7091"/>
    <w:rsid w:val="00705152"/>
    <w:rsid w:val="007103D0"/>
    <w:rsid w:val="0071382B"/>
    <w:rsid w:val="007274EE"/>
    <w:rsid w:val="00737C35"/>
    <w:rsid w:val="0074242D"/>
    <w:rsid w:val="00750274"/>
    <w:rsid w:val="00751274"/>
    <w:rsid w:val="00753550"/>
    <w:rsid w:val="00757358"/>
    <w:rsid w:val="00766365"/>
    <w:rsid w:val="007747B6"/>
    <w:rsid w:val="00775D8C"/>
    <w:rsid w:val="007769A7"/>
    <w:rsid w:val="007A267C"/>
    <w:rsid w:val="007A2AB8"/>
    <w:rsid w:val="007A2F24"/>
    <w:rsid w:val="007B2E78"/>
    <w:rsid w:val="007B3341"/>
    <w:rsid w:val="007C034C"/>
    <w:rsid w:val="007D6FDA"/>
    <w:rsid w:val="007F652E"/>
    <w:rsid w:val="00817AC9"/>
    <w:rsid w:val="00820C50"/>
    <w:rsid w:val="00824A0D"/>
    <w:rsid w:val="00827B70"/>
    <w:rsid w:val="00831C47"/>
    <w:rsid w:val="00836C1E"/>
    <w:rsid w:val="00851F7A"/>
    <w:rsid w:val="00863C7E"/>
    <w:rsid w:val="00891F3B"/>
    <w:rsid w:val="008A3BB9"/>
    <w:rsid w:val="008A7FB8"/>
    <w:rsid w:val="008B0618"/>
    <w:rsid w:val="008C7797"/>
    <w:rsid w:val="008E4B61"/>
    <w:rsid w:val="008E6887"/>
    <w:rsid w:val="008F3A0C"/>
    <w:rsid w:val="008F476F"/>
    <w:rsid w:val="008F6B2A"/>
    <w:rsid w:val="008F77F7"/>
    <w:rsid w:val="00912594"/>
    <w:rsid w:val="00920FA1"/>
    <w:rsid w:val="00931706"/>
    <w:rsid w:val="00937EC6"/>
    <w:rsid w:val="00943926"/>
    <w:rsid w:val="0095650E"/>
    <w:rsid w:val="009736FD"/>
    <w:rsid w:val="00975827"/>
    <w:rsid w:val="00977E9D"/>
    <w:rsid w:val="009816D9"/>
    <w:rsid w:val="009C1D6B"/>
    <w:rsid w:val="009C4672"/>
    <w:rsid w:val="009E3354"/>
    <w:rsid w:val="009F2DCD"/>
    <w:rsid w:val="009F484E"/>
    <w:rsid w:val="009F7052"/>
    <w:rsid w:val="00A027E0"/>
    <w:rsid w:val="00A10EBF"/>
    <w:rsid w:val="00A15A0B"/>
    <w:rsid w:val="00A15EC9"/>
    <w:rsid w:val="00A16986"/>
    <w:rsid w:val="00A245BA"/>
    <w:rsid w:val="00A265F7"/>
    <w:rsid w:val="00A3768E"/>
    <w:rsid w:val="00A43280"/>
    <w:rsid w:val="00A54A6C"/>
    <w:rsid w:val="00A60810"/>
    <w:rsid w:val="00A71309"/>
    <w:rsid w:val="00A721D2"/>
    <w:rsid w:val="00A9629E"/>
    <w:rsid w:val="00AA29A0"/>
    <w:rsid w:val="00AA32D1"/>
    <w:rsid w:val="00AA52F7"/>
    <w:rsid w:val="00AA7264"/>
    <w:rsid w:val="00AB7EA7"/>
    <w:rsid w:val="00AC3676"/>
    <w:rsid w:val="00AE093A"/>
    <w:rsid w:val="00AE5BB6"/>
    <w:rsid w:val="00AF2D83"/>
    <w:rsid w:val="00AF621F"/>
    <w:rsid w:val="00B07E1E"/>
    <w:rsid w:val="00B23132"/>
    <w:rsid w:val="00B37357"/>
    <w:rsid w:val="00B40854"/>
    <w:rsid w:val="00B44C25"/>
    <w:rsid w:val="00B45DD4"/>
    <w:rsid w:val="00B50EF8"/>
    <w:rsid w:val="00B54C7F"/>
    <w:rsid w:val="00B6278C"/>
    <w:rsid w:val="00B74E15"/>
    <w:rsid w:val="00B77A2A"/>
    <w:rsid w:val="00B803E7"/>
    <w:rsid w:val="00B90AF3"/>
    <w:rsid w:val="00B90B6B"/>
    <w:rsid w:val="00BA64FD"/>
    <w:rsid w:val="00BD474D"/>
    <w:rsid w:val="00BD5DEF"/>
    <w:rsid w:val="00BE4006"/>
    <w:rsid w:val="00BE50CB"/>
    <w:rsid w:val="00BF6D59"/>
    <w:rsid w:val="00C15EF7"/>
    <w:rsid w:val="00C17179"/>
    <w:rsid w:val="00C1755E"/>
    <w:rsid w:val="00C21190"/>
    <w:rsid w:val="00C41BD7"/>
    <w:rsid w:val="00C73A73"/>
    <w:rsid w:val="00CA78BC"/>
    <w:rsid w:val="00CC280D"/>
    <w:rsid w:val="00CD2C2E"/>
    <w:rsid w:val="00CD702F"/>
    <w:rsid w:val="00CE06FD"/>
    <w:rsid w:val="00CF039B"/>
    <w:rsid w:val="00CF2137"/>
    <w:rsid w:val="00CF48DF"/>
    <w:rsid w:val="00CF4B7A"/>
    <w:rsid w:val="00CF6D6E"/>
    <w:rsid w:val="00D23C93"/>
    <w:rsid w:val="00D3048E"/>
    <w:rsid w:val="00D34927"/>
    <w:rsid w:val="00D358E1"/>
    <w:rsid w:val="00D47192"/>
    <w:rsid w:val="00D5568E"/>
    <w:rsid w:val="00D55B0B"/>
    <w:rsid w:val="00D9149B"/>
    <w:rsid w:val="00D97885"/>
    <w:rsid w:val="00D97BFF"/>
    <w:rsid w:val="00DA6E8E"/>
    <w:rsid w:val="00DC7640"/>
    <w:rsid w:val="00DD4753"/>
    <w:rsid w:val="00DD4D76"/>
    <w:rsid w:val="00DE3EAC"/>
    <w:rsid w:val="00DF08D7"/>
    <w:rsid w:val="00E10F53"/>
    <w:rsid w:val="00E11D0D"/>
    <w:rsid w:val="00E36B63"/>
    <w:rsid w:val="00E4038B"/>
    <w:rsid w:val="00E41C95"/>
    <w:rsid w:val="00E42A1C"/>
    <w:rsid w:val="00E505EE"/>
    <w:rsid w:val="00E74C3C"/>
    <w:rsid w:val="00EA60D5"/>
    <w:rsid w:val="00EC13CD"/>
    <w:rsid w:val="00EE12A9"/>
    <w:rsid w:val="00F00082"/>
    <w:rsid w:val="00F0249C"/>
    <w:rsid w:val="00F03628"/>
    <w:rsid w:val="00F17694"/>
    <w:rsid w:val="00F24B0E"/>
    <w:rsid w:val="00F25897"/>
    <w:rsid w:val="00F6221D"/>
    <w:rsid w:val="00F72686"/>
    <w:rsid w:val="00F855A6"/>
    <w:rsid w:val="00F938BF"/>
    <w:rsid w:val="00F94341"/>
    <w:rsid w:val="00F94B34"/>
    <w:rsid w:val="00F97B48"/>
    <w:rsid w:val="00FA44B7"/>
    <w:rsid w:val="00FA4582"/>
    <w:rsid w:val="00FB2239"/>
    <w:rsid w:val="00FC4F92"/>
    <w:rsid w:val="00FC7041"/>
    <w:rsid w:val="00FF0633"/>
    <w:rsid w:val="00FF235B"/>
    <w:rsid w:val="00FF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121D4E-05D4-4573-8393-099737C0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styleId="Nosaukums">
    <w:name w:val="Title"/>
    <w:basedOn w:val="Parasts"/>
    <w:link w:val="NosaukumsRakstz"/>
    <w:qFormat/>
    <w:rsid w:val="003961D8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s"/>
    <w:rsid w:val="003961D8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s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s"/>
    <w:rsid w:val="003961D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961D8"/>
  </w:style>
  <w:style w:type="character" w:styleId="Izteiksmgs">
    <w:name w:val="Strong"/>
    <w:qFormat/>
    <w:rsid w:val="003961D8"/>
    <w:rPr>
      <w:b/>
      <w:bCs/>
    </w:rPr>
  </w:style>
  <w:style w:type="paragraph" w:styleId="Balonteksts">
    <w:name w:val="Balloon Text"/>
    <w:basedOn w:val="Parasts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s"/>
    <w:qFormat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semiHidden/>
    <w:rsid w:val="00757358"/>
    <w:rPr>
      <w:sz w:val="16"/>
      <w:szCs w:val="16"/>
    </w:rPr>
  </w:style>
  <w:style w:type="paragraph" w:styleId="Komentrateksts">
    <w:name w:val="annotation text"/>
    <w:basedOn w:val="Parasts"/>
    <w:semiHidden/>
    <w:rsid w:val="0075735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57358"/>
    <w:rPr>
      <w:b/>
      <w:bCs/>
    </w:rPr>
  </w:style>
  <w:style w:type="character" w:styleId="Hipersaite">
    <w:name w:val="Hyperlink"/>
    <w:basedOn w:val="Noklusjumarindkopasfonts"/>
    <w:rsid w:val="006D3857"/>
    <w:rPr>
      <w:color w:val="0000FF" w:themeColor="hyperlink"/>
      <w:u w:val="single"/>
    </w:rPr>
  </w:style>
  <w:style w:type="paragraph" w:styleId="Pamatteksts2">
    <w:name w:val="Body Text 2"/>
    <w:basedOn w:val="Parasts"/>
    <w:link w:val="Pamatteksts2Rakstz"/>
    <w:rsid w:val="00CF48DF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CF48DF"/>
    <w:rPr>
      <w:sz w:val="24"/>
      <w:szCs w:val="24"/>
      <w:lang w:val="en-GB" w:eastAsia="en-US"/>
    </w:rPr>
  </w:style>
  <w:style w:type="character" w:customStyle="1" w:styleId="NosaukumsRakstz">
    <w:name w:val="Nosaukums Rakstz."/>
    <w:link w:val="Nosaukums"/>
    <w:locked/>
    <w:rsid w:val="00CF48DF"/>
    <w:rPr>
      <w:sz w:val="28"/>
      <w:szCs w:val="28"/>
      <w:lang w:eastAsia="en-US"/>
    </w:rPr>
  </w:style>
  <w:style w:type="paragraph" w:customStyle="1" w:styleId="naisf">
    <w:name w:val="naisf"/>
    <w:basedOn w:val="Parasts"/>
    <w:rsid w:val="000F2358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7CB2-E8A3-4439-B4F1-E1337799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2</TotalTime>
  <Pages>1</Pages>
  <Words>165</Words>
  <Characters>1423</Characters>
  <Application>Microsoft Office Word</Application>
  <DocSecurity>0</DocSecurity>
  <Lines>44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MINISTRU KABINETA SĒDES PROTOKOLLĒMUMS</vt:lpstr>
      <vt:lpstr>Informatīvais ziņojums par Eiropas Savienības tiesību aktos noteikto obligāto dzīvnieku infekcijas slimību uzraudzības un apkarošanas īstenošanu 2012.gadā</vt:lpstr>
    </vt:vector>
  </TitlesOfParts>
  <Company>Zemkopības ministrija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</dc:title>
  <dc:subject>protokollēmums</dc:subject>
  <dc:creator>Agija.Medina@zm.gov.lv</dc:creator>
  <dc:description>Agija.Medina@zm.gov.lv, 67027297</dc:description>
  <cp:lastModifiedBy>Renārs Žagars</cp:lastModifiedBy>
  <cp:revision>5</cp:revision>
  <cp:lastPrinted>2013-12-04T08:46:00Z</cp:lastPrinted>
  <dcterms:created xsi:type="dcterms:W3CDTF">2014-11-13T11:02:00Z</dcterms:created>
  <dcterms:modified xsi:type="dcterms:W3CDTF">2014-12-08T14:25:00Z</dcterms:modified>
</cp:coreProperties>
</file>