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57" w:rsidRDefault="006F2357" w:rsidP="002B251A">
      <w:pPr>
        <w:jc w:val="center"/>
        <w:rPr>
          <w:sz w:val="28"/>
          <w:szCs w:val="28"/>
        </w:rPr>
      </w:pPr>
    </w:p>
    <w:p w:rsidR="006F2357" w:rsidRPr="00BE6A4F" w:rsidRDefault="006F2357" w:rsidP="002B251A">
      <w:pPr>
        <w:jc w:val="center"/>
        <w:rPr>
          <w:sz w:val="28"/>
          <w:szCs w:val="28"/>
        </w:rPr>
      </w:pPr>
      <w:r w:rsidRPr="00BE6A4F">
        <w:rPr>
          <w:sz w:val="28"/>
          <w:szCs w:val="28"/>
        </w:rPr>
        <w:t>LATVIJAS REPUBLIKAS MINISTRU KABINETA</w:t>
      </w:r>
    </w:p>
    <w:p w:rsidR="006F2357" w:rsidRPr="00BE6A4F" w:rsidRDefault="006F2357" w:rsidP="002B251A">
      <w:pPr>
        <w:jc w:val="center"/>
        <w:rPr>
          <w:sz w:val="28"/>
          <w:szCs w:val="28"/>
        </w:rPr>
      </w:pPr>
      <w:r w:rsidRPr="00BE6A4F">
        <w:rPr>
          <w:sz w:val="28"/>
          <w:szCs w:val="28"/>
        </w:rPr>
        <w:t>SĒDES PROTOKOLS</w:t>
      </w:r>
    </w:p>
    <w:p w:rsidR="006F2357" w:rsidRDefault="006F2357" w:rsidP="002B251A">
      <w:pPr>
        <w:rPr>
          <w:sz w:val="28"/>
          <w:szCs w:val="28"/>
        </w:rPr>
      </w:pPr>
    </w:p>
    <w:p w:rsidR="006F2357" w:rsidRPr="00BE6A4F" w:rsidRDefault="006F2357" w:rsidP="002B251A">
      <w:pPr>
        <w:rPr>
          <w:sz w:val="28"/>
          <w:szCs w:val="28"/>
        </w:rPr>
      </w:pPr>
    </w:p>
    <w:p w:rsidR="006F2357" w:rsidRPr="00BE6A4F" w:rsidRDefault="006F2357" w:rsidP="002B251A">
      <w:pPr>
        <w:keepNext/>
        <w:tabs>
          <w:tab w:val="center" w:pos="4536"/>
          <w:tab w:val="right" w:pos="9072"/>
        </w:tabs>
        <w:jc w:val="both"/>
        <w:outlineLvl w:val="1"/>
        <w:rPr>
          <w:sz w:val="28"/>
          <w:szCs w:val="28"/>
        </w:rPr>
      </w:pPr>
      <w:r w:rsidRPr="00BE6A4F">
        <w:rPr>
          <w:sz w:val="28"/>
          <w:szCs w:val="28"/>
        </w:rPr>
        <w:t>Rīgā</w:t>
      </w:r>
      <w:r w:rsidRPr="00BE6A4F">
        <w:rPr>
          <w:sz w:val="28"/>
          <w:szCs w:val="28"/>
        </w:rPr>
        <w:tab/>
        <w:t xml:space="preserve">Nr. </w:t>
      </w:r>
      <w:r w:rsidRPr="00BE6A4F">
        <w:rPr>
          <w:sz w:val="28"/>
          <w:szCs w:val="28"/>
        </w:rPr>
        <w:tab/>
        <w:t>201</w:t>
      </w:r>
      <w:r>
        <w:rPr>
          <w:sz w:val="28"/>
          <w:szCs w:val="28"/>
        </w:rPr>
        <w:t>4.</w:t>
      </w:r>
      <w:r w:rsidRPr="00BE6A4F">
        <w:rPr>
          <w:sz w:val="28"/>
          <w:szCs w:val="28"/>
        </w:rPr>
        <w:t xml:space="preserve">gada </w:t>
      </w:r>
      <w:r w:rsidRPr="0007006E">
        <w:rPr>
          <w:sz w:val="28"/>
          <w:szCs w:val="28"/>
        </w:rPr>
        <w:t>___._________</w:t>
      </w:r>
    </w:p>
    <w:p w:rsidR="006F2357" w:rsidRPr="00BE6A4F" w:rsidRDefault="006F2357" w:rsidP="002B251A">
      <w:pPr>
        <w:keepNext/>
        <w:tabs>
          <w:tab w:val="left" w:pos="4320"/>
        </w:tabs>
        <w:spacing w:before="240" w:after="120"/>
        <w:jc w:val="center"/>
        <w:outlineLvl w:val="1"/>
        <w:rPr>
          <w:b/>
          <w:bCs/>
          <w:sz w:val="28"/>
          <w:szCs w:val="28"/>
        </w:rPr>
      </w:pPr>
      <w:r w:rsidRPr="00BE6A4F">
        <w:rPr>
          <w:b/>
          <w:bCs/>
          <w:sz w:val="28"/>
          <w:szCs w:val="28"/>
        </w:rPr>
        <w:t>§.</w:t>
      </w:r>
    </w:p>
    <w:p w:rsidR="006F2357" w:rsidRPr="003313E9" w:rsidRDefault="006F2357" w:rsidP="002B251A">
      <w:pPr>
        <w:jc w:val="center"/>
        <w:rPr>
          <w:b/>
          <w:bCs/>
          <w:sz w:val="28"/>
          <w:szCs w:val="28"/>
        </w:rPr>
      </w:pPr>
      <w:r w:rsidRPr="003313E9">
        <w:rPr>
          <w:b/>
          <w:bCs/>
          <w:sz w:val="28"/>
          <w:szCs w:val="28"/>
        </w:rPr>
        <w:t>Informatīvais ziņojums</w:t>
      </w:r>
    </w:p>
    <w:p w:rsidR="006F2357" w:rsidRDefault="006F2357" w:rsidP="002B251A">
      <w:pPr>
        <w:spacing w:after="120"/>
        <w:jc w:val="center"/>
        <w:rPr>
          <w:b/>
          <w:bCs/>
          <w:sz w:val="28"/>
          <w:szCs w:val="28"/>
        </w:rPr>
      </w:pPr>
      <w:r w:rsidRPr="003313E9">
        <w:rPr>
          <w:b/>
          <w:bCs/>
          <w:sz w:val="28"/>
          <w:szCs w:val="28"/>
        </w:rPr>
        <w:t>„</w:t>
      </w:r>
      <w:r w:rsidRPr="00572044">
        <w:rPr>
          <w:b/>
          <w:bCs/>
          <w:sz w:val="28"/>
          <w:szCs w:val="28"/>
        </w:rPr>
        <w:t>Pārskats par bērnu stāvokli Latvijā 2013.gadā</w:t>
      </w:r>
      <w:r w:rsidRPr="00BA0BFD">
        <w:rPr>
          <w:b/>
          <w:bCs/>
          <w:sz w:val="28"/>
          <w:szCs w:val="28"/>
        </w:rPr>
        <w:t>”</w:t>
      </w:r>
    </w:p>
    <w:p w:rsidR="006F2357" w:rsidRDefault="006F2357" w:rsidP="002B251A">
      <w:pPr>
        <w:ind w:left="357"/>
        <w:jc w:val="both"/>
        <w:rPr>
          <w:sz w:val="28"/>
          <w:szCs w:val="28"/>
        </w:rPr>
      </w:pPr>
    </w:p>
    <w:p w:rsidR="006F2357" w:rsidRPr="00BE6A4F" w:rsidRDefault="006F2357" w:rsidP="002B251A">
      <w:pPr>
        <w:ind w:left="357"/>
        <w:jc w:val="both"/>
        <w:rPr>
          <w:sz w:val="28"/>
          <w:szCs w:val="28"/>
        </w:rPr>
      </w:pPr>
    </w:p>
    <w:p w:rsidR="006F2357" w:rsidRDefault="006F2357" w:rsidP="00175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Pieņemt zināšanai </w:t>
      </w:r>
      <w:r w:rsidRPr="00250063">
        <w:rPr>
          <w:sz w:val="28"/>
          <w:szCs w:val="28"/>
        </w:rPr>
        <w:t xml:space="preserve">iesniegto informatīvo ziņojumu </w:t>
      </w:r>
      <w:r>
        <w:rPr>
          <w:sz w:val="28"/>
          <w:szCs w:val="28"/>
        </w:rPr>
        <w:t>„</w:t>
      </w:r>
      <w:r w:rsidRPr="00250063">
        <w:rPr>
          <w:sz w:val="28"/>
          <w:szCs w:val="28"/>
        </w:rPr>
        <w:t>Pārskats par bērnu stāv</w:t>
      </w:r>
      <w:r>
        <w:rPr>
          <w:sz w:val="28"/>
          <w:szCs w:val="28"/>
        </w:rPr>
        <w:t>okli Latvijā 2013</w:t>
      </w:r>
      <w:r w:rsidRPr="00250063">
        <w:rPr>
          <w:sz w:val="28"/>
          <w:szCs w:val="28"/>
        </w:rPr>
        <w:t>. gadā</w:t>
      </w:r>
      <w:r>
        <w:rPr>
          <w:sz w:val="28"/>
          <w:szCs w:val="28"/>
        </w:rPr>
        <w:t>”</w:t>
      </w:r>
      <w:r w:rsidRPr="00250063">
        <w:rPr>
          <w:sz w:val="28"/>
          <w:szCs w:val="28"/>
        </w:rPr>
        <w:t xml:space="preserve"> (turpmāk – pārskats).</w:t>
      </w:r>
    </w:p>
    <w:p w:rsidR="006F2357" w:rsidRDefault="006F2357" w:rsidP="00175772">
      <w:pPr>
        <w:ind w:firstLine="720"/>
        <w:jc w:val="both"/>
        <w:rPr>
          <w:sz w:val="28"/>
          <w:szCs w:val="28"/>
        </w:rPr>
      </w:pPr>
    </w:p>
    <w:p w:rsidR="006F2357" w:rsidRDefault="006F2357" w:rsidP="00175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V</w:t>
      </w:r>
      <w:r w:rsidRPr="00250063">
        <w:rPr>
          <w:sz w:val="28"/>
          <w:szCs w:val="28"/>
        </w:rPr>
        <w:t>alsts kancelejai nosūtīt pārskatu Saeimai.</w:t>
      </w:r>
    </w:p>
    <w:p w:rsidR="006F2357" w:rsidRPr="00C10D9C" w:rsidRDefault="006F2357" w:rsidP="00250063">
      <w:pPr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6F2357" w:rsidRPr="0028739C" w:rsidRDefault="006F2357" w:rsidP="002B251A">
      <w:pPr>
        <w:jc w:val="both"/>
        <w:rPr>
          <w:sz w:val="28"/>
          <w:szCs w:val="28"/>
        </w:rPr>
      </w:pPr>
    </w:p>
    <w:p w:rsidR="006F2357" w:rsidRPr="0028739C" w:rsidRDefault="006F2357" w:rsidP="002B251A">
      <w:pPr>
        <w:ind w:firstLine="720"/>
        <w:jc w:val="both"/>
        <w:rPr>
          <w:sz w:val="28"/>
          <w:szCs w:val="28"/>
        </w:rPr>
      </w:pPr>
      <w:r w:rsidRPr="0028739C">
        <w:rPr>
          <w:sz w:val="28"/>
          <w:szCs w:val="28"/>
        </w:rPr>
        <w:t>Ministru prezident</w:t>
      </w:r>
      <w:r>
        <w:rPr>
          <w:sz w:val="28"/>
          <w:szCs w:val="28"/>
        </w:rPr>
        <w:t>e</w:t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>
        <w:rPr>
          <w:sz w:val="28"/>
          <w:szCs w:val="28"/>
        </w:rPr>
        <w:t>L.Straujuma</w:t>
      </w:r>
    </w:p>
    <w:p w:rsidR="006F2357" w:rsidRDefault="006F2357" w:rsidP="002B251A">
      <w:pPr>
        <w:jc w:val="both"/>
        <w:rPr>
          <w:sz w:val="28"/>
          <w:szCs w:val="28"/>
        </w:rPr>
      </w:pPr>
    </w:p>
    <w:p w:rsidR="006F2357" w:rsidRDefault="006F2357" w:rsidP="002B251A">
      <w:pPr>
        <w:jc w:val="both"/>
        <w:rPr>
          <w:sz w:val="28"/>
          <w:szCs w:val="28"/>
        </w:rPr>
      </w:pPr>
    </w:p>
    <w:p w:rsidR="006F2357" w:rsidRPr="0028739C" w:rsidRDefault="006F2357" w:rsidP="002B251A">
      <w:pPr>
        <w:jc w:val="both"/>
        <w:rPr>
          <w:sz w:val="28"/>
          <w:szCs w:val="28"/>
        </w:rPr>
      </w:pPr>
    </w:p>
    <w:p w:rsidR="006F2357" w:rsidRPr="00C47DFB" w:rsidRDefault="006F2357" w:rsidP="00215C2D">
      <w:pPr>
        <w:ind w:firstLine="686"/>
        <w:rPr>
          <w:sz w:val="28"/>
          <w:szCs w:val="28"/>
        </w:rPr>
      </w:pPr>
      <w:r w:rsidRPr="00C47DFB">
        <w:rPr>
          <w:sz w:val="28"/>
          <w:szCs w:val="28"/>
        </w:rPr>
        <w:t>Valsts kancelejas direktore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7DFB">
        <w:rPr>
          <w:sz w:val="28"/>
          <w:szCs w:val="28"/>
        </w:rPr>
        <w:t>E.Dreimane</w:t>
      </w:r>
    </w:p>
    <w:p w:rsidR="006F2357" w:rsidRDefault="006F2357" w:rsidP="002B251A">
      <w:pPr>
        <w:ind w:firstLine="720"/>
        <w:rPr>
          <w:sz w:val="28"/>
          <w:szCs w:val="28"/>
        </w:rPr>
      </w:pPr>
      <w:r w:rsidRPr="0028739C">
        <w:rPr>
          <w:sz w:val="28"/>
          <w:szCs w:val="28"/>
        </w:rPr>
        <w:tab/>
      </w:r>
    </w:p>
    <w:p w:rsidR="006F2357" w:rsidRPr="0028739C" w:rsidRDefault="006F2357" w:rsidP="002B251A">
      <w:pPr>
        <w:ind w:firstLine="720"/>
        <w:rPr>
          <w:sz w:val="32"/>
          <w:szCs w:val="32"/>
        </w:rPr>
      </w:pP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</w:p>
    <w:p w:rsidR="006F2357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  <w:r w:rsidRPr="0028739C">
        <w:rPr>
          <w:sz w:val="28"/>
          <w:szCs w:val="28"/>
        </w:rPr>
        <w:t xml:space="preserve">Iesniedzējs: </w:t>
      </w:r>
    </w:p>
    <w:p w:rsidR="006F2357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  <w:r>
        <w:rPr>
          <w:sz w:val="28"/>
          <w:szCs w:val="28"/>
        </w:rPr>
        <w:t xml:space="preserve">labklājības </w:t>
      </w:r>
      <w:r w:rsidRPr="0028739C">
        <w:rPr>
          <w:sz w:val="28"/>
          <w:szCs w:val="28"/>
        </w:rPr>
        <w:t>ministrs</w:t>
      </w:r>
      <w:r w:rsidRPr="002873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U.Augulis</w:t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</w:p>
    <w:p w:rsidR="006F2357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</w:p>
    <w:p w:rsidR="006F2357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</w:p>
    <w:p w:rsidR="006F2357" w:rsidRPr="0028739C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</w:p>
    <w:p w:rsidR="006F2357" w:rsidRPr="0028739C" w:rsidRDefault="006F2357" w:rsidP="002B251A">
      <w:pPr>
        <w:ind w:firstLine="684"/>
        <w:rPr>
          <w:sz w:val="28"/>
          <w:szCs w:val="28"/>
          <w:lang w:val="nb-NO"/>
        </w:rPr>
      </w:pPr>
      <w:r w:rsidRPr="0028739C">
        <w:rPr>
          <w:sz w:val="28"/>
          <w:szCs w:val="28"/>
          <w:lang w:val="nb-NO"/>
        </w:rPr>
        <w:t>Vīzē</w:t>
      </w:r>
      <w:r>
        <w:rPr>
          <w:sz w:val="28"/>
          <w:szCs w:val="28"/>
          <w:lang w:val="nb-NO"/>
        </w:rPr>
        <w:t>: Valsts sekretārs</w:t>
      </w:r>
      <w:r w:rsidRPr="0028739C">
        <w:rPr>
          <w:sz w:val="28"/>
          <w:szCs w:val="28"/>
          <w:lang w:val="nb-NO"/>
        </w:rPr>
        <w:tab/>
      </w:r>
      <w:r w:rsidRPr="0028739C">
        <w:rPr>
          <w:sz w:val="28"/>
          <w:szCs w:val="28"/>
          <w:lang w:val="nb-NO"/>
        </w:rPr>
        <w:tab/>
      </w:r>
      <w:r w:rsidRPr="0028739C">
        <w:rPr>
          <w:sz w:val="28"/>
          <w:szCs w:val="28"/>
          <w:lang w:val="nb-NO"/>
        </w:rPr>
        <w:tab/>
      </w:r>
      <w:r w:rsidRPr="0028739C">
        <w:rPr>
          <w:sz w:val="28"/>
          <w:szCs w:val="28"/>
          <w:lang w:val="nb-NO"/>
        </w:rPr>
        <w:tab/>
      </w:r>
      <w:r w:rsidRPr="0028739C">
        <w:rPr>
          <w:sz w:val="28"/>
          <w:szCs w:val="28"/>
          <w:lang w:val="nb-NO"/>
        </w:rPr>
        <w:tab/>
      </w:r>
    </w:p>
    <w:p w:rsidR="006F2357" w:rsidRDefault="006F2357" w:rsidP="002B251A">
      <w:pPr>
        <w:jc w:val="both"/>
        <w:rPr>
          <w:sz w:val="28"/>
          <w:szCs w:val="28"/>
        </w:rPr>
      </w:pPr>
    </w:p>
    <w:p w:rsidR="006F2357" w:rsidRDefault="006F2357" w:rsidP="002B251A">
      <w:pPr>
        <w:jc w:val="both"/>
        <w:rPr>
          <w:sz w:val="28"/>
          <w:szCs w:val="28"/>
        </w:rPr>
      </w:pPr>
    </w:p>
    <w:p w:rsidR="006F2357" w:rsidRDefault="006F2357" w:rsidP="002B251A">
      <w:pPr>
        <w:jc w:val="both"/>
        <w:rPr>
          <w:sz w:val="28"/>
          <w:szCs w:val="28"/>
        </w:rPr>
      </w:pPr>
    </w:p>
    <w:p w:rsidR="006F2357" w:rsidRDefault="006F2357" w:rsidP="002B251A">
      <w:pPr>
        <w:jc w:val="both"/>
        <w:rPr>
          <w:sz w:val="28"/>
          <w:szCs w:val="28"/>
        </w:rPr>
      </w:pPr>
    </w:p>
    <w:p w:rsidR="006F2357" w:rsidRDefault="006F2357" w:rsidP="002B251A">
      <w:pPr>
        <w:jc w:val="both"/>
        <w:rPr>
          <w:sz w:val="28"/>
          <w:szCs w:val="28"/>
        </w:rPr>
      </w:pPr>
    </w:p>
    <w:p w:rsidR="006F2357" w:rsidRPr="00637445" w:rsidRDefault="006F2357" w:rsidP="00215C2D">
      <w:pPr>
        <w:rPr>
          <w:sz w:val="20"/>
          <w:szCs w:val="20"/>
        </w:rPr>
      </w:pPr>
      <w:r>
        <w:rPr>
          <w:sz w:val="20"/>
          <w:szCs w:val="20"/>
        </w:rPr>
        <w:t>07</w:t>
      </w:r>
      <w:r w:rsidRPr="00637445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637445">
        <w:rPr>
          <w:sz w:val="20"/>
          <w:szCs w:val="20"/>
        </w:rPr>
        <w:t>.201</w:t>
      </w:r>
      <w:r>
        <w:rPr>
          <w:sz w:val="20"/>
          <w:szCs w:val="20"/>
        </w:rPr>
        <w:t>4</w:t>
      </w:r>
      <w:r w:rsidRPr="00637445">
        <w:rPr>
          <w:sz w:val="20"/>
          <w:szCs w:val="20"/>
        </w:rPr>
        <w:t xml:space="preserve">. </w:t>
      </w:r>
      <w:r>
        <w:rPr>
          <w:sz w:val="20"/>
          <w:szCs w:val="20"/>
        </w:rPr>
        <w:t>14</w:t>
      </w:r>
      <w:r w:rsidRPr="00637445">
        <w:rPr>
          <w:sz w:val="20"/>
          <w:szCs w:val="20"/>
        </w:rPr>
        <w:t>:</w:t>
      </w:r>
      <w:r>
        <w:rPr>
          <w:sz w:val="20"/>
          <w:szCs w:val="20"/>
        </w:rPr>
        <w:t>41</w:t>
      </w:r>
    </w:p>
    <w:p w:rsidR="006F2357" w:rsidRPr="00637445" w:rsidRDefault="006F2357" w:rsidP="00215C2D">
      <w:pPr>
        <w:rPr>
          <w:sz w:val="20"/>
          <w:szCs w:val="20"/>
        </w:rPr>
      </w:pPr>
      <w:r>
        <w:rPr>
          <w:sz w:val="20"/>
          <w:szCs w:val="20"/>
        </w:rPr>
        <w:t>69</w:t>
      </w:r>
    </w:p>
    <w:p w:rsidR="006F2357" w:rsidRPr="00637445" w:rsidRDefault="006F2357" w:rsidP="00215C2D">
      <w:pPr>
        <w:rPr>
          <w:sz w:val="20"/>
          <w:szCs w:val="20"/>
        </w:rPr>
      </w:pPr>
      <w:r>
        <w:rPr>
          <w:sz w:val="20"/>
          <w:szCs w:val="20"/>
        </w:rPr>
        <w:t>L.Neikens</w:t>
      </w:r>
    </w:p>
    <w:p w:rsidR="006F2357" w:rsidRPr="00637445" w:rsidRDefault="006F2357" w:rsidP="00215C2D">
      <w:pPr>
        <w:rPr>
          <w:sz w:val="20"/>
          <w:szCs w:val="20"/>
        </w:rPr>
      </w:pPr>
      <w:r>
        <w:rPr>
          <w:sz w:val="20"/>
          <w:szCs w:val="20"/>
        </w:rPr>
        <w:t>Labklājības</w:t>
      </w:r>
      <w:r w:rsidRPr="00637445">
        <w:rPr>
          <w:sz w:val="20"/>
          <w:szCs w:val="20"/>
        </w:rPr>
        <w:t xml:space="preserve"> ministrijas</w:t>
      </w:r>
    </w:p>
    <w:p w:rsidR="006F2357" w:rsidRPr="00EA3865" w:rsidRDefault="006F2357" w:rsidP="00215C2D">
      <w:pPr>
        <w:rPr>
          <w:noProof/>
          <w:sz w:val="20"/>
          <w:szCs w:val="20"/>
          <w:lang w:val="de-DE"/>
        </w:rPr>
      </w:pPr>
      <w:r w:rsidRPr="00EA3865">
        <w:rPr>
          <w:noProof/>
          <w:sz w:val="20"/>
          <w:szCs w:val="20"/>
          <w:lang w:val="de-DE"/>
        </w:rPr>
        <w:t>Bērnu un ģimenes politikas departamenta</w:t>
      </w:r>
    </w:p>
    <w:p w:rsidR="006F2357" w:rsidRPr="00637445" w:rsidRDefault="006F2357" w:rsidP="00215C2D">
      <w:pPr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>vecākais eksperts</w:t>
      </w:r>
    </w:p>
    <w:p w:rsidR="006F2357" w:rsidRPr="00637445" w:rsidRDefault="006F2357" w:rsidP="00215C2D">
      <w:pPr>
        <w:rPr>
          <w:sz w:val="20"/>
          <w:szCs w:val="20"/>
        </w:rPr>
      </w:pPr>
      <w:r w:rsidRPr="00637445">
        <w:rPr>
          <w:sz w:val="20"/>
          <w:szCs w:val="20"/>
        </w:rPr>
        <w:t>6</w:t>
      </w:r>
      <w:r>
        <w:rPr>
          <w:sz w:val="20"/>
          <w:szCs w:val="20"/>
        </w:rPr>
        <w:t>7</w:t>
      </w:r>
      <w:r w:rsidRPr="00637445">
        <w:rPr>
          <w:sz w:val="20"/>
          <w:szCs w:val="20"/>
        </w:rPr>
        <w:t>0</w:t>
      </w:r>
      <w:r>
        <w:rPr>
          <w:sz w:val="20"/>
          <w:szCs w:val="20"/>
        </w:rPr>
        <w:t>21590</w:t>
      </w:r>
      <w:r w:rsidRPr="00637445">
        <w:rPr>
          <w:sz w:val="20"/>
          <w:szCs w:val="20"/>
        </w:rPr>
        <w:t xml:space="preserve">, </w:t>
      </w:r>
      <w:hyperlink r:id="rId7" w:history="1">
        <w:r w:rsidRPr="00956943">
          <w:rPr>
            <w:rStyle w:val="Hyperlink"/>
            <w:sz w:val="20"/>
            <w:szCs w:val="20"/>
          </w:rPr>
          <w:t>Lauris.Neikens@lm.gov.lv</w:t>
        </w:r>
      </w:hyperlink>
    </w:p>
    <w:p w:rsidR="006F2357" w:rsidRPr="00C10D9C" w:rsidRDefault="006F2357" w:rsidP="002B251A">
      <w:pPr>
        <w:jc w:val="both"/>
        <w:rPr>
          <w:sz w:val="20"/>
          <w:szCs w:val="20"/>
        </w:rPr>
      </w:pPr>
    </w:p>
    <w:sectPr w:rsidR="006F2357" w:rsidRPr="00C10D9C" w:rsidSect="00175772">
      <w:headerReference w:type="default" r:id="rId8"/>
      <w:headerReference w:type="first" r:id="rId9"/>
      <w:footerReference w:type="first" r:id="rId10"/>
      <w:pgSz w:w="11906" w:h="16838" w:code="9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357" w:rsidRDefault="006F2357">
      <w:r>
        <w:separator/>
      </w:r>
    </w:p>
  </w:endnote>
  <w:endnote w:type="continuationSeparator" w:id="0">
    <w:p w:rsidR="006F2357" w:rsidRDefault="006F2357">
      <w:r>
        <w:continuationSeparator/>
      </w:r>
    </w:p>
  </w:endnote>
  <w:endnote w:type="continuationNotice" w:id="1">
    <w:p w:rsidR="006F2357" w:rsidRDefault="006F235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57" w:rsidRPr="00215C2D" w:rsidRDefault="006F2357" w:rsidP="00215C2D">
    <w:pPr>
      <w:pStyle w:val="Footer"/>
      <w:rPr>
        <w:sz w:val="20"/>
        <w:szCs w:val="20"/>
      </w:rPr>
    </w:pPr>
    <w:r w:rsidRPr="00215C2D">
      <w:rPr>
        <w:sz w:val="20"/>
        <w:szCs w:val="20"/>
      </w:rPr>
      <w:t>LMprot_</w:t>
    </w:r>
    <w:r>
      <w:rPr>
        <w:sz w:val="20"/>
        <w:szCs w:val="20"/>
      </w:rPr>
      <w:t>0711</w:t>
    </w:r>
    <w:r w:rsidRPr="00215C2D">
      <w:rPr>
        <w:sz w:val="20"/>
        <w:szCs w:val="20"/>
      </w:rPr>
      <w:t>1</w:t>
    </w:r>
    <w:r>
      <w:rPr>
        <w:sz w:val="20"/>
        <w:szCs w:val="20"/>
      </w:rPr>
      <w:t>4</w:t>
    </w:r>
    <w:r w:rsidRPr="00215C2D">
      <w:rPr>
        <w:sz w:val="20"/>
        <w:szCs w:val="20"/>
      </w:rPr>
      <w:t>_bern</w:t>
    </w:r>
    <w:r>
      <w:rPr>
        <w:sz w:val="20"/>
        <w:szCs w:val="20"/>
      </w:rPr>
      <w:t>u_parskats_2013</w:t>
    </w:r>
    <w:r w:rsidRPr="00215C2D">
      <w:rPr>
        <w:sz w:val="20"/>
        <w:szCs w:val="20"/>
      </w:rPr>
      <w:t>; Informatīvais ziņojums „Pārskats par bērnu stāvokli Latvijā 201</w:t>
    </w:r>
    <w:r>
      <w:rPr>
        <w:sz w:val="20"/>
        <w:szCs w:val="20"/>
      </w:rPr>
      <w:t>3</w:t>
    </w:r>
    <w:r w:rsidRPr="00215C2D">
      <w:rPr>
        <w:sz w:val="20"/>
        <w:szCs w:val="20"/>
      </w:rPr>
      <w:t>.gadā”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357" w:rsidRDefault="006F2357">
      <w:r>
        <w:separator/>
      </w:r>
    </w:p>
  </w:footnote>
  <w:footnote w:type="continuationSeparator" w:id="0">
    <w:p w:rsidR="006F2357" w:rsidRDefault="006F2357">
      <w:r>
        <w:continuationSeparator/>
      </w:r>
    </w:p>
  </w:footnote>
  <w:footnote w:type="continuationNotice" w:id="1">
    <w:p w:rsidR="006F2357" w:rsidRDefault="006F235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57" w:rsidRDefault="006F2357" w:rsidP="007C568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F2357" w:rsidRDefault="006F23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57" w:rsidRDefault="006F2357" w:rsidP="00B125DC">
    <w:pPr>
      <w:pStyle w:val="Header"/>
      <w:jc w:val="right"/>
    </w:pPr>
    <w: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C1712"/>
    <w:multiLevelType w:val="hybridMultilevel"/>
    <w:tmpl w:val="976C9AD4"/>
    <w:lvl w:ilvl="0" w:tplc="BE822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718"/>
    <w:rsid w:val="00006883"/>
    <w:rsid w:val="00006A77"/>
    <w:rsid w:val="00011E37"/>
    <w:rsid w:val="00027B12"/>
    <w:rsid w:val="00032B40"/>
    <w:rsid w:val="000339AC"/>
    <w:rsid w:val="00045165"/>
    <w:rsid w:val="000478DB"/>
    <w:rsid w:val="00051B95"/>
    <w:rsid w:val="000522AB"/>
    <w:rsid w:val="00054904"/>
    <w:rsid w:val="0007006E"/>
    <w:rsid w:val="00085A75"/>
    <w:rsid w:val="000B277E"/>
    <w:rsid w:val="000C5337"/>
    <w:rsid w:val="000D2A4B"/>
    <w:rsid w:val="000D3439"/>
    <w:rsid w:val="000D5398"/>
    <w:rsid w:val="000F015F"/>
    <w:rsid w:val="001047E6"/>
    <w:rsid w:val="00110685"/>
    <w:rsid w:val="00115751"/>
    <w:rsid w:val="00125ECC"/>
    <w:rsid w:val="00136D34"/>
    <w:rsid w:val="001403DC"/>
    <w:rsid w:val="00175772"/>
    <w:rsid w:val="00180051"/>
    <w:rsid w:val="00195525"/>
    <w:rsid w:val="001B0A4E"/>
    <w:rsid w:val="001C077C"/>
    <w:rsid w:val="001C4978"/>
    <w:rsid w:val="001C5766"/>
    <w:rsid w:val="001F34A5"/>
    <w:rsid w:val="001F4A91"/>
    <w:rsid w:val="002050BA"/>
    <w:rsid w:val="00205C65"/>
    <w:rsid w:val="00215C2D"/>
    <w:rsid w:val="00217382"/>
    <w:rsid w:val="00222D1A"/>
    <w:rsid w:val="002238E3"/>
    <w:rsid w:val="00232C97"/>
    <w:rsid w:val="0023702D"/>
    <w:rsid w:val="002450C0"/>
    <w:rsid w:val="00250063"/>
    <w:rsid w:val="0026245A"/>
    <w:rsid w:val="00266FD6"/>
    <w:rsid w:val="002725B1"/>
    <w:rsid w:val="002817DD"/>
    <w:rsid w:val="0028739C"/>
    <w:rsid w:val="002915AB"/>
    <w:rsid w:val="002A2959"/>
    <w:rsid w:val="002B251A"/>
    <w:rsid w:val="002B51E3"/>
    <w:rsid w:val="002D1175"/>
    <w:rsid w:val="002E1878"/>
    <w:rsid w:val="002F2624"/>
    <w:rsid w:val="00300461"/>
    <w:rsid w:val="00314DDF"/>
    <w:rsid w:val="00324B6E"/>
    <w:rsid w:val="003313E9"/>
    <w:rsid w:val="00334C28"/>
    <w:rsid w:val="003421BC"/>
    <w:rsid w:val="00347560"/>
    <w:rsid w:val="00350844"/>
    <w:rsid w:val="00352056"/>
    <w:rsid w:val="00360082"/>
    <w:rsid w:val="003827DA"/>
    <w:rsid w:val="00392BD8"/>
    <w:rsid w:val="003B1FEE"/>
    <w:rsid w:val="003D725E"/>
    <w:rsid w:val="003F50B5"/>
    <w:rsid w:val="004022A0"/>
    <w:rsid w:val="004201A0"/>
    <w:rsid w:val="004224B2"/>
    <w:rsid w:val="0042358E"/>
    <w:rsid w:val="004450E5"/>
    <w:rsid w:val="004522D3"/>
    <w:rsid w:val="00452541"/>
    <w:rsid w:val="00460670"/>
    <w:rsid w:val="00462BA2"/>
    <w:rsid w:val="004641F5"/>
    <w:rsid w:val="00477EDF"/>
    <w:rsid w:val="004917A3"/>
    <w:rsid w:val="00491F73"/>
    <w:rsid w:val="00493065"/>
    <w:rsid w:val="004A0C35"/>
    <w:rsid w:val="004A70BB"/>
    <w:rsid w:val="004B14CD"/>
    <w:rsid w:val="004B5D89"/>
    <w:rsid w:val="004B75CE"/>
    <w:rsid w:val="004C75D7"/>
    <w:rsid w:val="004D014C"/>
    <w:rsid w:val="004E0DBD"/>
    <w:rsid w:val="004E7267"/>
    <w:rsid w:val="00507EED"/>
    <w:rsid w:val="00513D43"/>
    <w:rsid w:val="00513FC6"/>
    <w:rsid w:val="005168FF"/>
    <w:rsid w:val="00520BA5"/>
    <w:rsid w:val="00524253"/>
    <w:rsid w:val="00537B8F"/>
    <w:rsid w:val="00541F46"/>
    <w:rsid w:val="0055234B"/>
    <w:rsid w:val="00572044"/>
    <w:rsid w:val="005826BA"/>
    <w:rsid w:val="005922E2"/>
    <w:rsid w:val="005A0F41"/>
    <w:rsid w:val="005A2204"/>
    <w:rsid w:val="005C051D"/>
    <w:rsid w:val="005D4248"/>
    <w:rsid w:val="005E5011"/>
    <w:rsid w:val="005F0F03"/>
    <w:rsid w:val="005F6C4A"/>
    <w:rsid w:val="00626FEC"/>
    <w:rsid w:val="0063425B"/>
    <w:rsid w:val="00637445"/>
    <w:rsid w:val="00644161"/>
    <w:rsid w:val="00647DBA"/>
    <w:rsid w:val="006623E9"/>
    <w:rsid w:val="00673537"/>
    <w:rsid w:val="00677054"/>
    <w:rsid w:val="00697DEF"/>
    <w:rsid w:val="006C7652"/>
    <w:rsid w:val="006C7C87"/>
    <w:rsid w:val="006D1771"/>
    <w:rsid w:val="006E01BD"/>
    <w:rsid w:val="006E1125"/>
    <w:rsid w:val="006E476C"/>
    <w:rsid w:val="006E6B7A"/>
    <w:rsid w:val="006F2357"/>
    <w:rsid w:val="006F6AA1"/>
    <w:rsid w:val="00711C04"/>
    <w:rsid w:val="00733815"/>
    <w:rsid w:val="00761BF2"/>
    <w:rsid w:val="007627E3"/>
    <w:rsid w:val="00774008"/>
    <w:rsid w:val="00781D6A"/>
    <w:rsid w:val="00784D1F"/>
    <w:rsid w:val="007A240C"/>
    <w:rsid w:val="007A4255"/>
    <w:rsid w:val="007B1C21"/>
    <w:rsid w:val="007B65B0"/>
    <w:rsid w:val="007C539B"/>
    <w:rsid w:val="007C568C"/>
    <w:rsid w:val="007D2C66"/>
    <w:rsid w:val="007E1AF8"/>
    <w:rsid w:val="007F211D"/>
    <w:rsid w:val="007F3227"/>
    <w:rsid w:val="007F3752"/>
    <w:rsid w:val="007F6F1F"/>
    <w:rsid w:val="007F6FEB"/>
    <w:rsid w:val="007F7C31"/>
    <w:rsid w:val="00810084"/>
    <w:rsid w:val="008141A8"/>
    <w:rsid w:val="008411B1"/>
    <w:rsid w:val="0084365E"/>
    <w:rsid w:val="00844C8C"/>
    <w:rsid w:val="0085163C"/>
    <w:rsid w:val="00870BA6"/>
    <w:rsid w:val="00882370"/>
    <w:rsid w:val="008839F9"/>
    <w:rsid w:val="00886BC0"/>
    <w:rsid w:val="008A1060"/>
    <w:rsid w:val="008A1C95"/>
    <w:rsid w:val="008B042E"/>
    <w:rsid w:val="008B5182"/>
    <w:rsid w:val="008C066A"/>
    <w:rsid w:val="008C3159"/>
    <w:rsid w:val="008D7D46"/>
    <w:rsid w:val="008E495A"/>
    <w:rsid w:val="008E6A45"/>
    <w:rsid w:val="008F3F7D"/>
    <w:rsid w:val="00900DE7"/>
    <w:rsid w:val="00904B8D"/>
    <w:rsid w:val="00907EAF"/>
    <w:rsid w:val="00916D56"/>
    <w:rsid w:val="009269E5"/>
    <w:rsid w:val="00932B71"/>
    <w:rsid w:val="00956943"/>
    <w:rsid w:val="00960384"/>
    <w:rsid w:val="00961F87"/>
    <w:rsid w:val="009631FC"/>
    <w:rsid w:val="00986C87"/>
    <w:rsid w:val="009917FE"/>
    <w:rsid w:val="00993758"/>
    <w:rsid w:val="009A1129"/>
    <w:rsid w:val="009A6B92"/>
    <w:rsid w:val="009C2525"/>
    <w:rsid w:val="009D4294"/>
    <w:rsid w:val="009D46C0"/>
    <w:rsid w:val="009E0B5B"/>
    <w:rsid w:val="009E163B"/>
    <w:rsid w:val="00A0479C"/>
    <w:rsid w:val="00A15A41"/>
    <w:rsid w:val="00A36325"/>
    <w:rsid w:val="00A36EC1"/>
    <w:rsid w:val="00A41993"/>
    <w:rsid w:val="00A43198"/>
    <w:rsid w:val="00A44C89"/>
    <w:rsid w:val="00A47710"/>
    <w:rsid w:val="00A71D3C"/>
    <w:rsid w:val="00A7277F"/>
    <w:rsid w:val="00A73196"/>
    <w:rsid w:val="00A77B8D"/>
    <w:rsid w:val="00A81603"/>
    <w:rsid w:val="00A81B77"/>
    <w:rsid w:val="00A826E6"/>
    <w:rsid w:val="00A871DB"/>
    <w:rsid w:val="00A92FEB"/>
    <w:rsid w:val="00AB3C5A"/>
    <w:rsid w:val="00AB4C6B"/>
    <w:rsid w:val="00AD7713"/>
    <w:rsid w:val="00AF2839"/>
    <w:rsid w:val="00B125DC"/>
    <w:rsid w:val="00B2648E"/>
    <w:rsid w:val="00B3463C"/>
    <w:rsid w:val="00B40635"/>
    <w:rsid w:val="00B46AED"/>
    <w:rsid w:val="00B571FC"/>
    <w:rsid w:val="00B63127"/>
    <w:rsid w:val="00B7009A"/>
    <w:rsid w:val="00B72961"/>
    <w:rsid w:val="00B7319C"/>
    <w:rsid w:val="00B74C3D"/>
    <w:rsid w:val="00B76927"/>
    <w:rsid w:val="00B8217F"/>
    <w:rsid w:val="00BA0BFD"/>
    <w:rsid w:val="00BA3669"/>
    <w:rsid w:val="00BB113A"/>
    <w:rsid w:val="00BB1946"/>
    <w:rsid w:val="00BB1D17"/>
    <w:rsid w:val="00BC05CD"/>
    <w:rsid w:val="00BC097E"/>
    <w:rsid w:val="00BE0804"/>
    <w:rsid w:val="00BE3CEC"/>
    <w:rsid w:val="00BE6A4F"/>
    <w:rsid w:val="00BF0EA1"/>
    <w:rsid w:val="00C00BAF"/>
    <w:rsid w:val="00C02A63"/>
    <w:rsid w:val="00C10D9C"/>
    <w:rsid w:val="00C20115"/>
    <w:rsid w:val="00C217CE"/>
    <w:rsid w:val="00C303AB"/>
    <w:rsid w:val="00C47DFB"/>
    <w:rsid w:val="00C7114C"/>
    <w:rsid w:val="00C730B6"/>
    <w:rsid w:val="00C77CBB"/>
    <w:rsid w:val="00C82730"/>
    <w:rsid w:val="00CA1823"/>
    <w:rsid w:val="00CA350E"/>
    <w:rsid w:val="00CB6EA5"/>
    <w:rsid w:val="00CC6E73"/>
    <w:rsid w:val="00CC726A"/>
    <w:rsid w:val="00CD4003"/>
    <w:rsid w:val="00D12981"/>
    <w:rsid w:val="00D47E70"/>
    <w:rsid w:val="00D506AF"/>
    <w:rsid w:val="00D75411"/>
    <w:rsid w:val="00D9642D"/>
    <w:rsid w:val="00DC7A27"/>
    <w:rsid w:val="00DF471E"/>
    <w:rsid w:val="00E152D3"/>
    <w:rsid w:val="00E21A2E"/>
    <w:rsid w:val="00E25ECE"/>
    <w:rsid w:val="00E26C27"/>
    <w:rsid w:val="00E32A9B"/>
    <w:rsid w:val="00E40AE7"/>
    <w:rsid w:val="00E53718"/>
    <w:rsid w:val="00E76862"/>
    <w:rsid w:val="00E87A91"/>
    <w:rsid w:val="00EA3865"/>
    <w:rsid w:val="00EC3344"/>
    <w:rsid w:val="00ED436C"/>
    <w:rsid w:val="00ED5CAA"/>
    <w:rsid w:val="00EE75C5"/>
    <w:rsid w:val="00F110D3"/>
    <w:rsid w:val="00F1532C"/>
    <w:rsid w:val="00F350CA"/>
    <w:rsid w:val="00F3793D"/>
    <w:rsid w:val="00F52021"/>
    <w:rsid w:val="00F553EB"/>
    <w:rsid w:val="00F62325"/>
    <w:rsid w:val="00F63AC4"/>
    <w:rsid w:val="00F65D76"/>
    <w:rsid w:val="00F65D8E"/>
    <w:rsid w:val="00F677E2"/>
    <w:rsid w:val="00F70E2A"/>
    <w:rsid w:val="00F75101"/>
    <w:rsid w:val="00F779B5"/>
    <w:rsid w:val="00F80F2F"/>
    <w:rsid w:val="00F87DD0"/>
    <w:rsid w:val="00F937F1"/>
    <w:rsid w:val="00F96C33"/>
    <w:rsid w:val="00FA0C0A"/>
    <w:rsid w:val="00FA7CBF"/>
    <w:rsid w:val="00FB0325"/>
    <w:rsid w:val="00FB1614"/>
    <w:rsid w:val="00FB7380"/>
    <w:rsid w:val="00FD00AB"/>
    <w:rsid w:val="00FE0D7F"/>
    <w:rsid w:val="00FE0F31"/>
    <w:rsid w:val="00FE7815"/>
    <w:rsid w:val="00FF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1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1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E53718"/>
    <w:pPr>
      <w:jc w:val="both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customStyle="1" w:styleId="StyleRight">
    <w:name w:val="Style Right"/>
    <w:basedOn w:val="Normal"/>
    <w:uiPriority w:val="99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E537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7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37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3669"/>
    <w:rPr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CC726A"/>
  </w:style>
  <w:style w:type="paragraph" w:styleId="NormalWeb">
    <w:name w:val="Normal (Web)"/>
    <w:basedOn w:val="Normal"/>
    <w:uiPriority w:val="99"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A15A4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AD7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7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D77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7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D7713"/>
    <w:rPr>
      <w:b/>
      <w:bCs/>
    </w:rPr>
  </w:style>
  <w:style w:type="character" w:styleId="Hyperlink">
    <w:name w:val="Hyperlink"/>
    <w:basedOn w:val="DefaultParagraphFont"/>
    <w:uiPriority w:val="99"/>
    <w:rsid w:val="00BA3669"/>
    <w:rPr>
      <w:color w:val="0000FF"/>
      <w:u w:val="single"/>
    </w:rPr>
  </w:style>
  <w:style w:type="paragraph" w:customStyle="1" w:styleId="naislab">
    <w:name w:val="naislab"/>
    <w:basedOn w:val="Normal"/>
    <w:uiPriority w:val="99"/>
    <w:rsid w:val="00110685"/>
    <w:pPr>
      <w:spacing w:before="75" w:after="75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is.Neikens@l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80</Words>
  <Characters>636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Nacionālās informācijas tehnoloģiju drošības padomes padotību"</dc:title>
  <dc:subject>Protokollēmuma projekts</dc:subject>
  <dc:creator>Māris Andžāns</dc:creator>
  <cp:keywords/>
  <dc:description>maris.andzans@sam.gov.lvTālr.67028262Fakss: 67217180</dc:description>
  <cp:lastModifiedBy>LaurisN</cp:lastModifiedBy>
  <cp:revision>4</cp:revision>
  <cp:lastPrinted>2014-06-16T05:32:00Z</cp:lastPrinted>
  <dcterms:created xsi:type="dcterms:W3CDTF">2014-11-07T12:36:00Z</dcterms:created>
  <dcterms:modified xsi:type="dcterms:W3CDTF">2014-11-07T12:41:00Z</dcterms:modified>
  <cp:category>Transporta un sakaru politika</cp:category>
</cp:coreProperties>
</file>