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Pr="00A54237" w:rsidRDefault="00A54237" w:rsidP="00A54237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54237">
        <w:rPr>
          <w:b w:val="0"/>
          <w:i/>
          <w:color w:val="000000"/>
          <w:sz w:val="24"/>
        </w:rPr>
        <w:t>Projekts</w:t>
      </w:r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</w:pPr>
      <w:r w:rsidRPr="00A54237">
        <w:t>LATVIJAS REPUBLIKAS MINISTRU KABINETS</w:t>
      </w:r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</w:pPr>
    </w:p>
    <w:p w:rsidR="00A54237" w:rsidRPr="00A54237" w:rsidRDefault="00420F1A" w:rsidP="00A54237">
      <w:pPr>
        <w:jc w:val="both"/>
      </w:pPr>
      <w:r>
        <w:rPr>
          <w:color w:val="000000"/>
        </w:rPr>
        <w:t>2015</w:t>
      </w:r>
      <w:r w:rsidR="00A54237" w:rsidRPr="00A54237">
        <w:rPr>
          <w:color w:val="000000"/>
        </w:rPr>
        <w:t>.gada ____.____________</w:t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E416CF">
        <w:tab/>
      </w:r>
      <w:proofErr w:type="gramStart"/>
      <w:r w:rsidR="00A54237" w:rsidRPr="00A54237">
        <w:t xml:space="preserve">                                                     </w:t>
      </w:r>
      <w:proofErr w:type="gramEnd"/>
      <w:r w:rsidR="00A54237" w:rsidRPr="00A54237">
        <w:tab/>
      </w:r>
      <w:r w:rsidR="00A54237" w:rsidRPr="00A54237">
        <w:tab/>
        <w:t xml:space="preserve">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A54237" w:rsidRPr="00A54237">
          <w:t>Rīkojums</w:t>
        </w:r>
      </w:smartTag>
      <w:r w:rsidR="00A54237" w:rsidRPr="00A54237">
        <w:t xml:space="preserve"> Nr. ___ </w:t>
      </w:r>
    </w:p>
    <w:p w:rsidR="00880B2C" w:rsidRPr="00A54237" w:rsidRDefault="00A54237" w:rsidP="00E416CF">
      <w:r w:rsidRPr="00A54237">
        <w:t xml:space="preserve">Rīgā </w:t>
      </w:r>
      <w:r w:rsidR="00E416CF">
        <w:tab/>
      </w:r>
      <w:r w:rsidR="00E416CF">
        <w:tab/>
      </w:r>
      <w:proofErr w:type="gramStart"/>
      <w:r w:rsidRPr="00A54237">
        <w:t xml:space="preserve">            </w:t>
      </w:r>
      <w:proofErr w:type="gramEnd"/>
      <w:r w:rsidR="00E416CF">
        <w:tab/>
      </w:r>
      <w:r w:rsidRPr="00A54237">
        <w:t xml:space="preserve">                                                             (prot. Nr. __   ___.§)                                                                                                          </w:t>
      </w:r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  <w:rPr>
          <w:b/>
        </w:rPr>
      </w:pPr>
    </w:p>
    <w:p w:rsidR="007F0667" w:rsidRPr="00A54237" w:rsidRDefault="007F0667" w:rsidP="007F0667">
      <w:pPr>
        <w:jc w:val="center"/>
      </w:pPr>
      <w:r w:rsidRPr="00A54237">
        <w:rPr>
          <w:b/>
        </w:rPr>
        <w:t xml:space="preserve">Par </w:t>
      </w:r>
      <w:r w:rsidR="00AD2000">
        <w:rPr>
          <w:b/>
        </w:rPr>
        <w:t xml:space="preserve">civilā </w:t>
      </w:r>
      <w:r w:rsidR="000612CC" w:rsidRPr="00A54237">
        <w:rPr>
          <w:b/>
        </w:rPr>
        <w:t>ekspert</w:t>
      </w:r>
      <w:r w:rsidR="00420F1A">
        <w:rPr>
          <w:b/>
        </w:rPr>
        <w:t>a</w:t>
      </w:r>
      <w:r w:rsidRPr="00A54237">
        <w:rPr>
          <w:b/>
        </w:rPr>
        <w:t xml:space="preserve"> dalību Eiropas </w:t>
      </w:r>
      <w:r w:rsidR="000612CC" w:rsidRPr="00A54237">
        <w:rPr>
          <w:b/>
        </w:rPr>
        <w:t>Drošības un sadarbības organizācijas</w:t>
      </w:r>
      <w:r w:rsidRPr="00A54237">
        <w:rPr>
          <w:b/>
        </w:rPr>
        <w:t xml:space="preserve"> </w:t>
      </w:r>
      <w:r w:rsidR="000612CC" w:rsidRPr="00A54237">
        <w:rPr>
          <w:b/>
        </w:rPr>
        <w:t>speciālajā novērošanas</w:t>
      </w:r>
      <w:r w:rsidRPr="00A54237">
        <w:rPr>
          <w:b/>
        </w:rPr>
        <w:t xml:space="preserve"> misijā </w:t>
      </w:r>
      <w:r w:rsidR="000612CC" w:rsidRPr="00A54237">
        <w:rPr>
          <w:b/>
        </w:rPr>
        <w:t>Ukrainā</w:t>
      </w:r>
    </w:p>
    <w:p w:rsidR="00A54237" w:rsidRPr="00A54237" w:rsidRDefault="00A54237" w:rsidP="00A54237">
      <w:pPr>
        <w:pStyle w:val="naisf"/>
        <w:spacing w:before="0" w:after="0"/>
        <w:ind w:firstLine="0"/>
      </w:pPr>
    </w:p>
    <w:p w:rsidR="007F0667" w:rsidRPr="00F504ED" w:rsidRDefault="0018088B" w:rsidP="00134701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>Pamatojoties uz Starptautiskās palīdzības likuma 12.</w:t>
      </w:r>
      <w:r w:rsidR="007A03BD">
        <w:rPr>
          <w:iCs/>
        </w:rPr>
        <w:t xml:space="preserve"> </w:t>
      </w:r>
      <w:r w:rsidRPr="00F504ED">
        <w:rPr>
          <w:iCs/>
        </w:rPr>
        <w:t>panta otro daļu</w:t>
      </w:r>
      <w:r w:rsidR="007630B1" w:rsidRPr="00F504ED">
        <w:rPr>
          <w:iCs/>
        </w:rPr>
        <w:t>,</w:t>
      </w:r>
      <w:r w:rsidRPr="00F504ED">
        <w:rPr>
          <w:iCs/>
        </w:rPr>
        <w:t xml:space="preserve"> </w:t>
      </w:r>
      <w:r w:rsidR="00A03DA6" w:rsidRPr="00F504ED">
        <w:rPr>
          <w:iCs/>
        </w:rPr>
        <w:t>atbalstīt</w:t>
      </w:r>
      <w:r w:rsidR="007F0667" w:rsidRPr="00F504ED">
        <w:rPr>
          <w:iCs/>
        </w:rPr>
        <w:t xml:space="preserve"> </w:t>
      </w:r>
      <w:r w:rsidR="00557A4C">
        <w:rPr>
          <w:iCs/>
        </w:rPr>
        <w:t xml:space="preserve">civilā </w:t>
      </w:r>
      <w:r w:rsidR="00420F1A">
        <w:rPr>
          <w:iCs/>
        </w:rPr>
        <w:t>eksperta</w:t>
      </w:r>
      <w:r w:rsidR="00A03DA6" w:rsidRPr="00F504ED">
        <w:rPr>
          <w:iCs/>
        </w:rPr>
        <w:t xml:space="preserve"> </w:t>
      </w:r>
      <w:r w:rsidR="00C73581">
        <w:rPr>
          <w:iCs/>
        </w:rPr>
        <w:t xml:space="preserve">Māra </w:t>
      </w:r>
      <w:proofErr w:type="spellStart"/>
      <w:r w:rsidR="00C73581">
        <w:rPr>
          <w:iCs/>
        </w:rPr>
        <w:t>Bruža</w:t>
      </w:r>
      <w:r w:rsidR="00BD537D">
        <w:rPr>
          <w:iCs/>
        </w:rPr>
        <w:t>s</w:t>
      </w:r>
      <w:proofErr w:type="spellEnd"/>
      <w:r w:rsidR="002767AD" w:rsidRPr="00F504ED">
        <w:rPr>
          <w:iCs/>
        </w:rPr>
        <w:t xml:space="preserve">, </w:t>
      </w:r>
      <w:r w:rsidR="00420F1A">
        <w:rPr>
          <w:iCs/>
        </w:rPr>
        <w:t>(turpmāk – civilais eksperts</w:t>
      </w:r>
      <w:r w:rsidR="002277F8" w:rsidRPr="00F504ED">
        <w:rPr>
          <w:iCs/>
        </w:rPr>
        <w:t>)</w:t>
      </w:r>
      <w:r w:rsidR="007A03BD">
        <w:rPr>
          <w:iCs/>
        </w:rPr>
        <w:t>,</w:t>
      </w:r>
      <w:r w:rsidR="00A54237" w:rsidRPr="00F504ED">
        <w:rPr>
          <w:iCs/>
        </w:rPr>
        <w:t xml:space="preserve"> </w:t>
      </w:r>
      <w:r w:rsidR="00D768A4">
        <w:rPr>
          <w:iCs/>
        </w:rPr>
        <w:t xml:space="preserve">nosūtīšanu </w:t>
      </w:r>
      <w:r w:rsidR="007F0667" w:rsidRPr="00F504ED">
        <w:rPr>
          <w:iCs/>
        </w:rPr>
        <w:t xml:space="preserve">dalībai </w:t>
      </w:r>
      <w:r w:rsidR="002767AD" w:rsidRPr="00F504ED">
        <w:rPr>
          <w:iCs/>
        </w:rPr>
        <w:t>Eiropas Drošības un sadarbības organizācijas speciālajā novērošanas misijā Ukrainā</w:t>
      </w:r>
      <w:r w:rsidR="00E416CF" w:rsidRPr="00F504ED">
        <w:rPr>
          <w:iCs/>
        </w:rPr>
        <w:t xml:space="preserve"> (turpmāk – starptautiskā misija)</w:t>
      </w:r>
      <w:r w:rsidR="007F0667" w:rsidRPr="00F504ED">
        <w:rPr>
          <w:iCs/>
        </w:rPr>
        <w:t>.</w:t>
      </w:r>
    </w:p>
    <w:p w:rsidR="00F504ED" w:rsidRPr="00F504ED" w:rsidRDefault="0018088B" w:rsidP="00F504ED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 xml:space="preserve">Saskaņā ar </w:t>
      </w:r>
      <w:r w:rsidR="007630B1" w:rsidRPr="00F504ED">
        <w:rPr>
          <w:iCs/>
        </w:rPr>
        <w:t xml:space="preserve">Ministru kabineta </w:t>
      </w:r>
      <w:r w:rsidR="008A0F9F" w:rsidRPr="00F504ED">
        <w:rPr>
          <w:iCs/>
        </w:rPr>
        <w:t>2009. gada</w:t>
      </w:r>
      <w:r w:rsidR="007630B1" w:rsidRPr="00F504ED">
        <w:rPr>
          <w:iCs/>
        </w:rPr>
        <w:t xml:space="preserve"> </w:t>
      </w:r>
      <w:r w:rsidR="008A0F9F" w:rsidRPr="00F504ED">
        <w:rPr>
          <w:iCs/>
        </w:rPr>
        <w:t>13. janvāra</w:t>
      </w:r>
      <w:r w:rsidR="007630B1" w:rsidRPr="00F504ED">
        <w:rPr>
          <w:iCs/>
        </w:rPr>
        <w:t xml:space="preserve"> noteikumu Nr.35 „Kārtība, kādā civilo ekspertu nosūta dalībai starptautiskajā misijā, un dalības finansēšanas kārtība” (turpmāk </w:t>
      </w:r>
      <w:r w:rsidR="00DB1719" w:rsidRPr="00F504ED">
        <w:rPr>
          <w:iCs/>
        </w:rPr>
        <w:t>–</w:t>
      </w:r>
      <w:r w:rsidR="007630B1" w:rsidRPr="00F504ED">
        <w:rPr>
          <w:iCs/>
        </w:rPr>
        <w:t xml:space="preserve"> noteikumi</w:t>
      </w:r>
      <w:r w:rsidR="007A03BD">
        <w:rPr>
          <w:iCs/>
        </w:rPr>
        <w:t xml:space="preserve"> N</w:t>
      </w:r>
      <w:r w:rsidR="00DB1719" w:rsidRPr="00F504ED">
        <w:rPr>
          <w:iCs/>
        </w:rPr>
        <w:t>r.35</w:t>
      </w:r>
      <w:r w:rsidR="007630B1" w:rsidRPr="00F504ED">
        <w:rPr>
          <w:iCs/>
        </w:rPr>
        <w:t>)</w:t>
      </w:r>
      <w:r w:rsidRPr="00F504ED">
        <w:rPr>
          <w:iCs/>
        </w:rPr>
        <w:t xml:space="preserve"> 7.2.</w:t>
      </w:r>
      <w:r w:rsidR="00DB1719" w:rsidRPr="00F504ED">
        <w:rPr>
          <w:iCs/>
        </w:rPr>
        <w:t>apakš</w:t>
      </w:r>
      <w:r w:rsidRPr="00F504ED">
        <w:rPr>
          <w:iCs/>
        </w:rPr>
        <w:t>punktu n</w:t>
      </w:r>
      <w:r w:rsidR="007A03BD">
        <w:rPr>
          <w:iCs/>
        </w:rPr>
        <w:t>oteikt, ka civilā ekspert</w:t>
      </w:r>
      <w:r w:rsidR="00D657EA">
        <w:rPr>
          <w:iCs/>
        </w:rPr>
        <w:t>a</w:t>
      </w:r>
      <w:r w:rsidR="007A03BD">
        <w:rPr>
          <w:iCs/>
        </w:rPr>
        <w:t xml:space="preserve"> </w:t>
      </w:r>
      <w:r w:rsidR="00E416CF" w:rsidRPr="00F504ED">
        <w:rPr>
          <w:iCs/>
        </w:rPr>
        <w:t xml:space="preserve">piedalīšanās laiks starptautiskajā misijā </w:t>
      </w:r>
      <w:r w:rsidR="0036286F">
        <w:rPr>
          <w:iCs/>
        </w:rPr>
        <w:t xml:space="preserve">ir no </w:t>
      </w:r>
      <w:r w:rsidR="00420F1A">
        <w:rPr>
          <w:iCs/>
        </w:rPr>
        <w:t>2015</w:t>
      </w:r>
      <w:r w:rsidR="005610CF">
        <w:rPr>
          <w:iCs/>
        </w:rPr>
        <w:t xml:space="preserve">. gada </w:t>
      </w:r>
      <w:r w:rsidR="00C73581">
        <w:rPr>
          <w:iCs/>
        </w:rPr>
        <w:t>7.jūnija</w:t>
      </w:r>
      <w:r w:rsidR="0036286F">
        <w:rPr>
          <w:iCs/>
        </w:rPr>
        <w:t xml:space="preserve"> līdz 201</w:t>
      </w:r>
      <w:r w:rsidR="00C73581">
        <w:rPr>
          <w:iCs/>
        </w:rPr>
        <w:t>6</w:t>
      </w:r>
      <w:r w:rsidR="0036286F">
        <w:rPr>
          <w:iCs/>
        </w:rPr>
        <w:t>.</w:t>
      </w:r>
      <w:r w:rsidR="008A0F9F">
        <w:rPr>
          <w:iCs/>
        </w:rPr>
        <w:t xml:space="preserve"> </w:t>
      </w:r>
      <w:r w:rsidR="0036286F">
        <w:rPr>
          <w:iCs/>
        </w:rPr>
        <w:t>gada 31.</w:t>
      </w:r>
      <w:r w:rsidR="007A03BD">
        <w:rPr>
          <w:iCs/>
        </w:rPr>
        <w:t xml:space="preserve"> </w:t>
      </w:r>
      <w:r w:rsidR="0036286F">
        <w:rPr>
          <w:iCs/>
        </w:rPr>
        <w:t>martam</w:t>
      </w:r>
      <w:r w:rsidR="00E416CF" w:rsidRPr="00F504ED">
        <w:rPr>
          <w:iCs/>
        </w:rPr>
        <w:t>.</w:t>
      </w:r>
    </w:p>
    <w:p w:rsidR="00DB1719" w:rsidRPr="009448E0" w:rsidRDefault="002454BD" w:rsidP="009448E0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>
        <w:rPr>
          <w:iCs/>
        </w:rPr>
        <w:t xml:space="preserve">Ņemot vērā noteikumu Nr.35 7.3. apakšpunktu un 14. </w:t>
      </w:r>
      <w:r w:rsidR="00211C40">
        <w:rPr>
          <w:iCs/>
        </w:rPr>
        <w:t>p</w:t>
      </w:r>
      <w:r>
        <w:rPr>
          <w:iCs/>
        </w:rPr>
        <w:t xml:space="preserve">unktu, noteikt, ka </w:t>
      </w:r>
      <w:r w:rsidR="00420F1A" w:rsidRPr="009448E0">
        <w:rPr>
          <w:iCs/>
        </w:rPr>
        <w:t>civilajam ekspertam</w:t>
      </w:r>
      <w:r w:rsidR="00DB1719" w:rsidRPr="009448E0">
        <w:rPr>
          <w:iCs/>
        </w:rPr>
        <w:t xml:space="preserve"> netiek izmaksāta </w:t>
      </w:r>
      <w:r w:rsidR="007A03BD" w:rsidRPr="009448E0">
        <w:rPr>
          <w:iCs/>
        </w:rPr>
        <w:t xml:space="preserve">minēto noteikumu </w:t>
      </w:r>
      <w:r w:rsidR="009448E0">
        <w:rPr>
          <w:iCs/>
        </w:rPr>
        <w:t xml:space="preserve">Nr.35 </w:t>
      </w:r>
      <w:r w:rsidR="007A03BD" w:rsidRPr="009448E0">
        <w:rPr>
          <w:iCs/>
        </w:rPr>
        <w:t xml:space="preserve">15. punktā </w:t>
      </w:r>
      <w:r w:rsidR="009448E0">
        <w:rPr>
          <w:iCs/>
        </w:rPr>
        <w:t xml:space="preserve">minētā piemaksa un netiek segti noteikumu Nr.35 16. un 17. </w:t>
      </w:r>
      <w:r w:rsidR="00211C40">
        <w:rPr>
          <w:iCs/>
        </w:rPr>
        <w:t>pu</w:t>
      </w:r>
      <w:r w:rsidR="009448E0">
        <w:rPr>
          <w:iCs/>
        </w:rPr>
        <w:t>nktā minētie izdevumi.</w:t>
      </w:r>
    </w:p>
    <w:p w:rsidR="009448E0" w:rsidRDefault="009448E0" w:rsidP="00F504ED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>
        <w:rPr>
          <w:iCs/>
        </w:rPr>
        <w:t>Noteikt, ka civilajam ekspertam dalības laikā starptautiskajā misijā tiek saglabāts noteiktais atalgojums, kā arī segtas veselības apdrošināšanas izmaksas.</w:t>
      </w:r>
    </w:p>
    <w:p w:rsidR="009448E0" w:rsidRPr="00A54237" w:rsidRDefault="009448E0" w:rsidP="009F0928">
      <w:pPr>
        <w:pStyle w:val="naisf"/>
        <w:spacing w:before="0" w:after="0"/>
        <w:ind w:left="1429" w:firstLine="0"/>
      </w:pPr>
    </w:p>
    <w:p w:rsidR="004D6933" w:rsidRPr="00A54237" w:rsidRDefault="00AC6A66" w:rsidP="00BA0B8F">
      <w:pPr>
        <w:pStyle w:val="naisf"/>
        <w:tabs>
          <w:tab w:val="left" w:pos="6521"/>
        </w:tabs>
        <w:spacing w:before="0" w:after="0"/>
        <w:ind w:firstLine="709"/>
      </w:pPr>
      <w:r>
        <w:t>Ministru prezidente</w:t>
      </w:r>
      <w:r w:rsidR="00BA0B8F" w:rsidRPr="00A54237">
        <w:tab/>
      </w:r>
      <w:r w:rsidR="00F504ED">
        <w:tab/>
      </w:r>
      <w:r>
        <w:t>L.Straujuma</w:t>
      </w:r>
    </w:p>
    <w:p w:rsidR="007F0667" w:rsidRPr="00A54237" w:rsidRDefault="007F0667" w:rsidP="00BA0B8F">
      <w:pPr>
        <w:pStyle w:val="naisf"/>
        <w:tabs>
          <w:tab w:val="left" w:pos="6521"/>
        </w:tabs>
        <w:spacing w:before="0" w:after="0"/>
        <w:ind w:firstLine="709"/>
      </w:pPr>
    </w:p>
    <w:p w:rsidR="004D6933" w:rsidRPr="00A54237" w:rsidRDefault="0082349D" w:rsidP="00BA0B8F">
      <w:pPr>
        <w:pStyle w:val="naisf"/>
        <w:tabs>
          <w:tab w:val="left" w:pos="6521"/>
        </w:tabs>
        <w:spacing w:before="0" w:after="0"/>
        <w:ind w:firstLine="709"/>
      </w:pPr>
      <w:r>
        <w:t>Aizsardzības ministrs</w:t>
      </w:r>
      <w:r w:rsidR="00BA0B8F" w:rsidRPr="00A54237">
        <w:tab/>
      </w:r>
      <w:r w:rsidR="00F504ED">
        <w:tab/>
      </w:r>
      <w:proofErr w:type="spellStart"/>
      <w:r>
        <w:t>R.Vējonis</w:t>
      </w:r>
      <w:proofErr w:type="spellEnd"/>
    </w:p>
    <w:p w:rsidR="003C01F6" w:rsidRPr="00A54237" w:rsidRDefault="003C01F6" w:rsidP="007F0667">
      <w:pPr>
        <w:pStyle w:val="naisf"/>
        <w:tabs>
          <w:tab w:val="left" w:pos="6521"/>
        </w:tabs>
        <w:spacing w:before="0" w:after="0"/>
        <w:ind w:firstLine="709"/>
      </w:pPr>
    </w:p>
    <w:p w:rsidR="00880B2C" w:rsidRPr="00A54237" w:rsidRDefault="00880B2C" w:rsidP="007F0667">
      <w:pPr>
        <w:pStyle w:val="naisf"/>
        <w:tabs>
          <w:tab w:val="left" w:pos="6521"/>
        </w:tabs>
        <w:spacing w:before="0" w:after="0"/>
        <w:ind w:firstLine="709"/>
      </w:pPr>
    </w:p>
    <w:p w:rsidR="004222E2" w:rsidRDefault="001F7EC1" w:rsidP="007F0667">
      <w:pPr>
        <w:pStyle w:val="naisf"/>
        <w:tabs>
          <w:tab w:val="left" w:pos="6521"/>
        </w:tabs>
        <w:spacing w:before="0" w:after="0"/>
        <w:ind w:firstLine="709"/>
      </w:pPr>
      <w:r>
        <w:t>Aizsardzības</w:t>
      </w:r>
      <w:r w:rsidR="00DC1A16">
        <w:t xml:space="preserve"> ministrs</w:t>
      </w:r>
      <w:r w:rsidR="004222E2">
        <w:t xml:space="preserve"> </w:t>
      </w:r>
      <w:r w:rsidR="00DC1A16">
        <w:tab/>
      </w:r>
      <w:r w:rsidR="00DC1A16">
        <w:tab/>
      </w:r>
      <w:proofErr w:type="spellStart"/>
      <w:r w:rsidR="00DC1A16">
        <w:t>R.Vējonis</w:t>
      </w:r>
      <w:proofErr w:type="spellEnd"/>
    </w:p>
    <w:p w:rsidR="003C01F6" w:rsidRPr="00A54237" w:rsidRDefault="000612CC" w:rsidP="007F0667">
      <w:pPr>
        <w:pStyle w:val="naisf"/>
        <w:tabs>
          <w:tab w:val="left" w:pos="6521"/>
        </w:tabs>
        <w:spacing w:before="0" w:after="0"/>
        <w:ind w:firstLine="709"/>
      </w:pPr>
      <w:r w:rsidRPr="00A54237">
        <w:tab/>
      </w:r>
      <w:r w:rsidR="00F504ED">
        <w:tab/>
      </w:r>
    </w:p>
    <w:p w:rsidR="004222E2" w:rsidRDefault="004222E2" w:rsidP="007F0667">
      <w:pPr>
        <w:pStyle w:val="naisf"/>
        <w:tabs>
          <w:tab w:val="left" w:pos="6521"/>
        </w:tabs>
        <w:spacing w:before="0" w:after="0"/>
        <w:ind w:firstLine="709"/>
      </w:pPr>
    </w:p>
    <w:p w:rsidR="004222E2" w:rsidRDefault="004222E2" w:rsidP="007F0667">
      <w:pPr>
        <w:pStyle w:val="naisf"/>
        <w:tabs>
          <w:tab w:val="left" w:pos="6521"/>
        </w:tabs>
        <w:spacing w:before="0" w:after="0"/>
        <w:ind w:firstLine="709"/>
      </w:pPr>
    </w:p>
    <w:p w:rsidR="009448E0" w:rsidRPr="004222E2" w:rsidRDefault="00F504ED" w:rsidP="004222E2">
      <w:pPr>
        <w:pStyle w:val="naisf"/>
        <w:tabs>
          <w:tab w:val="left" w:pos="6521"/>
        </w:tabs>
        <w:spacing w:before="0" w:after="0"/>
        <w:ind w:firstLine="709"/>
      </w:pPr>
      <w:r>
        <w:t>Vīza: Valsts sekretā</w:t>
      </w:r>
      <w:r w:rsidR="00096A9C">
        <w:t>rs</w:t>
      </w:r>
      <w:r w:rsidR="000612CC" w:rsidRPr="00A54237">
        <w:tab/>
      </w:r>
      <w:r w:rsidR="00096A9C">
        <w:tab/>
      </w:r>
      <w:r w:rsidR="004222E2">
        <w:t>J.Sārts</w:t>
      </w:r>
    </w:p>
    <w:p w:rsidR="009448E0" w:rsidRDefault="009448E0" w:rsidP="0010222E">
      <w:pPr>
        <w:jc w:val="both"/>
        <w:rPr>
          <w:sz w:val="20"/>
        </w:rPr>
      </w:pPr>
      <w:bookmarkStart w:id="0" w:name="_GoBack"/>
      <w:bookmarkEnd w:id="0"/>
    </w:p>
    <w:p w:rsidR="00FF4176" w:rsidRDefault="00FF4176" w:rsidP="0010222E">
      <w:pPr>
        <w:jc w:val="both"/>
        <w:rPr>
          <w:sz w:val="20"/>
        </w:rPr>
      </w:pPr>
    </w:p>
    <w:p w:rsidR="00FF4176" w:rsidRDefault="00FF4176" w:rsidP="0010222E">
      <w:pPr>
        <w:jc w:val="both"/>
        <w:rPr>
          <w:sz w:val="20"/>
        </w:rPr>
      </w:pPr>
    </w:p>
    <w:p w:rsidR="00FF4176" w:rsidRDefault="00FF4176" w:rsidP="0010222E">
      <w:pPr>
        <w:jc w:val="both"/>
        <w:rPr>
          <w:sz w:val="20"/>
        </w:rPr>
      </w:pPr>
    </w:p>
    <w:p w:rsidR="004222E2" w:rsidRPr="00FE6B85" w:rsidRDefault="00DC1A16" w:rsidP="004222E2">
      <w:pPr>
        <w:jc w:val="both"/>
        <w:rPr>
          <w:sz w:val="20"/>
          <w:szCs w:val="20"/>
        </w:rPr>
      </w:pPr>
      <w:r>
        <w:rPr>
          <w:sz w:val="20"/>
          <w:szCs w:val="20"/>
        </w:rPr>
        <w:t>01</w:t>
      </w:r>
      <w:r w:rsidR="004222E2" w:rsidRPr="00FE6B85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4222E2" w:rsidRPr="00FE6B85">
        <w:rPr>
          <w:sz w:val="20"/>
          <w:szCs w:val="20"/>
        </w:rPr>
        <w:t>.15.</w:t>
      </w:r>
    </w:p>
    <w:p w:rsidR="004222E2" w:rsidRPr="00FE6B85" w:rsidRDefault="004222E2" w:rsidP="004222E2">
      <w:pPr>
        <w:jc w:val="both"/>
        <w:rPr>
          <w:sz w:val="20"/>
          <w:szCs w:val="20"/>
        </w:rPr>
      </w:pPr>
      <w:r w:rsidRPr="00FE6B85">
        <w:rPr>
          <w:sz w:val="20"/>
          <w:szCs w:val="20"/>
        </w:rPr>
        <w:fldChar w:fldCharType="begin"/>
      </w:r>
      <w:r w:rsidRPr="00FE6B85">
        <w:rPr>
          <w:sz w:val="20"/>
          <w:szCs w:val="20"/>
        </w:rPr>
        <w:instrText xml:space="preserve"> INFO  NumWords  \* MERGEFORMAT </w:instrText>
      </w:r>
      <w:r w:rsidRPr="00FE6B85">
        <w:rPr>
          <w:sz w:val="20"/>
          <w:szCs w:val="20"/>
        </w:rPr>
        <w:fldChar w:fldCharType="separate"/>
      </w:r>
      <w:r w:rsidR="00DC1A16">
        <w:rPr>
          <w:sz w:val="20"/>
          <w:szCs w:val="20"/>
        </w:rPr>
        <w:t>179</w:t>
      </w:r>
      <w:r w:rsidRPr="00FE6B85">
        <w:rPr>
          <w:sz w:val="20"/>
          <w:szCs w:val="20"/>
        </w:rPr>
        <w:fldChar w:fldCharType="end"/>
      </w:r>
    </w:p>
    <w:p w:rsidR="004222E2" w:rsidRPr="00FE6B85" w:rsidRDefault="004222E2" w:rsidP="004222E2">
      <w:pPr>
        <w:jc w:val="both"/>
        <w:rPr>
          <w:sz w:val="20"/>
          <w:szCs w:val="20"/>
        </w:rPr>
      </w:pPr>
      <w:r w:rsidRPr="00FE6B85">
        <w:rPr>
          <w:sz w:val="20"/>
          <w:szCs w:val="20"/>
        </w:rPr>
        <w:t>A.Ķemme</w:t>
      </w:r>
    </w:p>
    <w:p w:rsidR="004222E2" w:rsidRPr="00FE6B85" w:rsidRDefault="004222E2" w:rsidP="004222E2">
      <w:pPr>
        <w:jc w:val="both"/>
        <w:rPr>
          <w:sz w:val="20"/>
          <w:szCs w:val="20"/>
        </w:rPr>
      </w:pPr>
      <w:proofErr w:type="spellStart"/>
      <w:r w:rsidRPr="00FE6B85">
        <w:rPr>
          <w:sz w:val="20"/>
          <w:szCs w:val="20"/>
        </w:rPr>
        <w:t>Anda.Ķemme@mod.gov.lv</w:t>
      </w:r>
      <w:proofErr w:type="spellEnd"/>
    </w:p>
    <w:p w:rsidR="004222E2" w:rsidRPr="00FE6B85" w:rsidRDefault="004222E2" w:rsidP="004222E2">
      <w:pPr>
        <w:jc w:val="both"/>
        <w:rPr>
          <w:sz w:val="20"/>
          <w:szCs w:val="20"/>
        </w:rPr>
      </w:pPr>
      <w:r w:rsidRPr="00FE6B85">
        <w:rPr>
          <w:sz w:val="20"/>
          <w:szCs w:val="20"/>
        </w:rPr>
        <w:t>tel.: 67335247, fakss: 67212307</w:t>
      </w:r>
    </w:p>
    <w:p w:rsidR="003755EB" w:rsidRPr="0082349D" w:rsidRDefault="003755EB" w:rsidP="003755EB">
      <w:pPr>
        <w:jc w:val="both"/>
        <w:rPr>
          <w:sz w:val="20"/>
          <w:szCs w:val="20"/>
        </w:rPr>
      </w:pPr>
    </w:p>
    <w:p w:rsidR="00DC47A3" w:rsidRPr="00E416CF" w:rsidRDefault="00DC47A3" w:rsidP="009448E0">
      <w:pPr>
        <w:jc w:val="both"/>
        <w:rPr>
          <w:sz w:val="20"/>
          <w:szCs w:val="20"/>
        </w:rPr>
      </w:pPr>
    </w:p>
    <w:sectPr w:rsidR="00DC47A3" w:rsidRPr="00E416CF" w:rsidSect="006B203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74" w:rsidRDefault="00BA0274">
      <w:r>
        <w:separator/>
      </w:r>
    </w:p>
  </w:endnote>
  <w:endnote w:type="continuationSeparator" w:id="0">
    <w:p w:rsidR="00BA0274" w:rsidRDefault="00BA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C" w:rsidRPr="00A65A39" w:rsidRDefault="00880B2C" w:rsidP="00880B2C">
    <w:pPr>
      <w:pStyle w:val="Footer"/>
      <w:rPr>
        <w:i/>
        <w:noProof/>
        <w:sz w:val="20"/>
        <w:szCs w:val="20"/>
      </w:rPr>
    </w:pPr>
    <w:r w:rsidRPr="00A65A39">
      <w:rPr>
        <w:i/>
        <w:sz w:val="20"/>
        <w:szCs w:val="20"/>
      </w:rPr>
      <w:fldChar w:fldCharType="begin"/>
    </w:r>
    <w:r w:rsidRPr="00A65A39">
      <w:rPr>
        <w:i/>
        <w:sz w:val="20"/>
        <w:szCs w:val="20"/>
      </w:rPr>
      <w:instrText xml:space="preserve"> FILENAME   \* MERGEFORMAT </w:instrText>
    </w:r>
    <w:r w:rsidRPr="00A65A39">
      <w:rPr>
        <w:i/>
        <w:sz w:val="20"/>
        <w:szCs w:val="20"/>
      </w:rPr>
      <w:fldChar w:fldCharType="separate"/>
    </w:r>
    <w:r w:rsidR="00B92100">
      <w:rPr>
        <w:i/>
        <w:noProof/>
        <w:sz w:val="20"/>
        <w:szCs w:val="20"/>
      </w:rPr>
      <w:t>AIMrik_290515_EDSO_misija_Ukraina.docx</w:t>
    </w:r>
    <w:r w:rsidRPr="00A65A39">
      <w:rPr>
        <w:i/>
        <w:sz w:val="20"/>
        <w:szCs w:val="20"/>
      </w:rPr>
      <w:fldChar w:fldCharType="end"/>
    </w:r>
    <w:r w:rsidRPr="00A65A39">
      <w:rPr>
        <w:i/>
        <w:sz w:val="20"/>
        <w:szCs w:val="20"/>
      </w:rPr>
      <w:t xml:space="preserve">; MK rīkojuma </w:t>
    </w:r>
    <w:r w:rsidRPr="00A65A39">
      <w:rPr>
        <w:i/>
        <w:noProof/>
        <w:sz w:val="20"/>
        <w:szCs w:val="20"/>
      </w:rPr>
      <w:t>projekts „</w:t>
    </w:r>
    <w:r w:rsidRPr="00BC7E72">
      <w:rPr>
        <w:i/>
        <w:noProof/>
        <w:sz w:val="20"/>
        <w:szCs w:val="20"/>
      </w:rPr>
      <w:t>Par civilā eksperta dalību Eiropas Drošības un sadarbības organizācijas speciālajā novērošanas misijā Ukrainā</w:t>
    </w:r>
    <w:r w:rsidRPr="00A65A39">
      <w:rPr>
        <w:i/>
        <w:noProof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Pr="00787D0C" w:rsidRDefault="00981B22" w:rsidP="00E416CF">
    <w:pPr>
      <w:pStyle w:val="Footer"/>
      <w:jc w:val="both"/>
      <w:rPr>
        <w:noProof/>
        <w:sz w:val="20"/>
        <w:szCs w:val="20"/>
      </w:rPr>
    </w:pPr>
    <w:r w:rsidRPr="00787D0C">
      <w:rPr>
        <w:sz w:val="20"/>
        <w:szCs w:val="20"/>
      </w:rPr>
      <w:fldChar w:fldCharType="begin"/>
    </w:r>
    <w:r w:rsidRPr="00787D0C">
      <w:rPr>
        <w:sz w:val="20"/>
        <w:szCs w:val="20"/>
      </w:rPr>
      <w:instrText xml:space="preserve"> FILENAME   \* MERGEFORMAT </w:instrText>
    </w:r>
    <w:r w:rsidRPr="00787D0C">
      <w:rPr>
        <w:sz w:val="20"/>
        <w:szCs w:val="20"/>
      </w:rPr>
      <w:fldChar w:fldCharType="separate"/>
    </w:r>
    <w:r w:rsidR="00B92100">
      <w:rPr>
        <w:noProof/>
        <w:sz w:val="20"/>
        <w:szCs w:val="20"/>
      </w:rPr>
      <w:t>AIMrik_290515_EDSO_misija_Ukraina.docx</w:t>
    </w:r>
    <w:r w:rsidRPr="00787D0C">
      <w:rPr>
        <w:sz w:val="20"/>
        <w:szCs w:val="20"/>
      </w:rPr>
      <w:fldChar w:fldCharType="end"/>
    </w:r>
    <w:r w:rsidRPr="00787D0C">
      <w:rPr>
        <w:sz w:val="20"/>
        <w:szCs w:val="20"/>
      </w:rPr>
      <w:t xml:space="preserve">; </w:t>
    </w:r>
    <w:r w:rsidR="00841CD1" w:rsidRPr="00295D39">
      <w:rPr>
        <w:bCs/>
        <w:sz w:val="20"/>
        <w:szCs w:val="20"/>
      </w:rPr>
      <w:t>Min</w:t>
    </w:r>
    <w:r w:rsidR="00841CD1">
      <w:rPr>
        <w:bCs/>
        <w:sz w:val="20"/>
        <w:szCs w:val="20"/>
      </w:rPr>
      <w:t>istru kabineta rīkojuma</w:t>
    </w:r>
    <w:r w:rsidR="00841CD1" w:rsidRPr="00295D39">
      <w:rPr>
        <w:bCs/>
        <w:sz w:val="20"/>
        <w:szCs w:val="20"/>
      </w:rPr>
      <w:t xml:space="preserve"> „Par </w:t>
    </w:r>
    <w:r w:rsidR="009448E0">
      <w:rPr>
        <w:bCs/>
        <w:sz w:val="20"/>
        <w:szCs w:val="20"/>
      </w:rPr>
      <w:t>civilā</w:t>
    </w:r>
    <w:r w:rsidR="00841CD1">
      <w:rPr>
        <w:bCs/>
        <w:sz w:val="20"/>
        <w:szCs w:val="20"/>
      </w:rPr>
      <w:t xml:space="preserve"> eksperta</w:t>
    </w:r>
    <w:r w:rsidR="00841CD1" w:rsidRPr="00295D39">
      <w:rPr>
        <w:bCs/>
        <w:sz w:val="20"/>
        <w:szCs w:val="20"/>
      </w:rPr>
      <w:t xml:space="preserve"> dalību Eiropas Drošības un sadarbības organizācijas speciālajā novērošanas misijā Ukrainā”</w:t>
    </w:r>
    <w:r w:rsidR="00841CD1">
      <w:rPr>
        <w:bCs/>
        <w:sz w:val="20"/>
        <w:szCs w:val="20"/>
      </w:rPr>
      <w:t xml:space="preserve"> projekts.</w:t>
    </w:r>
  </w:p>
  <w:p w:rsidR="009448E0" w:rsidRDefault="009448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74" w:rsidRDefault="00BA0274">
      <w:r>
        <w:separator/>
      </w:r>
    </w:p>
  </w:footnote>
  <w:footnote w:type="continuationSeparator" w:id="0">
    <w:p w:rsidR="00BA0274" w:rsidRDefault="00BA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2E2">
      <w:rPr>
        <w:rStyle w:val="PageNumber"/>
        <w:noProof/>
      </w:rPr>
      <w:t>2</w: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04985"/>
    <w:rsid w:val="00013AAD"/>
    <w:rsid w:val="00014D07"/>
    <w:rsid w:val="00043431"/>
    <w:rsid w:val="00044C07"/>
    <w:rsid w:val="000520DF"/>
    <w:rsid w:val="00052ADE"/>
    <w:rsid w:val="00052EBF"/>
    <w:rsid w:val="00055544"/>
    <w:rsid w:val="000612CC"/>
    <w:rsid w:val="000617DB"/>
    <w:rsid w:val="000736FD"/>
    <w:rsid w:val="000739D2"/>
    <w:rsid w:val="000842F2"/>
    <w:rsid w:val="00090DBB"/>
    <w:rsid w:val="00096A9C"/>
    <w:rsid w:val="000A104E"/>
    <w:rsid w:val="000B63F6"/>
    <w:rsid w:val="000B64CA"/>
    <w:rsid w:val="000C05A1"/>
    <w:rsid w:val="000C53BD"/>
    <w:rsid w:val="000D70F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61CFE"/>
    <w:rsid w:val="00162F78"/>
    <w:rsid w:val="00167B8F"/>
    <w:rsid w:val="0017141C"/>
    <w:rsid w:val="00175EA9"/>
    <w:rsid w:val="0018088B"/>
    <w:rsid w:val="0018136E"/>
    <w:rsid w:val="00191513"/>
    <w:rsid w:val="00196AA8"/>
    <w:rsid w:val="001A7C70"/>
    <w:rsid w:val="001B279D"/>
    <w:rsid w:val="001C0C6A"/>
    <w:rsid w:val="001C6B7C"/>
    <w:rsid w:val="001E1472"/>
    <w:rsid w:val="001E76AF"/>
    <w:rsid w:val="001F22FC"/>
    <w:rsid w:val="001F7EC1"/>
    <w:rsid w:val="0020532F"/>
    <w:rsid w:val="00211C40"/>
    <w:rsid w:val="00212CC8"/>
    <w:rsid w:val="00215F3E"/>
    <w:rsid w:val="00223282"/>
    <w:rsid w:val="00224DE3"/>
    <w:rsid w:val="002277F8"/>
    <w:rsid w:val="00234C56"/>
    <w:rsid w:val="00235CAD"/>
    <w:rsid w:val="0024300A"/>
    <w:rsid w:val="00243449"/>
    <w:rsid w:val="002454BD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A46C7"/>
    <w:rsid w:val="002B1ABA"/>
    <w:rsid w:val="002D1B01"/>
    <w:rsid w:val="002D26F0"/>
    <w:rsid w:val="002E3E4B"/>
    <w:rsid w:val="002E48C6"/>
    <w:rsid w:val="002F16FC"/>
    <w:rsid w:val="00312C9F"/>
    <w:rsid w:val="00346273"/>
    <w:rsid w:val="0036286F"/>
    <w:rsid w:val="003755EB"/>
    <w:rsid w:val="00376361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C01F6"/>
    <w:rsid w:val="003E2381"/>
    <w:rsid w:val="003F52C1"/>
    <w:rsid w:val="003F5EB5"/>
    <w:rsid w:val="00401830"/>
    <w:rsid w:val="00420F1A"/>
    <w:rsid w:val="004222E2"/>
    <w:rsid w:val="00426F45"/>
    <w:rsid w:val="00431FAC"/>
    <w:rsid w:val="00435CA3"/>
    <w:rsid w:val="004379C4"/>
    <w:rsid w:val="004474F3"/>
    <w:rsid w:val="004517FA"/>
    <w:rsid w:val="0046736F"/>
    <w:rsid w:val="004752DC"/>
    <w:rsid w:val="00476CA9"/>
    <w:rsid w:val="00494BFA"/>
    <w:rsid w:val="004A2FA9"/>
    <w:rsid w:val="004B1EE6"/>
    <w:rsid w:val="004C7997"/>
    <w:rsid w:val="004D6933"/>
    <w:rsid w:val="004E3B21"/>
    <w:rsid w:val="004F2220"/>
    <w:rsid w:val="004F28FB"/>
    <w:rsid w:val="004F5A87"/>
    <w:rsid w:val="00500E3C"/>
    <w:rsid w:val="00506D77"/>
    <w:rsid w:val="00517558"/>
    <w:rsid w:val="00525395"/>
    <w:rsid w:val="00525C19"/>
    <w:rsid w:val="0054066B"/>
    <w:rsid w:val="00541307"/>
    <w:rsid w:val="00550805"/>
    <w:rsid w:val="00557A4C"/>
    <w:rsid w:val="005610CF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077B"/>
    <w:rsid w:val="005B6B23"/>
    <w:rsid w:val="005B76C5"/>
    <w:rsid w:val="005D7849"/>
    <w:rsid w:val="005D7DC0"/>
    <w:rsid w:val="005E2495"/>
    <w:rsid w:val="005E3A29"/>
    <w:rsid w:val="005E4910"/>
    <w:rsid w:val="005E6F20"/>
    <w:rsid w:val="005F1E96"/>
    <w:rsid w:val="005F5F5D"/>
    <w:rsid w:val="005F7229"/>
    <w:rsid w:val="006146F8"/>
    <w:rsid w:val="006250B8"/>
    <w:rsid w:val="006365F0"/>
    <w:rsid w:val="00640045"/>
    <w:rsid w:val="0064148E"/>
    <w:rsid w:val="00641B27"/>
    <w:rsid w:val="00655AB4"/>
    <w:rsid w:val="0065719A"/>
    <w:rsid w:val="00662879"/>
    <w:rsid w:val="00663EDF"/>
    <w:rsid w:val="0066608C"/>
    <w:rsid w:val="006875E6"/>
    <w:rsid w:val="00695141"/>
    <w:rsid w:val="006A01B9"/>
    <w:rsid w:val="006A02EE"/>
    <w:rsid w:val="006A2770"/>
    <w:rsid w:val="006B2031"/>
    <w:rsid w:val="006B5FA7"/>
    <w:rsid w:val="006C47B2"/>
    <w:rsid w:val="006E2330"/>
    <w:rsid w:val="006E239A"/>
    <w:rsid w:val="006E3783"/>
    <w:rsid w:val="006F58C5"/>
    <w:rsid w:val="006F5BF7"/>
    <w:rsid w:val="0070154A"/>
    <w:rsid w:val="00725113"/>
    <w:rsid w:val="00725725"/>
    <w:rsid w:val="00726C54"/>
    <w:rsid w:val="007328C6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03BD"/>
    <w:rsid w:val="007B2E3B"/>
    <w:rsid w:val="007B79C5"/>
    <w:rsid w:val="007C0427"/>
    <w:rsid w:val="007C4CB5"/>
    <w:rsid w:val="007D067F"/>
    <w:rsid w:val="007D085D"/>
    <w:rsid w:val="007D087F"/>
    <w:rsid w:val="007F0667"/>
    <w:rsid w:val="007F46DC"/>
    <w:rsid w:val="00813BD9"/>
    <w:rsid w:val="0082349D"/>
    <w:rsid w:val="00832F31"/>
    <w:rsid w:val="00833FCE"/>
    <w:rsid w:val="0083750A"/>
    <w:rsid w:val="0083776A"/>
    <w:rsid w:val="00841800"/>
    <w:rsid w:val="00841CD1"/>
    <w:rsid w:val="00846F72"/>
    <w:rsid w:val="008612D2"/>
    <w:rsid w:val="00867792"/>
    <w:rsid w:val="00875B3C"/>
    <w:rsid w:val="00880B2C"/>
    <w:rsid w:val="00891D7B"/>
    <w:rsid w:val="008A0F80"/>
    <w:rsid w:val="008A0F9F"/>
    <w:rsid w:val="008A132B"/>
    <w:rsid w:val="008A1BDE"/>
    <w:rsid w:val="008A1E5F"/>
    <w:rsid w:val="008A388A"/>
    <w:rsid w:val="008A4849"/>
    <w:rsid w:val="008A75F9"/>
    <w:rsid w:val="008E455E"/>
    <w:rsid w:val="008E7A0C"/>
    <w:rsid w:val="008F2E3D"/>
    <w:rsid w:val="009038FE"/>
    <w:rsid w:val="00906EDE"/>
    <w:rsid w:val="00910DA4"/>
    <w:rsid w:val="00923E32"/>
    <w:rsid w:val="0093245D"/>
    <w:rsid w:val="00943324"/>
    <w:rsid w:val="009448E0"/>
    <w:rsid w:val="00953622"/>
    <w:rsid w:val="00954103"/>
    <w:rsid w:val="00966E3F"/>
    <w:rsid w:val="00981B22"/>
    <w:rsid w:val="00984574"/>
    <w:rsid w:val="0098504D"/>
    <w:rsid w:val="009954C2"/>
    <w:rsid w:val="009969F9"/>
    <w:rsid w:val="009C1A54"/>
    <w:rsid w:val="009C2392"/>
    <w:rsid w:val="009C39BF"/>
    <w:rsid w:val="009D21CF"/>
    <w:rsid w:val="009E0A58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54237"/>
    <w:rsid w:val="00A5756A"/>
    <w:rsid w:val="00A65A39"/>
    <w:rsid w:val="00A73C27"/>
    <w:rsid w:val="00A73F77"/>
    <w:rsid w:val="00A76B44"/>
    <w:rsid w:val="00A93F36"/>
    <w:rsid w:val="00AC6A66"/>
    <w:rsid w:val="00AD2000"/>
    <w:rsid w:val="00AD7A75"/>
    <w:rsid w:val="00AE2B27"/>
    <w:rsid w:val="00AF33F4"/>
    <w:rsid w:val="00B13926"/>
    <w:rsid w:val="00B3288C"/>
    <w:rsid w:val="00B40769"/>
    <w:rsid w:val="00B45DA3"/>
    <w:rsid w:val="00B575CA"/>
    <w:rsid w:val="00B675B1"/>
    <w:rsid w:val="00B92100"/>
    <w:rsid w:val="00B9648F"/>
    <w:rsid w:val="00BA0274"/>
    <w:rsid w:val="00BA0B8F"/>
    <w:rsid w:val="00BA5DB8"/>
    <w:rsid w:val="00BB3F3C"/>
    <w:rsid w:val="00BB4A6D"/>
    <w:rsid w:val="00BC7E72"/>
    <w:rsid w:val="00BD44BD"/>
    <w:rsid w:val="00BD537D"/>
    <w:rsid w:val="00BF7EB2"/>
    <w:rsid w:val="00C0322C"/>
    <w:rsid w:val="00C05E2C"/>
    <w:rsid w:val="00C1698A"/>
    <w:rsid w:val="00C16B15"/>
    <w:rsid w:val="00C172F8"/>
    <w:rsid w:val="00C24772"/>
    <w:rsid w:val="00C45016"/>
    <w:rsid w:val="00C71E56"/>
    <w:rsid w:val="00C73581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CF3C51"/>
    <w:rsid w:val="00D04C25"/>
    <w:rsid w:val="00D067B8"/>
    <w:rsid w:val="00D16ADE"/>
    <w:rsid w:val="00D31941"/>
    <w:rsid w:val="00D5278F"/>
    <w:rsid w:val="00D657EA"/>
    <w:rsid w:val="00D67DB6"/>
    <w:rsid w:val="00D768A4"/>
    <w:rsid w:val="00D77A9C"/>
    <w:rsid w:val="00D800C7"/>
    <w:rsid w:val="00D80BE3"/>
    <w:rsid w:val="00D82E3B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1A16"/>
    <w:rsid w:val="00DC47A3"/>
    <w:rsid w:val="00DE0A53"/>
    <w:rsid w:val="00E01083"/>
    <w:rsid w:val="00E01D4C"/>
    <w:rsid w:val="00E034FE"/>
    <w:rsid w:val="00E07B42"/>
    <w:rsid w:val="00E215B4"/>
    <w:rsid w:val="00E22522"/>
    <w:rsid w:val="00E26E14"/>
    <w:rsid w:val="00E335ED"/>
    <w:rsid w:val="00E34026"/>
    <w:rsid w:val="00E36964"/>
    <w:rsid w:val="00E416CF"/>
    <w:rsid w:val="00E467E4"/>
    <w:rsid w:val="00E46948"/>
    <w:rsid w:val="00E54570"/>
    <w:rsid w:val="00E565BE"/>
    <w:rsid w:val="00E60219"/>
    <w:rsid w:val="00E80ADC"/>
    <w:rsid w:val="00E94109"/>
    <w:rsid w:val="00E960C4"/>
    <w:rsid w:val="00EA5EB4"/>
    <w:rsid w:val="00EB1A63"/>
    <w:rsid w:val="00EC1DA9"/>
    <w:rsid w:val="00EC4558"/>
    <w:rsid w:val="00ED2CE9"/>
    <w:rsid w:val="00ED7BBF"/>
    <w:rsid w:val="00EE35FC"/>
    <w:rsid w:val="00EE5452"/>
    <w:rsid w:val="00EF3D10"/>
    <w:rsid w:val="00F03C62"/>
    <w:rsid w:val="00F14002"/>
    <w:rsid w:val="00F1689F"/>
    <w:rsid w:val="00F214DD"/>
    <w:rsid w:val="00F215F6"/>
    <w:rsid w:val="00F27EF4"/>
    <w:rsid w:val="00F3357C"/>
    <w:rsid w:val="00F371DB"/>
    <w:rsid w:val="00F504ED"/>
    <w:rsid w:val="00F659F9"/>
    <w:rsid w:val="00F73294"/>
    <w:rsid w:val="00F92B44"/>
    <w:rsid w:val="00FA1CBA"/>
    <w:rsid w:val="00FA35E9"/>
    <w:rsid w:val="00FA5351"/>
    <w:rsid w:val="00FB1B78"/>
    <w:rsid w:val="00FB2FEB"/>
    <w:rsid w:val="00FB3E31"/>
    <w:rsid w:val="00FB70B7"/>
    <w:rsid w:val="00FB7F7E"/>
    <w:rsid w:val="00FD651F"/>
    <w:rsid w:val="00FD7086"/>
    <w:rsid w:val="00FF417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8D245637.dotm</Template>
  <TotalTime>27</TotalTime>
  <Pages>1</Pages>
  <Words>179</Words>
  <Characters>1561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K.Āboliņš, Eiropas lietu un starptautiskās sadarbības departamenta direktores vietnieks</Manager>
  <Company>LR Iekšlietu ministrija</Company>
  <LinksUpToDate>false</LinksUpToDate>
  <CharactersWithSpaces>1716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mailto:agnese.gerharde@mfa.gov.lv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 Valsts policijas amatpersonas ar speciālo dienesta pakāpi dalību EUPOL AFGHANISTAN</dc:subject>
  <dc:creator>Uldis Mikuts</dc:creator>
  <dc:description>tālr. 67219569</dc:description>
  <cp:lastModifiedBy>Anda Ķemme</cp:lastModifiedBy>
  <cp:revision>6</cp:revision>
  <cp:lastPrinted>2015-05-29T12:25:00Z</cp:lastPrinted>
  <dcterms:created xsi:type="dcterms:W3CDTF">2015-05-26T07:38:00Z</dcterms:created>
  <dcterms:modified xsi:type="dcterms:W3CDTF">2015-06-01T06:42:00Z</dcterms:modified>
</cp:coreProperties>
</file>