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9212E" w:rsidRDefault="00066E44" w:rsidP="00066E44">
      <w:pPr>
        <w:shd w:val="clear" w:color="auto" w:fill="FFFFFF"/>
        <w:jc w:val="center"/>
        <w:rPr>
          <w:rFonts w:ascii="Dutch TL" w:hAnsi="Dutch TL" w:cs="Times New Roman"/>
          <w:b/>
          <w:bCs/>
          <w:sz w:val="24"/>
          <w:szCs w:val="24"/>
          <w:lang w:val="lv-LV" w:eastAsia="lv-LV" w:bidi="ar-SA"/>
        </w:rPr>
      </w:pPr>
      <w:r w:rsidRPr="00E9212E">
        <w:rPr>
          <w:rFonts w:ascii="Dutch TL" w:hAnsi="Dutch TL" w:cs="Times New Roman"/>
          <w:b/>
          <w:bCs/>
          <w:sz w:val="24"/>
          <w:szCs w:val="24"/>
          <w:lang w:val="lv-LV" w:eastAsia="lv-LV" w:bidi="ar-SA"/>
        </w:rPr>
        <w:t>Ministru kabineta noteikumu projekta</w:t>
      </w:r>
      <w:r w:rsidR="00DA55F2" w:rsidRPr="00E9212E">
        <w:rPr>
          <w:rFonts w:ascii="Dutch TL" w:hAnsi="Dutch TL" w:cs="Times New Roman"/>
          <w:b/>
          <w:bCs/>
          <w:sz w:val="24"/>
          <w:szCs w:val="24"/>
          <w:lang w:val="lv-LV" w:eastAsia="lv-LV" w:bidi="ar-SA"/>
        </w:rPr>
        <w:t xml:space="preserve"> „Grozījum</w:t>
      </w:r>
      <w:r w:rsidR="00C53C41" w:rsidRPr="00E9212E">
        <w:rPr>
          <w:rFonts w:ascii="Dutch TL" w:hAnsi="Dutch TL" w:cs="Times New Roman"/>
          <w:b/>
          <w:bCs/>
          <w:sz w:val="24"/>
          <w:szCs w:val="24"/>
          <w:lang w:val="lv-LV" w:eastAsia="lv-LV" w:bidi="ar-SA"/>
        </w:rPr>
        <w:t>s</w:t>
      </w:r>
      <w:r w:rsidR="00DA55F2" w:rsidRPr="00E9212E">
        <w:rPr>
          <w:rFonts w:ascii="Dutch TL" w:hAnsi="Dutch TL" w:cs="Times New Roman"/>
          <w:b/>
          <w:bCs/>
          <w:sz w:val="24"/>
          <w:szCs w:val="24"/>
          <w:lang w:val="lv-LV" w:eastAsia="lv-LV" w:bidi="ar-SA"/>
        </w:rPr>
        <w:t xml:space="preserve"> </w:t>
      </w:r>
      <w:proofErr w:type="spellStart"/>
      <w:r w:rsidRPr="00E9212E">
        <w:rPr>
          <w:rFonts w:ascii="Dutch TL" w:hAnsi="Dutch TL" w:cs="Times New Roman"/>
          <w:b/>
          <w:sz w:val="24"/>
          <w:szCs w:val="24"/>
        </w:rPr>
        <w:t>Ministru</w:t>
      </w:r>
      <w:proofErr w:type="spellEnd"/>
      <w:r w:rsidRPr="00E9212E">
        <w:rPr>
          <w:rFonts w:ascii="Dutch TL" w:hAnsi="Dutch TL" w:cs="Times New Roman"/>
          <w:b/>
          <w:sz w:val="24"/>
          <w:szCs w:val="24"/>
        </w:rPr>
        <w:t xml:space="preserve"> </w:t>
      </w:r>
      <w:proofErr w:type="spellStart"/>
      <w:r w:rsidRPr="00E9212E">
        <w:rPr>
          <w:rFonts w:ascii="Dutch TL" w:hAnsi="Dutch TL" w:cs="Times New Roman"/>
          <w:b/>
          <w:sz w:val="24"/>
          <w:szCs w:val="24"/>
        </w:rPr>
        <w:t>kabineta</w:t>
      </w:r>
      <w:proofErr w:type="spellEnd"/>
      <w:r w:rsidRPr="00E9212E">
        <w:rPr>
          <w:rFonts w:ascii="Dutch TL" w:hAnsi="Dutch TL" w:cs="Times New Roman"/>
          <w:b/>
          <w:sz w:val="24"/>
          <w:szCs w:val="24"/>
        </w:rPr>
        <w:t xml:space="preserve"> 200</w:t>
      </w:r>
      <w:r w:rsidR="00C53C41" w:rsidRPr="00E9212E">
        <w:rPr>
          <w:rFonts w:ascii="Dutch TL" w:hAnsi="Dutch TL" w:cs="Times New Roman"/>
          <w:b/>
          <w:sz w:val="24"/>
          <w:szCs w:val="24"/>
        </w:rPr>
        <w:t>3</w:t>
      </w:r>
      <w:r w:rsidRPr="00E9212E">
        <w:rPr>
          <w:rFonts w:ascii="Dutch TL" w:hAnsi="Dutch TL" w:cs="Times New Roman"/>
          <w:b/>
          <w:sz w:val="24"/>
          <w:szCs w:val="24"/>
        </w:rPr>
        <w:t xml:space="preserve">.gada </w:t>
      </w:r>
      <w:r w:rsidR="00C53C41" w:rsidRPr="00E9212E">
        <w:rPr>
          <w:rFonts w:ascii="Dutch TL" w:hAnsi="Dutch TL" w:cs="Times New Roman"/>
          <w:b/>
          <w:sz w:val="24"/>
          <w:szCs w:val="24"/>
        </w:rPr>
        <w:t>29.aprīļa</w:t>
      </w:r>
      <w:r w:rsidRPr="00E9212E">
        <w:rPr>
          <w:rFonts w:ascii="Dutch TL" w:hAnsi="Dutch TL" w:cs="Times New Roman"/>
          <w:b/>
          <w:sz w:val="24"/>
          <w:szCs w:val="24"/>
        </w:rPr>
        <w:t xml:space="preserve"> </w:t>
      </w:r>
      <w:proofErr w:type="spellStart"/>
      <w:r w:rsidRPr="00E9212E">
        <w:rPr>
          <w:rFonts w:ascii="Dutch TL" w:hAnsi="Dutch TL" w:cs="Times New Roman"/>
          <w:b/>
          <w:sz w:val="24"/>
          <w:szCs w:val="24"/>
        </w:rPr>
        <w:t>noteikumos</w:t>
      </w:r>
      <w:proofErr w:type="spellEnd"/>
      <w:r w:rsidRPr="00E9212E">
        <w:rPr>
          <w:rFonts w:ascii="Dutch TL" w:hAnsi="Dutch TL" w:cs="Times New Roman"/>
          <w:b/>
          <w:sz w:val="24"/>
          <w:szCs w:val="24"/>
        </w:rPr>
        <w:t xml:space="preserve"> Nr.</w:t>
      </w:r>
      <w:r w:rsidR="00C53C41" w:rsidRPr="00E9212E">
        <w:rPr>
          <w:rFonts w:ascii="Dutch TL" w:hAnsi="Dutch TL" w:cs="Times New Roman"/>
          <w:b/>
          <w:sz w:val="24"/>
          <w:szCs w:val="24"/>
        </w:rPr>
        <w:t>236</w:t>
      </w:r>
      <w:r w:rsidRPr="00E9212E">
        <w:rPr>
          <w:rFonts w:ascii="Dutch TL" w:hAnsi="Dutch TL" w:cs="Times New Roman"/>
          <w:b/>
          <w:sz w:val="24"/>
          <w:szCs w:val="24"/>
        </w:rPr>
        <w:t xml:space="preserve"> „</w:t>
      </w:r>
      <w:proofErr w:type="spellStart"/>
      <w:r w:rsidR="00C53C41" w:rsidRPr="00E9212E">
        <w:rPr>
          <w:rFonts w:ascii="Dutch TL" w:hAnsi="Dutch TL" w:cs="Times New Roman"/>
          <w:b/>
          <w:sz w:val="24"/>
          <w:szCs w:val="24"/>
        </w:rPr>
        <w:t>A</w:t>
      </w:r>
      <w:r w:rsidR="00684248" w:rsidRPr="00E9212E">
        <w:rPr>
          <w:rFonts w:ascii="Dutch TL" w:hAnsi="Dutch TL" w:cs="Times New Roman"/>
          <w:b/>
          <w:sz w:val="24"/>
          <w:szCs w:val="24"/>
        </w:rPr>
        <w:t>i</w:t>
      </w:r>
      <w:r w:rsidR="004555D7" w:rsidRPr="00E9212E">
        <w:rPr>
          <w:rFonts w:ascii="Dutch TL" w:hAnsi="Dutch TL" w:cs="Times New Roman"/>
          <w:b/>
          <w:sz w:val="24"/>
          <w:szCs w:val="24"/>
        </w:rPr>
        <w:t>zsardzības</w:t>
      </w:r>
      <w:proofErr w:type="spellEnd"/>
      <w:r w:rsidR="004555D7" w:rsidRPr="00E9212E">
        <w:rPr>
          <w:rFonts w:ascii="Dutch TL" w:hAnsi="Dutch TL" w:cs="Times New Roman"/>
          <w:b/>
          <w:sz w:val="24"/>
          <w:szCs w:val="24"/>
        </w:rPr>
        <w:t xml:space="preserve"> </w:t>
      </w:r>
      <w:proofErr w:type="spellStart"/>
      <w:r w:rsidR="004555D7" w:rsidRPr="00E9212E">
        <w:rPr>
          <w:rFonts w:ascii="Dutch TL" w:hAnsi="Dutch TL" w:cs="Times New Roman"/>
          <w:b/>
          <w:sz w:val="24"/>
          <w:szCs w:val="24"/>
        </w:rPr>
        <w:t>min</w:t>
      </w:r>
      <w:r w:rsidR="00C53C41" w:rsidRPr="00E9212E">
        <w:rPr>
          <w:rFonts w:ascii="Dutch TL" w:hAnsi="Dutch TL" w:cs="Times New Roman"/>
          <w:b/>
          <w:sz w:val="24"/>
          <w:szCs w:val="24"/>
        </w:rPr>
        <w:t>i</w:t>
      </w:r>
      <w:r w:rsidR="004555D7" w:rsidRPr="00E9212E">
        <w:rPr>
          <w:rFonts w:ascii="Dutch TL" w:hAnsi="Dutch TL" w:cs="Times New Roman"/>
          <w:b/>
          <w:sz w:val="24"/>
          <w:szCs w:val="24"/>
        </w:rPr>
        <w:t>s</w:t>
      </w:r>
      <w:r w:rsidR="00C53C41" w:rsidRPr="00E9212E">
        <w:rPr>
          <w:rFonts w:ascii="Dutch TL" w:hAnsi="Dutch TL" w:cs="Times New Roman"/>
          <w:b/>
          <w:sz w:val="24"/>
          <w:szCs w:val="24"/>
        </w:rPr>
        <w:t>trijas</w:t>
      </w:r>
      <w:proofErr w:type="spellEnd"/>
      <w:r w:rsidR="00C53C41" w:rsidRPr="00E9212E">
        <w:rPr>
          <w:rFonts w:ascii="Dutch TL" w:hAnsi="Dutch TL" w:cs="Times New Roman"/>
          <w:b/>
          <w:sz w:val="24"/>
          <w:szCs w:val="24"/>
        </w:rPr>
        <w:t xml:space="preserve"> </w:t>
      </w:r>
      <w:proofErr w:type="spellStart"/>
      <w:r w:rsidRPr="00E9212E">
        <w:rPr>
          <w:rFonts w:ascii="Dutch TL" w:hAnsi="Dutch TL" w:cs="Times New Roman"/>
          <w:b/>
          <w:sz w:val="24"/>
          <w:szCs w:val="24"/>
        </w:rPr>
        <w:t>nolikums</w:t>
      </w:r>
      <w:proofErr w:type="spellEnd"/>
      <w:r w:rsidRPr="00E9212E">
        <w:rPr>
          <w:rFonts w:ascii="Dutch TL" w:hAnsi="Dutch TL" w:cs="Times New Roman"/>
          <w:b/>
          <w:sz w:val="24"/>
          <w:szCs w:val="24"/>
        </w:rPr>
        <w:t>”</w:t>
      </w:r>
      <w:r w:rsidR="00DA55F2" w:rsidRPr="00E9212E">
        <w:rPr>
          <w:rFonts w:ascii="Dutch TL" w:hAnsi="Dutch TL" w:cs="Times New Roman"/>
          <w:b/>
          <w:bCs/>
          <w:sz w:val="24"/>
          <w:szCs w:val="24"/>
          <w:lang w:val="lv-LV" w:eastAsia="lv-LV" w:bidi="ar-SA"/>
        </w:rPr>
        <w:t>” sākotnējās ietekmes novērtējuma ziņojums (anotācija)</w:t>
      </w:r>
    </w:p>
    <w:p w:rsidR="00DA55F2" w:rsidRPr="00E9212E" w:rsidRDefault="00DA55F2" w:rsidP="00DA55F2">
      <w:pPr>
        <w:shd w:val="clear" w:color="auto" w:fill="FFFFFF"/>
        <w:spacing w:before="45" w:line="240" w:lineRule="atLeast"/>
        <w:ind w:firstLine="300"/>
        <w:jc w:val="center"/>
        <w:rPr>
          <w:rFonts w:ascii="Dutch TL" w:hAnsi="Dutch TL"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9212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9212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E9212E">
              <w:rPr>
                <w:rFonts w:ascii="Dutch TL" w:hAnsi="Dutch TL" w:cs="Times New Roman"/>
                <w:b/>
                <w:bCs/>
                <w:sz w:val="24"/>
                <w:szCs w:val="24"/>
                <w:lang w:val="lv-LV" w:eastAsia="lv-LV" w:bidi="ar-SA"/>
              </w:rPr>
              <w:t>I. Tiesību akta projekta izstrādes nepieciešamība</w:t>
            </w:r>
          </w:p>
        </w:tc>
      </w:tr>
      <w:tr w:rsidR="00065F37" w:rsidRPr="00360714"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9212E" w:rsidRDefault="00066E44" w:rsidP="00AE1B12">
            <w:pPr>
              <w:jc w:val="both"/>
              <w:rPr>
                <w:rFonts w:ascii="Dutch TL" w:hAnsi="Dutch TL" w:cs="Times New Roman"/>
                <w:sz w:val="24"/>
                <w:szCs w:val="24"/>
                <w:lang w:val="lv-LV" w:eastAsia="lv-LV" w:bidi="ar-SA"/>
              </w:rPr>
            </w:pPr>
            <w:r w:rsidRPr="00E9212E">
              <w:rPr>
                <w:rFonts w:ascii="Dutch TL" w:hAnsi="Dutch TL" w:cs="Times New Roman"/>
                <w:sz w:val="24"/>
                <w:szCs w:val="24"/>
                <w:lang w:val="lv-LV"/>
              </w:rPr>
              <w:t xml:space="preserve">Ar 2016.gada 1.janvāri </w:t>
            </w:r>
            <w:proofErr w:type="spellStart"/>
            <w:r w:rsidR="008914F7" w:rsidRPr="00E9212E">
              <w:rPr>
                <w:rFonts w:ascii="Dutch TL" w:hAnsi="Dutch TL" w:cs="Times New Roman"/>
                <w:sz w:val="24"/>
                <w:szCs w:val="24"/>
                <w:lang w:val="lv-LV"/>
              </w:rPr>
              <w:t>rekrutēšanas</w:t>
            </w:r>
            <w:proofErr w:type="spellEnd"/>
            <w:r w:rsidR="008914F7" w:rsidRPr="00E9212E">
              <w:rPr>
                <w:rFonts w:ascii="Dutch TL" w:hAnsi="Dutch TL" w:cs="Times New Roman"/>
                <w:sz w:val="24"/>
                <w:szCs w:val="24"/>
                <w:lang w:val="lv-LV"/>
              </w:rPr>
              <w:t xml:space="preserve"> </w:t>
            </w:r>
            <w:r w:rsidR="00AE1B12" w:rsidRPr="00E9212E">
              <w:rPr>
                <w:rFonts w:ascii="Dutch TL" w:hAnsi="Dutch TL" w:cs="Times New Roman"/>
                <w:sz w:val="24"/>
                <w:szCs w:val="24"/>
                <w:lang w:val="lv-LV"/>
              </w:rPr>
              <w:t>uzdevumu</w:t>
            </w:r>
            <w:r w:rsidRPr="00E9212E">
              <w:rPr>
                <w:rFonts w:ascii="Dutch TL" w:hAnsi="Dutch TL" w:cs="Times New Roman"/>
                <w:sz w:val="24"/>
                <w:szCs w:val="24"/>
                <w:lang w:val="lv-LV"/>
              </w:rPr>
              <w:t xml:space="preserve"> pildīs Nacionālo bruņoto spēku</w:t>
            </w:r>
            <w:r w:rsidR="008914F7" w:rsidRPr="00E9212E">
              <w:rPr>
                <w:rFonts w:ascii="Dutch TL" w:hAnsi="Dutch TL" w:cs="Times New Roman"/>
                <w:sz w:val="24"/>
                <w:szCs w:val="24"/>
                <w:lang w:val="lv-LV"/>
              </w:rPr>
              <w:t xml:space="preserve"> </w:t>
            </w:r>
            <w:r w:rsidRPr="00E9212E">
              <w:rPr>
                <w:rFonts w:ascii="Dutch TL" w:hAnsi="Dutch TL" w:cs="Times New Roman"/>
                <w:sz w:val="24"/>
                <w:szCs w:val="24"/>
                <w:lang w:val="lv-LV"/>
              </w:rPr>
              <w:t>Mācību vadības pavēlniecības</w:t>
            </w:r>
            <w:r w:rsidR="00650AAC" w:rsidRPr="00E9212E">
              <w:rPr>
                <w:rFonts w:ascii="Dutch TL" w:hAnsi="Dutch TL" w:cs="Times New Roman"/>
                <w:sz w:val="24"/>
                <w:szCs w:val="24"/>
                <w:lang w:val="lv-LV"/>
              </w:rPr>
              <w:t xml:space="preserve"> </w:t>
            </w:r>
            <w:r w:rsidRPr="00E9212E">
              <w:rPr>
                <w:rFonts w:ascii="Dutch TL" w:hAnsi="Dutch TL"/>
                <w:sz w:val="24"/>
                <w:szCs w:val="24"/>
                <w:lang w:val="lv-LV"/>
              </w:rPr>
              <w:t>Atlases un rezerves personāla uzskaites centrs.</w:t>
            </w:r>
          </w:p>
        </w:tc>
      </w:tr>
      <w:tr w:rsidR="00065F37" w:rsidRPr="0036071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DC2CFC" w:rsidRPr="00E9212E" w:rsidRDefault="00442DD2" w:rsidP="00030C42">
            <w:pPr>
              <w:pStyle w:val="naiskr"/>
              <w:spacing w:before="0" w:after="0"/>
              <w:jc w:val="both"/>
              <w:rPr>
                <w:rFonts w:ascii="Dutch TL" w:hAnsi="Dutch TL"/>
              </w:rPr>
            </w:pPr>
            <w:r w:rsidRPr="00E9212E">
              <w:rPr>
                <w:rFonts w:ascii="Dutch TL" w:hAnsi="Dutch TL"/>
              </w:rPr>
              <w:t xml:space="preserve">Pašreiz </w:t>
            </w:r>
            <w:proofErr w:type="spellStart"/>
            <w:r w:rsidRPr="00E9212E">
              <w:rPr>
                <w:rFonts w:ascii="Dutch TL" w:hAnsi="Dutch TL"/>
              </w:rPr>
              <w:t>rekrutēšanas</w:t>
            </w:r>
            <w:proofErr w:type="spellEnd"/>
            <w:r w:rsidRPr="00E9212E">
              <w:rPr>
                <w:rFonts w:ascii="Dutch TL" w:hAnsi="Dutch TL"/>
              </w:rPr>
              <w:t xml:space="preserve"> un atlases funkcija ir sadalīta starp </w:t>
            </w:r>
            <w:proofErr w:type="spellStart"/>
            <w:r w:rsidRPr="00E9212E">
              <w:rPr>
                <w:rFonts w:ascii="Dutch TL" w:hAnsi="Dutch TL"/>
              </w:rPr>
              <w:t>Rekrutēšanas</w:t>
            </w:r>
            <w:proofErr w:type="spellEnd"/>
            <w:r w:rsidRPr="00E9212E">
              <w:rPr>
                <w:rFonts w:ascii="Dutch TL" w:hAnsi="Dutch TL"/>
              </w:rPr>
              <w:t xml:space="preserve"> un </w:t>
            </w:r>
            <w:proofErr w:type="spellStart"/>
            <w:r w:rsidRPr="00E9212E">
              <w:rPr>
                <w:rFonts w:ascii="Dutch TL" w:hAnsi="Dutch TL"/>
              </w:rPr>
              <w:t>jaunsardzes</w:t>
            </w:r>
            <w:proofErr w:type="spellEnd"/>
            <w:r w:rsidRPr="00E9212E">
              <w:rPr>
                <w:rFonts w:ascii="Dutch TL" w:hAnsi="Dutch TL"/>
              </w:rPr>
              <w:t xml:space="preserve"> centru un Nacionālo bruņoto spēku Mācību vadības pavēlniecības Atlases un rezerves personāla uzskaites centru. </w:t>
            </w:r>
          </w:p>
          <w:p w:rsidR="00CA0463" w:rsidRPr="00A8409B" w:rsidRDefault="00040423" w:rsidP="00CA0463">
            <w:pPr>
              <w:pStyle w:val="naiskr"/>
              <w:spacing w:before="0" w:after="0"/>
              <w:jc w:val="both"/>
              <w:rPr>
                <w:rFonts w:ascii="Dutch TL" w:hAnsi="Dutch TL"/>
              </w:rPr>
            </w:pPr>
            <w:r w:rsidRPr="00E9212E">
              <w:rPr>
                <w:rFonts w:ascii="Dutch TL" w:hAnsi="Dutch TL"/>
              </w:rPr>
              <w:t>L</w:t>
            </w:r>
            <w:r w:rsidR="0099597E" w:rsidRPr="00E9212E">
              <w:rPr>
                <w:rFonts w:ascii="Dutch TL" w:hAnsi="Dutch TL"/>
              </w:rPr>
              <w:t xml:space="preserve">ai </w:t>
            </w:r>
            <w:r w:rsidR="00482454" w:rsidRPr="00E9212E">
              <w:rPr>
                <w:rFonts w:ascii="Dutch TL" w:hAnsi="Dutch TL"/>
              </w:rPr>
              <w:t xml:space="preserve">nodrošinātu lielāku </w:t>
            </w:r>
            <w:proofErr w:type="spellStart"/>
            <w:r w:rsidR="00482454" w:rsidRPr="00E9212E">
              <w:rPr>
                <w:rFonts w:ascii="Dutch TL" w:hAnsi="Dutch TL"/>
              </w:rPr>
              <w:t>rekrutēšanas</w:t>
            </w:r>
            <w:proofErr w:type="spellEnd"/>
            <w:r w:rsidR="00482454" w:rsidRPr="00E9212E">
              <w:rPr>
                <w:rFonts w:ascii="Dutch TL" w:hAnsi="Dutch TL"/>
              </w:rPr>
              <w:t xml:space="preserve"> un atlases sistēmas efektivitāti un novērstu savstarpēji cieši </w:t>
            </w:r>
            <w:r w:rsidR="00482454" w:rsidRPr="00A8409B">
              <w:rPr>
                <w:rFonts w:ascii="Dutch TL" w:hAnsi="Dutch TL"/>
              </w:rPr>
              <w:t>saistītu uzdevumu</w:t>
            </w:r>
            <w:r w:rsidR="009B41E9" w:rsidRPr="00A8409B">
              <w:rPr>
                <w:rFonts w:ascii="Dutch TL" w:hAnsi="Dutch TL"/>
              </w:rPr>
              <w:t xml:space="preserve"> un resursu</w:t>
            </w:r>
            <w:r w:rsidR="00482454" w:rsidRPr="00A8409B">
              <w:rPr>
                <w:rFonts w:ascii="Dutch TL" w:hAnsi="Dutch TL"/>
              </w:rPr>
              <w:t xml:space="preserve"> sadrumstalotību </w:t>
            </w:r>
            <w:r w:rsidR="009B41E9" w:rsidRPr="00A8409B">
              <w:rPr>
                <w:rFonts w:ascii="Dutch TL" w:hAnsi="Dutch TL"/>
              </w:rPr>
              <w:t xml:space="preserve">starp divām institūcijām, visas ar </w:t>
            </w:r>
            <w:proofErr w:type="spellStart"/>
            <w:r w:rsidR="009B41E9" w:rsidRPr="00A8409B">
              <w:rPr>
                <w:rFonts w:ascii="Dutch TL" w:hAnsi="Dutch TL"/>
              </w:rPr>
              <w:t>rekrutēšanas</w:t>
            </w:r>
            <w:proofErr w:type="spellEnd"/>
            <w:r w:rsidR="009B41E9" w:rsidRPr="00A8409B">
              <w:rPr>
                <w:rFonts w:ascii="Dutch TL" w:hAnsi="Dutch TL"/>
              </w:rPr>
              <w:t xml:space="preserve"> un atlases procesu organizāciju saistītās darbības</w:t>
            </w:r>
            <w:r w:rsidR="00CA0463" w:rsidRPr="00A8409B">
              <w:rPr>
                <w:rFonts w:ascii="Dutch TL" w:hAnsi="Dutch TL"/>
              </w:rPr>
              <w:t xml:space="preserve"> tiek nodotas</w:t>
            </w:r>
            <w:proofErr w:type="gramStart"/>
            <w:r w:rsidR="00CA0463" w:rsidRPr="00A8409B">
              <w:rPr>
                <w:rFonts w:ascii="Dutch TL" w:hAnsi="Dutch TL"/>
              </w:rPr>
              <w:t xml:space="preserve"> </w:t>
            </w:r>
            <w:r w:rsidR="009B41E9" w:rsidRPr="00A8409B">
              <w:rPr>
                <w:rFonts w:ascii="Dutch TL" w:hAnsi="Dutch TL"/>
              </w:rPr>
              <w:t xml:space="preserve"> </w:t>
            </w:r>
            <w:proofErr w:type="gramEnd"/>
            <w:r w:rsidR="009B41E9" w:rsidRPr="00A8409B">
              <w:rPr>
                <w:rFonts w:ascii="Dutch TL" w:hAnsi="Dutch TL"/>
              </w:rPr>
              <w:t xml:space="preserve">vienas institūcijas – Nacionālo bruņoto spēku Mācību vadības pavēlniecības – atbildībā. Vienlaikus </w:t>
            </w:r>
            <w:r w:rsidR="00CA0463" w:rsidRPr="00A8409B">
              <w:rPr>
                <w:rFonts w:ascii="Dutch TL" w:hAnsi="Dutch TL"/>
              </w:rPr>
              <w:t>tiek</w:t>
            </w:r>
            <w:r w:rsidR="009B41E9" w:rsidRPr="00A8409B">
              <w:rPr>
                <w:rFonts w:ascii="Dutch TL" w:hAnsi="Dutch TL"/>
              </w:rPr>
              <w:t xml:space="preserve"> mainīt</w:t>
            </w:r>
            <w:r w:rsidR="00CA0463" w:rsidRPr="00A8409B">
              <w:rPr>
                <w:rFonts w:ascii="Dutch TL" w:hAnsi="Dutch TL"/>
              </w:rPr>
              <w:t>s</w:t>
            </w:r>
            <w:r w:rsidR="009B41E9" w:rsidRPr="00A8409B">
              <w:rPr>
                <w:rFonts w:ascii="Dutch TL" w:hAnsi="Dutch TL"/>
              </w:rPr>
              <w:t xml:space="preserve"> </w:t>
            </w:r>
            <w:proofErr w:type="spellStart"/>
            <w:r w:rsidR="009B41E9" w:rsidRPr="00A8409B">
              <w:rPr>
                <w:rFonts w:ascii="Dutch TL" w:hAnsi="Dutch TL"/>
              </w:rPr>
              <w:t>Rekrutēšanas</w:t>
            </w:r>
            <w:proofErr w:type="spellEnd"/>
            <w:r w:rsidR="00CA0463" w:rsidRPr="00A8409B">
              <w:rPr>
                <w:rFonts w:ascii="Dutch TL" w:hAnsi="Dutch TL"/>
              </w:rPr>
              <w:t xml:space="preserve"> un </w:t>
            </w:r>
            <w:proofErr w:type="spellStart"/>
            <w:r w:rsidR="00CA0463" w:rsidRPr="00A8409B">
              <w:rPr>
                <w:rFonts w:ascii="Dutch TL" w:hAnsi="Dutch TL"/>
              </w:rPr>
              <w:t>jaunsardzes</w:t>
            </w:r>
            <w:proofErr w:type="spellEnd"/>
            <w:r w:rsidR="00CA0463" w:rsidRPr="00A8409B">
              <w:rPr>
                <w:rFonts w:ascii="Dutch TL" w:hAnsi="Dutch TL"/>
              </w:rPr>
              <w:t xml:space="preserve"> centra nosaukums</w:t>
            </w:r>
            <w:r w:rsidR="009B41E9" w:rsidRPr="00A8409B">
              <w:rPr>
                <w:rFonts w:ascii="Dutch TL" w:hAnsi="Dutch TL"/>
              </w:rPr>
              <w:t>.</w:t>
            </w:r>
            <w:r w:rsidR="00551A8D" w:rsidRPr="00A8409B">
              <w:rPr>
                <w:rFonts w:ascii="Dutch TL" w:hAnsi="Dutch TL"/>
              </w:rPr>
              <w:t xml:space="preserve"> </w:t>
            </w:r>
            <w:r w:rsidR="00CA0463" w:rsidRPr="00A8409B">
              <w:rPr>
                <w:rFonts w:ascii="Dutch TL" w:hAnsi="Dutch TL"/>
              </w:rPr>
              <w:t xml:space="preserve">Jauns iestādes nosaukums atspoguļos ne tikai centra darbu ar jaunatni, bet arī sabiedrības nodrošināšanu ar nepieciešamo informāciju par valsts aizsardzības tematiku, audiovizuālo materiālu par valsts drošības un aizsardzības tematiku veidošanu, kā arī preses izdevumu veidošanu („Tēvijas sargs”). </w:t>
            </w:r>
          </w:p>
          <w:p w:rsidR="0066337C" w:rsidRPr="00E9212E" w:rsidRDefault="0075182F" w:rsidP="000E02C0">
            <w:pPr>
              <w:pStyle w:val="naiskr"/>
              <w:spacing w:before="0" w:after="0"/>
              <w:jc w:val="both"/>
              <w:rPr>
                <w:rFonts w:ascii="Dutch TL" w:hAnsi="Dutch TL"/>
              </w:rPr>
            </w:pPr>
            <w:r w:rsidRPr="00E9212E">
              <w:rPr>
                <w:rFonts w:ascii="Dutch TL" w:hAnsi="Dutch TL"/>
              </w:rPr>
              <w:t xml:space="preserve">Nacionālie bruņotie spēki </w:t>
            </w:r>
            <w:r w:rsidR="000E02C0" w:rsidRPr="00E9212E">
              <w:rPr>
                <w:rFonts w:ascii="Dutch TL" w:hAnsi="Dutch TL"/>
              </w:rPr>
              <w:t>pilnībā pārņems</w:t>
            </w:r>
            <w:r w:rsidRPr="00E9212E">
              <w:rPr>
                <w:rFonts w:ascii="Dutch TL" w:hAnsi="Dutch TL"/>
              </w:rPr>
              <w:t xml:space="preserve"> </w:t>
            </w:r>
            <w:proofErr w:type="spellStart"/>
            <w:r w:rsidRPr="00E9212E">
              <w:rPr>
                <w:rFonts w:ascii="Dutch TL" w:hAnsi="Dutch TL"/>
              </w:rPr>
              <w:t>rekrutēšanas</w:t>
            </w:r>
            <w:proofErr w:type="spellEnd"/>
            <w:r w:rsidRPr="00E9212E">
              <w:rPr>
                <w:rFonts w:ascii="Dutch TL" w:hAnsi="Dutch TL"/>
              </w:rPr>
              <w:t xml:space="preserve"> </w:t>
            </w:r>
            <w:r w:rsidR="000E02C0" w:rsidRPr="00E9212E">
              <w:rPr>
                <w:rFonts w:ascii="Dutch TL" w:hAnsi="Dutch TL"/>
              </w:rPr>
              <w:t>funkciju</w:t>
            </w:r>
            <w:r w:rsidRPr="00E9212E">
              <w:rPr>
                <w:rFonts w:ascii="Dutch TL" w:hAnsi="Dutch TL"/>
              </w:rPr>
              <w:t xml:space="preserve"> ar 2016.gada 1.janvāri. Tādēļ </w:t>
            </w:r>
            <w:r w:rsidR="00B7271A" w:rsidRPr="00E9212E">
              <w:rPr>
                <w:rFonts w:ascii="Dutch TL" w:hAnsi="Dutch TL"/>
              </w:rPr>
              <w:t>noteikumu projektā</w:t>
            </w:r>
            <w:r w:rsidR="009E6E78" w:rsidRPr="00E9212E">
              <w:rPr>
                <w:rFonts w:ascii="Dutch TL" w:hAnsi="Dutch TL"/>
              </w:rPr>
              <w:t xml:space="preserve"> noteikts tā spēkā stāšanas datums</w:t>
            </w:r>
            <w:r w:rsidRPr="00E9212E">
              <w:rPr>
                <w:rFonts w:ascii="Dutch TL" w:hAnsi="Dutch TL"/>
              </w:rPr>
              <w:t>.</w:t>
            </w:r>
          </w:p>
        </w:tc>
      </w:tr>
      <w:tr w:rsidR="00065F37" w:rsidRPr="00E9212E"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9212E" w:rsidRDefault="00E64ADC" w:rsidP="00B432E8">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Nacionālie bruņotie spēki</w:t>
            </w:r>
            <w:r w:rsidR="00B432E8" w:rsidRPr="00E9212E">
              <w:rPr>
                <w:rFonts w:ascii="Dutch TL" w:hAnsi="Dutch TL" w:cs="Times New Roman"/>
                <w:sz w:val="24"/>
                <w:szCs w:val="24"/>
                <w:lang w:val="lv-LV" w:eastAsia="lv-LV" w:bidi="ar-SA"/>
              </w:rPr>
              <w:t>,</w:t>
            </w:r>
            <w:r w:rsidRPr="00E9212E">
              <w:rPr>
                <w:rFonts w:ascii="Dutch TL" w:hAnsi="Dutch TL" w:cs="Times New Roman"/>
                <w:sz w:val="24"/>
                <w:szCs w:val="24"/>
                <w:lang w:val="lv-LV" w:eastAsia="lv-LV" w:bidi="ar-SA"/>
              </w:rPr>
              <w:t xml:space="preserve"> </w:t>
            </w:r>
            <w:r w:rsidR="001F2472" w:rsidRPr="00E9212E">
              <w:rPr>
                <w:rFonts w:ascii="Dutch TL" w:hAnsi="Dutch TL" w:cs="Times New Roman"/>
                <w:sz w:val="24"/>
                <w:szCs w:val="24"/>
                <w:lang w:val="lv-LV" w:eastAsia="lv-LV" w:bidi="ar-SA"/>
              </w:rPr>
              <w:t xml:space="preserve">Aizsardzības ministrija un </w:t>
            </w:r>
            <w:proofErr w:type="spellStart"/>
            <w:r w:rsidR="001F2472" w:rsidRPr="00E9212E">
              <w:rPr>
                <w:rFonts w:ascii="Dutch TL" w:hAnsi="Dutch TL" w:cs="Times New Roman"/>
                <w:sz w:val="24"/>
                <w:szCs w:val="24"/>
                <w:lang w:val="lv-LV" w:eastAsia="lv-LV" w:bidi="ar-SA"/>
              </w:rPr>
              <w:t>Rekrutēšanas</w:t>
            </w:r>
            <w:proofErr w:type="spellEnd"/>
            <w:r w:rsidR="001F2472" w:rsidRPr="00E9212E">
              <w:rPr>
                <w:rFonts w:ascii="Dutch TL" w:hAnsi="Dutch TL" w:cs="Times New Roman"/>
                <w:sz w:val="24"/>
                <w:szCs w:val="24"/>
                <w:lang w:val="lv-LV" w:eastAsia="lv-LV" w:bidi="ar-SA"/>
              </w:rPr>
              <w:t xml:space="preserve"> un </w:t>
            </w:r>
            <w:proofErr w:type="spellStart"/>
            <w:r w:rsidR="001F2472" w:rsidRPr="00E9212E">
              <w:rPr>
                <w:rFonts w:ascii="Dutch TL" w:hAnsi="Dutch TL" w:cs="Times New Roman"/>
                <w:sz w:val="24"/>
                <w:szCs w:val="24"/>
                <w:lang w:val="lv-LV" w:eastAsia="lv-LV" w:bidi="ar-SA"/>
              </w:rPr>
              <w:t>jaunsardzes</w:t>
            </w:r>
            <w:proofErr w:type="spellEnd"/>
            <w:r w:rsidR="001F2472" w:rsidRPr="00E9212E">
              <w:rPr>
                <w:rFonts w:ascii="Dutch TL" w:hAnsi="Dutch TL" w:cs="Times New Roman"/>
                <w:sz w:val="24"/>
                <w:szCs w:val="24"/>
                <w:lang w:val="lv-LV" w:eastAsia="lv-LV" w:bidi="ar-SA"/>
              </w:rPr>
              <w:t xml:space="preserve"> centrs</w:t>
            </w:r>
          </w:p>
        </w:tc>
      </w:tr>
      <w:tr w:rsidR="00065F37" w:rsidRPr="00E9212E"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0637B5">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Na</w:t>
            </w:r>
            <w:r w:rsidR="000637B5" w:rsidRPr="00E9212E">
              <w:rPr>
                <w:rFonts w:ascii="Dutch TL" w:hAnsi="Dutch TL" w:cs="Times New Roman"/>
                <w:sz w:val="24"/>
                <w:szCs w:val="24"/>
                <w:lang w:val="lv-LV" w:eastAsia="lv-LV" w:bidi="ar-SA"/>
              </w:rPr>
              <w:t>v.</w:t>
            </w:r>
          </w:p>
        </w:tc>
      </w:tr>
    </w:tbl>
    <w:p w:rsidR="00DA55F2" w:rsidRPr="00E9212E" w:rsidRDefault="00DA55F2" w:rsidP="00DA55F2">
      <w:pPr>
        <w:shd w:val="clear" w:color="auto" w:fill="FFFFFF"/>
        <w:spacing w:before="100" w:beforeAutospacing="1" w:after="100" w:afterAutospacing="1" w:line="315" w:lineRule="atLeast"/>
        <w:ind w:firstLine="300"/>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360714"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9212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E9212E">
              <w:rPr>
                <w:rFonts w:ascii="Dutch TL" w:hAnsi="Dutch TL" w:cs="Times New Roman"/>
                <w:b/>
                <w:bCs/>
                <w:sz w:val="24"/>
                <w:szCs w:val="24"/>
                <w:lang w:val="lv-LV" w:eastAsia="lv-LV" w:bidi="ar-SA"/>
              </w:rPr>
              <w:t>II. Tiesību akta projekta ietekme uz sabiedrību, tautsaimniecības attīstību un administratīvo slogu</w:t>
            </w:r>
          </w:p>
        </w:tc>
      </w:tr>
      <w:tr w:rsidR="00065F37" w:rsidRPr="00E9212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 xml:space="preserve">Sabiedrības </w:t>
            </w:r>
            <w:proofErr w:type="spellStart"/>
            <w:r w:rsidRPr="00E9212E">
              <w:rPr>
                <w:rFonts w:ascii="Dutch TL" w:hAnsi="Dutch TL" w:cs="Times New Roman"/>
                <w:sz w:val="24"/>
                <w:szCs w:val="24"/>
                <w:lang w:val="lv-LV" w:eastAsia="lv-LV" w:bidi="ar-SA"/>
              </w:rPr>
              <w:t>mērķgrupas</w:t>
            </w:r>
            <w:proofErr w:type="spellEnd"/>
            <w:r w:rsidRPr="00E9212E">
              <w:rPr>
                <w:rFonts w:ascii="Dutch TL" w:hAnsi="Dutch TL" w:cs="Times New Roman"/>
                <w:sz w:val="24"/>
                <w:szCs w:val="24"/>
                <w:lang w:val="lv-LV" w:eastAsia="lv-LV" w:bidi="ar-SA"/>
              </w:rPr>
              <w:t xml:space="preserve">, kuras tiesiskais regulējums ietekmē vai </w:t>
            </w:r>
            <w:r w:rsidRPr="00E9212E">
              <w:rPr>
                <w:rFonts w:ascii="Dutch TL" w:hAnsi="Dutch TL" w:cs="Times New Roman"/>
                <w:sz w:val="24"/>
                <w:szCs w:val="24"/>
                <w:lang w:val="lv-LV" w:eastAsia="lv-LV" w:bidi="ar-SA"/>
              </w:rPr>
              <w:lastRenderedPageBreak/>
              <w:t>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9212E" w:rsidRDefault="00040BA5" w:rsidP="009B41E9">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lastRenderedPageBreak/>
              <w:t xml:space="preserve">Nacionālo bruņoto spēku profesionālā dienesta karavīri </w:t>
            </w:r>
          </w:p>
        </w:tc>
      </w:tr>
      <w:tr w:rsidR="00065F37" w:rsidRPr="00E9212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9212E" w:rsidRDefault="00E20B65"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Projekts šo jomu neskar.</w:t>
            </w:r>
          </w:p>
        </w:tc>
      </w:tr>
      <w:tr w:rsidR="00065F37" w:rsidRPr="00E9212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9212E" w:rsidRDefault="00E20B65"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Projekts šo jomu neskar.</w:t>
            </w:r>
          </w:p>
        </w:tc>
      </w:tr>
      <w:tr w:rsidR="00065F37" w:rsidRPr="00E9212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Nav</w:t>
            </w:r>
            <w:r w:rsidR="00D50FA7" w:rsidRPr="00E9212E">
              <w:rPr>
                <w:rFonts w:ascii="Dutch TL" w:hAnsi="Dutch TL" w:cs="Times New Roman"/>
                <w:sz w:val="24"/>
                <w:szCs w:val="24"/>
                <w:lang w:val="lv-LV" w:eastAsia="lv-LV" w:bidi="ar-SA"/>
              </w:rPr>
              <w:t>.</w:t>
            </w:r>
          </w:p>
        </w:tc>
      </w:tr>
    </w:tbl>
    <w:p w:rsidR="00DA55F2" w:rsidRPr="00E9212E" w:rsidRDefault="00DA55F2" w:rsidP="00DA55F2">
      <w:pPr>
        <w:shd w:val="clear" w:color="auto" w:fill="FFFFFF"/>
        <w:spacing w:before="100" w:beforeAutospacing="1" w:after="100" w:afterAutospacing="1" w:line="315" w:lineRule="atLeast"/>
        <w:ind w:firstLine="300"/>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360714"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9212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E9212E">
              <w:rPr>
                <w:rFonts w:ascii="Dutch TL" w:hAnsi="Dutch TL" w:cs="Times New Roman"/>
                <w:b/>
                <w:bCs/>
                <w:sz w:val="24"/>
                <w:szCs w:val="24"/>
                <w:lang w:val="lv-LV" w:eastAsia="lv-LV" w:bidi="ar-SA"/>
              </w:rPr>
              <w:t>IV. Tiesību akta projekta ietekme uz spēkā esošo tiesību normu sistēmu</w:t>
            </w:r>
          </w:p>
        </w:tc>
      </w:tr>
      <w:tr w:rsidR="00065F37" w:rsidRPr="00E9212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0332" w:rsidRPr="00E9212E" w:rsidRDefault="002B7A3C" w:rsidP="00570332">
            <w:pPr>
              <w:pStyle w:val="ListParagraph"/>
              <w:tabs>
                <w:tab w:val="left" w:pos="268"/>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Jāveic grozījumi</w:t>
            </w:r>
            <w:r w:rsidR="00570332" w:rsidRPr="00E9212E">
              <w:rPr>
                <w:rFonts w:ascii="Dutch TL" w:hAnsi="Dutch TL" w:cs="Times New Roman"/>
                <w:sz w:val="24"/>
                <w:szCs w:val="24"/>
                <w:lang w:val="lv-LV" w:eastAsia="lv-LV" w:bidi="ar-SA"/>
              </w:rPr>
              <w:t>:</w:t>
            </w:r>
          </w:p>
          <w:p w:rsidR="00DA55F2" w:rsidRPr="00E9212E" w:rsidRDefault="00570332" w:rsidP="00570332">
            <w:pPr>
              <w:pStyle w:val="ListParagraph"/>
              <w:tabs>
                <w:tab w:val="left" w:pos="268"/>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1.</w:t>
            </w:r>
            <w:r w:rsidR="00FD5C45" w:rsidRPr="00E9212E">
              <w:rPr>
                <w:rFonts w:ascii="Dutch TL" w:hAnsi="Dutch TL" w:cs="Times New Roman"/>
                <w:sz w:val="24"/>
                <w:szCs w:val="24"/>
                <w:lang w:val="lv-LV" w:eastAsia="lv-LV" w:bidi="ar-SA"/>
              </w:rPr>
              <w:t xml:space="preserve"> Militārā dienesta likumā</w:t>
            </w:r>
            <w:r w:rsidR="00976F2C" w:rsidRPr="00E9212E">
              <w:rPr>
                <w:rFonts w:ascii="Dutch TL" w:hAnsi="Dutch TL" w:cs="Times New Roman"/>
                <w:sz w:val="24"/>
                <w:szCs w:val="24"/>
                <w:lang w:val="lv-LV" w:eastAsia="lv-LV" w:bidi="ar-SA"/>
              </w:rPr>
              <w:t>.</w:t>
            </w:r>
          </w:p>
          <w:p w:rsidR="00570332" w:rsidRPr="00E9212E" w:rsidRDefault="00570332" w:rsidP="00570332">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2.Ieroču un speciālo līdzekļu aprites likumā.</w:t>
            </w:r>
          </w:p>
          <w:p w:rsidR="00570332" w:rsidRPr="00E9212E" w:rsidRDefault="00570332" w:rsidP="00570332">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3.Latvijas Republikas Zemessardzes likumā.</w:t>
            </w:r>
          </w:p>
          <w:p w:rsidR="00570332" w:rsidRPr="00E9212E" w:rsidRDefault="00570332" w:rsidP="00570332">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4.Ministru kabineta 2012.gada 24.aprīļa note8ikumos Nr.294 „Kārtība, kādā valsts un pašvaldību iestādes iegādājas un realizē ieročus un speciālos līdzekļus”.</w:t>
            </w:r>
          </w:p>
          <w:p w:rsidR="00570332" w:rsidRPr="00E9212E" w:rsidRDefault="00570332" w:rsidP="00570332">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5.Ministru kabineta 2012.gada 14.augusta noteikumos Nr.557 „Noteikumi par apmācību pirmās palīdzības sniegšanā”.</w:t>
            </w:r>
          </w:p>
          <w:p w:rsidR="00570332" w:rsidRPr="00E9212E" w:rsidRDefault="00570332" w:rsidP="00570332">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6.Ministru kabineta 2006.gada 18.jūlija noteikumos Nr.587 „Noteikumi par kārtību, kādā civilās aviācijas lidlaukus izmanto Latvijas Republikas militārās aviācijas gaisa kuģi, un kārtību, kādā Latvijas Republikas militārās aviācijas lidlaukus izmanto civilās aviācijas gaisa kuģi”.</w:t>
            </w:r>
          </w:p>
          <w:p w:rsidR="00490576" w:rsidRPr="00E9212E" w:rsidRDefault="00570332" w:rsidP="001701E5">
            <w:pPr>
              <w:pStyle w:val="ListParagraph"/>
              <w:tabs>
                <w:tab w:val="left" w:pos="292"/>
              </w:tabs>
              <w:ind w:left="0"/>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7.Ministru kabineta 200</w:t>
            </w:r>
            <w:r w:rsidR="001701E5" w:rsidRPr="00E9212E">
              <w:rPr>
                <w:rFonts w:ascii="Dutch TL" w:hAnsi="Dutch TL" w:cs="Times New Roman"/>
                <w:sz w:val="24"/>
                <w:szCs w:val="24"/>
                <w:lang w:val="lv-LV" w:eastAsia="lv-LV" w:bidi="ar-SA"/>
              </w:rPr>
              <w:t>9</w:t>
            </w:r>
            <w:r w:rsidRPr="00E9212E">
              <w:rPr>
                <w:rFonts w:ascii="Dutch TL" w:hAnsi="Dutch TL" w:cs="Times New Roman"/>
                <w:sz w:val="24"/>
                <w:szCs w:val="24"/>
                <w:lang w:val="lv-LV" w:eastAsia="lv-LV" w:bidi="ar-SA"/>
              </w:rPr>
              <w:t xml:space="preserve">.gada </w:t>
            </w:r>
            <w:r w:rsidR="001701E5" w:rsidRPr="00E9212E">
              <w:rPr>
                <w:rFonts w:ascii="Dutch TL" w:hAnsi="Dutch TL" w:cs="Times New Roman"/>
                <w:sz w:val="24"/>
                <w:szCs w:val="24"/>
                <w:lang w:val="lv-LV" w:eastAsia="lv-LV" w:bidi="ar-SA"/>
              </w:rPr>
              <w:t>15.decembra noteikumos Nr.1419</w:t>
            </w:r>
            <w:r w:rsidRPr="00E9212E">
              <w:rPr>
                <w:rFonts w:ascii="Dutch TL" w:hAnsi="Dutch TL" w:cs="Times New Roman"/>
                <w:sz w:val="24"/>
                <w:szCs w:val="24"/>
                <w:lang w:val="lv-LV" w:eastAsia="lv-LV" w:bidi="ar-SA"/>
              </w:rPr>
              <w:t xml:space="preserve"> „</w:t>
            </w:r>
            <w:proofErr w:type="spellStart"/>
            <w:r w:rsidR="001701E5" w:rsidRPr="00E9212E">
              <w:rPr>
                <w:rFonts w:ascii="Dutch TL" w:hAnsi="Dutch TL" w:cs="Times New Roman"/>
                <w:sz w:val="24"/>
                <w:szCs w:val="24"/>
                <w:lang w:val="lv-LV" w:eastAsia="lv-LV" w:bidi="ar-SA"/>
              </w:rPr>
              <w:t>Rekrutēšanas</w:t>
            </w:r>
            <w:proofErr w:type="spellEnd"/>
            <w:r w:rsidR="001701E5" w:rsidRPr="00E9212E">
              <w:rPr>
                <w:rFonts w:ascii="Dutch TL" w:hAnsi="Dutch TL" w:cs="Times New Roman"/>
                <w:sz w:val="24"/>
                <w:szCs w:val="24"/>
                <w:lang w:val="lv-LV" w:eastAsia="lv-LV" w:bidi="ar-SA"/>
              </w:rPr>
              <w:t xml:space="preserve"> un </w:t>
            </w:r>
            <w:proofErr w:type="spellStart"/>
            <w:r w:rsidR="001701E5" w:rsidRPr="00E9212E">
              <w:rPr>
                <w:rFonts w:ascii="Dutch TL" w:hAnsi="Dutch TL" w:cs="Times New Roman"/>
                <w:sz w:val="24"/>
                <w:szCs w:val="24"/>
                <w:lang w:val="lv-LV" w:eastAsia="lv-LV" w:bidi="ar-SA"/>
              </w:rPr>
              <w:t>jaunsardzes</w:t>
            </w:r>
            <w:proofErr w:type="spellEnd"/>
            <w:r w:rsidR="001701E5" w:rsidRPr="00E9212E">
              <w:rPr>
                <w:rFonts w:ascii="Dutch TL" w:hAnsi="Dutch TL" w:cs="Times New Roman"/>
                <w:sz w:val="24"/>
                <w:szCs w:val="24"/>
                <w:lang w:val="lv-LV" w:eastAsia="lv-LV" w:bidi="ar-SA"/>
              </w:rPr>
              <w:t xml:space="preserve"> centra</w:t>
            </w:r>
            <w:r w:rsidRPr="00E9212E">
              <w:rPr>
                <w:rFonts w:ascii="Dutch TL" w:hAnsi="Dutch TL" w:cs="Times New Roman"/>
                <w:sz w:val="24"/>
                <w:szCs w:val="24"/>
                <w:lang w:val="lv-LV" w:eastAsia="lv-LV" w:bidi="ar-SA"/>
              </w:rPr>
              <w:t xml:space="preserve"> nolikums”.</w:t>
            </w:r>
          </w:p>
        </w:tc>
      </w:tr>
      <w:tr w:rsidR="00065F37" w:rsidRPr="00E9212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9212E" w:rsidRDefault="00DD0703"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Aizsardzības ministrija,</w:t>
            </w:r>
            <w:r w:rsidR="003E0077" w:rsidRPr="00E9212E">
              <w:rPr>
                <w:rFonts w:ascii="Dutch TL" w:hAnsi="Dutch TL" w:cs="Times New Roman"/>
                <w:sz w:val="24"/>
                <w:szCs w:val="24"/>
                <w:lang w:val="lv-LV" w:eastAsia="lv-LV" w:bidi="ar-SA"/>
              </w:rPr>
              <w:t xml:space="preserve"> </w:t>
            </w:r>
            <w:proofErr w:type="spellStart"/>
            <w:r w:rsidR="003E0077" w:rsidRPr="00E9212E">
              <w:rPr>
                <w:rFonts w:ascii="Dutch TL" w:hAnsi="Dutch TL" w:cs="Times New Roman"/>
                <w:sz w:val="24"/>
                <w:szCs w:val="24"/>
                <w:lang w:val="lv-LV" w:eastAsia="lv-LV" w:bidi="ar-SA"/>
              </w:rPr>
              <w:t>Rekrutēšanas</w:t>
            </w:r>
            <w:proofErr w:type="spellEnd"/>
            <w:r w:rsidR="003E0077" w:rsidRPr="00E9212E">
              <w:rPr>
                <w:rFonts w:ascii="Dutch TL" w:hAnsi="Dutch TL" w:cs="Times New Roman"/>
                <w:sz w:val="24"/>
                <w:szCs w:val="24"/>
                <w:lang w:val="lv-LV" w:eastAsia="lv-LV" w:bidi="ar-SA"/>
              </w:rPr>
              <w:t xml:space="preserve"> un </w:t>
            </w:r>
            <w:proofErr w:type="spellStart"/>
            <w:r w:rsidR="003E0077" w:rsidRPr="00E9212E">
              <w:rPr>
                <w:rFonts w:ascii="Dutch TL" w:hAnsi="Dutch TL" w:cs="Times New Roman"/>
                <w:sz w:val="24"/>
                <w:szCs w:val="24"/>
                <w:lang w:val="lv-LV" w:eastAsia="lv-LV" w:bidi="ar-SA"/>
              </w:rPr>
              <w:t>jaunsardzes</w:t>
            </w:r>
            <w:proofErr w:type="spellEnd"/>
            <w:r w:rsidR="003E0077" w:rsidRPr="00E9212E">
              <w:rPr>
                <w:rFonts w:ascii="Dutch TL" w:hAnsi="Dutch TL" w:cs="Times New Roman"/>
                <w:sz w:val="24"/>
                <w:szCs w:val="24"/>
                <w:lang w:val="lv-LV" w:eastAsia="lv-LV" w:bidi="ar-SA"/>
              </w:rPr>
              <w:t xml:space="preserve"> centrs</w:t>
            </w:r>
          </w:p>
        </w:tc>
      </w:tr>
      <w:tr w:rsidR="00065F37" w:rsidRPr="00E9212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Nav</w:t>
            </w:r>
            <w:r w:rsidR="00DD0703" w:rsidRPr="00E9212E">
              <w:rPr>
                <w:rFonts w:ascii="Dutch TL" w:hAnsi="Dutch TL" w:cs="Times New Roman"/>
                <w:sz w:val="24"/>
                <w:szCs w:val="24"/>
                <w:lang w:val="lv-LV" w:eastAsia="lv-LV" w:bidi="ar-SA"/>
              </w:rPr>
              <w:t>.</w:t>
            </w:r>
          </w:p>
        </w:tc>
      </w:tr>
    </w:tbl>
    <w:p w:rsidR="00DA55F2" w:rsidRPr="00E9212E" w:rsidRDefault="00DA55F2" w:rsidP="00DA55F2">
      <w:pPr>
        <w:shd w:val="clear" w:color="auto" w:fill="FFFFFF"/>
        <w:spacing w:before="100" w:beforeAutospacing="1" w:after="100" w:afterAutospacing="1" w:line="315" w:lineRule="atLeast"/>
        <w:ind w:firstLine="300"/>
        <w:rPr>
          <w:rFonts w:ascii="Dutch TL" w:hAnsi="Dutch TL"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360714"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9212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E9212E">
              <w:rPr>
                <w:rFonts w:ascii="Dutch TL" w:hAnsi="Dutch TL" w:cs="Times New Roman"/>
                <w:b/>
                <w:bCs/>
                <w:sz w:val="24"/>
                <w:szCs w:val="24"/>
                <w:lang w:val="lv-LV" w:eastAsia="lv-LV" w:bidi="ar-SA"/>
              </w:rPr>
              <w:t>VII. Tiesību akta projekta izpildes nodrošināšana un tās ietekme uz institūcijām</w:t>
            </w:r>
          </w:p>
        </w:tc>
      </w:tr>
      <w:tr w:rsidR="00065F37" w:rsidRPr="0036071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9212E" w:rsidRDefault="00DD0703"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Aizsardzības ministrija</w:t>
            </w:r>
            <w:r w:rsidR="00A669D6" w:rsidRPr="00E9212E">
              <w:rPr>
                <w:rFonts w:ascii="Dutch TL" w:hAnsi="Dutch TL" w:cs="Times New Roman"/>
                <w:sz w:val="24"/>
                <w:szCs w:val="24"/>
                <w:lang w:val="lv-LV" w:eastAsia="lv-LV" w:bidi="ar-SA"/>
              </w:rPr>
              <w:t>, Nacionālie bruņotie spēki</w:t>
            </w:r>
            <w:r w:rsidRPr="00E9212E">
              <w:rPr>
                <w:rFonts w:ascii="Dutch TL" w:hAnsi="Dutch TL" w:cs="Times New Roman"/>
                <w:sz w:val="24"/>
                <w:szCs w:val="24"/>
                <w:lang w:val="lv-LV" w:eastAsia="lv-LV" w:bidi="ar-SA"/>
              </w:rPr>
              <w:t xml:space="preserve"> un </w:t>
            </w:r>
            <w:proofErr w:type="spellStart"/>
            <w:r w:rsidRPr="00E9212E">
              <w:rPr>
                <w:rFonts w:ascii="Dutch TL" w:hAnsi="Dutch TL" w:cs="Times New Roman"/>
                <w:sz w:val="24"/>
                <w:szCs w:val="24"/>
                <w:lang w:val="lv-LV" w:eastAsia="lv-LV" w:bidi="ar-SA"/>
              </w:rPr>
              <w:t>Rekrutēšanas</w:t>
            </w:r>
            <w:proofErr w:type="spellEnd"/>
            <w:r w:rsidRPr="00E9212E">
              <w:rPr>
                <w:rFonts w:ascii="Dutch TL" w:hAnsi="Dutch TL" w:cs="Times New Roman"/>
                <w:sz w:val="24"/>
                <w:szCs w:val="24"/>
                <w:lang w:val="lv-LV" w:eastAsia="lv-LV" w:bidi="ar-SA"/>
              </w:rPr>
              <w:t xml:space="preserve"> un </w:t>
            </w:r>
            <w:proofErr w:type="spellStart"/>
            <w:r w:rsidRPr="00E9212E">
              <w:rPr>
                <w:rFonts w:ascii="Dutch TL" w:hAnsi="Dutch TL" w:cs="Times New Roman"/>
                <w:sz w:val="24"/>
                <w:szCs w:val="24"/>
                <w:lang w:val="lv-LV" w:eastAsia="lv-LV" w:bidi="ar-SA"/>
              </w:rPr>
              <w:t>jaunsardzes</w:t>
            </w:r>
            <w:proofErr w:type="spellEnd"/>
            <w:r w:rsidRPr="00E9212E">
              <w:rPr>
                <w:rFonts w:ascii="Dutch TL" w:hAnsi="Dutch TL" w:cs="Times New Roman"/>
                <w:sz w:val="24"/>
                <w:szCs w:val="24"/>
                <w:lang w:val="lv-LV" w:eastAsia="lv-LV" w:bidi="ar-SA"/>
              </w:rPr>
              <w:t xml:space="preserve"> centrs.</w:t>
            </w:r>
          </w:p>
        </w:tc>
      </w:tr>
      <w:tr w:rsidR="00065F37" w:rsidRPr="00E9212E"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Projekta izpildes ietekme uz pārvaldes funkcijām un institucionālo struktūru.</w:t>
            </w:r>
          </w:p>
          <w:p w:rsidR="00DA55F2" w:rsidRPr="00E9212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77BDB" w:rsidRPr="00E9212E" w:rsidRDefault="00C77BDB" w:rsidP="00793251">
            <w:pPr>
              <w:jc w:val="both"/>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lastRenderedPageBreak/>
              <w:t xml:space="preserve">Ar 2016.gada 1.janvāri savstarpēji cieši saistītus uzdevumus (profesionālā dienesta kandidātu </w:t>
            </w:r>
            <w:proofErr w:type="spellStart"/>
            <w:r w:rsidRPr="00E9212E">
              <w:rPr>
                <w:rFonts w:ascii="Dutch TL" w:hAnsi="Dutch TL" w:cs="Times New Roman"/>
                <w:sz w:val="24"/>
                <w:szCs w:val="24"/>
                <w:lang w:val="lv-LV" w:eastAsia="lv-LV" w:bidi="ar-SA"/>
              </w:rPr>
              <w:t>rekrutēšanu</w:t>
            </w:r>
            <w:proofErr w:type="spellEnd"/>
            <w:r w:rsidRPr="00E9212E">
              <w:rPr>
                <w:rFonts w:ascii="Dutch TL" w:hAnsi="Dutch TL" w:cs="Times New Roman"/>
                <w:sz w:val="24"/>
                <w:szCs w:val="24"/>
                <w:lang w:val="lv-LV" w:eastAsia="lv-LV" w:bidi="ar-SA"/>
              </w:rPr>
              <w:t xml:space="preserve"> un atlasi) veiks viena </w:t>
            </w:r>
            <w:r w:rsidRPr="00E9212E">
              <w:rPr>
                <w:rFonts w:ascii="Dutch TL" w:hAnsi="Dutch TL" w:cs="Times New Roman"/>
                <w:sz w:val="24"/>
                <w:szCs w:val="24"/>
                <w:lang w:val="lv-LV" w:eastAsia="lv-LV" w:bidi="ar-SA"/>
              </w:rPr>
              <w:lastRenderedPageBreak/>
              <w:t>institūcija.</w:t>
            </w:r>
          </w:p>
          <w:p w:rsidR="00DA55F2" w:rsidRPr="00E9212E" w:rsidRDefault="00DD0703" w:rsidP="00793251">
            <w:pPr>
              <w:jc w:val="both"/>
              <w:rPr>
                <w:rFonts w:ascii="Dutch TL" w:hAnsi="Dutch TL" w:cs="Times New Roman"/>
                <w:sz w:val="24"/>
                <w:szCs w:val="24"/>
                <w:lang w:val="lv-LV" w:eastAsia="lv-LV" w:bidi="ar-SA"/>
              </w:rPr>
            </w:pPr>
            <w:proofErr w:type="spellStart"/>
            <w:r w:rsidRPr="00E9212E">
              <w:rPr>
                <w:rFonts w:ascii="Dutch TL" w:hAnsi="Dutch TL" w:cs="Times New Roman"/>
                <w:sz w:val="24"/>
                <w:szCs w:val="24"/>
                <w:lang w:val="lv-LV" w:eastAsia="lv-LV" w:bidi="ar-SA"/>
              </w:rPr>
              <w:t>Rekrutēšanas</w:t>
            </w:r>
            <w:proofErr w:type="spellEnd"/>
            <w:r w:rsidRPr="00E9212E">
              <w:rPr>
                <w:rFonts w:ascii="Dutch TL" w:hAnsi="Dutch TL" w:cs="Times New Roman"/>
                <w:sz w:val="24"/>
                <w:szCs w:val="24"/>
                <w:lang w:val="lv-LV" w:eastAsia="lv-LV" w:bidi="ar-SA"/>
              </w:rPr>
              <w:t xml:space="preserve"> un </w:t>
            </w:r>
            <w:proofErr w:type="spellStart"/>
            <w:r w:rsidRPr="00E9212E">
              <w:rPr>
                <w:rFonts w:ascii="Dutch TL" w:hAnsi="Dutch TL" w:cs="Times New Roman"/>
                <w:sz w:val="24"/>
                <w:szCs w:val="24"/>
                <w:lang w:val="lv-LV" w:eastAsia="lv-LV" w:bidi="ar-SA"/>
              </w:rPr>
              <w:t>jaunsardzes</w:t>
            </w:r>
            <w:proofErr w:type="spellEnd"/>
            <w:r w:rsidRPr="00E9212E">
              <w:rPr>
                <w:rFonts w:ascii="Dutch TL" w:hAnsi="Dutch TL" w:cs="Times New Roman"/>
                <w:sz w:val="24"/>
                <w:szCs w:val="24"/>
                <w:lang w:val="lv-LV" w:eastAsia="lv-LV" w:bidi="ar-SA"/>
              </w:rPr>
              <w:t xml:space="preserve"> centrs:</w:t>
            </w:r>
          </w:p>
          <w:p w:rsidR="00DD0703" w:rsidRPr="00E9212E" w:rsidRDefault="00DD0703" w:rsidP="009213E1">
            <w:pPr>
              <w:jc w:val="both"/>
              <w:rPr>
                <w:rFonts w:ascii="Dutch TL" w:hAnsi="Dutch TL" w:cs="Times New Roman"/>
                <w:sz w:val="24"/>
                <w:szCs w:val="24"/>
                <w:lang w:val="lv-LV" w:eastAsia="lv-LV" w:bidi="ar-SA"/>
              </w:rPr>
            </w:pPr>
          </w:p>
        </w:tc>
      </w:tr>
      <w:tr w:rsidR="00DA55F2" w:rsidRPr="00E9212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9212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E9212E">
              <w:rPr>
                <w:rFonts w:ascii="Dutch TL" w:hAnsi="Dutch TL" w:cs="Times New Roman"/>
                <w:sz w:val="24"/>
                <w:szCs w:val="24"/>
                <w:lang w:val="lv-LV" w:eastAsia="lv-LV" w:bidi="ar-SA"/>
              </w:rPr>
              <w:t>Nav.</w:t>
            </w:r>
          </w:p>
        </w:tc>
      </w:tr>
    </w:tbl>
    <w:p w:rsidR="0026236D" w:rsidRPr="00E9212E" w:rsidRDefault="0026236D">
      <w:pPr>
        <w:rPr>
          <w:rFonts w:ascii="Dutch TL" w:hAnsi="Dutch TL" w:cs="Times New Roman"/>
          <w:sz w:val="24"/>
          <w:szCs w:val="24"/>
          <w:lang w:val="lv-LV"/>
        </w:rPr>
      </w:pPr>
    </w:p>
    <w:p w:rsidR="004406F4" w:rsidRPr="00E9212E" w:rsidRDefault="004406F4" w:rsidP="004406F4">
      <w:pPr>
        <w:tabs>
          <w:tab w:val="right" w:pos="9074"/>
        </w:tabs>
        <w:rPr>
          <w:rFonts w:ascii="Dutch TL" w:hAnsi="Dutch TL"/>
          <w:i/>
          <w:iCs/>
          <w:sz w:val="24"/>
          <w:szCs w:val="24"/>
          <w:lang w:val="lv-LV"/>
        </w:rPr>
      </w:pPr>
      <w:r w:rsidRPr="00E9212E">
        <w:rPr>
          <w:rFonts w:ascii="Dutch TL" w:hAnsi="Dutch TL"/>
          <w:i/>
          <w:iCs/>
          <w:sz w:val="24"/>
          <w:szCs w:val="24"/>
          <w:lang w:val="lv-LV"/>
        </w:rPr>
        <w:t>Anotācijas III., V. un VI. sadaļa</w:t>
      </w:r>
      <w:proofErr w:type="gramStart"/>
      <w:r w:rsidRPr="00E9212E">
        <w:rPr>
          <w:rFonts w:ascii="Dutch TL" w:hAnsi="Dutch TL"/>
          <w:i/>
          <w:iCs/>
          <w:sz w:val="24"/>
          <w:szCs w:val="24"/>
          <w:lang w:val="lv-LV"/>
        </w:rPr>
        <w:t xml:space="preserve">  </w:t>
      </w:r>
      <w:proofErr w:type="gramEnd"/>
      <w:r w:rsidRPr="00E9212E">
        <w:rPr>
          <w:rFonts w:ascii="Dutch TL" w:hAnsi="Dutch TL"/>
          <w:i/>
          <w:iCs/>
          <w:sz w:val="24"/>
          <w:szCs w:val="24"/>
          <w:lang w:val="lv-LV"/>
        </w:rPr>
        <w:t>–  projekts šīs jomas neskar.</w:t>
      </w:r>
    </w:p>
    <w:p w:rsidR="004600D1" w:rsidRPr="00E9212E" w:rsidRDefault="004600D1" w:rsidP="00DD0703">
      <w:pPr>
        <w:tabs>
          <w:tab w:val="right" w:pos="9074"/>
        </w:tabs>
        <w:rPr>
          <w:rFonts w:ascii="Dutch TL" w:hAnsi="Dutch TL" w:cs="Times New Roman"/>
          <w:sz w:val="24"/>
          <w:szCs w:val="24"/>
          <w:lang w:val="lv-LV"/>
        </w:rPr>
      </w:pPr>
    </w:p>
    <w:p w:rsidR="004600D1" w:rsidRPr="00E9212E" w:rsidRDefault="004600D1" w:rsidP="00DD0703">
      <w:pPr>
        <w:tabs>
          <w:tab w:val="right" w:pos="9074"/>
        </w:tabs>
        <w:rPr>
          <w:rFonts w:ascii="Dutch TL" w:hAnsi="Dutch TL" w:cs="Times New Roman"/>
          <w:sz w:val="24"/>
          <w:szCs w:val="24"/>
          <w:lang w:val="lv-LV"/>
        </w:rPr>
      </w:pPr>
    </w:p>
    <w:p w:rsidR="00DD0703" w:rsidRPr="00E9212E" w:rsidRDefault="00DD0703" w:rsidP="00172AF9">
      <w:pPr>
        <w:tabs>
          <w:tab w:val="right" w:pos="9074"/>
        </w:tabs>
        <w:rPr>
          <w:rFonts w:ascii="Dutch TL" w:hAnsi="Dutch TL" w:cs="Times New Roman"/>
          <w:sz w:val="24"/>
          <w:szCs w:val="24"/>
          <w:lang w:val="lv-LV"/>
        </w:rPr>
      </w:pPr>
      <w:r w:rsidRPr="00E9212E">
        <w:rPr>
          <w:rFonts w:ascii="Dutch TL" w:hAnsi="Dutch TL" w:cs="Times New Roman"/>
          <w:sz w:val="24"/>
          <w:szCs w:val="24"/>
          <w:lang w:val="lv-LV"/>
        </w:rPr>
        <w:t xml:space="preserve">Aizsardzības </w:t>
      </w:r>
      <w:r w:rsidR="00172AF9" w:rsidRPr="00E9212E">
        <w:rPr>
          <w:rFonts w:ascii="Dutch TL" w:hAnsi="Dutch TL" w:cs="Times New Roman"/>
          <w:sz w:val="24"/>
          <w:szCs w:val="24"/>
          <w:lang w:val="lv-LV"/>
        </w:rPr>
        <w:t>ministrs</w:t>
      </w:r>
      <w:r w:rsidRPr="00E9212E">
        <w:rPr>
          <w:rFonts w:ascii="Dutch TL" w:hAnsi="Dutch TL" w:cs="Times New Roman"/>
          <w:sz w:val="24"/>
          <w:szCs w:val="24"/>
          <w:lang w:val="lv-LV"/>
        </w:rPr>
        <w:tab/>
      </w:r>
      <w:proofErr w:type="spellStart"/>
      <w:r w:rsidR="00172AF9" w:rsidRPr="00E9212E">
        <w:rPr>
          <w:rFonts w:ascii="Dutch TL" w:hAnsi="Dutch TL" w:cs="Times New Roman"/>
          <w:sz w:val="24"/>
          <w:szCs w:val="24"/>
          <w:lang w:val="lv-LV"/>
        </w:rPr>
        <w:t>R.Vējonis</w:t>
      </w:r>
      <w:proofErr w:type="spellEnd"/>
    </w:p>
    <w:p w:rsidR="004600D1" w:rsidRPr="00E9212E" w:rsidRDefault="004600D1" w:rsidP="00DD0703">
      <w:pPr>
        <w:tabs>
          <w:tab w:val="right" w:pos="9000"/>
        </w:tabs>
        <w:jc w:val="both"/>
        <w:rPr>
          <w:rFonts w:ascii="Dutch TL" w:hAnsi="Dutch TL" w:cs="Times New Roman"/>
          <w:sz w:val="24"/>
          <w:szCs w:val="24"/>
          <w:lang w:val="lv-LV"/>
        </w:rPr>
      </w:pPr>
    </w:p>
    <w:p w:rsidR="004600D1" w:rsidRPr="00E9212E" w:rsidRDefault="004600D1" w:rsidP="00DD0703">
      <w:pPr>
        <w:tabs>
          <w:tab w:val="right" w:pos="9000"/>
        </w:tabs>
        <w:jc w:val="both"/>
        <w:rPr>
          <w:rFonts w:ascii="Dutch TL" w:hAnsi="Dutch TL" w:cs="Times New Roman"/>
          <w:sz w:val="24"/>
          <w:szCs w:val="24"/>
          <w:lang w:val="lv-LV"/>
        </w:rPr>
      </w:pPr>
    </w:p>
    <w:p w:rsidR="001701FF" w:rsidRPr="00E9212E" w:rsidRDefault="001701FF" w:rsidP="00DD0703">
      <w:pPr>
        <w:tabs>
          <w:tab w:val="right" w:pos="9000"/>
        </w:tabs>
        <w:jc w:val="both"/>
        <w:rPr>
          <w:rFonts w:ascii="Dutch TL" w:hAnsi="Dutch TL" w:cs="Times New Roman"/>
          <w:sz w:val="24"/>
          <w:szCs w:val="24"/>
          <w:lang w:val="lv-LV"/>
        </w:rPr>
      </w:pPr>
    </w:p>
    <w:p w:rsidR="001701FF" w:rsidRPr="00E9212E" w:rsidRDefault="001701FF" w:rsidP="00DD0703">
      <w:pPr>
        <w:tabs>
          <w:tab w:val="right" w:pos="9000"/>
        </w:tabs>
        <w:jc w:val="both"/>
        <w:rPr>
          <w:rFonts w:ascii="Dutch TL" w:hAnsi="Dutch TL" w:cs="Times New Roman"/>
          <w:sz w:val="24"/>
          <w:szCs w:val="24"/>
          <w:lang w:val="lv-LV"/>
        </w:rPr>
      </w:pPr>
    </w:p>
    <w:p w:rsidR="001701FF" w:rsidRPr="00E9212E" w:rsidRDefault="001701FF" w:rsidP="00DD0703">
      <w:pPr>
        <w:tabs>
          <w:tab w:val="right" w:pos="9000"/>
        </w:tabs>
        <w:jc w:val="both"/>
        <w:rPr>
          <w:rFonts w:ascii="Dutch TL" w:hAnsi="Dutch TL" w:cs="Times New Roman"/>
          <w:sz w:val="24"/>
          <w:szCs w:val="24"/>
          <w:lang w:val="lv-LV"/>
        </w:rPr>
      </w:pPr>
    </w:p>
    <w:p w:rsidR="00DD0703" w:rsidRPr="00E9212E" w:rsidRDefault="00DD0703" w:rsidP="00DD0703">
      <w:pPr>
        <w:tabs>
          <w:tab w:val="right" w:pos="9000"/>
        </w:tabs>
        <w:jc w:val="both"/>
        <w:rPr>
          <w:rFonts w:ascii="Dutch TL" w:hAnsi="Dutch TL" w:cs="Times New Roman"/>
          <w:sz w:val="24"/>
          <w:szCs w:val="24"/>
          <w:lang w:val="lv-LV"/>
        </w:rPr>
      </w:pPr>
      <w:r w:rsidRPr="00E9212E">
        <w:rPr>
          <w:rFonts w:ascii="Dutch TL" w:hAnsi="Dutch TL" w:cs="Times New Roman"/>
          <w:sz w:val="24"/>
          <w:szCs w:val="24"/>
          <w:lang w:val="lv-LV"/>
        </w:rPr>
        <w:t>Vīza: valsts sekretār</w:t>
      </w:r>
      <w:r w:rsidR="00360714">
        <w:rPr>
          <w:rFonts w:ascii="Dutch TL" w:hAnsi="Dutch TL" w:cs="Times New Roman"/>
          <w:sz w:val="24"/>
          <w:szCs w:val="24"/>
          <w:lang w:val="lv-LV"/>
        </w:rPr>
        <w:t xml:space="preserve">a </w:t>
      </w:r>
      <w:proofErr w:type="spellStart"/>
      <w:r w:rsidR="00360714">
        <w:rPr>
          <w:rFonts w:ascii="Dutch TL" w:hAnsi="Dutch TL" w:cs="Times New Roman"/>
          <w:sz w:val="24"/>
          <w:szCs w:val="24"/>
          <w:lang w:val="lv-LV"/>
        </w:rPr>
        <w:t>p.i</w:t>
      </w:r>
      <w:proofErr w:type="spellEnd"/>
      <w:r w:rsidR="00360714">
        <w:rPr>
          <w:rFonts w:ascii="Dutch TL" w:hAnsi="Dutch TL" w:cs="Times New Roman"/>
          <w:sz w:val="24"/>
          <w:szCs w:val="24"/>
          <w:lang w:val="lv-LV"/>
        </w:rPr>
        <w:t>.</w:t>
      </w:r>
      <w:r w:rsidRPr="00E9212E">
        <w:rPr>
          <w:rFonts w:ascii="Dutch TL" w:hAnsi="Dutch TL" w:cs="Times New Roman"/>
          <w:sz w:val="24"/>
          <w:szCs w:val="24"/>
          <w:lang w:val="lv-LV"/>
        </w:rPr>
        <w:tab/>
      </w:r>
      <w:proofErr w:type="spellStart"/>
      <w:r w:rsidRPr="00E9212E">
        <w:rPr>
          <w:rFonts w:ascii="Dutch TL" w:hAnsi="Dutch TL" w:cs="Times New Roman"/>
          <w:sz w:val="24"/>
          <w:szCs w:val="24"/>
          <w:lang w:val="lv-LV"/>
        </w:rPr>
        <w:t>J.</w:t>
      </w:r>
      <w:r w:rsidR="00360714">
        <w:rPr>
          <w:rFonts w:ascii="Dutch TL" w:hAnsi="Dutch TL" w:cs="Times New Roman"/>
          <w:sz w:val="24"/>
          <w:szCs w:val="24"/>
          <w:lang w:val="lv-LV"/>
        </w:rPr>
        <w:t>Garisons</w:t>
      </w:r>
      <w:proofErr w:type="spellEnd"/>
    </w:p>
    <w:p w:rsidR="00DD0703" w:rsidRPr="00E9212E" w:rsidRDefault="00DD0703"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1701FF" w:rsidRPr="00E9212E" w:rsidRDefault="001701FF" w:rsidP="00DD0703">
      <w:pPr>
        <w:tabs>
          <w:tab w:val="left" w:pos="1560"/>
        </w:tabs>
        <w:rPr>
          <w:rFonts w:ascii="Dutch TL" w:hAnsi="Dutch TL" w:cs="Times New Roman"/>
          <w:sz w:val="24"/>
          <w:szCs w:val="24"/>
          <w:lang w:val="lv-LV"/>
        </w:rPr>
      </w:pPr>
    </w:p>
    <w:p w:rsidR="004600D1" w:rsidRPr="00E9212E" w:rsidRDefault="00360714" w:rsidP="004600D1">
      <w:pPr>
        <w:tabs>
          <w:tab w:val="left" w:pos="1560"/>
        </w:tabs>
        <w:rPr>
          <w:rFonts w:ascii="Dutch TL" w:hAnsi="Dutch TL"/>
          <w:sz w:val="24"/>
          <w:szCs w:val="24"/>
        </w:rPr>
      </w:pPr>
      <w:r>
        <w:rPr>
          <w:rFonts w:ascii="Dutch TL" w:hAnsi="Dutch TL"/>
          <w:sz w:val="24"/>
          <w:szCs w:val="24"/>
        </w:rPr>
        <w:t>01</w:t>
      </w:r>
      <w:r w:rsidR="008317EB">
        <w:rPr>
          <w:rFonts w:ascii="Dutch TL" w:hAnsi="Dutch TL"/>
          <w:sz w:val="24"/>
          <w:szCs w:val="24"/>
        </w:rPr>
        <w:t>.0</w:t>
      </w:r>
      <w:r>
        <w:rPr>
          <w:rFonts w:ascii="Dutch TL" w:hAnsi="Dutch TL"/>
          <w:sz w:val="24"/>
          <w:szCs w:val="24"/>
        </w:rPr>
        <w:t>7</w:t>
      </w:r>
      <w:r w:rsidR="008317EB">
        <w:rPr>
          <w:rFonts w:ascii="Dutch TL" w:hAnsi="Dutch TL"/>
          <w:sz w:val="24"/>
          <w:szCs w:val="24"/>
        </w:rPr>
        <w:t>.</w:t>
      </w:r>
      <w:r w:rsidR="004600D1" w:rsidRPr="00E9212E">
        <w:rPr>
          <w:rFonts w:ascii="Dutch TL" w:hAnsi="Dutch TL"/>
          <w:sz w:val="24"/>
          <w:szCs w:val="24"/>
        </w:rPr>
        <w:t>201</w:t>
      </w:r>
      <w:r w:rsidR="001312D8" w:rsidRPr="00E9212E">
        <w:rPr>
          <w:rFonts w:ascii="Dutch TL" w:hAnsi="Dutch TL"/>
          <w:sz w:val="24"/>
          <w:szCs w:val="24"/>
        </w:rPr>
        <w:t>5</w:t>
      </w:r>
      <w:r w:rsidR="004600D1" w:rsidRPr="00E9212E">
        <w:rPr>
          <w:rFonts w:ascii="Dutch TL" w:hAnsi="Dutch TL"/>
          <w:sz w:val="24"/>
          <w:szCs w:val="24"/>
        </w:rPr>
        <w:t xml:space="preserve">.   </w:t>
      </w:r>
      <w:r w:rsidR="001312D8" w:rsidRPr="00E9212E">
        <w:rPr>
          <w:rFonts w:ascii="Dutch TL" w:hAnsi="Dutch TL"/>
          <w:sz w:val="24"/>
          <w:szCs w:val="24"/>
        </w:rPr>
        <w:t>1</w:t>
      </w:r>
      <w:r w:rsidR="00E56816">
        <w:rPr>
          <w:rFonts w:ascii="Dutch TL" w:hAnsi="Dutch TL"/>
          <w:sz w:val="24"/>
          <w:szCs w:val="24"/>
        </w:rPr>
        <w:t>5</w:t>
      </w:r>
      <w:r w:rsidR="001312D8" w:rsidRPr="00E9212E">
        <w:rPr>
          <w:rFonts w:ascii="Dutch TL" w:hAnsi="Dutch TL"/>
          <w:sz w:val="24"/>
          <w:szCs w:val="24"/>
        </w:rPr>
        <w:t>:</w:t>
      </w:r>
      <w:r w:rsidR="00E56816">
        <w:rPr>
          <w:rFonts w:ascii="Dutch TL" w:hAnsi="Dutch TL"/>
          <w:sz w:val="24"/>
          <w:szCs w:val="24"/>
        </w:rPr>
        <w:t>28</w:t>
      </w:r>
      <w:bookmarkStart w:id="0" w:name="_GoBack"/>
      <w:bookmarkEnd w:id="0"/>
    </w:p>
    <w:p w:rsidR="004600D1" w:rsidRPr="00E9212E" w:rsidRDefault="002E69BC" w:rsidP="004600D1">
      <w:pPr>
        <w:pStyle w:val="Header"/>
        <w:rPr>
          <w:rFonts w:ascii="Dutch TL" w:hAnsi="Dutch TL"/>
        </w:rPr>
      </w:pPr>
      <w:r>
        <w:rPr>
          <w:rFonts w:ascii="Dutch TL" w:hAnsi="Dutch TL"/>
        </w:rPr>
        <w:t>48</w:t>
      </w:r>
      <w:r w:rsidR="00E56816">
        <w:rPr>
          <w:rFonts w:ascii="Dutch TL" w:hAnsi="Dutch TL"/>
        </w:rPr>
        <w:t>1</w:t>
      </w:r>
    </w:p>
    <w:p w:rsidR="0051227D" w:rsidRPr="00E9212E" w:rsidRDefault="0051227D" w:rsidP="004600D1">
      <w:pPr>
        <w:pStyle w:val="Header"/>
        <w:rPr>
          <w:rFonts w:ascii="Dutch TL" w:hAnsi="Dutch TL"/>
        </w:rPr>
      </w:pPr>
      <w:r w:rsidRPr="00E9212E">
        <w:rPr>
          <w:rFonts w:ascii="Dutch TL" w:hAnsi="Dutch TL"/>
        </w:rPr>
        <w:t>Vita Upeniece</w:t>
      </w:r>
    </w:p>
    <w:p w:rsidR="0051227D" w:rsidRPr="00E9212E" w:rsidRDefault="00E56816" w:rsidP="004600D1">
      <w:pPr>
        <w:pStyle w:val="Header"/>
        <w:rPr>
          <w:rFonts w:ascii="Dutch TL" w:hAnsi="Dutch TL"/>
        </w:rPr>
      </w:pPr>
      <w:hyperlink r:id="rId9" w:history="1">
        <w:r w:rsidR="0051227D" w:rsidRPr="00E9212E">
          <w:rPr>
            <w:rStyle w:val="Hyperlink"/>
            <w:rFonts w:ascii="Dutch TL" w:hAnsi="Dutch TL"/>
          </w:rPr>
          <w:t>Vita.Upeniece@mod.gov.lv</w:t>
        </w:r>
      </w:hyperlink>
      <w:r w:rsidR="0051227D" w:rsidRPr="00E9212E">
        <w:rPr>
          <w:rFonts w:ascii="Dutch TL" w:hAnsi="Dutch TL"/>
        </w:rPr>
        <w:t>; 67335077</w:t>
      </w:r>
    </w:p>
    <w:sectPr w:rsidR="0051227D" w:rsidRPr="00E9212E"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FD5C45">
    <w:pPr>
      <w:pStyle w:val="Footer"/>
      <w:jc w:val="both"/>
      <w:rPr>
        <w:lang w:val="lv-LV"/>
      </w:rPr>
    </w:pPr>
    <w:r w:rsidRPr="00FD5C45">
      <w:rPr>
        <w:lang w:val="lv-LV"/>
      </w:rPr>
      <w:t>AIMAnot_</w:t>
    </w:r>
    <w:r w:rsidR="00093476">
      <w:rPr>
        <w:lang w:val="lv-LV"/>
      </w:rPr>
      <w:t>0107</w:t>
    </w:r>
    <w:r w:rsidRPr="00FD5C45">
      <w:rPr>
        <w:lang w:val="lv-LV"/>
      </w:rPr>
      <w:t>15_</w:t>
    </w:r>
    <w:r w:rsidR="003C00B3">
      <w:rPr>
        <w:lang w:val="lv-LV"/>
      </w:rPr>
      <w:t>AM</w:t>
    </w:r>
    <w:r w:rsidRPr="00FD5C45">
      <w:rPr>
        <w:lang w:val="lv-LV"/>
      </w:rPr>
      <w:t xml:space="preserve">; </w:t>
    </w:r>
    <w:r w:rsidR="00FD5C45" w:rsidRPr="00FD5C45">
      <w:rPr>
        <w:lang w:val="lv-LV"/>
      </w:rPr>
      <w:t xml:space="preserve">Ministru kabineta noteikumu projekta </w:t>
    </w:r>
    <w:r w:rsidRPr="00FD5C45">
      <w:rPr>
        <w:lang w:val="lv-LV"/>
      </w:rPr>
      <w:t>„Grozījum</w:t>
    </w:r>
    <w:r w:rsidR="005C4A5F">
      <w:rPr>
        <w:lang w:val="lv-LV"/>
      </w:rPr>
      <w:t>s</w:t>
    </w:r>
    <w:r w:rsidRPr="00FD5C45">
      <w:rPr>
        <w:lang w:val="lv-LV"/>
      </w:rPr>
      <w:t xml:space="preserve"> </w:t>
    </w:r>
    <w:proofErr w:type="spellStart"/>
    <w:r w:rsidR="005C4A5F" w:rsidRPr="005C4A5F">
      <w:rPr>
        <w:rFonts w:cs="Times New Roman"/>
      </w:rPr>
      <w:t>Ministru</w:t>
    </w:r>
    <w:proofErr w:type="spellEnd"/>
    <w:r w:rsidR="005C4A5F" w:rsidRPr="005C4A5F">
      <w:rPr>
        <w:rFonts w:cs="Times New Roman"/>
      </w:rPr>
      <w:t xml:space="preserve"> </w:t>
    </w:r>
    <w:proofErr w:type="spellStart"/>
    <w:r w:rsidR="005C4A5F" w:rsidRPr="005C4A5F">
      <w:rPr>
        <w:rFonts w:cs="Times New Roman"/>
      </w:rPr>
      <w:t>kabineta</w:t>
    </w:r>
    <w:proofErr w:type="spellEnd"/>
    <w:r w:rsidR="005C4A5F" w:rsidRPr="005C4A5F">
      <w:rPr>
        <w:rFonts w:cs="Times New Roman"/>
      </w:rPr>
      <w:t xml:space="preserve"> 2003.gada 29.aprīļa </w:t>
    </w:r>
    <w:proofErr w:type="spellStart"/>
    <w:r w:rsidR="005C4A5F" w:rsidRPr="005C4A5F">
      <w:rPr>
        <w:rFonts w:cs="Times New Roman"/>
      </w:rPr>
      <w:t>noteikumos</w:t>
    </w:r>
    <w:proofErr w:type="spellEnd"/>
    <w:r w:rsidR="005C4A5F" w:rsidRPr="005C4A5F">
      <w:rPr>
        <w:rFonts w:cs="Times New Roman"/>
      </w:rPr>
      <w:t xml:space="preserve"> Nr.236 „</w:t>
    </w:r>
    <w:proofErr w:type="spellStart"/>
    <w:r w:rsidR="005C4A5F" w:rsidRPr="005C4A5F">
      <w:rPr>
        <w:rFonts w:cs="Times New Roman"/>
      </w:rPr>
      <w:t>Aizsardzības</w:t>
    </w:r>
    <w:proofErr w:type="spellEnd"/>
    <w:r w:rsidR="005C4A5F" w:rsidRPr="005C4A5F">
      <w:rPr>
        <w:rFonts w:cs="Times New Roman"/>
      </w:rPr>
      <w:t xml:space="preserve"> </w:t>
    </w:r>
    <w:proofErr w:type="spellStart"/>
    <w:r w:rsidR="005C4A5F" w:rsidRPr="005C4A5F">
      <w:rPr>
        <w:rFonts w:cs="Times New Roman"/>
      </w:rPr>
      <w:t>ministrijas</w:t>
    </w:r>
    <w:proofErr w:type="spellEnd"/>
    <w:r w:rsidR="005C4A5F" w:rsidRPr="005C4A5F">
      <w:rPr>
        <w:rFonts w:cs="Times New Roman"/>
      </w:rPr>
      <w:t xml:space="preserve"> </w:t>
    </w:r>
    <w:proofErr w:type="spellStart"/>
    <w:r w:rsidR="005C4A5F" w:rsidRPr="005C4A5F">
      <w:rPr>
        <w:rFonts w:cs="Times New Roman"/>
      </w:rPr>
      <w:t>nolikums</w:t>
    </w:r>
    <w:proofErr w:type="spellEnd"/>
    <w:r w:rsidR="005C4A5F" w:rsidRPr="00C63A70">
      <w:rPr>
        <w:rFonts w:cs="Times New Roman"/>
        <w:sz w:val="24"/>
        <w:szCs w:val="24"/>
      </w:rPr>
      <w:t>”</w:t>
    </w:r>
    <w:r w:rsidR="005C4A5F">
      <w:rPr>
        <w:rFonts w:cs="Times New Roman"/>
        <w:sz w:val="24"/>
        <w:szCs w:val="24"/>
      </w:rPr>
      <w:t>”</w:t>
    </w:r>
    <w:r w:rsidRPr="00FD5C45">
      <w:rPr>
        <w:lang w:val="lv-LV"/>
      </w:rPr>
      <w:t xml:space="preserve"> sākotnējās ietekmes novērtējuma</w:t>
    </w:r>
    <w:r>
      <w:rPr>
        <w:lang w:val="lv-LV"/>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E56816">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947"/>
    <w:rsid w:val="000637B5"/>
    <w:rsid w:val="00065F37"/>
    <w:rsid w:val="00066E44"/>
    <w:rsid w:val="00086FA2"/>
    <w:rsid w:val="000874A0"/>
    <w:rsid w:val="00090C83"/>
    <w:rsid w:val="00093476"/>
    <w:rsid w:val="000A1D45"/>
    <w:rsid w:val="000D12AB"/>
    <w:rsid w:val="000E02C0"/>
    <w:rsid w:val="000F0597"/>
    <w:rsid w:val="000F24DA"/>
    <w:rsid w:val="000F26B1"/>
    <w:rsid w:val="000F5E0C"/>
    <w:rsid w:val="00103E34"/>
    <w:rsid w:val="001153FE"/>
    <w:rsid w:val="001312D8"/>
    <w:rsid w:val="001701E5"/>
    <w:rsid w:val="001701FF"/>
    <w:rsid w:val="00172AF9"/>
    <w:rsid w:val="0017553A"/>
    <w:rsid w:val="001919C8"/>
    <w:rsid w:val="00193650"/>
    <w:rsid w:val="0019390A"/>
    <w:rsid w:val="00194D40"/>
    <w:rsid w:val="001A42A1"/>
    <w:rsid w:val="001C12F3"/>
    <w:rsid w:val="001C25DB"/>
    <w:rsid w:val="001E4F19"/>
    <w:rsid w:val="001F2472"/>
    <w:rsid w:val="0022395F"/>
    <w:rsid w:val="00224D82"/>
    <w:rsid w:val="00237EC9"/>
    <w:rsid w:val="00247DE2"/>
    <w:rsid w:val="00254A93"/>
    <w:rsid w:val="0026236D"/>
    <w:rsid w:val="002768AB"/>
    <w:rsid w:val="002809EE"/>
    <w:rsid w:val="00297668"/>
    <w:rsid w:val="002A24A5"/>
    <w:rsid w:val="002B7A3C"/>
    <w:rsid w:val="002C5675"/>
    <w:rsid w:val="002E384D"/>
    <w:rsid w:val="002E69BC"/>
    <w:rsid w:val="00302D0B"/>
    <w:rsid w:val="00304507"/>
    <w:rsid w:val="00304C07"/>
    <w:rsid w:val="00360714"/>
    <w:rsid w:val="003A2021"/>
    <w:rsid w:val="003A30C8"/>
    <w:rsid w:val="003A4B6F"/>
    <w:rsid w:val="003B1EE2"/>
    <w:rsid w:val="003C00B3"/>
    <w:rsid w:val="003D1AF7"/>
    <w:rsid w:val="003E0077"/>
    <w:rsid w:val="003E2675"/>
    <w:rsid w:val="003F48C9"/>
    <w:rsid w:val="0041665F"/>
    <w:rsid w:val="004307F9"/>
    <w:rsid w:val="0043361D"/>
    <w:rsid w:val="004336E9"/>
    <w:rsid w:val="004406F4"/>
    <w:rsid w:val="00442DD2"/>
    <w:rsid w:val="004555D7"/>
    <w:rsid w:val="004600D1"/>
    <w:rsid w:val="004630A0"/>
    <w:rsid w:val="00482454"/>
    <w:rsid w:val="004831D3"/>
    <w:rsid w:val="00490576"/>
    <w:rsid w:val="004917C2"/>
    <w:rsid w:val="004B4277"/>
    <w:rsid w:val="004D5115"/>
    <w:rsid w:val="00504AE1"/>
    <w:rsid w:val="0051227D"/>
    <w:rsid w:val="00551A8D"/>
    <w:rsid w:val="00570332"/>
    <w:rsid w:val="00573EFC"/>
    <w:rsid w:val="005C4A5F"/>
    <w:rsid w:val="005E086C"/>
    <w:rsid w:val="005E2B7A"/>
    <w:rsid w:val="005E5934"/>
    <w:rsid w:val="005F1F40"/>
    <w:rsid w:val="0063540A"/>
    <w:rsid w:val="00642A4A"/>
    <w:rsid w:val="006502FA"/>
    <w:rsid w:val="00650AAC"/>
    <w:rsid w:val="0066337C"/>
    <w:rsid w:val="0066667B"/>
    <w:rsid w:val="00684248"/>
    <w:rsid w:val="006956F2"/>
    <w:rsid w:val="006C0AB6"/>
    <w:rsid w:val="006C36FE"/>
    <w:rsid w:val="006C3A52"/>
    <w:rsid w:val="006D6267"/>
    <w:rsid w:val="006F7C61"/>
    <w:rsid w:val="00702C3D"/>
    <w:rsid w:val="007370A5"/>
    <w:rsid w:val="0075182F"/>
    <w:rsid w:val="007533A4"/>
    <w:rsid w:val="007635F3"/>
    <w:rsid w:val="00793251"/>
    <w:rsid w:val="00797A20"/>
    <w:rsid w:val="007B4C36"/>
    <w:rsid w:val="007B5EE0"/>
    <w:rsid w:val="007F1D73"/>
    <w:rsid w:val="008118E4"/>
    <w:rsid w:val="00813D92"/>
    <w:rsid w:val="008317EB"/>
    <w:rsid w:val="008804EF"/>
    <w:rsid w:val="00884421"/>
    <w:rsid w:val="00890568"/>
    <w:rsid w:val="008914F7"/>
    <w:rsid w:val="008D4F6E"/>
    <w:rsid w:val="008E0711"/>
    <w:rsid w:val="009213E1"/>
    <w:rsid w:val="0093126B"/>
    <w:rsid w:val="00961EAA"/>
    <w:rsid w:val="00963455"/>
    <w:rsid w:val="00966A51"/>
    <w:rsid w:val="00971470"/>
    <w:rsid w:val="00972D20"/>
    <w:rsid w:val="00976F2C"/>
    <w:rsid w:val="0099597E"/>
    <w:rsid w:val="009A48D6"/>
    <w:rsid w:val="009B0629"/>
    <w:rsid w:val="009B32A9"/>
    <w:rsid w:val="009B41E9"/>
    <w:rsid w:val="009B4565"/>
    <w:rsid w:val="009B7AA7"/>
    <w:rsid w:val="009D176E"/>
    <w:rsid w:val="009E6E78"/>
    <w:rsid w:val="009F1792"/>
    <w:rsid w:val="00A16DD5"/>
    <w:rsid w:val="00A26527"/>
    <w:rsid w:val="00A44F5A"/>
    <w:rsid w:val="00A50AF5"/>
    <w:rsid w:val="00A50D61"/>
    <w:rsid w:val="00A669D6"/>
    <w:rsid w:val="00A8409B"/>
    <w:rsid w:val="00A93B9C"/>
    <w:rsid w:val="00AA7611"/>
    <w:rsid w:val="00AE1B12"/>
    <w:rsid w:val="00AF3AC3"/>
    <w:rsid w:val="00B03CDB"/>
    <w:rsid w:val="00B432E8"/>
    <w:rsid w:val="00B47AF6"/>
    <w:rsid w:val="00B64B56"/>
    <w:rsid w:val="00B7271A"/>
    <w:rsid w:val="00B80259"/>
    <w:rsid w:val="00B91C5E"/>
    <w:rsid w:val="00B924BD"/>
    <w:rsid w:val="00BA6DC0"/>
    <w:rsid w:val="00BC1C12"/>
    <w:rsid w:val="00C042E0"/>
    <w:rsid w:val="00C04E7D"/>
    <w:rsid w:val="00C15175"/>
    <w:rsid w:val="00C328D7"/>
    <w:rsid w:val="00C366C1"/>
    <w:rsid w:val="00C53718"/>
    <w:rsid w:val="00C53C41"/>
    <w:rsid w:val="00C6134E"/>
    <w:rsid w:val="00C70134"/>
    <w:rsid w:val="00C729FB"/>
    <w:rsid w:val="00C77BDB"/>
    <w:rsid w:val="00CA0463"/>
    <w:rsid w:val="00CB20FE"/>
    <w:rsid w:val="00CB7EEF"/>
    <w:rsid w:val="00D22621"/>
    <w:rsid w:val="00D30F08"/>
    <w:rsid w:val="00D30F88"/>
    <w:rsid w:val="00D50FA7"/>
    <w:rsid w:val="00D544B0"/>
    <w:rsid w:val="00D57145"/>
    <w:rsid w:val="00DA12B7"/>
    <w:rsid w:val="00DA43BA"/>
    <w:rsid w:val="00DA55F2"/>
    <w:rsid w:val="00DC2CFC"/>
    <w:rsid w:val="00DD0703"/>
    <w:rsid w:val="00DF263E"/>
    <w:rsid w:val="00DF2944"/>
    <w:rsid w:val="00E20B65"/>
    <w:rsid w:val="00E56816"/>
    <w:rsid w:val="00E57635"/>
    <w:rsid w:val="00E64ADC"/>
    <w:rsid w:val="00E65F9E"/>
    <w:rsid w:val="00E9212E"/>
    <w:rsid w:val="00EB4C92"/>
    <w:rsid w:val="00EB5489"/>
    <w:rsid w:val="00F22346"/>
    <w:rsid w:val="00F41B10"/>
    <w:rsid w:val="00F44D94"/>
    <w:rsid w:val="00F52B0B"/>
    <w:rsid w:val="00F64DAF"/>
    <w:rsid w:val="00F74DE5"/>
    <w:rsid w:val="00F87F12"/>
    <w:rsid w:val="00FA69E4"/>
    <w:rsid w:val="00FB485B"/>
    <w:rsid w:val="00FD02ED"/>
    <w:rsid w:val="00FD24CA"/>
    <w:rsid w:val="00FD3BFE"/>
    <w:rsid w:val="00FD5443"/>
    <w:rsid w:val="00FD5C45"/>
    <w:rsid w:val="00FE7C75"/>
    <w:rsid w:val="00FF4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8881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D62C-732E-4223-9507-792918EF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FDA89AF8.dotm</Template>
  <TotalTime>209</TotalTime>
  <Pages>3</Pages>
  <Words>481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kabienta 2003.gada 29.aprīļa noteikumos Nr.236 "Aizsardzības ministrijas nolikums" sākotnējās ietekmes novērtējuma ziņojums (anotācija)</vt:lpstr>
    </vt:vector>
  </TitlesOfParts>
  <Manager>Aizsardzības ministrija</Manager>
  <Company>Aizsardzības ministrija</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kabienta 2003.gada 29.aprīļa noteikumos Nr.236 "Aizsardzības ministrijas nolikums" sākotnējās ietekmes novērtējuma ziņojums (anotācija)</dc:title>
  <dc:subject>anotācija</dc:subject>
  <dc:creator>Vita Upeneice</dc:creator>
  <dc:description>Vita.Upeniece@mod.gov.lv; 67335077</dc:description>
  <cp:lastModifiedBy>Vita Upeniece</cp:lastModifiedBy>
  <cp:revision>70</cp:revision>
  <cp:lastPrinted>2015-05-15T08:58:00Z</cp:lastPrinted>
  <dcterms:created xsi:type="dcterms:W3CDTF">2014-07-01T13:07:00Z</dcterms:created>
  <dcterms:modified xsi:type="dcterms:W3CDTF">2015-07-01T12:28:00Z</dcterms:modified>
</cp:coreProperties>
</file>