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EE4C5" w14:textId="77777777" w:rsidR="00E67451" w:rsidRPr="00E67451" w:rsidRDefault="00E67451" w:rsidP="00E67451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F8D989F" w14:textId="77777777" w:rsidR="00E67451" w:rsidRPr="00E67451" w:rsidRDefault="00E67451" w:rsidP="00E6745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24CEFA" w14:textId="77777777" w:rsidR="00E67451" w:rsidRPr="00E67451" w:rsidRDefault="00E67451" w:rsidP="00E6745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24FDAD" w14:textId="1B4EB8C2" w:rsidR="00E67451" w:rsidRPr="00E67451" w:rsidRDefault="00E67451" w:rsidP="00E67451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451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16242B">
        <w:rPr>
          <w:rFonts w:ascii="Times New Roman" w:hAnsi="Times New Roman" w:cs="Times New Roman"/>
          <w:sz w:val="28"/>
          <w:szCs w:val="28"/>
        </w:rPr>
        <w:t>1.</w:t>
      </w:r>
      <w:r w:rsidRPr="00E67451">
        <w:rPr>
          <w:rFonts w:ascii="Times New Roman" w:hAnsi="Times New Roman" w:cs="Times New Roman"/>
          <w:sz w:val="28"/>
          <w:szCs w:val="28"/>
        </w:rPr>
        <w:t xml:space="preserve"> </w:t>
      </w:r>
      <w:r w:rsidR="0016242B">
        <w:rPr>
          <w:rFonts w:ascii="Times New Roman" w:hAnsi="Times New Roman" w:cs="Times New Roman"/>
          <w:sz w:val="28"/>
          <w:szCs w:val="28"/>
        </w:rPr>
        <w:t>martā</w:t>
      </w:r>
      <w:r w:rsidRPr="00E67451">
        <w:rPr>
          <w:rFonts w:ascii="Times New Roman" w:hAnsi="Times New Roman" w:cs="Times New Roman"/>
          <w:sz w:val="28"/>
          <w:szCs w:val="28"/>
        </w:rPr>
        <w:tab/>
        <w:t>Noteikumi Nr.</w:t>
      </w:r>
      <w:r w:rsidR="0016242B">
        <w:rPr>
          <w:rFonts w:ascii="Times New Roman" w:hAnsi="Times New Roman" w:cs="Times New Roman"/>
          <w:sz w:val="28"/>
          <w:szCs w:val="28"/>
        </w:rPr>
        <w:t xml:space="preserve"> 130</w:t>
      </w:r>
    </w:p>
    <w:p w14:paraId="2F2499CF" w14:textId="39A771A0" w:rsidR="00E67451" w:rsidRPr="00E67451" w:rsidRDefault="00E67451" w:rsidP="00E67451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451">
        <w:rPr>
          <w:rFonts w:ascii="Times New Roman" w:hAnsi="Times New Roman" w:cs="Times New Roman"/>
          <w:sz w:val="28"/>
          <w:szCs w:val="28"/>
        </w:rPr>
        <w:t>Rīgā</w:t>
      </w:r>
      <w:r w:rsidRPr="00E67451">
        <w:rPr>
          <w:rFonts w:ascii="Times New Roman" w:hAnsi="Times New Roman" w:cs="Times New Roman"/>
          <w:sz w:val="28"/>
          <w:szCs w:val="28"/>
        </w:rPr>
        <w:tab/>
        <w:t>(prot. Nr. </w:t>
      </w:r>
      <w:r w:rsidR="0016242B">
        <w:rPr>
          <w:rFonts w:ascii="Times New Roman" w:hAnsi="Times New Roman" w:cs="Times New Roman"/>
          <w:sz w:val="28"/>
          <w:szCs w:val="28"/>
        </w:rPr>
        <w:t>10 38</w:t>
      </w:r>
      <w:r w:rsidRPr="00E67451">
        <w:rPr>
          <w:rFonts w:ascii="Times New Roman" w:hAnsi="Times New Roman" w:cs="Times New Roman"/>
          <w:sz w:val="28"/>
          <w:szCs w:val="28"/>
        </w:rPr>
        <w:t>. §)</w:t>
      </w:r>
      <w:bookmarkStart w:id="0" w:name="_GoBack"/>
      <w:bookmarkEnd w:id="0"/>
    </w:p>
    <w:p w14:paraId="1BF42073" w14:textId="18866663" w:rsidR="00AD5DC9" w:rsidRPr="00E67451" w:rsidRDefault="00AD5DC9" w:rsidP="00E67451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BF42074" w14:textId="3EF10875" w:rsidR="00FB0D9C" w:rsidRPr="003B39A8" w:rsidRDefault="00504A0D" w:rsidP="005E0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9A8">
        <w:rPr>
          <w:rFonts w:ascii="Times New Roman" w:hAnsi="Times New Roman" w:cs="Times New Roman"/>
          <w:b/>
          <w:kern w:val="28"/>
          <w:sz w:val="28"/>
        </w:rPr>
        <w:t>Grozījum</w:t>
      </w:r>
      <w:r w:rsidR="004C5714">
        <w:rPr>
          <w:rFonts w:ascii="Times New Roman" w:hAnsi="Times New Roman" w:cs="Times New Roman"/>
          <w:b/>
          <w:kern w:val="28"/>
          <w:sz w:val="28"/>
        </w:rPr>
        <w:t>i</w:t>
      </w:r>
      <w:r w:rsidRPr="003B39A8">
        <w:rPr>
          <w:rFonts w:ascii="Times New Roman" w:hAnsi="Times New Roman" w:cs="Times New Roman"/>
          <w:b/>
          <w:kern w:val="28"/>
          <w:sz w:val="28"/>
        </w:rPr>
        <w:t xml:space="preserve"> Ministru kabineta 2007.</w:t>
      </w:r>
      <w:r w:rsidR="00FB1ED5">
        <w:rPr>
          <w:rFonts w:ascii="Times New Roman" w:hAnsi="Times New Roman" w:cs="Times New Roman"/>
          <w:b/>
          <w:kern w:val="28"/>
          <w:sz w:val="28"/>
        </w:rPr>
        <w:t xml:space="preserve"> </w:t>
      </w:r>
      <w:r w:rsidRPr="003B39A8">
        <w:rPr>
          <w:rFonts w:ascii="Times New Roman" w:hAnsi="Times New Roman" w:cs="Times New Roman"/>
          <w:b/>
          <w:kern w:val="28"/>
          <w:sz w:val="28"/>
        </w:rPr>
        <w:t>gada 26.</w:t>
      </w:r>
      <w:r w:rsidR="00FB1ED5">
        <w:rPr>
          <w:rFonts w:ascii="Times New Roman" w:hAnsi="Times New Roman" w:cs="Times New Roman"/>
          <w:b/>
          <w:kern w:val="28"/>
          <w:sz w:val="28"/>
        </w:rPr>
        <w:t xml:space="preserve"> </w:t>
      </w:r>
      <w:r w:rsidRPr="003B39A8">
        <w:rPr>
          <w:rFonts w:ascii="Times New Roman" w:hAnsi="Times New Roman" w:cs="Times New Roman"/>
          <w:b/>
          <w:kern w:val="28"/>
          <w:sz w:val="28"/>
        </w:rPr>
        <w:t>jūnija noteikumos Nr.</w:t>
      </w:r>
      <w:r w:rsidR="00044A3D">
        <w:rPr>
          <w:rFonts w:ascii="Times New Roman" w:hAnsi="Times New Roman" w:cs="Times New Roman"/>
          <w:b/>
          <w:kern w:val="28"/>
          <w:sz w:val="28"/>
        </w:rPr>
        <w:t> </w:t>
      </w:r>
      <w:r w:rsidRPr="003B39A8">
        <w:rPr>
          <w:rFonts w:ascii="Times New Roman" w:hAnsi="Times New Roman" w:cs="Times New Roman"/>
          <w:b/>
          <w:kern w:val="28"/>
          <w:sz w:val="28"/>
        </w:rPr>
        <w:t xml:space="preserve">417 </w:t>
      </w:r>
      <w:r w:rsidR="00044A3D">
        <w:rPr>
          <w:rFonts w:ascii="Times New Roman" w:hAnsi="Times New Roman" w:cs="Times New Roman"/>
          <w:b/>
          <w:sz w:val="28"/>
        </w:rPr>
        <w:t>"</w:t>
      </w:r>
      <w:r w:rsidRPr="003B39A8">
        <w:rPr>
          <w:rFonts w:ascii="Times New Roman" w:hAnsi="Times New Roman" w:cs="Times New Roman"/>
          <w:b/>
          <w:sz w:val="28"/>
        </w:rPr>
        <w:t>Par Starptautiskajiem veselības aizsardzības noteikumiem</w:t>
      </w:r>
      <w:r w:rsidR="00E67451">
        <w:rPr>
          <w:rFonts w:ascii="Times New Roman" w:hAnsi="Times New Roman" w:cs="Times New Roman"/>
          <w:b/>
          <w:sz w:val="28"/>
        </w:rPr>
        <w:t>"</w:t>
      </w:r>
    </w:p>
    <w:p w14:paraId="1BF42075" w14:textId="77777777" w:rsidR="00FB0D9C" w:rsidRPr="003B39A8" w:rsidRDefault="00FB0D9C" w:rsidP="005E02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F42076" w14:textId="0C8AAC7A" w:rsidR="00504A0D" w:rsidRPr="003B39A8" w:rsidRDefault="00504A0D" w:rsidP="005E025E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B39A8">
        <w:rPr>
          <w:rFonts w:ascii="Times New Roman" w:eastAsia="Times New Roman" w:hAnsi="Times New Roman" w:cs="Times New Roman"/>
          <w:sz w:val="28"/>
          <w:szCs w:val="28"/>
          <w:lang w:eastAsia="lv-LV"/>
        </w:rPr>
        <w:t>Izdot</w:t>
      </w:r>
      <w:r w:rsidR="004C5714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3B39A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saskaņā ar </w:t>
      </w:r>
    </w:p>
    <w:p w14:paraId="1BF42077" w14:textId="77777777" w:rsidR="00504A0D" w:rsidRPr="003B39A8" w:rsidRDefault="00504A0D" w:rsidP="005E025E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3B39A8">
        <w:rPr>
          <w:rFonts w:ascii="Times New Roman" w:hAnsi="Times New Roman" w:cs="Times New Roman"/>
          <w:sz w:val="28"/>
          <w:szCs w:val="28"/>
        </w:rPr>
        <w:t xml:space="preserve">Ministru kabineta iekārtas likuma </w:t>
      </w:r>
    </w:p>
    <w:p w14:paraId="1BF42078" w14:textId="35B5519F" w:rsidR="00504A0D" w:rsidRPr="003B39A8" w:rsidRDefault="00504A0D" w:rsidP="005E025E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B39A8">
        <w:rPr>
          <w:rFonts w:ascii="Times New Roman" w:hAnsi="Times New Roman" w:cs="Times New Roman"/>
          <w:sz w:val="28"/>
          <w:szCs w:val="28"/>
        </w:rPr>
        <w:t>31</w:t>
      </w:r>
      <w:r w:rsidR="00E67451">
        <w:rPr>
          <w:rFonts w:ascii="Times New Roman" w:hAnsi="Times New Roman" w:cs="Times New Roman"/>
          <w:sz w:val="28"/>
          <w:szCs w:val="28"/>
        </w:rPr>
        <w:t>. p</w:t>
      </w:r>
      <w:r w:rsidRPr="003B39A8">
        <w:rPr>
          <w:rFonts w:ascii="Times New Roman" w:hAnsi="Times New Roman" w:cs="Times New Roman"/>
          <w:sz w:val="28"/>
          <w:szCs w:val="28"/>
        </w:rPr>
        <w:t>anta pirmās daļas 2</w:t>
      </w:r>
      <w:r w:rsidR="00E67451">
        <w:rPr>
          <w:rFonts w:ascii="Times New Roman" w:hAnsi="Times New Roman" w:cs="Times New Roman"/>
          <w:sz w:val="28"/>
          <w:szCs w:val="28"/>
        </w:rPr>
        <w:t>. p</w:t>
      </w:r>
      <w:r w:rsidRPr="003B39A8">
        <w:rPr>
          <w:rFonts w:ascii="Times New Roman" w:hAnsi="Times New Roman" w:cs="Times New Roman"/>
          <w:sz w:val="28"/>
          <w:szCs w:val="28"/>
        </w:rPr>
        <w:t>unktu</w:t>
      </w:r>
    </w:p>
    <w:p w14:paraId="1BF4207A" w14:textId="77777777" w:rsidR="005E025E" w:rsidRPr="003B39A8" w:rsidRDefault="005E025E" w:rsidP="005E0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A8F6E04" w14:textId="3FDE3A02" w:rsidR="004C5714" w:rsidRDefault="00DF11E5" w:rsidP="002A1C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B39A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</w:t>
      </w:r>
      <w:r w:rsidR="00FB0D9C" w:rsidRPr="003B39A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kabineta </w:t>
      </w:r>
      <w:r w:rsidR="00504A0D" w:rsidRPr="003B39A8">
        <w:rPr>
          <w:rFonts w:ascii="Times New Roman" w:eastAsia="Times New Roman" w:hAnsi="Times New Roman" w:cs="Times New Roman"/>
          <w:sz w:val="28"/>
          <w:szCs w:val="28"/>
          <w:lang w:eastAsia="lv-LV"/>
        </w:rPr>
        <w:t>2007.</w:t>
      </w:r>
      <w:r w:rsidR="00FB1E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04A0D" w:rsidRPr="003B39A8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26.</w:t>
      </w:r>
      <w:r w:rsidR="00FB1E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04A0D" w:rsidRPr="003B39A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jūnija </w:t>
      </w:r>
      <w:r w:rsidR="00FB0D9C" w:rsidRPr="003B39A8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noteikumos Nr.</w:t>
      </w:r>
      <w:r w:rsidR="00044A3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04A0D" w:rsidRPr="003B39A8">
        <w:rPr>
          <w:rFonts w:ascii="Times New Roman" w:eastAsia="Times New Roman" w:hAnsi="Times New Roman" w:cs="Times New Roman"/>
          <w:sz w:val="28"/>
          <w:szCs w:val="28"/>
          <w:lang w:eastAsia="lv-LV"/>
        </w:rPr>
        <w:t>417</w:t>
      </w:r>
      <w:r w:rsidR="00FB0D9C" w:rsidRPr="003B39A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44A3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04A0D" w:rsidRPr="003B39A8">
        <w:rPr>
          <w:rFonts w:ascii="Times New Roman" w:eastAsia="Times New Roman" w:hAnsi="Times New Roman" w:cs="Times New Roman"/>
          <w:sz w:val="28"/>
          <w:szCs w:val="28"/>
          <w:lang w:eastAsia="lv-LV"/>
        </w:rPr>
        <w:t>Par Starptautiskajiem veselības aizsardzības noteikumiem</w:t>
      </w:r>
      <w:r w:rsidR="00E6745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3B39A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029E2" w:rsidRPr="003B39A8">
        <w:rPr>
          <w:rFonts w:ascii="Times New Roman" w:eastAsia="Times New Roman" w:hAnsi="Times New Roman" w:cs="Times New Roman"/>
          <w:sz w:val="28"/>
          <w:szCs w:val="28"/>
          <w:lang w:eastAsia="lv-LV"/>
        </w:rPr>
        <w:t>(Lat</w:t>
      </w:r>
      <w:r w:rsidR="00FB0D9C" w:rsidRPr="003B39A8">
        <w:rPr>
          <w:rFonts w:ascii="Times New Roman" w:eastAsia="Times New Roman" w:hAnsi="Times New Roman" w:cs="Times New Roman"/>
          <w:sz w:val="28"/>
          <w:szCs w:val="28"/>
          <w:lang w:eastAsia="lv-LV"/>
        </w:rPr>
        <w:t>vijas Vēstnesis, 200</w:t>
      </w:r>
      <w:r w:rsidR="00504A0D" w:rsidRPr="003B39A8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2D7B6A" w:rsidRPr="003B39A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504A0D" w:rsidRPr="003B39A8">
        <w:rPr>
          <w:rFonts w:ascii="Times New Roman" w:eastAsia="Times New Roman" w:hAnsi="Times New Roman" w:cs="Times New Roman"/>
          <w:sz w:val="28"/>
          <w:szCs w:val="28"/>
          <w:lang w:eastAsia="lv-LV"/>
        </w:rPr>
        <w:t>104</w:t>
      </w:r>
      <w:r w:rsidR="00E67451">
        <w:rPr>
          <w:rFonts w:ascii="Times New Roman" w:eastAsia="Times New Roman" w:hAnsi="Times New Roman" w:cs="Times New Roman"/>
          <w:sz w:val="28"/>
          <w:szCs w:val="28"/>
          <w:lang w:eastAsia="lv-LV"/>
        </w:rPr>
        <w:t>. n</w:t>
      </w:r>
      <w:r w:rsidR="000029E2" w:rsidRPr="003B39A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r.) </w:t>
      </w:r>
      <w:r w:rsidR="004C5714">
        <w:rPr>
          <w:rFonts w:ascii="Times New Roman" w:eastAsia="Times New Roman" w:hAnsi="Times New Roman" w:cs="Times New Roman"/>
          <w:sz w:val="28"/>
          <w:szCs w:val="28"/>
          <w:lang w:eastAsia="lv-LV"/>
        </w:rPr>
        <w:t>šādus grozījum</w:t>
      </w:r>
      <w:r w:rsidR="00454714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4C5714">
        <w:rPr>
          <w:rFonts w:ascii="Times New Roman" w:eastAsia="Times New Roman" w:hAnsi="Times New Roman" w:cs="Times New Roman"/>
          <w:sz w:val="28"/>
          <w:szCs w:val="28"/>
          <w:lang w:eastAsia="lv-LV"/>
        </w:rPr>
        <w:t>s:</w:t>
      </w:r>
    </w:p>
    <w:p w14:paraId="28294142" w14:textId="77777777" w:rsidR="004C5714" w:rsidRDefault="004C5714" w:rsidP="002A1C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B93D25" w14:textId="6A35A1CB" w:rsidR="004C5714" w:rsidRPr="004C5714" w:rsidRDefault="004C5714" w:rsidP="002A1C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C571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Pr="004C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Izteikt norādi, uz kāda likuma pamata noteikumi izdoti, šādā redakcijā:</w:t>
      </w:r>
    </w:p>
    <w:p w14:paraId="47FB0A41" w14:textId="77777777" w:rsidR="004C5714" w:rsidRDefault="004C5714" w:rsidP="002A1C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04FAD18" w14:textId="0076327D" w:rsidR="004C5714" w:rsidRPr="004C5714" w:rsidRDefault="00E67451" w:rsidP="004C57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C5714" w:rsidRPr="004C5714">
        <w:rPr>
          <w:rFonts w:ascii="Times New Roman" w:hAnsi="Times New Roman" w:cs="Times New Roman"/>
          <w:sz w:val="28"/>
          <w:szCs w:val="28"/>
          <w:shd w:val="clear" w:color="auto" w:fill="FFFFFF"/>
        </w:rPr>
        <w:t>Izdoti saskaņā ar</w:t>
      </w:r>
      <w:r w:rsidR="004C5714" w:rsidRPr="004C5714">
        <w:rPr>
          <w:rFonts w:ascii="Times New Roman" w:hAnsi="Times New Roman" w:cs="Times New Roman"/>
          <w:sz w:val="28"/>
          <w:szCs w:val="28"/>
        </w:rPr>
        <w:t xml:space="preserve"> Ministru kabineta iekārtas likuma 31</w:t>
      </w:r>
      <w:r>
        <w:rPr>
          <w:rFonts w:ascii="Times New Roman" w:hAnsi="Times New Roman" w:cs="Times New Roman"/>
          <w:sz w:val="28"/>
          <w:szCs w:val="28"/>
        </w:rPr>
        <w:t>. p</w:t>
      </w:r>
      <w:r w:rsidR="004C5714" w:rsidRPr="004C5714">
        <w:rPr>
          <w:rFonts w:ascii="Times New Roman" w:hAnsi="Times New Roman" w:cs="Times New Roman"/>
          <w:sz w:val="28"/>
          <w:szCs w:val="28"/>
        </w:rPr>
        <w:t>anta pirmās daļas 2</w:t>
      </w:r>
      <w:r>
        <w:rPr>
          <w:rFonts w:ascii="Times New Roman" w:hAnsi="Times New Roman" w:cs="Times New Roman"/>
          <w:sz w:val="28"/>
          <w:szCs w:val="28"/>
        </w:rPr>
        <w:t>. p</w:t>
      </w:r>
      <w:r w:rsidR="004C5714" w:rsidRPr="004C5714">
        <w:rPr>
          <w:rFonts w:ascii="Times New Roman" w:hAnsi="Times New Roman" w:cs="Times New Roman"/>
          <w:sz w:val="28"/>
          <w:szCs w:val="28"/>
        </w:rPr>
        <w:t>unktu</w:t>
      </w:r>
      <w:r>
        <w:rPr>
          <w:rFonts w:ascii="Times New Roman" w:hAnsi="Times New Roman" w:cs="Times New Roman"/>
          <w:sz w:val="28"/>
          <w:szCs w:val="28"/>
        </w:rPr>
        <w:t>"</w:t>
      </w:r>
      <w:r w:rsidR="004C5714">
        <w:rPr>
          <w:rFonts w:ascii="Times New Roman" w:hAnsi="Times New Roman" w:cs="Times New Roman"/>
          <w:sz w:val="28"/>
          <w:szCs w:val="28"/>
        </w:rPr>
        <w:t>.</w:t>
      </w:r>
    </w:p>
    <w:p w14:paraId="04C53F00" w14:textId="31716B1B" w:rsidR="004C5714" w:rsidRDefault="004C5714" w:rsidP="002A1C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BF4207B" w14:textId="46C1021A" w:rsidR="009F5CD0" w:rsidRDefault="004C5714" w:rsidP="002A1C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044A3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FE0A8A" w:rsidRPr="003B39A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izstāt </w:t>
      </w:r>
      <w:r w:rsidR="00354386" w:rsidRPr="003B39A8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E6745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44A3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67451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354386" w:rsidRPr="003B39A8">
        <w:rPr>
          <w:rFonts w:ascii="Times New Roman" w:eastAsia="Times New Roman" w:hAnsi="Times New Roman" w:cs="Times New Roman"/>
          <w:sz w:val="28"/>
          <w:szCs w:val="28"/>
          <w:lang w:eastAsia="lv-LV"/>
        </w:rPr>
        <w:t>unk</w:t>
      </w:r>
      <w:r w:rsidR="00FE0A8A" w:rsidRPr="003B39A8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963389" w:rsidRPr="003B39A8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FE0A8A" w:rsidRPr="003B39A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vārdus </w:t>
      </w:r>
      <w:r w:rsidR="00044A3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E0A8A" w:rsidRPr="003B39A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aģentūra </w:t>
      </w:r>
      <w:r w:rsidR="00044A3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AD5DC9" w:rsidRPr="003B39A8">
        <w:rPr>
          <w:rFonts w:ascii="Times New Roman" w:eastAsia="Times New Roman" w:hAnsi="Times New Roman" w:cs="Times New Roman"/>
          <w:sz w:val="28"/>
          <w:szCs w:val="28"/>
          <w:lang w:eastAsia="lv-LV"/>
        </w:rPr>
        <w:t>Sabiedrības veselības aģentūra</w:t>
      </w:r>
      <w:r w:rsidR="00E67451">
        <w:rPr>
          <w:rFonts w:ascii="Times New Roman" w:eastAsia="Times New Roman" w:hAnsi="Times New Roman" w:cs="Times New Roman"/>
          <w:sz w:val="28"/>
          <w:szCs w:val="28"/>
          <w:lang w:eastAsia="lv-LV"/>
        </w:rPr>
        <w:t>""</w:t>
      </w:r>
      <w:r w:rsidR="00FE0A8A" w:rsidRPr="003B39A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 </w:t>
      </w:r>
      <w:r w:rsidR="00044A3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E0A8A" w:rsidRPr="003B39A8">
        <w:rPr>
          <w:rFonts w:ascii="Times New Roman" w:eastAsia="Times New Roman" w:hAnsi="Times New Roman" w:cs="Times New Roman"/>
          <w:sz w:val="28"/>
          <w:szCs w:val="28"/>
        </w:rPr>
        <w:t>Neatliekamās medicīniskās palīdzības dienests</w:t>
      </w:r>
      <w:r w:rsidR="00E67451">
        <w:rPr>
          <w:rFonts w:ascii="Times New Roman" w:eastAsia="Times New Roman" w:hAnsi="Times New Roman" w:cs="Times New Roman"/>
          <w:sz w:val="28"/>
          <w:szCs w:val="28"/>
        </w:rPr>
        <w:t>"</w:t>
      </w:r>
      <w:r w:rsidR="00FE0A8A" w:rsidRPr="003B39A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21F3A1" w14:textId="77777777" w:rsidR="00E67451" w:rsidRPr="00E67451" w:rsidRDefault="00E67451" w:rsidP="00E67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8C6658" w14:textId="77777777" w:rsidR="00E67451" w:rsidRPr="00E67451" w:rsidRDefault="00E67451" w:rsidP="00E67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F054D" w14:textId="77777777" w:rsidR="00E67451" w:rsidRPr="00E67451" w:rsidRDefault="00E67451" w:rsidP="00E67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BB31D1" w14:textId="77777777" w:rsidR="00E67451" w:rsidRPr="00E67451" w:rsidRDefault="00E67451" w:rsidP="00E6745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67451">
        <w:rPr>
          <w:sz w:val="28"/>
          <w:szCs w:val="28"/>
        </w:rPr>
        <w:t>Ministru prezidents</w:t>
      </w:r>
      <w:r w:rsidRPr="00E67451">
        <w:rPr>
          <w:sz w:val="28"/>
          <w:szCs w:val="28"/>
        </w:rPr>
        <w:tab/>
        <w:t xml:space="preserve">Māris Kučinskis </w:t>
      </w:r>
    </w:p>
    <w:p w14:paraId="1072E669" w14:textId="77777777" w:rsidR="00E67451" w:rsidRPr="00E67451" w:rsidRDefault="00E67451" w:rsidP="00E6745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2FE0890" w14:textId="77777777" w:rsidR="00E67451" w:rsidRPr="00E67451" w:rsidRDefault="00E67451" w:rsidP="00E6745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69B3B8E" w14:textId="77777777" w:rsidR="00E67451" w:rsidRPr="00E67451" w:rsidRDefault="00E67451" w:rsidP="00E6745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C4875C1" w14:textId="77777777" w:rsidR="00E67451" w:rsidRPr="00E67451" w:rsidRDefault="00E67451" w:rsidP="00E67451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7451">
        <w:rPr>
          <w:rFonts w:ascii="Times New Roman" w:hAnsi="Times New Roman" w:cs="Times New Roman"/>
          <w:sz w:val="28"/>
          <w:szCs w:val="28"/>
        </w:rPr>
        <w:t xml:space="preserve">Veselības ministrs </w:t>
      </w:r>
      <w:r w:rsidRPr="00E67451">
        <w:rPr>
          <w:rFonts w:ascii="Times New Roman" w:hAnsi="Times New Roman" w:cs="Times New Roman"/>
          <w:sz w:val="28"/>
          <w:szCs w:val="28"/>
        </w:rPr>
        <w:tab/>
        <w:t>Guntis Belēvičs</w:t>
      </w:r>
    </w:p>
    <w:p w14:paraId="120754C1" w14:textId="62C9933A" w:rsidR="00E67451" w:rsidRPr="00E67451" w:rsidRDefault="00E67451" w:rsidP="00E674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67451" w:rsidRPr="00E67451" w:rsidSect="00E6745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42091" w14:textId="77777777" w:rsidR="00146274" w:rsidRDefault="00146274" w:rsidP="00963389">
      <w:pPr>
        <w:spacing w:after="0" w:line="240" w:lineRule="auto"/>
      </w:pPr>
      <w:r>
        <w:separator/>
      </w:r>
    </w:p>
  </w:endnote>
  <w:endnote w:type="continuationSeparator" w:id="0">
    <w:p w14:paraId="1BF42092" w14:textId="77777777" w:rsidR="00146274" w:rsidRDefault="00146274" w:rsidP="0096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42095" w14:textId="77777777" w:rsidR="00146274" w:rsidRPr="002F4334" w:rsidRDefault="00146274" w:rsidP="002F4334">
    <w:pPr>
      <w:spacing w:after="0" w:line="240" w:lineRule="auto"/>
      <w:jc w:val="both"/>
    </w:pPr>
    <w:r w:rsidRPr="00037F72">
      <w:rPr>
        <w:rFonts w:ascii="Times New Roman" w:eastAsia="Times New Roman" w:hAnsi="Times New Roman" w:cs="Times New Roman"/>
        <w:sz w:val="24"/>
        <w:szCs w:val="24"/>
        <w:lang w:eastAsia="lv-LV"/>
      </w:rPr>
      <w:t>VMnot_</w:t>
    </w:r>
    <w:r>
      <w:rPr>
        <w:rFonts w:ascii="Times New Roman" w:eastAsia="Times New Roman" w:hAnsi="Times New Roman" w:cs="Times New Roman"/>
        <w:sz w:val="24"/>
        <w:szCs w:val="24"/>
        <w:lang w:eastAsia="lv-LV"/>
      </w:rPr>
      <w:t>080116</w:t>
    </w:r>
    <w:r w:rsidRPr="00037F72">
      <w:rPr>
        <w:rFonts w:ascii="Times New Roman" w:eastAsia="Times New Roman" w:hAnsi="Times New Roman" w:cs="Times New Roman"/>
        <w:sz w:val="24"/>
        <w:szCs w:val="24"/>
        <w:lang w:eastAsia="lv-LV"/>
      </w:rPr>
      <w:t>_groz_xxx</w:t>
    </w:r>
    <w:proofErr w:type="gramStart"/>
    <w:r>
      <w:rPr>
        <w:rFonts w:ascii="Times New Roman" w:eastAsia="Times New Roman" w:hAnsi="Times New Roman" w:cs="Times New Roman"/>
        <w:sz w:val="24"/>
        <w:szCs w:val="24"/>
        <w:lang w:eastAsia="lv-LV"/>
      </w:rPr>
      <w:t xml:space="preserve"> </w:t>
    </w:r>
    <w:r w:rsidRPr="00037F72">
      <w:rPr>
        <w:rFonts w:ascii="Times New Roman" w:eastAsia="Times New Roman" w:hAnsi="Times New Roman" w:cs="Times New Roman"/>
        <w:sz w:val="24"/>
        <w:szCs w:val="24"/>
        <w:lang w:eastAsia="lv-LV"/>
      </w:rPr>
      <w:t>;</w:t>
    </w:r>
    <w:proofErr w:type="gramEnd"/>
    <w:r w:rsidRPr="00037F72">
      <w:rPr>
        <w:rFonts w:ascii="Times New Roman" w:eastAsia="Times New Roman" w:hAnsi="Times New Roman" w:cs="Times New Roman"/>
        <w:sz w:val="24"/>
        <w:szCs w:val="24"/>
        <w:lang w:eastAsia="lv-LV"/>
      </w:rPr>
      <w:t xml:space="preserve"> Minist</w:t>
    </w:r>
    <w:r>
      <w:rPr>
        <w:rFonts w:ascii="Times New Roman" w:eastAsia="Times New Roman" w:hAnsi="Times New Roman" w:cs="Times New Roman"/>
        <w:sz w:val="24"/>
        <w:szCs w:val="24"/>
        <w:lang w:eastAsia="lv-LV"/>
      </w:rPr>
      <w:t xml:space="preserve">ru kabineta noteikumu projekts </w:t>
    </w:r>
    <w:r>
      <w:rPr>
        <w:rFonts w:ascii="Times New Roman" w:eastAsia="Times New Roman" w:hAnsi="Times New Roman" w:cs="Times New Roman"/>
        <w:bCs/>
        <w:sz w:val="24"/>
        <w:szCs w:val="24"/>
        <w:lang w:eastAsia="lv-LV"/>
      </w:rPr>
      <w:t>”</w:t>
    </w:r>
    <w:r w:rsidRPr="00037F72">
      <w:rPr>
        <w:rFonts w:ascii="Times New Roman" w:eastAsia="Times New Roman" w:hAnsi="Times New Roman" w:cs="Times New Roman"/>
        <w:bCs/>
        <w:sz w:val="24"/>
        <w:szCs w:val="24"/>
        <w:lang w:eastAsia="lv-LV"/>
      </w:rPr>
      <w:t>Grozījumi Ministru kabineta 2006.gad</w:t>
    </w:r>
    <w:r>
      <w:rPr>
        <w:rFonts w:ascii="Times New Roman" w:eastAsia="Times New Roman" w:hAnsi="Times New Roman" w:cs="Times New Roman"/>
        <w:bCs/>
        <w:sz w:val="24"/>
        <w:szCs w:val="24"/>
        <w:lang w:eastAsia="lv-LV"/>
      </w:rPr>
      <w:t>a 7.februāra noteikumos Nr.107 ”</w:t>
    </w:r>
    <w:r w:rsidRPr="00037F72">
      <w:rPr>
        <w:rFonts w:ascii="Times New Roman" w:eastAsia="Times New Roman" w:hAnsi="Times New Roman" w:cs="Times New Roman"/>
        <w:bCs/>
        <w:sz w:val="24"/>
        <w:szCs w:val="24"/>
        <w:lang w:eastAsia="lv-LV"/>
      </w:rPr>
      <w:t>Noteikumi par valsts nodrošinātās juridiskās palīdzības reģistru””</w:t>
    </w:r>
    <w:r w:rsidRPr="00037F72">
      <w:rPr>
        <w:color w:val="FF0000"/>
        <w:sz w:val="24"/>
        <w:szCs w:val="24"/>
      </w:rPr>
      <w:t xml:space="preserve"> </w:t>
    </w:r>
    <w:r w:rsidRPr="00037F72">
      <w:rPr>
        <w:rFonts w:ascii="Times New Roman" w:hAnsi="Times New Roman" w:cs="Times New Roman"/>
        <w:color w:val="FF0000"/>
        <w:sz w:val="24"/>
        <w:szCs w:val="24"/>
      </w:rPr>
      <w:t>1. un 2.lapas teksts ir identisks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23295" w14:textId="30BB8334" w:rsidR="00E67451" w:rsidRPr="00E67451" w:rsidRDefault="00E67451">
    <w:pPr>
      <w:pStyle w:val="Footer"/>
      <w:rPr>
        <w:rFonts w:ascii="Times New Roman" w:hAnsi="Times New Roman" w:cs="Times New Roman"/>
        <w:sz w:val="16"/>
        <w:szCs w:val="16"/>
      </w:rPr>
    </w:pPr>
    <w:r w:rsidRPr="00E67451">
      <w:rPr>
        <w:rFonts w:ascii="Times New Roman" w:hAnsi="Times New Roman" w:cs="Times New Roman"/>
        <w:sz w:val="16"/>
        <w:szCs w:val="16"/>
      </w:rPr>
      <w:t>N0255_6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4208F" w14:textId="77777777" w:rsidR="00146274" w:rsidRDefault="00146274" w:rsidP="00963389">
      <w:pPr>
        <w:spacing w:after="0" w:line="240" w:lineRule="auto"/>
      </w:pPr>
      <w:r>
        <w:separator/>
      </w:r>
    </w:p>
  </w:footnote>
  <w:footnote w:type="continuationSeparator" w:id="0">
    <w:p w14:paraId="1BF42090" w14:textId="77777777" w:rsidR="00146274" w:rsidRDefault="00146274" w:rsidP="0096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681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F42093" w14:textId="77777777" w:rsidR="00146274" w:rsidRDefault="002261EC">
        <w:pPr>
          <w:pStyle w:val="Header"/>
          <w:jc w:val="center"/>
        </w:pPr>
        <w:r w:rsidRPr="00AC70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46274" w:rsidRPr="00AC70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70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571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C70F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BF42094" w14:textId="77777777" w:rsidR="00146274" w:rsidRDefault="001462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1F39D" w14:textId="0A3A5699" w:rsidR="00E67451" w:rsidRPr="00E67451" w:rsidRDefault="00E67451">
    <w:pPr>
      <w:pStyle w:val="Header"/>
      <w:rPr>
        <w:sz w:val="28"/>
        <w:szCs w:val="28"/>
      </w:rPr>
    </w:pPr>
  </w:p>
  <w:p w14:paraId="2F953D3E" w14:textId="02242412" w:rsidR="00E67451" w:rsidRPr="00E67451" w:rsidRDefault="00E67451">
    <w:pPr>
      <w:pStyle w:val="Header"/>
      <w:rPr>
        <w:sz w:val="28"/>
        <w:szCs w:val="28"/>
      </w:rPr>
    </w:pPr>
    <w:r w:rsidRPr="00E67451">
      <w:rPr>
        <w:rFonts w:ascii="Times New Roman" w:hAnsi="Times New Roman"/>
        <w:noProof/>
        <w:sz w:val="32"/>
        <w:szCs w:val="28"/>
        <w:lang w:eastAsia="lv-LV"/>
      </w:rPr>
      <w:drawing>
        <wp:inline distT="0" distB="0" distL="0" distR="0" wp14:anchorId="3F887106" wp14:editId="2D63901E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108D4"/>
    <w:multiLevelType w:val="hybridMultilevel"/>
    <w:tmpl w:val="34AE66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11FBD"/>
    <w:multiLevelType w:val="hybridMultilevel"/>
    <w:tmpl w:val="BC548B46"/>
    <w:lvl w:ilvl="0" w:tplc="230C0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A8A"/>
    <w:rsid w:val="000029E2"/>
    <w:rsid w:val="00024577"/>
    <w:rsid w:val="000309A8"/>
    <w:rsid w:val="00037F72"/>
    <w:rsid w:val="00041EB2"/>
    <w:rsid w:val="00044A3D"/>
    <w:rsid w:val="00046A39"/>
    <w:rsid w:val="000605A4"/>
    <w:rsid w:val="00095B06"/>
    <w:rsid w:val="000A49AC"/>
    <w:rsid w:val="000A5EE3"/>
    <w:rsid w:val="000C10DE"/>
    <w:rsid w:val="000E6578"/>
    <w:rsid w:val="00107878"/>
    <w:rsid w:val="0011735A"/>
    <w:rsid w:val="00126137"/>
    <w:rsid w:val="001342C5"/>
    <w:rsid w:val="0014412B"/>
    <w:rsid w:val="00146274"/>
    <w:rsid w:val="001502AE"/>
    <w:rsid w:val="0016242B"/>
    <w:rsid w:val="001672CF"/>
    <w:rsid w:val="00181BC5"/>
    <w:rsid w:val="0020190F"/>
    <w:rsid w:val="0020750E"/>
    <w:rsid w:val="0021336D"/>
    <w:rsid w:val="002261EC"/>
    <w:rsid w:val="0023582A"/>
    <w:rsid w:val="00237182"/>
    <w:rsid w:val="00242610"/>
    <w:rsid w:val="00272F6D"/>
    <w:rsid w:val="00297874"/>
    <w:rsid w:val="002A1CA1"/>
    <w:rsid w:val="002A21D2"/>
    <w:rsid w:val="002B5186"/>
    <w:rsid w:val="002D7B6A"/>
    <w:rsid w:val="002D7FC7"/>
    <w:rsid w:val="002F4334"/>
    <w:rsid w:val="002F6393"/>
    <w:rsid w:val="003022D3"/>
    <w:rsid w:val="003214BF"/>
    <w:rsid w:val="0033465B"/>
    <w:rsid w:val="00336B52"/>
    <w:rsid w:val="00354386"/>
    <w:rsid w:val="003564CA"/>
    <w:rsid w:val="00367A93"/>
    <w:rsid w:val="003B39A8"/>
    <w:rsid w:val="003D385E"/>
    <w:rsid w:val="004069FA"/>
    <w:rsid w:val="00411C8A"/>
    <w:rsid w:val="00447A50"/>
    <w:rsid w:val="00454714"/>
    <w:rsid w:val="00476AFD"/>
    <w:rsid w:val="00486B6A"/>
    <w:rsid w:val="004B23A2"/>
    <w:rsid w:val="004B425F"/>
    <w:rsid w:val="004C5714"/>
    <w:rsid w:val="004C7489"/>
    <w:rsid w:val="004D5BE7"/>
    <w:rsid w:val="004E4555"/>
    <w:rsid w:val="004F7C3B"/>
    <w:rsid w:val="005007F6"/>
    <w:rsid w:val="00504A0D"/>
    <w:rsid w:val="0058405B"/>
    <w:rsid w:val="005C1102"/>
    <w:rsid w:val="005C4067"/>
    <w:rsid w:val="005C71D3"/>
    <w:rsid w:val="005E025E"/>
    <w:rsid w:val="005E071E"/>
    <w:rsid w:val="006000D9"/>
    <w:rsid w:val="006211AB"/>
    <w:rsid w:val="00633581"/>
    <w:rsid w:val="00656CA9"/>
    <w:rsid w:val="0067460A"/>
    <w:rsid w:val="007050B2"/>
    <w:rsid w:val="0077239B"/>
    <w:rsid w:val="007A3064"/>
    <w:rsid w:val="007A5692"/>
    <w:rsid w:val="007F1304"/>
    <w:rsid w:val="00871F76"/>
    <w:rsid w:val="0087330A"/>
    <w:rsid w:val="00890B89"/>
    <w:rsid w:val="00894288"/>
    <w:rsid w:val="008A2D2B"/>
    <w:rsid w:val="008D0269"/>
    <w:rsid w:val="008E2073"/>
    <w:rsid w:val="0091242B"/>
    <w:rsid w:val="00922BEE"/>
    <w:rsid w:val="00937C37"/>
    <w:rsid w:val="00940040"/>
    <w:rsid w:val="00951312"/>
    <w:rsid w:val="00957A5C"/>
    <w:rsid w:val="00963389"/>
    <w:rsid w:val="009652E5"/>
    <w:rsid w:val="00971452"/>
    <w:rsid w:val="009750C3"/>
    <w:rsid w:val="0098265B"/>
    <w:rsid w:val="0098284B"/>
    <w:rsid w:val="00992450"/>
    <w:rsid w:val="009B227A"/>
    <w:rsid w:val="009D4173"/>
    <w:rsid w:val="009D7DCF"/>
    <w:rsid w:val="009F5CD0"/>
    <w:rsid w:val="00A1796F"/>
    <w:rsid w:val="00A43AFE"/>
    <w:rsid w:val="00A453A1"/>
    <w:rsid w:val="00A607E8"/>
    <w:rsid w:val="00A74750"/>
    <w:rsid w:val="00A81D9B"/>
    <w:rsid w:val="00AC05EB"/>
    <w:rsid w:val="00AC55BF"/>
    <w:rsid w:val="00AC70F1"/>
    <w:rsid w:val="00AD5DC9"/>
    <w:rsid w:val="00B64EF1"/>
    <w:rsid w:val="00BC02B5"/>
    <w:rsid w:val="00BD4BF6"/>
    <w:rsid w:val="00BE627D"/>
    <w:rsid w:val="00C24058"/>
    <w:rsid w:val="00C2439B"/>
    <w:rsid w:val="00C359FC"/>
    <w:rsid w:val="00C41AAB"/>
    <w:rsid w:val="00C72CCE"/>
    <w:rsid w:val="00CB7CCB"/>
    <w:rsid w:val="00CC69BA"/>
    <w:rsid w:val="00CF2729"/>
    <w:rsid w:val="00D033B5"/>
    <w:rsid w:val="00D053BA"/>
    <w:rsid w:val="00D725B2"/>
    <w:rsid w:val="00D94B91"/>
    <w:rsid w:val="00DA775D"/>
    <w:rsid w:val="00DE529C"/>
    <w:rsid w:val="00DE6490"/>
    <w:rsid w:val="00DF11E5"/>
    <w:rsid w:val="00E060C0"/>
    <w:rsid w:val="00E35941"/>
    <w:rsid w:val="00E4168B"/>
    <w:rsid w:val="00E44663"/>
    <w:rsid w:val="00E641A1"/>
    <w:rsid w:val="00E67451"/>
    <w:rsid w:val="00E74EE6"/>
    <w:rsid w:val="00E86E09"/>
    <w:rsid w:val="00E94C25"/>
    <w:rsid w:val="00EB703C"/>
    <w:rsid w:val="00EC22E8"/>
    <w:rsid w:val="00ED3A61"/>
    <w:rsid w:val="00ED5C67"/>
    <w:rsid w:val="00ED6E08"/>
    <w:rsid w:val="00EF16A9"/>
    <w:rsid w:val="00EF1BDB"/>
    <w:rsid w:val="00F11131"/>
    <w:rsid w:val="00F37DEE"/>
    <w:rsid w:val="00F4015D"/>
    <w:rsid w:val="00F525ED"/>
    <w:rsid w:val="00F70006"/>
    <w:rsid w:val="00FB0D9C"/>
    <w:rsid w:val="00FB1ED5"/>
    <w:rsid w:val="00FB2534"/>
    <w:rsid w:val="00FC4E3E"/>
    <w:rsid w:val="00FE0A8A"/>
    <w:rsid w:val="00FE3A42"/>
    <w:rsid w:val="00FE5392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1BF42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3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389"/>
  </w:style>
  <w:style w:type="paragraph" w:styleId="Footer">
    <w:name w:val="footer"/>
    <w:basedOn w:val="Normal"/>
    <w:link w:val="FooterChar"/>
    <w:uiPriority w:val="99"/>
    <w:unhideWhenUsed/>
    <w:rsid w:val="009633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389"/>
  </w:style>
  <w:style w:type="character" w:styleId="CommentReference">
    <w:name w:val="annotation reference"/>
    <w:basedOn w:val="DefaultParagraphFont"/>
    <w:uiPriority w:val="99"/>
    <w:semiHidden/>
    <w:unhideWhenUsed/>
    <w:rsid w:val="00963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3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389"/>
    <w:rPr>
      <w:b/>
      <w:bCs/>
      <w:sz w:val="20"/>
      <w:szCs w:val="20"/>
    </w:rPr>
  </w:style>
  <w:style w:type="paragraph" w:customStyle="1" w:styleId="naisf">
    <w:name w:val="naisf"/>
    <w:basedOn w:val="Normal"/>
    <w:rsid w:val="00E6745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760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2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5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226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1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askontrolei\Paraugi\MK%20noteikumi\VMnot_080116_groz_xx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DBAE-0813-4AD8-98F1-8819F0A6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VMnot_080116_groz_xxx</Template>
  <TotalTime>23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„Grozījumi Ministru kabineta 2007.gada 26.jūnija noteikumos Nr.417 „Par Starptautiskajiem veselības aizsardzības noteikumiem”</vt:lpstr>
      <vt:lpstr>Ministru kabineta noteikumu projekts „Grozījumi Ministru kabineta 2006.gada 7.februāra noteikumos Nr.107 „Noteikumi par valsts nodrošinātās juridiskās palīdzības reģistru””</vt:lpstr>
    </vt:vector>
  </TitlesOfParts>
  <Company>Veselības ministrija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2007.gada 26.jūnija noteikumos Nr.417 „Par Starptautiskajiem veselības aizsardzības noteikumiem”</dc:title>
  <dc:subject>Ministru kabineta noteikumu projekts</dc:subject>
  <dc:creator>Iveta Volkovska-Cielava</dc:creator>
  <dc:description>Sagatavotājs: I.Volkovska-Cielava, 67876089, iveta.volkovska@vm.gov.lv</dc:description>
  <cp:lastModifiedBy>Jekaterina Borovika</cp:lastModifiedBy>
  <cp:revision>7</cp:revision>
  <cp:lastPrinted>2016-02-19T12:50:00Z</cp:lastPrinted>
  <dcterms:created xsi:type="dcterms:W3CDTF">2016-02-04T08:38:00Z</dcterms:created>
  <dcterms:modified xsi:type="dcterms:W3CDTF">2016-03-02T12:04:00Z</dcterms:modified>
</cp:coreProperties>
</file>