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449"/>
        <w:gridCol w:w="6639"/>
        <w:gridCol w:w="1990"/>
        <w:gridCol w:w="1993"/>
        <w:gridCol w:w="2715"/>
      </w:tblGrid>
      <w:tr w:rsidR="00AD4524" w:rsidRPr="009C637B" w:rsidTr="00E56A0A">
        <w:trPr>
          <w:trHeight w:val="20"/>
          <w:tblHeader/>
          <w:jc w:val="center"/>
        </w:trPr>
        <w:tc>
          <w:tcPr>
            <w:tcW w:w="490" w:type="pct"/>
            <w:tcBorders>
              <w:top w:val="single" w:sz="4" w:space="0" w:color="auto"/>
              <w:left w:val="single" w:sz="4" w:space="0" w:color="auto"/>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bookmarkStart w:id="0" w:name="_GoBack"/>
            <w:bookmarkEnd w:id="0"/>
            <w:r w:rsidRPr="009C637B">
              <w:rPr>
                <w:sz w:val="20"/>
              </w:rPr>
              <w:t>Code</w:t>
            </w:r>
          </w:p>
        </w:tc>
        <w:tc>
          <w:tcPr>
            <w:tcW w:w="2245" w:type="pct"/>
            <w:tcBorders>
              <w:top w:val="single" w:sz="4" w:space="0" w:color="auto"/>
              <w:left w:val="nil"/>
              <w:bottom w:val="single" w:sz="4" w:space="0" w:color="auto"/>
              <w:right w:val="single" w:sz="4" w:space="0" w:color="auto"/>
            </w:tcBorders>
            <w:shd w:val="clear" w:color="auto" w:fill="auto"/>
            <w:hideMark/>
          </w:tcPr>
          <w:p w:rsidR="00AD4524" w:rsidRPr="009C637B" w:rsidRDefault="00AD4524" w:rsidP="00E56A0A">
            <w:pPr>
              <w:spacing w:before="60" w:after="60" w:line="240" w:lineRule="auto"/>
              <w:jc w:val="center"/>
              <w:rPr>
                <w:sz w:val="20"/>
              </w:rPr>
            </w:pPr>
            <w:r w:rsidRPr="009C637B">
              <w:rPr>
                <w:sz w:val="20"/>
              </w:rPr>
              <w:t>Description</w:t>
            </w:r>
          </w:p>
        </w:tc>
        <w:tc>
          <w:tcPr>
            <w:tcW w:w="673" w:type="pct"/>
            <w:tcBorders>
              <w:top w:val="single" w:sz="4" w:space="0" w:color="auto"/>
              <w:left w:val="nil"/>
              <w:bottom w:val="single" w:sz="4" w:space="0" w:color="auto"/>
              <w:right w:val="single" w:sz="4" w:space="0" w:color="auto"/>
            </w:tcBorders>
            <w:shd w:val="clear" w:color="auto" w:fill="auto"/>
            <w:hideMark/>
          </w:tcPr>
          <w:p w:rsidR="00AD4524" w:rsidRPr="009C637B" w:rsidRDefault="00AD4524" w:rsidP="00E56A0A">
            <w:pPr>
              <w:spacing w:before="60" w:after="60" w:line="240" w:lineRule="auto"/>
              <w:jc w:val="center"/>
              <w:rPr>
                <w:sz w:val="20"/>
              </w:rPr>
            </w:pPr>
            <w:r w:rsidRPr="009C637B">
              <w:rPr>
                <w:sz w:val="20"/>
              </w:rPr>
              <w:t>Sector</w:t>
            </w:r>
          </w:p>
        </w:tc>
        <w:tc>
          <w:tcPr>
            <w:tcW w:w="674" w:type="pct"/>
            <w:tcBorders>
              <w:top w:val="single" w:sz="4" w:space="0" w:color="auto"/>
              <w:left w:val="nil"/>
              <w:bottom w:val="single" w:sz="4" w:space="0" w:color="auto"/>
              <w:right w:val="single" w:sz="4" w:space="0" w:color="auto"/>
            </w:tcBorders>
            <w:shd w:val="clear" w:color="auto" w:fill="auto"/>
            <w:hideMark/>
          </w:tcPr>
          <w:p w:rsidR="00AD4524" w:rsidRPr="009C637B" w:rsidRDefault="00AD4524" w:rsidP="00E56A0A">
            <w:pPr>
              <w:spacing w:before="60" w:after="60" w:line="240" w:lineRule="auto"/>
              <w:jc w:val="center"/>
              <w:rPr>
                <w:sz w:val="20"/>
              </w:rPr>
            </w:pPr>
            <w:r w:rsidRPr="009C637B">
              <w:rPr>
                <w:sz w:val="20"/>
              </w:rPr>
              <w:t>Staging category</w:t>
            </w:r>
          </w:p>
        </w:tc>
        <w:tc>
          <w:tcPr>
            <w:tcW w:w="918" w:type="pct"/>
            <w:tcBorders>
              <w:top w:val="single" w:sz="4" w:space="0" w:color="auto"/>
              <w:left w:val="nil"/>
              <w:bottom w:val="single" w:sz="4" w:space="0" w:color="auto"/>
              <w:right w:val="single" w:sz="4" w:space="0" w:color="auto"/>
            </w:tcBorders>
            <w:shd w:val="clear" w:color="auto" w:fill="auto"/>
            <w:hideMark/>
          </w:tcPr>
          <w:p w:rsidR="00AD4524" w:rsidRPr="009C637B" w:rsidRDefault="00AD4524" w:rsidP="00E56A0A">
            <w:pPr>
              <w:spacing w:before="60" w:after="60" w:line="240" w:lineRule="auto"/>
              <w:jc w:val="center"/>
              <w:rPr>
                <w:sz w:val="20"/>
              </w:rPr>
            </w:pPr>
            <w:r w:rsidRPr="009C637B">
              <w:rPr>
                <w:sz w:val="20"/>
              </w:rPr>
              <w:t>Other comments and/or explanatory notes</w:t>
            </w:r>
            <w:r w:rsidRPr="009C637B">
              <w:rPr>
                <w:rStyle w:val="FootnoteReference"/>
                <w:rFonts w:ascii="Arial" w:hAnsi="Arial" w:cs="Arial"/>
                <w:b w:val="0"/>
                <w:color w:val="000000"/>
                <w:sz w:val="20"/>
              </w:rPr>
              <w:footnoteReference w:id="1"/>
            </w:r>
          </w:p>
        </w:tc>
      </w:tr>
      <w:tr w:rsidR="00AD4524" w:rsidRPr="009C637B" w:rsidTr="00E56A0A">
        <w:trPr>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w:t>
            </w:r>
          </w:p>
        </w:tc>
        <w:tc>
          <w:tcPr>
            <w:tcW w:w="2245" w:type="pct"/>
            <w:tcBorders>
              <w:top w:val="single" w:sz="4" w:space="0" w:color="auto"/>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Photographic film in rolls, sensitised, unexposed, of any material (excluding paper, paperboard or textiles); instant print film in rolls, sensitised, unexposed:</w:t>
            </w:r>
          </w:p>
        </w:tc>
        <w:tc>
          <w:tcPr>
            <w:tcW w:w="673" w:type="pct"/>
            <w:tcBorders>
              <w:top w:val="single" w:sz="4" w:space="0" w:color="auto"/>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single" w:sz="4" w:space="0" w:color="auto"/>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single" w:sz="4" w:space="0" w:color="auto"/>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For X</w:t>
            </w:r>
            <w:r w:rsidR="00684CE9" w:rsidRPr="009C637B">
              <w:rPr>
                <w:sz w:val="20"/>
              </w:rPr>
              <w:noBreakHyphen/>
            </w:r>
            <w:r w:rsidRPr="009C637B">
              <w:rPr>
                <w:sz w:val="20"/>
              </w:rPr>
              <w:t>ray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film, without perforations, of a width not exceeding 105</w:t>
            </w:r>
            <w:r w:rsidR="00A25805" w:rsidRPr="009C637B">
              <w:rPr>
                <w:sz w:val="20"/>
              </w:rPr>
              <w:t> mm</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For colour photography (polychrome)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with silver halide emulsion: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3702.32.10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Orthochromatic film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3702.32.90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3702.39.10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Orthochromatic film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3702.39.90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film, without perforations, of a width exceeding 105</w:t>
            </w:r>
            <w:r w:rsidR="00A25805" w:rsidRPr="009C637B">
              <w:rPr>
                <w:sz w:val="20"/>
              </w:rPr>
              <w:t> mm</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width exceeding 610</w:t>
            </w:r>
            <w:r w:rsidR="00A25805" w:rsidRPr="009C637B">
              <w:rPr>
                <w:sz w:val="20"/>
              </w:rPr>
              <w:t> mm</w:t>
            </w:r>
            <w:r w:rsidRPr="009C637B">
              <w:rPr>
                <w:sz w:val="20"/>
              </w:rPr>
              <w:t xml:space="preserve"> and of a length exceeding 200 m, for colour photography (polychrome)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width exceeding 610</w:t>
            </w:r>
            <w:r w:rsidR="00A25805" w:rsidRPr="009C637B">
              <w:rPr>
                <w:sz w:val="20"/>
              </w:rPr>
              <w:t> mm</w:t>
            </w:r>
            <w:r w:rsidRPr="009C637B">
              <w:rPr>
                <w:sz w:val="20"/>
              </w:rPr>
              <w:t xml:space="preserve"> and of a length exceeding 200 m (excluding that for colour photography):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3702.42.10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Instant print film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3702.42.90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width exceeding 610</w:t>
            </w:r>
            <w:r w:rsidR="00A25805" w:rsidRPr="009C637B">
              <w:rPr>
                <w:sz w:val="20"/>
              </w:rPr>
              <w:t> mm</w:t>
            </w:r>
            <w:r w:rsidRPr="009C637B">
              <w:rPr>
                <w:sz w:val="20"/>
              </w:rPr>
              <w:t xml:space="preserve"> and of a length not exceeding 200 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3702.43.10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Orthochromatic film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3702.43.90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3702.44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width exceeding 105</w:t>
            </w:r>
            <w:r w:rsidR="00A25805" w:rsidRPr="009C637B">
              <w:rPr>
                <w:sz w:val="20"/>
              </w:rPr>
              <w:t> mm</w:t>
            </w:r>
            <w:r w:rsidRPr="009C637B">
              <w:rPr>
                <w:sz w:val="20"/>
              </w:rPr>
              <w:t xml:space="preserve"> but not exceeding 610</w:t>
            </w:r>
            <w:r w:rsidR="00A25805" w:rsidRPr="009C637B">
              <w:rPr>
                <w:sz w:val="20"/>
              </w:rPr>
              <w:t> mm</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3702.44.10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Orthochromatic film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3702.44.90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film, for colour photography (polychrome):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3702.52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width not exceeding 16</w:t>
            </w:r>
            <w:r w:rsidR="00A25805" w:rsidRPr="009C637B">
              <w:rPr>
                <w:sz w:val="20"/>
              </w:rPr>
              <w:t> mm</w:t>
            </w:r>
            <w:r w:rsidRPr="009C637B">
              <w:rPr>
                <w:sz w:val="20"/>
              </w:rPr>
              <w:t xml:space="preserve"> and of a length exceeding 14 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3702.53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width exceeding 16</w:t>
            </w:r>
            <w:r w:rsidR="00A25805" w:rsidRPr="009C637B">
              <w:rPr>
                <w:sz w:val="20"/>
              </w:rPr>
              <w:t> mm</w:t>
            </w:r>
            <w:r w:rsidRPr="009C637B">
              <w:rPr>
                <w:sz w:val="20"/>
              </w:rPr>
              <w:t xml:space="preserve"> but not exceeding 35</w:t>
            </w:r>
            <w:r w:rsidR="00A25805" w:rsidRPr="009C637B">
              <w:rPr>
                <w:sz w:val="20"/>
              </w:rPr>
              <w:t> mm</w:t>
            </w:r>
            <w:r w:rsidRPr="009C637B">
              <w:rPr>
                <w:sz w:val="20"/>
              </w:rPr>
              <w:t xml:space="preserve"> and of a length not exceeding 30 m, for slides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3702.54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width exceeding 16</w:t>
            </w:r>
            <w:r w:rsidR="00A25805" w:rsidRPr="009C637B">
              <w:rPr>
                <w:sz w:val="20"/>
              </w:rPr>
              <w:t> mm</w:t>
            </w:r>
            <w:r w:rsidRPr="009C637B">
              <w:rPr>
                <w:sz w:val="20"/>
              </w:rPr>
              <w:t xml:space="preserve"> but not exceeding 35</w:t>
            </w:r>
            <w:r w:rsidR="00A25805" w:rsidRPr="009C637B">
              <w:rPr>
                <w:sz w:val="20"/>
              </w:rPr>
              <w:t> mm</w:t>
            </w:r>
            <w:r w:rsidRPr="009C637B">
              <w:rPr>
                <w:sz w:val="20"/>
              </w:rPr>
              <w:t xml:space="preserve"> and of a length not exceeding 30 m (excluding that for slides)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3702.55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width exceeding 16</w:t>
            </w:r>
            <w:r w:rsidR="00A25805" w:rsidRPr="009C637B">
              <w:rPr>
                <w:sz w:val="20"/>
              </w:rPr>
              <w:t> mm</w:t>
            </w:r>
            <w:r w:rsidRPr="009C637B">
              <w:rPr>
                <w:sz w:val="20"/>
              </w:rPr>
              <w:t xml:space="preserve"> but not exceeding 35</w:t>
            </w:r>
            <w:r w:rsidR="00A25805" w:rsidRPr="009C637B">
              <w:rPr>
                <w:sz w:val="20"/>
              </w:rPr>
              <w:t> mm</w:t>
            </w:r>
            <w:r w:rsidRPr="009C637B">
              <w:rPr>
                <w:sz w:val="20"/>
              </w:rPr>
              <w:t xml:space="preserve"> and of a length exceeding 30 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3702.56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width exceeding 35</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3702.9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3702.96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width not exceeding 35</w:t>
            </w:r>
            <w:r w:rsidR="00A25805" w:rsidRPr="009C637B">
              <w:rPr>
                <w:sz w:val="20"/>
              </w:rPr>
              <w:t> mm</w:t>
            </w:r>
            <w:r w:rsidRPr="009C637B">
              <w:rPr>
                <w:sz w:val="20"/>
              </w:rPr>
              <w:t xml:space="preserve"> and of a length not exceeding 30 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3702.96.10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Orthochromatic film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3702.96.90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3702.97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width not exceeding 35</w:t>
            </w:r>
            <w:r w:rsidR="00A25805" w:rsidRPr="009C637B">
              <w:rPr>
                <w:sz w:val="20"/>
              </w:rPr>
              <w:t> mm</w:t>
            </w:r>
            <w:r w:rsidRPr="009C637B">
              <w:rPr>
                <w:sz w:val="20"/>
              </w:rPr>
              <w:t xml:space="preserve"> and of a length exceeding 30 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3702.97.10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Orthochromatic film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3702.97.90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3702.98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width exceeding 35</w:t>
            </w:r>
            <w:r w:rsidR="00A25805" w:rsidRPr="009C637B">
              <w:rPr>
                <w:sz w:val="20"/>
              </w:rPr>
              <w:t> mm</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3702.98.10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Orthochromatic film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3702.98.90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Photographic paper, paperboard and textiles, sensitised, unexposed: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rolls of a width exceeding 610</w:t>
            </w:r>
            <w:r w:rsidR="00A25805" w:rsidRPr="009C637B">
              <w:rPr>
                <w:sz w:val="20"/>
              </w:rPr>
              <w:t> mm</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3703.10.10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Paper, in rolls of a width exceeding 1 000</w:t>
            </w:r>
            <w:r w:rsidR="00A25805" w:rsidRPr="009C637B">
              <w:rPr>
                <w:sz w:val="20"/>
              </w:rPr>
              <w:t> mm</w:t>
            </w:r>
            <w:r w:rsidRPr="009C637B">
              <w:rPr>
                <w:sz w:val="20"/>
              </w:rPr>
              <w:t xml:space="preserve"> and of a length exceeding 100 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3703.10.90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for colour photography (polychrome)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3704.00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Photographic plates, film, paper, paperboard and textiles, exposed but not developed: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3704.00.10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Cinematographic film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3704.00.90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Photographic plates and film, exposed and developed (excluding cinematographic film):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For offset reproduction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3705.90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3705.90.10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Microfilms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3705.90.90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Cinematographic film, exposed and developed, whether or not incorporating sound track or consisting only of sound track: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width of 35</w:t>
            </w:r>
            <w:r w:rsidR="00A25805" w:rsidRPr="009C637B">
              <w:rPr>
                <w:sz w:val="20"/>
              </w:rPr>
              <w:t> mm</w:t>
            </w:r>
            <w:r w:rsidRPr="009C637B">
              <w:rPr>
                <w:sz w:val="20"/>
              </w:rPr>
              <w:t xml:space="preserve">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3706.90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Chemical preparations for photographic uses (excluding varnishes, glues, adhesives and similar preparations); unmixed products for photographic uses, put up in measured portions or put up for retail sale in a form ready for use: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3707.10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Sensitising emulsions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3707.90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Artificial graphite; colloidal or semi</w:t>
            </w:r>
            <w:r w:rsidR="00684CE9" w:rsidRPr="009C637B">
              <w:rPr>
                <w:sz w:val="20"/>
              </w:rPr>
              <w:noBreakHyphen/>
            </w:r>
            <w:r w:rsidRPr="009C637B">
              <w:rPr>
                <w:sz w:val="20"/>
              </w:rPr>
              <w:t>colloidal graphite; preparations based on graphite or other carbon in the form of pastes, blocks, plates or other semi</w:t>
            </w:r>
            <w:r w:rsidR="00684CE9" w:rsidRPr="009C637B">
              <w:rPr>
                <w:sz w:val="20"/>
              </w:rPr>
              <w:noBreakHyphen/>
            </w:r>
            <w:r w:rsidRPr="009C637B">
              <w:rPr>
                <w:sz w:val="20"/>
              </w:rPr>
              <w:t>manufactures: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Artificial graphite: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3801.10.10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Unmachined electrodes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3801.10.90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Colloidal or semi</w:t>
            </w:r>
            <w:r w:rsidR="00684CE9" w:rsidRPr="009C637B">
              <w:rPr>
                <w:sz w:val="20"/>
              </w:rPr>
              <w:noBreakHyphen/>
            </w:r>
            <w:r w:rsidRPr="009C637B">
              <w:rPr>
                <w:sz w:val="20"/>
              </w:rPr>
              <w:t>colloidal graphite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3801.30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Carbonaceous pastes for electrodes and similar pastes for furnace linings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Activated carbon; activated natural mineral products; animal black, including spent animal black: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Activated carbon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3803.00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Tall oil, whether or not refined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3804.00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Residual lyes from the manufacture of wood pulp, whether or not concentrated, desugared or chemically treated, including lignin sulphonates but excluding tall oil of heading 38.03</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38.05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Gum, wood or sulphate turpentine and other terpenic oils produced by the distillation or other treatment of coniferous woods; crude dipentene; sulphite turpentine and other crude para</w:t>
            </w:r>
            <w:r w:rsidR="00684CE9" w:rsidRPr="009C637B">
              <w:rPr>
                <w:sz w:val="20"/>
              </w:rPr>
              <w:noBreakHyphen/>
            </w:r>
            <w:r w:rsidRPr="009C637B">
              <w:rPr>
                <w:sz w:val="20"/>
              </w:rPr>
              <w:t>cymene; pine oil containing alpha</w:t>
            </w:r>
            <w:r w:rsidR="00684CE9" w:rsidRPr="009C637B">
              <w:rPr>
                <w:sz w:val="20"/>
              </w:rPr>
              <w:noBreakHyphen/>
            </w:r>
            <w:r w:rsidRPr="009C637B">
              <w:rPr>
                <w:sz w:val="20"/>
              </w:rPr>
              <w:t>terpineol as the main constituent: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Gum, wood or sulphate turpentine oils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3805.90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Rosin and resin acids, and derivatives thereof; rosin spirit and rosin oils; run gums: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Rosin and resin acids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3806.20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Salts of rosin, of resin acids or of derivatives of rosin or resin acids (excluding salts of rosin adducts)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3806.30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Ester gums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3806.90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3807.00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Wood tar; wood tar oils; wood creosote; wood naphtha; vegetable pitch; brewers' pitch and similar preparations based on rosin, resin acids or on vegetable pitch</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38.08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Insecticides, rodenticides, fungicides, herbicides, anti</w:t>
            </w:r>
            <w:r w:rsidR="00684CE9" w:rsidRPr="009C637B">
              <w:rPr>
                <w:sz w:val="20"/>
              </w:rPr>
              <w:noBreakHyphen/>
            </w:r>
            <w:r w:rsidRPr="009C637B">
              <w:rPr>
                <w:sz w:val="20"/>
              </w:rPr>
              <w:t>sprouting products and plant</w:t>
            </w:r>
            <w:r w:rsidR="00684CE9" w:rsidRPr="009C637B">
              <w:rPr>
                <w:sz w:val="20"/>
              </w:rPr>
              <w:noBreakHyphen/>
            </w:r>
            <w:r w:rsidRPr="009C637B">
              <w:rPr>
                <w:sz w:val="20"/>
              </w:rPr>
              <w:t>growth regulators, disinfectants and similar products, put up in forms or packings for retail sale or as preparations or articles (for example, sulphur</w:t>
            </w:r>
            <w:r w:rsidR="00684CE9" w:rsidRPr="009C637B">
              <w:rPr>
                <w:sz w:val="20"/>
              </w:rPr>
              <w:noBreakHyphen/>
            </w:r>
            <w:r w:rsidRPr="009C637B">
              <w:rPr>
                <w:sz w:val="20"/>
              </w:rPr>
              <w:t>treated bands, wicks and candles, and fly</w:t>
            </w:r>
            <w:r w:rsidR="00684CE9" w:rsidRPr="009C637B">
              <w:rPr>
                <w:sz w:val="20"/>
              </w:rPr>
              <w:noBreakHyphen/>
            </w:r>
            <w:r w:rsidRPr="009C637B">
              <w:rPr>
                <w:sz w:val="20"/>
              </w:rPr>
              <w:t>papers):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Goods specified in Subheading Note 1 to this Chapter: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3808.50.21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Insecticides (excluding that containing camphechlor (ISO) (toxaphene)),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3808.50.23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Insecticides (excluding that containing camphechlor (ISO) (toxaphene)), not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3808.50.25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Products containing camphechlor (ISO) (toxaphene),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3808.50.27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Products containing camphechlor (ISO) (toxaphene), not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3808.50.29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Fungicides suitable for the treatment of wood, plants, trees or seeds (excluding those containing compounds of copper, chromium and arsenic or metallic compounds of dithiocarbamates or bis</w:t>
            </w:r>
            <w:r w:rsidR="00684CE9" w:rsidRPr="009C637B">
              <w:rPr>
                <w:sz w:val="20"/>
              </w:rPr>
              <w:noBreakHyphen/>
            </w:r>
            <w:r w:rsidRPr="009C637B">
              <w:rPr>
                <w:sz w:val="20"/>
              </w:rPr>
              <w:t>dithiocarbamates as active ingredient but not excluding those fungicides containing manganese ethylenebis (dithiocarbamate) (polymeric) complex with zinc salts as active ingredient),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3808.50.31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Fungicides suitable for the treatment of wood, plants, trees or seeds (excluding those containing compounds of copper, chromium and arsenic or metallic compounds of dithiocarbamates or bis</w:t>
            </w:r>
            <w:r w:rsidR="00684CE9" w:rsidRPr="009C637B">
              <w:rPr>
                <w:sz w:val="20"/>
              </w:rPr>
              <w:noBreakHyphen/>
            </w:r>
            <w:r w:rsidRPr="009C637B">
              <w:rPr>
                <w:sz w:val="20"/>
              </w:rPr>
              <w:t>dithiocarbamates as active ingredient but not excluding those fungicides containing manganese ethylenebis (dithiocarbamate) (polymeric) complex with zinc salts as active ingredient), not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3808.50.33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fungicides,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3808.50.35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fungicides, not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3808.50.37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Herbicides, anti</w:t>
            </w:r>
            <w:r w:rsidR="00684CE9" w:rsidRPr="009C637B">
              <w:rPr>
                <w:sz w:val="20"/>
              </w:rPr>
              <w:noBreakHyphen/>
            </w:r>
            <w:r w:rsidRPr="009C637B">
              <w:rPr>
                <w:sz w:val="20"/>
              </w:rPr>
              <w:t>sprouting products and plant growth regulators with one of the following active ingredients: atrazin; alachlor; 2</w:t>
            </w:r>
            <w:r w:rsidR="00684CE9" w:rsidRPr="009C637B">
              <w:rPr>
                <w:sz w:val="20"/>
              </w:rPr>
              <w:noBreakHyphen/>
            </w:r>
            <w:r w:rsidRPr="009C637B">
              <w:rPr>
                <w:sz w:val="20"/>
              </w:rPr>
              <w:t>methyl</w:t>
            </w:r>
            <w:r w:rsidR="00684CE9" w:rsidRPr="009C637B">
              <w:rPr>
                <w:sz w:val="20"/>
              </w:rPr>
              <w:noBreakHyphen/>
            </w:r>
            <w:r w:rsidRPr="009C637B">
              <w:rPr>
                <w:sz w:val="20"/>
              </w:rPr>
              <w:t>4</w:t>
            </w:r>
            <w:r w:rsidR="00684CE9" w:rsidRPr="009C637B">
              <w:rPr>
                <w:sz w:val="20"/>
              </w:rPr>
              <w:noBreakHyphen/>
            </w:r>
            <w:r w:rsidRPr="009C637B">
              <w:rPr>
                <w:sz w:val="20"/>
              </w:rPr>
              <w:t>chlorophenoxyacetic acid or its derivatives; 2,4</w:t>
            </w:r>
            <w:r w:rsidR="00684CE9" w:rsidRPr="009C637B">
              <w:rPr>
                <w:sz w:val="20"/>
              </w:rPr>
              <w:noBreakHyphen/>
            </w:r>
            <w:r w:rsidRPr="009C637B">
              <w:rPr>
                <w:sz w:val="20"/>
              </w:rPr>
              <w:t>dichlorophenoxyacetic acid or its derivatives; trifluralin,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3808.50.39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Herbicides, anti</w:t>
            </w:r>
            <w:r w:rsidR="00684CE9" w:rsidRPr="009C637B">
              <w:rPr>
                <w:sz w:val="20"/>
              </w:rPr>
              <w:noBreakHyphen/>
            </w:r>
            <w:r w:rsidRPr="009C637B">
              <w:rPr>
                <w:sz w:val="20"/>
              </w:rPr>
              <w:t>sprouting products and plant growth regulators with one of the following active ingredients: atrazin; alachlor; 2</w:t>
            </w:r>
            <w:r w:rsidR="00684CE9" w:rsidRPr="009C637B">
              <w:rPr>
                <w:sz w:val="20"/>
              </w:rPr>
              <w:noBreakHyphen/>
            </w:r>
            <w:r w:rsidRPr="009C637B">
              <w:rPr>
                <w:sz w:val="20"/>
              </w:rPr>
              <w:t>methyl</w:t>
            </w:r>
            <w:r w:rsidR="00684CE9" w:rsidRPr="009C637B">
              <w:rPr>
                <w:sz w:val="20"/>
              </w:rPr>
              <w:noBreakHyphen/>
            </w:r>
            <w:r w:rsidRPr="009C637B">
              <w:rPr>
                <w:sz w:val="20"/>
              </w:rPr>
              <w:t>4</w:t>
            </w:r>
            <w:r w:rsidR="00684CE9" w:rsidRPr="009C637B">
              <w:rPr>
                <w:sz w:val="20"/>
              </w:rPr>
              <w:noBreakHyphen/>
            </w:r>
            <w:r w:rsidRPr="009C637B">
              <w:rPr>
                <w:sz w:val="20"/>
              </w:rPr>
              <w:t>chlorophenoxyacetic acid or its derivatives; 2,4</w:t>
            </w:r>
            <w:r w:rsidR="00684CE9" w:rsidRPr="009C637B">
              <w:rPr>
                <w:sz w:val="20"/>
              </w:rPr>
              <w:noBreakHyphen/>
            </w:r>
            <w:r w:rsidRPr="009C637B">
              <w:rPr>
                <w:sz w:val="20"/>
              </w:rPr>
              <w:t>dichlorophenoxyacetic acid or its derivatives; trifluralin, not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3808.50.41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herbicides, anti</w:t>
            </w:r>
            <w:r w:rsidR="00684CE9" w:rsidRPr="009C637B">
              <w:rPr>
                <w:sz w:val="20"/>
              </w:rPr>
              <w:noBreakHyphen/>
            </w:r>
            <w:r w:rsidRPr="009C637B">
              <w:rPr>
                <w:sz w:val="20"/>
              </w:rPr>
              <w:t>sprouting products and plant growth regulators with diuron or simazine as active ingredient,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3808.50.43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herbicides, anti</w:t>
            </w:r>
            <w:r w:rsidR="00684CE9" w:rsidRPr="009C637B">
              <w:rPr>
                <w:sz w:val="20"/>
              </w:rPr>
              <w:noBreakHyphen/>
            </w:r>
            <w:r w:rsidRPr="009C637B">
              <w:rPr>
                <w:sz w:val="20"/>
              </w:rPr>
              <w:t>sprouting products and plant growth regulators with diuron or simazine as active ingredient, not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3808.50.45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plant</w:t>
            </w:r>
            <w:r w:rsidR="00684CE9" w:rsidRPr="009C637B">
              <w:rPr>
                <w:sz w:val="20"/>
              </w:rPr>
              <w:noBreakHyphen/>
            </w:r>
            <w:r w:rsidRPr="009C637B">
              <w:rPr>
                <w:sz w:val="20"/>
              </w:rPr>
              <w:t>growth regulators and anti</w:t>
            </w:r>
            <w:r w:rsidR="00684CE9" w:rsidRPr="009C637B">
              <w:rPr>
                <w:sz w:val="20"/>
              </w:rPr>
              <w:noBreakHyphen/>
            </w:r>
            <w:r w:rsidRPr="009C637B">
              <w:rPr>
                <w:sz w:val="20"/>
              </w:rPr>
              <w:t>sprouting products,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3808.50.47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plant</w:t>
            </w:r>
            <w:r w:rsidR="00684CE9" w:rsidRPr="009C637B">
              <w:rPr>
                <w:sz w:val="20"/>
              </w:rPr>
              <w:noBreakHyphen/>
            </w:r>
            <w:r w:rsidRPr="009C637B">
              <w:rPr>
                <w:sz w:val="20"/>
              </w:rPr>
              <w:t>growth regulators and anti</w:t>
            </w:r>
            <w:r w:rsidR="00684CE9" w:rsidRPr="009C637B">
              <w:rPr>
                <w:sz w:val="20"/>
              </w:rPr>
              <w:noBreakHyphen/>
            </w:r>
            <w:r w:rsidRPr="009C637B">
              <w:rPr>
                <w:sz w:val="20"/>
              </w:rPr>
              <w:t>sprouting products, not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3808.50.49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Disinfectants,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3808.50.51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disinfectants in immediate packings of a content not exceeding 5 kg or in containers not holding more than 5 li</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3808.50.53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Trichlorocyanuric acid (TCIA) containing disinfectants,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3808.50.55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Trichlorocyanuric acid (TCIA) containing disinfectants, not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3808.50.59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disinfectants with a coal tar derivative as active ingredient,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3808.50.61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disinfectants with a coal tar derivative as active ingredient, not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3808.50.9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3808.50.91</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3808.50.99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3808.9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Insecticides: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3808.91.1</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Containing bromomethane (methyl bromide) or bromochloromethane: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3808.91.11</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3808.91.19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3808.91.9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3808.91.91</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3808.91.99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3808.92</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Fungicides: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3808.92.2</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Suitable for the treatment of wood, plants, trees or seed (excluding those containing compounds of copper, chromium and arsenic or metallic compounds of dithiocarbamates or bis</w:t>
            </w:r>
            <w:r w:rsidR="00684CE9" w:rsidRPr="009C637B">
              <w:rPr>
                <w:sz w:val="20"/>
              </w:rPr>
              <w:noBreakHyphen/>
            </w:r>
            <w:r w:rsidRPr="009C637B">
              <w:rPr>
                <w:sz w:val="20"/>
              </w:rPr>
              <w:t>dithiocarbamates as active ingredient but not excluding those containing manganese ethylenebis (dithiocarbamate) (polymeric) complex with zinc salts as active ingredient):</w:t>
            </w:r>
          </w:p>
        </w:tc>
        <w:tc>
          <w:tcPr>
            <w:tcW w:w="673"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nil"/>
              <w:right w:val="nil"/>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single" w:sz="4" w:space="0" w:color="auto"/>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3808.92.21</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single" w:sz="4" w:space="0" w:color="auto"/>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3808.92.29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0022E4">
            <w:pPr>
              <w:pageBreakBefore/>
              <w:spacing w:before="60" w:after="60" w:line="240" w:lineRule="auto"/>
              <w:rPr>
                <w:sz w:val="20"/>
              </w:rPr>
            </w:pPr>
            <w:r w:rsidRPr="009C637B">
              <w:rPr>
                <w:sz w:val="20"/>
              </w:rPr>
              <w:lastRenderedPageBreak/>
              <w:t>3808.92.3</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 containing bromomethane (methyl bromide) or bromochloromethane: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3808.92.31</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3808.92.39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3808.92.9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3808.92.91</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3808.92.99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Herbicides, anti</w:t>
            </w:r>
            <w:r w:rsidR="00684CE9" w:rsidRPr="009C637B">
              <w:rPr>
                <w:sz w:val="20"/>
              </w:rPr>
              <w:noBreakHyphen/>
            </w:r>
            <w:r w:rsidRPr="009C637B">
              <w:rPr>
                <w:sz w:val="20"/>
              </w:rPr>
              <w:t>sprouting products and plant</w:t>
            </w:r>
            <w:r w:rsidR="00684CE9" w:rsidRPr="009C637B">
              <w:rPr>
                <w:sz w:val="20"/>
              </w:rPr>
              <w:noBreakHyphen/>
            </w:r>
            <w:r w:rsidRPr="009C637B">
              <w:rPr>
                <w:sz w:val="20"/>
              </w:rPr>
              <w:t>growth regulators: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3808.93.04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atrazine as active ingredient,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3808.93.07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atrazine as active ingredient, not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3808.93.09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alachlor as active ingredient,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3808.93.13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alachlor as active ingredient, not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3808.93.16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diuron or simazine as active ingredient,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3808.93.19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diuron or simazine as active ingredient, not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3808.93.31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2</w:t>
            </w:r>
            <w:r w:rsidR="00684CE9" w:rsidRPr="009C637B">
              <w:rPr>
                <w:sz w:val="20"/>
              </w:rPr>
              <w:noBreakHyphen/>
            </w:r>
            <w:r w:rsidRPr="009C637B">
              <w:rPr>
                <w:sz w:val="20"/>
              </w:rPr>
              <w:t>methyl</w:t>
            </w:r>
            <w:r w:rsidR="00684CE9" w:rsidRPr="009C637B">
              <w:rPr>
                <w:sz w:val="20"/>
              </w:rPr>
              <w:noBreakHyphen/>
            </w:r>
            <w:r w:rsidRPr="009C637B">
              <w:rPr>
                <w:sz w:val="20"/>
              </w:rPr>
              <w:t>4</w:t>
            </w:r>
            <w:r w:rsidR="00684CE9" w:rsidRPr="009C637B">
              <w:rPr>
                <w:sz w:val="20"/>
              </w:rPr>
              <w:noBreakHyphen/>
            </w:r>
            <w:r w:rsidRPr="009C637B">
              <w:rPr>
                <w:sz w:val="20"/>
              </w:rPr>
              <w:t>chlorophenoxyacetic acid or its derivatives as active ingredient,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3808.93.33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2</w:t>
            </w:r>
            <w:r w:rsidR="00684CE9" w:rsidRPr="009C637B">
              <w:rPr>
                <w:sz w:val="20"/>
              </w:rPr>
              <w:noBreakHyphen/>
            </w:r>
            <w:r w:rsidRPr="009C637B">
              <w:rPr>
                <w:sz w:val="20"/>
              </w:rPr>
              <w:t>methyl</w:t>
            </w:r>
            <w:r w:rsidR="00684CE9" w:rsidRPr="009C637B">
              <w:rPr>
                <w:sz w:val="20"/>
              </w:rPr>
              <w:noBreakHyphen/>
            </w:r>
            <w:r w:rsidRPr="009C637B">
              <w:rPr>
                <w:sz w:val="20"/>
              </w:rPr>
              <w:t>4</w:t>
            </w:r>
            <w:r w:rsidR="00684CE9" w:rsidRPr="009C637B">
              <w:rPr>
                <w:sz w:val="20"/>
              </w:rPr>
              <w:noBreakHyphen/>
            </w:r>
            <w:r w:rsidRPr="009C637B">
              <w:rPr>
                <w:sz w:val="20"/>
              </w:rPr>
              <w:t>chlorophenoxyacetic acid or its derivatives as active ingredient, not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3808.93.34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2,4</w:t>
            </w:r>
            <w:r w:rsidR="00684CE9" w:rsidRPr="009C637B">
              <w:rPr>
                <w:sz w:val="20"/>
              </w:rPr>
              <w:noBreakHyphen/>
            </w:r>
            <w:r w:rsidRPr="009C637B">
              <w:rPr>
                <w:sz w:val="20"/>
              </w:rPr>
              <w:t>dichlorophenoxyacetic acid or its derivatives as active ingredient,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3808.93.37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2,4</w:t>
            </w:r>
            <w:r w:rsidR="00684CE9" w:rsidRPr="009C637B">
              <w:rPr>
                <w:sz w:val="20"/>
              </w:rPr>
              <w:noBreakHyphen/>
            </w:r>
            <w:r w:rsidRPr="009C637B">
              <w:rPr>
                <w:sz w:val="20"/>
              </w:rPr>
              <w:t>dichlorophenoxyacetic acid or its derivatives as active ingredient, not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3808.93.41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trifluralin as active ingredient,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3808.93.43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trifluralin as active ingredient, not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3808.93.77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plant</w:t>
            </w:r>
            <w:r w:rsidR="00684CE9" w:rsidRPr="009C637B">
              <w:rPr>
                <w:sz w:val="20"/>
              </w:rPr>
              <w:noBreakHyphen/>
            </w:r>
            <w:r w:rsidRPr="009C637B">
              <w:rPr>
                <w:sz w:val="20"/>
              </w:rPr>
              <w:t>growth regulators and anti</w:t>
            </w:r>
            <w:r w:rsidR="00684CE9" w:rsidRPr="009C637B">
              <w:rPr>
                <w:sz w:val="20"/>
              </w:rPr>
              <w:noBreakHyphen/>
            </w:r>
            <w:r w:rsidRPr="009C637B">
              <w:rPr>
                <w:sz w:val="20"/>
              </w:rPr>
              <w:t>sprouting products,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3808.93.79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plant</w:t>
            </w:r>
            <w:r w:rsidR="00684CE9" w:rsidRPr="009C637B">
              <w:rPr>
                <w:sz w:val="20"/>
              </w:rPr>
              <w:noBreakHyphen/>
            </w:r>
            <w:r w:rsidRPr="009C637B">
              <w:rPr>
                <w:sz w:val="20"/>
              </w:rPr>
              <w:t>growth regulators and anti</w:t>
            </w:r>
            <w:r w:rsidR="00684CE9" w:rsidRPr="009C637B">
              <w:rPr>
                <w:sz w:val="20"/>
              </w:rPr>
              <w:noBreakHyphen/>
            </w:r>
            <w:r w:rsidRPr="009C637B">
              <w:rPr>
                <w:sz w:val="20"/>
              </w:rPr>
              <w:t>sprouting products, not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3808.93.83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containing bromomethane (methyl bromide) or bromochloromethane,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3808.93.85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containing bromomethane (methyl bromide) or bromochloromethane, not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3808.93.9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3808.93.91</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3808.93.99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0022E4">
            <w:pPr>
              <w:pageBreakBefore/>
              <w:spacing w:before="60" w:after="60" w:line="240" w:lineRule="auto"/>
              <w:rPr>
                <w:sz w:val="20"/>
              </w:rPr>
            </w:pPr>
            <w:r w:rsidRPr="009C637B">
              <w:rPr>
                <w:sz w:val="20"/>
              </w:rPr>
              <w:lastRenderedPageBreak/>
              <w:t>3808.94</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Disinfectants: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3808.94.1</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In immediate packings of a content not exceeding 5 kg or in containers holding not more than 5 li:</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3808.94.11</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3808.94.19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3808.94.3</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Trichlorocyanuric acid (TCIA) containing disinfectants: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3808.94.31</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3808.94.39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3808.94.4</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 with a coal tar derivate as active ingredient: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3808.94.41</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3808.94.49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3808.94.8</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 containing bromomethane (methyl bromide) or bromochloromethane: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3808.94.81</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3808.94.89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3808.94.9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3808.94.91</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3808.94.99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0022E4">
            <w:pPr>
              <w:pageBreakBefore/>
              <w:spacing w:before="60" w:after="60" w:line="240" w:lineRule="auto"/>
              <w:rPr>
                <w:sz w:val="20"/>
              </w:rPr>
            </w:pPr>
            <w:r w:rsidRPr="009C637B">
              <w:rPr>
                <w:sz w:val="20"/>
              </w:rPr>
              <w:lastRenderedPageBreak/>
              <w:t>3808.99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3808.99.1</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 containing bromomethane (methyl bromide) or bromochloromethane: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3808.99.11</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3808.99.19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3808.99.9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3808.99.91</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3808.99.99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Finishing agents, dye carriers to accelerate the dyeing or fixing of dyestuffs and other products and preparations (for example, dressings and mordants), of a kind used in the textile, paper, leather or like industries, not elsewhere specified or included: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a basis of amylaceous substances</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3068A" w:rsidP="0083068A">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3809.91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in the textile or like industry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3809.92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in the paper or like industries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3809.93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in the leather or like industries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38.10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Pickling preparations for metal surfaces; soldering, brazing or welding powders and pastes consisting of metal and other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Anti</w:t>
            </w:r>
            <w:r w:rsidR="00684CE9" w:rsidRPr="009C637B">
              <w:rPr>
                <w:sz w:val="20"/>
              </w:rPr>
              <w:noBreakHyphen/>
            </w:r>
            <w:r w:rsidRPr="009C637B">
              <w:rPr>
                <w:sz w:val="20"/>
              </w:rPr>
              <w:t>knock preparations, oxidation inhibitors, gum inhibitors, viscosity improvers, anti</w:t>
            </w:r>
            <w:r w:rsidR="00684CE9" w:rsidRPr="009C637B">
              <w:rPr>
                <w:sz w:val="20"/>
              </w:rPr>
              <w:noBreakHyphen/>
            </w:r>
            <w:r w:rsidRPr="009C637B">
              <w:rPr>
                <w:sz w:val="20"/>
              </w:rPr>
              <w:t>corrosive preparations and other prepared additives, for mineral oils (including gasoline) or for other liquids used for the same purposes as mineral oils: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Anti</w:t>
            </w:r>
            <w:r w:rsidR="00684CE9" w:rsidRPr="009C637B">
              <w:rPr>
                <w:sz w:val="20"/>
              </w:rPr>
              <w:noBreakHyphen/>
            </w:r>
            <w:r w:rsidRPr="009C637B">
              <w:rPr>
                <w:sz w:val="20"/>
              </w:rPr>
              <w:t>knock preparations: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3811.11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Based on lead compounds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3811.19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Additives for lubricating oils: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3811.21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petroleum oils or oils obtained from bituminous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3811.29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38.12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Prepared rubber accelerators; compound plasticisers for rubber or plastics, not elsewhere specified or included; anti</w:t>
            </w:r>
            <w:r w:rsidR="00684CE9" w:rsidRPr="009C637B">
              <w:rPr>
                <w:sz w:val="20"/>
              </w:rPr>
              <w:noBreakHyphen/>
            </w:r>
            <w:r w:rsidRPr="009C637B">
              <w:rPr>
                <w:sz w:val="20"/>
              </w:rPr>
              <w:t>oxidising preparations and other compound stabilisers for rubber or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Prepared rubber accelerators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Compound plasticisers for rubber or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3812.30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Anti</w:t>
            </w:r>
            <w:r w:rsidR="00684CE9" w:rsidRPr="009C637B">
              <w:rPr>
                <w:sz w:val="20"/>
              </w:rPr>
              <w:noBreakHyphen/>
            </w:r>
            <w:r w:rsidRPr="009C637B">
              <w:rPr>
                <w:sz w:val="20"/>
              </w:rPr>
              <w:t>oxidising preparations and other compound stabilisers for rubber or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3812.30.10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Anti</w:t>
            </w:r>
            <w:r w:rsidR="00684CE9" w:rsidRPr="009C637B">
              <w:rPr>
                <w:sz w:val="20"/>
              </w:rPr>
              <w:noBreakHyphen/>
            </w:r>
            <w:r w:rsidRPr="009C637B">
              <w:rPr>
                <w:sz w:val="20"/>
              </w:rPr>
              <w:t>oxidising preparations for rubber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3812.30.20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Compound stabilisers containing cadmium caprylate, cadmium naphthanatebenzoate, cadmium octanoate, barium caprylate, barium nonyl phenate, dibutyltin thioglycolate, dimethyltin thioglycolate, zinc octoate, potassium octanoate or zinc stearate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3812.30.90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3813.00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Preparations and charges for fire</w:t>
            </w:r>
            <w:r w:rsidR="00684CE9" w:rsidRPr="009C637B">
              <w:rPr>
                <w:sz w:val="20"/>
              </w:rPr>
              <w:noBreakHyphen/>
            </w:r>
            <w:r w:rsidRPr="009C637B">
              <w:rPr>
                <w:sz w:val="20"/>
              </w:rPr>
              <w:t>extinguishers; charged fire</w:t>
            </w:r>
            <w:r w:rsidR="00684CE9" w:rsidRPr="009C637B">
              <w:rPr>
                <w:sz w:val="20"/>
              </w:rPr>
              <w:noBreakHyphen/>
            </w:r>
            <w:r w:rsidRPr="009C637B">
              <w:rPr>
                <w:sz w:val="20"/>
              </w:rPr>
              <w:t>extinguishing grenades: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3813.00.25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Preparations in liquid form, containing fluorine compounds or containing protein,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3813.00.27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Preparations in liquid form, containing fluorine compounds or containing protein, not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3813.00.29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containing bromochlorodifluoromethane, bromotrifluoromethane or dibromo</w:t>
            </w:r>
            <w:r w:rsidR="00684CE9" w:rsidRPr="009C637B">
              <w:rPr>
                <w:sz w:val="20"/>
              </w:rPr>
              <w:noBreakHyphen/>
            </w:r>
            <w:r w:rsidRPr="009C637B">
              <w:rPr>
                <w:sz w:val="20"/>
              </w:rPr>
              <w:t>tetrafluoroethanes,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3813.00.31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containing bromochlorodifluoromethane, bromotrifluoromethane or dibromo</w:t>
            </w:r>
            <w:r w:rsidR="00684CE9" w:rsidRPr="009C637B">
              <w:rPr>
                <w:sz w:val="20"/>
              </w:rPr>
              <w:noBreakHyphen/>
            </w:r>
            <w:r w:rsidRPr="009C637B">
              <w:rPr>
                <w:sz w:val="20"/>
              </w:rPr>
              <w:t>tetrafluoroethanes, not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3813.00.33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containing methane, ethane or propane hydrobromofluorocarbons (HBFCs),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3813.00.35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containing methane, ethane or propane hydrobromofluorocarbons (HBFCs), not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3813.00.37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containing methane, ethane or propane hydrochlorofluorocarbons (HCFCs),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3813.00.39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xml:space="preserve">Other, containing methane, ethane or propane hydrochlorofluorocarbons (HCFCs), not in aerosol containers </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3813.00.41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containing bromochloromethane,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3813.00.43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containing bromochloromethane, not in aerosol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3813.00.90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3814.00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Organic composite solvents and thinners, not elsewhere specified or included; prepared paint or varnish removers: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3814.00.10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methane, ethane or propane chlorofluorocarbons (CFC's), whether or not containing hydrochlorofluorocarbons (HCFC's)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3814.00.20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methane, ethane or propane hydrochlorofluorocarbons (HCFCs), but not containing chlorofluorocarbons (CFCs)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3814.00.30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carbon tetrachloride, bromochloromethane or 1,1,1</w:t>
            </w:r>
            <w:r w:rsidR="00684CE9" w:rsidRPr="009C637B">
              <w:rPr>
                <w:sz w:val="20"/>
              </w:rPr>
              <w:noBreakHyphen/>
            </w:r>
            <w:r w:rsidRPr="009C637B">
              <w:rPr>
                <w:sz w:val="20"/>
              </w:rPr>
              <w:t>trichloroethane (methyl chloroform)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3814.00.90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Reaction initiators, reaction accelerators and catalytic preparations, not elsewhere specified or included: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Supported catalysts: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3815.11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nickel or nickel compounds as the active substance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3815.12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precious metal or precious metal compounds as the active substance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3815.19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3815.90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3816.00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Refractory cements, mortars, concretes and similar compositions (excluding products of heading 38.01)</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3817.00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Mixed alkylbenzenes and mixed alkylnaphthalenes (excluding those of heading 27.07 or 29.02):</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3817.00.10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Mixed alkylbenzenes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3817.00.20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Mixed alkylnaphthalenes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3818.00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Chemical elements doped for use in electronics, in the form of discs, wafers of similar forms; chemical compounds doped for use in electronics: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3818.00.10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Chemical elements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3818.00.20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Chemical compounds, packed for retail sale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3818.00.90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3819.00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Hydraulic brake fluids and other prepared liquids for hydraulic transmission, not containing or containing less than 70 per cent by mass of petroleum oils or oils obtained from bituminous minerals: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3819.00.10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Hydraulic brake fluids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3819.00.20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Prepared liquids for hydraulic transmission, containing 44 per cent or more by mass of diethyl glycol and 38 per cent or more of ethylene or propylene copolymers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3819.00.90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3820.00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Anti</w:t>
            </w:r>
            <w:r w:rsidR="00684CE9" w:rsidRPr="009C637B">
              <w:rPr>
                <w:sz w:val="20"/>
              </w:rPr>
              <w:noBreakHyphen/>
            </w:r>
            <w:r w:rsidRPr="009C637B">
              <w:rPr>
                <w:sz w:val="20"/>
              </w:rPr>
              <w:t>freezing preparations and prepared de</w:t>
            </w:r>
            <w:r w:rsidR="00684CE9" w:rsidRPr="009C637B">
              <w:rPr>
                <w:sz w:val="20"/>
              </w:rPr>
              <w:noBreakHyphen/>
            </w:r>
            <w:r w:rsidRPr="009C637B">
              <w:rPr>
                <w:sz w:val="20"/>
              </w:rPr>
              <w:t>icing fluids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3821.00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Prepared culture media for the development or maintenance of micro</w:t>
            </w:r>
            <w:r w:rsidR="00684CE9" w:rsidRPr="009C637B">
              <w:rPr>
                <w:sz w:val="20"/>
              </w:rPr>
              <w:noBreakHyphen/>
            </w:r>
            <w:r w:rsidRPr="009C637B">
              <w:rPr>
                <w:sz w:val="20"/>
              </w:rPr>
              <w:t>organisms (including viruses and the like) or of plant, human or animal cells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3822.00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Diagnostic or laboratory reagents on a backing, prepared diagnostic or laboratory reagents whether or not on a backing (excluding those of heading 30.02 or 30.06); certified reference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38.23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 monocarboxylic fatty acids; acid oils from refining; industrial fatty alcohols: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 monocarboxylic fatty acids; acid oils from refining: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3823.11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Stearic acid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3823.12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Oleic acid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3823.13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Tall oil fatty acids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3823.19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3823.70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 fatty alcohols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Prepared binders for foundry moulds or cores; chemical products and preparations of the chemical or allied industries (including those consisting of mixtures of natural products), not elsewhere specified or included: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Prepared binders for foundry moulds or cores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Non</w:t>
            </w:r>
            <w:r w:rsidR="00684CE9" w:rsidRPr="009C637B">
              <w:rPr>
                <w:sz w:val="20"/>
              </w:rPr>
              <w:noBreakHyphen/>
            </w:r>
            <w:r w:rsidRPr="009C637B">
              <w:rPr>
                <w:sz w:val="20"/>
              </w:rPr>
              <w:t>agglomerated metal carbides mixed together or with metallic binders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Prepared additives for cements, mortars or concretes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Non</w:t>
            </w:r>
            <w:r w:rsidR="00684CE9" w:rsidRPr="009C637B">
              <w:rPr>
                <w:sz w:val="20"/>
              </w:rPr>
              <w:noBreakHyphen/>
            </w:r>
            <w:r w:rsidRPr="009C637B">
              <w:rPr>
                <w:sz w:val="20"/>
              </w:rPr>
              <w:t>refractory mortars and concretes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3824.60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Sorbitol (excluding that of subheading 2905.44)</w:t>
            </w:r>
          </w:p>
        </w:tc>
        <w:tc>
          <w:tcPr>
            <w:tcW w:w="673" w:type="pct"/>
            <w:tcBorders>
              <w:top w:val="nil"/>
              <w:left w:val="nil"/>
              <w:bottom w:val="single" w:sz="4" w:space="0" w:color="auto"/>
              <w:right w:val="single" w:sz="4" w:space="0" w:color="auto"/>
            </w:tcBorders>
            <w:shd w:val="clear" w:color="auto" w:fill="auto"/>
            <w:hideMark/>
          </w:tcPr>
          <w:p w:rsidR="00AD4524" w:rsidRPr="009C637B" w:rsidRDefault="0083068A" w:rsidP="0083068A">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3824.7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Mixtures containing halogenated derivatives of methane, ethane or propane: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chlorofluorocarbons (CFCs), whether or not containing hydrochlorofluorocarbons (HCFCs), perfluorocarbons (PFCs) or hydrofluorocarbons (HFCs):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3824.71.05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acyclic hydrocarbons, perhalogenated only with fluorine and chlorine (excluding those containing chlorodifluoromethane, dichlorodifluoromethane or trichlorofluoromethane)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dichlorodifluoromethane or trichlorofluoromethane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3824.71.30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containing perhalogenated derivatives of acyclic hydrocarbons containing two or more different halogens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bromochlorodifluoromethane, bromotrifluoromethane or dibromotetrafluoroethanes: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3824.72.05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acyclic hydrocarbons, perhalogenated only with fluorine and chlorine (excluding those containing chlorodifluoromethane, dichlorodifluoromethane or trichlorofluoromethane)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dichlorodifluoromethane or trichlorofluoromethane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3824.72.30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containing perhalogenated derivatives of acyclic hydrocarbons containing two or more different halogens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hydrobromofluorocarbons (HBFCs):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3824.73.05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acyclic hydrocarbons, perhalogenated only with fluorine and chlorine (excluding those containing chlorodifluoromethane, dichlorodifluoromethane or trichlorofluoromethane)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dichlorodifluoromethane or trichlorofluoromethane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3824.73.30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containing perhalogenated derivatives of acyclic hydrocarbons containing two or more different halogens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hydrochlorofluorocarbons (HCFCs), whether or not containing perfluorocarbons (PFCs) or hydrofluorocarbons (HFCs), but not containing chlorofluorocarbons (CFCs):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3824.74.05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acyclic hydrocarbons, perhalogenated only with fluorine and chlorine (excluding those containing chlorodifluoromethane, dichlorodifluoromethane or trichlorofluoromethane)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3824.74.20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dichlorodifluoromethane or trichlorofluoromethane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3824.74.30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containing perhalogenated derivatives of acyclic hydrocarbons containing two or more different halogens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carbon tetrachloride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1,1,1</w:t>
            </w:r>
            <w:r w:rsidR="00684CE9" w:rsidRPr="009C637B">
              <w:rPr>
                <w:sz w:val="20"/>
              </w:rPr>
              <w:noBreakHyphen/>
            </w:r>
            <w:r w:rsidRPr="009C637B">
              <w:rPr>
                <w:sz w:val="20"/>
              </w:rPr>
              <w:t>trichloroethane (methyl chloroform)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bromomethane (methyl bromide) or bromochloromethane: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3824.77.05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acyclic hydrocarbons, perhalogenated only with fluorine and chlorine (excluding those containing chlorodifluoromethane, dichlorodifluoromethane or trichlorofluoromethane)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3824.77.20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dichlorodifluoromethane or trichlorofluoromethane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3824.77.30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containing perhalogenated derivatives of acyclic hydrocarbons containing two or more different halogens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3824.77.90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perfluorocarbons (PFCs) or hydrofluorocarbons (HFCs), but not containing chlorofluorocarbons (CFCs) or hydrochlorofluorocarbons (HCFCs)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3824.79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3824.79.05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acyclic hydrocarbons, perhalogenated only with fluorine and chlorine (excluding those containing chlorodifluoromethane, dichlorodifluoromethane or trichlorofluoromethane)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dichlorodifluoromethane or trichlorofluoromethane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3824.79.30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containing perhalogenated derivatives of acyclic hydrocarbons containing two or more different halogens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3824.79.90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Mixtures and preparations containing oxirane (ethylene oxide), polybrominated biphenyls (PBBs), polychlorinated biphenyls (PCBs), polychlorinated terphenyls (PCTs) or tris(2,3</w:t>
            </w:r>
            <w:r w:rsidR="00684CE9" w:rsidRPr="009C637B">
              <w:rPr>
                <w:sz w:val="20"/>
              </w:rPr>
              <w:noBreakHyphen/>
            </w:r>
            <w:r w:rsidRPr="009C637B">
              <w:rPr>
                <w:sz w:val="20"/>
              </w:rPr>
              <w:t>dibromopropyl) phosphate: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3824.81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oxirane (ethylene oxide)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3824.82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polychlorinated biphenyls (PCBs), polychlorinated terphenyls (PCTs) or polybrominated biphenyls (PBBs):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3824.82.10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polychlorinated biphenyls (PCBs)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3824.82.90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3824.83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tris(2,3</w:t>
            </w:r>
            <w:r w:rsidR="00684CE9" w:rsidRPr="009C637B">
              <w:rPr>
                <w:sz w:val="20"/>
              </w:rPr>
              <w:noBreakHyphen/>
            </w:r>
            <w:r w:rsidRPr="009C637B">
              <w:rPr>
                <w:sz w:val="20"/>
              </w:rPr>
              <w:t>dibromopropyl) phosphate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3824.90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3824.90.01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Mixtures of hydrocarbons and lubricity agents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3824.90.25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Flotation reagents containing dicresyldithiophosphoric acid or alkyl dithiophosphates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3824.90.37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Mono</w:t>
            </w:r>
            <w:r w:rsidR="00684CE9" w:rsidRPr="009C637B">
              <w:rPr>
                <w:sz w:val="20"/>
              </w:rPr>
              <w:noBreakHyphen/>
            </w:r>
            <w:r w:rsidRPr="009C637B">
              <w:rPr>
                <w:sz w:val="20"/>
              </w:rPr>
              <w:t>, di</w:t>
            </w:r>
            <w:r w:rsidR="00684CE9" w:rsidRPr="009C637B">
              <w:rPr>
                <w:sz w:val="20"/>
              </w:rPr>
              <w:noBreakHyphen/>
            </w:r>
            <w:r w:rsidRPr="009C637B">
              <w:rPr>
                <w:sz w:val="20"/>
              </w:rPr>
              <w:t xml:space="preserve"> and triesters of glycerol with unmodified fatty acids, with a soap content (calculated as sodium stearate), by mass, of 3,5 per cent or more and a 1</w:t>
            </w:r>
            <w:r w:rsidR="00684CE9" w:rsidRPr="009C637B">
              <w:rPr>
                <w:sz w:val="20"/>
              </w:rPr>
              <w:noBreakHyphen/>
            </w:r>
            <w:r w:rsidRPr="009C637B">
              <w:rPr>
                <w:sz w:val="20"/>
              </w:rPr>
              <w:t>monoglyceride content, by mass, not exceeding 38 per cent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3824.90.40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Mono</w:t>
            </w:r>
            <w:r w:rsidR="00684CE9" w:rsidRPr="009C637B">
              <w:rPr>
                <w:sz w:val="20"/>
              </w:rPr>
              <w:noBreakHyphen/>
            </w:r>
            <w:r w:rsidRPr="009C637B">
              <w:rPr>
                <w:sz w:val="20"/>
              </w:rPr>
              <w:t>, di</w:t>
            </w:r>
            <w:r w:rsidR="00684CE9" w:rsidRPr="009C637B">
              <w:rPr>
                <w:sz w:val="20"/>
              </w:rPr>
              <w:noBreakHyphen/>
            </w:r>
            <w:r w:rsidRPr="009C637B">
              <w:rPr>
                <w:sz w:val="20"/>
              </w:rPr>
              <w:t xml:space="preserve"> and triesters of glycerol with a soap content (calculated as sodium stearate), by mass, of less than 3,5 per cent and a 1</w:t>
            </w:r>
            <w:r w:rsidR="00684CE9" w:rsidRPr="009C637B">
              <w:rPr>
                <w:sz w:val="20"/>
              </w:rPr>
              <w:noBreakHyphen/>
            </w:r>
            <w:r w:rsidRPr="009C637B">
              <w:rPr>
                <w:sz w:val="20"/>
              </w:rPr>
              <w:t>monoglyceride content, by mass, not exceeding 45 per cent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3824.90.45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Phthalic acid esters of mixed aliphatic alcohols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3824.90.47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Preparations put up as correction fluids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3824.90.50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Chlorinated paraffins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3824.90.60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mixtures consisting mainly of chemicals containing a phosphorus atom to which is bonded one methyl, ethyl, n</w:t>
            </w:r>
            <w:r w:rsidR="00684CE9" w:rsidRPr="009C637B">
              <w:rPr>
                <w:sz w:val="20"/>
              </w:rPr>
              <w:noBreakHyphen/>
            </w:r>
            <w:r w:rsidRPr="009C637B">
              <w:rPr>
                <w:sz w:val="20"/>
              </w:rPr>
              <w:t>propyl or isopropyl group but not further carbon atoms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3824.90.90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38.25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Residual products of the chemical or allied industries, not elsewhere specified or included; municipal waste; sewage sludge; other wastes specified in Note 6 to this Chapter: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Municipal waste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3825.20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Sewage sludge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3825.30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Clinical waste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3825.4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Waste organic solvents: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3825.41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Halogenated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3825.49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3825.50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Wastes of metal pickling liquors, hydraulic fluids, brake fluids and anti</w:t>
            </w:r>
            <w:r w:rsidR="00684CE9" w:rsidRPr="009C637B">
              <w:rPr>
                <w:sz w:val="20"/>
              </w:rPr>
              <w:noBreakHyphen/>
            </w:r>
            <w:r w:rsidRPr="009C637B">
              <w:rPr>
                <w:sz w:val="20"/>
              </w:rPr>
              <w:t>freeze fluids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3825.6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wastes from chemical or allied industries: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3825.61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Mainly containing organic constituents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3825.69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3825.90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3826.00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Biodiesel and mixtures thereof, not containing or containing less than 70 per cent by weight of petroleum oils or oils obtained from bituminous minerals: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3826.00.10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Biodiesel as defined in Additional Note 1(a) to Chapter 38</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3826.00.90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Polymers of ethylene, in primary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3901.10</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Polyethylene having a specific gravity of less than 0,94:</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3901.10.10</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Virgin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3901.10.90</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3901.20</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Polyethylene having a specific gravity of 0,94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3901.20.10</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Virgin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3901.20.90</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3901.30</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Ethylene</w:t>
            </w:r>
            <w:r w:rsidR="00684CE9" w:rsidRPr="009C637B">
              <w:rPr>
                <w:sz w:val="20"/>
              </w:rPr>
              <w:noBreakHyphen/>
            </w:r>
            <w:r w:rsidRPr="009C637B">
              <w:rPr>
                <w:sz w:val="20"/>
              </w:rPr>
              <w:t>vinyl acetate copolymers: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3901.30.10</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Of a value for duty purposes not exceeding 220c/kg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3901.30.20</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Of a value for duty purposes exceeding 220c/kg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3901.90.10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Copolymers of ethylene and acrylic or methacrylic acid in which the carboxyl groups are partially linked or partially neutralised by metal ions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3901.90.20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ethylene methacrylate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3901.90.30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chlorinated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3901.90.90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Polymers of propylene or of other olefins, in primary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Polypropylene: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3902.10.10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Expanded beads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3902.10.9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nil"/>
              <w:right w:val="nil"/>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single" w:sz="4" w:space="0" w:color="auto"/>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3902.10.91</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Virgin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single" w:sz="4" w:space="0" w:color="auto"/>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3902.10.99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Polyisobutylene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3902.30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Propylene copolymers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Polymers of styrene, in primary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Polystyrene: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3903.11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Expansible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3903.19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3903.19.10</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Virgin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3903.19.90</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Styrene</w:t>
            </w:r>
            <w:r w:rsidR="00684CE9" w:rsidRPr="009C637B">
              <w:rPr>
                <w:sz w:val="20"/>
              </w:rPr>
              <w:noBreakHyphen/>
            </w:r>
            <w:r w:rsidRPr="009C637B">
              <w:rPr>
                <w:sz w:val="20"/>
              </w:rPr>
              <w:t>acrylonitrile (SAN) copolymers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3903.30</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Acrylonitrile</w:t>
            </w:r>
            <w:r w:rsidR="00684CE9" w:rsidRPr="009C637B">
              <w:rPr>
                <w:sz w:val="20"/>
              </w:rPr>
              <w:noBreakHyphen/>
            </w:r>
            <w:r w:rsidRPr="009C637B">
              <w:rPr>
                <w:sz w:val="20"/>
              </w:rPr>
              <w:t>butadiene</w:t>
            </w:r>
            <w:r w:rsidR="00684CE9" w:rsidRPr="009C637B">
              <w:rPr>
                <w:sz w:val="20"/>
              </w:rPr>
              <w:noBreakHyphen/>
            </w:r>
            <w:r w:rsidRPr="009C637B">
              <w:rPr>
                <w:sz w:val="20"/>
              </w:rPr>
              <w:t>styrene (ABS) copolymers: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3903.30.10</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Virgin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3903.30.90</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Polymers of vinyl chloride or of other halogenated olefins, in primary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Poly(vinyl chloride), not mixed with any other substances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poly(vinyl chloride):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3904.21</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Non</w:t>
            </w:r>
            <w:r w:rsidR="00684CE9" w:rsidRPr="009C637B">
              <w:rPr>
                <w:sz w:val="20"/>
              </w:rPr>
              <w:noBreakHyphen/>
            </w:r>
            <w:r w:rsidRPr="009C637B">
              <w:rPr>
                <w:sz w:val="20"/>
              </w:rPr>
              <w:t>plasticised: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3904.21.10</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Virgin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3904.21.90</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3904.22</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Plasticised: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3904.22.10</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Virgin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0022E4">
            <w:pPr>
              <w:pageBreakBefore/>
              <w:spacing w:before="60" w:after="60" w:line="240" w:lineRule="auto"/>
              <w:rPr>
                <w:sz w:val="20"/>
              </w:rPr>
            </w:pPr>
            <w:r w:rsidRPr="009C637B">
              <w:rPr>
                <w:sz w:val="20"/>
              </w:rPr>
              <w:lastRenderedPageBreak/>
              <w:t>3904.22.90</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3904.30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lang w:val="fr-BE"/>
              </w:rPr>
            </w:pPr>
            <w:r w:rsidRPr="009C637B">
              <w:rPr>
                <w:sz w:val="20"/>
                <w:lang w:val="fr-BE"/>
              </w:rPr>
              <w:t>Vinyl chloride</w:t>
            </w:r>
            <w:r w:rsidR="00684CE9" w:rsidRPr="009C637B">
              <w:rPr>
                <w:sz w:val="20"/>
                <w:lang w:val="fr-BE"/>
              </w:rPr>
              <w:noBreakHyphen/>
            </w:r>
            <w:r w:rsidRPr="009C637B">
              <w:rPr>
                <w:sz w:val="20"/>
                <w:lang w:val="fr-BE"/>
              </w:rPr>
              <w:t>vinyl acetate copolymers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3904.40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vinyl chloride copolymers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3904.50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Vinylidene chloride polymers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3904.6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Fluoro</w:t>
            </w:r>
            <w:r w:rsidR="00684CE9" w:rsidRPr="009C637B">
              <w:rPr>
                <w:sz w:val="20"/>
              </w:rPr>
              <w:noBreakHyphen/>
            </w:r>
            <w:r w:rsidRPr="009C637B">
              <w:rPr>
                <w:sz w:val="20"/>
              </w:rPr>
              <w:t>polymers: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3904.61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Polytetrafluoroethylene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3904.69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Polymers of vinyl acetate or of other vinyl esters, in primary forms; other vinyl polymers in primary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Poly(vinyl acetate):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3905.12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aqueous dispersion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3905.19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3905.2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Vinyl acetate copolymers: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3905.21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aqueous dispersion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3905.29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3905.30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Poly(vinyl alcohols), whether or not containing unhydrolysed acetate groups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3905.9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3905.91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Copolymers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3905.99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Acrylic polymers in primary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Poly(methyl methacrylate)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3906.90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3906.90.20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Liquids and pastes [excluding polyacrylamide flocculating agents and the like (anionic and nonionic)]</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3906.90.90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Polyacetals, other polyethers and epoxide resins, in primary forms; polycarbonates, alkyd resins, polyallyl esters and other polyesters, in primary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3907.10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Polyacetals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3907.20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polyethers: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3907.20.15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Polyether</w:t>
            </w:r>
            <w:r w:rsidR="00684CE9" w:rsidRPr="009C637B">
              <w:rPr>
                <w:sz w:val="20"/>
              </w:rPr>
              <w:noBreakHyphen/>
            </w:r>
            <w:r w:rsidRPr="009C637B">
              <w:rPr>
                <w:sz w:val="20"/>
              </w:rPr>
              <w:t>polyols, containing 2 or more hydroxyl groups, liquids or pastes, with a hydroxyl number exceeding 100 mg KOH/g but not exceeding 800 mg KOH/g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3907.20.90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3907.30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Epoxide resins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3907.40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Polycarbonates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3907.50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Alkyd resins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3907.60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Poly(ethylene terephthalate):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3907.60.1</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Liquids and pastes: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3907.60.11</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Virgin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3907.60.19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3907.60.9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3907.60.91</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Virgin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3907.60.99</w:t>
            </w:r>
          </w:p>
        </w:tc>
        <w:tc>
          <w:tcPr>
            <w:tcW w:w="2245" w:type="pct"/>
            <w:tcBorders>
              <w:top w:val="nil"/>
              <w:left w:val="nil"/>
              <w:bottom w:val="single" w:sz="4" w:space="0" w:color="auto"/>
              <w:right w:val="single" w:sz="4" w:space="0" w:color="auto"/>
            </w:tcBorders>
            <w:shd w:val="clear" w:color="000000" w:fill="FFFFFF"/>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3907.70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Poly(lactic acid)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3907.9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polyesters: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3907.91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Unsaturated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3907.99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Polyamides in primary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3908.10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Polyamide</w:t>
            </w:r>
            <w:r w:rsidR="00684CE9" w:rsidRPr="009C637B">
              <w:rPr>
                <w:sz w:val="20"/>
              </w:rPr>
              <w:noBreakHyphen/>
            </w:r>
            <w:r w:rsidRPr="009C637B">
              <w:rPr>
                <w:sz w:val="20"/>
              </w:rPr>
              <w:t>6,</w:t>
            </w:r>
            <w:r w:rsidR="00684CE9" w:rsidRPr="009C637B">
              <w:rPr>
                <w:sz w:val="20"/>
              </w:rPr>
              <w:noBreakHyphen/>
            </w:r>
            <w:r w:rsidRPr="009C637B">
              <w:rPr>
                <w:sz w:val="20"/>
              </w:rPr>
              <w:t>11,</w:t>
            </w:r>
            <w:r w:rsidR="00684CE9" w:rsidRPr="009C637B">
              <w:rPr>
                <w:sz w:val="20"/>
              </w:rPr>
              <w:noBreakHyphen/>
            </w:r>
            <w:r w:rsidRPr="009C637B">
              <w:rPr>
                <w:sz w:val="20"/>
              </w:rPr>
              <w:t>12,</w:t>
            </w:r>
            <w:r w:rsidR="00684CE9" w:rsidRPr="009C637B">
              <w:rPr>
                <w:sz w:val="20"/>
              </w:rPr>
              <w:noBreakHyphen/>
            </w:r>
            <w:r w:rsidRPr="009C637B">
              <w:rPr>
                <w:sz w:val="20"/>
              </w:rPr>
              <w:t>6,6,</w:t>
            </w:r>
            <w:r w:rsidR="00684CE9" w:rsidRPr="009C637B">
              <w:rPr>
                <w:sz w:val="20"/>
              </w:rPr>
              <w:noBreakHyphen/>
            </w:r>
            <w:r w:rsidRPr="009C637B">
              <w:rPr>
                <w:sz w:val="20"/>
              </w:rPr>
              <w:t>6,9,</w:t>
            </w:r>
            <w:r w:rsidR="00684CE9" w:rsidRPr="009C637B">
              <w:rPr>
                <w:sz w:val="20"/>
              </w:rPr>
              <w:noBreakHyphen/>
            </w:r>
            <w:r w:rsidRPr="009C637B">
              <w:rPr>
                <w:sz w:val="20"/>
              </w:rPr>
              <w:t xml:space="preserve">6,10 or </w:t>
            </w:r>
            <w:r w:rsidR="00684CE9" w:rsidRPr="009C637B">
              <w:rPr>
                <w:sz w:val="20"/>
              </w:rPr>
              <w:noBreakHyphen/>
            </w:r>
            <w:r w:rsidRPr="009C637B">
              <w:rPr>
                <w:sz w:val="20"/>
              </w:rPr>
              <w:t>6,12</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3908.90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Amino</w:t>
            </w:r>
            <w:r w:rsidR="00684CE9" w:rsidRPr="009C637B">
              <w:rPr>
                <w:sz w:val="20"/>
              </w:rPr>
              <w:noBreakHyphen/>
            </w:r>
            <w:r w:rsidRPr="009C637B">
              <w:rPr>
                <w:sz w:val="20"/>
              </w:rPr>
              <w:t>resins, phenolic resins and polyurethanes, in primary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Urea resins; thiourea resins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Melamine resins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3909.30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amino</w:t>
            </w:r>
            <w:r w:rsidR="00684CE9" w:rsidRPr="009C637B">
              <w:rPr>
                <w:sz w:val="20"/>
              </w:rPr>
              <w:noBreakHyphen/>
            </w:r>
            <w:r w:rsidRPr="009C637B">
              <w:rPr>
                <w:sz w:val="20"/>
              </w:rPr>
              <w:t>resins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3909.40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Phenolic resins: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3909.40.20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Oil</w:t>
            </w:r>
            <w:r w:rsidR="00684CE9" w:rsidRPr="009C637B">
              <w:rPr>
                <w:sz w:val="20"/>
              </w:rPr>
              <w:noBreakHyphen/>
            </w:r>
            <w:r w:rsidRPr="009C637B">
              <w:rPr>
                <w:sz w:val="20"/>
              </w:rPr>
              <w:t>soluble resins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3909.40.90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3909.50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Polyurethanes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3910.00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Silicones in primary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Petroleum resins, coumarone</w:t>
            </w:r>
            <w:r w:rsidR="00684CE9" w:rsidRPr="009C637B">
              <w:rPr>
                <w:sz w:val="20"/>
              </w:rPr>
              <w:noBreakHyphen/>
            </w:r>
            <w:r w:rsidRPr="009C637B">
              <w:rPr>
                <w:sz w:val="20"/>
              </w:rPr>
              <w:t>indene resins, polyterpenes, polysulphides, polysulphones and other products specified in Note 3 to this Chapter, not elsewhere specified or included, in primary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Petroleum resins, coumarone, indene or coumarone</w:t>
            </w:r>
            <w:r w:rsidR="00684CE9" w:rsidRPr="009C637B">
              <w:rPr>
                <w:sz w:val="20"/>
              </w:rPr>
              <w:noBreakHyphen/>
            </w:r>
            <w:r w:rsidRPr="009C637B">
              <w:rPr>
                <w:sz w:val="20"/>
              </w:rPr>
              <w:t>indene resins and polyterpenes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Cellulose and its chemical derivatives, not elsewhere specified or included, in primary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Cellulose acetates: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3912.11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Non</w:t>
            </w:r>
            <w:r w:rsidR="00684CE9" w:rsidRPr="009C637B">
              <w:rPr>
                <w:sz w:val="20"/>
              </w:rPr>
              <w:noBreakHyphen/>
            </w:r>
            <w:r w:rsidRPr="009C637B">
              <w:rPr>
                <w:sz w:val="20"/>
              </w:rPr>
              <w:t>plasticised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3912.12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Plasticised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Cellulose nitrates (including collodions)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Cellulose ethers: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3912.31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Carboxymethylcellulose and its salts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3912.39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Natural polymers (for example, alginic acid) and modified natural polymers (for example, hardened proteins, chemical derivatives of natural rubber), not elsewhere specified or included, in primary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Alginic acid, its salts and esters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3914.00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Ion</w:t>
            </w:r>
            <w:r w:rsidR="00684CE9" w:rsidRPr="009C637B">
              <w:rPr>
                <w:sz w:val="20"/>
              </w:rPr>
              <w:noBreakHyphen/>
            </w:r>
            <w:r w:rsidRPr="009C637B">
              <w:rPr>
                <w:sz w:val="20"/>
              </w:rPr>
              <w:t>exchangers based on polymers of headings 39.01 to 39.13, in primary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Waste, parings and scrap, of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ethylene:</w:t>
            </w:r>
          </w:p>
        </w:tc>
        <w:tc>
          <w:tcPr>
            <w:tcW w:w="673" w:type="pct"/>
            <w:tcBorders>
              <w:top w:val="nil"/>
              <w:left w:val="nil"/>
              <w:bottom w:val="nil"/>
              <w:right w:val="nil"/>
            </w:tcBorders>
            <w:shd w:val="clear" w:color="auto" w:fill="auto"/>
            <w:noWrap/>
            <w:vAlign w:val="bottom"/>
            <w:hideMark/>
          </w:tcPr>
          <w:p w:rsidR="00AD4524" w:rsidRPr="009C637B" w:rsidRDefault="00AD4524" w:rsidP="002F6E8E">
            <w:pPr>
              <w:spacing w:before="60" w:after="60" w:line="240" w:lineRule="auto"/>
              <w:rPr>
                <w:sz w:val="20"/>
              </w:rPr>
            </w:pPr>
          </w:p>
        </w:tc>
        <w:tc>
          <w:tcPr>
            <w:tcW w:w="674" w:type="pct"/>
            <w:tcBorders>
              <w:top w:val="nil"/>
              <w:left w:val="nil"/>
              <w:bottom w:val="nil"/>
              <w:right w:val="nil"/>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single" w:sz="4" w:space="0" w:color="auto"/>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3915.10.10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Polyethylene having a specific gravity of less than 0,94</w:t>
            </w:r>
          </w:p>
        </w:tc>
        <w:tc>
          <w:tcPr>
            <w:tcW w:w="673" w:type="pct"/>
            <w:tcBorders>
              <w:top w:val="single" w:sz="4" w:space="0" w:color="auto"/>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single" w:sz="4" w:space="0" w:color="auto"/>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3915.10.90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Polyethylene having a specific gravity of 0,94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3915.20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styrene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3915.30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 chloride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3915.90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3915.90.40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carboxymethylcellulose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3915.90.9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3915.90.91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Polypropylene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3915.90.93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Poly(ethylene terephthalate)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3915.90.99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Monofilament of which any cross</w:t>
            </w:r>
            <w:r w:rsidR="00684CE9" w:rsidRPr="009C637B">
              <w:rPr>
                <w:sz w:val="20"/>
              </w:rPr>
              <w:noBreakHyphen/>
            </w:r>
            <w:r w:rsidRPr="009C637B">
              <w:rPr>
                <w:sz w:val="20"/>
              </w:rPr>
              <w:t>sectional dimension exceeds 1</w:t>
            </w:r>
            <w:r w:rsidR="00A25805" w:rsidRPr="009C637B">
              <w:rPr>
                <w:sz w:val="20"/>
              </w:rPr>
              <w:t> mm</w:t>
            </w:r>
            <w:r w:rsidRPr="009C637B">
              <w:rPr>
                <w:sz w:val="20"/>
              </w:rPr>
              <w:t>, rods, sticks and profile shapes, whether or not surface</w:t>
            </w:r>
            <w:r w:rsidR="00684CE9" w:rsidRPr="009C637B">
              <w:rPr>
                <w:sz w:val="20"/>
              </w:rPr>
              <w:noBreakHyphen/>
            </w:r>
            <w:r w:rsidRPr="009C637B">
              <w:rPr>
                <w:sz w:val="20"/>
              </w:rPr>
              <w:t>worked but not otherwise worked, of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ethylene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3916.20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 chloride: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3916.20.20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Plaiting material with a rattan core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3916.20.90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3916.90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3916.90.10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phenolic resins compounded with fibre, fabric or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3916.90.20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silicones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3916.90.60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cellulose nitrates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3916.90.70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artificial resins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3916.90.90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Tubes, pipes and hoses, and fittings therefor (for example, joints, elbows, flanges), of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Artificial guts (sausage casings) of hardened protein or of cellulosic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3917.10.30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Tubes, pipes and hoses, rigid: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ethylene: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3917.21.10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Seamless, with an outside cross</w:t>
            </w:r>
            <w:r w:rsidR="00684CE9" w:rsidRPr="009C637B">
              <w:rPr>
                <w:sz w:val="20"/>
              </w:rPr>
              <w:noBreakHyphen/>
            </w:r>
            <w:r w:rsidRPr="009C637B">
              <w:rPr>
                <w:sz w:val="20"/>
              </w:rPr>
              <w:t>sectional dimension of 305</w:t>
            </w:r>
            <w:r w:rsidR="00A25805" w:rsidRPr="009C637B">
              <w:rPr>
                <w:sz w:val="20"/>
              </w:rPr>
              <w:t> mm</w:t>
            </w:r>
            <w:r w:rsidRPr="009C637B">
              <w:rPr>
                <w:sz w:val="20"/>
              </w:rPr>
              <w:t xml:space="preserve"> or more but not exceeding 495</w:t>
            </w:r>
            <w:r w:rsidR="00A25805" w:rsidRPr="009C637B">
              <w:rPr>
                <w:sz w:val="20"/>
              </w:rPr>
              <w:t> mm</w:t>
            </w:r>
            <w:r w:rsidRPr="009C637B">
              <w:rPr>
                <w:sz w:val="20"/>
              </w:rPr>
              <w:t>, with an integral spiral baffle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3917.21.90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3917.22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propylene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 chloride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3917.29.10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Seamless, of phenoplasts compounded with fibre, fabric or paper,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3917.29.20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silicones,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3917.29.30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styrene,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3917.29.40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vinylidene polymers, vinyl acetate polymers, polyvinyl alcohol or acrylic polymers,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3917.29.50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condensation, polycondensation or polyaddition products,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3917.29.60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polymerisation or copolymerisation products,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3917.29.70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cellulose nitrate,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3917.29.80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artificial resins,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3917.29.85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3917.29.90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3917.3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tubes, pipes and hoses: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Flexible tubes, pipes and hoses, having a</w:t>
            </w:r>
            <w:r w:rsidR="00730B3B" w:rsidRPr="009C637B">
              <w:rPr>
                <w:sz w:val="20"/>
              </w:rPr>
              <w:t xml:space="preserve"> minimum burst pressure of 27,6 </w:t>
            </w:r>
            <w:r w:rsidRPr="009C637B">
              <w:rPr>
                <w:sz w:val="20"/>
              </w:rPr>
              <w:t>MPa:</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3917.31.05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Composite tubes consisting of a core tube of polyesters and an outer tube of polyurethane with a braided textile reinforcing material between the core tube and outer tube,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silicones,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ethylene,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3917.31.30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styrene,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3917.31.40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 chloride,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3917.31.50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propylene,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3917.31.60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vinylidene chloride, polymers of vinyl acetate, polyvinyl alcohol or acrylic polymers,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3917.31.70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cellulose nitrate,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3917.31.75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condensation, polycondensation or polyaddition products,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3917.31.80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polymerisation or copolymerisation products,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3917.31.85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not reinforced or otherwise combined with other materials,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3917.32.03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Artificial guts (sausage casings), seamed or with closed ends, unprinted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3917.32.05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Artificial guts (sausage casings) seamed or with closed ends, 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silicones, seamless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3917.32.15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Lay</w:t>
            </w:r>
            <w:r w:rsidR="00684CE9" w:rsidRPr="009C637B">
              <w:rPr>
                <w:sz w:val="20"/>
              </w:rPr>
              <w:noBreakHyphen/>
            </w:r>
            <w:r w:rsidRPr="009C637B">
              <w:rPr>
                <w:sz w:val="20"/>
              </w:rPr>
              <w:t>flat, seamless tubing, of polymers of et</w:t>
            </w:r>
            <w:r w:rsidR="00730B3B" w:rsidRPr="009C637B">
              <w:rPr>
                <w:sz w:val="20"/>
              </w:rPr>
              <w:t>hylene, with a thickness of 200 </w:t>
            </w:r>
            <w:r w:rsidRPr="009C637B">
              <w:rPr>
                <w:sz w:val="20"/>
              </w:rPr>
              <w:t>microns or more but not exceeding 300 microns, printed, having a burst pressure of less than 0,5 MPa and an inside cross</w:t>
            </w:r>
            <w:r w:rsidR="00684CE9" w:rsidRPr="009C637B">
              <w:rPr>
                <w:sz w:val="20"/>
              </w:rPr>
              <w:noBreakHyphen/>
            </w:r>
            <w:r w:rsidRPr="009C637B">
              <w:rPr>
                <w:sz w:val="20"/>
              </w:rPr>
              <w:t>section of 200</w:t>
            </w:r>
            <w:r w:rsidR="00A25805" w:rsidRPr="009C637B">
              <w:rPr>
                <w:sz w:val="20"/>
              </w:rPr>
              <w:t> cm</w:t>
            </w:r>
            <w:r w:rsidRPr="009C637B">
              <w:rPr>
                <w:sz w:val="20"/>
              </w:rPr>
              <w:t xml:space="preserve"> or more but not exceeding 500</w:t>
            </w:r>
            <w:r w:rsidR="00A25805" w:rsidRPr="009C637B">
              <w:rPr>
                <w:sz w:val="20"/>
              </w:rPr>
              <w:t> cm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polymers of ethylene, seamless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3917.32.30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styrene, seamless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3917.32.40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 chloride, seamless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3917.32.50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propylene, seamless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3917.32.60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vinylidene chloride, polymers of vinyl acetate, polyvinyl alcohol or acrylic polymers, seamless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3917.32.70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cellulose nitrates, seamless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3917.32.75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condensation, polycondensation or polyaddition products, seamless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3917.32.80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polymerisation or copolymerisation products, seamless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3917.32.85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seamless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not reinforced or otherwise combined with other materials, with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silicones,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3917.39.15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phenoplasts compounded with fibre, fabric or paper,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ethylene,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3917.39.25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styrene,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3917.39.30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 chloride, seamless, without fittings (excluding plaiting material with a rattan core)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3917.39.35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Plaiting material, seamless, of polymers of vinyl chloride with a rattan core,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3917.39.40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propylene,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3917.39.45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vinylidene chloride, polymers of vinyl acetate, polyvinyl alcohol or acrylic polymers,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3917.39.50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cellulose nitrate,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3917.39.55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condensation, polycondensation or polyaddition products,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3917.39.60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polymerisation or copolymerisation products,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3917.39.65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3917.39.90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3917.40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Floor coverings of plastics, whether or not self</w:t>
            </w:r>
            <w:r w:rsidR="00684CE9" w:rsidRPr="009C637B">
              <w:rPr>
                <w:sz w:val="20"/>
              </w:rPr>
              <w:noBreakHyphen/>
            </w:r>
            <w:r w:rsidRPr="009C637B">
              <w:rPr>
                <w:sz w:val="20"/>
              </w:rPr>
              <w:t>adhesive, in rolls or in the form of tiles; wall or ceiling coverings of plastics, as defined in Note 9 to this Chapter: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3918.10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 chloride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3918.90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3918.90.20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polyethylene terephthalates, not self</w:t>
            </w:r>
            <w:r w:rsidR="00684CE9" w:rsidRPr="009C637B">
              <w:rPr>
                <w:sz w:val="20"/>
              </w:rPr>
              <w:noBreakHyphen/>
            </w:r>
            <w:r w:rsidRPr="009C637B">
              <w:rPr>
                <w:sz w:val="20"/>
              </w:rPr>
              <w:t>adhesive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3918.90.30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silicones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3918.90.40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condensation, polycondensation or polyaddition products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3918.90.90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Self</w:t>
            </w:r>
            <w:r w:rsidR="00684CE9" w:rsidRPr="009C637B">
              <w:rPr>
                <w:sz w:val="20"/>
              </w:rPr>
              <w:noBreakHyphen/>
            </w:r>
            <w:r w:rsidRPr="009C637B">
              <w:rPr>
                <w:sz w:val="20"/>
              </w:rPr>
              <w:t>adhesive plates, sheets, film, foil, tape, strip and other flat shapes, of plastics, whether or not in rolls: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rolls of a width not exceeding 20</w:t>
            </w:r>
            <w:r w:rsidR="00A25805" w:rsidRPr="009C637B">
              <w:rPr>
                <w:sz w:val="20"/>
              </w:rPr>
              <w:t> cm</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alkyds, coated with glass microspheres or microprisms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polyethylene terephthalates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silicones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cellular polyurethane, self</w:t>
            </w:r>
            <w:r w:rsidR="00684CE9" w:rsidRPr="009C637B">
              <w:rPr>
                <w:sz w:val="20"/>
              </w:rPr>
              <w:noBreakHyphen/>
            </w:r>
            <w:r w:rsidRPr="009C637B">
              <w:rPr>
                <w:sz w:val="20"/>
              </w:rPr>
              <w:t>adhesive on both sides, commonly known as double</w:t>
            </w:r>
            <w:r w:rsidR="00684CE9" w:rsidRPr="009C637B">
              <w:rPr>
                <w:sz w:val="20"/>
              </w:rPr>
              <w:noBreakHyphen/>
            </w:r>
            <w:r w:rsidRPr="009C637B">
              <w:rPr>
                <w:sz w:val="20"/>
              </w:rPr>
              <w:t>sided adhesive tape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condensation, polycondensation or polyaddition products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ethylene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styrene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 chloride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3919.10.35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vinylidene chloride, of a thickness not exceeding 0,05</w:t>
            </w:r>
            <w:r w:rsidR="00A25805" w:rsidRPr="009C637B">
              <w:rPr>
                <w:sz w:val="20"/>
              </w:rPr>
              <w:t> mm</w:t>
            </w:r>
            <w:r w:rsidRPr="009C637B">
              <w:rPr>
                <w:sz w:val="20"/>
              </w:rPr>
              <w:t>, unprinted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3919.10.37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vinylidene chloride, (excluding that of a thickness not exceeding 0,05</w:t>
            </w:r>
            <w:r w:rsidR="00A25805" w:rsidRPr="009C637B">
              <w:rPr>
                <w:sz w:val="20"/>
              </w:rPr>
              <w:t> mm</w:t>
            </w:r>
            <w:r w:rsidRPr="009C637B">
              <w:rPr>
                <w:sz w:val="20"/>
              </w:rPr>
              <w:t>, unprinted), polymers of vinyl acetate and polyvinyl alcohol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acrylic polymers, coated with microspheres or microprisms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3919.10.40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acrylic polymers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biaxially oriented polymers of propylene (excluding that which is self</w:t>
            </w:r>
            <w:r w:rsidR="00684CE9" w:rsidRPr="009C637B">
              <w:rPr>
                <w:sz w:val="20"/>
              </w:rPr>
              <w:noBreakHyphen/>
            </w:r>
            <w:r w:rsidRPr="009C637B">
              <w:rPr>
                <w:sz w:val="20"/>
              </w:rPr>
              <w:t>adhesive on both sides), of a width not exceeding 25</w:t>
            </w:r>
            <w:r w:rsidR="00A25805" w:rsidRPr="009C637B">
              <w:rPr>
                <w:sz w:val="20"/>
              </w:rPr>
              <w:t> mm</w:t>
            </w:r>
            <w:r w:rsidRPr="009C637B">
              <w:rPr>
                <w:sz w:val="20"/>
              </w:rPr>
              <w:t xml:space="preserve"> and of a value for duty purposes exceeding 1 300c/m²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biaxially oriented polymers of propylene (excluding that which is self</w:t>
            </w:r>
            <w:r w:rsidR="00684CE9" w:rsidRPr="009C637B">
              <w:rPr>
                <w:sz w:val="20"/>
              </w:rPr>
              <w:noBreakHyphen/>
            </w:r>
            <w:r w:rsidRPr="009C637B">
              <w:rPr>
                <w:sz w:val="20"/>
              </w:rPr>
              <w:t>adhesive on both sides), of a width not exceeding 150</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3919.10.47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biaxially oriented polymers of propylene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polymers of propylene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3919.10.53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polymerisation or copolymerisation products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3919.10.55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regenerated cellulose film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3919.10.57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cellulose nitrates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3919.10.60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hardened proteins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3919.10.63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rubber hydrochlorides, of a thickness not exceeding 0,05</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3919.10.65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rubber hydrochlorides, of a thickness exceeding 0,05</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3919.10.67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artificial resins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alkyds or polyurethane, coated with glass microspheres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3919.90.03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polyethylene terephthalates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silicones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cellular polyurethane , self</w:t>
            </w:r>
            <w:r w:rsidR="00684CE9" w:rsidRPr="009C637B">
              <w:rPr>
                <w:sz w:val="20"/>
              </w:rPr>
              <w:noBreakHyphen/>
            </w:r>
            <w:r w:rsidRPr="009C637B">
              <w:rPr>
                <w:sz w:val="20"/>
              </w:rPr>
              <w:t>adhesive on both sides, commonly known as double</w:t>
            </w:r>
            <w:r w:rsidR="00684CE9" w:rsidRPr="009C637B">
              <w:rPr>
                <w:sz w:val="20"/>
              </w:rPr>
              <w:noBreakHyphen/>
            </w:r>
            <w:r w:rsidRPr="009C637B">
              <w:rPr>
                <w:sz w:val="20"/>
              </w:rPr>
              <w:t>sided adhesive tape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condensation, polycondensation or polyaddition products, seamless, 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ethylene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styrene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 chloride, of a thickness not exceeding 0,25</w:t>
            </w:r>
            <w:r w:rsidR="00A25805" w:rsidRPr="009C637B">
              <w:rPr>
                <w:sz w:val="20"/>
              </w:rPr>
              <w:t> mm</w:t>
            </w:r>
            <w:r w:rsidRPr="009C637B">
              <w:rPr>
                <w:sz w:val="20"/>
              </w:rPr>
              <w:t>, coated with glass microspheres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polymers of vinyl chloride, with a thickness of 50 micron or more but not exceeding 100 micron, in rolls of a width of 450</w:t>
            </w:r>
            <w:r w:rsidR="00A25805" w:rsidRPr="009C637B">
              <w:rPr>
                <w:sz w:val="20"/>
              </w:rPr>
              <w:t> mm</w:t>
            </w:r>
            <w:r w:rsidRPr="009C637B">
              <w:rPr>
                <w:sz w:val="20"/>
              </w:rPr>
              <w:t xml:space="preserve"> or more but not exceeding 1350</w:t>
            </w:r>
            <w:r w:rsidR="00A25805" w:rsidRPr="009C637B">
              <w:rPr>
                <w:sz w:val="20"/>
              </w:rPr>
              <w:t> mm</w:t>
            </w:r>
            <w:r w:rsidRPr="009C637B">
              <w:rPr>
                <w:sz w:val="20"/>
              </w:rPr>
              <w:t xml:space="preserve"> and of a length of 1000 m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polymers of vinyl chloride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vinylidene chloride, of a thickness not exceeding 0,05</w:t>
            </w:r>
            <w:r w:rsidR="00A25805" w:rsidRPr="009C637B">
              <w:rPr>
                <w:sz w:val="20"/>
              </w:rPr>
              <w:t> mm</w:t>
            </w:r>
            <w:r w:rsidRPr="009C637B">
              <w:rPr>
                <w:sz w:val="20"/>
              </w:rPr>
              <w:t>, unprinted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3919.90.35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vinylidene chloride (excluding that of a thickness not exceeding 0,05</w:t>
            </w:r>
            <w:r w:rsidR="00A25805" w:rsidRPr="009C637B">
              <w:rPr>
                <w:sz w:val="20"/>
              </w:rPr>
              <w:t> mm</w:t>
            </w:r>
            <w:r w:rsidRPr="009C637B">
              <w:rPr>
                <w:sz w:val="20"/>
              </w:rPr>
              <w:t>, unprinted), polymers of vinyl acetate and polyvinyl alcohol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3919.90.36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acrylic polymers, coated with glass microspheres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3919.90.37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acrylic polymers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biaxially oriented polymers of propylene (excluding that which is self</w:t>
            </w:r>
            <w:r w:rsidR="00684CE9" w:rsidRPr="009C637B">
              <w:rPr>
                <w:sz w:val="20"/>
              </w:rPr>
              <w:noBreakHyphen/>
            </w:r>
            <w:r w:rsidRPr="009C637B">
              <w:rPr>
                <w:sz w:val="20"/>
              </w:rPr>
              <w:t>adhesive on both sides)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biaxially oriented polymers of propylene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3919.90.45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polymers of propylene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3919.90.47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polymerisation or copolymerisation products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regenerated cellulose film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3919.90.53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cellulose nitrate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3919.90.55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hardened proteins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rubber hydrochlorides, of a thickness exceeding 0,05</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3919.90.63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artificial resins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3919.90.90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plates, sheets, film, foil and strip, of plastics, non</w:t>
            </w:r>
            <w:r w:rsidR="00684CE9" w:rsidRPr="009C637B">
              <w:rPr>
                <w:sz w:val="20"/>
              </w:rPr>
              <w:noBreakHyphen/>
            </w:r>
            <w:r w:rsidRPr="009C637B">
              <w:rPr>
                <w:sz w:val="20"/>
              </w:rPr>
              <w:t>cellular and not reinforced, laminated, supported or similarly combined with other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ethylene: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3920.10.90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propylene: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3920.20.25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Biaxially oriented with a thickness exceeding 0,012</w:t>
            </w:r>
            <w:r w:rsidR="00A25805" w:rsidRPr="009C637B">
              <w:rPr>
                <w:sz w:val="20"/>
              </w:rPr>
              <w:t> mm</w:t>
            </w:r>
            <w:r w:rsidRPr="009C637B">
              <w:rPr>
                <w:sz w:val="20"/>
              </w:rPr>
              <w:t xml:space="preserve"> but not exceeding 0,06</w:t>
            </w:r>
            <w:r w:rsidR="00A25805" w:rsidRPr="009C637B">
              <w:rPr>
                <w:sz w:val="20"/>
              </w:rPr>
              <w:t> mm</w:t>
            </w:r>
            <w:r w:rsidRPr="009C637B">
              <w:rPr>
                <w:sz w:val="20"/>
              </w:rPr>
              <w:t>, not heat shrinkable, printed, not metallised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3920.20.30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Biaxially oriented with a thickness exceeding 0,012</w:t>
            </w:r>
            <w:r w:rsidR="00A25805" w:rsidRPr="009C637B">
              <w:rPr>
                <w:sz w:val="20"/>
              </w:rPr>
              <w:t> mm</w:t>
            </w:r>
            <w:r w:rsidRPr="009C637B">
              <w:rPr>
                <w:sz w:val="20"/>
              </w:rPr>
              <w:t xml:space="preserve"> but not exceeding 0,06</w:t>
            </w:r>
            <w:r w:rsidR="00A25805" w:rsidRPr="009C637B">
              <w:rPr>
                <w:sz w:val="20"/>
              </w:rPr>
              <w:t> mm</w:t>
            </w:r>
            <w:r w:rsidRPr="009C637B">
              <w:rPr>
                <w:sz w:val="20"/>
              </w:rPr>
              <w:t>, not heat shrinkable, unprinted, not metallised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3920.20.35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Biaxially oriented with a thickness exceeding 0,012</w:t>
            </w:r>
            <w:r w:rsidR="00A25805" w:rsidRPr="009C637B">
              <w:rPr>
                <w:sz w:val="20"/>
              </w:rPr>
              <w:t> mm</w:t>
            </w:r>
            <w:r w:rsidRPr="009C637B">
              <w:rPr>
                <w:sz w:val="20"/>
              </w:rPr>
              <w:t xml:space="preserve"> but not exceeding 0,06</w:t>
            </w:r>
            <w:r w:rsidR="00A25805" w:rsidRPr="009C637B">
              <w:rPr>
                <w:sz w:val="20"/>
              </w:rPr>
              <w:t> mm</w:t>
            </w:r>
            <w:r w:rsidRPr="009C637B">
              <w:rPr>
                <w:sz w:val="20"/>
              </w:rPr>
              <w:t>, not heat shrinkable, printed, metallised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3920.20.40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Biaxially oriented with a thickness exceeding 0,012</w:t>
            </w:r>
            <w:r w:rsidR="00A25805" w:rsidRPr="009C637B">
              <w:rPr>
                <w:sz w:val="20"/>
              </w:rPr>
              <w:t> mm</w:t>
            </w:r>
            <w:r w:rsidRPr="009C637B">
              <w:rPr>
                <w:sz w:val="20"/>
              </w:rPr>
              <w:t xml:space="preserve"> but not exceeding 0,06</w:t>
            </w:r>
            <w:r w:rsidR="00A25805" w:rsidRPr="009C637B">
              <w:rPr>
                <w:sz w:val="20"/>
              </w:rPr>
              <w:t> mm</w:t>
            </w:r>
            <w:r w:rsidRPr="009C637B">
              <w:rPr>
                <w:sz w:val="20"/>
              </w:rPr>
              <w:t>, not heat shrinkable, unprinted, metallised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3920.20.45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biaxially oriented, printed, not metallised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3920.20.50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biaxially oriented, unprinted, not metallised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3920.20.55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xml:space="preserve">Other, biaxially oriented </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3920.20.9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3920.20.91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 and metallised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3920.20.93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Unprinted and metallised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styrene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3920.4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 chloride: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by mass not less than 6 per cent of plasticisers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acrylic polymers: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poly(methyl methacrylate)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polycarbonates, alkyd resins, polyallyl esters or other polyesters: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3920.61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polycarbonates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3920.62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poly(ethylene terephthalate):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3920.62.10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0,18</w:t>
            </w:r>
            <w:r w:rsidR="00A25805" w:rsidRPr="009C637B">
              <w:rPr>
                <w:sz w:val="20"/>
              </w:rPr>
              <w:t> mm</w:t>
            </w:r>
            <w:r w:rsidRPr="009C637B">
              <w:rPr>
                <w:sz w:val="20"/>
              </w:rPr>
              <w:t xml:space="preserve"> but not exceeding 6</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3920.62.90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3920.63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unsaturated polyesters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3920.69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polyesters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cellulose or its chemical derivatives: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3920.71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regenerated cellulose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3920.73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cellulose acetate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3920.79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cellulose derivatives: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3920.79.10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cellulose nitrate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3920.79.90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poly(vinyl butyral)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polyamides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amino</w:t>
            </w:r>
            <w:r w:rsidR="00684CE9" w:rsidRPr="009C637B">
              <w:rPr>
                <w:sz w:val="20"/>
              </w:rPr>
              <w:noBreakHyphen/>
            </w:r>
            <w:r w:rsidRPr="009C637B">
              <w:rPr>
                <w:sz w:val="20"/>
              </w:rPr>
              <w:t>resins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3920.94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phenolic resins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3920.99.05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silicones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3920.99.10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condensation, polycondensation or polyaddition products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3920.99.15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vinylidene chloride, of a thickness not exceeding 0,05</w:t>
            </w:r>
            <w:r w:rsidR="00A25805" w:rsidRPr="009C637B">
              <w:rPr>
                <w:sz w:val="20"/>
              </w:rPr>
              <w:t> mm</w:t>
            </w:r>
            <w:r w:rsidRPr="009C637B">
              <w:rPr>
                <w:sz w:val="20"/>
              </w:rPr>
              <w:t>, unprinted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3920.99.20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polymers of vinylidene chloride, polymers of vinyl acetate or polyvinyl alcohol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3920.99.25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Strip of polytetrafluoroethylene, suitable for use as thread</w:t>
            </w:r>
            <w:r w:rsidR="00684CE9" w:rsidRPr="009C637B">
              <w:rPr>
                <w:sz w:val="20"/>
              </w:rPr>
              <w:noBreakHyphen/>
            </w:r>
            <w:r w:rsidRPr="009C637B">
              <w:rPr>
                <w:sz w:val="20"/>
              </w:rPr>
              <w:t>sealing tape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3920.99.30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polymerisation or copolymerisation products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3920.99.40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hardened proteins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3920.99.50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rubber hydrochlorides, of a thickness not exceeding 0,05</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3920.99.60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rubber hydrochlorides, of a thickness exceeding 0,05</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3920.99.70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artificial resins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3920.99.90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plates, sheets, film, foil and strip, of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Cellular: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styrene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 chloride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polyurethanes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regenerated cellulose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3921.19.10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polyethylene terephthalates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3921.19.30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condensation, polycondensation and poly</w:t>
            </w:r>
            <w:r w:rsidR="00684CE9" w:rsidRPr="009C637B">
              <w:rPr>
                <w:sz w:val="20"/>
              </w:rPr>
              <w:noBreakHyphen/>
            </w:r>
            <w:r w:rsidRPr="009C637B">
              <w:rPr>
                <w:sz w:val="20"/>
              </w:rPr>
              <w:t>addition products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3921.19.40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ethylene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3921.19.50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vinylidene, of polymers of vinyl acetate or of polyvinyl alcohol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3921.19.55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acrylic polymers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3921.19.60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polymerisation or copolymerisation products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3921.19.65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cellulose nitrate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3921.19.70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hardened proteins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3921.19.75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rubber hydrochlorides, of a thickness not exceeding 0,05</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3921.19.80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rubber hydrochlorides, of a thickness exceeding 0,05</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3921.19.85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artificial resins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3921.19.90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Laminates of phenolic resins with a basis of paper, thermosetting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Laminates of phenolic resins with a basis of textile fibre, thermosetting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laminates of phenolic resin, thermosetting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alkyd resins, coated with glass microspheres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3921.90.16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Textile fabrics embedded in or coated or covered on both sides with polyurethane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3921.90.18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polyethylene terephthalates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silicones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condensation, polycondensation or polyaddition products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3921.90.24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Textile fabrics embedded in or coated or covered on both sides with polymers of ethylene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polymers of ethylene, 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3921.90.27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polymers of ethylene, unprinted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3921.90.28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styrene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3921.90.47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 chloride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vinylidene chloride, of a thickness not exceeding 0,05</w:t>
            </w:r>
            <w:r w:rsidR="00A25805" w:rsidRPr="009C637B">
              <w:rPr>
                <w:sz w:val="20"/>
              </w:rPr>
              <w:t> mm</w:t>
            </w:r>
            <w:r w:rsidRPr="009C637B">
              <w:rPr>
                <w:sz w:val="20"/>
              </w:rPr>
              <w:t>, unprinted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3921.90.52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vinylidene chloride (excluding that of a thickness not exceeding 0,05</w:t>
            </w:r>
            <w:r w:rsidR="00A25805" w:rsidRPr="009C637B">
              <w:rPr>
                <w:sz w:val="20"/>
              </w:rPr>
              <w:t> mm</w:t>
            </w:r>
            <w:r w:rsidRPr="009C637B">
              <w:rPr>
                <w:sz w:val="20"/>
              </w:rPr>
              <w:t>, unprinted), of polymers of vinyl acetate or of polyvinyl alcohol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3921.90.53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acrylic polymers, coated with glass microspheres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3921.90.54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acrylic polymers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3921.90.63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propylene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3921.90.64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Textile fabrics embedded in or coated or covered on both sides with polymerisation or copolymerisation products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3921.90.66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polymerisation or copolymerisation products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3921.90.68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Film of regenerated cellulose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3921.90.70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cellulose nitrate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3921.90.72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hardened proteins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3921.90.74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rubber hydrochloride, of a thickness not exceeding 0,05</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3921.90.76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rubber hydrochloride, of a thickness exceeding 0,05</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3921.90.78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artificial resins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3921.90.90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Baths, shower</w:t>
            </w:r>
            <w:r w:rsidR="00684CE9" w:rsidRPr="009C637B">
              <w:rPr>
                <w:sz w:val="20"/>
              </w:rPr>
              <w:noBreakHyphen/>
            </w:r>
            <w:r w:rsidRPr="009C637B">
              <w:rPr>
                <w:sz w:val="20"/>
              </w:rPr>
              <w:t>baths, sinks, wash</w:t>
            </w:r>
            <w:r w:rsidR="00684CE9" w:rsidRPr="009C637B">
              <w:rPr>
                <w:sz w:val="20"/>
              </w:rPr>
              <w:noBreakHyphen/>
            </w:r>
            <w:r w:rsidRPr="009C637B">
              <w:rPr>
                <w:sz w:val="20"/>
              </w:rPr>
              <w:t>basins, bidets, lavatory pans, seats and covers, flushing cisterns and similar sanitary ware, of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Baths, shower</w:t>
            </w:r>
            <w:r w:rsidR="00684CE9" w:rsidRPr="009C637B">
              <w:rPr>
                <w:sz w:val="20"/>
              </w:rPr>
              <w:noBreakHyphen/>
            </w:r>
            <w:r w:rsidRPr="009C637B">
              <w:rPr>
                <w:sz w:val="20"/>
              </w:rPr>
              <w:t>baths, sinks and wash</w:t>
            </w:r>
            <w:r w:rsidR="00684CE9" w:rsidRPr="009C637B">
              <w:rPr>
                <w:sz w:val="20"/>
              </w:rPr>
              <w:noBreakHyphen/>
            </w:r>
            <w:r w:rsidRPr="009C637B">
              <w:rPr>
                <w:sz w:val="20"/>
              </w:rPr>
              <w:t>basins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Lavatory seats and covers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3922.90.10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Portable toilets of plastics, with a mass not exceeding 5 kg and with a removable waste tank with a capacity not exceeding 20 litres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3922.90.90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for the conveyance or packing of goods, of plastics; stoppers, lids, caps and other closures, of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Boxes, cases, crates and similar articles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3923.2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Sacks and bags (including cones):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3923.21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polymers of ethylene: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3923.21.07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Carrier bags, with a thickness of 24 microns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3923.21.17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Flat bags, with a thickness of 24 microns or more (excluding immediate packings, zip</w:t>
            </w:r>
            <w:r w:rsidR="00684CE9" w:rsidRPr="009C637B">
              <w:rPr>
                <w:sz w:val="20"/>
              </w:rPr>
              <w:noBreakHyphen/>
            </w:r>
            <w:r w:rsidRPr="009C637B">
              <w:rPr>
                <w:sz w:val="20"/>
              </w:rPr>
              <w:t>lock bags and household bags including refuse bags and refuse bin liners)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3923.21.20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Bags of low</w:t>
            </w:r>
            <w:r w:rsidR="00684CE9" w:rsidRPr="009C637B">
              <w:rPr>
                <w:sz w:val="20"/>
              </w:rPr>
              <w:noBreakHyphen/>
            </w:r>
            <w:r w:rsidRPr="009C637B">
              <w:rPr>
                <w:sz w:val="20"/>
              </w:rPr>
              <w:t>density polyethylene, of a size not exceeding 15</w:t>
            </w:r>
            <w:r w:rsidR="00A25805" w:rsidRPr="009C637B">
              <w:rPr>
                <w:sz w:val="20"/>
              </w:rPr>
              <w:t> cm</w:t>
            </w:r>
            <w:r w:rsidRPr="009C637B">
              <w:rPr>
                <w:sz w:val="20"/>
              </w:rPr>
              <w:t xml:space="preserve"> x 23</w:t>
            </w:r>
            <w:r w:rsidR="00A25805" w:rsidRPr="009C637B">
              <w:rPr>
                <w:sz w:val="20"/>
              </w:rPr>
              <w:t> cm</w:t>
            </w:r>
            <w:r w:rsidRPr="009C637B">
              <w:rPr>
                <w:sz w:val="20"/>
              </w:rPr>
              <w:t>, with no opening and having one perforated edge incorporating a plastic covered wire seal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3923.21.90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3923.29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3923.29.40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Carrier bags, of other thermoplastic materials, with a thickness of 24 microns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3923.29.50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Flat bags, of other thermoplastic materials, with a thickness of 24 microns or more (excluding immediate packings, zip</w:t>
            </w:r>
            <w:r w:rsidR="00684CE9" w:rsidRPr="009C637B">
              <w:rPr>
                <w:sz w:val="20"/>
              </w:rPr>
              <w:noBreakHyphen/>
            </w:r>
            <w:r w:rsidRPr="009C637B">
              <w:rPr>
                <w:sz w:val="20"/>
              </w:rPr>
              <w:t xml:space="preserve">lock bags and household bags including refuse bags and refuse bin liners) </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3923.29.90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3923.30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Carboys, bottles, flasks and similar articles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3923.40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Spools, cops, bobbins and similar supports: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3923.40.10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For use with textile machinery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3923.40.90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3923.50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Stoppers, lids caps and other closures: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3923.50.10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Cylindrical closures of a length not exceeding 75</w:t>
            </w:r>
            <w:r w:rsidR="00A25805" w:rsidRPr="009C637B">
              <w:rPr>
                <w:sz w:val="20"/>
              </w:rPr>
              <w:t> mm</w:t>
            </w:r>
            <w:r w:rsidRPr="009C637B">
              <w:rPr>
                <w:sz w:val="20"/>
              </w:rPr>
              <w:t xml:space="preserve"> and of a diameter of 15</w:t>
            </w:r>
            <w:r w:rsidR="00A25805" w:rsidRPr="009C637B">
              <w:rPr>
                <w:sz w:val="20"/>
              </w:rPr>
              <w:t> mm</w:t>
            </w:r>
            <w:r w:rsidRPr="009C637B">
              <w:rPr>
                <w:sz w:val="20"/>
              </w:rPr>
              <w:t xml:space="preserve"> or more but not exceeding 24</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3923.50.20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Bag closures of non</w:t>
            </w:r>
            <w:r w:rsidR="00684CE9" w:rsidRPr="009C637B">
              <w:rPr>
                <w:sz w:val="20"/>
              </w:rPr>
              <w:noBreakHyphen/>
            </w:r>
            <w:r w:rsidRPr="009C637B">
              <w:rPr>
                <w:sz w:val="20"/>
              </w:rPr>
              <w:t>cellular polystyrene, in the form of flat shapes, with a thickness not exceeding 2</w:t>
            </w:r>
            <w:r w:rsidR="00A25805" w:rsidRPr="009C637B">
              <w:rPr>
                <w:sz w:val="20"/>
              </w:rPr>
              <w:t> mm</w:t>
            </w:r>
            <w:r w:rsidRPr="009C637B">
              <w:rPr>
                <w:sz w:val="20"/>
              </w:rPr>
              <w:t xml:space="preserve"> and with no side exceeding 30</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3923.50.90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3923.90.10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Textile spinning cans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3923.90.20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Capsules and tubular neckbands, for bottles and similar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3923.90.90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Tableware, kitchenware, other household articles and hygienic or toilet articles, of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Tableware and kitchenware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Builders' ware of plastics, not elsewhere specified or included: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Reservoirs, tanks, vats and similar containers, of a capacity exceeding 300 li</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3925.20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Doors, windows and their frames and thresholds for doors: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3925.20.10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Windows and their frames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3925.20.90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3925.30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Shutters, blinds (including Venetian blinds) and similar articles and parts thereof</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3925.90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articles of plastics and articles of other materials of headings 39.01 to 39.14:</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Office or school supplies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3926.20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apparel and clothing accessories (including gloves, mittens and mitts):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3926.20.20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Protective jackets and one</w:t>
            </w:r>
            <w:r w:rsidR="00684CE9" w:rsidRPr="009C637B">
              <w:rPr>
                <w:sz w:val="20"/>
              </w:rPr>
              <w:noBreakHyphen/>
            </w:r>
            <w:r w:rsidRPr="009C637B">
              <w:rPr>
                <w:sz w:val="20"/>
              </w:rPr>
              <w:t>piece protective suits, incorporating fittings for connection to breathing apparatus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3926.20.90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3926.30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Fittings for furniture, coachwork or the like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3926.40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Statuettes and other ornamental articles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3926.90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3926.90.03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Beads, not coated with pearl essence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3926.90.05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Sheets consisting predominantly of polyethylene, with one side not exceeding 160</w:t>
            </w:r>
            <w:r w:rsidR="00A25805" w:rsidRPr="009C637B">
              <w:rPr>
                <w:sz w:val="20"/>
              </w:rPr>
              <w:t> mm</w:t>
            </w:r>
            <w:r w:rsidRPr="009C637B">
              <w:rPr>
                <w:sz w:val="20"/>
              </w:rPr>
              <w:t xml:space="preserve"> and the other side not exceeding 465</w:t>
            </w:r>
            <w:r w:rsidR="00A25805" w:rsidRPr="009C637B">
              <w:rPr>
                <w:sz w:val="20"/>
              </w:rPr>
              <w:t> mm</w:t>
            </w:r>
            <w:r w:rsidRPr="009C637B">
              <w:rPr>
                <w:sz w:val="20"/>
              </w:rPr>
              <w:t>, with 16 flat plastic spoons affixed to it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3926.90.15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Protectors, heat shrinkable or prestretched, specially designed for the protection, insulation and strain relief of wire, cable, cable joints and the like from abrasion, corrosion and moisture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3926.90.17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Laboratory ware (excluding those of polymers of vinyl chloride)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3926.90.20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Transmission belts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3926.90.25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Power transmission line equipment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3926.90.27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Washers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3926.90.30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Anti</w:t>
            </w:r>
            <w:r w:rsidR="00684CE9" w:rsidRPr="009C637B">
              <w:rPr>
                <w:sz w:val="20"/>
              </w:rPr>
              <w:noBreakHyphen/>
            </w:r>
            <w:r w:rsidRPr="009C637B">
              <w:rPr>
                <w:sz w:val="20"/>
              </w:rPr>
              <w:t>noise ear protectors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3926.90.33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Cinematographic film, perforated, without sound track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3926.90.36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Fishing net floats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3926.90.43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Face shields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3926.90.80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Tags of plastics, with imprinted identification markings, used for marking live fish</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3926.90.85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Saddle</w:t>
            </w:r>
            <w:r w:rsidR="00684CE9" w:rsidRPr="009C637B">
              <w:rPr>
                <w:sz w:val="20"/>
              </w:rPr>
              <w:noBreakHyphen/>
            </w:r>
            <w:r w:rsidRPr="009C637B">
              <w:rPr>
                <w:sz w:val="20"/>
              </w:rPr>
              <w:t>trees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3926.90.87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Condoms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3926.90.90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Natural rubber, balata, gutta</w:t>
            </w:r>
            <w:r w:rsidR="00684CE9" w:rsidRPr="009C637B">
              <w:rPr>
                <w:sz w:val="20"/>
              </w:rPr>
              <w:noBreakHyphen/>
            </w:r>
            <w:r w:rsidRPr="009C637B">
              <w:rPr>
                <w:sz w:val="20"/>
              </w:rPr>
              <w:t>percha, guayule, chicle and similar natural gums, in primary forms or in plates, sheets or strip: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Natural rubber latex, whether or not pre</w:t>
            </w:r>
            <w:r w:rsidR="00684CE9" w:rsidRPr="009C637B">
              <w:rPr>
                <w:sz w:val="20"/>
              </w:rPr>
              <w:noBreakHyphen/>
            </w:r>
            <w:r w:rsidRPr="009C637B">
              <w:rPr>
                <w:sz w:val="20"/>
              </w:rPr>
              <w:t>vulcanised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Natural rubber in other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4001.21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Smoked sheets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4001.22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Technically specified natural rubber (TSNR)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4001.29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08027F"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4001.30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lang w:val="it-IT"/>
              </w:rPr>
            </w:pPr>
            <w:r w:rsidRPr="009C637B">
              <w:rPr>
                <w:sz w:val="20"/>
                <w:lang w:val="it-IT"/>
              </w:rPr>
              <w:t>Balata, gutta</w:t>
            </w:r>
            <w:r w:rsidR="00684CE9" w:rsidRPr="009C637B">
              <w:rPr>
                <w:sz w:val="20"/>
                <w:lang w:val="it-IT"/>
              </w:rPr>
              <w:noBreakHyphen/>
            </w:r>
            <w:r w:rsidRPr="009C637B">
              <w:rPr>
                <w:sz w:val="20"/>
                <w:lang w:val="it-IT"/>
              </w:rPr>
              <w:t>percha, guayule, chicle and similar natural gums: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lang w:val="it-IT"/>
              </w:rPr>
            </w:pPr>
            <w:r w:rsidRPr="009C637B">
              <w:rPr>
                <w:sz w:val="20"/>
                <w:lang w:val="it-IT"/>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lang w:val="it-IT"/>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lang w:val="it-IT"/>
              </w:rPr>
            </w:pPr>
            <w:r w:rsidRPr="009C637B">
              <w:rPr>
                <w:sz w:val="20"/>
                <w:lang w:val="it-IT"/>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4001.30.15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Inter</w:t>
            </w:r>
            <w:r w:rsidR="00684CE9" w:rsidRPr="009C637B">
              <w:rPr>
                <w:sz w:val="20"/>
              </w:rPr>
              <w:noBreakHyphen/>
            </w:r>
            <w:r w:rsidRPr="009C637B">
              <w:rPr>
                <w:sz w:val="20"/>
              </w:rPr>
              <w:t>mixtures (excluding crêpe soling sheets)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4001.30.90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40.02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Synthetic rubber and factice derived from oils, in primary forms or in plates, sheets or strip; mixtures of any product of heading 40.01 with any product of this heading, in primary forms or in plates, sheets or strip: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08027F"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lang w:val="nb-NO"/>
              </w:rPr>
            </w:pPr>
            <w:r w:rsidRPr="009C637B">
              <w:rPr>
                <w:sz w:val="20"/>
                <w:lang w:val="nb-NO"/>
              </w:rPr>
              <w:t>Styrene</w:t>
            </w:r>
            <w:r w:rsidR="00684CE9" w:rsidRPr="009C637B">
              <w:rPr>
                <w:sz w:val="20"/>
                <w:lang w:val="nb-NO"/>
              </w:rPr>
              <w:noBreakHyphen/>
            </w:r>
            <w:r w:rsidRPr="009C637B">
              <w:rPr>
                <w:sz w:val="20"/>
                <w:lang w:val="nb-NO"/>
              </w:rPr>
              <w:t>butadiene rubber (SBR); carboxylated styrene</w:t>
            </w:r>
            <w:r w:rsidR="00684CE9" w:rsidRPr="009C637B">
              <w:rPr>
                <w:sz w:val="20"/>
                <w:lang w:val="nb-NO"/>
              </w:rPr>
              <w:noBreakHyphen/>
            </w:r>
            <w:r w:rsidRPr="009C637B">
              <w:rPr>
                <w:sz w:val="20"/>
                <w:lang w:val="nb-NO"/>
              </w:rPr>
              <w:t>butadiene rubber (XSBR):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lang w:val="nb-NO"/>
              </w:rPr>
            </w:pPr>
            <w:r w:rsidRPr="009C637B">
              <w:rPr>
                <w:sz w:val="20"/>
                <w:lang w:val="nb-NO"/>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lang w:val="nb-NO"/>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lang w:val="nb-NO"/>
              </w:rPr>
            </w:pPr>
            <w:r w:rsidRPr="009C637B">
              <w:rPr>
                <w:sz w:val="20"/>
                <w:lang w:val="nb-NO"/>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Latex: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4002.11.20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Pre</w:t>
            </w:r>
            <w:r w:rsidR="00684CE9" w:rsidRPr="009C637B">
              <w:rPr>
                <w:sz w:val="20"/>
              </w:rPr>
              <w:noBreakHyphen/>
            </w:r>
            <w:r w:rsidRPr="009C637B">
              <w:rPr>
                <w:sz w:val="20"/>
              </w:rPr>
              <w:t>vulcanised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4002.11.90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4002.19.20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Styrene</w:t>
            </w:r>
            <w:r w:rsidR="00684CE9" w:rsidRPr="009C637B">
              <w:rPr>
                <w:sz w:val="20"/>
              </w:rPr>
              <w:noBreakHyphen/>
            </w:r>
            <w:r w:rsidRPr="009C637B">
              <w:rPr>
                <w:sz w:val="20"/>
              </w:rPr>
              <w:t>butadiene</w:t>
            </w:r>
            <w:r w:rsidR="00684CE9" w:rsidRPr="009C637B">
              <w:rPr>
                <w:sz w:val="20"/>
              </w:rPr>
              <w:noBreakHyphen/>
            </w:r>
            <w:r w:rsidRPr="009C637B">
              <w:rPr>
                <w:sz w:val="20"/>
              </w:rPr>
              <w:t>styrene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4002.19.90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Butadiene rubber (BR):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4002.20.20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Pre</w:t>
            </w:r>
            <w:r w:rsidR="00684CE9" w:rsidRPr="009C637B">
              <w:rPr>
                <w:sz w:val="20"/>
              </w:rPr>
              <w:noBreakHyphen/>
            </w:r>
            <w:r w:rsidRPr="009C637B">
              <w:rPr>
                <w:sz w:val="20"/>
              </w:rPr>
              <w:t>vulcanised latex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4002.20.30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latex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4002.20.90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4002.3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Isobutene</w:t>
            </w:r>
            <w:r w:rsidR="00684CE9" w:rsidRPr="009C637B">
              <w:rPr>
                <w:sz w:val="20"/>
              </w:rPr>
              <w:noBreakHyphen/>
            </w:r>
            <w:r w:rsidRPr="009C637B">
              <w:rPr>
                <w:sz w:val="20"/>
              </w:rPr>
              <w:t>isoprene (butyl) rubber (IIR); halo</w:t>
            </w:r>
            <w:r w:rsidR="00684CE9" w:rsidRPr="009C637B">
              <w:rPr>
                <w:sz w:val="20"/>
              </w:rPr>
              <w:noBreakHyphen/>
            </w:r>
            <w:r w:rsidRPr="009C637B">
              <w:rPr>
                <w:sz w:val="20"/>
              </w:rPr>
              <w:t>isobutene</w:t>
            </w:r>
            <w:r w:rsidR="00684CE9" w:rsidRPr="009C637B">
              <w:rPr>
                <w:sz w:val="20"/>
              </w:rPr>
              <w:noBreakHyphen/>
            </w:r>
            <w:r w:rsidRPr="009C637B">
              <w:rPr>
                <w:sz w:val="20"/>
              </w:rPr>
              <w:t>isoprene rubber (CIIR or BIIR):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Isobutene</w:t>
            </w:r>
            <w:r w:rsidR="00684CE9" w:rsidRPr="009C637B">
              <w:rPr>
                <w:sz w:val="20"/>
              </w:rPr>
              <w:noBreakHyphen/>
            </w:r>
            <w:r w:rsidRPr="009C637B">
              <w:rPr>
                <w:sz w:val="20"/>
              </w:rPr>
              <w:t>isoprene (butyl) rubber (IIR):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4002.31.30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Latex (excluding pre</w:t>
            </w:r>
            <w:r w:rsidR="00684CE9" w:rsidRPr="009C637B">
              <w:rPr>
                <w:sz w:val="20"/>
              </w:rPr>
              <w:noBreakHyphen/>
            </w:r>
            <w:r w:rsidRPr="009C637B">
              <w:rPr>
                <w:sz w:val="20"/>
              </w:rPr>
              <w:t>vulcanised latex)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4002.31.90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4002.39.30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Latex (excluding pre</w:t>
            </w:r>
            <w:r w:rsidR="00684CE9" w:rsidRPr="009C637B">
              <w:rPr>
                <w:sz w:val="20"/>
              </w:rPr>
              <w:noBreakHyphen/>
            </w:r>
            <w:r w:rsidRPr="009C637B">
              <w:rPr>
                <w:sz w:val="20"/>
              </w:rPr>
              <w:t>vulcanised latex)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4002.39.90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Chloroprene (chlorobutadiene) rubber (CR):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Latex: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4002.41.20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Pre</w:t>
            </w:r>
            <w:r w:rsidR="00684CE9" w:rsidRPr="009C637B">
              <w:rPr>
                <w:sz w:val="20"/>
              </w:rPr>
              <w:noBreakHyphen/>
            </w:r>
            <w:r w:rsidRPr="009C637B">
              <w:rPr>
                <w:sz w:val="20"/>
              </w:rPr>
              <w:t>vulcanised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4002.41.30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containing by mass 90 per cent or more chloroprene in solid form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4002.41.90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Acrylonitrile</w:t>
            </w:r>
            <w:r w:rsidR="00684CE9" w:rsidRPr="009C637B">
              <w:rPr>
                <w:sz w:val="20"/>
              </w:rPr>
              <w:noBreakHyphen/>
            </w:r>
            <w:r w:rsidRPr="009C637B">
              <w:rPr>
                <w:sz w:val="20"/>
              </w:rPr>
              <w:t>butadiene rubber (NBR):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Latex: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4002.51.20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Pre</w:t>
            </w:r>
            <w:r w:rsidR="00684CE9" w:rsidRPr="009C637B">
              <w:rPr>
                <w:sz w:val="20"/>
              </w:rPr>
              <w:noBreakHyphen/>
            </w:r>
            <w:r w:rsidRPr="009C637B">
              <w:rPr>
                <w:sz w:val="20"/>
              </w:rPr>
              <w:t>vulcanised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4002.51.90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4002.60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Isoprene rubber (IR)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4002.70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lang w:val="nb-NO"/>
              </w:rPr>
            </w:pPr>
            <w:r w:rsidRPr="009C637B">
              <w:rPr>
                <w:sz w:val="20"/>
                <w:lang w:val="nb-NO"/>
              </w:rPr>
              <w:t>Ethylene</w:t>
            </w:r>
            <w:r w:rsidR="00684CE9" w:rsidRPr="009C637B">
              <w:rPr>
                <w:sz w:val="20"/>
                <w:lang w:val="nb-NO"/>
              </w:rPr>
              <w:noBreakHyphen/>
            </w:r>
            <w:r w:rsidRPr="009C637B">
              <w:rPr>
                <w:sz w:val="20"/>
                <w:lang w:val="nb-NO"/>
              </w:rPr>
              <w:t>propylene</w:t>
            </w:r>
            <w:r w:rsidR="00684CE9" w:rsidRPr="009C637B">
              <w:rPr>
                <w:sz w:val="20"/>
                <w:lang w:val="nb-NO"/>
              </w:rPr>
              <w:noBreakHyphen/>
            </w:r>
            <w:r w:rsidRPr="009C637B">
              <w:rPr>
                <w:sz w:val="20"/>
                <w:lang w:val="nb-NO"/>
              </w:rPr>
              <w:t>non</w:t>
            </w:r>
            <w:r w:rsidR="00684CE9" w:rsidRPr="009C637B">
              <w:rPr>
                <w:sz w:val="20"/>
                <w:lang w:val="nb-NO"/>
              </w:rPr>
              <w:noBreakHyphen/>
            </w:r>
            <w:r w:rsidRPr="009C637B">
              <w:rPr>
                <w:sz w:val="20"/>
                <w:lang w:val="nb-NO"/>
              </w:rPr>
              <w:t>conjugated diene rubber (EPDM):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lang w:val="nb-NO"/>
              </w:rPr>
            </w:pPr>
            <w:r w:rsidRPr="009C637B">
              <w:rPr>
                <w:sz w:val="20"/>
                <w:lang w:val="nb-NO"/>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lang w:val="nb-NO"/>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lang w:val="nb-NO"/>
              </w:rPr>
            </w:pPr>
            <w:r w:rsidRPr="009C637B">
              <w:rPr>
                <w:sz w:val="20"/>
                <w:lang w:val="nb-NO"/>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4002.70.30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Latex (excluding pre</w:t>
            </w:r>
            <w:r w:rsidR="00684CE9" w:rsidRPr="009C637B">
              <w:rPr>
                <w:sz w:val="20"/>
              </w:rPr>
              <w:noBreakHyphen/>
            </w:r>
            <w:r w:rsidRPr="009C637B">
              <w:rPr>
                <w:sz w:val="20"/>
              </w:rPr>
              <w:t>vulcanised latex)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4002.70.90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4002.80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Mixtures of any product of heading 40.01 with any product of this heading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Latex: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4002.91.20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Vinylpyridine butadiene styrene latex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4002.91.30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pre</w:t>
            </w:r>
            <w:r w:rsidR="00684CE9" w:rsidRPr="009C637B">
              <w:rPr>
                <w:sz w:val="20"/>
              </w:rPr>
              <w:noBreakHyphen/>
            </w:r>
            <w:r w:rsidRPr="009C637B">
              <w:rPr>
                <w:sz w:val="20"/>
              </w:rPr>
              <w:t>vulcanised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4002.91.90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4002.99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4003.00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Reclaimed rubber in primary forms or in plates, sheets or strip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4004.00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Waste, parings and scrap of rubber (excluding hard rubber) and powders and granules obtained therefrom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40.05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Compounded rubber, unvulcanised, in primary forms or in plates, sheets or strip: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Compounded with carbon black or silica</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4005.20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Solutions; dispersions (excluding those of subheading 4005.10)</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4005.91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Plates, sheets and strip: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4005.91.30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Strip (excluding that of balata, gutta</w:t>
            </w:r>
            <w:r w:rsidR="00684CE9" w:rsidRPr="009C637B">
              <w:rPr>
                <w:sz w:val="20"/>
              </w:rPr>
              <w:noBreakHyphen/>
            </w:r>
            <w:r w:rsidRPr="009C637B">
              <w:rPr>
                <w:sz w:val="20"/>
              </w:rPr>
              <w:t>percha or factice), self</w:t>
            </w:r>
            <w:r w:rsidR="00684CE9" w:rsidRPr="009C637B">
              <w:rPr>
                <w:sz w:val="20"/>
              </w:rPr>
              <w:noBreakHyphen/>
            </w:r>
            <w:r w:rsidRPr="009C637B">
              <w:rPr>
                <w:sz w:val="20"/>
              </w:rPr>
              <w:t>adhesive, coated with glass microspheres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4005.91.90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4005.99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4005.99.10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Granules of unvulcanised natural rubber or synthetic rubber compounded ready for vulcanisation; mixtures of natural and synthetic rubber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4005.99.20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Natural rubber and gutta</w:t>
            </w:r>
            <w:r w:rsidR="00684CE9" w:rsidRPr="009C637B">
              <w:rPr>
                <w:sz w:val="20"/>
              </w:rPr>
              <w:noBreakHyphen/>
            </w:r>
            <w:r w:rsidRPr="009C637B">
              <w:rPr>
                <w:sz w:val="20"/>
              </w:rPr>
              <w:t>percha</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4005.99.30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Styrene</w:t>
            </w:r>
            <w:r w:rsidR="00684CE9" w:rsidRPr="009C637B">
              <w:rPr>
                <w:sz w:val="20"/>
              </w:rPr>
              <w:noBreakHyphen/>
            </w:r>
            <w:r w:rsidRPr="009C637B">
              <w:rPr>
                <w:sz w:val="20"/>
              </w:rPr>
              <w:t>butadiene rubber (SBR)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4005.99.40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Butadiene rubber (BR)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4005.99.90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40.06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forms (for example, rods, tubes and profile shapes) and articles (for example discs and rings), of unvulcanised rubber: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"Camel</w:t>
            </w:r>
            <w:r w:rsidR="00684CE9" w:rsidRPr="009C637B">
              <w:rPr>
                <w:sz w:val="20"/>
              </w:rPr>
              <w:noBreakHyphen/>
            </w:r>
            <w:r w:rsidRPr="009C637B">
              <w:rPr>
                <w:sz w:val="20"/>
              </w:rPr>
              <w:t>back" strips for retreading rubber tyres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4006.90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4007.00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Vulcanised rubber thread and cord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Plates, sheets, strip, rods and profile shapes, of vulcanised rubber (excluding hard rubber):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4008.1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cellular rubber: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4008.11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Plates, sheets and strip: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4008.11.30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Strip, self</w:t>
            </w:r>
            <w:r w:rsidR="00684CE9" w:rsidRPr="009C637B">
              <w:rPr>
                <w:sz w:val="20"/>
              </w:rPr>
              <w:noBreakHyphen/>
            </w:r>
            <w:r w:rsidRPr="009C637B">
              <w:rPr>
                <w:sz w:val="20"/>
              </w:rPr>
              <w:t>adhesive, coated with glass microspheres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4008.11.90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4008.19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4008.2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non</w:t>
            </w:r>
            <w:r w:rsidR="00684CE9" w:rsidRPr="009C637B">
              <w:rPr>
                <w:sz w:val="20"/>
              </w:rPr>
              <w:noBreakHyphen/>
            </w:r>
            <w:r w:rsidRPr="009C637B">
              <w:rPr>
                <w:sz w:val="20"/>
              </w:rPr>
              <w:t>cellular rubber: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4008.21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Plates, sheets and strip: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4008.21.40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Strip, self</w:t>
            </w:r>
            <w:r w:rsidR="00684CE9" w:rsidRPr="009C637B">
              <w:rPr>
                <w:sz w:val="20"/>
              </w:rPr>
              <w:noBreakHyphen/>
            </w:r>
            <w:r w:rsidRPr="009C637B">
              <w:rPr>
                <w:sz w:val="20"/>
              </w:rPr>
              <w:t>adhesive, coated with glass microspheres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4008.21.70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Printing blankets with a micro grounded surface in standard gauges of 1</w:t>
            </w:r>
            <w:r w:rsidR="00A25805" w:rsidRPr="009C637B">
              <w:rPr>
                <w:sz w:val="20"/>
              </w:rPr>
              <w:t> mm</w:t>
            </w:r>
            <w:r w:rsidRPr="009C637B">
              <w:rPr>
                <w:sz w:val="20"/>
              </w:rPr>
              <w:t xml:space="preserve"> or more but not exceeding 2,58</w:t>
            </w:r>
            <w:r w:rsidR="00A25805" w:rsidRPr="009C637B">
              <w:rPr>
                <w:sz w:val="20"/>
              </w:rPr>
              <w:t> mm</w:t>
            </w:r>
            <w:r w:rsidRPr="009C637B">
              <w:rPr>
                <w:sz w:val="20"/>
              </w:rPr>
              <w:t xml:space="preserve"> and elasticity or stretching capability not exceeding 0,7 per cent at 500 N/5</w:t>
            </w:r>
            <w:r w:rsidR="00A25805" w:rsidRPr="009C637B">
              <w:rPr>
                <w:sz w:val="20"/>
              </w:rPr>
              <w:t> cm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4008.21.80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containing 90 per cent or more by mass of natural rubber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4008.21.90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4008.29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Tubes, pipes and hoses, of vulcanised rubber (excluding hard rubber), with or without their fittings (for example, joints, elbows, flanges):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Not reinforced or otherwise combined with other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4009.11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4009.12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Reinforced or otherwise combined only with metal: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4009.21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4009.21.10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an inside diameter of 100</w:t>
            </w:r>
            <w:r w:rsidR="00A25805" w:rsidRPr="009C637B">
              <w:rPr>
                <w:sz w:val="20"/>
              </w:rPr>
              <w:t> mm</w:t>
            </w:r>
            <w:r w:rsidRPr="009C637B">
              <w:rPr>
                <w:sz w:val="20"/>
              </w:rPr>
              <w:t xml:space="preserve"> or less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4009.21.90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4009.22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4009.3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Reinforced or otherwise combined only with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4009.31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4009.32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4009.4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Reinforced or otherwise combined with other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4009.41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Without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4009.42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Conveyor or transmission belts or belting, of vulcanised rubber: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Conveyor belts or belting: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4010.11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Reinforced only with metal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4010.12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Reinforced only with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4010.19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Transmission belts or belting: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4010.31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Endless transmission belts of trapezoidal cross</w:t>
            </w:r>
            <w:r w:rsidR="00684CE9" w:rsidRPr="009C637B">
              <w:rPr>
                <w:sz w:val="20"/>
              </w:rPr>
              <w:noBreakHyphen/>
            </w:r>
            <w:r w:rsidRPr="009C637B">
              <w:rPr>
                <w:sz w:val="20"/>
              </w:rPr>
              <w:t>section (V</w:t>
            </w:r>
            <w:r w:rsidR="00684CE9" w:rsidRPr="009C637B">
              <w:rPr>
                <w:sz w:val="20"/>
              </w:rPr>
              <w:noBreakHyphen/>
            </w:r>
            <w:r w:rsidRPr="009C637B">
              <w:rPr>
                <w:sz w:val="20"/>
              </w:rPr>
              <w:t>belts), V</w:t>
            </w:r>
            <w:r w:rsidR="00684CE9" w:rsidRPr="009C637B">
              <w:rPr>
                <w:sz w:val="20"/>
              </w:rPr>
              <w:noBreakHyphen/>
            </w:r>
            <w:r w:rsidRPr="009C637B">
              <w:rPr>
                <w:sz w:val="20"/>
              </w:rPr>
              <w:t>ribbed, of an outside circumference exceeding 60</w:t>
            </w:r>
            <w:r w:rsidR="00A25805" w:rsidRPr="009C637B">
              <w:rPr>
                <w:sz w:val="20"/>
              </w:rPr>
              <w:t> cm</w:t>
            </w:r>
            <w:r w:rsidRPr="009C637B">
              <w:rPr>
                <w:sz w:val="20"/>
              </w:rPr>
              <w:t xml:space="preserve"> but not exceeding 180</w:t>
            </w:r>
            <w:r w:rsidR="00A25805" w:rsidRPr="009C637B">
              <w:rPr>
                <w:sz w:val="20"/>
              </w:rPr>
              <w:t> cm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4010.32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Endless transmission belts of trapezoidal cross</w:t>
            </w:r>
            <w:r w:rsidR="00684CE9" w:rsidRPr="009C637B">
              <w:rPr>
                <w:sz w:val="20"/>
              </w:rPr>
              <w:noBreakHyphen/>
            </w:r>
            <w:r w:rsidRPr="009C637B">
              <w:rPr>
                <w:sz w:val="20"/>
              </w:rPr>
              <w:t>section (V</w:t>
            </w:r>
            <w:r w:rsidR="00684CE9" w:rsidRPr="009C637B">
              <w:rPr>
                <w:sz w:val="20"/>
              </w:rPr>
              <w:noBreakHyphen/>
            </w:r>
            <w:r w:rsidRPr="009C637B">
              <w:rPr>
                <w:sz w:val="20"/>
              </w:rPr>
              <w:t>belts) (excluding V</w:t>
            </w:r>
            <w:r w:rsidR="00684CE9" w:rsidRPr="009C637B">
              <w:rPr>
                <w:sz w:val="20"/>
              </w:rPr>
              <w:noBreakHyphen/>
            </w:r>
            <w:r w:rsidRPr="009C637B">
              <w:rPr>
                <w:sz w:val="20"/>
              </w:rPr>
              <w:t>ribbed), of an outside circumference exceed</w:t>
            </w:r>
            <w:r w:rsidR="000022E4" w:rsidRPr="009C637B">
              <w:rPr>
                <w:sz w:val="20"/>
              </w:rPr>
              <w:t>ing 60</w:t>
            </w:r>
            <w:r w:rsidR="00A25805" w:rsidRPr="009C637B">
              <w:rPr>
                <w:sz w:val="20"/>
              </w:rPr>
              <w:t> cm</w:t>
            </w:r>
            <w:r w:rsidR="000022E4" w:rsidRPr="009C637B">
              <w:rPr>
                <w:sz w:val="20"/>
              </w:rPr>
              <w:t xml:space="preserve"> but not exceeding 180</w:t>
            </w:r>
            <w:r w:rsidR="00A25805" w:rsidRPr="009C637B">
              <w:rPr>
                <w:sz w:val="20"/>
              </w:rPr>
              <w:t> cm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4010.33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Endless transmission belts of trapezoidal cross</w:t>
            </w:r>
            <w:r w:rsidR="00684CE9" w:rsidRPr="009C637B">
              <w:rPr>
                <w:sz w:val="20"/>
              </w:rPr>
              <w:noBreakHyphen/>
            </w:r>
            <w:r w:rsidRPr="009C637B">
              <w:rPr>
                <w:sz w:val="20"/>
              </w:rPr>
              <w:t>section (V</w:t>
            </w:r>
            <w:r w:rsidR="00684CE9" w:rsidRPr="009C637B">
              <w:rPr>
                <w:sz w:val="20"/>
              </w:rPr>
              <w:noBreakHyphen/>
            </w:r>
            <w:r w:rsidRPr="009C637B">
              <w:rPr>
                <w:sz w:val="20"/>
              </w:rPr>
              <w:t>belts), V</w:t>
            </w:r>
            <w:r w:rsidR="00684CE9" w:rsidRPr="009C637B">
              <w:rPr>
                <w:sz w:val="20"/>
              </w:rPr>
              <w:noBreakHyphen/>
            </w:r>
            <w:r w:rsidRPr="009C637B">
              <w:rPr>
                <w:sz w:val="20"/>
              </w:rPr>
              <w:t>ribbed, of an outside circumference exceeding 180</w:t>
            </w:r>
            <w:r w:rsidR="00A25805" w:rsidRPr="009C637B">
              <w:rPr>
                <w:sz w:val="20"/>
              </w:rPr>
              <w:t> cm</w:t>
            </w:r>
            <w:r w:rsidRPr="009C637B">
              <w:rPr>
                <w:sz w:val="20"/>
              </w:rPr>
              <w:t xml:space="preserve"> but not exceeding 240</w:t>
            </w:r>
            <w:r w:rsidR="00A25805" w:rsidRPr="009C637B">
              <w:rPr>
                <w:sz w:val="20"/>
              </w:rPr>
              <w:t> cm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4010.34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Endless transmission belts of trapezoidal cross</w:t>
            </w:r>
            <w:r w:rsidR="00684CE9" w:rsidRPr="009C637B">
              <w:rPr>
                <w:sz w:val="20"/>
              </w:rPr>
              <w:noBreakHyphen/>
            </w:r>
            <w:r w:rsidRPr="009C637B">
              <w:rPr>
                <w:sz w:val="20"/>
              </w:rPr>
              <w:t>section (V</w:t>
            </w:r>
            <w:r w:rsidR="00684CE9" w:rsidRPr="009C637B">
              <w:rPr>
                <w:sz w:val="20"/>
              </w:rPr>
              <w:noBreakHyphen/>
            </w:r>
            <w:r w:rsidRPr="009C637B">
              <w:rPr>
                <w:sz w:val="20"/>
              </w:rPr>
              <w:t>belts) (excluding V</w:t>
            </w:r>
            <w:r w:rsidR="00684CE9" w:rsidRPr="009C637B">
              <w:rPr>
                <w:sz w:val="20"/>
              </w:rPr>
              <w:noBreakHyphen/>
            </w:r>
            <w:r w:rsidRPr="009C637B">
              <w:rPr>
                <w:sz w:val="20"/>
              </w:rPr>
              <w:t>ribbed), of an outside circumference exceeding 180</w:t>
            </w:r>
            <w:r w:rsidR="00A25805" w:rsidRPr="009C637B">
              <w:rPr>
                <w:sz w:val="20"/>
              </w:rPr>
              <w:t> cm</w:t>
            </w:r>
            <w:r w:rsidRPr="009C637B">
              <w:rPr>
                <w:sz w:val="20"/>
              </w:rPr>
              <w:t xml:space="preserve"> but not exceeding 240</w:t>
            </w:r>
            <w:r w:rsidR="00A25805" w:rsidRPr="009C637B">
              <w:rPr>
                <w:sz w:val="20"/>
              </w:rPr>
              <w:t> cm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4010.35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Endless synchronous belts, of an outside circumference exceeding 60</w:t>
            </w:r>
            <w:r w:rsidR="00A25805" w:rsidRPr="009C637B">
              <w:rPr>
                <w:sz w:val="20"/>
              </w:rPr>
              <w:t> cm</w:t>
            </w:r>
            <w:r w:rsidRPr="009C637B">
              <w:rPr>
                <w:sz w:val="20"/>
              </w:rPr>
              <w:t xml:space="preserve"> but not exceeding 150</w:t>
            </w:r>
            <w:r w:rsidR="00A25805" w:rsidRPr="009C637B">
              <w:rPr>
                <w:sz w:val="20"/>
              </w:rPr>
              <w:t> cm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4010.36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Endless synchronous belts, of an outside circumference exceeding 150</w:t>
            </w:r>
            <w:r w:rsidR="00A25805" w:rsidRPr="009C637B">
              <w:rPr>
                <w:sz w:val="20"/>
              </w:rPr>
              <w:t> cm</w:t>
            </w:r>
            <w:r w:rsidRPr="009C637B">
              <w:rPr>
                <w:sz w:val="20"/>
              </w:rPr>
              <w:t xml:space="preserve"> but not exceeding 198</w:t>
            </w:r>
            <w:r w:rsidR="00A25805" w:rsidRPr="009C637B">
              <w:rPr>
                <w:sz w:val="20"/>
              </w:rPr>
              <w:t> cm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4010.39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New pneumatic tyres, of rubber: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on motor cars (including station wagons and racing cars):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4011.10.01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rim size not exceeding 33</w:t>
            </w:r>
            <w:r w:rsidR="00A25805" w:rsidRPr="009C637B">
              <w:rPr>
                <w:sz w:val="20"/>
              </w:rPr>
              <w:t> cm</w:t>
            </w:r>
            <w:r w:rsidRPr="009C637B">
              <w:rPr>
                <w:sz w:val="20"/>
              </w:rPr>
              <w:t xml:space="preserve"> (13</w:t>
            </w:r>
            <w:r w:rsidR="00A25805" w:rsidRPr="009C637B">
              <w:rPr>
                <w:sz w:val="20"/>
              </w:rPr>
              <w:t> inches</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15</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Tyres 4</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4011.10.03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rim size of 35</w:t>
            </w:r>
            <w:r w:rsidR="00A25805" w:rsidRPr="009C637B">
              <w:rPr>
                <w:sz w:val="20"/>
              </w:rPr>
              <w:t> cm</w:t>
            </w:r>
            <w:r w:rsidRPr="009C637B">
              <w:rPr>
                <w:sz w:val="20"/>
              </w:rPr>
              <w:t xml:space="preserve"> (14</w:t>
            </w:r>
            <w:r w:rsidR="00A25805" w:rsidRPr="009C637B">
              <w:rPr>
                <w:sz w:val="20"/>
              </w:rPr>
              <w:t> inches</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15</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Tyres 4</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4011.10.05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rim size of 38</w:t>
            </w:r>
            <w:r w:rsidR="00A25805" w:rsidRPr="009C637B">
              <w:rPr>
                <w:sz w:val="20"/>
              </w:rPr>
              <w:t> cm</w:t>
            </w:r>
            <w:r w:rsidRPr="009C637B">
              <w:rPr>
                <w:sz w:val="20"/>
              </w:rPr>
              <w:t xml:space="preserve"> (15</w:t>
            </w:r>
            <w:r w:rsidR="00A25805" w:rsidRPr="009C637B">
              <w:rPr>
                <w:sz w:val="20"/>
              </w:rPr>
              <w:t> inches</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15</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Tyres 4</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4011.10.07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rim size of 41</w:t>
            </w:r>
            <w:r w:rsidR="00A25805" w:rsidRPr="009C637B">
              <w:rPr>
                <w:sz w:val="20"/>
              </w:rPr>
              <w:t> cm</w:t>
            </w:r>
            <w:r w:rsidRPr="009C637B">
              <w:rPr>
                <w:sz w:val="20"/>
              </w:rPr>
              <w:t xml:space="preserve"> (16</w:t>
            </w:r>
            <w:r w:rsidR="00A25805" w:rsidRPr="009C637B">
              <w:rPr>
                <w:sz w:val="20"/>
              </w:rPr>
              <w:t> inches</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15</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Tyres 4</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4011.10.09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rim size of 43</w:t>
            </w:r>
            <w:r w:rsidR="00A25805" w:rsidRPr="009C637B">
              <w:rPr>
                <w:sz w:val="20"/>
              </w:rPr>
              <w:t> cm</w:t>
            </w:r>
            <w:r w:rsidRPr="009C637B">
              <w:rPr>
                <w:sz w:val="20"/>
              </w:rPr>
              <w:t xml:space="preserve"> (17</w:t>
            </w:r>
            <w:r w:rsidR="00A25805" w:rsidRPr="009C637B">
              <w:rPr>
                <w:sz w:val="20"/>
              </w:rPr>
              <w:t> inches</w:t>
            </w:r>
            <w:r w:rsidRPr="009C637B">
              <w:rPr>
                <w:sz w:val="20"/>
              </w:rPr>
              <w:t>)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15</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Tyres 4</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on buses or lorries: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4011.20.1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load index not exceeding 121:</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4011.20.16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rim size not exceeding 35</w:t>
            </w:r>
            <w:r w:rsidR="00A25805" w:rsidRPr="009C637B">
              <w:rPr>
                <w:sz w:val="20"/>
              </w:rPr>
              <w:t> cm</w:t>
            </w:r>
            <w:r w:rsidRPr="009C637B">
              <w:rPr>
                <w:sz w:val="20"/>
              </w:rPr>
              <w:t xml:space="preserve"> (14</w:t>
            </w:r>
            <w:r w:rsidR="00A25805" w:rsidRPr="009C637B">
              <w:rPr>
                <w:sz w:val="20"/>
              </w:rPr>
              <w:t> inches</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15</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Tyres 1</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4011.20.18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rim size of 38</w:t>
            </w:r>
            <w:r w:rsidR="00A25805" w:rsidRPr="009C637B">
              <w:rPr>
                <w:sz w:val="20"/>
              </w:rPr>
              <w:t> cm</w:t>
            </w:r>
            <w:r w:rsidRPr="009C637B">
              <w:rPr>
                <w:sz w:val="20"/>
              </w:rPr>
              <w:t xml:space="preserve"> (15</w:t>
            </w:r>
            <w:r w:rsidR="00A25805" w:rsidRPr="009C637B">
              <w:rPr>
                <w:sz w:val="20"/>
              </w:rPr>
              <w:t> inches</w:t>
            </w:r>
            <w:r w:rsidRPr="009C637B">
              <w:rPr>
                <w:sz w:val="20"/>
              </w:rPr>
              <w:t>)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15</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Tyres 1</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4011.20.2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a load index exceeding 121:</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4011.20.22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rim size not exceeding 44</w:t>
            </w:r>
            <w:r w:rsidR="00A25805" w:rsidRPr="009C637B">
              <w:rPr>
                <w:sz w:val="20"/>
              </w:rPr>
              <w:t> cm (17,</w:t>
            </w:r>
            <w:r w:rsidRPr="009C637B">
              <w:rPr>
                <w:sz w:val="20"/>
              </w:rPr>
              <w:t>5</w:t>
            </w:r>
            <w:r w:rsidR="00A25805" w:rsidRPr="009C637B">
              <w:rPr>
                <w:sz w:val="20"/>
              </w:rPr>
              <w:t> inches</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15</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Tyres 1</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4011.20.24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rim size exceeding 44</w:t>
            </w:r>
            <w:r w:rsidR="00A25805" w:rsidRPr="009C637B">
              <w:rPr>
                <w:sz w:val="20"/>
              </w:rPr>
              <w:t> cm (17,</w:t>
            </w:r>
            <w:r w:rsidRPr="009C637B">
              <w:rPr>
                <w:sz w:val="20"/>
              </w:rPr>
              <w:t>5</w:t>
            </w:r>
            <w:r w:rsidR="00A25805" w:rsidRPr="009C637B">
              <w:rPr>
                <w:sz w:val="20"/>
              </w:rPr>
              <w:t> inches) but not exceeding 51 cm (20 inches</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15</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Tyres 1</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4011.20.26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rim size exceeding 51</w:t>
            </w:r>
            <w:r w:rsidR="00A25805" w:rsidRPr="009C637B">
              <w:rPr>
                <w:sz w:val="20"/>
              </w:rPr>
              <w:t> cm</w:t>
            </w:r>
            <w:r w:rsidRPr="009C637B">
              <w:rPr>
                <w:sz w:val="20"/>
              </w:rPr>
              <w:t xml:space="preserve"> (20</w:t>
            </w:r>
            <w:r w:rsidR="00A25805" w:rsidRPr="009C637B">
              <w:rPr>
                <w:sz w:val="20"/>
              </w:rPr>
              <w:t> inches</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15</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Tyres 1</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on aircraft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on motorcycles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on bicycles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having a "herring</w:t>
            </w:r>
            <w:r w:rsidR="00684CE9" w:rsidRPr="009C637B">
              <w:rPr>
                <w:sz w:val="20"/>
              </w:rPr>
              <w:noBreakHyphen/>
            </w:r>
            <w:r w:rsidRPr="009C637B">
              <w:rPr>
                <w:sz w:val="20"/>
              </w:rPr>
              <w:t>bone" or similar tread: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4011.61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on agricultural or forestry vehicles and machines: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4011.61.10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rim size of less than 91</w:t>
            </w:r>
            <w:r w:rsidR="00A25805" w:rsidRPr="009C637B">
              <w:rPr>
                <w:sz w:val="20"/>
              </w:rPr>
              <w:t> cm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Tyres 3</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4011.61.20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rim size of 91</w:t>
            </w:r>
            <w:r w:rsidR="00A25805" w:rsidRPr="009C637B">
              <w:rPr>
                <w:sz w:val="20"/>
              </w:rPr>
              <w:t> cm</w:t>
            </w:r>
            <w:r w:rsidRPr="009C637B">
              <w:rPr>
                <w:sz w:val="20"/>
              </w:rPr>
              <w:t xml:space="preserve">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4011.62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on construction or industrial handling vehicles and machines and having a rim size not exceeding 61</w:t>
            </w:r>
            <w:r w:rsidR="00A25805" w:rsidRPr="009C637B">
              <w:rPr>
                <w:sz w:val="20"/>
              </w:rPr>
              <w:t> cm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Tyres 3</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4011.63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on construction or industrial handling vehicles and machines and having a rim size exceeding 61</w:t>
            </w:r>
            <w:r w:rsidR="00A25805" w:rsidRPr="009C637B">
              <w:rPr>
                <w:sz w:val="20"/>
              </w:rPr>
              <w:t> cm</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4011.63.10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rim size of less than 91</w:t>
            </w:r>
            <w:r w:rsidR="00A25805" w:rsidRPr="009C637B">
              <w:rPr>
                <w:sz w:val="20"/>
              </w:rPr>
              <w:t> cm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Tyres 3</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4011.63.20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rim size of 91</w:t>
            </w:r>
            <w:r w:rsidR="00A25805" w:rsidRPr="009C637B">
              <w:rPr>
                <w:sz w:val="20"/>
              </w:rPr>
              <w:t> cm</w:t>
            </w:r>
            <w:r w:rsidRPr="009C637B">
              <w:rPr>
                <w:sz w:val="20"/>
              </w:rPr>
              <w:t xml:space="preserve">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4011.69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4011.69.10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rim size of less than 91</w:t>
            </w:r>
            <w:r w:rsidR="00A25805" w:rsidRPr="009C637B">
              <w:rPr>
                <w:sz w:val="20"/>
              </w:rPr>
              <w:t> cm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Tyres 3</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4011.69.20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rim size of 91</w:t>
            </w:r>
            <w:r w:rsidR="00A25805" w:rsidRPr="009C637B">
              <w:rPr>
                <w:sz w:val="20"/>
              </w:rPr>
              <w:t> cm</w:t>
            </w:r>
            <w:r w:rsidRPr="009C637B">
              <w:rPr>
                <w:sz w:val="20"/>
              </w:rPr>
              <w:t xml:space="preserve">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on agricultural or forestry vehicles and machines: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4011.92.10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rim size of less than 91</w:t>
            </w:r>
            <w:r w:rsidR="00A25805" w:rsidRPr="009C637B">
              <w:rPr>
                <w:sz w:val="20"/>
              </w:rPr>
              <w:t> cm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Tyres 3</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4011.92.20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rim size of 91</w:t>
            </w:r>
            <w:r w:rsidR="00A25805" w:rsidRPr="009C637B">
              <w:rPr>
                <w:sz w:val="20"/>
              </w:rPr>
              <w:t> cm</w:t>
            </w:r>
            <w:r w:rsidRPr="009C637B">
              <w:rPr>
                <w:sz w:val="20"/>
              </w:rPr>
              <w:t xml:space="preserve">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on construction or industrial handling vehicles and machines and having a rim size not exceeding 61</w:t>
            </w:r>
            <w:r w:rsidR="00A25805" w:rsidRPr="009C637B">
              <w:rPr>
                <w:sz w:val="20"/>
              </w:rPr>
              <w:t> cm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Tyres 3</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4011.94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on construction or industrial handling vehicles and machines and having a rim size exceeding 61</w:t>
            </w:r>
            <w:r w:rsidR="00A25805" w:rsidRPr="009C637B">
              <w:rPr>
                <w:sz w:val="20"/>
              </w:rPr>
              <w:t> cm</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4011.94.10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rim size of less than 91</w:t>
            </w:r>
            <w:r w:rsidR="00A25805" w:rsidRPr="009C637B">
              <w:rPr>
                <w:sz w:val="20"/>
              </w:rPr>
              <w:t> cm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Tyres 3</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4011.94.20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rim size of 91</w:t>
            </w:r>
            <w:r w:rsidR="00A25805" w:rsidRPr="009C637B">
              <w:rPr>
                <w:sz w:val="20"/>
              </w:rPr>
              <w:t> cm</w:t>
            </w:r>
            <w:r w:rsidRPr="009C637B">
              <w:rPr>
                <w:sz w:val="20"/>
              </w:rPr>
              <w:t xml:space="preserve">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4011.99.10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rim size of less than 91</w:t>
            </w:r>
            <w:r w:rsidR="00A25805" w:rsidRPr="009C637B">
              <w:rPr>
                <w:sz w:val="20"/>
              </w:rPr>
              <w:t> cm</w:t>
            </w:r>
            <w:r w:rsidRPr="009C637B">
              <w:rPr>
                <w:sz w:val="20"/>
              </w:rPr>
              <w:t xml:space="preserve"> (excluding those for use on wheelchairs)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Tyres 3</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4011.99.90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Retreaded or used pneumatic tyres of rubber; solid or cushion tyres, tyre treads and tyre flaps, of rubber: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Retreaded tyres: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4012.11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on motor cars (including station wagons and racing cars)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15</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Tyres 1</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4012.12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on buses or lorries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15</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Tyres 1</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4012.13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on aircraft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4012.19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15</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Tyres 1</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Used pneumatic tyres: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4012.20.10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on motor cars (including station wagons and racing cars)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4012.20.20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on busses or lorries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4012.20.90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15</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Tyres 1</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Inner tubes, of rubber: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on motor cars (including station wagons and racing cars), buses or lorries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on bicycles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Hygienic or pharmaceutical articles (including teats), of vulcanised rubber other than hard rubber, with or without fittings of hard rubber: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Sheath contraceptives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4014.90.50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Syringes of a capacity exceeding 230</w:t>
            </w:r>
            <w:r w:rsidR="00A25805" w:rsidRPr="009C637B">
              <w:rPr>
                <w:sz w:val="20"/>
              </w:rPr>
              <w:t> cm</w:t>
            </w:r>
            <w:r w:rsidRPr="009C637B">
              <w:rPr>
                <w:sz w:val="20"/>
              </w:rPr>
              <w:t>³ ; enemas; cushions (ring type) and other inflatable articles for specialised nursing; oxygen bags, cannulae, vaporisers and other articles for the treatment or prevention of affections or diseases of the body (including earplugs); hot water bottles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4014.90.90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40.15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apparel and clothing accessories (including gloves, mittens and mitts), for all purposes, of vulcanised rubber (excluding hard rubber):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Gloves, mittens and mitts: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4015.11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Surgical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4015.19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4015.19.10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Specially designed for outdoor sports or games (excluding that for diving activities)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4015.19.90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4015.90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articles of vulcanised rubber (excluding hard rubber):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cellular rubber: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Identifiable as integral parts of industrial machinery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11</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Motor 1</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Floor coverings and mats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Erasers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4016.93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Gaskets, washers and other seals: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Identifiable as integral parts of industrial machinery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Boat or dock fenders, whether or not inflatable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inflatable articles: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Identifiable as integral parts of industrial machinery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4016.95.20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rubberised fabric, with hermetically sealed ends, for use as moulds in the manufacture, construction or maintenance of concrete pipes, voided (cavity) blocks, beams, slabs and structures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4016.95.30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rubberised fabric with hermetically sealed ends, for use as stoppers in the closing or sealing of pipes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4016.95.90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Parts of railway and tramway locomotive and rolling</w:t>
            </w:r>
            <w:r w:rsidR="00684CE9" w:rsidRPr="009C637B">
              <w:rPr>
                <w:sz w:val="20"/>
              </w:rPr>
              <w:noBreakHyphen/>
            </w:r>
            <w:r w:rsidRPr="009C637B">
              <w:rPr>
                <w:sz w:val="20"/>
              </w:rPr>
              <w:t>stock; parts of railway and tramway track fixtures and fittings; mechanical equipment, not electrically powered, for signalling to or controlling road, rail or other vehicles, ships or aircraft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4016.99.13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Vulcanised rubber bands in immediate packaging of 20 kg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4016.99.15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Parts of air brakes, vacuum brakes, hydraulic</w:t>
            </w:r>
            <w:r w:rsidR="00684CE9" w:rsidRPr="009C637B">
              <w:rPr>
                <w:sz w:val="20"/>
              </w:rPr>
              <w:noBreakHyphen/>
            </w:r>
            <w:r w:rsidRPr="009C637B">
              <w:rPr>
                <w:sz w:val="20"/>
              </w:rPr>
              <w:t>air brakes or hydraulic</w:t>
            </w:r>
            <w:r w:rsidR="00684CE9" w:rsidRPr="009C637B">
              <w:rPr>
                <w:sz w:val="20"/>
              </w:rPr>
              <w:noBreakHyphen/>
            </w:r>
            <w:r w:rsidRPr="009C637B">
              <w:rPr>
                <w:sz w:val="20"/>
              </w:rPr>
              <w:t>vacuum brakes, suitable for use with heavy motor vehicles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4016.99.17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Unmounted rubber strips for windscreen wiper blades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parts for use with motor vehicles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Motor 4</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4016.99.30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Parts of aircraft, parachutes, rotochutes, aircraft launching gear, deck</w:t>
            </w:r>
            <w:r w:rsidR="00684CE9" w:rsidRPr="009C637B">
              <w:rPr>
                <w:sz w:val="20"/>
              </w:rPr>
              <w:noBreakHyphen/>
            </w:r>
            <w:r w:rsidRPr="009C637B">
              <w:rPr>
                <w:sz w:val="20"/>
              </w:rPr>
              <w:t>arrester or similar gear and ground flying trainers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4016.99.40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Plugs for baths, sinks and washbasins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4016.99.50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Castrating rings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4016.99.60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Cable for launching gliders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4016.99.70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Collapsible containers, of a capacity of 2 m³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4016.99.85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identifiable as integral parts of industrial machinery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4016.99.87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Profile shapes, reinforced with steel, of a length exceeding 175</w:t>
            </w:r>
            <w:r w:rsidR="00A25805" w:rsidRPr="009C637B">
              <w:rPr>
                <w:sz w:val="20"/>
              </w:rPr>
              <w:t> cm</w:t>
            </w:r>
            <w:r w:rsidRPr="009C637B">
              <w:rPr>
                <w:sz w:val="20"/>
              </w:rPr>
              <w:t xml:space="preserve"> but not exceeding 225</w:t>
            </w:r>
            <w:r w:rsidR="00A25805" w:rsidRPr="009C637B">
              <w:rPr>
                <w:sz w:val="20"/>
              </w:rPr>
              <w:t> cm</w:t>
            </w:r>
            <w:r w:rsidRPr="009C637B">
              <w:rPr>
                <w:sz w:val="20"/>
              </w:rPr>
              <w:t>, with two or more but not exceeding six longitudinal grooves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4016.99.90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4017.00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Hard rubber (for example, ebonite) in all forms, including waste and scrap; articles of hard rubber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41.01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Raw hides and skins of bovine (including buffalo) or equine animals (fresh, or salted, dried, limed, pickled or otherwise preserved, but not tanned, parchment</w:t>
            </w:r>
            <w:r w:rsidR="00684CE9" w:rsidRPr="009C637B">
              <w:rPr>
                <w:sz w:val="20"/>
              </w:rPr>
              <w:noBreakHyphen/>
            </w:r>
            <w:r w:rsidRPr="009C637B">
              <w:rPr>
                <w:sz w:val="20"/>
              </w:rPr>
              <w:t>dressed or further prepared), whether or not dehaired or split: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Whole hides and skins, unsplit, of a mass per skin not exceeding 8 kg when simply dried, 10 kg when dry</w:t>
            </w:r>
            <w:r w:rsidR="00684CE9" w:rsidRPr="009C637B">
              <w:rPr>
                <w:sz w:val="20"/>
              </w:rPr>
              <w:noBreakHyphen/>
            </w:r>
            <w:r w:rsidRPr="009C637B">
              <w:rPr>
                <w:sz w:val="20"/>
              </w:rPr>
              <w:t>salted, or 16 kg when fresh, wet</w:t>
            </w:r>
            <w:r w:rsidR="00684CE9" w:rsidRPr="009C637B">
              <w:rPr>
                <w:sz w:val="20"/>
              </w:rPr>
              <w:noBreakHyphen/>
            </w:r>
            <w:r w:rsidRPr="009C637B">
              <w:rPr>
                <w:sz w:val="20"/>
              </w:rPr>
              <w:t>salted or otherwise preserved: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4101.20.10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bovine animals of a unit surface area exceeding 2,15 m² which have undergone a tanning process (including a pre</w:t>
            </w:r>
            <w:r w:rsidR="00684CE9" w:rsidRPr="009C637B">
              <w:rPr>
                <w:sz w:val="20"/>
              </w:rPr>
              <w:noBreakHyphen/>
            </w:r>
            <w:r w:rsidRPr="009C637B">
              <w:rPr>
                <w:sz w:val="20"/>
              </w:rPr>
              <w:t>tanning process) which is reversible</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3068A"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4101.20.90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3068A"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4101.50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Whole hides and skins, of a mass exceeding 16 kg:</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4101.50.10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Which have undergone a tanning process (including a pretanning process) which is reversible</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3068A"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4101.50.90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3068A"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including butts, bends and bellies:</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4101.90.10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Which have undergone a tanning process (including a pretanning process) which is reversible</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3068A"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4101.90.90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3068A"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41.02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Raw skins of sheep or lambs (fresh, or salted, dried, limed, pickled or otherwise preserved, but not tanned, parchment</w:t>
            </w:r>
            <w:r w:rsidR="00684CE9" w:rsidRPr="009C637B">
              <w:rPr>
                <w:sz w:val="20"/>
              </w:rPr>
              <w:noBreakHyphen/>
            </w:r>
            <w:r w:rsidRPr="009C637B">
              <w:rPr>
                <w:sz w:val="20"/>
              </w:rPr>
              <w:t>dressed or further prepared), whether or not with wool on or split (excluding those excluded by Note 1(c) to this Chapter):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wool on</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3068A"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Without wool on:</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4102.21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Pickled:</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4102.21.10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Which have undergone a tanning process (including a pretanning process) which is reversible</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3068A"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4102.21.90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3068A"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4102.29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4102.29.10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Which have undergone a tanning process (including a pretanning process) which is reversible</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3068A"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4102.29.90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3068A"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raw hides and skins (fresh, or salted, dried, limed, pickled or otherwise preserved, but not tanned, parchment</w:t>
            </w:r>
            <w:r w:rsidR="00684CE9" w:rsidRPr="009C637B">
              <w:rPr>
                <w:sz w:val="20"/>
              </w:rPr>
              <w:noBreakHyphen/>
            </w:r>
            <w:r w:rsidRPr="009C637B">
              <w:rPr>
                <w:sz w:val="20"/>
              </w:rPr>
              <w:t>dressed or further prepared), whether or not dehaired or split (excluding those excluded by Note 1(b) or 1(c) to this Chapter):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reptiles</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3068A"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4103.30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swine</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3068A"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4103.90.10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ostriches</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3068A"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4103.90.90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3068A"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Tanned or crust hides and skins of bovine (including buffalo) or equine animals, without hair on, whether or not split, but not further prepared:</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the wet state (including wet</w:t>
            </w:r>
            <w:r w:rsidR="00684CE9" w:rsidRPr="009C637B">
              <w:rPr>
                <w:sz w:val="20"/>
              </w:rPr>
              <w:noBreakHyphen/>
            </w:r>
            <w:r w:rsidRPr="009C637B">
              <w:rPr>
                <w:sz w:val="20"/>
              </w:rPr>
              <w:t>blue):</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4104.11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Full grains, unsplit; grain splits:</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4104.11.10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Full grain, of bovine animals, unsplit, of a unit surface area of less than 2,15 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4104.11.90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4104.19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4104.19.10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Whole bovine hides and skins of a unit surface area of less than 2,15 m² (excluding flesh splits)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4104.19.90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4104.4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the dry state (crust):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4104.41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Full grains, unsplit; grain splits: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4104.41.10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Whole bovine hides and skins of a unit surface area of less than 2,15 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022E4">
            <w:pPr>
              <w:pageBreakBefore/>
              <w:spacing w:before="60" w:after="60" w:line="240" w:lineRule="auto"/>
              <w:rPr>
                <w:sz w:val="20"/>
              </w:rPr>
            </w:pPr>
            <w:r w:rsidRPr="009C637B">
              <w:rPr>
                <w:sz w:val="20"/>
              </w:rPr>
              <w:lastRenderedPageBreak/>
              <w:t>4104.41.90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4104.49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4104.49.10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Whole bovine hides and skins of a unit surface area of less than 2,15 m² (excluding flesh splits)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4104.49.90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Tanned or crust skins of sheep or lambs, without wool on, whether or not split, but not further prepared: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the wet state (including wet</w:t>
            </w:r>
            <w:r w:rsidR="00684CE9" w:rsidRPr="009C637B">
              <w:rPr>
                <w:sz w:val="20"/>
              </w:rPr>
              <w:noBreakHyphen/>
            </w:r>
            <w:r w:rsidRPr="009C637B">
              <w:rPr>
                <w:sz w:val="20"/>
              </w:rPr>
              <w:t>blue)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4105.30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the dry state (crust)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Tanned or crust hides and skins of other animals, without wool or hair on, whether or not split, but not further prepared: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4106.2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goats or kids: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4106.21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the wet state (including wet</w:t>
            </w:r>
            <w:r w:rsidR="00684CE9" w:rsidRPr="009C637B">
              <w:rPr>
                <w:sz w:val="20"/>
              </w:rPr>
              <w:noBreakHyphen/>
            </w:r>
            <w:r w:rsidRPr="009C637B">
              <w:rPr>
                <w:sz w:val="20"/>
              </w:rPr>
              <w:t>blue)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4106.22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the dry state (crust)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4106.3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swine: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4106.31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the wet state (including wet</w:t>
            </w:r>
            <w:r w:rsidR="00684CE9" w:rsidRPr="009C637B">
              <w:rPr>
                <w:sz w:val="20"/>
              </w:rPr>
              <w:noBreakHyphen/>
            </w:r>
            <w:r w:rsidRPr="009C637B">
              <w:rPr>
                <w:sz w:val="20"/>
              </w:rPr>
              <w:t>blue)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4106.32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the dry state (crust)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414E3">
            <w:pPr>
              <w:pageBreakBefore/>
              <w:spacing w:before="60" w:after="60" w:line="240" w:lineRule="auto"/>
              <w:rPr>
                <w:sz w:val="20"/>
              </w:rPr>
            </w:pPr>
            <w:r w:rsidRPr="009C637B">
              <w:rPr>
                <w:sz w:val="20"/>
              </w:rPr>
              <w:lastRenderedPageBreak/>
              <w:t>4106.40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reptiles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4106.9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4106.91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the wet state (including wet</w:t>
            </w:r>
            <w:r w:rsidR="00684CE9" w:rsidRPr="009C637B">
              <w:rPr>
                <w:sz w:val="20"/>
              </w:rPr>
              <w:noBreakHyphen/>
            </w:r>
            <w:r w:rsidRPr="009C637B">
              <w:rPr>
                <w:sz w:val="20"/>
              </w:rPr>
              <w:t>blue):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4106.91.10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ostriches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4106.91.90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4106.92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the dry state (crust):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4106.92.10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ostriches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4106.92.90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Leather further prepared after tanning or crusting, including parchment</w:t>
            </w:r>
            <w:r w:rsidR="00684CE9" w:rsidRPr="009C637B">
              <w:rPr>
                <w:sz w:val="20"/>
              </w:rPr>
              <w:noBreakHyphen/>
            </w:r>
            <w:r w:rsidRPr="009C637B">
              <w:rPr>
                <w:sz w:val="20"/>
              </w:rPr>
              <w:t>dressed leather, of bovine (including buffalo) or equine animals, without hair on, whether or not split (excluding leather of heading 41.14):</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4107.1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Whole hides and skins: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4107.11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Full grains, unsplit: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4107.11.10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bovine animals, of a unit surface area of less than 2,15 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4107.11.90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414E3">
            <w:pPr>
              <w:pageBreakBefore/>
              <w:spacing w:before="60" w:after="60" w:line="240" w:lineRule="auto"/>
              <w:rPr>
                <w:sz w:val="20"/>
              </w:rPr>
            </w:pPr>
            <w:r w:rsidRPr="009C637B">
              <w:rPr>
                <w:sz w:val="20"/>
              </w:rPr>
              <w:lastRenderedPageBreak/>
              <w:t>4107.12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Grain splits: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4107.12.10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bovine animals, of a unit surface area of less than 2,15 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4107.12.90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4107.19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4107.19.10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bovine animals, of a unit surface area of less than 2,15 m² (excluding flesh splits)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4107.19.90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4107.9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including sides: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4107.91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Full grains, unsplit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4107.92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Grain splits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4107.99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4112.00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Leather further prepared after tanning or crusting, including parchment</w:t>
            </w:r>
            <w:r w:rsidR="00684CE9" w:rsidRPr="009C637B">
              <w:rPr>
                <w:sz w:val="20"/>
              </w:rPr>
              <w:noBreakHyphen/>
            </w:r>
            <w:r w:rsidRPr="009C637B">
              <w:rPr>
                <w:sz w:val="20"/>
              </w:rPr>
              <w:t>dressed leather, of sheep or lamb, without wool on, whether or not split (excluding leather of heading 41.14)</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Leather further prepared after tanning or crusting, including parchment</w:t>
            </w:r>
            <w:r w:rsidR="00684CE9" w:rsidRPr="009C637B">
              <w:rPr>
                <w:sz w:val="20"/>
              </w:rPr>
              <w:noBreakHyphen/>
            </w:r>
            <w:r w:rsidRPr="009C637B">
              <w:rPr>
                <w:sz w:val="20"/>
              </w:rPr>
              <w:t>dressed leather, of other animals, without wool or hair on, whether or not split (excluding leather of heading 41.14):</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4113.10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goats or kids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414E3">
            <w:pPr>
              <w:pageBreakBefore/>
              <w:spacing w:before="60" w:after="60" w:line="240" w:lineRule="auto"/>
              <w:rPr>
                <w:sz w:val="20"/>
              </w:rPr>
            </w:pPr>
            <w:r w:rsidRPr="009C637B">
              <w:rPr>
                <w:sz w:val="20"/>
              </w:rPr>
              <w:lastRenderedPageBreak/>
              <w:t>4113.20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swine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4113.30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reptiles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4113.90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4113.90.10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ostriches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4113.90.90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Chamois (including combination chamois) leather; patent leather and laminated leather; metallised leather: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4114.10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Chamois (including combination chamois) leather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4114.20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Patent leather and patent laminated leather; metallised leather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Composition leather with a basis of leather or leather fibre, in slabs, sheets or strip, whether or not in rolls; parings and other waste of leather or of composition leather, not suitable for the manufacture of leather articles; leather dust, powder and flour: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4115.10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Composition leather with a basis of leather or leather fibre, in slabs, sheets or strip, whether or not in rolls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4115.20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Parings and other waste of leather or of composition leather, not suitable for the manufacture of leather articles; leather dust, powder and flour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414E3">
            <w:pPr>
              <w:pageBreakBefore/>
              <w:spacing w:before="60" w:after="60" w:line="240" w:lineRule="auto"/>
              <w:rPr>
                <w:sz w:val="20"/>
              </w:rPr>
            </w:pPr>
            <w:r w:rsidRPr="009C637B">
              <w:rPr>
                <w:sz w:val="20"/>
              </w:rPr>
              <w:lastRenderedPageBreak/>
              <w:t>4201.00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Saddlery and harness for any animal (including traces, leads, knee pads, muzzles, saddle cloths, saddle bags, dog coats and the like), of any material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Trunks, suit</w:t>
            </w:r>
            <w:r w:rsidR="00684CE9" w:rsidRPr="009C637B">
              <w:rPr>
                <w:sz w:val="20"/>
              </w:rPr>
              <w:noBreakHyphen/>
            </w:r>
            <w:r w:rsidRPr="009C637B">
              <w:rPr>
                <w:sz w:val="20"/>
              </w:rPr>
              <w:t>cases, vanity</w:t>
            </w:r>
            <w:r w:rsidR="00684CE9" w:rsidRPr="009C637B">
              <w:rPr>
                <w:sz w:val="20"/>
              </w:rPr>
              <w:noBreakHyphen/>
            </w:r>
            <w:r w:rsidRPr="009C637B">
              <w:rPr>
                <w:sz w:val="20"/>
              </w:rPr>
              <w:t>cases, executive</w:t>
            </w:r>
            <w:r w:rsidR="00684CE9" w:rsidRPr="009C637B">
              <w:rPr>
                <w:sz w:val="20"/>
              </w:rPr>
              <w:noBreakHyphen/>
            </w:r>
            <w:r w:rsidRPr="009C637B">
              <w:rPr>
                <w:sz w:val="20"/>
              </w:rPr>
              <w:t>cases, brief</w:t>
            </w:r>
            <w:r w:rsidR="00684CE9" w:rsidRPr="009C637B">
              <w:rPr>
                <w:sz w:val="20"/>
              </w:rPr>
              <w:noBreakHyphen/>
            </w:r>
            <w:r w:rsidRPr="009C637B">
              <w:rPr>
                <w:sz w:val="20"/>
              </w:rPr>
              <w:t>cases, school satchels, spectacle cases, binocular cases, camera cases, musical instrument cases, gun cases, holsters and similar containers; travelling</w:t>
            </w:r>
            <w:r w:rsidR="00684CE9" w:rsidRPr="009C637B">
              <w:rPr>
                <w:sz w:val="20"/>
              </w:rPr>
              <w:noBreakHyphen/>
            </w:r>
            <w:r w:rsidRPr="009C637B">
              <w:rPr>
                <w:sz w:val="20"/>
              </w:rPr>
              <w:t>bags, insulated food or beverages bags, toilet bags, rucksacks, handbags, shopping bags, wallets, purses, map</w:t>
            </w:r>
            <w:r w:rsidR="00684CE9" w:rsidRPr="009C637B">
              <w:rPr>
                <w:sz w:val="20"/>
              </w:rPr>
              <w:noBreakHyphen/>
            </w:r>
            <w:r w:rsidRPr="009C637B">
              <w:rPr>
                <w:sz w:val="20"/>
              </w:rPr>
              <w:t>cases, cigarette</w:t>
            </w:r>
            <w:r w:rsidR="00684CE9" w:rsidRPr="009C637B">
              <w:rPr>
                <w:sz w:val="20"/>
              </w:rPr>
              <w:noBreakHyphen/>
            </w:r>
            <w:r w:rsidRPr="009C637B">
              <w:rPr>
                <w:sz w:val="20"/>
              </w:rPr>
              <w:t>cases, tobacco</w:t>
            </w:r>
            <w:r w:rsidR="00684CE9" w:rsidRPr="009C637B">
              <w:rPr>
                <w:sz w:val="20"/>
              </w:rPr>
              <w:noBreakHyphen/>
            </w:r>
            <w:r w:rsidRPr="009C637B">
              <w:rPr>
                <w:sz w:val="20"/>
              </w:rPr>
              <w:t>pouches, tool bags, sports bags, bottle</w:t>
            </w:r>
            <w:r w:rsidR="00684CE9" w:rsidRPr="009C637B">
              <w:rPr>
                <w:sz w:val="20"/>
              </w:rPr>
              <w:noBreakHyphen/>
            </w:r>
            <w:r w:rsidRPr="009C637B">
              <w:rPr>
                <w:sz w:val="20"/>
              </w:rPr>
              <w:t>cases, jewellery boxes, powder</w:t>
            </w:r>
            <w:r w:rsidR="00684CE9" w:rsidRPr="009C637B">
              <w:rPr>
                <w:sz w:val="20"/>
              </w:rPr>
              <w:noBreakHyphen/>
            </w:r>
            <w:r w:rsidRPr="009C637B">
              <w:rPr>
                <w:sz w:val="20"/>
              </w:rPr>
              <w:t>boxes, cutlery cases and similar containers, of leather or of composition leather, of sheeting of plastics, of textile materials, of vulcanised fibre or of paperboard, or wholly or mainly covered with such materials or with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Trunks, suit</w:t>
            </w:r>
            <w:r w:rsidR="00684CE9" w:rsidRPr="009C637B">
              <w:rPr>
                <w:sz w:val="20"/>
              </w:rPr>
              <w:noBreakHyphen/>
            </w:r>
            <w:r w:rsidRPr="009C637B">
              <w:rPr>
                <w:sz w:val="20"/>
              </w:rPr>
              <w:t>cases, vanity</w:t>
            </w:r>
            <w:r w:rsidR="00684CE9" w:rsidRPr="009C637B">
              <w:rPr>
                <w:sz w:val="20"/>
              </w:rPr>
              <w:noBreakHyphen/>
            </w:r>
            <w:r w:rsidRPr="009C637B">
              <w:rPr>
                <w:sz w:val="20"/>
              </w:rPr>
              <w:t>cases, executive</w:t>
            </w:r>
            <w:r w:rsidR="00684CE9" w:rsidRPr="009C637B">
              <w:rPr>
                <w:sz w:val="20"/>
              </w:rPr>
              <w:noBreakHyphen/>
            </w:r>
            <w:r w:rsidRPr="009C637B">
              <w:rPr>
                <w:sz w:val="20"/>
              </w:rPr>
              <w:t>cases, brief</w:t>
            </w:r>
            <w:r w:rsidR="00684CE9" w:rsidRPr="009C637B">
              <w:rPr>
                <w:sz w:val="20"/>
              </w:rPr>
              <w:noBreakHyphen/>
            </w:r>
            <w:r w:rsidRPr="009C637B">
              <w:rPr>
                <w:sz w:val="20"/>
              </w:rPr>
              <w:t>cases, school satchels and similar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4202.11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outer surface of leather or of composition leather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4202.12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outer surface of plastics or of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4202.19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Handbags, whether or not with shoulder strap, including those without handle: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4202.21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outer surface of leather or of composition leather: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4202.21.10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ostrich leather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414E3">
            <w:pPr>
              <w:pageBreakBefore/>
              <w:spacing w:before="60" w:after="60" w:line="240" w:lineRule="auto"/>
              <w:rPr>
                <w:sz w:val="20"/>
              </w:rPr>
            </w:pPr>
            <w:r w:rsidRPr="009C637B">
              <w:rPr>
                <w:sz w:val="20"/>
              </w:rPr>
              <w:lastRenderedPageBreak/>
              <w:t>4202.21.90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4202.22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outer surface of plastic sheeting or of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4202.29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a kind normally carried in the pocket or in the handbag: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4202.31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outer surface of leather or of composition leather: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4202.31.10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ostrich leather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4202.31.90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4202.32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outer surface of plastic sheeting or of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4202.39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4202.91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xml:space="preserve">With outer surface of leather or of composition leather </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4202.92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outer surface of plastic sheeting or of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4202.99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apparel and clothing accessories, of leather or of composition leather: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apparel: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4203.10.10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ostrich leather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414E3">
            <w:pPr>
              <w:pageBreakBefore/>
              <w:spacing w:before="60" w:after="60" w:line="240" w:lineRule="auto"/>
              <w:rPr>
                <w:sz w:val="20"/>
              </w:rPr>
            </w:pPr>
            <w:r w:rsidRPr="009C637B">
              <w:rPr>
                <w:sz w:val="20"/>
              </w:rPr>
              <w:lastRenderedPageBreak/>
              <w:t>4203.10.90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Gloves, mittens and mitts: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4203.21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Specially designed for use in sports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4203.29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4203.30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Belts and bandoliers: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4203.30.10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ostrich leather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4203.30.90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4203.40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clothing accessories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4205.00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articles of leather or of composition leather: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4205.00.10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a kind used in machinery or mechanical appliances or for other technical uses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4205.00.90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11</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Motor 1</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4206.00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gut (excluding silk</w:t>
            </w:r>
            <w:r w:rsidR="00684CE9" w:rsidRPr="009C637B">
              <w:rPr>
                <w:sz w:val="20"/>
              </w:rPr>
              <w:noBreakHyphen/>
            </w:r>
            <w:r w:rsidRPr="009C637B">
              <w:rPr>
                <w:sz w:val="20"/>
              </w:rPr>
              <w:t>worm gut), of goldbeater's skin, of bladders or of tendons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1</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43.01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63043C">
            <w:pPr>
              <w:spacing w:before="60" w:after="60" w:line="240" w:lineRule="auto"/>
              <w:rPr>
                <w:sz w:val="20"/>
              </w:rPr>
            </w:pPr>
            <w:r w:rsidRPr="009C637B">
              <w:rPr>
                <w:sz w:val="20"/>
              </w:rPr>
              <w:t>Raw fur skins (including heads, tails, paws and other pieces or cuttings, suitable for furriers' use) (excluding raw</w:t>
            </w:r>
            <w:r w:rsidR="0063043C" w:rsidRPr="009C637B">
              <w:rPr>
                <w:sz w:val="20"/>
              </w:rPr>
              <w:t xml:space="preserve"> hides and skins of heading </w:t>
            </w:r>
            <w:r w:rsidRPr="009C637B">
              <w:rPr>
                <w:sz w:val="20"/>
              </w:rPr>
              <w:t>41.01, 41.02 or 41.03):</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4301.10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mink, whole, with or without head, tail or paws</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414E3">
            <w:pPr>
              <w:pageBreakBefore/>
              <w:spacing w:before="60" w:after="60" w:line="240" w:lineRule="auto"/>
              <w:rPr>
                <w:sz w:val="20"/>
              </w:rPr>
            </w:pPr>
            <w:r w:rsidRPr="009C637B">
              <w:rPr>
                <w:sz w:val="20"/>
              </w:rPr>
              <w:lastRenderedPageBreak/>
              <w:t>4301.30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lamb, the following: Astrakhan, Broadtail, Caracul, Persian and similar lamb, Indian, Chinese, Mongolian or Tibetan lamb, whole, with or without head, tail or paws</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4301.60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fox, whole, with or without head, tail or paws</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4301.80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fur skins, whole, with or without head, tail or paws</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4301.90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Heads, tails, paws and other pieces or cuttings, suitable for furrier's use</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43.02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Tanned or dressed fur skins (including heads, tails, paws and other pieces or cuttings), unassembled, or assembled (without the addition of other materials) (excluding those of heading 43.03):</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4302.1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Whole skins, with or without head, tail or paws, not assembled:</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4302.11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mink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4302.19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4302.19.10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lamb, the following Astrakhan, Broadtail, Caracul, Persian and similar lamb, Indian, Chinese, Mongolian or Tibetan lamb</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4302.19.90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4302.20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Heads, tails, paws and other pieces or cuttings, not assembled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4302.30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Whole skins and pieces or cuttings thereof, assembled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414E3">
            <w:pPr>
              <w:pageBreakBefore/>
              <w:spacing w:before="60" w:after="60" w:line="240" w:lineRule="auto"/>
              <w:rPr>
                <w:sz w:val="20"/>
              </w:rPr>
            </w:pPr>
            <w:r w:rsidRPr="009C637B">
              <w:rPr>
                <w:sz w:val="20"/>
              </w:rPr>
              <w:lastRenderedPageBreak/>
              <w:t>43.03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apparel, clothing accessories and other articles of fur skin: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4303.10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apparel and clothing accessories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4303.90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4304.00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Artificial fur and articles thereof:</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4304.00.10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apparel and clothing accessories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4304.00.90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Fuel wood, in logs, in billets, in twigs, in faggots or in similar forms; wood in chips or particles; sawdust and wood waste and scrap, whether or not agglomerated in logs, briquettes, pellets or similar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Fuel wood, in logs, in billets, in twigs, in faggots or in similar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Wood in chips or particles: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4401.21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Coniferous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4401.22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Non</w:t>
            </w:r>
            <w:r w:rsidR="00684CE9" w:rsidRPr="009C637B">
              <w:rPr>
                <w:sz w:val="20"/>
              </w:rPr>
              <w:noBreakHyphen/>
            </w:r>
            <w:r w:rsidRPr="009C637B">
              <w:rPr>
                <w:sz w:val="20"/>
              </w:rPr>
              <w:t>coniferous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Sawdust and wood waste and scrap, whether or not agglomerated in logs, briquettes, pellets or similar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4401.31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Wood pellets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4401.39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414E3">
            <w:pPr>
              <w:pageBreakBefore/>
              <w:spacing w:before="60" w:after="60" w:line="240" w:lineRule="auto"/>
              <w:rPr>
                <w:sz w:val="20"/>
              </w:rPr>
            </w:pPr>
            <w:r w:rsidRPr="009C637B">
              <w:rPr>
                <w:sz w:val="20"/>
              </w:rPr>
              <w:lastRenderedPageBreak/>
              <w:t>44.02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Wood charcoal (including shell or nut charcoal), whether or not agglomerated: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bamboo</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Wood in the rough, whether or not stripped of bark or sapwood, or roughly squared: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Treated with paint, stains, creosote or other preservatives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coniferous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4403.4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tropical wood specified in Subheading Note 2 to this Chapter: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4403.41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lang w:val="sv-SE"/>
              </w:rPr>
            </w:pPr>
            <w:r w:rsidRPr="009C637B">
              <w:rPr>
                <w:sz w:val="20"/>
                <w:lang w:val="sv-SE"/>
              </w:rPr>
              <w:t>Dark Red Meranti, Light Red Meranti and Meranti Bakau</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4403.49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4403.91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oak (</w:t>
            </w:r>
            <w:r w:rsidR="00730B3B" w:rsidRPr="009C637B">
              <w:rPr>
                <w:i/>
                <w:iCs/>
                <w:sz w:val="20"/>
              </w:rPr>
              <w:t>Quercus</w:t>
            </w:r>
            <w:r w:rsidRPr="009C637B">
              <w:rPr>
                <w:sz w:val="20"/>
              </w:rPr>
              <w:t xml:space="preserve"> </w:t>
            </w:r>
            <w:r w:rsidR="00AD777E" w:rsidRPr="009C637B">
              <w:rPr>
                <w:sz w:val="20"/>
              </w:rPr>
              <w:t>spp</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4403.92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beech (</w:t>
            </w:r>
            <w:r w:rsidR="00730B3B" w:rsidRPr="009C637B">
              <w:rPr>
                <w:i/>
                <w:iCs/>
                <w:sz w:val="20"/>
              </w:rPr>
              <w:t>Fagus</w:t>
            </w:r>
            <w:r w:rsidRPr="009C637B">
              <w:rPr>
                <w:sz w:val="20"/>
              </w:rPr>
              <w:t xml:space="preserve"> </w:t>
            </w:r>
            <w:r w:rsidR="00AD777E" w:rsidRPr="009C637B">
              <w:rPr>
                <w:sz w:val="20"/>
              </w:rPr>
              <w:t>spp</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4403.99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4403.99.10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Yellowwood (</w:t>
            </w:r>
            <w:r w:rsidRPr="009C637B">
              <w:rPr>
                <w:i/>
                <w:iCs/>
                <w:sz w:val="20"/>
              </w:rPr>
              <w:t>Podocarpus</w:t>
            </w:r>
            <w:r w:rsidRPr="009C637B">
              <w:rPr>
                <w:sz w:val="20"/>
              </w:rPr>
              <w:t xml:space="preserve"> </w:t>
            </w:r>
            <w:r w:rsidRPr="009C637B">
              <w:rPr>
                <w:i/>
                <w:iCs/>
                <w:sz w:val="20"/>
              </w:rPr>
              <w:t>Falcatus</w:t>
            </w:r>
            <w:r w:rsidRPr="009C637B">
              <w:rPr>
                <w:sz w:val="20"/>
              </w:rPr>
              <w:t xml:space="preserve">, </w:t>
            </w:r>
            <w:r w:rsidRPr="009C637B">
              <w:rPr>
                <w:i/>
                <w:iCs/>
                <w:sz w:val="20"/>
              </w:rPr>
              <w:t>Podocarpus Henkelli</w:t>
            </w:r>
            <w:r w:rsidRPr="009C637B">
              <w:rPr>
                <w:sz w:val="20"/>
              </w:rPr>
              <w:t xml:space="preserve">, </w:t>
            </w:r>
            <w:r w:rsidRPr="009C637B">
              <w:rPr>
                <w:i/>
                <w:iCs/>
                <w:sz w:val="20"/>
              </w:rPr>
              <w:t>Podocarpus</w:t>
            </w:r>
            <w:r w:rsidRPr="009C637B">
              <w:rPr>
                <w:sz w:val="20"/>
              </w:rPr>
              <w:t xml:space="preserve"> </w:t>
            </w:r>
            <w:r w:rsidRPr="009C637B">
              <w:rPr>
                <w:i/>
                <w:iCs/>
                <w:sz w:val="20"/>
              </w:rPr>
              <w:t>Latifolius</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4403.99.20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Black Stinkwood (</w:t>
            </w:r>
            <w:r w:rsidRPr="009C637B">
              <w:rPr>
                <w:i/>
                <w:iCs/>
                <w:sz w:val="20"/>
              </w:rPr>
              <w:t>Ocotea</w:t>
            </w:r>
            <w:r w:rsidRPr="009C637B">
              <w:rPr>
                <w:sz w:val="20"/>
              </w:rPr>
              <w:t xml:space="preserve"> </w:t>
            </w:r>
            <w:r w:rsidRPr="009C637B">
              <w:rPr>
                <w:i/>
                <w:iCs/>
                <w:sz w:val="20"/>
              </w:rPr>
              <w:t>Bullata</w:t>
            </w:r>
            <w:r w:rsidRPr="009C637B">
              <w:rPr>
                <w:sz w:val="20"/>
              </w:rPr>
              <w:t xml:space="preserve">) </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4403.99.30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Blackwood (</w:t>
            </w:r>
            <w:r w:rsidRPr="009C637B">
              <w:rPr>
                <w:i/>
                <w:iCs/>
                <w:sz w:val="20"/>
              </w:rPr>
              <w:t>Acacia</w:t>
            </w:r>
            <w:r w:rsidRPr="009C637B">
              <w:rPr>
                <w:sz w:val="20"/>
              </w:rPr>
              <w:t xml:space="preserve"> </w:t>
            </w:r>
            <w:r w:rsidRPr="009C637B">
              <w:rPr>
                <w:i/>
                <w:iCs/>
                <w:sz w:val="20"/>
              </w:rPr>
              <w:t>Melanoxylon</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4403.99.90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Hoopwood; split poles; piles, pickets and stakes of wood, pointed but not sawn lengthwise; wooden sticks, roughly trimmed but not turned, bent or otherwise worked, suitable for the manufacture of walking</w:t>
            </w:r>
            <w:r w:rsidR="00684CE9" w:rsidRPr="009C637B">
              <w:rPr>
                <w:sz w:val="20"/>
              </w:rPr>
              <w:noBreakHyphen/>
            </w:r>
            <w:r w:rsidRPr="009C637B">
              <w:rPr>
                <w:sz w:val="20"/>
              </w:rPr>
              <w:t>sticks, umbrellas, tool handles or the like; chipwood and the like: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Coniferous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4404.20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Non</w:t>
            </w:r>
            <w:r w:rsidR="00684CE9" w:rsidRPr="009C637B">
              <w:rPr>
                <w:sz w:val="20"/>
              </w:rPr>
              <w:noBreakHyphen/>
            </w:r>
            <w:r w:rsidRPr="009C637B">
              <w:rPr>
                <w:sz w:val="20"/>
              </w:rPr>
              <w:t>coniferous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4405.00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Wood wool; wood flour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Railway or tramway sleepers (cross</w:t>
            </w:r>
            <w:r w:rsidR="00684CE9" w:rsidRPr="009C637B">
              <w:rPr>
                <w:sz w:val="20"/>
              </w:rPr>
              <w:noBreakHyphen/>
            </w:r>
            <w:r w:rsidRPr="009C637B">
              <w:rPr>
                <w:sz w:val="20"/>
              </w:rPr>
              <w:t>ties) of wood: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Not impregnated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4406.90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Wood sawn or chipped lengthwise, sliced or peeled, whether or not planed, sanded or end</w:t>
            </w:r>
            <w:r w:rsidR="00684CE9" w:rsidRPr="009C637B">
              <w:rPr>
                <w:sz w:val="20"/>
              </w:rPr>
              <w:noBreakHyphen/>
            </w:r>
            <w:r w:rsidRPr="009C637B">
              <w:rPr>
                <w:sz w:val="20"/>
              </w:rPr>
              <w:t>jointed, of a thickness exceeding 6</w:t>
            </w:r>
            <w:r w:rsidR="00A25805" w:rsidRPr="009C637B">
              <w:rPr>
                <w:sz w:val="20"/>
              </w:rPr>
              <w:t> mm</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4407.10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Coniferous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4407.2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tropical wood specified in Subheading Note 2 to this Chapter: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4407.21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Mahogany (</w:t>
            </w:r>
            <w:r w:rsidR="00730B3B" w:rsidRPr="009C637B">
              <w:rPr>
                <w:i/>
                <w:iCs/>
                <w:sz w:val="20"/>
              </w:rPr>
              <w:t>Swietenia</w:t>
            </w:r>
            <w:r w:rsidR="00730B3B" w:rsidRPr="009C637B">
              <w:rPr>
                <w:sz w:val="20"/>
              </w:rPr>
              <w:t xml:space="preserve"> </w:t>
            </w:r>
            <w:r w:rsidR="00AD777E" w:rsidRPr="009C637B">
              <w:rPr>
                <w:sz w:val="20"/>
              </w:rPr>
              <w:t>spp</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4407.22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Virola, Imbuia and Balsa</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4407.25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lang w:val="sv-SE"/>
              </w:rPr>
            </w:pPr>
            <w:r w:rsidRPr="009C637B">
              <w:rPr>
                <w:sz w:val="20"/>
                <w:lang w:val="sv-SE"/>
              </w:rPr>
              <w:t>Dark Red Meranti, Light Red Meranti, Meranti Bakau</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4407.26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White Lauan, White Meranti, White Seraya, Yellow Meranti and Alan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4407.27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Sapelli</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4407.28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Iroko</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4407.29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4407.9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4407.91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oak (</w:t>
            </w:r>
            <w:r w:rsidR="00730B3B" w:rsidRPr="009C637B">
              <w:rPr>
                <w:i/>
                <w:iCs/>
                <w:sz w:val="20"/>
              </w:rPr>
              <w:t>Quercus</w:t>
            </w:r>
            <w:r w:rsidRPr="009C637B">
              <w:rPr>
                <w:sz w:val="20"/>
              </w:rPr>
              <w:t xml:space="preserve"> </w:t>
            </w:r>
            <w:r w:rsidR="00AD777E" w:rsidRPr="009C637B">
              <w:rPr>
                <w:sz w:val="20"/>
              </w:rPr>
              <w:t>spp</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4407.92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beech (</w:t>
            </w:r>
            <w:r w:rsidR="00730B3B" w:rsidRPr="009C637B">
              <w:rPr>
                <w:i/>
                <w:iCs/>
                <w:sz w:val="20"/>
              </w:rPr>
              <w:t>Fagus</w:t>
            </w:r>
            <w:r w:rsidRPr="009C637B">
              <w:rPr>
                <w:sz w:val="20"/>
              </w:rPr>
              <w:t xml:space="preserve"> </w:t>
            </w:r>
            <w:r w:rsidR="00AD777E" w:rsidRPr="009C637B">
              <w:rPr>
                <w:sz w:val="20"/>
              </w:rPr>
              <w:t>spp</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4407.93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maple (</w:t>
            </w:r>
            <w:r w:rsidR="00730B3B" w:rsidRPr="009C637B">
              <w:rPr>
                <w:i/>
                <w:iCs/>
                <w:sz w:val="20"/>
              </w:rPr>
              <w:t>Acer</w:t>
            </w:r>
            <w:r w:rsidR="00730B3B" w:rsidRPr="009C637B">
              <w:rPr>
                <w:sz w:val="20"/>
              </w:rPr>
              <w:t xml:space="preserve"> </w:t>
            </w:r>
            <w:r w:rsidR="00AD777E" w:rsidRPr="009C637B">
              <w:rPr>
                <w:sz w:val="20"/>
              </w:rPr>
              <w:t>spp</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4407.94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cherry (</w:t>
            </w:r>
            <w:r w:rsidR="00730B3B" w:rsidRPr="009C637B">
              <w:rPr>
                <w:i/>
                <w:iCs/>
                <w:sz w:val="20"/>
              </w:rPr>
              <w:t>Prunus</w:t>
            </w:r>
            <w:r w:rsidRPr="009C637B">
              <w:rPr>
                <w:sz w:val="20"/>
              </w:rPr>
              <w:t xml:space="preserve"> </w:t>
            </w:r>
            <w:r w:rsidR="00AD777E" w:rsidRPr="009C637B">
              <w:rPr>
                <w:sz w:val="20"/>
              </w:rPr>
              <w:t>spp</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4407.95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ash (</w:t>
            </w:r>
            <w:r w:rsidR="00730B3B" w:rsidRPr="009C637B">
              <w:rPr>
                <w:i/>
                <w:iCs/>
                <w:sz w:val="20"/>
              </w:rPr>
              <w:t>Fraxinus</w:t>
            </w:r>
            <w:r w:rsidR="00730B3B" w:rsidRPr="009C637B">
              <w:rPr>
                <w:sz w:val="20"/>
              </w:rPr>
              <w:t xml:space="preserve"> </w:t>
            </w:r>
            <w:r w:rsidR="00AD777E" w:rsidRPr="009C637B">
              <w:rPr>
                <w:sz w:val="20"/>
              </w:rPr>
              <w:t>spp</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4407.99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4407.99.10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Yellow</w:t>
            </w:r>
            <w:r w:rsidR="00684CE9" w:rsidRPr="009C637B">
              <w:rPr>
                <w:sz w:val="20"/>
              </w:rPr>
              <w:noBreakHyphen/>
            </w:r>
            <w:r w:rsidRPr="009C637B">
              <w:rPr>
                <w:sz w:val="20"/>
              </w:rPr>
              <w:t>wood (</w:t>
            </w:r>
            <w:r w:rsidRPr="009C637B">
              <w:rPr>
                <w:i/>
                <w:iCs/>
                <w:sz w:val="20"/>
              </w:rPr>
              <w:t>Podocarpus</w:t>
            </w:r>
            <w:r w:rsidRPr="009C637B">
              <w:rPr>
                <w:sz w:val="20"/>
              </w:rPr>
              <w:t xml:space="preserve"> </w:t>
            </w:r>
            <w:r w:rsidRPr="009C637B">
              <w:rPr>
                <w:i/>
                <w:iCs/>
                <w:sz w:val="20"/>
              </w:rPr>
              <w:t>Falcatus</w:t>
            </w:r>
            <w:r w:rsidRPr="009C637B">
              <w:rPr>
                <w:sz w:val="20"/>
              </w:rPr>
              <w:t xml:space="preserve">, </w:t>
            </w:r>
            <w:r w:rsidRPr="009C637B">
              <w:rPr>
                <w:i/>
                <w:iCs/>
                <w:sz w:val="20"/>
              </w:rPr>
              <w:t>Podocarpus</w:t>
            </w:r>
            <w:r w:rsidRPr="009C637B">
              <w:rPr>
                <w:sz w:val="20"/>
              </w:rPr>
              <w:t xml:space="preserve"> </w:t>
            </w:r>
            <w:r w:rsidRPr="009C637B">
              <w:rPr>
                <w:i/>
                <w:iCs/>
                <w:sz w:val="20"/>
              </w:rPr>
              <w:t>Henkelli</w:t>
            </w:r>
            <w:r w:rsidRPr="009C637B">
              <w:rPr>
                <w:sz w:val="20"/>
              </w:rPr>
              <w:t xml:space="preserve">, </w:t>
            </w:r>
            <w:r w:rsidRPr="009C637B">
              <w:rPr>
                <w:i/>
                <w:iCs/>
                <w:sz w:val="20"/>
              </w:rPr>
              <w:t>Podocarpus</w:t>
            </w:r>
            <w:r w:rsidRPr="009C637B">
              <w:rPr>
                <w:sz w:val="20"/>
              </w:rPr>
              <w:t xml:space="preserve"> </w:t>
            </w:r>
            <w:r w:rsidRPr="009C637B">
              <w:rPr>
                <w:i/>
                <w:iCs/>
                <w:sz w:val="20"/>
              </w:rPr>
              <w:t>Latifolius</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4407.99.20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Black Stinkwood (</w:t>
            </w:r>
            <w:r w:rsidRPr="009C637B">
              <w:rPr>
                <w:i/>
                <w:iCs/>
                <w:sz w:val="20"/>
              </w:rPr>
              <w:t>Ocotea</w:t>
            </w:r>
            <w:r w:rsidRPr="009C637B">
              <w:rPr>
                <w:sz w:val="20"/>
              </w:rPr>
              <w:t xml:space="preserve"> </w:t>
            </w:r>
            <w:r w:rsidRPr="009C637B">
              <w:rPr>
                <w:i/>
                <w:iCs/>
                <w:sz w:val="20"/>
              </w:rPr>
              <w:t>Bullata</w:t>
            </w:r>
            <w:r w:rsidRPr="009C637B">
              <w:rPr>
                <w:sz w:val="20"/>
              </w:rPr>
              <w:t xml:space="preserve">) </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4407.99.30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Blackwood (</w:t>
            </w:r>
            <w:r w:rsidRPr="009C637B">
              <w:rPr>
                <w:i/>
                <w:iCs/>
                <w:sz w:val="20"/>
              </w:rPr>
              <w:t>Acacia</w:t>
            </w:r>
            <w:r w:rsidRPr="009C637B">
              <w:rPr>
                <w:sz w:val="20"/>
              </w:rPr>
              <w:t xml:space="preserve"> </w:t>
            </w:r>
            <w:r w:rsidRPr="009C637B">
              <w:rPr>
                <w:i/>
                <w:iCs/>
                <w:sz w:val="20"/>
              </w:rPr>
              <w:t>Melanoxylon</w:t>
            </w:r>
            <w:r w:rsidRPr="009C637B">
              <w:rPr>
                <w:sz w:val="20"/>
              </w:rPr>
              <w:t xml:space="preserve">) </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4407.99.90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Sheets for veneering (including those obtained by slicing laminated wood), for plywood or for similar laminated wood and other wood, sawn lengthwise, sliced or peeled, whether or not planed, sanded, spliced or end</w:t>
            </w:r>
            <w:r w:rsidR="00684CE9" w:rsidRPr="009C637B">
              <w:rPr>
                <w:sz w:val="20"/>
              </w:rPr>
              <w:noBreakHyphen/>
            </w:r>
            <w:r w:rsidRPr="009C637B">
              <w:rPr>
                <w:sz w:val="20"/>
              </w:rPr>
              <w:t>jointed, of a thickness not exceeding 6</w:t>
            </w:r>
            <w:r w:rsidR="00A25805" w:rsidRPr="009C637B">
              <w:rPr>
                <w:sz w:val="20"/>
              </w:rPr>
              <w:t> mm</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4408.10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Coniferous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4408.3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tropical wood specified in Subheading Note 2 to this Chapter: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4408.31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lang w:val="sv-SE"/>
              </w:rPr>
            </w:pPr>
            <w:r w:rsidRPr="009C637B">
              <w:rPr>
                <w:sz w:val="20"/>
                <w:lang w:val="sv-SE"/>
              </w:rPr>
              <w:t>Dark Red Meranti, Light Red Meranti and Meranti Bakau:</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lang w:val="sv-SE"/>
              </w:rPr>
            </w:pPr>
            <w:r w:rsidRPr="009C637B">
              <w:rPr>
                <w:sz w:val="20"/>
                <w:lang w:val="sv-SE"/>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lang w:val="sv-SE"/>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lang w:val="sv-SE"/>
              </w:rPr>
            </w:pPr>
            <w:r w:rsidRPr="009C637B">
              <w:rPr>
                <w:sz w:val="20"/>
                <w:lang w:val="sv-SE"/>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4408.31.10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Sheets for veneering which are obtained by slicing laminated wood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4408.31.90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4408.39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4408.39.10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Sheets for veneering which are obtained by slicing laminated wood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4408.39.90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4408.90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4408.90.10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Sheets for veneering which are obtained by slicing laminated wood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4408.90.90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44.09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Wood (including strips and friezes for parquet flooring, not assembled) continuously shaped (tongued, grooved, rebated, chamfered, V</w:t>
            </w:r>
            <w:r w:rsidR="00684CE9" w:rsidRPr="009C637B">
              <w:rPr>
                <w:sz w:val="20"/>
              </w:rPr>
              <w:noBreakHyphen/>
            </w:r>
            <w:r w:rsidRPr="009C637B">
              <w:rPr>
                <w:sz w:val="20"/>
              </w:rPr>
              <w:t>jointed, beaded, moulded, rounded or the like) along any of its edges, ends or faces, whether or not planed, sanded or end</w:t>
            </w:r>
            <w:r w:rsidR="00684CE9" w:rsidRPr="009C637B">
              <w:rPr>
                <w:sz w:val="20"/>
              </w:rPr>
              <w:noBreakHyphen/>
            </w:r>
            <w:r w:rsidRPr="009C637B">
              <w:rPr>
                <w:sz w:val="20"/>
              </w:rPr>
              <w:t>jointed: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Coniferous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Non</w:t>
            </w:r>
            <w:r w:rsidR="00684CE9" w:rsidRPr="009C637B">
              <w:rPr>
                <w:sz w:val="20"/>
              </w:rPr>
              <w:noBreakHyphen/>
            </w:r>
            <w:r w:rsidRPr="009C637B">
              <w:rPr>
                <w:sz w:val="20"/>
              </w:rPr>
              <w:t>coniferous: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4409.21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bamboo:</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4409.21.10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Pegwood; ceiling boards and flooring boards; strips and friezes for parquet flooring, not assembled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4409.21.90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4409.29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4409.29.15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Pegwood; ceiling boards and flooring boards; strips and friezes for parquet flooring, not assembled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4409.29.90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Particle board, oriented strand board (OSB) and similar board (for example, waferboard) of wood or other ligneous materials, whether or not agglomerated with resins or other organic binding substances: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4410.11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Particle board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4410.12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Oriented strand board (OSB)</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4410.19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Fibreboard of wood or other ligneous materials, whether or not bonded with resins or other organic substances: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Medium density fibreboard (MDF):</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4411.12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not exceeding 5</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4411.13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5</w:t>
            </w:r>
            <w:r w:rsidR="00A25805" w:rsidRPr="009C637B">
              <w:rPr>
                <w:sz w:val="20"/>
              </w:rPr>
              <w:t> mm</w:t>
            </w:r>
            <w:r w:rsidRPr="009C637B">
              <w:rPr>
                <w:sz w:val="20"/>
              </w:rPr>
              <w:t xml:space="preserve"> but not exceeding 9</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4411.14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9</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4411.92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density exceeding 0,8 g/cm³</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4411.93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density exceeding 0,5 g/cm³ but not exceeding 0,8 g/cm³</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4411.94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density not exceeding 0,5 g/cm³</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Plywood, veneered panels and similar laminated wood: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bamboo</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plywood, consisting solely of sheets of wood (excluding bamboo), each ply not exceeding 6</w:t>
            </w:r>
            <w:r w:rsidR="00A25805" w:rsidRPr="009C637B">
              <w:rPr>
                <w:sz w:val="20"/>
              </w:rPr>
              <w:t> mm</w:t>
            </w:r>
            <w:r w:rsidRPr="009C637B">
              <w:rPr>
                <w:sz w:val="20"/>
              </w:rPr>
              <w:t xml:space="preserve"> thickness: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4412.31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at least one outer ply of tropical wood specified in Subheading Note 2 to this Chapter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4412.32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with at least one outer ply of non</w:t>
            </w:r>
            <w:r w:rsidR="00684CE9" w:rsidRPr="009C637B">
              <w:rPr>
                <w:sz w:val="20"/>
              </w:rPr>
              <w:noBreakHyphen/>
            </w:r>
            <w:r w:rsidRPr="009C637B">
              <w:rPr>
                <w:sz w:val="20"/>
              </w:rPr>
              <w:t>coniferous wood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4412.39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4412.94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Blockboard, laminboard and battenboard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4412.99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4413.00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Densified wood, in blocks, plates, strips or profile shapes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4414.00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Wooden frames for paintings, photographs, mirrors or similar objects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44.15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Packing cases, boxes, crates, drums and similar packings, of wood; cable</w:t>
            </w:r>
            <w:r w:rsidR="00684CE9" w:rsidRPr="009C637B">
              <w:rPr>
                <w:sz w:val="20"/>
              </w:rPr>
              <w:noBreakHyphen/>
            </w:r>
            <w:r w:rsidRPr="009C637B">
              <w:rPr>
                <w:sz w:val="20"/>
              </w:rPr>
              <w:t>drums of wood; pallets, box pallets and other load boards, of wood; pallet collars of wood: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Cases, boxes, crates, drums and similar packings; cable</w:t>
            </w:r>
            <w:r w:rsidR="00684CE9" w:rsidRPr="009C637B">
              <w:rPr>
                <w:sz w:val="20"/>
              </w:rPr>
              <w:noBreakHyphen/>
            </w:r>
            <w:r w:rsidRPr="009C637B">
              <w:rPr>
                <w:sz w:val="20"/>
              </w:rPr>
              <w:t>drums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4415.20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Pallets, box pallets and other load boards; pallet collars: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4415.20.10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Pallets, box pallets and other load boards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4415.20.20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Pallet collars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4416.00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Casks, barrels, vats, tubs and other coopers' products and parts thereof, of wood, including staves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4417.00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Tools, tool bodies, tool handles, broom or brush bodies and handles, of wood; boot or shoe lasts and trees, of wood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Builders' joinery and carpentry of wood, including cellular wood panels, assembled flooring panels, shingles and shakes: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4418.10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Windows, French</w:t>
            </w:r>
            <w:r w:rsidR="00684CE9" w:rsidRPr="009C637B">
              <w:rPr>
                <w:sz w:val="20"/>
              </w:rPr>
              <w:noBreakHyphen/>
            </w:r>
            <w:r w:rsidRPr="009C637B">
              <w:rPr>
                <w:sz w:val="20"/>
              </w:rPr>
              <w:t>windows and their frames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4418.20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Doors and their frames and thresholds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4418.40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Shuttering for concrete constructional work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4418.50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Shingles and shakes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4418.60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Posts and beams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4418.7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Assembled flooring panels: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4418.71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For mosaic floors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4418.72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multilayer: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4418.72.10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Parquet panels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4418.72.90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4418.79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4418.79.10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Parquet panels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4418.79.90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4418.90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4419.00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Tableware and kitchenware, of wood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Wood marquetry and inlaid wood; caskets and cases for jewellery or cutlery, and similar articles, of wood; statuettes and other ornaments, of wood; wooden articles of furniture not falling in Chapter 94:</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4420.10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Statuettes and other ornaments, of wood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4420.90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44.21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articles of wood: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4421.10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Clothes hangers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4421.90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4421.90.05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Clothes pegs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4421.90.10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Spools, reels, cops, bobbins, sewing thread reels and the like, of turned wood, for use with textile machinery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4421.90.15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Shoe splines, wooden pegs or pins, for footwear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4421.90.20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Match splints, of a length not exceeding 42</w:t>
            </w:r>
            <w:r w:rsidR="00A25805" w:rsidRPr="009C637B">
              <w:rPr>
                <w:sz w:val="20"/>
              </w:rPr>
              <w:t> mm</w:t>
            </w:r>
            <w:r w:rsidRPr="009C637B">
              <w:rPr>
                <w:sz w:val="20"/>
              </w:rPr>
              <w:t xml:space="preserve"> and with a thickness or a width not exceeding 2,1</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4421.90.90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45.01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Natural cork, raw or simply prepared; waste cork; crushed, granulated or ground cork: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4501.10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Natural cork, raw or simply prepared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4501.90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4502.00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Natural cork, debacked or roughly squared, or in rectangular (including square) blocks, plates, sheets or strip (including sharp</w:t>
            </w:r>
            <w:r w:rsidR="00684CE9" w:rsidRPr="009C637B">
              <w:rPr>
                <w:sz w:val="20"/>
              </w:rPr>
              <w:noBreakHyphen/>
            </w:r>
            <w:r w:rsidRPr="009C637B">
              <w:rPr>
                <w:sz w:val="20"/>
              </w:rPr>
              <w:t>edged blanks for corks or stoppers)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45.03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natural cork: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4503.10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Corks and stoppers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4503.90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45.04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Agglomerated cork (with or without a binding substance) and articles of agglomerated cork: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4504.10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Blocks, plates, sheets and strip; tiles of any shape; solid cylinders, including discs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4504.90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46.01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4601.2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Mats, matting and screens of vegetable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4601.21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bamboo</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4601.22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rattan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4601.29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4601.9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4601.92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bamboo</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4601.93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rattan: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4601.93.10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4601.93.90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4601.94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vegetable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4601.99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46.02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Basketwork, wickerwork and other articles, made directly to shape from plaiting materials or made up from goods of heading 46.01; articles of loofah:</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4602.1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vegetable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4602.11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bamboo</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4602.12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rattan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4602.19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4602.90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4701.00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Mechanical wood pulp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4702.00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Chemical wood pulp, dissolving grades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47.03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Chemical wood pulp, soda or sulphate, other than dissolving grades: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4703.11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Coniferous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4703.19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Non</w:t>
            </w:r>
            <w:r w:rsidR="00684CE9" w:rsidRPr="009C637B">
              <w:rPr>
                <w:sz w:val="20"/>
              </w:rPr>
              <w:noBreakHyphen/>
            </w:r>
            <w:r w:rsidRPr="009C637B">
              <w:rPr>
                <w:sz w:val="20"/>
              </w:rPr>
              <w:t>coniferous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Semi</w:t>
            </w:r>
            <w:r w:rsidR="00684CE9" w:rsidRPr="009C637B">
              <w:rPr>
                <w:sz w:val="20"/>
              </w:rPr>
              <w:noBreakHyphen/>
            </w:r>
            <w:r w:rsidRPr="009C637B">
              <w:rPr>
                <w:sz w:val="20"/>
              </w:rPr>
              <w:t>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4703.21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Coniferous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4703.29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Non</w:t>
            </w:r>
            <w:r w:rsidR="00684CE9" w:rsidRPr="009C637B">
              <w:rPr>
                <w:sz w:val="20"/>
              </w:rPr>
              <w:noBreakHyphen/>
            </w:r>
            <w:r w:rsidRPr="009C637B">
              <w:rPr>
                <w:sz w:val="20"/>
              </w:rPr>
              <w:t>coniferous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Chemical wood pulp, sulphite, other than dissolving grades: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4704.11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Coniferous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4704.19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Non</w:t>
            </w:r>
            <w:r w:rsidR="00684CE9" w:rsidRPr="009C637B">
              <w:rPr>
                <w:sz w:val="20"/>
              </w:rPr>
              <w:noBreakHyphen/>
            </w:r>
            <w:r w:rsidRPr="009C637B">
              <w:rPr>
                <w:sz w:val="20"/>
              </w:rPr>
              <w:t>coniferous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Semi</w:t>
            </w:r>
            <w:r w:rsidR="00684CE9" w:rsidRPr="009C637B">
              <w:rPr>
                <w:sz w:val="20"/>
              </w:rPr>
              <w:noBreakHyphen/>
            </w:r>
            <w:r w:rsidRPr="009C637B">
              <w:rPr>
                <w:sz w:val="20"/>
              </w:rPr>
              <w:t>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4704.21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Coniferous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4704.29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Non</w:t>
            </w:r>
            <w:r w:rsidR="00684CE9" w:rsidRPr="009C637B">
              <w:rPr>
                <w:sz w:val="20"/>
              </w:rPr>
              <w:noBreakHyphen/>
            </w:r>
            <w:r w:rsidRPr="009C637B">
              <w:rPr>
                <w:sz w:val="20"/>
              </w:rPr>
              <w:t>coniferous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4705.00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Wood pulp obtained by a combination of mechanical and chemical pulping processes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47.06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Pulps of fibres derived from recovered (waste and scrap) paper or paperboard or of other fibrous cellulosic material: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Cotton linters pulp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4706.20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Pulps of fibres derived from recovered (waste and scrap) paper or paperboard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4706.30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bamboo</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4706.9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4706.91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Mechanical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4706.92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Chemical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4706.93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Obtained by a combination of mechanical and chemical processes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Recovered (waste and scrap) paper or paperboard: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4707.10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kraft paper or paperboard or corrugated paper or paperboard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4707.20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paper or paperboard made mainly of bleached chemical pulp, not coloured in the mass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4707.30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Paper or paperboard made mainly of mechanical pulp (for example, newspapers, journals and similar printed matter)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4707.90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including unsorted waste and scrap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4801.00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Newsprint, in rolls or sheets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48.02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Uncoated paper and paperboard, of a kind used for writing, printing or other graphic purposes, and non perforated punch</w:t>
            </w:r>
            <w:r w:rsidR="00684CE9" w:rsidRPr="009C637B">
              <w:rPr>
                <w:sz w:val="20"/>
              </w:rPr>
              <w:noBreakHyphen/>
            </w:r>
            <w:r w:rsidRPr="009C637B">
              <w:rPr>
                <w:sz w:val="20"/>
              </w:rPr>
              <w:t>cards and punch tape paper, in rolls or rectangular (including square) sheets, of any size (excluding paper of heading 48.01 or 48.03); hand</w:t>
            </w:r>
            <w:r w:rsidR="00684CE9" w:rsidRPr="009C637B">
              <w:rPr>
                <w:sz w:val="20"/>
              </w:rPr>
              <w:noBreakHyphen/>
            </w:r>
            <w:r w:rsidRPr="009C637B">
              <w:rPr>
                <w:sz w:val="20"/>
              </w:rPr>
              <w:t>made paper and paperboard: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Hand</w:t>
            </w:r>
            <w:r w:rsidR="00684CE9" w:rsidRPr="009C637B">
              <w:rPr>
                <w:sz w:val="20"/>
              </w:rPr>
              <w:noBreakHyphen/>
            </w:r>
            <w:r w:rsidRPr="009C637B">
              <w:rPr>
                <w:sz w:val="20"/>
              </w:rPr>
              <w:t>made paper and paperboard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Paper and paperboard of a kind used as a base for photo</w:t>
            </w:r>
            <w:r w:rsidR="00684CE9" w:rsidRPr="009C637B">
              <w:rPr>
                <w:sz w:val="20"/>
              </w:rPr>
              <w:noBreakHyphen/>
            </w:r>
            <w:r w:rsidRPr="009C637B">
              <w:rPr>
                <w:sz w:val="20"/>
              </w:rPr>
              <w:t>sensitive, heat</w:t>
            </w:r>
            <w:r w:rsidR="00684CE9" w:rsidRPr="009C637B">
              <w:rPr>
                <w:sz w:val="20"/>
              </w:rPr>
              <w:noBreakHyphen/>
            </w:r>
            <w:r w:rsidRPr="009C637B">
              <w:rPr>
                <w:sz w:val="20"/>
              </w:rPr>
              <w:t>sensitive or electro</w:t>
            </w:r>
            <w:r w:rsidR="00684CE9" w:rsidRPr="009C637B">
              <w:rPr>
                <w:sz w:val="20"/>
              </w:rPr>
              <w:noBreakHyphen/>
            </w:r>
            <w:r w:rsidRPr="009C637B">
              <w:rPr>
                <w:sz w:val="20"/>
              </w:rPr>
              <w:t>sensitive paper or paperboard: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4802.20.20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strips or rolls of a width exceeding 150</w:t>
            </w:r>
            <w:r w:rsidR="00A25805" w:rsidRPr="009C637B">
              <w:rPr>
                <w:sz w:val="20"/>
              </w:rPr>
              <w:t> mm</w:t>
            </w:r>
            <w:r w:rsidRPr="009C637B">
              <w:rPr>
                <w:sz w:val="20"/>
              </w:rPr>
              <w:t>; in rectangular (including square) sheets with one side exceeding 360</w:t>
            </w:r>
            <w:r w:rsidR="00A25805" w:rsidRPr="009C637B">
              <w:rPr>
                <w:sz w:val="20"/>
              </w:rPr>
              <w:t> mm</w:t>
            </w:r>
            <w:r w:rsidRPr="009C637B">
              <w:rPr>
                <w:sz w:val="20"/>
              </w:rPr>
              <w:t xml:space="preserve"> and the other side exceeding 150</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4802.20.90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Wallpaper base: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4802.40.20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strips or rolls of a width exceeding 150</w:t>
            </w:r>
            <w:r w:rsidR="00A25805" w:rsidRPr="009C637B">
              <w:rPr>
                <w:sz w:val="20"/>
              </w:rPr>
              <w:t> mm</w:t>
            </w:r>
            <w:r w:rsidRPr="009C637B">
              <w:rPr>
                <w:sz w:val="20"/>
              </w:rPr>
              <w:t>; in rectangular (including square) sheets with one side exceeding 360</w:t>
            </w:r>
            <w:r w:rsidR="00A25805" w:rsidRPr="009C637B">
              <w:rPr>
                <w:sz w:val="20"/>
              </w:rPr>
              <w:t> mm</w:t>
            </w:r>
            <w:r w:rsidRPr="009C637B">
              <w:rPr>
                <w:sz w:val="20"/>
              </w:rPr>
              <w:t xml:space="preserve"> and the other side exceeding 150</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4802.40.90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4802.5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paper and paperboard, not containing fibres obtained by a mechanical or chemi</w:t>
            </w:r>
            <w:r w:rsidR="00684CE9" w:rsidRPr="009C637B">
              <w:rPr>
                <w:sz w:val="20"/>
              </w:rPr>
              <w:noBreakHyphen/>
            </w:r>
            <w:r w:rsidRPr="009C637B">
              <w:rPr>
                <w:sz w:val="20"/>
              </w:rPr>
              <w:t>mechanical process o</w:t>
            </w:r>
            <w:r w:rsidR="00793050" w:rsidRPr="009C637B">
              <w:rPr>
                <w:sz w:val="20"/>
              </w:rPr>
              <w:t>r of which not more than 10 per </w:t>
            </w:r>
            <w:r w:rsidRPr="009C637B">
              <w:rPr>
                <w:sz w:val="20"/>
              </w:rPr>
              <w:t>cent by mass of the total fibre content consists of such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4802.54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of less than 40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4802.54.05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of 25 g/m² or more but not exceeding 35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4802.54.20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in strips or rolls of a width exceeding 150</w:t>
            </w:r>
            <w:r w:rsidR="00A25805" w:rsidRPr="009C637B">
              <w:rPr>
                <w:sz w:val="20"/>
              </w:rPr>
              <w:t> mm</w:t>
            </w:r>
            <w:r w:rsidRPr="009C637B">
              <w:rPr>
                <w:sz w:val="20"/>
              </w:rPr>
              <w:t>; in rectangular (including square) sheets with one side exceeding 360</w:t>
            </w:r>
            <w:r w:rsidR="00A25805" w:rsidRPr="009C637B">
              <w:rPr>
                <w:sz w:val="20"/>
              </w:rPr>
              <w:t> mm</w:t>
            </w:r>
            <w:r w:rsidRPr="009C637B">
              <w:rPr>
                <w:sz w:val="20"/>
              </w:rPr>
              <w:t xml:space="preserve"> and the other side exceeding 150</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4802.54.30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carbonising base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4802.54.90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4802.55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of 40 g/m² or more but not more than 150 g/m², in rolls: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4802.55.20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width exceeding 150</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4802.55.30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carbonising base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4802.55.90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4802.56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of 40 g/m² or more but not more than 150 g/m², in sheets with one side not exceeding 435</w:t>
            </w:r>
            <w:r w:rsidR="00A25805" w:rsidRPr="009C637B">
              <w:rPr>
                <w:sz w:val="20"/>
              </w:rPr>
              <w:t> mm</w:t>
            </w:r>
            <w:r w:rsidRPr="009C637B">
              <w:rPr>
                <w:sz w:val="20"/>
              </w:rPr>
              <w:t xml:space="preserve"> and the other side not exceeding 297</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4802.56.20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rectangular (including square) sheets with one side exceeding 360</w:t>
            </w:r>
            <w:r w:rsidR="00A25805" w:rsidRPr="009C637B">
              <w:rPr>
                <w:sz w:val="20"/>
              </w:rPr>
              <w:t> mm</w:t>
            </w:r>
            <w:r w:rsidRPr="009C637B">
              <w:rPr>
                <w:sz w:val="20"/>
              </w:rPr>
              <w:t xml:space="preserve"> and the other side exceeding 150</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4802.56.30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carbonising base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4802.56.90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4802.57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a mass of 40 g/m² or more but not more than 150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4802.57.20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strips or rolls of a width exceeding 150</w:t>
            </w:r>
            <w:r w:rsidR="00A25805" w:rsidRPr="009C637B">
              <w:rPr>
                <w:sz w:val="20"/>
              </w:rPr>
              <w:t> mm</w:t>
            </w:r>
            <w:r w:rsidRPr="009C637B">
              <w:rPr>
                <w:sz w:val="20"/>
              </w:rPr>
              <w:t>; in rectangular (including square) sheets with one side exceeding 360</w:t>
            </w:r>
            <w:r w:rsidR="00A25805" w:rsidRPr="009C637B">
              <w:rPr>
                <w:sz w:val="20"/>
              </w:rPr>
              <w:t> mm</w:t>
            </w:r>
            <w:r w:rsidRPr="009C637B">
              <w:rPr>
                <w:sz w:val="20"/>
              </w:rPr>
              <w:t xml:space="preserve"> and the other side exceeding 150</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4802.57.30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carbonising base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4802.57.90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4802.58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of more than 150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4802.58.20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strips or rolls of a width exceeding 150</w:t>
            </w:r>
            <w:r w:rsidR="00A25805" w:rsidRPr="009C637B">
              <w:rPr>
                <w:sz w:val="20"/>
              </w:rPr>
              <w:t> mm</w:t>
            </w:r>
            <w:r w:rsidRPr="009C637B">
              <w:rPr>
                <w:sz w:val="20"/>
              </w:rPr>
              <w:t>; in rectangular (including square) sheets with one side exceeding 360</w:t>
            </w:r>
            <w:r w:rsidR="00A25805" w:rsidRPr="009C637B">
              <w:rPr>
                <w:sz w:val="20"/>
              </w:rPr>
              <w:t> mm</w:t>
            </w:r>
            <w:r w:rsidRPr="009C637B">
              <w:rPr>
                <w:sz w:val="20"/>
              </w:rPr>
              <w:t xml:space="preserve"> and the other side exceeding 150</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4802.58.30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carbonising base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4802.58.90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paper and paperboard, of which more than 10 per cent by mass of the total fibre content consists of fibres obtained by a mechanical or chemi</w:t>
            </w:r>
            <w:r w:rsidR="00684CE9" w:rsidRPr="009C637B">
              <w:rPr>
                <w:sz w:val="20"/>
              </w:rPr>
              <w:noBreakHyphen/>
            </w:r>
            <w:r w:rsidRPr="009C637B">
              <w:rPr>
                <w:sz w:val="20"/>
              </w:rPr>
              <w:t>mechanical process: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4802.61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rolls: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4802.61.20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width exceeding 150</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4802.61.30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carbonising base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4802.61.90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4802.62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sheets with one side not exceeding 435</w:t>
            </w:r>
            <w:r w:rsidR="00A25805" w:rsidRPr="009C637B">
              <w:rPr>
                <w:sz w:val="20"/>
              </w:rPr>
              <w:t> mm</w:t>
            </w:r>
            <w:r w:rsidRPr="009C637B">
              <w:rPr>
                <w:sz w:val="20"/>
              </w:rPr>
              <w:t xml:space="preserve"> and the other side not exceeding 297</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4802.62.20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rectangular (including square) sheets with one side exceeding 360</w:t>
            </w:r>
            <w:r w:rsidR="00A25805" w:rsidRPr="009C637B">
              <w:rPr>
                <w:sz w:val="20"/>
              </w:rPr>
              <w:t> mm</w:t>
            </w:r>
            <w:r w:rsidRPr="009C637B">
              <w:rPr>
                <w:sz w:val="20"/>
              </w:rPr>
              <w:t xml:space="preserve"> and the other side exceeding 150</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4802.62.30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carbonising base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4802.62.90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4802.69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4802.69.20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strips or rolls of a width exceeding 150</w:t>
            </w:r>
            <w:r w:rsidR="00A25805" w:rsidRPr="009C637B">
              <w:rPr>
                <w:sz w:val="20"/>
              </w:rPr>
              <w:t> mm</w:t>
            </w:r>
            <w:r w:rsidRPr="009C637B">
              <w:rPr>
                <w:sz w:val="20"/>
              </w:rPr>
              <w:t>; in rectangular (including square) sheets with one side exceeding 360</w:t>
            </w:r>
            <w:r w:rsidR="00A25805" w:rsidRPr="009C637B">
              <w:rPr>
                <w:sz w:val="20"/>
              </w:rPr>
              <w:t> mm</w:t>
            </w:r>
            <w:r w:rsidRPr="009C637B">
              <w:rPr>
                <w:sz w:val="20"/>
              </w:rPr>
              <w:t xml:space="preserve"> and the other side exceeding 150</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4802.69.30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carbonising base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4802.69.90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4803.00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Toilet or facial tissue stock, towel or napkin stock and similar paper of a kind used for household or sanitary purposes, cellulose wadding and webs of cellulose fibres, whether or not creped, crinkled, embossed, perforated, surface</w:t>
            </w:r>
            <w:r w:rsidR="00684CE9" w:rsidRPr="009C637B">
              <w:rPr>
                <w:sz w:val="20"/>
              </w:rPr>
              <w:noBreakHyphen/>
            </w:r>
            <w:r w:rsidRPr="009C637B">
              <w:rPr>
                <w:sz w:val="20"/>
              </w:rPr>
              <w:t>coloured, surface</w:t>
            </w:r>
            <w:r w:rsidR="00684CE9" w:rsidRPr="009C637B">
              <w:rPr>
                <w:sz w:val="20"/>
              </w:rPr>
              <w:noBreakHyphen/>
            </w:r>
            <w:r w:rsidRPr="009C637B">
              <w:rPr>
                <w:sz w:val="20"/>
              </w:rPr>
              <w:t>decorated or printed, in rolls or sheets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Uncoated kraft paper and paperboard, in rolls or sheets (excluding that of heading 48.02 or 48.03):</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Kraftliner: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4804.11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4804.19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Sack kraft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4804.21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4804.29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kraft paper and paperboard of a mass of 150 g/m² or less: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4804.31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4804.39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4804.4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kraft paper and paperboard of a mass of more than 150 g/m² but less than 225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4804.41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4804.42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Bleached uniformly throughout the mass and of which more than 95 per cent by mass of the total fibre content consists of wood fibres obtained by a chemical process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4804.49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4804.5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kraft paper and paperboard of a mass of 225 g/m²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4804.51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4804.52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Bleached uniformly throughout the mass and of which more than 95 per cent by mass of the total fibre content consists of wood fibres obtained by a chemical process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4804.59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uncoated paper and paperboard, in rolls or sheets, not further worked or processed than as specified in Note 3 to this Chapter: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Fluting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4805.11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Semi</w:t>
            </w:r>
            <w:r w:rsidR="00684CE9" w:rsidRPr="009C637B">
              <w:rPr>
                <w:sz w:val="20"/>
              </w:rPr>
              <w:noBreakHyphen/>
            </w:r>
            <w:r w:rsidRPr="009C637B">
              <w:rPr>
                <w:sz w:val="20"/>
              </w:rPr>
              <w:t>chemical fluting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4805.12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Straw fluting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4805.19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4805.2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Testliner (recycled liner board):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4805.24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of 150 g/m² or less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4805.25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of more than 150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4805.30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Sulphite wrapping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4805.40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Filter paper and paperboard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4805.50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Felt paper and paperboard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4805.91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of 150 g/m² or less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4805.92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of more than 150 g/m² but less than 225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4805.93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of 225 g/m²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Vegetable parchment, greaseproof papers, tracing papers and glassine and other glazed transparent or translucent papers, in rolls or sheets: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Vegetable parchment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4806.20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Greaseproof papers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4806.30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Tracing papers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4806.40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Glassine and other glazed transparent or translucent papers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4807.00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Composite paper and paperboard (made by sticking flat layers of paper or paperboard together with an adhesive), not surface</w:t>
            </w:r>
            <w:r w:rsidR="00684CE9" w:rsidRPr="009C637B">
              <w:rPr>
                <w:sz w:val="20"/>
              </w:rPr>
              <w:noBreakHyphen/>
            </w:r>
            <w:r w:rsidRPr="009C637B">
              <w:rPr>
                <w:sz w:val="20"/>
              </w:rPr>
              <w:t>coated or impregnated, whether or not internally reinforced, in rolls or sheets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Paper and paperboard, corrugated (with or without glued flat surface sheets), creped, crinkled, embossed or perforated, in rolls or sheets (excluding that of heading 48.03):</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4808.10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Corrugated paper and paperboard, whether or not perforated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4808.40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Kraft paper, creped or crinkled, whether or not embossed or perforated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4808.90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Carbon paper, self</w:t>
            </w:r>
            <w:r w:rsidR="00684CE9" w:rsidRPr="009C637B">
              <w:rPr>
                <w:sz w:val="20"/>
              </w:rPr>
              <w:noBreakHyphen/>
            </w:r>
            <w:r w:rsidRPr="009C637B">
              <w:rPr>
                <w:sz w:val="20"/>
              </w:rPr>
              <w:t>copy paper and other copying or transfer papers (including coated or impregnated paper for duplicator stencils or offset plates), whether or not printed, in rolls or sheets: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Self</w:t>
            </w:r>
            <w:r w:rsidR="00684CE9" w:rsidRPr="009C637B">
              <w:rPr>
                <w:sz w:val="20"/>
              </w:rPr>
              <w:noBreakHyphen/>
            </w:r>
            <w:r w:rsidRPr="009C637B">
              <w:rPr>
                <w:sz w:val="20"/>
              </w:rPr>
              <w:t>copy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4809.90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48.10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Paper and paperboard, coated on one or both sides with kaolin (China clay) or other inorganic substances, with or without a binder, and with no other coating, whether or not surface</w:t>
            </w:r>
            <w:r w:rsidR="00684CE9" w:rsidRPr="009C637B">
              <w:rPr>
                <w:sz w:val="20"/>
              </w:rPr>
              <w:noBreakHyphen/>
            </w:r>
            <w:r w:rsidRPr="009C637B">
              <w:rPr>
                <w:sz w:val="20"/>
              </w:rPr>
              <w:t>coloured, surface</w:t>
            </w:r>
            <w:r w:rsidR="00684CE9" w:rsidRPr="009C637B">
              <w:rPr>
                <w:sz w:val="20"/>
              </w:rPr>
              <w:noBreakHyphen/>
            </w:r>
            <w:r w:rsidRPr="009C637B">
              <w:rPr>
                <w:sz w:val="20"/>
              </w:rPr>
              <w:t>decorated or printed, in rolls or rectangular (including square) sheets, of any size: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Paper and paperboard of a kind used for writing, printing or other graphic purposes, not containing fibres obtained by a mechanical or chemi</w:t>
            </w:r>
            <w:r w:rsidR="00684CE9" w:rsidRPr="009C637B">
              <w:rPr>
                <w:sz w:val="20"/>
              </w:rPr>
              <w:noBreakHyphen/>
            </w:r>
            <w:r w:rsidRPr="009C637B">
              <w:rPr>
                <w:sz w:val="20"/>
              </w:rPr>
              <w:t>mechanical process or of which not more than 10 per cent by mass of the total fibre content consist of such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rolls: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4810.13.20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width not exceeding 150</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4810.13.30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thermocopy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4810.13.90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sheets with one side not exceeding 435</w:t>
            </w:r>
            <w:r w:rsidR="00A25805" w:rsidRPr="009C637B">
              <w:rPr>
                <w:sz w:val="20"/>
              </w:rPr>
              <w:t> mm</w:t>
            </w:r>
            <w:r w:rsidRPr="009C637B">
              <w:rPr>
                <w:sz w:val="20"/>
              </w:rPr>
              <w:t xml:space="preserve"> and the other side not exceeding 297</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4810.14.05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Thermocopy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4810.14.10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with one side not exceeding 360</w:t>
            </w:r>
            <w:r w:rsidR="00A25805" w:rsidRPr="009C637B">
              <w:rPr>
                <w:sz w:val="20"/>
              </w:rPr>
              <w:t> mm</w:t>
            </w:r>
            <w:r w:rsidRPr="009C637B">
              <w:rPr>
                <w:sz w:val="20"/>
              </w:rPr>
              <w:t xml:space="preserve"> and the other side not exceeding 150</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4810.14.90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4810.19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4810.19.05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Thermocopy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4810.19.10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in strips or rolls of a width not exceeding 150</w:t>
            </w:r>
            <w:r w:rsidR="00A25805" w:rsidRPr="009C637B">
              <w:rPr>
                <w:sz w:val="20"/>
              </w:rPr>
              <w:t> mm</w:t>
            </w:r>
            <w:r w:rsidRPr="009C637B">
              <w:rPr>
                <w:sz w:val="20"/>
              </w:rPr>
              <w:t>; in rectangular (including square) sheets with one side not exceeding 360</w:t>
            </w:r>
            <w:r w:rsidR="00A25805" w:rsidRPr="009C637B">
              <w:rPr>
                <w:sz w:val="20"/>
              </w:rPr>
              <w:t> mm</w:t>
            </w:r>
            <w:r w:rsidRPr="009C637B">
              <w:rPr>
                <w:sz w:val="20"/>
              </w:rPr>
              <w:t xml:space="preserve"> and the other side not exceeding 150</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4810.19.90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Paper and paperboard of a kind used for writing, printing or other graphic purposes, of which more than 10 per cent by mass of the total fibre content consists of fibres obtained by a mechanical or chemi</w:t>
            </w:r>
            <w:r w:rsidR="00684CE9" w:rsidRPr="009C637B">
              <w:rPr>
                <w:sz w:val="20"/>
              </w:rPr>
              <w:noBreakHyphen/>
            </w:r>
            <w:r w:rsidRPr="009C637B">
              <w:rPr>
                <w:sz w:val="20"/>
              </w:rPr>
              <w:t>mechanical process: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Light</w:t>
            </w:r>
            <w:r w:rsidR="00684CE9" w:rsidRPr="009C637B">
              <w:rPr>
                <w:sz w:val="20"/>
              </w:rPr>
              <w:noBreakHyphen/>
            </w:r>
            <w:r w:rsidRPr="009C637B">
              <w:rPr>
                <w:sz w:val="20"/>
              </w:rPr>
              <w:t>mass coated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4810.22.10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strips or rolls of a width not exceeding 150</w:t>
            </w:r>
            <w:r w:rsidR="00A25805" w:rsidRPr="009C637B">
              <w:rPr>
                <w:sz w:val="20"/>
              </w:rPr>
              <w:t> mm</w:t>
            </w:r>
            <w:r w:rsidRPr="009C637B">
              <w:rPr>
                <w:sz w:val="20"/>
              </w:rPr>
              <w:t>; in rectangular (including square) sheets with one side not exceeding 360</w:t>
            </w:r>
            <w:r w:rsidR="00A25805" w:rsidRPr="009C637B">
              <w:rPr>
                <w:sz w:val="20"/>
              </w:rPr>
              <w:t> mm</w:t>
            </w:r>
            <w:r w:rsidRPr="009C637B">
              <w:rPr>
                <w:sz w:val="20"/>
              </w:rPr>
              <w:t xml:space="preserve"> and the other side not exceeding 150</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4810.22.90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4810.29.05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Thermocopy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4810.29.10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in strips or rolls of a width not exceeding 150</w:t>
            </w:r>
            <w:r w:rsidR="00A25805" w:rsidRPr="009C637B">
              <w:rPr>
                <w:sz w:val="20"/>
              </w:rPr>
              <w:t> mm</w:t>
            </w:r>
            <w:r w:rsidRPr="009C637B">
              <w:rPr>
                <w:sz w:val="20"/>
              </w:rPr>
              <w:t>; in rectangular (including square) sheets with one side not exceeding 360</w:t>
            </w:r>
            <w:r w:rsidR="00A25805" w:rsidRPr="009C637B">
              <w:rPr>
                <w:sz w:val="20"/>
              </w:rPr>
              <w:t> mm</w:t>
            </w:r>
            <w:r w:rsidRPr="009C637B">
              <w:rPr>
                <w:sz w:val="20"/>
              </w:rPr>
              <w:t xml:space="preserve"> and the other side not exceeding 150</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4810.29.90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Kraft paper and paperboard (excluding that of a kind used for writing, printing or other graphic purposes):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Bleached uniformly throughout the mass and of which more than 95 per cent by mass of the total fibre content consists of wood fibres obtained by a chemical process, and of a mass of 150 g/m² or less: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4810.31.10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strips or rolls of a width not exceeding 150</w:t>
            </w:r>
            <w:r w:rsidR="00A25805" w:rsidRPr="009C637B">
              <w:rPr>
                <w:sz w:val="20"/>
              </w:rPr>
              <w:t> mm</w:t>
            </w:r>
            <w:r w:rsidRPr="009C637B">
              <w:rPr>
                <w:sz w:val="20"/>
              </w:rPr>
              <w:t>; in rectangular (including square) sheets with one side not exceeding 360</w:t>
            </w:r>
            <w:r w:rsidR="00A25805" w:rsidRPr="009C637B">
              <w:rPr>
                <w:sz w:val="20"/>
              </w:rPr>
              <w:t> mm</w:t>
            </w:r>
            <w:r w:rsidRPr="009C637B">
              <w:rPr>
                <w:sz w:val="20"/>
              </w:rPr>
              <w:t xml:space="preserve"> and the other side not exceeding 150</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4810.31.90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Bleached uniformly throughout the mass and of which more than 95 per cent by mass of the total fibre content consists of wood fibres obtained by a chemical process, and of a mass of more than 150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4810.32.10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strips or rolls of a width not exceeding 150</w:t>
            </w:r>
            <w:r w:rsidR="00A25805" w:rsidRPr="009C637B">
              <w:rPr>
                <w:sz w:val="20"/>
              </w:rPr>
              <w:t> mm</w:t>
            </w:r>
            <w:r w:rsidRPr="009C637B">
              <w:rPr>
                <w:sz w:val="20"/>
              </w:rPr>
              <w:t>; in rectangular (including square) sheets with one side not exceeding 360</w:t>
            </w:r>
            <w:r w:rsidR="00A25805" w:rsidRPr="009C637B">
              <w:rPr>
                <w:sz w:val="20"/>
              </w:rPr>
              <w:t> mm</w:t>
            </w:r>
            <w:r w:rsidRPr="009C637B">
              <w:rPr>
                <w:sz w:val="20"/>
              </w:rPr>
              <w:t xml:space="preserve"> and the other side not exceeding 150</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4810.32.90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4810.39.10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strips or rolls of a width not exceeding 150</w:t>
            </w:r>
            <w:r w:rsidR="00A25805" w:rsidRPr="009C637B">
              <w:rPr>
                <w:sz w:val="20"/>
              </w:rPr>
              <w:t> mm</w:t>
            </w:r>
            <w:r w:rsidRPr="009C637B">
              <w:rPr>
                <w:sz w:val="20"/>
              </w:rPr>
              <w:t>; in rectangular (including square) sheets with one side not exceeding 360</w:t>
            </w:r>
            <w:r w:rsidR="00A25805" w:rsidRPr="009C637B">
              <w:rPr>
                <w:sz w:val="20"/>
              </w:rPr>
              <w:t> mm</w:t>
            </w:r>
            <w:r w:rsidRPr="009C637B">
              <w:rPr>
                <w:sz w:val="20"/>
              </w:rPr>
              <w:t xml:space="preserve"> and the other side not exceeding 150</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4810.39.90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paper and paperboard: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Multy</w:t>
            </w:r>
            <w:r w:rsidR="00684CE9" w:rsidRPr="009C637B">
              <w:rPr>
                <w:sz w:val="20"/>
              </w:rPr>
              <w:noBreakHyphen/>
            </w:r>
            <w:r w:rsidRPr="009C637B">
              <w:rPr>
                <w:sz w:val="20"/>
              </w:rPr>
              <w:t>ply: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4810.92.10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strips or rolls of a width not exceeding 150</w:t>
            </w:r>
            <w:r w:rsidR="00A25805" w:rsidRPr="009C637B">
              <w:rPr>
                <w:sz w:val="20"/>
              </w:rPr>
              <w:t> mm</w:t>
            </w:r>
            <w:r w:rsidRPr="009C637B">
              <w:rPr>
                <w:sz w:val="20"/>
              </w:rPr>
              <w:t>; in rectangular (including square) sheets with one side not exceeding 360</w:t>
            </w:r>
            <w:r w:rsidR="00A25805" w:rsidRPr="009C637B">
              <w:rPr>
                <w:sz w:val="20"/>
              </w:rPr>
              <w:t> mm</w:t>
            </w:r>
            <w:r w:rsidRPr="009C637B">
              <w:rPr>
                <w:sz w:val="20"/>
              </w:rPr>
              <w:t xml:space="preserve"> and the other side not exceeding 150</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4810.92.90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4810.99.10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strips or rolls of a width not exceeding 150</w:t>
            </w:r>
            <w:r w:rsidR="00A25805" w:rsidRPr="009C637B">
              <w:rPr>
                <w:sz w:val="20"/>
              </w:rPr>
              <w:t> mm</w:t>
            </w:r>
            <w:r w:rsidRPr="009C637B">
              <w:rPr>
                <w:sz w:val="20"/>
              </w:rPr>
              <w:t>; in rectangular (including square) sheets with one side not exceeding 360</w:t>
            </w:r>
            <w:r w:rsidR="00A25805" w:rsidRPr="009C637B">
              <w:rPr>
                <w:sz w:val="20"/>
              </w:rPr>
              <w:t> mm</w:t>
            </w:r>
            <w:r w:rsidRPr="009C637B">
              <w:rPr>
                <w:sz w:val="20"/>
              </w:rPr>
              <w:t xml:space="preserve"> and the other side not exceeding 150</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4810.99.90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48.11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Paper, paperboard, cellulose wadding and webs of cellulose fibres, coated, impregnated, covered, surface</w:t>
            </w:r>
            <w:r w:rsidR="00684CE9" w:rsidRPr="009C637B">
              <w:rPr>
                <w:sz w:val="20"/>
              </w:rPr>
              <w:noBreakHyphen/>
            </w:r>
            <w:r w:rsidRPr="009C637B">
              <w:rPr>
                <w:sz w:val="20"/>
              </w:rPr>
              <w:t>coloured, surface</w:t>
            </w:r>
            <w:r w:rsidR="00684CE9" w:rsidRPr="009C637B">
              <w:rPr>
                <w:sz w:val="20"/>
              </w:rPr>
              <w:noBreakHyphen/>
            </w:r>
            <w:r w:rsidRPr="009C637B">
              <w:rPr>
                <w:sz w:val="20"/>
              </w:rPr>
              <w:t>decorated or printed, in rolls or rectangular (including square) sheets, of any size (excluding goods of the kind described in heading 48.03, 48.09 or 48.10):</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Tarred, bituminised or asphalted paper and paperboard: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strips or rolls of a width not exceeding 150</w:t>
            </w:r>
            <w:r w:rsidR="00A25805" w:rsidRPr="009C637B">
              <w:rPr>
                <w:sz w:val="20"/>
              </w:rPr>
              <w:t> mm</w:t>
            </w:r>
            <w:r w:rsidRPr="009C637B">
              <w:rPr>
                <w:sz w:val="20"/>
              </w:rPr>
              <w:t>; in rectangular (including square) sheets with one side not exceeding 360</w:t>
            </w:r>
            <w:r w:rsidR="00A25805" w:rsidRPr="009C637B">
              <w:rPr>
                <w:sz w:val="20"/>
              </w:rPr>
              <w:t> mm</w:t>
            </w:r>
            <w:r w:rsidRPr="009C637B">
              <w:rPr>
                <w:sz w:val="20"/>
              </w:rPr>
              <w:t xml:space="preserve"> and the other side not exceeding 150</w:t>
            </w:r>
            <w:r w:rsidR="00A25805" w:rsidRPr="009C637B">
              <w:rPr>
                <w:sz w:val="20"/>
              </w:rPr>
              <w:t> mm</w:t>
            </w:r>
            <w:r w:rsidRPr="009C637B">
              <w:rPr>
                <w:sz w:val="20"/>
              </w:rPr>
              <w:t xml:space="preserve"> in the unfolded state (excluding floor coverings on a base of paper or of paperboard, whether or not cut to size)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Gummed or adhesive paper and paperboard: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Self</w:t>
            </w:r>
            <w:r w:rsidR="00684CE9" w:rsidRPr="009C637B">
              <w:rPr>
                <w:sz w:val="20"/>
              </w:rPr>
              <w:noBreakHyphen/>
            </w:r>
            <w:r w:rsidRPr="009C637B">
              <w:rPr>
                <w:sz w:val="20"/>
              </w:rPr>
              <w:t>adhesive: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4811.41.10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strips or rolls of a width not exceeding 150</w:t>
            </w:r>
            <w:r w:rsidR="00A25805" w:rsidRPr="009C637B">
              <w:rPr>
                <w:sz w:val="20"/>
              </w:rPr>
              <w:t> mm</w:t>
            </w:r>
            <w:r w:rsidRPr="009C637B">
              <w:rPr>
                <w:sz w:val="20"/>
              </w:rPr>
              <w:t>; in rectangular (including square) sheets with one side not exceeding 360</w:t>
            </w:r>
            <w:r w:rsidR="00A25805" w:rsidRPr="009C637B">
              <w:rPr>
                <w:sz w:val="20"/>
              </w:rPr>
              <w:t> mm</w:t>
            </w:r>
            <w:r w:rsidRPr="009C637B">
              <w:rPr>
                <w:sz w:val="20"/>
              </w:rPr>
              <w:t xml:space="preserve"> and the other side not exceeding 150</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4811.41.90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4811.49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4811.49.10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strips or rolls of a width not exceeding 150</w:t>
            </w:r>
            <w:r w:rsidR="00A25805" w:rsidRPr="009C637B">
              <w:rPr>
                <w:sz w:val="20"/>
              </w:rPr>
              <w:t> mm</w:t>
            </w:r>
            <w:r w:rsidRPr="009C637B">
              <w:rPr>
                <w:sz w:val="20"/>
              </w:rPr>
              <w:t>; in rectangular (including square) sheets with one side not exceeding 360</w:t>
            </w:r>
            <w:r w:rsidR="00A25805" w:rsidRPr="009C637B">
              <w:rPr>
                <w:sz w:val="20"/>
              </w:rPr>
              <w:t> mm</w:t>
            </w:r>
            <w:r w:rsidRPr="009C637B">
              <w:rPr>
                <w:sz w:val="20"/>
              </w:rPr>
              <w:t xml:space="preserve"> and the other side not exceeding 150</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4811.49.90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Paper and paperboard coated, impregnated or covered with plastics (excluding adhesives):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Bleached, of a mass of more than 150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4811.51.10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strips or rolls of a width not exceeding 150</w:t>
            </w:r>
            <w:r w:rsidR="00A25805" w:rsidRPr="009C637B">
              <w:rPr>
                <w:sz w:val="20"/>
              </w:rPr>
              <w:t> mm</w:t>
            </w:r>
            <w:r w:rsidRPr="009C637B">
              <w:rPr>
                <w:sz w:val="20"/>
              </w:rPr>
              <w:t>; in rectangular (including square) sheets with one side not exceeding 360</w:t>
            </w:r>
            <w:r w:rsidR="00A25805" w:rsidRPr="009C637B">
              <w:rPr>
                <w:sz w:val="20"/>
              </w:rPr>
              <w:t> mm</w:t>
            </w:r>
            <w:r w:rsidRPr="009C637B">
              <w:rPr>
                <w:sz w:val="20"/>
              </w:rPr>
              <w:t xml:space="preserve"> and the other side not exceeding 150</w:t>
            </w:r>
            <w:r w:rsidR="00A25805" w:rsidRPr="009C637B">
              <w:rPr>
                <w:sz w:val="20"/>
              </w:rPr>
              <w:t> mm</w:t>
            </w:r>
            <w:r w:rsidRPr="009C637B">
              <w:rPr>
                <w:sz w:val="20"/>
              </w:rPr>
              <w:t xml:space="preserve"> in the unfolded state (excluding floor coverings on a base of paper or of paperboard, whether or not cut to size)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4811.51.90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4811.59.05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Combined with plastic film with a film thickness not exceeding 50 microns, 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4811.59.10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strips or rolls of a width not exceeding 150</w:t>
            </w:r>
            <w:r w:rsidR="00A25805" w:rsidRPr="009C637B">
              <w:rPr>
                <w:sz w:val="20"/>
              </w:rPr>
              <w:t> mm</w:t>
            </w:r>
            <w:r w:rsidRPr="009C637B">
              <w:rPr>
                <w:sz w:val="20"/>
              </w:rPr>
              <w:t>; in rectangular (including square) sheets with one side not exceeding 360</w:t>
            </w:r>
            <w:r w:rsidR="00A25805" w:rsidRPr="009C637B">
              <w:rPr>
                <w:sz w:val="20"/>
              </w:rPr>
              <w:t> mm</w:t>
            </w:r>
            <w:r w:rsidRPr="009C637B">
              <w:rPr>
                <w:sz w:val="20"/>
              </w:rPr>
              <w:t xml:space="preserve"> and the other side not exceeding 150</w:t>
            </w:r>
            <w:r w:rsidR="00A25805" w:rsidRPr="009C637B">
              <w:rPr>
                <w:sz w:val="20"/>
              </w:rPr>
              <w:t> mm</w:t>
            </w:r>
            <w:r w:rsidRPr="009C637B">
              <w:rPr>
                <w:sz w:val="20"/>
              </w:rPr>
              <w:t xml:space="preserve"> in the unfolded state (excluding floor coverings on a base of paper or of paperboard, whether or not cut to size)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4811.59.90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4811.60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Paper and paperboard, coated, impregnated or covered with wax, paraffin wax, stearin, oil or glycerol: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4811.60.10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strips or rolls of a width not exceeding 150</w:t>
            </w:r>
            <w:r w:rsidR="00A25805" w:rsidRPr="009C637B">
              <w:rPr>
                <w:sz w:val="20"/>
              </w:rPr>
              <w:t> mm</w:t>
            </w:r>
            <w:r w:rsidRPr="009C637B">
              <w:rPr>
                <w:sz w:val="20"/>
              </w:rPr>
              <w:t>; in rectangular (including square) sheets with one side not exceeding 360</w:t>
            </w:r>
            <w:r w:rsidR="00A25805" w:rsidRPr="009C637B">
              <w:rPr>
                <w:sz w:val="20"/>
              </w:rPr>
              <w:t> mm</w:t>
            </w:r>
            <w:r w:rsidRPr="009C637B">
              <w:rPr>
                <w:sz w:val="20"/>
              </w:rPr>
              <w:t xml:space="preserve"> and the other side not exceeding 150</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4811.60.90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paper, paperboard, cellulose wadding and webs of cellulose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4811.90.05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Combined with metal foil with a foil thickness not exceeding 15 microns, 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strips or rolls of a width not exceeding 150</w:t>
            </w:r>
            <w:r w:rsidR="00A25805" w:rsidRPr="009C637B">
              <w:rPr>
                <w:sz w:val="20"/>
              </w:rPr>
              <w:t> mm</w:t>
            </w:r>
            <w:r w:rsidRPr="009C637B">
              <w:rPr>
                <w:sz w:val="20"/>
              </w:rPr>
              <w:t>; in rectangular (including square) sheets with one side not exceeding 360</w:t>
            </w:r>
            <w:r w:rsidR="00A25805" w:rsidRPr="009C637B">
              <w:rPr>
                <w:sz w:val="20"/>
              </w:rPr>
              <w:t> mm</w:t>
            </w:r>
            <w:r w:rsidRPr="009C637B">
              <w:rPr>
                <w:sz w:val="20"/>
              </w:rPr>
              <w:t xml:space="preserve"> and the other side not exceeding 150</w:t>
            </w:r>
            <w:r w:rsidR="00A25805" w:rsidRPr="009C637B">
              <w:rPr>
                <w:sz w:val="20"/>
              </w:rPr>
              <w:t> mm</w:t>
            </w:r>
            <w:r w:rsidRPr="009C637B">
              <w:rPr>
                <w:sz w:val="20"/>
              </w:rPr>
              <w:t xml:space="preserve"> in the unfolded state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4811.90.90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4812.00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Filter blocks, slabs and plates, of paper pulp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48.13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Cigarette paper, whether or not cut to size or in the form of booklets or tubes: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the form of booklets or tubes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rolls of a width not exceeding 5</w:t>
            </w:r>
            <w:r w:rsidR="00A25805" w:rsidRPr="009C637B">
              <w:rPr>
                <w:sz w:val="20"/>
              </w:rPr>
              <w:t> cm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Wallpaper and similar wall coverings; window transparencies of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4814.20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Wallpaper and similar wall coverings, consisting of paper coated or covered, on the face side, with a grained, embossed, coloured, design</w:t>
            </w:r>
            <w:r w:rsidR="00684CE9" w:rsidRPr="009C637B">
              <w:rPr>
                <w:sz w:val="20"/>
              </w:rPr>
              <w:noBreakHyphen/>
            </w:r>
            <w:r w:rsidRPr="009C637B">
              <w:rPr>
                <w:sz w:val="20"/>
              </w:rPr>
              <w:t>printed or otherwise decorated layer of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4814.90.10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"Ingrain"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4814.90.90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Carbon paper, self</w:t>
            </w:r>
            <w:r w:rsidR="00684CE9" w:rsidRPr="009C637B">
              <w:rPr>
                <w:sz w:val="20"/>
              </w:rPr>
              <w:noBreakHyphen/>
            </w:r>
            <w:r w:rsidRPr="009C637B">
              <w:rPr>
                <w:sz w:val="20"/>
              </w:rPr>
              <w:t>copy paper and other copying or transfer papers (excluding those of heading 48.09), duplicator stencils and offset plates, of paper, whether or not put up in boxes: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4816.20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Self</w:t>
            </w:r>
            <w:r w:rsidR="00684CE9" w:rsidRPr="009C637B">
              <w:rPr>
                <w:sz w:val="20"/>
              </w:rPr>
              <w:noBreakHyphen/>
            </w:r>
            <w:r w:rsidRPr="009C637B">
              <w:rPr>
                <w:sz w:val="20"/>
              </w:rPr>
              <w:t>copy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4816.90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4816.90.10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Carbon or similar copying papers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4816.90.90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Envelopes, letter cards, plain postcards and correspondence cards, of paper or paperboard; boxes, pouches, wallets and writing compendiums, of paper or paperboard, containing an assortment of paper stationery: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4817.10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Envelopes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4817.20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Letter cards, plain postcards and correspondence cards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4817.30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Boxes, pouches, wallets and writing compendiums, of paper or paperboard, containing an assortment of paper stationery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Toilet paper and similar paper, cellulose wadding or webs of cellulose fibres, of a kind used for household or sanitary purposes, in rolls of a width not exceeding 36</w:t>
            </w:r>
            <w:r w:rsidR="00A25805" w:rsidRPr="009C637B">
              <w:rPr>
                <w:sz w:val="20"/>
              </w:rPr>
              <w:t> cm</w:t>
            </w:r>
            <w:r w:rsidRPr="009C637B">
              <w:rPr>
                <w:sz w:val="20"/>
              </w:rPr>
              <w:t>, or cut to size or shape; handkerchiefs, cleansing tissues, towels, tablecloths, serviettes, bed sheets and similar household, sanitary or hospital articles, articles of apparel and clothing accessories, of paper pulp, paper, cellulose wadding or webs of cellulose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4818.10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Toilet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4818.20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Handkerchiefs, cleansing or facial tissues and towels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4818.30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Tablecloths and serviettes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4818.50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apparel and clothing accessories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4818.90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Cartons, boxes, cases, bags and other packing containers, of paper, paperboard, cellulose wadding or webs of cellulose fibres; box files, letter trays and similar articles, of paper or paperboard of a kind used in offices, shops or the like: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Cartons, boxes and cases, of corrugated paper or paperboard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Folding cartons, boxes and cases, of non</w:t>
            </w:r>
            <w:r w:rsidR="00684CE9" w:rsidRPr="009C637B">
              <w:rPr>
                <w:sz w:val="20"/>
              </w:rPr>
              <w:noBreakHyphen/>
            </w:r>
            <w:r w:rsidRPr="009C637B">
              <w:rPr>
                <w:sz w:val="20"/>
              </w:rPr>
              <w:t>corrugated paper or paperboard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4819.30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Sacks and bags, having a base of a width of 40</w:t>
            </w:r>
            <w:r w:rsidR="00A25805" w:rsidRPr="009C637B">
              <w:rPr>
                <w:sz w:val="20"/>
              </w:rPr>
              <w:t> cm</w:t>
            </w:r>
            <w:r w:rsidRPr="009C637B">
              <w:rPr>
                <w:sz w:val="20"/>
              </w:rPr>
              <w:t xml:space="preserve">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4819.40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sacks and bags, including cones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4819.50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packing containers, including record sleeves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4819.60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Box files, letter trays, storage boxes and similar articles, of a kind used in offices, shops or the like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Registers, account books, note books, order books, receipt books, letter pads, memorandum pads, diaries and similar articles, exercise books, blotting</w:t>
            </w:r>
            <w:r w:rsidR="00684CE9" w:rsidRPr="009C637B">
              <w:rPr>
                <w:sz w:val="20"/>
              </w:rPr>
              <w:noBreakHyphen/>
            </w:r>
            <w:r w:rsidRPr="009C637B">
              <w:rPr>
                <w:sz w:val="20"/>
              </w:rPr>
              <w:t>pads, binders (loose</w:t>
            </w:r>
            <w:r w:rsidR="00684CE9" w:rsidRPr="009C637B">
              <w:rPr>
                <w:sz w:val="20"/>
              </w:rPr>
              <w:noBreakHyphen/>
            </w:r>
            <w:r w:rsidRPr="009C637B">
              <w:rPr>
                <w:sz w:val="20"/>
              </w:rPr>
              <w:t>leaf or other), folders, file covers, manifold business forms, interleaved carbon sets and other articles of stationery, of paper or paperboard; albums for samples or for collections and book covers, of paper or paperboard: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Registers, account books, note books, order books, receipt books, letter pads, memorandum pads, diaries and similar articles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4820.20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Exercise books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Binders (excluding book covers), folders and file covers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4820.40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Manifold business forms and interleaved carbon sets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4820.50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Albums for samples or for collections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Paper or paperboard labels of all kinds, whether or not 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Bobbins, spools, cops and similar supports of paper pulp, paper or paperboard (whether or not perforated or hardened):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for winding textile 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4822.10.10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kind used with textile machinery, cone</w:t>
            </w:r>
            <w:r w:rsidR="00684CE9" w:rsidRPr="009C637B">
              <w:rPr>
                <w:sz w:val="20"/>
              </w:rPr>
              <w:noBreakHyphen/>
            </w:r>
            <w:r w:rsidRPr="009C637B">
              <w:rPr>
                <w:sz w:val="20"/>
              </w:rPr>
              <w:t>shaped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4822.10.90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48.23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793050">
            <w:pPr>
              <w:spacing w:before="60" w:after="60" w:line="240" w:lineRule="auto"/>
              <w:rPr>
                <w:sz w:val="20"/>
              </w:rPr>
            </w:pPr>
            <w:r w:rsidRPr="009C637B">
              <w:rPr>
                <w:sz w:val="20"/>
              </w:rPr>
              <w:t>Other paper, paperboard, cellulose wadding and webs of cellulose fibres, cut to size or shape; other articles of paper pulp, paper, paperboard, cellulose wadding or webs of</w:t>
            </w:r>
            <w:r w:rsidR="00793050" w:rsidRPr="009C637B">
              <w:rPr>
                <w:sz w:val="20"/>
              </w:rPr>
              <w:t xml:space="preserve"> </w:t>
            </w:r>
            <w:r w:rsidRPr="009C637B">
              <w:rPr>
                <w:sz w:val="20"/>
              </w:rPr>
              <w:t>cellulose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Filter paper and paperboard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4823.40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Rolls, sheets and dials, printed for self</w:t>
            </w:r>
            <w:r w:rsidR="00684CE9" w:rsidRPr="009C637B">
              <w:rPr>
                <w:sz w:val="20"/>
              </w:rPr>
              <w:noBreakHyphen/>
            </w:r>
            <w:r w:rsidRPr="009C637B">
              <w:rPr>
                <w:sz w:val="20"/>
              </w:rPr>
              <w:t>recording apparatus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4823.6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Trays, dishes, plates, cups and the like, of paper or paperboard: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4823.61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bamboo</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4823.69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4823.70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Moulded or pressed articles of paper pulp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4823.90.03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Self</w:t>
            </w:r>
            <w:r w:rsidR="00684CE9" w:rsidRPr="009C637B">
              <w:rPr>
                <w:sz w:val="20"/>
              </w:rPr>
              <w:noBreakHyphen/>
            </w:r>
            <w:r w:rsidRPr="009C637B">
              <w:rPr>
                <w:sz w:val="20"/>
              </w:rPr>
              <w:t>adhesive paper, in strips or in rolls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4823.90.07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Cards for use with Jacquard or similar textile machines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4823.90.10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Textile spinning cans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4823.90.40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Glazed transparent or translucent papers, in rolls of a width of 110</w:t>
            </w:r>
            <w:r w:rsidR="00A25805" w:rsidRPr="009C637B">
              <w:rPr>
                <w:sz w:val="20"/>
              </w:rPr>
              <w:t> mm</w:t>
            </w:r>
            <w:r w:rsidRPr="009C637B">
              <w:rPr>
                <w:sz w:val="20"/>
              </w:rPr>
              <w:t xml:space="preserve">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4823.90.50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Garment patterns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4823.90.80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in strips or rolls of a width exceeding 150</w:t>
            </w:r>
            <w:r w:rsidR="00A25805" w:rsidRPr="009C637B">
              <w:rPr>
                <w:sz w:val="20"/>
              </w:rPr>
              <w:t> mm</w:t>
            </w:r>
            <w:r w:rsidRPr="009C637B">
              <w:rPr>
                <w:sz w:val="20"/>
              </w:rPr>
              <w:t xml:space="preserve"> but not exceeding 360</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4823.90.85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Floor coverings on a base of paper and paperboard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4823.90.90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 books, brochures, leaflets and similar printed matter, whether or not in single sheets: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single sheets whether or not folded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4901.91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Dictionaries and encyclopaedias, and serial instalments thereof</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4901.99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Newspapers, journals and periodicals, whether or not illustrated or containing advertising material: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Appearing at least four times a week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4903.00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Children's picture, drawing or colouring books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4904.00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Music, printed or in manuscript, whether or not bound or illustrated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49.05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Maps and hydrographic or similar charts of all kinds, including atlases, wall maps, topographical plans and globes, 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Globes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4905.91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book form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4905.99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4906.00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Plans and drawings for architectural, engineering, industrial, commercial, topographical or similar purposes, being originals drawn by hand; hand</w:t>
            </w:r>
            <w:r w:rsidR="00684CE9" w:rsidRPr="009C637B">
              <w:rPr>
                <w:sz w:val="20"/>
              </w:rPr>
              <w:noBreakHyphen/>
            </w:r>
            <w:r w:rsidRPr="009C637B">
              <w:rPr>
                <w:sz w:val="20"/>
              </w:rPr>
              <w:t>written texts; photographic reproductions on sensitised paper and carbon copies of the foregoing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4907.00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Unused postage, revenue or similar stamps of current or new issue in the country in which they have, or will have, a recognised face value; stamp</w:t>
            </w:r>
            <w:r w:rsidR="00684CE9" w:rsidRPr="009C637B">
              <w:rPr>
                <w:sz w:val="20"/>
              </w:rPr>
              <w:noBreakHyphen/>
            </w:r>
            <w:r w:rsidRPr="009C637B">
              <w:rPr>
                <w:sz w:val="20"/>
              </w:rPr>
              <w:t>impressed paper; banknotes; cheque forms; stock, share or bond certificates and similar documents of title: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4907.00.10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Postage stamps, revenue stamps and banknotes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4907.00.30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Travellers cheques and bills of exchange, denominated in a foreign currency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4907.00.90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49.08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Transfers (decalcomanias):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4908.10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Transfers (decalcomanias), vitrifiable: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4908.10.10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rolls, of a width of 150</w:t>
            </w:r>
            <w:r w:rsidR="00A25805" w:rsidRPr="009C637B">
              <w:rPr>
                <w:sz w:val="20"/>
              </w:rPr>
              <w:t> cm</w:t>
            </w:r>
            <w:r w:rsidRPr="009C637B">
              <w:rPr>
                <w:sz w:val="20"/>
              </w:rPr>
              <w:t xml:space="preserve"> or more and a width of the printed area of 130</w:t>
            </w:r>
            <w:r w:rsidR="00A25805" w:rsidRPr="009C637B">
              <w:rPr>
                <w:sz w:val="20"/>
              </w:rPr>
              <w:t> cm</w:t>
            </w:r>
            <w:r w:rsidRPr="009C637B">
              <w:rPr>
                <w:sz w:val="20"/>
              </w:rPr>
              <w:t xml:space="preserve">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4908.10.90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4908.90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4908.90.10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rolls, of a width of 150</w:t>
            </w:r>
            <w:r w:rsidR="00A25805" w:rsidRPr="009C637B">
              <w:rPr>
                <w:sz w:val="20"/>
              </w:rPr>
              <w:t> cm</w:t>
            </w:r>
            <w:r w:rsidRPr="009C637B">
              <w:rPr>
                <w:sz w:val="20"/>
              </w:rPr>
              <w:t xml:space="preserve"> or more and a width of the printed area of 130</w:t>
            </w:r>
            <w:r w:rsidR="00A25805" w:rsidRPr="009C637B">
              <w:rPr>
                <w:sz w:val="20"/>
              </w:rPr>
              <w:t> cm</w:t>
            </w:r>
            <w:r w:rsidRPr="009C637B">
              <w:rPr>
                <w:sz w:val="20"/>
              </w:rPr>
              <w:t xml:space="preserve">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4908.90.90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4909.00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 or illustrated postcards; printed cards bearing personal greetings, messages or announcements, whether or not illustrated, with or without envelopes or trimmings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4910.00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Calendars of any kind, printed, including calendar blocks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printed matter, including printed pictures and photographs: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4911.10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Trade advertising material, commercial catalogues and the like: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4911.10.10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Catalogues, price lists and trade publications of firms or persons having no established place of business in the Republic or no representative holding stocks in the Republic</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865FA">
            <w:pPr>
              <w:pageBreakBefore/>
              <w:spacing w:before="60" w:after="60" w:line="240" w:lineRule="auto"/>
              <w:rPr>
                <w:sz w:val="20"/>
              </w:rPr>
            </w:pPr>
            <w:r w:rsidRPr="009C637B">
              <w:rPr>
                <w:sz w:val="20"/>
              </w:rPr>
              <w:lastRenderedPageBreak/>
              <w:t>4911.10.20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Publications and other advertising matter, relating to fairs, exhibitions and tourism in foreign countries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4911.10.30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Cut samples of cloth, leather, linoleum, wallpaper, carpets or plastic, in book form; colour cards, for paints or similar surfacing preparations, whether or not in book form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4911.10.90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4911.9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4911.91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Pictures, designs and photographs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4911.99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4911.99.10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Mottoes and texts, of religious subjects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4911.99.90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5001.00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Silk</w:t>
            </w:r>
            <w:r w:rsidR="00684CE9" w:rsidRPr="009C637B">
              <w:rPr>
                <w:sz w:val="20"/>
              </w:rPr>
              <w:noBreakHyphen/>
            </w:r>
            <w:r w:rsidRPr="009C637B">
              <w:rPr>
                <w:sz w:val="20"/>
              </w:rPr>
              <w:t>worm cocoons suitable for reeling</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5002.00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Raw silk (not thrown)</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5003.00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Silk waste (including cocoons unsuitable for reeling, yarn waste and garnetted stock)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5004.00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Silk yarn (excluding yarn spun from silk waste) not put up for retail sale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5005.00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Yarn spun from silk waste, not put up for retail sale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5006.00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Silk yarn and yarn spun from silk waste, put up for retail sale; silk</w:t>
            </w:r>
            <w:r w:rsidR="00684CE9" w:rsidRPr="009C637B">
              <w:rPr>
                <w:sz w:val="20"/>
              </w:rPr>
              <w:noBreakHyphen/>
            </w:r>
            <w:r w:rsidRPr="009C637B">
              <w:rPr>
                <w:sz w:val="20"/>
              </w:rPr>
              <w:t>worm gut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50.07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of silk or of silk waste: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5007.10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Fabrics of noil silk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5007.20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 containing 85 per cent or more by mass of silk or of silk waste (excluding noil silk)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5007.90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Wool, not carded or combed: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Greasy, including fleece</w:t>
            </w:r>
            <w:r w:rsidR="00684CE9" w:rsidRPr="009C637B">
              <w:rPr>
                <w:sz w:val="20"/>
              </w:rPr>
              <w:noBreakHyphen/>
            </w:r>
            <w:r w:rsidRPr="009C637B">
              <w:rPr>
                <w:sz w:val="20"/>
              </w:rPr>
              <w:t>washed wool: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5101.11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Shorn wool</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5101.19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Degreased, not carbonised:</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5101.21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Shorn wool</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5101.29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5101.30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Carbonised:</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5101.30.10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Not bleached, dyed or otherwise processed</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5101.30.20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Bleached, dyed or otherwise processed</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51.02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Fine or coarse animal hair, not carded or combed:</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Fine animal hair: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5102.11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Kashmir (cashmere) goats:</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5102.11.10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Not further processed than bleached or dyed</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5102.11.90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5102.19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5102.19.10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Not further processed than bleached or dyed</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5102.19.90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Coarse animal hair: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5102.20.10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Not further processed than bleached</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5102.20.90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Waste of wool or of fine or coarse animal hair, including yarn waste but excluding garnetted stock:</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Noils of wool or of fine animal hair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waste of wool or of fine animal hair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5103.30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Waste of coarse animal hair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5104.00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Garnetted stock of wool or of fine or coarse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Wool and fine or coarse animal hair, carded or combed (including combed wool in fragments):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Carded wool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5105.2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Wool tops and other combed wool: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5105.21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Combed wool in fragments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5105.29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5105.3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Fine animal hair, carded or combed: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5105.31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Kashmir (cashmere) goats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5105.39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5105.40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Coarse animal hair, carded or combed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Yarn of carded wool, not put up for retail sale: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85 per cent or more by mass of wool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5106.20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less than 85 per cent by mass of wool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Yarn of combed wool, not put up for retail sale: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5107.10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85 per cent or more by mass of wool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5107.20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less than 85 per cent by mass of wool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Yarn of fine animal hair (carded or combed), not put up for retail sale: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5108.10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Carded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5108.20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Combed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Yarn of wool or of fine animal hair, put up for retail sale: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85 per cent or more by mass of wool or of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5109.10.10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Single yarn of carded wool, measuring 2 000 dtex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5109.10.20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Single yarn of combed wool, measuring 2 000 dtex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5109.10.30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Single yarn of fine animal hair, measuring 2 000 dtex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5109.10.40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yarn of wool only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5109.10.50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yarn of wool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5109.10.90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5109.90.10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Single yarn of carded wool, measuring 2 000 dtex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5109.90.20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Single yarn of combed wool, measuring 2 000 dtex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5109.90.30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Single yarn of fine animal hair, measuring 2 000 dtex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5109.90.40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yarn of wool only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5109.90.50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yarn of wool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5109.90.90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5110.00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Yarn of coarse animal hair or of horsehair (including gimped horsehair yarn), whether or not put up for retail sale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of carded wool or of carded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5111.1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85 per cent or more by mass of wool or of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5111.11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not exceeding 300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5111.19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5111.20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mixed mainly or solely with man</w:t>
            </w:r>
            <w:r w:rsidR="00684CE9" w:rsidRPr="009C637B">
              <w:rPr>
                <w:sz w:val="20"/>
              </w:rPr>
              <w:noBreakHyphen/>
            </w:r>
            <w:r w:rsidRPr="009C637B">
              <w:rPr>
                <w:sz w:val="20"/>
              </w:rPr>
              <w:t>made filaments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5111.30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mixed mainly or solely with man</w:t>
            </w:r>
            <w:r w:rsidR="00684CE9" w:rsidRPr="009C637B">
              <w:rPr>
                <w:sz w:val="20"/>
              </w:rPr>
              <w:noBreakHyphen/>
            </w:r>
            <w:r w:rsidRPr="009C637B">
              <w:rPr>
                <w:sz w:val="20"/>
              </w:rPr>
              <w:t>made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5111.90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of combed wool or of combed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5112.1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85 per cent or more by mass of wool or of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5112.11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not exceeding 200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5112.19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5112.20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mixed mainly or solely with man</w:t>
            </w:r>
            <w:r w:rsidR="00684CE9" w:rsidRPr="009C637B">
              <w:rPr>
                <w:sz w:val="20"/>
              </w:rPr>
              <w:noBreakHyphen/>
            </w:r>
            <w:r w:rsidRPr="009C637B">
              <w:rPr>
                <w:sz w:val="20"/>
              </w:rPr>
              <w:t>made filaments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5112.30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mixed mainly or solely with man</w:t>
            </w:r>
            <w:r w:rsidR="00684CE9" w:rsidRPr="009C637B">
              <w:rPr>
                <w:sz w:val="20"/>
              </w:rPr>
              <w:noBreakHyphen/>
            </w:r>
            <w:r w:rsidRPr="009C637B">
              <w:rPr>
                <w:sz w:val="20"/>
              </w:rPr>
              <w:t>made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5112.90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5113.00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of coarse animal hair or of horsehair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5201.00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Cotton, not carded or combed: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5201.00.10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Not ginned</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5201.00.20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Ginned but not further processed</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5201.00.90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Cotton waste (including yarn waste and garnetted stock):</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Yarn waste (including thread waste)</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5202.91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Garnetted stock</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5202.99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5203.00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Cotton, carded or combed</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52.04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Cotton sewing thread, whether or not put up for retail sale:</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Not put up for retail sale:</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5204.11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85 per cent or more by mass 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5204.19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5204.20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Put up for retail sale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Cotton yarn (excluding sewing thread), containing 85 per cent or more by mass of cotton, not put up for retail sale: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Single yarn, of uncombed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714,29 dtex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less than 714,29 dtex but not less than 232,56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less than 232,56 dtex but not less than 192,31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less than 192,31 dtex but not less than 125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less than 125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Single yarn, of combed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714,29 dtex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less than 714,29 dtex but not less than 232,56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less than 232,56 dtex but not less than 192,31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5205.24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less than 192,31 dtex but not less than 125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5205.26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less than 125 dtex but not less than 106,38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5205.27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less than 106,38 dtex but not less than 83,33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5205.28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less than 83,33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Multiple (folded) or cabled yarn, of uncombed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per single yarn 714,29 dtex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per single yarn less than 714,29 dtex but not less than 232,56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per single yarn less than 232,56 dtex but not less than 192,31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5205.34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per single yarn less than 192,31 dtex but not less than 125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5205.35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per single yarn less than 125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Multiple (folded) or cabled yarn, of combed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per single yarn 714,29 dtex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per single yarn less than 714,29 dtex but not less than 232,56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per single yarn less than 232,56 dtex but not less than 192,31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5205.44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per single yarn less than 192,31 dtex but not less than 125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5205.46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per single yarn less than 125 dtex but not less than 106,38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5205.47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per single yarn less than 106,38 dtex but not less than 83,33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5205.48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per single yarn less than 83,33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Cotton yarn (excluding sewing thread), containing less than 85 per cent by mass of cotton, not put up for retail sale: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Single yarn, of uncombed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714,29 dtex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less than 714,29 dtex but not less than 232,56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less than 232,56 dtex but not less than 192,31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less than 192,31 dtex but not less than 125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less than 125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Single yarn, of combed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714,29 dtex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less than 714,29 dtex but not less than 232,56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less than 232,56 dtex but not less than 192,31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5206.24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less than 192,31 dtex but not less than 125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less than 125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5206.3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Multiple (folded) or cabled yarn, of uncombed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per single yarn 714,29 dtex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per single yarn less than 714,29 dtex but not less than 232,56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per single yarn less than 232,56 dtex but not less than 192,31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5206.34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per single yarn less than 192,31 dtex but not less than 125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5206.35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per single yarn less than 125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Multiple (folded) or cabled yarn, of combed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per single yarn 714,29 dtex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per single yarn less than 714,29 dtex but not less than 232,56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per single yarn less than 232,56 dtex but not less than 192,31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5206.44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per single yarn less than 192,31 dtex but not less than 125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5206.45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Measuring per single yarn less than 125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Cotton yarn (excluding sewing thread) put up for retail sale: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5207.10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85 per cent or more by mass 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5207.90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52.08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of cotton, containing 85 per cent or more by mass of cotton, of a mass not exceeding 200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 of a mass not exceeding 100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 of a mass exceeding 100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w:t>
            </w:r>
            <w:r w:rsidR="00684CE9" w:rsidRPr="009C637B">
              <w:rPr>
                <w:sz w:val="20"/>
              </w:rPr>
              <w:noBreakHyphen/>
            </w:r>
            <w:r w:rsidRPr="009C637B">
              <w:rPr>
                <w:sz w:val="20"/>
              </w:rPr>
              <w:t>thread or 4</w:t>
            </w:r>
            <w:r w:rsidR="00684CE9" w:rsidRPr="009C637B">
              <w:rPr>
                <w:sz w:val="20"/>
              </w:rPr>
              <w:noBreakHyphen/>
            </w:r>
            <w:r w:rsidRPr="009C637B">
              <w:rPr>
                <w:sz w:val="20"/>
              </w:rPr>
              <w:t>thread twill, including cross twill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 of a mass not exceeding 100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 of a mass exceeding 100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w:t>
            </w:r>
            <w:r w:rsidR="00684CE9" w:rsidRPr="009C637B">
              <w:rPr>
                <w:sz w:val="20"/>
              </w:rPr>
              <w:noBreakHyphen/>
            </w:r>
            <w:r w:rsidRPr="009C637B">
              <w:rPr>
                <w:sz w:val="20"/>
              </w:rPr>
              <w:t>thread or 4</w:t>
            </w:r>
            <w:r w:rsidR="00684CE9" w:rsidRPr="009C637B">
              <w:rPr>
                <w:sz w:val="20"/>
              </w:rPr>
              <w:noBreakHyphen/>
            </w:r>
            <w:r w:rsidRPr="009C637B">
              <w:rPr>
                <w:sz w:val="20"/>
              </w:rPr>
              <w:t>thread twill, including cross twill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 of a mass not exceeding 100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 of a mass exceeding 100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w:t>
            </w:r>
            <w:r w:rsidR="00684CE9" w:rsidRPr="009C637B">
              <w:rPr>
                <w:sz w:val="20"/>
              </w:rPr>
              <w:noBreakHyphen/>
            </w:r>
            <w:r w:rsidRPr="009C637B">
              <w:rPr>
                <w:sz w:val="20"/>
              </w:rPr>
              <w:t>thread or 4</w:t>
            </w:r>
            <w:r w:rsidR="00684CE9" w:rsidRPr="009C637B">
              <w:rPr>
                <w:sz w:val="20"/>
              </w:rPr>
              <w:noBreakHyphen/>
            </w:r>
            <w:r w:rsidRPr="009C637B">
              <w:rPr>
                <w:sz w:val="20"/>
              </w:rPr>
              <w:t>thread twill, including cross twill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5208.39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 of a mass not exceeding 100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 of a mass exceeding 100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w:t>
            </w:r>
            <w:r w:rsidR="00684CE9" w:rsidRPr="009C637B">
              <w:rPr>
                <w:sz w:val="20"/>
              </w:rPr>
              <w:noBreakHyphen/>
            </w:r>
            <w:r w:rsidRPr="009C637B">
              <w:rPr>
                <w:sz w:val="20"/>
              </w:rPr>
              <w:t>thread or 4</w:t>
            </w:r>
            <w:r w:rsidR="00684CE9" w:rsidRPr="009C637B">
              <w:rPr>
                <w:sz w:val="20"/>
              </w:rPr>
              <w:noBreakHyphen/>
            </w:r>
            <w:r w:rsidRPr="009C637B">
              <w:rPr>
                <w:sz w:val="20"/>
              </w:rPr>
              <w:t>thread twill, including cross twill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 of a mass not exceeding 100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5208.52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 of a mass exceeding 100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5208.59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of cotton, containing 85 per cent or more by mass of cotton, of a mass exceeding 200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5209.11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5209.12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w:t>
            </w:r>
            <w:r w:rsidR="00684CE9" w:rsidRPr="009C637B">
              <w:rPr>
                <w:sz w:val="20"/>
              </w:rPr>
              <w:noBreakHyphen/>
            </w:r>
            <w:r w:rsidRPr="009C637B">
              <w:rPr>
                <w:sz w:val="20"/>
              </w:rPr>
              <w:t>thread or 4</w:t>
            </w:r>
            <w:r w:rsidR="00684CE9" w:rsidRPr="009C637B">
              <w:rPr>
                <w:sz w:val="20"/>
              </w:rPr>
              <w:noBreakHyphen/>
            </w:r>
            <w:r w:rsidRPr="009C637B">
              <w:rPr>
                <w:sz w:val="20"/>
              </w:rPr>
              <w:t>thread twill, including cross twill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5209.19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5209.2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5209.21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5209.22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w:t>
            </w:r>
            <w:r w:rsidR="00684CE9" w:rsidRPr="009C637B">
              <w:rPr>
                <w:sz w:val="20"/>
              </w:rPr>
              <w:noBreakHyphen/>
            </w:r>
            <w:r w:rsidRPr="009C637B">
              <w:rPr>
                <w:sz w:val="20"/>
              </w:rPr>
              <w:t>thread or 4</w:t>
            </w:r>
            <w:r w:rsidR="00684CE9" w:rsidRPr="009C637B">
              <w:rPr>
                <w:sz w:val="20"/>
              </w:rPr>
              <w:noBreakHyphen/>
            </w:r>
            <w:r w:rsidRPr="009C637B">
              <w:rPr>
                <w:sz w:val="20"/>
              </w:rPr>
              <w:t>thread twill, including cross twill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5209.29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5209.31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5209.32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w:t>
            </w:r>
            <w:r w:rsidR="00684CE9" w:rsidRPr="009C637B">
              <w:rPr>
                <w:sz w:val="20"/>
              </w:rPr>
              <w:noBreakHyphen/>
            </w:r>
            <w:r w:rsidRPr="009C637B">
              <w:rPr>
                <w:sz w:val="20"/>
              </w:rPr>
              <w:t>thread or 4</w:t>
            </w:r>
            <w:r w:rsidR="00684CE9" w:rsidRPr="009C637B">
              <w:rPr>
                <w:sz w:val="20"/>
              </w:rPr>
              <w:noBreakHyphen/>
            </w:r>
            <w:r w:rsidRPr="009C637B">
              <w:rPr>
                <w:sz w:val="20"/>
              </w:rPr>
              <w:t>thread twill, including cross twill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5209.39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5209.4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5209.41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5209.42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Denim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5209.43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 of 3</w:t>
            </w:r>
            <w:r w:rsidR="00684CE9" w:rsidRPr="009C637B">
              <w:rPr>
                <w:sz w:val="20"/>
              </w:rPr>
              <w:noBreakHyphen/>
            </w:r>
            <w:r w:rsidRPr="009C637B">
              <w:rPr>
                <w:sz w:val="20"/>
              </w:rPr>
              <w:t>thread or 4</w:t>
            </w:r>
            <w:r w:rsidR="00684CE9" w:rsidRPr="009C637B">
              <w:rPr>
                <w:sz w:val="20"/>
              </w:rPr>
              <w:noBreakHyphen/>
            </w:r>
            <w:r w:rsidRPr="009C637B">
              <w:rPr>
                <w:sz w:val="20"/>
              </w:rPr>
              <w:t>thread twill, including cross twill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5209.49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5209.5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5209.51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5209.52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w:t>
            </w:r>
            <w:r w:rsidR="00684CE9" w:rsidRPr="009C637B">
              <w:rPr>
                <w:sz w:val="20"/>
              </w:rPr>
              <w:noBreakHyphen/>
            </w:r>
            <w:r w:rsidRPr="009C637B">
              <w:rPr>
                <w:sz w:val="20"/>
              </w:rPr>
              <w:t>thread or 4</w:t>
            </w:r>
            <w:r w:rsidR="00684CE9" w:rsidRPr="009C637B">
              <w:rPr>
                <w:sz w:val="20"/>
              </w:rPr>
              <w:noBreakHyphen/>
            </w:r>
            <w:r w:rsidRPr="009C637B">
              <w:rPr>
                <w:sz w:val="20"/>
              </w:rPr>
              <w:t>thread twill, including cross twill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5209.59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of cotton, containing less than 85 per cent by mass of cotton, mixed mainly or solely with man</w:t>
            </w:r>
            <w:r w:rsidR="00684CE9" w:rsidRPr="009C637B">
              <w:rPr>
                <w:sz w:val="20"/>
              </w:rPr>
              <w:noBreakHyphen/>
            </w:r>
            <w:r w:rsidRPr="009C637B">
              <w:rPr>
                <w:sz w:val="20"/>
              </w:rPr>
              <w:t>made fibr</w:t>
            </w:r>
            <w:r w:rsidR="00793050" w:rsidRPr="009C637B">
              <w:rPr>
                <w:sz w:val="20"/>
              </w:rPr>
              <w:t>es, of a mass not exceeding 200 </w:t>
            </w:r>
            <w:r w:rsidRPr="009C637B">
              <w:rPr>
                <w:sz w:val="20"/>
              </w:rPr>
              <w:t>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5210.11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5210.19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5210.21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5210.29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5210.31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5210.32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w:t>
            </w:r>
            <w:r w:rsidR="00684CE9" w:rsidRPr="009C637B">
              <w:rPr>
                <w:sz w:val="20"/>
              </w:rPr>
              <w:noBreakHyphen/>
            </w:r>
            <w:r w:rsidRPr="009C637B">
              <w:rPr>
                <w:sz w:val="20"/>
              </w:rPr>
              <w:t>thread or 4</w:t>
            </w:r>
            <w:r w:rsidR="00684CE9" w:rsidRPr="009C637B">
              <w:rPr>
                <w:sz w:val="20"/>
              </w:rPr>
              <w:noBreakHyphen/>
            </w:r>
            <w:r w:rsidRPr="009C637B">
              <w:rPr>
                <w:sz w:val="20"/>
              </w:rPr>
              <w:t>thread twill, including cross twill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5210.39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5210.41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5210.49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5210.5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5210.51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5210.59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of cotton, containing less than 85 per cent by mass of cotton, mixed mainly or solely with man</w:t>
            </w:r>
            <w:r w:rsidR="00684CE9" w:rsidRPr="009C637B">
              <w:rPr>
                <w:sz w:val="20"/>
              </w:rPr>
              <w:noBreakHyphen/>
            </w:r>
            <w:r w:rsidRPr="009C637B">
              <w:rPr>
                <w:sz w:val="20"/>
              </w:rPr>
              <w:t xml:space="preserve">made </w:t>
            </w:r>
            <w:r w:rsidR="00793050" w:rsidRPr="009C637B">
              <w:rPr>
                <w:sz w:val="20"/>
              </w:rPr>
              <w:t>fibres, of a mass exceeding 200 </w:t>
            </w:r>
            <w:r w:rsidRPr="009C637B">
              <w:rPr>
                <w:sz w:val="20"/>
              </w:rPr>
              <w:t>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5211.11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5211.12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w:t>
            </w:r>
            <w:r w:rsidR="00684CE9" w:rsidRPr="009C637B">
              <w:rPr>
                <w:sz w:val="20"/>
              </w:rPr>
              <w:noBreakHyphen/>
            </w:r>
            <w:r w:rsidRPr="009C637B">
              <w:rPr>
                <w:sz w:val="20"/>
              </w:rPr>
              <w:t>thread or 4</w:t>
            </w:r>
            <w:r w:rsidR="00684CE9" w:rsidRPr="009C637B">
              <w:rPr>
                <w:sz w:val="20"/>
              </w:rPr>
              <w:noBreakHyphen/>
            </w:r>
            <w:r w:rsidRPr="009C637B">
              <w:rPr>
                <w:sz w:val="20"/>
              </w:rPr>
              <w:t>thread twill, including cross twill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5211.19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5211.31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5211.32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w:t>
            </w:r>
            <w:r w:rsidR="00684CE9" w:rsidRPr="009C637B">
              <w:rPr>
                <w:sz w:val="20"/>
              </w:rPr>
              <w:noBreakHyphen/>
            </w:r>
            <w:r w:rsidRPr="009C637B">
              <w:rPr>
                <w:sz w:val="20"/>
              </w:rPr>
              <w:t>thread or 4</w:t>
            </w:r>
            <w:r w:rsidR="00684CE9" w:rsidRPr="009C637B">
              <w:rPr>
                <w:sz w:val="20"/>
              </w:rPr>
              <w:noBreakHyphen/>
            </w:r>
            <w:r w:rsidRPr="009C637B">
              <w:rPr>
                <w:sz w:val="20"/>
              </w:rPr>
              <w:t>thread twill, including cross twill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5211.39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5211.41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5211.42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Denim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5211.43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 of 3</w:t>
            </w:r>
            <w:r w:rsidR="00684CE9" w:rsidRPr="009C637B">
              <w:rPr>
                <w:sz w:val="20"/>
              </w:rPr>
              <w:noBreakHyphen/>
            </w:r>
            <w:r w:rsidRPr="009C637B">
              <w:rPr>
                <w:sz w:val="20"/>
              </w:rPr>
              <w:t>thread or 4</w:t>
            </w:r>
            <w:r w:rsidR="00684CE9" w:rsidRPr="009C637B">
              <w:rPr>
                <w:sz w:val="20"/>
              </w:rPr>
              <w:noBreakHyphen/>
            </w:r>
            <w:r w:rsidRPr="009C637B">
              <w:rPr>
                <w:sz w:val="20"/>
              </w:rPr>
              <w:t>thread twill, including cross twill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5211.49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5211.51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Plain weave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5211.52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w:t>
            </w:r>
            <w:r w:rsidR="00684CE9" w:rsidRPr="009C637B">
              <w:rPr>
                <w:sz w:val="20"/>
              </w:rPr>
              <w:noBreakHyphen/>
            </w:r>
            <w:r w:rsidRPr="009C637B">
              <w:rPr>
                <w:sz w:val="20"/>
              </w:rPr>
              <w:t>thread or 4</w:t>
            </w:r>
            <w:r w:rsidR="00684CE9" w:rsidRPr="009C637B">
              <w:rPr>
                <w:sz w:val="20"/>
              </w:rPr>
              <w:noBreakHyphen/>
            </w:r>
            <w:r w:rsidRPr="009C637B">
              <w:rPr>
                <w:sz w:val="20"/>
              </w:rPr>
              <w:t>thread twill, including cross twill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5211.59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 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not exceeding 200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5212.11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5212.12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5212.13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5212.14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5212.15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exceeding 200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5212.21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5212.22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5212.23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5212.24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5212.25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Flax, raw or processed but not spun; flax tow and waste (including yarn waste and garnetted stock):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Flax, raw or retted</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X</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Flax, broken, scutched, hackled or otherwise processed, but not spun:</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5301.21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Broken or scutched</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X</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5301.29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X</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5301.30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Flax tow and waste</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X</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True hemp (</w:t>
            </w:r>
            <w:r w:rsidR="002409E7" w:rsidRPr="009C637B">
              <w:rPr>
                <w:i/>
                <w:iCs/>
                <w:sz w:val="20"/>
              </w:rPr>
              <w:t>Cannabis sativa L.</w:t>
            </w:r>
            <w:r w:rsidRPr="009C637B">
              <w:rPr>
                <w:sz w:val="20"/>
              </w:rPr>
              <w:t>), raw or processed but not spun; tow and waste of true hemp (including yarn waste and garnetted stock):</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True hemp, raw or retted</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X</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8D3E7F" w:rsidP="002F6E8E">
            <w:pPr>
              <w:spacing w:before="60" w:after="60" w:line="240" w:lineRule="auto"/>
              <w:rPr>
                <w:sz w:val="20"/>
              </w:rPr>
            </w:pPr>
            <w:r w:rsidRPr="009C637B">
              <w:rPr>
                <w:sz w:val="20"/>
              </w:rPr>
              <w:t>Agriculture</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X</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53.03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Jute and other textile bast fibres (excluding flax, true hemp and ramie), raw or processed but not spun; tow and waste of these fibres (including yarn waste and garnetted stock):</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Jute and other textile bast fibres, raw or retted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X</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5305.00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xml:space="preserve">Coconut, abaca (Manila hemp or </w:t>
            </w:r>
            <w:r w:rsidR="002409E7" w:rsidRPr="009C637B">
              <w:rPr>
                <w:i/>
                <w:iCs/>
                <w:sz w:val="20"/>
              </w:rPr>
              <w:t>Musa textilis</w:t>
            </w:r>
            <w:r w:rsidR="002409E7" w:rsidRPr="009C637B">
              <w:rPr>
                <w:sz w:val="20"/>
              </w:rPr>
              <w:t xml:space="preserve"> Nee</w:t>
            </w:r>
            <w:r w:rsidRPr="009C637B">
              <w:rPr>
                <w:sz w:val="20"/>
              </w:rPr>
              <w:t>), ramie and other vegetable textile fibres, not elsewhere specified or included, raw or processed but not spun; tow, noils and waste of these fibres (including yarn waste and garnetted stock)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Flax 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Single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5306.20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Multiple (folded) or cabled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Yarn of jute or of other textile bast fibres of heading 53.03:</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5307.10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Single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X</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5307.20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Multiple (folded) or cabled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X</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Yarn of other vegetable textile fibres; paper 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5308.10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Coir 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5308.20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True hemp 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X</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5308.90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of flax: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85 per cent or more by mass of flax: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5309.11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5309.19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less than 85 per cent by mass of flax: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5309.21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5309.29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of jute or of other textile bast fibres of heading 53.03:</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5311.00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of other vegetable textile fibres; woven fabrics of paper 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Sewing thread of man</w:t>
            </w:r>
            <w:r w:rsidR="00684CE9" w:rsidRPr="009C637B">
              <w:rPr>
                <w:sz w:val="20"/>
              </w:rPr>
              <w:noBreakHyphen/>
            </w:r>
            <w:r w:rsidRPr="009C637B">
              <w:rPr>
                <w:sz w:val="20"/>
              </w:rPr>
              <w:t>made filaments, whether or not put up for retail sale: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filaments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artificial filaments: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5401.20.10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Put up for retail sale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5401.20.90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Synthetic filament yarn (excluding sewing thread), not put up for retail sale, including synthetic monofilament of less than 67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High tenacity yarn of nylon or other polyamides: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aramids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High tenacity yarn of polyesters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Textured 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nylon or other polyamides, measuring pe</w:t>
            </w:r>
            <w:r w:rsidR="00793050" w:rsidRPr="009C637B">
              <w:rPr>
                <w:sz w:val="20"/>
              </w:rPr>
              <w:t>r single yarn not more than 500 </w:t>
            </w:r>
            <w:r w:rsidRPr="009C637B">
              <w:rPr>
                <w:sz w:val="20"/>
              </w:rPr>
              <w:t>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nylon or other polyamides, measuring per single yarn more than 500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polyesters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5402.34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polypropylene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yarn, single, untwisted or with a twist not exceeding 50 turns per 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5402.44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Elastomeric:</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5402.44.10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polyurethane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5402.44.90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5402.45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nylon or other polyamides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5402.46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polyesters, partially oriented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5402.47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polyesters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5402.48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polypropylene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yarn, single, with a twist exceeding 50 turns per 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nylon or other polyamides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5402.52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polyesters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yarn, multiple (folded) or cabled: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5402.61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nylon or other polyamides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5402.62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polyesters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5402.69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Artificial filament yarn (excluding sewing thread), not put up for retail sale, including artificial monofilament of less than 67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High tenacity yarn of viscose rayon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5403.3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yarn, single: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viscose rayon, untwisted or with a twist not exceeding 120 turns per 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5403.31.10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Textured yarn exceeding 150 dtex but not exceeding 700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5403.31.20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textured yarn (excluding those exceeding 150 dtex and those not exceeding 700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5403.31.90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viscose rayon, with a twist exceeding 120 turns per 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5403.32.10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Textured yarn exceeding 150 dtex but not exceeding 700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5403.32.20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textured yarn (excluding those exceeding 150 dtex and those not exceeding 700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5403.32.90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cellulose acetate: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5403.33.10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Textured yarn exceeding 150 dtex but not exceeding 700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5403.33.20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textured yarn (excluding those exceeding 150 dtex and those not exceeding 700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5403.33.90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5403.39.10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Textured yarn of cellulosic fibres exceeding</w:t>
            </w:r>
            <w:r w:rsidR="00793050" w:rsidRPr="009C637B">
              <w:rPr>
                <w:sz w:val="20"/>
              </w:rPr>
              <w:t xml:space="preserve"> 150 dtex but not exceeding 700 </w:t>
            </w:r>
            <w:r w:rsidRPr="009C637B">
              <w:rPr>
                <w:sz w:val="20"/>
              </w:rPr>
              <w:t>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5403.39.20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textured yarn of cellulosic fibres (excluding those exceeding 150 dtex and those not exceeding 700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5403.39.90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yarn, multiple (folded) or cabled: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viscose rayon: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5403.41.10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Textured yarn exceeding 150 dtex but not exceeding 700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5403.41.20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textured yarn (excluding those exceeding 150 dtex and those not exceeding 700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5403.41.90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cellulose acetate: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5403.42.10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Textured yarn exceeding 150 dtex but not exceeding 700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5403.42.20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textured yarn (excluding those exceeding 150 dtex and those not exceeding 700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5403.42.90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5403.49.20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Textured yarn of cellulosic fibres exceeding</w:t>
            </w:r>
            <w:r w:rsidR="00793050" w:rsidRPr="009C637B">
              <w:rPr>
                <w:sz w:val="20"/>
              </w:rPr>
              <w:t xml:space="preserve"> 150 dtex but not exceeding 700 </w:t>
            </w:r>
            <w:r w:rsidRPr="009C637B">
              <w:rPr>
                <w:sz w:val="20"/>
              </w:rPr>
              <w:t>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5403.49.25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Textured yarn of cellulosic fibres not exceeding 150 dtex and those exceeding 700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5403.49.30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cellulosic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5403.49.90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Synthetic monofilament of 67 dtex or more and of which no cross</w:t>
            </w:r>
            <w:r w:rsidR="00684CE9" w:rsidRPr="009C637B">
              <w:rPr>
                <w:sz w:val="20"/>
              </w:rPr>
              <w:noBreakHyphen/>
            </w:r>
            <w:r w:rsidRPr="009C637B">
              <w:rPr>
                <w:sz w:val="20"/>
              </w:rPr>
              <w:t>sectional dimension exceeds 1</w:t>
            </w:r>
            <w:r w:rsidR="00A25805" w:rsidRPr="009C637B">
              <w:rPr>
                <w:sz w:val="20"/>
              </w:rPr>
              <w:t> mm</w:t>
            </w:r>
            <w:r w:rsidRPr="009C637B">
              <w:rPr>
                <w:sz w:val="20"/>
              </w:rPr>
              <w:t>; strip and the like (for example, artificial straw) of synthetic textile materials of an apparent width not exceeding 5</w:t>
            </w:r>
            <w:r w:rsidR="00A25805" w:rsidRPr="009C637B">
              <w:rPr>
                <w:sz w:val="20"/>
              </w:rPr>
              <w:t> mm</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Monofilament: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5404.11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Elastomeric</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5404.12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polypropylene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5404.19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5405.00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Artificial monofilament of 67 dtex or more and of which no cross</w:t>
            </w:r>
            <w:r w:rsidR="00684CE9" w:rsidRPr="009C637B">
              <w:rPr>
                <w:sz w:val="20"/>
              </w:rPr>
              <w:noBreakHyphen/>
            </w:r>
            <w:r w:rsidRPr="009C637B">
              <w:rPr>
                <w:sz w:val="20"/>
              </w:rPr>
              <w:t>sectional dimension exceeds 1</w:t>
            </w:r>
            <w:r w:rsidR="00A25805" w:rsidRPr="009C637B">
              <w:rPr>
                <w:sz w:val="20"/>
              </w:rPr>
              <w:t> mm</w:t>
            </w:r>
            <w:r w:rsidRPr="009C637B">
              <w:rPr>
                <w:sz w:val="20"/>
              </w:rPr>
              <w:t>; strip and the like (for example, artificial straw) of artificial textile materials of an apparent width not exceeding 5</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5406.00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Man</w:t>
            </w:r>
            <w:r w:rsidR="00684CE9" w:rsidRPr="009C637B">
              <w:rPr>
                <w:sz w:val="20"/>
              </w:rPr>
              <w:noBreakHyphen/>
            </w:r>
            <w:r w:rsidRPr="009C637B">
              <w:rPr>
                <w:sz w:val="20"/>
              </w:rPr>
              <w:t>made filament yarn (excluding sewing thread), put up for retail sale: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5406.00.10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Synthetic filament 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5406.00.20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Artificial filament 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54.07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of synthetic filament yarn, including woven fabrics obtained from materials of heading 54.04:</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obtained from high tenacity yarn of nylon or other polyamides or of polyesters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obtained from strip or the like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Fabrics specified in Note 9 to Section XI</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 containing 85 per cent or more by mass of filaments of nylon or other polyamides: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5407.44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 containing 85 per cent or more by mass of textured polyester filaments: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5407.52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5407.53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5407.54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5407.6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 containing 85 per cent or more by mass of polyester filaments: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5407.61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85 per cent or more by mass of non</w:t>
            </w:r>
            <w:r w:rsidR="00684CE9" w:rsidRPr="009C637B">
              <w:rPr>
                <w:sz w:val="20"/>
              </w:rPr>
              <w:noBreakHyphen/>
            </w:r>
            <w:r w:rsidRPr="009C637B">
              <w:rPr>
                <w:sz w:val="20"/>
              </w:rPr>
              <w:t>textured polyester filaments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5407.69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 containing 85 per cent or more by mass of synthetic filaments: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5407.71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5407.72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5407.73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5407.74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 containing less than 85 per cent by mass of synthetic filaments, mixed mainly or solely with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5407.81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5407.82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5407.83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5407.84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5407.9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5407.94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of artificial filament yarn, including woven fabrics obtained from materials of heading 54.05:</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5408.10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obtained from high tenacity yarn, of viscose rayon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5408.2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 containing 85 per cent or more by mass of artificial filament or strip or the like: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5408.21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5408.22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5408.23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5408.24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5408.3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5408.31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5408.32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5408.33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5408.34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Synthetic filament tow:</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nylon or other polyamides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polyesters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5501.30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Acrylic or modacrylic</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5501.40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polypropylene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5502.00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Artificial filament tow</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Synthetic staple fibres, not carded, combed or otherwise processed for spinning: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nylon or other polyamides: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5503.11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aramids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5503.19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polyesters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5503.30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Acrylic or modacrylic</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5503.40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polypropylene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Artificial staple fibres, not carded, combed or otherwise processed for spinning: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viscose rayon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Waste (including noils, yarn waste and garnetted stock) 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5505.10.30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polyester or polypropylene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5505.10.90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5505.20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artificial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Synthetic staple fibres, carded, combed or otherwise processed for spinning: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nylon or other polyamides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5506.20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polyesters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5506.30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Acrylic or modacrylic</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5506.90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5507.00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Artificial staple fibres, carded, combed or otherwise processed for spinning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Sewing thread of man</w:t>
            </w:r>
            <w:r w:rsidR="00684CE9" w:rsidRPr="009C637B">
              <w:rPr>
                <w:sz w:val="20"/>
              </w:rPr>
              <w:noBreakHyphen/>
            </w:r>
            <w:r w:rsidRPr="009C637B">
              <w:rPr>
                <w:sz w:val="20"/>
              </w:rPr>
              <w:t>made staple fibres, whether or not put up for retail sale: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5508.10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5508.20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artificial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Yarn (excluding sewing thread) of synthetic staple fibres, not put up for retail sale: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85 per cent or more by mass of staple fibres of nylon or other polyamides: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Single 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Multiple (folded) or cabled 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85 per cent or more by mass of polyester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Single 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Multiple (folded) or cabled 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5509.3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85 per cent or more by mass of acrylic or modacrylic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Single 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Multiple (folded) or cabled 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yarn, containing 85 per cent or more by mass of synthetic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Single 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Multiple (folded) or cabled 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yarn, of polyester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Mixed mainly or solely with artificial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5509.52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Mixed mainly or solely with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5509.53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Mixed mainly or solely with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yarn, of acrylic or modacrylic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5509.61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Mixed mainly or solely with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5509.62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Mixed mainly or solely with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5509.69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5509.9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Mixed mainly or solely with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Mixed mainly or solely with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5509.99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Yarn (excluding sewing thread) of artificial staple fibres, not put up for retail sale: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85 per cent or more by mass of artificial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5510.11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Single 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5510.12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Multiple (folded) or cabled 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yarn, mixed mainly or solely with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yarn, mixed mainly or solely with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Yarn (excluding sewing thread) of man</w:t>
            </w:r>
            <w:r w:rsidR="00684CE9" w:rsidRPr="009C637B">
              <w:rPr>
                <w:sz w:val="20"/>
              </w:rPr>
              <w:noBreakHyphen/>
            </w:r>
            <w:r w:rsidRPr="009C637B">
              <w:rPr>
                <w:sz w:val="20"/>
              </w:rPr>
              <w:t>made staple fibres, put up for retail sale: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staple fibres, containing 85 per cent or more by mass of such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staple fibres, containing less than 85 per cent by mass of such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5511.30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artificial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of synthetic staple fibres, containing 85 per cent or more by mass of synthetic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85 per cent or more by mass of polyester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5512.11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5512.19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85 per cent or more by mass of acrylic or modacrylic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5512.21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5512.29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5512.91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5512.99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of synthetic staple fibres, containing less than 85 per cent by mass of such fibres, mixed mainly or solely with cotton, of a mass not exceeding 170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5513.11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polyester staple fibres, plain weave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031FEF">
            <w:pPr>
              <w:pageBreakBefore/>
              <w:spacing w:before="60" w:after="60" w:line="240" w:lineRule="auto"/>
              <w:rPr>
                <w:sz w:val="20"/>
              </w:rPr>
            </w:pPr>
            <w:r w:rsidRPr="009C637B">
              <w:rPr>
                <w:sz w:val="20"/>
              </w:rPr>
              <w:lastRenderedPageBreak/>
              <w:t>5513.12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w:t>
            </w:r>
            <w:r w:rsidR="00684CE9" w:rsidRPr="009C637B">
              <w:rPr>
                <w:sz w:val="20"/>
              </w:rPr>
              <w:noBreakHyphen/>
            </w:r>
            <w:r w:rsidRPr="009C637B">
              <w:rPr>
                <w:sz w:val="20"/>
              </w:rPr>
              <w:t>thread or 4</w:t>
            </w:r>
            <w:r w:rsidR="00684CE9" w:rsidRPr="009C637B">
              <w:rPr>
                <w:sz w:val="20"/>
              </w:rPr>
              <w:noBreakHyphen/>
            </w:r>
            <w:r w:rsidRPr="009C637B">
              <w:rPr>
                <w:sz w:val="20"/>
              </w:rPr>
              <w:t>thread twill, including cross twill, of polyester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5513.13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 of polyester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5513.19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5513.21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polyester staple fibres, plain weave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5513.23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 of polyester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5513.29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5513.31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polyester staple fibres, plain weave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5513.39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5513.4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5513.41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polyester staple fibres, plain weave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5513.49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32D38">
            <w:pPr>
              <w:pageBreakBefore/>
              <w:spacing w:before="60" w:after="60" w:line="240" w:lineRule="auto"/>
              <w:rPr>
                <w:sz w:val="20"/>
              </w:rPr>
            </w:pPr>
            <w:r w:rsidRPr="009C637B">
              <w:rPr>
                <w:sz w:val="20"/>
              </w:rPr>
              <w:lastRenderedPageBreak/>
              <w:t>55.14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of synthetic staple fibres, containing less than 85 per cent by mass of such fibres, mixed mainly or solely with cotton, of a mass exceeding 170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5514.11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polyester staple fibres, plain weave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5514.12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w:t>
            </w:r>
            <w:r w:rsidR="00684CE9" w:rsidRPr="009C637B">
              <w:rPr>
                <w:sz w:val="20"/>
              </w:rPr>
              <w:noBreakHyphen/>
            </w:r>
            <w:r w:rsidRPr="009C637B">
              <w:rPr>
                <w:sz w:val="20"/>
              </w:rPr>
              <w:t>thread or 4</w:t>
            </w:r>
            <w:r w:rsidR="00684CE9" w:rsidRPr="009C637B">
              <w:rPr>
                <w:sz w:val="20"/>
              </w:rPr>
              <w:noBreakHyphen/>
            </w:r>
            <w:r w:rsidRPr="009C637B">
              <w:rPr>
                <w:sz w:val="20"/>
              </w:rPr>
              <w:t>thread twill, including cross twill, of polyester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5514.19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5514.21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polyester staple fibres, plain weave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5514.22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w:t>
            </w:r>
            <w:r w:rsidR="00684CE9" w:rsidRPr="009C637B">
              <w:rPr>
                <w:sz w:val="20"/>
              </w:rPr>
              <w:noBreakHyphen/>
            </w:r>
            <w:r w:rsidRPr="009C637B">
              <w:rPr>
                <w:sz w:val="20"/>
              </w:rPr>
              <w:t>thread or 4</w:t>
            </w:r>
            <w:r w:rsidR="00684CE9" w:rsidRPr="009C637B">
              <w:rPr>
                <w:sz w:val="20"/>
              </w:rPr>
              <w:noBreakHyphen/>
            </w:r>
            <w:r w:rsidRPr="009C637B">
              <w:rPr>
                <w:sz w:val="20"/>
              </w:rPr>
              <w:t>thread twill, including cross twill, of polyester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5514.23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 of polyester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5514.29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5514.30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5514.4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5514.41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polyester staple fibres, plain weave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5514.42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3</w:t>
            </w:r>
            <w:r w:rsidR="00684CE9" w:rsidRPr="009C637B">
              <w:rPr>
                <w:sz w:val="20"/>
              </w:rPr>
              <w:noBreakHyphen/>
            </w:r>
            <w:r w:rsidRPr="009C637B">
              <w:rPr>
                <w:sz w:val="20"/>
              </w:rPr>
              <w:t>thread or 4</w:t>
            </w:r>
            <w:r w:rsidR="00684CE9" w:rsidRPr="009C637B">
              <w:rPr>
                <w:sz w:val="20"/>
              </w:rPr>
              <w:noBreakHyphen/>
            </w:r>
            <w:r w:rsidRPr="009C637B">
              <w:rPr>
                <w:sz w:val="20"/>
              </w:rPr>
              <w:t>thread twill, including cross twill, of polyester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32D38">
            <w:pPr>
              <w:pageBreakBefore/>
              <w:spacing w:before="60" w:after="60" w:line="240" w:lineRule="auto"/>
              <w:rPr>
                <w:sz w:val="20"/>
              </w:rPr>
            </w:pPr>
            <w:r w:rsidRPr="009C637B">
              <w:rPr>
                <w:sz w:val="20"/>
              </w:rPr>
              <w:lastRenderedPageBreak/>
              <w:t>5514.43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 of polyester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5514.49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 of synthetic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polyester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5515.11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Mixed mainly or solely with viscose rayon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5515.12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Mixed mainly or solely with man</w:t>
            </w:r>
            <w:r w:rsidR="00684CE9" w:rsidRPr="009C637B">
              <w:rPr>
                <w:sz w:val="20"/>
              </w:rPr>
              <w:noBreakHyphen/>
            </w:r>
            <w:r w:rsidRPr="009C637B">
              <w:rPr>
                <w:sz w:val="20"/>
              </w:rPr>
              <w:t>made filaments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5515.13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Mixed mainly or solely with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5515.19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5515.2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acrylic or modacrylic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5515.21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Mixed mainly or solely with man</w:t>
            </w:r>
            <w:r w:rsidR="00684CE9" w:rsidRPr="009C637B">
              <w:rPr>
                <w:sz w:val="20"/>
              </w:rPr>
              <w:noBreakHyphen/>
            </w:r>
            <w:r w:rsidRPr="009C637B">
              <w:rPr>
                <w:sz w:val="20"/>
              </w:rPr>
              <w:t>made filaments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5515.22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Mixed mainly or solely with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5515.29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5515.91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Mixed mainly or solely with man</w:t>
            </w:r>
            <w:r w:rsidR="00684CE9" w:rsidRPr="009C637B">
              <w:rPr>
                <w:sz w:val="20"/>
              </w:rPr>
              <w:noBreakHyphen/>
            </w:r>
            <w:r w:rsidRPr="009C637B">
              <w:rPr>
                <w:sz w:val="20"/>
              </w:rPr>
              <w:t>made filaments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5515.99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32D38">
            <w:pPr>
              <w:pageBreakBefore/>
              <w:spacing w:before="60" w:after="60" w:line="240" w:lineRule="auto"/>
              <w:rPr>
                <w:sz w:val="20"/>
              </w:rPr>
            </w:pPr>
            <w:r w:rsidRPr="009C637B">
              <w:rPr>
                <w:sz w:val="20"/>
              </w:rPr>
              <w:lastRenderedPageBreak/>
              <w:t>55.16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of artificial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85 per cent or more by mass of artificial staple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less than 85 per cent by mass of artificial staple fibres, mixed mainly or solely with man</w:t>
            </w:r>
            <w:r w:rsidR="00684CE9" w:rsidRPr="009C637B">
              <w:rPr>
                <w:sz w:val="20"/>
              </w:rPr>
              <w:noBreakHyphen/>
            </w:r>
            <w:r w:rsidRPr="009C637B">
              <w:rPr>
                <w:sz w:val="20"/>
              </w:rPr>
              <w:t>made filaments: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5516.24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less than 85 per cent by mass of artificial staple fibres, mixed mainly or solely with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32D38">
            <w:pPr>
              <w:pageBreakBefore/>
              <w:spacing w:before="60" w:after="60" w:line="240" w:lineRule="auto"/>
              <w:rPr>
                <w:sz w:val="20"/>
              </w:rPr>
            </w:pPr>
            <w:r w:rsidRPr="009C637B">
              <w:rPr>
                <w:sz w:val="20"/>
              </w:rPr>
              <w:lastRenderedPageBreak/>
              <w:t>5516.33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5516.34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less than 85 per cent by mass of artificial staple fibres, mixed mainly or solely with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5516.44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5516.94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Wadding of textile materials and articles thereof; textile fibres, not exceeding 5</w:t>
            </w:r>
            <w:r w:rsidR="00A25805" w:rsidRPr="009C637B">
              <w:rPr>
                <w:sz w:val="20"/>
              </w:rPr>
              <w:t> mm</w:t>
            </w:r>
            <w:r w:rsidRPr="009C637B">
              <w:rPr>
                <w:sz w:val="20"/>
              </w:rPr>
              <w:t xml:space="preserve"> in length (flock), textile dust and mill neps: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Wadding; other articles of wadding: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5601.21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32D38">
            <w:pPr>
              <w:pageBreakBefore/>
              <w:spacing w:before="60" w:after="60" w:line="240" w:lineRule="auto"/>
              <w:rPr>
                <w:sz w:val="20"/>
              </w:rPr>
            </w:pPr>
            <w:r w:rsidRPr="009C637B">
              <w:rPr>
                <w:sz w:val="20"/>
              </w:rPr>
              <w:lastRenderedPageBreak/>
              <w:t>5601.22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5601.29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5601.30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Textile flock and dust and mill neps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Felt, whether or not impregnated, coated, covered or laminated: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Needleloom felt and stitch</w:t>
            </w:r>
            <w:r w:rsidR="00684CE9" w:rsidRPr="009C637B">
              <w:rPr>
                <w:sz w:val="20"/>
              </w:rPr>
              <w:noBreakHyphen/>
            </w:r>
            <w:r w:rsidRPr="009C637B">
              <w:rPr>
                <w:sz w:val="20"/>
              </w:rPr>
              <w:t>bonded fibre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felt, not impregnated, coated, covered or laminated: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5602.21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5602.29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Nonwovens, whether or not impregnated, coated, covered or laminated: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filaments: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not exceeding 25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5603.11.10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Impregnated, coated, covered or laminated with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5603.11.90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exceeding 25 g/m² but not exceeding 70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5603.12.10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Impregnated, coated, covered or laminated with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32D38">
            <w:pPr>
              <w:pageBreakBefore/>
              <w:spacing w:before="60" w:after="60" w:line="240" w:lineRule="auto"/>
              <w:rPr>
                <w:sz w:val="20"/>
              </w:rPr>
            </w:pPr>
            <w:r w:rsidRPr="009C637B">
              <w:rPr>
                <w:sz w:val="20"/>
              </w:rPr>
              <w:lastRenderedPageBreak/>
              <w:t>5603.12.90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exceeding 70 g/m² but not exceeding 150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5603.13.10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Impregnated, coated, covered or laminated with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5603.13.90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exceeding 150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5603.14.10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Impregnated, coated, covered or laminated with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5603.14.90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not exceeding 25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5603.91.10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Impregnated, coated, covered or laminated with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5603.91.90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exceeding 25 g/m² but not exceeding 70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5603.92.10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Impregnated, coated, covered or laminated with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5603.92.90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exceeding 70 g/m² but not exceeding 150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5603.93.10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Impregnated, coated, covered or laminated with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32D38">
            <w:pPr>
              <w:pageBreakBefore/>
              <w:spacing w:before="60" w:after="60" w:line="240" w:lineRule="auto"/>
              <w:rPr>
                <w:sz w:val="20"/>
              </w:rPr>
            </w:pPr>
            <w:r w:rsidRPr="009C637B">
              <w:rPr>
                <w:sz w:val="20"/>
              </w:rPr>
              <w:lastRenderedPageBreak/>
              <w:t>5603.93.90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5603.94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exceeding 150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5603.94.10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Impregnated, coated, covered or laminated with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5603.94.90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Rubber thread and cord, textile covered; textile yarn, and strip and the like of heading 54.04 or 54.05, impregnated, coated, covered or sheathed with rubber or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Rubber thread and cord, textile covered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5605.00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Metallised yarn, whether or not gimped, being textile yarn, or strip or the like of heading 54.04 or 54.05, combined with metal in the form of thread, strip or powder or covered with metal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5606.00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Gimped yarn, and strip and the like of heading 54.04 or 54.05, gimped (excluding those of heading 56.05 and gimped horsehair yarn); chenille yarn (including flock chenille yarn); loop wale</w:t>
            </w:r>
            <w:r w:rsidR="00684CE9" w:rsidRPr="009C637B">
              <w:rPr>
                <w:sz w:val="20"/>
              </w:rPr>
              <w:noBreakHyphen/>
            </w:r>
            <w:r w:rsidRPr="009C637B">
              <w:rPr>
                <w:sz w:val="20"/>
              </w:rPr>
              <w:t>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32D38">
            <w:pPr>
              <w:pageBreakBefore/>
              <w:spacing w:before="60" w:after="60" w:line="240" w:lineRule="auto"/>
              <w:rPr>
                <w:sz w:val="20"/>
              </w:rPr>
            </w:pPr>
            <w:r w:rsidRPr="009C637B">
              <w:rPr>
                <w:sz w:val="20"/>
              </w:rPr>
              <w:lastRenderedPageBreak/>
              <w:t>56.07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Twine, cordage, ropes and cables, whether or not plaited or braided and whether or not impregnated, coated, covered or sheathed with rubber or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5607.2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xml:space="preserve">Of sisal or other textile fibres of the genus </w:t>
            </w:r>
            <w:r w:rsidR="004516FD" w:rsidRPr="009C637B">
              <w:rPr>
                <w:i/>
                <w:iCs/>
                <w:sz w:val="20"/>
              </w:rPr>
              <w:t>Agave</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5607.21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Binder or baler twine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5607.29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5607.4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polyethylene or polypropylene: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5607.41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Binder or baler twine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5607.49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5607.50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5607.90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5607.90.10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Braided imitation catgut of artificial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5607.90.20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jute or other textile bast fibres of heading 53.03</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5607.90.90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Knotted netting of twine, cordage or rope; made up fishing nets and other made up nets, of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5608.1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5608.11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Made up fishing nets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32D38">
            <w:pPr>
              <w:pageBreakBefore/>
              <w:spacing w:before="60" w:after="60" w:line="240" w:lineRule="auto"/>
              <w:rPr>
                <w:sz w:val="20"/>
              </w:rPr>
            </w:pPr>
            <w:r w:rsidRPr="009C637B">
              <w:rPr>
                <w:sz w:val="20"/>
              </w:rPr>
              <w:lastRenderedPageBreak/>
              <w:t>5608.19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5608.90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5609.00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yarn, strip or the like of heading 54.04 or 54.05, twine, cordage, rope or cables, not elsewhere specified or included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Carpets and other textile floor coverings, knotted, whether or not made up: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Carpets and other textile floor coverings, woven, not tufted or flocked, whether or not made up, including "kelem", "schumacks", "karamanie" and similar hand</w:t>
            </w:r>
            <w:r w:rsidR="00684CE9" w:rsidRPr="009C637B">
              <w:rPr>
                <w:sz w:val="20"/>
              </w:rPr>
              <w:noBreakHyphen/>
            </w:r>
            <w:r w:rsidRPr="009C637B">
              <w:rPr>
                <w:sz w:val="20"/>
              </w:rPr>
              <w:t>woven rugs: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"Kelem", "Schumacks", "Karamanie" and similar hand</w:t>
            </w:r>
            <w:r w:rsidR="00684CE9" w:rsidRPr="009C637B">
              <w:rPr>
                <w:sz w:val="20"/>
              </w:rPr>
              <w:noBreakHyphen/>
            </w:r>
            <w:r w:rsidRPr="009C637B">
              <w:rPr>
                <w:sz w:val="20"/>
              </w:rPr>
              <w:t>woven rugs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Floor coverings of coconut fibres (coir)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pile construction, not made up: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5702.31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5702.32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5702.39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32D38">
            <w:pPr>
              <w:pageBreakBefore/>
              <w:spacing w:before="60" w:after="60" w:line="240" w:lineRule="auto"/>
              <w:rPr>
                <w:sz w:val="20"/>
              </w:rPr>
            </w:pPr>
            <w:r w:rsidRPr="009C637B">
              <w:rPr>
                <w:sz w:val="20"/>
              </w:rPr>
              <w:lastRenderedPageBreak/>
              <w:t>5702.4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pile construction, made up: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5702.41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5702.42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5702.49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5702.50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not of pile construction, not made up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not of pile construction, made up: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5702.91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5702.92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5702.99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Carpets and other textile floor coverings, tufted, whether or not made up: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nylon or other polyamides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5703.30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man</w:t>
            </w:r>
            <w:r w:rsidR="00684CE9" w:rsidRPr="009C637B">
              <w:rPr>
                <w:sz w:val="20"/>
              </w:rPr>
              <w:noBreakHyphen/>
            </w:r>
            <w:r w:rsidRPr="009C637B">
              <w:rPr>
                <w:sz w:val="20"/>
              </w:rPr>
              <w:t>made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Carpets and other textile floor coverings, of felt, not tufted or flocked, whether or not made up: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Tiles, having a maximum surface area of 0,3 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32D38">
            <w:pPr>
              <w:pageBreakBefore/>
              <w:spacing w:before="60" w:after="60" w:line="240" w:lineRule="auto"/>
              <w:rPr>
                <w:sz w:val="20"/>
              </w:rPr>
            </w:pPr>
            <w:r w:rsidRPr="009C637B">
              <w:rPr>
                <w:sz w:val="20"/>
              </w:rPr>
              <w:lastRenderedPageBreak/>
              <w:t>5704.90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5705.00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carpets and other textile floor coverings, whether or not made up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pile fabrics and chenille fabrics (excluding fabrics of heading 58.02 or 58.06):</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5801.21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Uncut weft pile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5801.22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Cut corduroy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5801.23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weft pile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5801.26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Chenille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5801.27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Warp pile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5801.31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Uncut weft pile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5801.32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Cut corduroy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5801.33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weft pile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5801.36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Chenille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32D38">
            <w:pPr>
              <w:pageBreakBefore/>
              <w:spacing w:before="60" w:after="60" w:line="240" w:lineRule="auto"/>
              <w:rPr>
                <w:sz w:val="20"/>
              </w:rPr>
            </w:pPr>
            <w:r w:rsidRPr="009C637B">
              <w:rPr>
                <w:sz w:val="20"/>
              </w:rPr>
              <w:lastRenderedPageBreak/>
              <w:t>5801.37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Warp pile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5801.37.10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Velvet, of a mass exceeding 275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5801.37.90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Terry towelling and similar woven terry fabrics (excluding narrow fabrics of heading 58.06); tufted textile fabrics</w:t>
            </w:r>
            <w:r w:rsidR="00E72BE1" w:rsidRPr="009C637B">
              <w:rPr>
                <w:sz w:val="20"/>
              </w:rPr>
              <w:t xml:space="preserve"> (excluding products of heading </w:t>
            </w:r>
            <w:r w:rsidRPr="009C637B">
              <w:rPr>
                <w:sz w:val="20"/>
              </w:rPr>
              <w:t>57.03):</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Terry towelling and similar woven terry fabrics, 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5802.11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5802.19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Terry toweling and similar woven terry fabrics, 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5802.30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Tufted textile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5803.00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Gauze (excluding narrow fabrics of heading 58.06)</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Tulles and other net fabrics (excluding woven, knitted or crocheted fabrics); lace in the piece, in strips or in motifs (excluding fabrics of heading 60.02 to 60.06):</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Tulles and other net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32D38">
            <w:pPr>
              <w:pageBreakBefore/>
              <w:spacing w:before="60" w:after="60" w:line="240" w:lineRule="auto"/>
              <w:rPr>
                <w:sz w:val="20"/>
              </w:rPr>
            </w:pPr>
            <w:r w:rsidRPr="009C637B">
              <w:rPr>
                <w:sz w:val="20"/>
              </w:rPr>
              <w:lastRenderedPageBreak/>
              <w:t>5804.2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Mechanically made lace: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5804.21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5804.29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5804.30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Hand</w:t>
            </w:r>
            <w:r w:rsidR="00684CE9" w:rsidRPr="009C637B">
              <w:rPr>
                <w:sz w:val="20"/>
              </w:rPr>
              <w:noBreakHyphen/>
            </w:r>
            <w:r w:rsidRPr="009C637B">
              <w:rPr>
                <w:sz w:val="20"/>
              </w:rPr>
              <w:t>made lace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5805.00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Hand</w:t>
            </w:r>
            <w:r w:rsidR="00684CE9" w:rsidRPr="009C637B">
              <w:rPr>
                <w:sz w:val="20"/>
              </w:rPr>
              <w:noBreakHyphen/>
            </w:r>
            <w:r w:rsidRPr="009C637B">
              <w:rPr>
                <w:sz w:val="20"/>
              </w:rPr>
              <w:t>woven tapestries of the type Gobelins, Flanders, Aubusson, Beauvais and the like, and needle</w:t>
            </w:r>
            <w:r w:rsidR="00684CE9" w:rsidRPr="009C637B">
              <w:rPr>
                <w:sz w:val="20"/>
              </w:rPr>
              <w:noBreakHyphen/>
            </w:r>
            <w:r w:rsidRPr="009C637B">
              <w:rPr>
                <w:sz w:val="20"/>
              </w:rPr>
              <w:t>worked tapestries (for example, petit point, cross stitch), whether or not made up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Narrow woven fabrics (excluding goods of heading 58.07); narrow fabrics consisting of warp without weft assembled by means of an adhesive (bolducs):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pile fabrics (including terry toweling and similar terry fabrics) and chenille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5806.20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 containing by mass 5 per cent or more of elastomeric yarn or rubber thread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5806.3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5806.31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5806.32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5806.39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32D38">
            <w:pPr>
              <w:pageBreakBefore/>
              <w:spacing w:before="60" w:after="60" w:line="240" w:lineRule="auto"/>
              <w:rPr>
                <w:sz w:val="20"/>
              </w:rPr>
            </w:pPr>
            <w:r w:rsidRPr="009C637B">
              <w:rPr>
                <w:sz w:val="20"/>
              </w:rPr>
              <w:lastRenderedPageBreak/>
              <w:t>5806.40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Fabrics consisting of a warp without weft assembled by means of an adhesive (bolducs)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Labels, badges and similar articles of textile materials, in the piece, in strips or cut to shape or size, not embroidered: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5807.10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5807.90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Braids in the piece; ornamental trimmings in the piece, without embroidery (excluding knitted or crocheted); tassels, pompons and similar articles: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5808.10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Braids in the piece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5808.90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5809.00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of metal thread and woven fabrics of metallised yarn of heading 56.05, of a kind used in apparel, as furnishing fabrics or for similar purposes, not elsewhere specified or included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Embroidery in the piece, in strips or in motifs: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Embroidery without visible ground: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5810.10.10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Lace embroidery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5810.10.90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932D38">
            <w:pPr>
              <w:pageBreakBefore/>
              <w:spacing w:before="60" w:after="60" w:line="240" w:lineRule="auto"/>
              <w:rPr>
                <w:sz w:val="20"/>
              </w:rPr>
            </w:pPr>
            <w:r w:rsidRPr="009C637B">
              <w:rPr>
                <w:sz w:val="20"/>
              </w:rPr>
              <w:lastRenderedPageBreak/>
              <w:t>5810.9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embroidery: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5810.91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5810.91.10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Lace embroidery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5810.91.90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5810.92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5810.92.10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Lace embroidery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5810.92.90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5810.99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5810.99.10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Lace embroidery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5810.99.90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5811.00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Quilted textile products in the piece, composed of one or more layers of textile materials assembled with padding by stitching or otherwise (excluding embroidery of heading 58.10):</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5811.00.45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tulle and other net fabrics, not woven, not knitted or not crocheted, figured, not impregnated, not coated, not covered or not laminated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5811.00.90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D90A10">
            <w:pPr>
              <w:pageBreakBefore/>
              <w:spacing w:before="60" w:after="60" w:line="240" w:lineRule="auto"/>
              <w:rPr>
                <w:sz w:val="20"/>
              </w:rPr>
            </w:pPr>
            <w:r w:rsidRPr="009C637B">
              <w:rPr>
                <w:sz w:val="20"/>
              </w:rPr>
              <w:lastRenderedPageBreak/>
              <w:t>59.01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Textile fabrics coated with gum or amylaceous substances, of a kind used for the outer covers of books or the like; tracing cloth; prepared painting canvas; buckram and similar stiffened textile fabrics of a kind used for hat foundations: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Textile fabrics coated with gum or amylaceous substances, of a kind used for the outer covers of books or the like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5901.90.10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Tracing cloth</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5901.90.20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Prepared painting canvas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5901.90.30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containing more than 50 per cent by mass cellulosic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5901.90.90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Tyre cord fabric of high tenacity yarn of nylon or other polyamides, polyesters or viscose rayon: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nylon or other polyamides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polyesters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59.03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Textile fabrics impregnated, coated, covered or laminated with plastics (excluding those of heading 59.02):</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poly(vinyl chloride):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5903.10.10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a plain weave, of a mass of the basic textile fabric exceeding 340 g/m², commonly known as canvas or duck, surface</w:t>
            </w:r>
            <w:r w:rsidR="00684CE9" w:rsidRPr="009C637B">
              <w:rPr>
                <w:sz w:val="20"/>
              </w:rPr>
              <w:noBreakHyphen/>
            </w:r>
            <w:r w:rsidRPr="009C637B">
              <w:rPr>
                <w:sz w:val="20"/>
              </w:rPr>
              <w:t>coated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5903.10.20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Electrical insulating tape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5903.10.40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incorporating glass microspheres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5903.10.90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polyurethane: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5903.20.10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a plain weave, of a mass of the basic textile fabric exceeding 340 g/m², commonly known as canvas or duck, surface</w:t>
            </w:r>
            <w:r w:rsidR="00684CE9" w:rsidRPr="009C637B">
              <w:rPr>
                <w:sz w:val="20"/>
              </w:rPr>
              <w:noBreakHyphen/>
            </w:r>
            <w:r w:rsidRPr="009C637B">
              <w:rPr>
                <w:sz w:val="20"/>
              </w:rPr>
              <w:t>coated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5903.20.20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Electrical insulating tape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5903.20.40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incorporating glass microspheres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5903.20.90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5903.90.10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a plain weave, of a mass of the basic textile fabric exceeding 340 g/m², commonly known as canvas or duck, surface</w:t>
            </w:r>
            <w:r w:rsidR="00684CE9" w:rsidRPr="009C637B">
              <w:rPr>
                <w:sz w:val="20"/>
              </w:rPr>
              <w:noBreakHyphen/>
            </w:r>
            <w:r w:rsidRPr="009C637B">
              <w:rPr>
                <w:sz w:val="20"/>
              </w:rPr>
              <w:t>coated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5903.90.20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Electrical insulating tape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5903.90.35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incorporating glass microspheres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5903.90.40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a mass of less than 200 g/m² and a width or circumference exceeding 200</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5903.90.50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a mass of 200 g/m² or more and a width or circumference exceeding 200</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5903.90.90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Linoleum, whether or not cut to shape; floor coverings consisting of a coating or covering applied on a textile backing, whether or not cut to shape: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Linoleum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5905.00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Textile wall coverings: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5905.00.20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tulle or other net fabrics or lace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5905.00.30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parallel textile yarns with backing of paper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5905.00.90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59.06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Rubberised textile fabrics (excluding those of heading 59.02):</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Adhesive tape of a width not exceeding 20</w:t>
            </w:r>
            <w:r w:rsidR="00A25805" w:rsidRPr="009C637B">
              <w:rPr>
                <w:sz w:val="20"/>
              </w:rPr>
              <w:t> cm</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5906.10.10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Electrical insulating tape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5906.10.15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of polyvinyl alcohol with a width of 30</w:t>
            </w:r>
            <w:r w:rsidR="00A25805" w:rsidRPr="009C637B">
              <w:rPr>
                <w:sz w:val="20"/>
              </w:rPr>
              <w:t> mm</w:t>
            </w:r>
            <w:r w:rsidRPr="009C637B">
              <w:rPr>
                <w:sz w:val="20"/>
              </w:rPr>
              <w:t xml:space="preserve"> or more but not exceeding 60</w:t>
            </w:r>
            <w:r w:rsidR="00A25805" w:rsidRPr="009C637B">
              <w:rPr>
                <w:sz w:val="20"/>
              </w:rPr>
              <w:t> mm</w:t>
            </w:r>
            <w:r w:rsidRPr="009C637B">
              <w:rPr>
                <w:sz w:val="20"/>
              </w:rPr>
              <w:t xml:space="preserve"> and with a mass of 60 g/m² or more bu</w:t>
            </w:r>
            <w:r w:rsidR="00E72BE1" w:rsidRPr="009C637B">
              <w:rPr>
                <w:sz w:val="20"/>
              </w:rPr>
              <w:t>t not exceeding 130 </w:t>
            </w:r>
            <w:r w:rsidRPr="009C637B">
              <w:rPr>
                <w:sz w:val="20"/>
              </w:rPr>
              <w:t>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5906.10.20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fabrics combined with cellular rubber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5906.10.90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5906.9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5906.91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5906.91.10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Impregnated, coated or covered with rubber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5906.91.90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5906.99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5906.99.10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Combined with cellular rubber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5906.99.90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5907.00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Textile fabrics otherwise impregnated, coated or covered; painted canvas being theatrical scenery, studio back</w:t>
            </w:r>
            <w:r w:rsidR="00684CE9" w:rsidRPr="009C637B">
              <w:rPr>
                <w:sz w:val="20"/>
              </w:rPr>
              <w:noBreakHyphen/>
            </w:r>
            <w:r w:rsidRPr="009C637B">
              <w:rPr>
                <w:sz w:val="20"/>
              </w:rPr>
              <w:t>cloths or the like.: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5907.00.10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Fabrics in a plain weave, of a mass of the basic textile fabric exceeding 34</w:t>
            </w:r>
            <w:r w:rsidR="00E72BE1" w:rsidRPr="009C637B">
              <w:rPr>
                <w:sz w:val="20"/>
              </w:rPr>
              <w:t>0 </w:t>
            </w:r>
            <w:r w:rsidRPr="009C637B">
              <w:rPr>
                <w:sz w:val="20"/>
              </w:rPr>
              <w:t>g/m², commonly known as canvas or duck, surface</w:t>
            </w:r>
            <w:r w:rsidR="00684CE9" w:rsidRPr="009C637B">
              <w:rPr>
                <w:sz w:val="20"/>
              </w:rPr>
              <w:noBreakHyphen/>
            </w:r>
            <w:r w:rsidRPr="009C637B">
              <w:rPr>
                <w:sz w:val="20"/>
              </w:rPr>
              <w:t>coated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5907.00.20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Bandages, plasters and the like, containing zinc oxide; fracture bandages coated with plaster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5907.00.30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Oilcloth</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5907.00.40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Grafting tape for trees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5907.00.50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Electrical insulating tape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5907.00.60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Painted canvas, being theatrical scenery, studio back</w:t>
            </w:r>
            <w:r w:rsidR="00684CE9" w:rsidRPr="009C637B">
              <w:rPr>
                <w:sz w:val="20"/>
              </w:rPr>
              <w:noBreakHyphen/>
            </w:r>
            <w:r w:rsidRPr="009C637B">
              <w:rPr>
                <w:sz w:val="20"/>
              </w:rPr>
              <w:t>cloths or the like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5907.00.80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a width exceeding 20</w:t>
            </w:r>
            <w:r w:rsidR="00A25805" w:rsidRPr="009C637B">
              <w:rPr>
                <w:sz w:val="20"/>
              </w:rPr>
              <w:t> cm</w:t>
            </w:r>
            <w:r w:rsidRPr="009C637B">
              <w:rPr>
                <w:sz w:val="20"/>
              </w:rPr>
              <w:t>, but not exceeding 40</w:t>
            </w:r>
            <w:r w:rsidR="00A25805" w:rsidRPr="009C637B">
              <w:rPr>
                <w:sz w:val="20"/>
              </w:rPr>
              <w:t> cm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5907.00.90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5908.00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Textile wicks, woven, plaited or knitted, for lamps, stoves, lighters, candles or the like; incandescent gas mantles and tubular knitted gas mantle fabric therefor, whether or not impregnated: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5908.00.10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Candlewick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5908.00.20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Gas mantles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5908.00.90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5909.00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Textile hosepiping and similar textile tubing, with or without lining, armour or accessories of other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5910.00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Transmission or conveyor belts or belting, of textile material, whether or not impregnated, coated, covered or laminated with plastics, or reinforced with metal or other material: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5910.00.10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Transmission belts or belting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5910.00.40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Conveyor belts or belting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Textile products and articles, for technical uses, specified in Note 7 to this Chapter: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5911.10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Textile fabrics, felt and felt</w:t>
            </w:r>
            <w:r w:rsidR="00684CE9" w:rsidRPr="009C637B">
              <w:rPr>
                <w:sz w:val="20"/>
              </w:rPr>
              <w:noBreakHyphen/>
            </w:r>
            <w:r w:rsidRPr="009C637B">
              <w:rPr>
                <w:sz w:val="20"/>
              </w:rPr>
              <w:t>lined woven fabrics, coated, covered or laminated with rubber, leather or other material, of a kind used for card clothing, and similar fabrics of a kind used for other technical purposes, including narrow fabrics made of velvet impregnated with rubber, for covering weaving spindles (weaving beams):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5911.10.10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Narrow fabrics, made of velvet impregnated with rubber, for covering weaving spindles (weaving beams)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5911.10.20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Textile fabrics inter</w:t>
            </w:r>
            <w:r w:rsidR="00684CE9" w:rsidRPr="009C637B">
              <w:rPr>
                <w:sz w:val="20"/>
              </w:rPr>
              <w:noBreakHyphen/>
            </w:r>
            <w:r w:rsidRPr="009C637B">
              <w:rPr>
                <w:sz w:val="20"/>
              </w:rPr>
              <w:t>layered or otherwise combined with bentonite clay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5911.10.90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5911.20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Bolting cloth, whether or not made up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5911.3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Textile fabrics and felts, endless or fitted with linking devices, of a kind used in paper</w:t>
            </w:r>
            <w:r w:rsidR="00684CE9" w:rsidRPr="009C637B">
              <w:rPr>
                <w:sz w:val="20"/>
              </w:rPr>
              <w:noBreakHyphen/>
            </w:r>
            <w:r w:rsidRPr="009C637B">
              <w:rPr>
                <w:sz w:val="20"/>
              </w:rPr>
              <w:t>making or similar machines (for example, for pulp or asbestos</w:t>
            </w:r>
            <w:r w:rsidR="00684CE9" w:rsidRPr="009C637B">
              <w:rPr>
                <w:sz w:val="20"/>
              </w:rPr>
              <w:noBreakHyphen/>
            </w:r>
            <w:r w:rsidRPr="009C637B">
              <w:rPr>
                <w:sz w:val="20"/>
              </w:rPr>
              <w:t>cement):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5911.31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of less than 650 g/m²</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5911.32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mass of 650 g/m²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5911.40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Straining cloth of a kind used in oil presses or the like, including that of human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5911.90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5911.90.10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Polishing and grinding buffs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5911.90.20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Filter elements suitable for use with motor vehicles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5911.90.30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Filter elements suitable for use with motorcycles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5911.90.40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Filter bags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5911.90.50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Bags for vacuum cleaners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5911.90.60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Filter cloths for industrial filters, cut to size or shape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5911.90.70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filter cloths, cut to size or shape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5911.90.90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Pile fabrics, including "long pile" fabrics and terry fabrics, 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"Long pile"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Looped pile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6001.21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6001.22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6001.29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6001.91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6001.92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6001.99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Knitted or crocheted fabrics of a width not exceeding 30</w:t>
            </w:r>
            <w:r w:rsidR="00A25805" w:rsidRPr="009C637B">
              <w:rPr>
                <w:sz w:val="20"/>
              </w:rPr>
              <w:t> cm</w:t>
            </w:r>
            <w:r w:rsidRPr="009C637B">
              <w:rPr>
                <w:sz w:val="20"/>
              </w:rPr>
              <w:t>, containing by mass 5 per cent or more of elastomeric yarn or rubber thread (excluding those of heading 60.01):</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6002.40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by mass 5 per cent or more of elastomeric yarn but not containing rubber thread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6002.90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Knitted or crocheted fabrics of a width not exceeding 30</w:t>
            </w:r>
            <w:r w:rsidR="00A25805" w:rsidRPr="009C637B">
              <w:rPr>
                <w:sz w:val="20"/>
              </w:rPr>
              <w:t> cm</w:t>
            </w:r>
            <w:r w:rsidRPr="009C637B">
              <w:rPr>
                <w:sz w:val="20"/>
              </w:rPr>
              <w:t xml:space="preserve"> (excluding those of heading 60.01 or 60.02):</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6003.30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6003.40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artificial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Knitted or crocheted fabrics of a width exceeding 30</w:t>
            </w:r>
            <w:r w:rsidR="00A25805" w:rsidRPr="009C637B">
              <w:rPr>
                <w:sz w:val="20"/>
              </w:rPr>
              <w:t> cm</w:t>
            </w:r>
            <w:r w:rsidRPr="009C637B">
              <w:rPr>
                <w:sz w:val="20"/>
              </w:rPr>
              <w:t>, containing by mass 5 per cent or more of elastomeric yarn or rubber thread (excluding those of heading 60.01):</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by mass 5 per cent or more of elastomeric yarn but not containing rubber thread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Warp knit fabrics (including those made on galloon knitting machines) (excluding those of heading 60.01 to 60.04):</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6005.22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6005.24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6005.31.05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Tulle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6005.31.90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6005.32.05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Tulle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6005.32.90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6005.33.05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Tulle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6005.33.90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6005.34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6005.34.05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Tulle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6005.34.90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6005.4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artificial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6005.41.10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Tulle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6005.41.90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6005.42.10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Tulle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6005.42.90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6005.43.10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Tulle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6005.43.90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6005.44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6005.44.10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Tulle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6005.44.90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6005.90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knitted or crocheted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6006.2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6006.24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6006.31.05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Tulle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6006.31.90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6006.32.05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Tulle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6006.32.90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6006.33.05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Tulle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6006.33.90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6006.34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6006.34.05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Tulle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6006.34.90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artificial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Unbleached or bleached: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6006.41.10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Tulle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6006.41.90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Dyed: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6006.42.10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Tulle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6006.42.90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yarns of different colours: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6006.43.10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Tulle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6006.43.90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6006.44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6006.44.10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Tulle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Yarns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6006.44.90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6006.90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Men's or boys' overcoats, car</w:t>
            </w:r>
            <w:r w:rsidR="00684CE9" w:rsidRPr="009C637B">
              <w:rPr>
                <w:sz w:val="20"/>
              </w:rPr>
              <w:noBreakHyphen/>
            </w:r>
            <w:r w:rsidRPr="009C637B">
              <w:rPr>
                <w:sz w:val="20"/>
              </w:rPr>
              <w:t>coats, capes, cloaks, anoraks (including ski</w:t>
            </w:r>
            <w:r w:rsidR="00684CE9" w:rsidRPr="009C637B">
              <w:rPr>
                <w:sz w:val="20"/>
              </w:rPr>
              <w:noBreakHyphen/>
            </w:r>
            <w:r w:rsidRPr="009C637B">
              <w:rPr>
                <w:sz w:val="20"/>
              </w:rPr>
              <w:t>jackets), wind</w:t>
            </w:r>
            <w:r w:rsidR="00684CE9" w:rsidRPr="009C637B">
              <w:rPr>
                <w:sz w:val="20"/>
              </w:rPr>
              <w:noBreakHyphen/>
            </w:r>
            <w:r w:rsidRPr="009C637B">
              <w:rPr>
                <w:sz w:val="20"/>
              </w:rPr>
              <w:t>cheaters, wind</w:t>
            </w:r>
            <w:r w:rsidR="00684CE9" w:rsidRPr="009C637B">
              <w:rPr>
                <w:sz w:val="20"/>
              </w:rPr>
              <w:noBreakHyphen/>
            </w:r>
            <w:r w:rsidRPr="009C637B">
              <w:rPr>
                <w:sz w:val="20"/>
              </w:rPr>
              <w:t>jackets and similar articles, knitted or crocheted (excluding those of heading 61.03):</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6101.30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Women's or girls' overcoats, car</w:t>
            </w:r>
            <w:r w:rsidR="00684CE9" w:rsidRPr="009C637B">
              <w:rPr>
                <w:sz w:val="20"/>
              </w:rPr>
              <w:noBreakHyphen/>
            </w:r>
            <w:r w:rsidRPr="009C637B">
              <w:rPr>
                <w:sz w:val="20"/>
              </w:rPr>
              <w:t>coats, capes, cloaks, anoraks (including ski</w:t>
            </w:r>
            <w:r w:rsidR="00684CE9" w:rsidRPr="009C637B">
              <w:rPr>
                <w:sz w:val="20"/>
              </w:rPr>
              <w:noBreakHyphen/>
            </w:r>
            <w:r w:rsidRPr="009C637B">
              <w:rPr>
                <w:sz w:val="20"/>
              </w:rPr>
              <w:t>jackets), wind</w:t>
            </w:r>
            <w:r w:rsidR="00684CE9" w:rsidRPr="009C637B">
              <w:rPr>
                <w:sz w:val="20"/>
              </w:rPr>
              <w:noBreakHyphen/>
            </w:r>
            <w:r w:rsidRPr="009C637B">
              <w:rPr>
                <w:sz w:val="20"/>
              </w:rPr>
              <w:t>cheaters, wind</w:t>
            </w:r>
            <w:r w:rsidR="00684CE9" w:rsidRPr="009C637B">
              <w:rPr>
                <w:sz w:val="20"/>
              </w:rPr>
              <w:noBreakHyphen/>
            </w:r>
            <w:r w:rsidRPr="009C637B">
              <w:rPr>
                <w:sz w:val="20"/>
              </w:rPr>
              <w:t>jackets and similar articles, knitted or crocheted (excluding those of heading 61.04):</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6102.30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Men's or boys' suits, ensembles, jackets, blazers, trousers, bib and brace overalls, breeches and shorts (excluding swimwear), 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Suits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6103.2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Ensembles: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Jackets and blazers: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Trousers, bib and brace overalls, breeches and shorts: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6103.41.10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Trousers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6103.41.20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Breeches and shorts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6103.41.90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6103.42.10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Trousers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6103.42.20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Breeches and shorts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6103.42.90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6103.43.10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Trousers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6103.43.20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Breeches and shorts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6103.43.90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6103.49.10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Trousers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6103.49.20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Breeches and shorts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6103.49.90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Women's or girls' suits, ensembles, jackets, blazers, dresses, skirts, divided skirts, trousers, bib and brace overalls, breeches and shorts (excluding swimwear), 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Suits: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6104.2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Ensembles: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Jackets and blazers: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Dresses: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6104.44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artificial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6104.5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Skirts and divided skirts: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6104.52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6104.53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Trousers, bib and brace overalls, breeches and shorts: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6104.61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6104.61.10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Trousers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6104.61.20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Breeches and shorts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6104.61.90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6104.62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6104.62.10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Trousers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6104.62.20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Breeches and shorts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6104.62.90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6104.63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6104.63.10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Trousers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6104.63.20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Breeches and shorts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6104.63.90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6104.69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6104.69.10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Trousers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6104.69.20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Breeches and shorts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6104.69.90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Men's or boys' shirts, 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6105.20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6105.90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Women's or girls' blouses, shirts and shirt</w:t>
            </w:r>
            <w:r w:rsidR="00684CE9" w:rsidRPr="009C637B">
              <w:rPr>
                <w:sz w:val="20"/>
              </w:rPr>
              <w:noBreakHyphen/>
            </w:r>
            <w:r w:rsidRPr="009C637B">
              <w:rPr>
                <w:sz w:val="20"/>
              </w:rPr>
              <w:t>blouses, 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6106.20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6106.90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61.07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Men's or boys' underpants, briefs, nightshirts, pyjamas, bathrobes, dressing gowns and similar articles, 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6107.1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Underpants and briefs: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6107.11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6107.12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6107.19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6107.2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Nightshirts and pyjamas: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6107.21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6107.22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6107.29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6107.9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6107.91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6107.99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6107.99.10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Bathrobes, dressing gowns and similar articles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6107.99.20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wool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6107.99.90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61.08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Women's or girls' slips, petticoats, briefs, panties, nightdresses, pyjamas, negligés, bathrobes, dressing gowns and similar articles, 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6108.1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Slips and petticoats: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6108.11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6108.19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6108.19.10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6108.19.90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6108.2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Briefs and panties: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6108.21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6108.22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6108.29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6108.3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Nightdresses and pyjamas: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6108.31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6108.32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6108.39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6108.9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6108.91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6108.92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6108.99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w:t>
            </w:r>
            <w:r w:rsidR="00684CE9" w:rsidRPr="009C637B">
              <w:rPr>
                <w:sz w:val="20"/>
              </w:rPr>
              <w:noBreakHyphen/>
            </w:r>
            <w:r w:rsidRPr="009C637B">
              <w:rPr>
                <w:sz w:val="20"/>
              </w:rPr>
              <w:t>shirts, singlets and other vests, 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6109.90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Jerseys, pullovers, cardigans, waistcoats and similar articles, 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6110.11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6110.12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Kashmir (cashmere) goats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6110.19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61.11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Babies' garments and clothing accessories, 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6111.30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Track suits, ski suits and swimwear, 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Track suits: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6112.11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6112.12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6112.19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Ski suits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Men's or boys' swimwear: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6112.31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6112.39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6112.4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Women's or girls' swimwear: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6112.41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6112.49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6113.00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Garments, made up of knitted or crocheted fabrics of heading 59.03, 59.0</w:t>
            </w:r>
            <w:r w:rsidR="00E72BE1" w:rsidRPr="009C637B">
              <w:rPr>
                <w:sz w:val="20"/>
              </w:rPr>
              <w:t>6 or </w:t>
            </w:r>
            <w:r w:rsidRPr="009C637B">
              <w:rPr>
                <w:sz w:val="20"/>
              </w:rPr>
              <w:t>59.07</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garments, 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6114.20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6114.30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Panty hose, tights, stockings, socks and other hosiery, including graduated compression hosiery (for example, stockings for varicose veins) and footwear without applied soles, 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Graduated compression hosiery (for example, stockings for varicose veins)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6115.2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panty hose and tights: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6115.21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 measuring per single yarn less than 67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6115.22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 measuring per single yarn 67 dtex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6115.29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6115.30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women's full</w:t>
            </w:r>
            <w:r w:rsidR="00684CE9" w:rsidRPr="009C637B">
              <w:rPr>
                <w:sz w:val="20"/>
              </w:rPr>
              <w:noBreakHyphen/>
            </w:r>
            <w:r w:rsidRPr="009C637B">
              <w:rPr>
                <w:sz w:val="20"/>
              </w:rPr>
              <w:t>length or knee</w:t>
            </w:r>
            <w:r w:rsidR="00684CE9" w:rsidRPr="009C637B">
              <w:rPr>
                <w:sz w:val="20"/>
              </w:rPr>
              <w:noBreakHyphen/>
            </w:r>
            <w:r w:rsidRPr="009C637B">
              <w:rPr>
                <w:sz w:val="20"/>
              </w:rPr>
              <w:t>length hosiery, measuring per single yarn less than 67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6115.9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6115.94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6115.95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6115.96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6115.99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Gloves, mittens and mitts, 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Impregnated, coated or covered with plastics or rubber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6116.9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6116.91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6116.92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6116.93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6116.99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made up clothing accessories, knitted or crocheted; knitted or crocheted parts of garments or of clothing accessories: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6117.10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Shawls, scarves, mufflers, mantillas, veils and the like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6117.80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accessories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spacing w:before="60" w:after="60" w:line="240" w:lineRule="auto"/>
              <w:rPr>
                <w:sz w:val="20"/>
              </w:rPr>
            </w:pPr>
            <w:r w:rsidRPr="009C637B">
              <w:rPr>
                <w:sz w:val="20"/>
              </w:rPr>
              <w:t>6117.90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62.01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Men's or boys' overcoats, car</w:t>
            </w:r>
            <w:r w:rsidR="00684CE9" w:rsidRPr="009C637B">
              <w:rPr>
                <w:sz w:val="20"/>
              </w:rPr>
              <w:noBreakHyphen/>
            </w:r>
            <w:r w:rsidRPr="009C637B">
              <w:rPr>
                <w:sz w:val="20"/>
              </w:rPr>
              <w:t>coats, capes, cloaks, anoraks (including ski</w:t>
            </w:r>
            <w:r w:rsidR="00684CE9" w:rsidRPr="009C637B">
              <w:rPr>
                <w:sz w:val="20"/>
              </w:rPr>
              <w:noBreakHyphen/>
            </w:r>
            <w:r w:rsidRPr="009C637B">
              <w:rPr>
                <w:sz w:val="20"/>
              </w:rPr>
              <w:t>jackets), wind</w:t>
            </w:r>
            <w:r w:rsidR="00684CE9" w:rsidRPr="009C637B">
              <w:rPr>
                <w:sz w:val="20"/>
              </w:rPr>
              <w:noBreakHyphen/>
            </w:r>
            <w:r w:rsidRPr="009C637B">
              <w:rPr>
                <w:sz w:val="20"/>
              </w:rPr>
              <w:t>cheaters, wind</w:t>
            </w:r>
            <w:r w:rsidR="00684CE9" w:rsidRPr="009C637B">
              <w:rPr>
                <w:sz w:val="20"/>
              </w:rPr>
              <w:noBreakHyphen/>
            </w:r>
            <w:r w:rsidRPr="009C637B">
              <w:rPr>
                <w:sz w:val="20"/>
              </w:rPr>
              <w:t>jackets and similar articles (excluding those of heading 62.03):</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Overcoats, raincoats, car</w:t>
            </w:r>
            <w:r w:rsidR="00684CE9" w:rsidRPr="009C637B">
              <w:rPr>
                <w:sz w:val="20"/>
              </w:rPr>
              <w:noBreakHyphen/>
            </w:r>
            <w:r w:rsidRPr="009C637B">
              <w:rPr>
                <w:sz w:val="20"/>
              </w:rPr>
              <w:t>coats, capes, cloaks and similar articles: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6201.11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6201.12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6201.13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6201.19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6201.91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6201.92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6201.93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6201.99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Women's or girls' overcoats, car</w:t>
            </w:r>
            <w:r w:rsidR="00684CE9" w:rsidRPr="009C637B">
              <w:rPr>
                <w:sz w:val="20"/>
              </w:rPr>
              <w:noBreakHyphen/>
            </w:r>
            <w:r w:rsidRPr="009C637B">
              <w:rPr>
                <w:sz w:val="20"/>
              </w:rPr>
              <w:t>coats, capes, cloaks, anoraks (including ski</w:t>
            </w:r>
            <w:r w:rsidR="00684CE9" w:rsidRPr="009C637B">
              <w:rPr>
                <w:sz w:val="20"/>
              </w:rPr>
              <w:noBreakHyphen/>
            </w:r>
            <w:r w:rsidRPr="009C637B">
              <w:rPr>
                <w:sz w:val="20"/>
              </w:rPr>
              <w:t>jackets), wind</w:t>
            </w:r>
            <w:r w:rsidR="00684CE9" w:rsidRPr="009C637B">
              <w:rPr>
                <w:sz w:val="20"/>
              </w:rPr>
              <w:noBreakHyphen/>
            </w:r>
            <w:r w:rsidRPr="009C637B">
              <w:rPr>
                <w:sz w:val="20"/>
              </w:rPr>
              <w:t>cheaters, wind</w:t>
            </w:r>
            <w:r w:rsidR="00684CE9" w:rsidRPr="009C637B">
              <w:rPr>
                <w:sz w:val="20"/>
              </w:rPr>
              <w:noBreakHyphen/>
            </w:r>
            <w:r w:rsidRPr="009C637B">
              <w:rPr>
                <w:sz w:val="20"/>
              </w:rPr>
              <w:t>jackets and similar articles (excluding those of heading 62.04):</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Overcoats, raincoats, car</w:t>
            </w:r>
            <w:r w:rsidR="00684CE9" w:rsidRPr="009C637B">
              <w:rPr>
                <w:sz w:val="20"/>
              </w:rPr>
              <w:noBreakHyphen/>
            </w:r>
            <w:r w:rsidRPr="009C637B">
              <w:rPr>
                <w:sz w:val="20"/>
              </w:rPr>
              <w:t>coats, capes, cloaks and similar articles: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6202.11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6202.12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6202.13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6202.19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6202.91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6202.92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6202.93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6202.99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Men's or boys' suits, ensembles, jackets, blazers, trousers, bib and brace overalls, breeches and shorts (excluding swimwear):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Suits: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Ensembles: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6203.29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Jackets and blazers: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Trousers, bib and brace overalls, breeches and shorts: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6203.41.10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Trousers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6203.41.20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Breeches and shorts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6203.41.90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6203.42.05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Obtained from the fabrics of subheadings 5209.42 and 5211.42</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6203.42.10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trousers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6203.42.20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Breeches and shorts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6203.42.90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6203.43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6203.43.10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Trousers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6203.43.20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Breeches and shorts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6203.43.90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6203.49.10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Trousers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6203.49.20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Breeches and shorts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6203.49.90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Women's or girls' suits, ensembles, jackets, blazers, dresses, skirts, divided skirts, trousers, bib and brace overalls, breeches and shorts (excluding swimwear):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Suits: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6204.2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Ensembles: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Jackets and blazers: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Dresses: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6204.44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artificial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6204.5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Skirts and divided skirts: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6204.52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6204.53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Trousers, bib and brace overalls, breeches and shorts: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6204.61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6204.61.10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Trousers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6204.61.20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Breeches and shorts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6204.61.90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6204.62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6204.62.05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Obtained from the fabrics of subheadings 5209.42 and 5211.42</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6204.62.10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trousers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6204.62.20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Breeches and shorts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6204.62.90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6204.63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6204.63.10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Trousers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6204.63.20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Breeches and shorts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6204.63.90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6204.69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6204.69.10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Trousers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6204.69.20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Breeches and shorts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6204.69.90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Men's or boys' shirts: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6205.20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6205.30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6205.90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Women's or girls' blouses, shirts and shirt</w:t>
            </w:r>
            <w:r w:rsidR="00684CE9" w:rsidRPr="009C637B">
              <w:rPr>
                <w:sz w:val="20"/>
              </w:rPr>
              <w:noBreakHyphen/>
            </w:r>
            <w:r w:rsidRPr="009C637B">
              <w:rPr>
                <w:sz w:val="20"/>
              </w:rPr>
              <w:t>blouses: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silk or silk waste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6206.20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6206.30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6206.40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6206.90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62.07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Men's or boys' singlets and other vests, underpants, briefs, nightshirts, pyjamas, bathrobes, dressing gowns and similar articles: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6207.1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Underpants and briefs: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6207.11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6207.19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6207.2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Nightshirts and pyjamas: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6207.21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6207.22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6207.29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6207.9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6207.91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6207.99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Women's or girls' singlets and other vests, slips, petticoats, briefs, panties, nightdresses, pyjamas, négligés, bathrobes, dressing gowns and similar articles: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6208.1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Slips and petticoats: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6208.11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6208.19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6208.2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Nightshirts and pyjamas: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6208.21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6208.22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6208.29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6208.9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6208.91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6208.92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6208.99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Babies' garments and clothing accessories: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6209.30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6209.90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Garments, made up of fabrics of heading 56.02, 56.03, 59.03, 59.06 or 59.07:</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fabrics of heading 56.02 or 56.03:</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6210.10.20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Disposable panties of fabrics of heading 56.03</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6210.10.30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Sterilised surgical gowns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6210.10.90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garments, of the type described in subheadings 6201.11 to 6201.19</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garments, of the type described in subheadings 6202.11 to 6202.19</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6210.40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men's or boys' garments: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6210.40.20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One</w:t>
            </w:r>
            <w:r w:rsidR="00684CE9" w:rsidRPr="009C637B">
              <w:rPr>
                <w:sz w:val="20"/>
              </w:rPr>
              <w:noBreakHyphen/>
            </w:r>
            <w:r w:rsidRPr="009C637B">
              <w:rPr>
                <w:sz w:val="20"/>
              </w:rPr>
              <w:t>piece protective suits incorporating outlet valves only, for use with breathing apparatus on the inside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6210.40.90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6210.50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women's or girls' garments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Tracksuits, ski suits and swimwear; other garments: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Swimwear: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Men's or boys'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Women's or girls'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Ski suits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6211.3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garments, men's or boys':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6211.32.10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Suits and overalls, conductive, designed for use by overhead transmission linesmen, of a value for duty purposes of R275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6211.32.90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6211.33.10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Suits and overalls, conductive, designed for use by overhead transmission linesmen, of a value for duty purposes of R275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6211.33.90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6211.39.10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Suits and overalls, conductive, designed for use by overhead transmission linesmen, of a value for duty purposes of R275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6211.39.90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garments, women's or girls':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6211.42.10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Saris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lastRenderedPageBreak/>
              <w:t>6211.42.90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6211.43.10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Saris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6211.43.90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6211.49.10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Saris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6211.49.90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08027F" w:rsidP="002F6E8E">
            <w:pPr>
              <w:spacing w:before="60" w:after="60" w:line="240" w:lineRule="auto"/>
              <w:rPr>
                <w:sz w:val="20"/>
              </w:rPr>
            </w:pPr>
            <w:r>
              <w:rPr>
                <w:sz w:val="20"/>
              </w:rPr>
              <w:t>Brassiè</w:t>
            </w:r>
            <w:r w:rsidR="00AD4524" w:rsidRPr="009C637B">
              <w:rPr>
                <w:sz w:val="20"/>
              </w:rPr>
              <w:t>res, girdles, corsets, braces, suspenders, garters and similar articles and parts thereof, whether or not 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08027F" w:rsidP="002F6E8E">
            <w:pPr>
              <w:spacing w:before="60" w:after="60" w:line="240" w:lineRule="auto"/>
              <w:rPr>
                <w:sz w:val="20"/>
              </w:rPr>
            </w:pPr>
            <w:r>
              <w:rPr>
                <w:sz w:val="20"/>
              </w:rPr>
              <w:t>Brassiè</w:t>
            </w:r>
            <w:r w:rsidR="00AD4524" w:rsidRPr="009C637B">
              <w:rPr>
                <w:sz w:val="20"/>
              </w:rPr>
              <w:t>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Girdles and panty</w:t>
            </w:r>
            <w:r w:rsidR="00684CE9" w:rsidRPr="009C637B">
              <w:rPr>
                <w:sz w:val="20"/>
              </w:rPr>
              <w:noBreakHyphen/>
            </w:r>
            <w:r w:rsidRPr="009C637B">
              <w:rPr>
                <w:sz w:val="20"/>
              </w:rPr>
              <w:t>girdles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6212.30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Corselettes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6212.90.10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Suspender belts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6212.90.20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Corsets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6212.90.90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t>62.13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Handkerchiefs: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6213.20.10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lace or embroidered on multiple needle machines, of a value for duty purposes exceeding 6,25c</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6213.20.90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6213.90.10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flax, containing lace or embroidered on multiple needle machines, of a value for duty purposes exceeding 6,25c</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6213.90.90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Shawls, scarves, mufflers, mantillas, veils and the like: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silk or silk waste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6214.20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wool or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6214.30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6214.40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artificial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Ties, bow ties and cravats: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silk or silk waste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t>6215.20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6215.90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Clothing</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6216.00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Gloves, mittens and mitts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made up clothing accessories; parts of garments or of clothing accessories (excluding those of heading 62.12):</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6217.10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Accessories: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6217.10.30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Printed labels and tabs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6217.10.90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6217.90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Parts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Blankets and travelling rugs: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Electric blankets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Blankets (excluding electric blankets) and travelling rugs, of wool or of fine animal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6301.30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Blankets (excluding electric blankets) and travelling rugs, 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6301.40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Blankets (excluding electric blankets) and travelling rugs, 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blankets and travelling rugs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08027F"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t>63.02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lang w:val="fi-FI"/>
              </w:rPr>
            </w:pPr>
            <w:r w:rsidRPr="009C637B">
              <w:rPr>
                <w:sz w:val="20"/>
                <w:lang w:val="fi-FI"/>
              </w:rPr>
              <w:t>Bed linen, table linen, toilet linen and kitchen linen: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lang w:val="fi-FI"/>
              </w:rPr>
            </w:pPr>
            <w:r w:rsidRPr="009C637B">
              <w:rPr>
                <w:sz w:val="20"/>
                <w:lang w:val="fi-FI"/>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lang w:val="fi-FI"/>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lang w:val="fi-FI"/>
              </w:rPr>
            </w:pPr>
            <w:r w:rsidRPr="009C637B">
              <w:rPr>
                <w:sz w:val="20"/>
                <w:lang w:val="fi-FI"/>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Bed linen, 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bed linen, printed: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bed linen: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6302.31.10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Embroidered; or incorporating appliqué work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6302.31.90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6302.32.10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Embroidered or incorporating appliqué work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6302.32.90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6302.39.10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Embroidered or incorporating appliqué work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6302.39.90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t>6302.40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Table linen, 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table linen: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6302.51.10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Embroidered or incorporating appliqué work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6302.51.90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6302.53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6302.53.10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Embroidered or incorporating appliqué work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6302.53.90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6302.59.10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Embroidered or incorporating appliqué work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6302.59.90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6302.60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Toilet linen and kitchen linen, of terry towelling or similar terry fabrics, 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6302.60.10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Embroidered or incorporating appliqué work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6302.60.90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t>6302.91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6302.91.10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Embroidered or incorporating appliqué work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6302.91.90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6302.93.10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Embroidered or incorporating appliqué work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6302.93.90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6302.99.10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Embroidered or incorporating appliqué work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6302.99.90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Curtains (including drapes) and interior blinds; curtain or bed valances: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6303.12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6303.12.10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Embroidered or incorporating appliqué work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6303.12.90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6303.19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6303.19.10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Embroidered or incorporating appliqué work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t>6303.19.90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6303.91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6303.91.10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Embroidered or incorporating appliqué work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6303.91.90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6303.92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6303.92.10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Embroidered or incorporating appliqué work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6303.92.90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6303.99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6303.99.10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Embroidered or incorporating appliqué work</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6303.99.90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furnishing articles (excluding those of heading 94.04):</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Bedspreads: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6304.11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6304.19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t>6304.9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6304.91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6304.91.10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Conical bed nets solely containing yarns of multi</w:t>
            </w:r>
            <w:r w:rsidR="00684CE9" w:rsidRPr="009C637B">
              <w:rPr>
                <w:sz w:val="20"/>
              </w:rPr>
              <w:noBreakHyphen/>
            </w:r>
            <w:r w:rsidRPr="009C637B">
              <w:rPr>
                <w:sz w:val="20"/>
              </w:rPr>
              <w:t>filament polyesters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6304.91.90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6304.92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Not knitted or crocheted, 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6304.93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Not knitted or crocheted, 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6304.99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Not knitted or crocheted, 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Household</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Sacks and bags, of a kind used for the packing of goods: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jute or of other textile bast fibres of heading 53.03:</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6305.10.10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6305.10.90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6305.20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6305.20.10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6305.20.90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t>6305.3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man</w:t>
            </w:r>
            <w:r w:rsidR="00684CE9" w:rsidRPr="009C637B">
              <w:rPr>
                <w:sz w:val="20"/>
              </w:rPr>
              <w:noBreakHyphen/>
            </w:r>
            <w:r w:rsidRPr="009C637B">
              <w:rPr>
                <w:sz w:val="20"/>
              </w:rPr>
              <w:t>made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6305.32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Flexible intermediate bulk containers: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6305.32.10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6305.32.90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6305.33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polyethylene or polypropylene strip or the like: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6305.33.10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6305.33.90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6305.39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6305.39.10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6305.39.90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6305.90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6305.90.10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6305.90.90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Tarpaulins, awnings and sunblinds; tents; sails for boats, sailboards or landcraft; camping goods: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6306.1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Tarpaulins, awnings and sunblinds: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6306.12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t>6306.19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6306.2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Tents: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6306.22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fibres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6306.29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6306.30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Sails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6306.40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Pneumatic mattresses: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6306.40.10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non</w:t>
            </w:r>
            <w:r w:rsidR="00684CE9" w:rsidRPr="009C637B">
              <w:rPr>
                <w:sz w:val="20"/>
              </w:rPr>
              <w:noBreakHyphen/>
            </w:r>
            <w:r w:rsidRPr="009C637B">
              <w:rPr>
                <w:sz w:val="20"/>
              </w:rPr>
              <w:t>woven textile materials (excluding those 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6306.40.90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6306.90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6306.90.10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non</w:t>
            </w:r>
            <w:r w:rsidR="00684CE9" w:rsidRPr="009C637B">
              <w:rPr>
                <w:sz w:val="20"/>
              </w:rPr>
              <w:noBreakHyphen/>
            </w:r>
            <w:r w:rsidRPr="009C637B">
              <w:rPr>
                <w:sz w:val="20"/>
              </w:rPr>
              <w:t>woven textile materials (excluding those of cotton)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6306.90.90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made up articles, including dress patterns: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6307.10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Floor</w:t>
            </w:r>
            <w:r w:rsidR="00684CE9" w:rsidRPr="009C637B">
              <w:rPr>
                <w:sz w:val="20"/>
              </w:rPr>
              <w:noBreakHyphen/>
            </w:r>
            <w:r w:rsidRPr="009C637B">
              <w:rPr>
                <w:sz w:val="20"/>
              </w:rPr>
              <w:t>cloths, dish</w:t>
            </w:r>
            <w:r w:rsidR="00684CE9" w:rsidRPr="009C637B">
              <w:rPr>
                <w:sz w:val="20"/>
              </w:rPr>
              <w:noBreakHyphen/>
            </w:r>
            <w:r w:rsidRPr="009C637B">
              <w:rPr>
                <w:sz w:val="20"/>
              </w:rPr>
              <w:t>cloths, dusters and similar cleaning cloths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6307.20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Life</w:t>
            </w:r>
            <w:r w:rsidR="00684CE9" w:rsidRPr="009C637B">
              <w:rPr>
                <w:sz w:val="20"/>
              </w:rPr>
              <w:noBreakHyphen/>
            </w:r>
            <w:r w:rsidRPr="009C637B">
              <w:rPr>
                <w:sz w:val="20"/>
              </w:rPr>
              <w:t>jackets and life</w:t>
            </w:r>
            <w:r w:rsidR="00684CE9" w:rsidRPr="009C637B">
              <w:rPr>
                <w:sz w:val="20"/>
              </w:rPr>
              <w:noBreakHyphen/>
            </w:r>
            <w:r w:rsidRPr="009C637B">
              <w:rPr>
                <w:sz w:val="20"/>
              </w:rPr>
              <w:t>belts: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6307.20.10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Knitted or crocheted, not elastic or rubberised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6307.20.90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t>6307.90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6307.90.10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non</w:t>
            </w:r>
            <w:r w:rsidR="00684CE9" w:rsidRPr="009C637B">
              <w:rPr>
                <w:sz w:val="20"/>
              </w:rPr>
              <w:noBreakHyphen/>
            </w:r>
            <w:r w:rsidRPr="009C637B">
              <w:rPr>
                <w:sz w:val="20"/>
              </w:rPr>
              <w:t>woven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6307.90.30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Boot and shoe laces, not 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6307.90.40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Cheese cloths or bandages, not knitted or crocheted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6307.90.50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Supportive knee</w:t>
            </w:r>
            <w:r w:rsidR="00684CE9" w:rsidRPr="009C637B">
              <w:rPr>
                <w:sz w:val="20"/>
              </w:rPr>
              <w:noBreakHyphen/>
            </w:r>
            <w:r w:rsidRPr="009C637B">
              <w:rPr>
                <w:sz w:val="20"/>
              </w:rPr>
              <w:t>caps, ankle guards and wrist bands, elastic or rubberised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6307.90.90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6308.00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Sets consisting of woven fabric and yarn, whether or not with accessories, for making up into rugs, tapestries, embroidered table cloths or serviettes, or similar textile articles, put up in packings for retail sale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6309.00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Worn clothing and other worn articles: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6309.00.13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Worn overcoats, car</w:t>
            </w:r>
            <w:r w:rsidR="00684CE9" w:rsidRPr="009C637B">
              <w:rPr>
                <w:sz w:val="20"/>
              </w:rPr>
              <w:noBreakHyphen/>
            </w:r>
            <w:r w:rsidRPr="009C637B">
              <w:rPr>
                <w:sz w:val="20"/>
              </w:rPr>
              <w:t>coats, raincoats, anoraks, ski</w:t>
            </w:r>
            <w:r w:rsidR="00684CE9" w:rsidRPr="009C637B">
              <w:rPr>
                <w:sz w:val="20"/>
              </w:rPr>
              <w:noBreakHyphen/>
            </w:r>
            <w:r w:rsidRPr="009C637B">
              <w:rPr>
                <w:sz w:val="20"/>
              </w:rPr>
              <w:t xml:space="preserve"> jackets, duffle</w:t>
            </w:r>
            <w:r w:rsidR="00684CE9" w:rsidRPr="009C637B">
              <w:rPr>
                <w:sz w:val="20"/>
              </w:rPr>
              <w:noBreakHyphen/>
            </w:r>
            <w:r w:rsidRPr="009C637B">
              <w:rPr>
                <w:sz w:val="20"/>
              </w:rPr>
              <w:t>coats, mantles, three</w:t>
            </w:r>
            <w:r w:rsidR="00684CE9" w:rsidRPr="009C637B">
              <w:rPr>
                <w:sz w:val="20"/>
              </w:rPr>
              <w:noBreakHyphen/>
            </w:r>
            <w:r w:rsidRPr="009C637B">
              <w:rPr>
                <w:sz w:val="20"/>
              </w:rPr>
              <w:t>quarter coats, greatcoats, hooded caps, trench coats, gabardines, padded waistcoats and parkas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X</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6309.00.17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worn clothing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X</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6309.00.25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Worn travelling rugs and blankets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X</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6309.00.45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Worn headgear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X</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6309.00.90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X</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t>63.10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Used or new rags, scrap twine, cordage, rope and cables and worn out articles of twine, cordage, rope or cables, of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Sorted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6310.90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X</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Waterproof footwear with outer soles and uppers of rubber or of plastics, the uppers of which are neither fixed to the sole nor assembled by stitching, riveting, nailing, screwing, plugging or similar processes: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Footwear incorporating a protective metal toe</w:t>
            </w:r>
            <w:r w:rsidR="00684CE9" w:rsidRPr="009C637B">
              <w:rPr>
                <w:sz w:val="20"/>
              </w:rPr>
              <w:noBreakHyphen/>
            </w:r>
            <w:r w:rsidRPr="009C637B">
              <w:rPr>
                <w:sz w:val="20"/>
              </w:rPr>
              <w:t>cap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footwear: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6401.92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Covering the ankle but not covering the knee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6401.99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footwear with outer soles and uppers of rubber or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Sports footwear: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6402.12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Ski</w:t>
            </w:r>
            <w:r w:rsidR="00684CE9" w:rsidRPr="009C637B">
              <w:rPr>
                <w:sz w:val="20"/>
              </w:rPr>
              <w:noBreakHyphen/>
            </w:r>
            <w:r w:rsidRPr="009C637B">
              <w:rPr>
                <w:sz w:val="20"/>
              </w:rPr>
              <w:t>boots, cross</w:t>
            </w:r>
            <w:r w:rsidR="00684CE9" w:rsidRPr="009C637B">
              <w:rPr>
                <w:sz w:val="20"/>
              </w:rPr>
              <w:noBreakHyphen/>
            </w:r>
            <w:r w:rsidRPr="009C637B">
              <w:rPr>
                <w:sz w:val="20"/>
              </w:rPr>
              <w:t>country ski footwear and snowboard boots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6402.19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Footwear with upper straps or thongs assembled to the sole by means of plugs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483765">
            <w:pPr>
              <w:pageBreakBefore/>
              <w:spacing w:before="60" w:after="60" w:line="240" w:lineRule="auto"/>
              <w:rPr>
                <w:sz w:val="20"/>
              </w:rPr>
            </w:pPr>
            <w:r w:rsidRPr="009C637B">
              <w:rPr>
                <w:sz w:val="20"/>
              </w:rPr>
              <w:t>6402.9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footwear: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6402.91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Covering the ankle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6402.99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Footwear, with outer soles of rubber, plastics, leather or composition leather and uppers of leather: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Sports footwear: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6403.12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Ski</w:t>
            </w:r>
            <w:r w:rsidR="00684CE9" w:rsidRPr="009C637B">
              <w:rPr>
                <w:sz w:val="20"/>
              </w:rPr>
              <w:noBreakHyphen/>
            </w:r>
            <w:r w:rsidRPr="009C637B">
              <w:rPr>
                <w:sz w:val="20"/>
              </w:rPr>
              <w:t>boots, cross</w:t>
            </w:r>
            <w:r w:rsidR="00684CE9" w:rsidRPr="009C637B">
              <w:rPr>
                <w:sz w:val="20"/>
              </w:rPr>
              <w:noBreakHyphen/>
            </w:r>
            <w:r w:rsidRPr="009C637B">
              <w:rPr>
                <w:sz w:val="20"/>
              </w:rPr>
              <w:t>country ski footwear and snowboard boots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6403.19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Footwear with outer soles of leather, and uppers which consist of leather straps across the instep and around the big toe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6403.40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footwear, incorporating a protective metal toe</w:t>
            </w:r>
            <w:r w:rsidR="00684CE9" w:rsidRPr="009C637B">
              <w:rPr>
                <w:sz w:val="20"/>
              </w:rPr>
              <w:noBreakHyphen/>
            </w:r>
            <w:r w:rsidRPr="009C637B">
              <w:rPr>
                <w:sz w:val="20"/>
              </w:rPr>
              <w:t>cap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6403.5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footwear with outer soles of leather: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6403.51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Covering the ankle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6403.59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6403.59.10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Footwear with uppers of ostrich leather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6403.59.90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1B4272">
            <w:pPr>
              <w:pageBreakBefore/>
              <w:spacing w:before="60" w:after="60" w:line="240" w:lineRule="auto"/>
              <w:rPr>
                <w:sz w:val="20"/>
              </w:rPr>
            </w:pPr>
            <w:r w:rsidRPr="009C637B">
              <w:rPr>
                <w:sz w:val="20"/>
              </w:rPr>
              <w:t>6403.9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footwear: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6403.91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Covering the ankle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6403.99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6403.99.10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Footwear with uppers of ostrich leather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6403.99.90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Footwear with outer soles of rubber, plastics, leather or composition leather and uppers of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Footwear with outer soles of rubber or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6404.11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Sports footwear; tennis shoes, basketball shoes, gym shoes, training shoes and the like: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6404.11.05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Ski boots and cross</w:t>
            </w:r>
            <w:r w:rsidR="00684CE9" w:rsidRPr="009C637B">
              <w:rPr>
                <w:sz w:val="20"/>
              </w:rPr>
              <w:noBreakHyphen/>
            </w:r>
            <w:r w:rsidRPr="009C637B">
              <w:rPr>
                <w:sz w:val="20"/>
              </w:rPr>
              <w:t>country ski footwear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6404.11.10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Spiked athletic shoes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6404.11.90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6404.19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6404.19.10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Bedroom slippers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6404.19.12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Ballet shoes, with blocked toes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6404.19.15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ballet shoes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6404.19.17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Footwear incorporating a protective metal toe</w:t>
            </w:r>
            <w:r w:rsidR="00684CE9" w:rsidRPr="009C637B">
              <w:rPr>
                <w:sz w:val="20"/>
              </w:rPr>
              <w:noBreakHyphen/>
            </w:r>
            <w:r w:rsidRPr="009C637B">
              <w:rPr>
                <w:sz w:val="20"/>
              </w:rPr>
              <w:t>cap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6404.19.90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6404.20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Footwear with outer soles of leather or composition leather: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6404.20.10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Bedroom slippers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6404.20.20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Ballet shoes, with blocked toes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6404.20.30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ballet shoes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6404.20.40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Footwear incorporating a protective metal toe</w:t>
            </w:r>
            <w:r w:rsidR="00684CE9" w:rsidRPr="009C637B">
              <w:rPr>
                <w:sz w:val="20"/>
              </w:rPr>
              <w:noBreakHyphen/>
            </w:r>
            <w:r w:rsidRPr="009C637B">
              <w:rPr>
                <w:sz w:val="20"/>
              </w:rPr>
              <w:t>cap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6404.20.90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footwear: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uppers of leather or composition leather: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6405.10.35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Ballet shoes, with blocked toes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6405.10.90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6405.20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With uppers of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6405.20.10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Bedroom slippers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6405.20.15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Ballet shoes, with blocked toes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6405.20.17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ballet shoes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6405.20.20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Babies' bootees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6405.20.90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6405.90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6405.90.10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Bedroom slippers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6405.90.15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Ballet shoes, with blocked toes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6405.90.17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ballet shoes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6405.90.90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20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2</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Parts of footwear (including uppers whether or not attached to soles (excluding outer soles)); removable in</w:t>
            </w:r>
            <w:r w:rsidR="00684CE9" w:rsidRPr="009C637B">
              <w:rPr>
                <w:sz w:val="20"/>
              </w:rPr>
              <w:noBreakHyphen/>
            </w:r>
            <w:r w:rsidRPr="009C637B">
              <w:rPr>
                <w:sz w:val="20"/>
              </w:rPr>
              <w:t>soles, heel cushions and similar articles; gaiters, leggings and similar articles, and parts thereof:</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Uppers and parts thereof (excluding stiffeners):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6406.10.10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Half</w:t>
            </w:r>
            <w:r w:rsidR="00684CE9" w:rsidRPr="009C637B">
              <w:rPr>
                <w:sz w:val="20"/>
              </w:rPr>
              <w:noBreakHyphen/>
            </w:r>
            <w:r w:rsidRPr="009C637B">
              <w:rPr>
                <w:sz w:val="20"/>
              </w:rPr>
              <w:t>pairs, mounted on dummy lasts of wood or unmounted, suitable for use as manufacturing models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6406.10.15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Protective metal toe caps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6406.10.25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parts, of iron or steel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6406.10.35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textile materials, rubber or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1</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6406.10.90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1</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6406.20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Outer soles and heels, of rubber or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10</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Footwear &amp; Leather 1</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6406.90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6406.90.05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wood: soles; heel and sole units; tips; heels; stiffeners; arch supports; heel socks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6406.90.10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cork: clog soles; heel and sole units; tips; heels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6406.90.15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stiffeners, arch supports and heel socks, for footwear (excluding wood)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6406.90.20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Removable fittings for footwear, of wood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6406.90.25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removable fittings for footwear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6406.90.30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Gaiters, leggings and similar articles, and parts thereof, wholly or principally of leather or composition leather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6406.90.35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Gaiters, leggings and similar articles, and parts thereof (excluding those wholly or principally of leather or composition leather)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6406.90.40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Parts of iron, steel, copper or aluminum, for footwear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6406.90.90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6501.00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Hat</w:t>
            </w:r>
            <w:r w:rsidR="00684CE9" w:rsidRPr="009C637B">
              <w:rPr>
                <w:sz w:val="20"/>
              </w:rPr>
              <w:noBreakHyphen/>
            </w:r>
            <w:r w:rsidRPr="009C637B">
              <w:rPr>
                <w:sz w:val="20"/>
              </w:rPr>
              <w:t>forms, hat bodies and hoods of felt, neither blocked to shape nor with made brims; plateaux and manchons (including slit manchons), of felt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6502.00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Hat</w:t>
            </w:r>
            <w:r w:rsidR="00684CE9" w:rsidRPr="009C637B">
              <w:rPr>
                <w:sz w:val="20"/>
              </w:rPr>
              <w:noBreakHyphen/>
            </w:r>
            <w:r w:rsidRPr="009C637B">
              <w:rPr>
                <w:sz w:val="20"/>
              </w:rPr>
              <w:t>shapes, plaited or made by assembling strips of any material, neither blocked to shape, nor with made brims, nor lined, nor trimmed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6504.00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Hats and other headgear, plaited or made by assembling strips of any material, whether or not lined or trimmed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6505.00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Hats and other headgear, knitted or crocheted, or made up from lace, felt or other textile fabric, in the piece (but not in strips), whether or not lined or trimmed; hair</w:t>
            </w:r>
            <w:r w:rsidR="00684CE9" w:rsidRPr="009C637B">
              <w:rPr>
                <w:sz w:val="20"/>
              </w:rPr>
              <w:noBreakHyphen/>
            </w:r>
            <w:r w:rsidRPr="009C637B">
              <w:rPr>
                <w:sz w:val="20"/>
              </w:rPr>
              <w:t>nets of any material, whether or not lined or trimmed: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6505.00.10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Hair</w:t>
            </w:r>
            <w:r w:rsidR="00684CE9" w:rsidRPr="009C637B">
              <w:rPr>
                <w:sz w:val="20"/>
              </w:rPr>
              <w:noBreakHyphen/>
            </w:r>
            <w:r w:rsidRPr="009C637B">
              <w:rPr>
                <w:sz w:val="20"/>
              </w:rPr>
              <w:t>nets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6505.00.90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65.06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headgear, whether or not lined or trimmed: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6506.10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Safety headgear: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6506.10.10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Firemen's helmets; headgear identifiable for use by miners and other industrial workers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6506.10.90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6506.9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6506.91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rubber or of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6506.91.10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Rubber bathing caps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6506.91.90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6506.99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6507.00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Head</w:t>
            </w:r>
            <w:r w:rsidR="00684CE9" w:rsidRPr="009C637B">
              <w:rPr>
                <w:sz w:val="20"/>
              </w:rPr>
              <w:noBreakHyphen/>
            </w:r>
            <w:r w:rsidRPr="009C637B">
              <w:rPr>
                <w:sz w:val="20"/>
              </w:rPr>
              <w:t>bands, linings, covers, hat foundations, hat frames, peaks and chinstraps, for headgear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66.01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Umbrellas and sun umbrellas (including walking</w:t>
            </w:r>
            <w:r w:rsidR="00684CE9" w:rsidRPr="009C637B">
              <w:rPr>
                <w:sz w:val="20"/>
              </w:rPr>
              <w:noBreakHyphen/>
            </w:r>
            <w:r w:rsidRPr="009C637B">
              <w:rPr>
                <w:sz w:val="20"/>
              </w:rPr>
              <w:t>stick umbrellas, garden umbrellas and similar umbrellas):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6601.10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Garden or similar umbrellas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6601.9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6601.91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Having a telescopic shaft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6601.99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6602.00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Walking</w:t>
            </w:r>
            <w:r w:rsidR="00684CE9" w:rsidRPr="009C637B">
              <w:rPr>
                <w:sz w:val="20"/>
              </w:rPr>
              <w:noBreakHyphen/>
            </w:r>
            <w:r w:rsidRPr="009C637B">
              <w:rPr>
                <w:sz w:val="20"/>
              </w:rPr>
              <w:t>sticks, seat</w:t>
            </w:r>
            <w:r w:rsidR="00684CE9" w:rsidRPr="009C637B">
              <w:rPr>
                <w:sz w:val="20"/>
              </w:rPr>
              <w:noBreakHyphen/>
            </w:r>
            <w:r w:rsidRPr="009C637B">
              <w:rPr>
                <w:sz w:val="20"/>
              </w:rPr>
              <w:t>sticks, whips, riding</w:t>
            </w:r>
            <w:r w:rsidR="00684CE9" w:rsidRPr="009C637B">
              <w:rPr>
                <w:sz w:val="20"/>
              </w:rPr>
              <w:noBreakHyphen/>
            </w:r>
            <w:r w:rsidRPr="009C637B">
              <w:rPr>
                <w:sz w:val="20"/>
              </w:rPr>
              <w:t>crops and the like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66.03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Parts, trimmings and accessories of articles of heading 66.01 or 66.02:</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6603.20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Umbrella frames, including frames mounted on shafts (sticks)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6603.90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6701.00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Skins and other parts of birds with their feathers or down, feathers, parts of feathers, down and articles thereof (excluding goods of heading 05.05 and worked quills and scapes)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67.02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Artificial flowers, foliage and fruit and parts thereof; articles made of artificial flowers, foliage or fruit: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6702.10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6702.90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6703.00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Human hair, dressed, thinned, bleached or otherwise worked; wool or other animal hair or other textile materials, prepared for use in making wigs or the like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67.04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Wigs, false beards, eyebrows and eyelashes, switches and the like, of human or animal hair or of textile materials; articles of human hair not elsewhere specified or included: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6704.1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synthetic textile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6704.11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Complete wigs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6704.19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6704.20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human hair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6704.90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6801.00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Setts, curbstones and flagstones, of natural stone (excluding slate)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Worked monumental or building stone (excluding slate) and articles thereof (excluding goods of heading 68.01); mosaic cubes and the like, of natural stone (including slate), whether or not on a backing; artificially coloured granules, chippings and powder, of natural stone (including slate):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Tiles, cubes and similar articles, whether or not rectangular (including square), the largest surface area of which is capable of being enclosed in a square the side of which is less than 7</w:t>
            </w:r>
            <w:r w:rsidR="00A25805" w:rsidRPr="009C637B">
              <w:rPr>
                <w:sz w:val="20"/>
              </w:rPr>
              <w:t> cm</w:t>
            </w:r>
            <w:r w:rsidRPr="009C637B">
              <w:rPr>
                <w:sz w:val="20"/>
              </w:rPr>
              <w:t>; artificially coloured granules, chippings and powder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monumental or building stone and articles thereof, simply cut or sawn, with a flat or even surface: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6802.21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Marble, travertine and alabaster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6802.23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Granite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6802.29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stone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6802.91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Marble, travertine and alabaster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6802.92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calcareous stone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6802.93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Granite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6802.99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stone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6803.00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Worked slate and articles of slate or of agglomerated slate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Millstones, grindstones, grinding wheels and the like, without frameworks, for grinding, sharpening, polishing, trueing or cutting, hand sharpening or polishing stones, and parts thereof, of natural stone, of agglomerated natural or artificial abrasives, or of ceramics, with or without parts of other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Millstones and grindstones for milling, grinding or pulping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millstones, grindstones, grinding wheels and the like: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6804.21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agglomerated synthetic or natural diamond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6804.22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agglomerated abrasives or of ceramics: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6804.22.10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Millstones, of a diameter exceeding 150</w:t>
            </w:r>
            <w:r w:rsidR="00A25805" w:rsidRPr="009C637B">
              <w:rPr>
                <w:sz w:val="20"/>
              </w:rPr>
              <w:t> cm</w:t>
            </w:r>
            <w:r w:rsidRPr="009C637B">
              <w:rPr>
                <w:sz w:val="20"/>
              </w:rPr>
              <w:t xml:space="preserve"> (excluding those of emery or corundum)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6804.22.90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6804.23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natural stone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6804.30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Hand sharpening or polishing stones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68.05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Natural or artificial abrasive powder or grain, on a base of textile material, of paper, of paperboard or of other materials, whether or not cut to shape or sewn or otherwise made up: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On a base of woven textile fabrics only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6805.20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On a base of paper or paperboard only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6805.30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On a base of other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Slag wool, rock wool and similar mineral wools; exfoliated vermiculite, expanded clays, foamed slag and similar expanded mineral materials; mixtures and articles of heat</w:t>
            </w:r>
            <w:r w:rsidR="00684CE9" w:rsidRPr="009C637B">
              <w:rPr>
                <w:sz w:val="20"/>
              </w:rPr>
              <w:noBreakHyphen/>
            </w:r>
            <w:r w:rsidRPr="009C637B">
              <w:rPr>
                <w:sz w:val="20"/>
              </w:rPr>
              <w:t>insulating, sound</w:t>
            </w:r>
            <w:r w:rsidR="00684CE9" w:rsidRPr="009C637B">
              <w:rPr>
                <w:sz w:val="20"/>
              </w:rPr>
              <w:noBreakHyphen/>
            </w:r>
            <w:r w:rsidRPr="009C637B">
              <w:rPr>
                <w:sz w:val="20"/>
              </w:rPr>
              <w:t>insulating or sound</w:t>
            </w:r>
            <w:r w:rsidR="00684CE9" w:rsidRPr="009C637B">
              <w:rPr>
                <w:sz w:val="20"/>
              </w:rPr>
              <w:noBreakHyphen/>
            </w:r>
            <w:r w:rsidRPr="009C637B">
              <w:rPr>
                <w:sz w:val="20"/>
              </w:rPr>
              <w:t>absorbing mineral materials (excluding those of heading 68.11 or 68.12 or of Chapter 69):</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Slag wool, rock wool and similar mineral wools (including intermixtures thereof), in bulk, sheets or rolls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6806.20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Exfoliated vermiculite, expanded clays, foamed slag and similar expanded mineral materials (including intermixtures thereof)</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6806.90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6806.90.30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slag wool, rock wool or similar wools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6806.90.90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asphalt or of similar material (for example, petroleum bitumen or coal tar pitch):</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6807.10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rolls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6807.90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6808.00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Panels, boards, tiles, blocks and similar articles of vegetable fibre, of straw or of shavings, chips, particles, sawdust or other waste, of wood, agglomerated with cement, plaster or other mineral binders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plaster or of compositions based on plaster: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Boards, sheets, panels, tiles and similar articles, not ornamented: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6809.11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Faced or reinforced with paper or paperboard only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6809.19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6809.90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articles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cement, of concrete or of artificial stone, whether or not reinforced: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Tiles, flagstones, bricks and similar articles: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6810.11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Building blocks and bricks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6810.19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articles: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6810.91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Prefabricated structural components for building or civil engineering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6810.99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asbestos</w:t>
            </w:r>
            <w:r w:rsidR="00684CE9" w:rsidRPr="009C637B">
              <w:rPr>
                <w:sz w:val="20"/>
              </w:rPr>
              <w:noBreakHyphen/>
            </w:r>
            <w:r w:rsidRPr="009C637B">
              <w:rPr>
                <w:sz w:val="20"/>
              </w:rPr>
              <w:t>cement, of cellulose fibre</w:t>
            </w:r>
            <w:r w:rsidR="00684CE9" w:rsidRPr="009C637B">
              <w:rPr>
                <w:sz w:val="20"/>
              </w:rPr>
              <w:noBreakHyphen/>
            </w:r>
            <w:r w:rsidRPr="009C637B">
              <w:rPr>
                <w:sz w:val="20"/>
              </w:rPr>
              <w:t>cement or the like: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6811.40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asbestos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6811.8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Not containing asbestos: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6811.81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Corrugated sheets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6811.82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sheets, panels, tiles and similar articles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6811.89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articles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Fabricated asbestos fibres; mixtures with a basis of asbestos or with a basis of asbestos and magnesium carbonate; articles of such mixtures or of asbestos (for example, thread, woven fabric, clothing, headgear, footwear, gaskets), whether or not reinforced (excluding goods of heading 68.11 or 68.13):</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6812.80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crocidolite: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6812.80.10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Clothing, clothing accessories, footwear and headgear; millboard, of a thickness of 1</w:t>
            </w:r>
            <w:r w:rsidR="00A25805" w:rsidRPr="009C637B">
              <w:rPr>
                <w:sz w:val="20"/>
              </w:rPr>
              <w:t> mm</w:t>
            </w:r>
            <w:r w:rsidRPr="009C637B">
              <w:rPr>
                <w:sz w:val="20"/>
              </w:rPr>
              <w:t xml:space="preserve"> or more, not reinforced and not containing added rubber; filter plates, of a thickness exceeding 2,5</w:t>
            </w:r>
            <w:r w:rsidR="00A25805" w:rsidRPr="009C637B">
              <w:rPr>
                <w:sz w:val="20"/>
              </w:rPr>
              <w:t> mm</w:t>
            </w:r>
            <w:r w:rsidRPr="009C637B">
              <w:rPr>
                <w:sz w:val="20"/>
              </w:rPr>
              <w:t>; compressed asbestos fibre jointing, in sheets or rolls (excluding those combined with metal sheeting)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6812.80.20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Cords and string, not braided or plaited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6812.80.30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(excluding fabrics coated, covered or laminated with rubber or aluminium)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6812.80.90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6812.91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Clothing, clothing accessories, footwear and headgear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6812.92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Paper, millboard and felt: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6812.92.10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Millboard, of a thickness of 1</w:t>
            </w:r>
            <w:r w:rsidR="00A25805" w:rsidRPr="009C637B">
              <w:rPr>
                <w:sz w:val="20"/>
              </w:rPr>
              <w:t> mm</w:t>
            </w:r>
            <w:r w:rsidRPr="009C637B">
              <w:rPr>
                <w:sz w:val="20"/>
              </w:rPr>
              <w:t xml:space="preserve"> or more, not reinforced and not containing added rubber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6812.92.20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Filter plates, of a thickness exceeding 2,5</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6812.92.90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6812.93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Compressed asbestos fibre jointing, in sheets or rolls: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6812.93.10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Combined with metal sheeting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6812.93.90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6812.99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6812.99.10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Cords and string, not braided or plaited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6812.99.20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(excluding fabrics coated, covered or laminated with rubber or aluminium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6812.99.90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Friction material and articles thereof (for example, sheets, rolls, strips, segments, discs, washers, pads), not mounted, for brakes, for clutches or the like, with a basis of asbestos, of other mineral substances or of cellulose, whether or not combined with textile or other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asbestos: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6813.20.10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Brake linings of pressure or similar moulded material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6813.20.90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6813.8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Not containing asbestos: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6813.81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Brake linings and pads: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6813.81.10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Brake linings of pressure or similar moulded material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PM40</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xml:space="preserve">Textiles </w:t>
            </w:r>
            <w:r w:rsidR="00684CE9" w:rsidRPr="009C637B">
              <w:rPr>
                <w:sz w:val="20"/>
              </w:rPr>
              <w:noBreakHyphen/>
            </w:r>
            <w:r w:rsidRPr="009C637B">
              <w:rPr>
                <w:sz w:val="20"/>
              </w:rPr>
              <w:t xml:space="preserve"> Fabrics</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6813.81.90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6813.89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Worked mica and articles of mica, including agglomerated or reconstituted mica, whether or not on a support of paper, paperboard or other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Plates, sheets and strips of agglomerated or reconstituted mica, whether or not on a support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stone or of other mineral substances (including carbon fibres, articles of carbon fibres and articles of peat), not elsewhere specified or included: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Non</w:t>
            </w:r>
            <w:r w:rsidR="00684CE9" w:rsidRPr="009C637B">
              <w:rPr>
                <w:sz w:val="20"/>
              </w:rPr>
              <w:noBreakHyphen/>
            </w:r>
            <w:r w:rsidRPr="009C637B">
              <w:rPr>
                <w:sz w:val="20"/>
              </w:rPr>
              <w:t>electrical articles of graphite or other carbon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6815.20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peat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articles: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6815.91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magnesite, dolomite or chromite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6815.99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6901.00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Bricks, blocks, tiles and other ceramic goods of siliceous fossil meals (for example, kieselguhr, tripolite or diatomite) or of similar siliceous earths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Refractory bricks, blocks, tiles and similar refractory ceramic constructional goods (excluding those of siliceous fossil meals or similar siliceous earths):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by mass, singly or together, more than 50 per cent of the element</w:t>
            </w:r>
            <w:r w:rsidR="00556202" w:rsidRPr="009C637B">
              <w:rPr>
                <w:sz w:val="20"/>
              </w:rPr>
              <w:t>s Mg, Ca or Cr, expressed as MgO, CaO</w:t>
            </w:r>
            <w:r w:rsidRPr="009C637B">
              <w:rPr>
                <w:sz w:val="20"/>
              </w:rPr>
              <w:t xml:space="preserve"> or Cr</w:t>
            </w:r>
            <w:r w:rsidRPr="009C637B">
              <w:rPr>
                <w:sz w:val="20"/>
                <w:vertAlign w:val="subscript"/>
              </w:rPr>
              <w:t>2</w:t>
            </w:r>
            <w:r w:rsidRPr="009C637B">
              <w:rPr>
                <w:sz w:val="20"/>
              </w:rPr>
              <w:t>O</w:t>
            </w:r>
            <w:r w:rsidRPr="009C637B">
              <w:rPr>
                <w:sz w:val="20"/>
                <w:vertAlign w:val="subscript"/>
              </w:rPr>
              <w:t>3</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by mass more than 50 per cent of alumina (Al</w:t>
            </w:r>
            <w:r w:rsidRPr="009C637B">
              <w:rPr>
                <w:rFonts w:ascii="Cambria Math" w:hAnsi="Cambria Math" w:cs="Cambria Math"/>
                <w:sz w:val="20"/>
              </w:rPr>
              <w:t>₂</w:t>
            </w:r>
            <w:r w:rsidRPr="009C637B">
              <w:rPr>
                <w:sz w:val="20"/>
              </w:rPr>
              <w:t>O</w:t>
            </w:r>
            <w:r w:rsidRPr="009C637B">
              <w:rPr>
                <w:rFonts w:ascii="Cambria Math" w:hAnsi="Cambria Math" w:cs="Cambria Math"/>
                <w:sz w:val="20"/>
              </w:rPr>
              <w:t>₃</w:t>
            </w:r>
            <w:r w:rsidRPr="009C637B">
              <w:rPr>
                <w:sz w:val="20"/>
              </w:rPr>
              <w:t>), of silica (SiO</w:t>
            </w:r>
            <w:r w:rsidRPr="009C637B">
              <w:rPr>
                <w:sz w:val="20"/>
                <w:vertAlign w:val="subscript"/>
              </w:rPr>
              <w:t>2</w:t>
            </w:r>
            <w:r w:rsidRPr="009C637B">
              <w:rPr>
                <w:sz w:val="20"/>
              </w:rPr>
              <w:t>) or of a mixture or compound of these products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refractory ceramic goods (for example, retorts, crucibles, muffles, nozzles, plugs, supports, cupels, tubes, pipes, sheaths and rods) (excluding those of siliceous fossil meals or of similar siliceous earths):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by mass more than 50 per cent of graphite or other carbon or of a mixture of these products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by mass more than 50 per cent of alumina (Al</w:t>
            </w:r>
            <w:r w:rsidRPr="009C637B">
              <w:rPr>
                <w:rFonts w:ascii="Cambria Math" w:hAnsi="Cambria Math" w:cs="Cambria Math"/>
                <w:sz w:val="20"/>
              </w:rPr>
              <w:t>₂</w:t>
            </w:r>
            <w:r w:rsidRPr="009C637B">
              <w:rPr>
                <w:sz w:val="20"/>
              </w:rPr>
              <w:t>O</w:t>
            </w:r>
            <w:r w:rsidRPr="009C637B">
              <w:rPr>
                <w:rFonts w:ascii="Cambria Math" w:hAnsi="Cambria Math" w:cs="Cambria Math"/>
                <w:sz w:val="20"/>
              </w:rPr>
              <w:t>₃</w:t>
            </w:r>
            <w:r w:rsidRPr="009C637B">
              <w:rPr>
                <w:sz w:val="20"/>
              </w:rPr>
              <w:t>) or of a mixture or compound of alumina and of silica (SiO</w:t>
            </w:r>
            <w:r w:rsidRPr="009C637B">
              <w:rPr>
                <w:sz w:val="20"/>
                <w:vertAlign w:val="subscript"/>
              </w:rPr>
              <w:t>2</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69.04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Ceramic building bricks, flooring blocks, support or filler tiles and the like: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Building bricks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Roofing tiles, chimney</w:t>
            </w:r>
            <w:r w:rsidR="00684CE9" w:rsidRPr="009C637B">
              <w:rPr>
                <w:sz w:val="20"/>
              </w:rPr>
              <w:noBreakHyphen/>
            </w:r>
            <w:r w:rsidRPr="009C637B">
              <w:rPr>
                <w:sz w:val="20"/>
              </w:rPr>
              <w:t>pots, cowls, chimney liners, architectural ornaments and other ceramic constructional goods: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Roofing tiles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6905.90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6906.00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Ceramic pipes, conduits, guttering and pipe fittings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Unglazed ceramic flags and paving, hearth or wall tiles; unglazed ceramic mosaic cubes and the like, whether or not on a backing: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6907.10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Tiles, cubes and similar articles, whether or not rectangular, the largest surface area of which is capable of being enclosed in a square the side of which is less than 7</w:t>
            </w:r>
            <w:r w:rsidR="00A25805" w:rsidRPr="009C637B">
              <w:rPr>
                <w:sz w:val="20"/>
              </w:rPr>
              <w:t> cm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6907.90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69.08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Glazed ceramic flags and paving, hearth or wall tiles; glazed ceramic mosaic cubes and the like, whether or not on a backing: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6908.10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Tiles, cubes and similar articles, whether or not rectangular, the largest surface area of which is capable of being enclosed in a square the side of which is less than 7</w:t>
            </w:r>
            <w:r w:rsidR="00A25805" w:rsidRPr="009C637B">
              <w:rPr>
                <w:sz w:val="20"/>
              </w:rPr>
              <w:t> cm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6908.90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Ceramic wares for laboratory, chemical or other technical uses; ceramic troughs, tubs and similar receptacles of a kind used in agriculture; ceramic pots, jars and similar articles of a kind used for the conveyance or packing of goods: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Ceramic wares for laboratory, chemical or other technical uses: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6909.11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porcelain or china</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6909.12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having a hardness equivalent to 9 or more on the Mohs scale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6909.19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6909.90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Ceramic sinks, wash basins, wash basin pedestals, baths, bidets, water closet pans, flushing cisterns, urinals and similar sanitary fixtures: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porcelain or china</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6910.90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Tableware, kitchenware, other household articles and toilet articles, of porcelain or china:</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6911.10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Tableware and kitchenware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6911.90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6912.00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Ceramic tableware, kitchenware, other household articles and toilet articles (excluding those of porcelain or china)</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Statuettes and other ornamental ceramic articles: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6913.10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porcelain or china</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6913.90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ceramic articles: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6914.10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porcelain or china</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6914.90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7001.00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Cullet and other waste and scrap of glass; glass in the mass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Glass in balls (excluding microspheres of heading 70.18), rods or tubes, unworked: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Balls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7002.20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Rods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Tubes: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7002.31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fused quartz or other fused silica</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7002.32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glass having a linear coefficient of expansion not exceeding 5x10(</w:t>
            </w:r>
            <w:r w:rsidR="00684CE9" w:rsidRPr="009C637B">
              <w:rPr>
                <w:sz w:val="20"/>
              </w:rPr>
              <w:noBreakHyphen/>
            </w:r>
            <w:r w:rsidRPr="009C637B">
              <w:rPr>
                <w:sz w:val="20"/>
              </w:rPr>
              <w:t>6) per Kelvin within a temperature range of 0°C to 300°C</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7002.39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Cast glass and rolled glass, in sheets or profiles, whether or not having an absorbent, reflecting or non</w:t>
            </w:r>
            <w:r w:rsidR="00684CE9" w:rsidRPr="009C637B">
              <w:rPr>
                <w:sz w:val="20"/>
              </w:rPr>
              <w:noBreakHyphen/>
            </w:r>
            <w:r w:rsidRPr="009C637B">
              <w:rPr>
                <w:sz w:val="20"/>
              </w:rPr>
              <w:t>reflecting layer, but not otherwise worked: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Non</w:t>
            </w:r>
            <w:r w:rsidR="00684CE9" w:rsidRPr="009C637B">
              <w:rPr>
                <w:sz w:val="20"/>
              </w:rPr>
              <w:noBreakHyphen/>
            </w:r>
            <w:r w:rsidRPr="009C637B">
              <w:rPr>
                <w:sz w:val="20"/>
              </w:rPr>
              <w:t>wired sheets: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7003.12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Coloured throughout the mass (body tinted), opacified, flashed or having an absorbent, reflecting or non</w:t>
            </w:r>
            <w:r w:rsidR="00684CE9" w:rsidRPr="009C637B">
              <w:rPr>
                <w:sz w:val="20"/>
              </w:rPr>
              <w:noBreakHyphen/>
            </w:r>
            <w:r w:rsidRPr="009C637B">
              <w:rPr>
                <w:sz w:val="20"/>
              </w:rPr>
              <w:t>reflecting layer: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7003.12.10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7003.12.20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Solar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7003.12.90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7003.19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7003.19.10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7003.19.20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Solar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7003.19.90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Wired sheets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7003.30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Profiles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Drawn glass and blown glass, in sheets, whether or not having an absorbent, reflecting or non</w:t>
            </w:r>
            <w:r w:rsidR="00684CE9" w:rsidRPr="009C637B">
              <w:rPr>
                <w:sz w:val="20"/>
              </w:rPr>
              <w:noBreakHyphen/>
            </w:r>
            <w:r w:rsidRPr="009C637B">
              <w:rPr>
                <w:sz w:val="20"/>
              </w:rPr>
              <w:t>reflecting layer, but not otherwise worked: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7004.20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Glass, coloured throughout the mass (body tinted), opacified, flashed or having an absorbent, reflecting or non</w:t>
            </w:r>
            <w:r w:rsidR="00684CE9" w:rsidRPr="009C637B">
              <w:rPr>
                <w:sz w:val="20"/>
              </w:rPr>
              <w:noBreakHyphen/>
            </w:r>
            <w:r w:rsidRPr="009C637B">
              <w:rPr>
                <w:sz w:val="20"/>
              </w:rPr>
              <w:t>reflecting layer: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7004.20.10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7004.20.90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7004.90.10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7004.90.90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Float glass and surface ground or polished glass, in sheets, whether or not having an absorbent, reflecting or non</w:t>
            </w:r>
            <w:r w:rsidR="00684CE9" w:rsidRPr="009C637B">
              <w:rPr>
                <w:sz w:val="20"/>
              </w:rPr>
              <w:noBreakHyphen/>
            </w:r>
            <w:r w:rsidRPr="009C637B">
              <w:rPr>
                <w:sz w:val="20"/>
              </w:rPr>
              <w:t>reflecting layer, but not otherwise worked: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Non</w:t>
            </w:r>
            <w:r w:rsidR="00684CE9" w:rsidRPr="009C637B">
              <w:rPr>
                <w:sz w:val="20"/>
              </w:rPr>
              <w:noBreakHyphen/>
            </w:r>
            <w:r w:rsidRPr="009C637B">
              <w:rPr>
                <w:sz w:val="20"/>
              </w:rPr>
              <w:t>wired glass, having an absorbent, reflecting or non</w:t>
            </w:r>
            <w:r w:rsidR="00684CE9" w:rsidRPr="009C637B">
              <w:rPr>
                <w:sz w:val="20"/>
              </w:rPr>
              <w:noBreakHyphen/>
            </w:r>
            <w:r w:rsidRPr="009C637B">
              <w:rPr>
                <w:sz w:val="20"/>
              </w:rPr>
              <w:t>reflecting layer: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7005.10.20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Solar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non</w:t>
            </w:r>
            <w:r w:rsidR="00684CE9" w:rsidRPr="009C637B">
              <w:rPr>
                <w:sz w:val="20"/>
              </w:rPr>
              <w:noBreakHyphen/>
            </w:r>
            <w:r w:rsidRPr="009C637B">
              <w:rPr>
                <w:sz w:val="20"/>
              </w:rPr>
              <w:t>wired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Coloured throughout the mass (body tinted), opacified, flashed or merely surface ground: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7005.21.13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not exceeding 2</w:t>
            </w:r>
            <w:r w:rsidR="00A25805" w:rsidRPr="009C637B">
              <w:rPr>
                <w:sz w:val="20"/>
              </w:rPr>
              <w:t> mm</w:t>
            </w:r>
            <w:r w:rsidRPr="009C637B">
              <w:rPr>
                <w:sz w:val="20"/>
              </w:rPr>
              <w:t xml:space="preserve"> (excluding 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7005.21.15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2</w:t>
            </w:r>
            <w:r w:rsidR="00A25805" w:rsidRPr="009C637B">
              <w:rPr>
                <w:sz w:val="20"/>
              </w:rPr>
              <w:t> mm</w:t>
            </w:r>
            <w:r w:rsidRPr="009C637B">
              <w:rPr>
                <w:sz w:val="20"/>
              </w:rPr>
              <w:t xml:space="preserve"> but not exceeding 2,5</w:t>
            </w:r>
            <w:r w:rsidR="00A25805" w:rsidRPr="009C637B">
              <w:rPr>
                <w:sz w:val="20"/>
              </w:rPr>
              <w:t> mm</w:t>
            </w:r>
            <w:r w:rsidRPr="009C637B">
              <w:rPr>
                <w:sz w:val="20"/>
              </w:rPr>
              <w:t xml:space="preserve"> (excluding 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7005.21.17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2,5</w:t>
            </w:r>
            <w:r w:rsidR="00A25805" w:rsidRPr="009C637B">
              <w:rPr>
                <w:sz w:val="20"/>
              </w:rPr>
              <w:t> mm</w:t>
            </w:r>
            <w:r w:rsidRPr="009C637B">
              <w:rPr>
                <w:sz w:val="20"/>
              </w:rPr>
              <w:t xml:space="preserve"> but not exceeding 3</w:t>
            </w:r>
            <w:r w:rsidR="00A25805" w:rsidRPr="009C637B">
              <w:rPr>
                <w:sz w:val="20"/>
              </w:rPr>
              <w:t> mm</w:t>
            </w:r>
            <w:r w:rsidRPr="009C637B">
              <w:rPr>
                <w:sz w:val="20"/>
              </w:rPr>
              <w:t xml:space="preserve"> (excluding 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7005.21.23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3</w:t>
            </w:r>
            <w:r w:rsidR="00A25805" w:rsidRPr="009C637B">
              <w:rPr>
                <w:sz w:val="20"/>
              </w:rPr>
              <w:t> mm</w:t>
            </w:r>
            <w:r w:rsidRPr="009C637B">
              <w:rPr>
                <w:sz w:val="20"/>
              </w:rPr>
              <w:t xml:space="preserve"> but not exceeding 4</w:t>
            </w:r>
            <w:r w:rsidR="00A25805" w:rsidRPr="009C637B">
              <w:rPr>
                <w:sz w:val="20"/>
              </w:rPr>
              <w:t> mm</w:t>
            </w:r>
            <w:r w:rsidRPr="009C637B">
              <w:rPr>
                <w:sz w:val="20"/>
              </w:rPr>
              <w:t xml:space="preserve"> (excluding 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7005.21.29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4</w:t>
            </w:r>
            <w:r w:rsidR="00A25805" w:rsidRPr="009C637B">
              <w:rPr>
                <w:sz w:val="20"/>
              </w:rPr>
              <w:t> mm</w:t>
            </w:r>
            <w:r w:rsidRPr="009C637B">
              <w:rPr>
                <w:sz w:val="20"/>
              </w:rPr>
              <w:t xml:space="preserve"> but not exceeding 5</w:t>
            </w:r>
            <w:r w:rsidR="00A25805" w:rsidRPr="009C637B">
              <w:rPr>
                <w:sz w:val="20"/>
              </w:rPr>
              <w:t> mm</w:t>
            </w:r>
            <w:r w:rsidRPr="009C637B">
              <w:rPr>
                <w:sz w:val="20"/>
              </w:rPr>
              <w:t xml:space="preserve"> (excluding 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7005.21.35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5</w:t>
            </w:r>
            <w:r w:rsidR="00A25805" w:rsidRPr="009C637B">
              <w:rPr>
                <w:sz w:val="20"/>
              </w:rPr>
              <w:t> mm</w:t>
            </w:r>
            <w:r w:rsidRPr="009C637B">
              <w:rPr>
                <w:sz w:val="20"/>
              </w:rPr>
              <w:t xml:space="preserve"> but not exceeding 6</w:t>
            </w:r>
            <w:r w:rsidR="00A25805" w:rsidRPr="009C637B">
              <w:rPr>
                <w:sz w:val="20"/>
              </w:rPr>
              <w:t> mm</w:t>
            </w:r>
            <w:r w:rsidRPr="009C637B">
              <w:rPr>
                <w:sz w:val="20"/>
              </w:rPr>
              <w:t xml:space="preserve"> (excluding 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7005.21.45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6</w:t>
            </w:r>
            <w:r w:rsidR="00A25805" w:rsidRPr="009C637B">
              <w:rPr>
                <w:sz w:val="20"/>
              </w:rPr>
              <w:t> mm</w:t>
            </w:r>
            <w:r w:rsidRPr="009C637B">
              <w:rPr>
                <w:sz w:val="20"/>
              </w:rPr>
              <w:t xml:space="preserve"> but not exceeding 8</w:t>
            </w:r>
            <w:r w:rsidR="00A25805" w:rsidRPr="009C637B">
              <w:rPr>
                <w:sz w:val="20"/>
              </w:rPr>
              <w:t> mm</w:t>
            </w:r>
            <w:r w:rsidRPr="009C637B">
              <w:rPr>
                <w:sz w:val="20"/>
              </w:rPr>
              <w:t xml:space="preserve"> (excluding 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7005.21.55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8</w:t>
            </w:r>
            <w:r w:rsidR="00A25805" w:rsidRPr="009C637B">
              <w:rPr>
                <w:sz w:val="20"/>
              </w:rPr>
              <w:t> mm</w:t>
            </w:r>
            <w:r w:rsidRPr="009C637B">
              <w:rPr>
                <w:sz w:val="20"/>
              </w:rPr>
              <w:t xml:space="preserve"> but not exceeding 10</w:t>
            </w:r>
            <w:r w:rsidR="00A25805" w:rsidRPr="009C637B">
              <w:rPr>
                <w:sz w:val="20"/>
              </w:rPr>
              <w:t> mm</w:t>
            </w:r>
            <w:r w:rsidRPr="009C637B">
              <w:rPr>
                <w:sz w:val="20"/>
              </w:rPr>
              <w:t xml:space="preserve"> (excluding 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7005.21.65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10</w:t>
            </w:r>
            <w:r w:rsidR="00A25805" w:rsidRPr="009C637B">
              <w:rPr>
                <w:sz w:val="20"/>
              </w:rPr>
              <w:t> mm</w:t>
            </w:r>
            <w:r w:rsidRPr="009C637B">
              <w:rPr>
                <w:sz w:val="20"/>
              </w:rPr>
              <w:t xml:space="preserve"> but not exceeding 12</w:t>
            </w:r>
            <w:r w:rsidR="00A25805" w:rsidRPr="009C637B">
              <w:rPr>
                <w:sz w:val="20"/>
              </w:rPr>
              <w:t> mm</w:t>
            </w:r>
            <w:r w:rsidRPr="009C637B">
              <w:rPr>
                <w:sz w:val="20"/>
              </w:rPr>
              <w:t xml:space="preserve"> (excluding 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7005.21.85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12</w:t>
            </w:r>
            <w:r w:rsidR="00A25805" w:rsidRPr="009C637B">
              <w:rPr>
                <w:sz w:val="20"/>
              </w:rPr>
              <w:t> mm</w:t>
            </w:r>
            <w:r w:rsidRPr="009C637B">
              <w:rPr>
                <w:sz w:val="20"/>
              </w:rPr>
              <w:t xml:space="preserve"> (excluding 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7005.29.05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Solar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7005.29.13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not exceeding 2</w:t>
            </w:r>
            <w:r w:rsidR="00A25805" w:rsidRPr="009C637B">
              <w:rPr>
                <w:sz w:val="20"/>
              </w:rPr>
              <w:t> mm</w:t>
            </w:r>
            <w:r w:rsidRPr="009C637B">
              <w:rPr>
                <w:sz w:val="20"/>
              </w:rPr>
              <w:t xml:space="preserve"> (excluding solar glass and 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7005.29.15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2</w:t>
            </w:r>
            <w:r w:rsidR="00A25805" w:rsidRPr="009C637B">
              <w:rPr>
                <w:sz w:val="20"/>
              </w:rPr>
              <w:t> mm</w:t>
            </w:r>
            <w:r w:rsidRPr="009C637B">
              <w:rPr>
                <w:sz w:val="20"/>
              </w:rPr>
              <w:t xml:space="preserve"> but not exceeding 2,5</w:t>
            </w:r>
            <w:r w:rsidR="00A25805" w:rsidRPr="009C637B">
              <w:rPr>
                <w:sz w:val="20"/>
              </w:rPr>
              <w:t> mm</w:t>
            </w:r>
            <w:r w:rsidRPr="009C637B">
              <w:rPr>
                <w:sz w:val="20"/>
              </w:rPr>
              <w:t xml:space="preserve"> (excluding solar glass and 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7005.29.17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2,5</w:t>
            </w:r>
            <w:r w:rsidR="00A25805" w:rsidRPr="009C637B">
              <w:rPr>
                <w:sz w:val="20"/>
              </w:rPr>
              <w:t> mm</w:t>
            </w:r>
            <w:r w:rsidRPr="009C637B">
              <w:rPr>
                <w:sz w:val="20"/>
              </w:rPr>
              <w:t xml:space="preserve"> but not exceeding 3</w:t>
            </w:r>
            <w:r w:rsidR="00A25805" w:rsidRPr="009C637B">
              <w:rPr>
                <w:sz w:val="20"/>
              </w:rPr>
              <w:t> mm</w:t>
            </w:r>
            <w:r w:rsidRPr="009C637B">
              <w:rPr>
                <w:sz w:val="20"/>
              </w:rPr>
              <w:t xml:space="preserve"> (excluding solar glass and 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7005.29.23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3</w:t>
            </w:r>
            <w:r w:rsidR="00A25805" w:rsidRPr="009C637B">
              <w:rPr>
                <w:sz w:val="20"/>
              </w:rPr>
              <w:t> mm</w:t>
            </w:r>
            <w:r w:rsidRPr="009C637B">
              <w:rPr>
                <w:sz w:val="20"/>
              </w:rPr>
              <w:t xml:space="preserve"> but not exceeding 4</w:t>
            </w:r>
            <w:r w:rsidR="00A25805" w:rsidRPr="009C637B">
              <w:rPr>
                <w:sz w:val="20"/>
              </w:rPr>
              <w:t> mm</w:t>
            </w:r>
            <w:r w:rsidRPr="009C637B">
              <w:rPr>
                <w:sz w:val="20"/>
              </w:rPr>
              <w:t xml:space="preserve"> (excluding solar glass and 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7005.29.25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4</w:t>
            </w:r>
            <w:r w:rsidR="00A25805" w:rsidRPr="009C637B">
              <w:rPr>
                <w:sz w:val="20"/>
              </w:rPr>
              <w:t> mm</w:t>
            </w:r>
            <w:r w:rsidRPr="009C637B">
              <w:rPr>
                <w:sz w:val="20"/>
              </w:rPr>
              <w:t xml:space="preserve"> but not exceeding 5</w:t>
            </w:r>
            <w:r w:rsidR="00A25805" w:rsidRPr="009C637B">
              <w:rPr>
                <w:sz w:val="20"/>
              </w:rPr>
              <w:t> mm</w:t>
            </w:r>
            <w:r w:rsidRPr="009C637B">
              <w:rPr>
                <w:sz w:val="20"/>
              </w:rPr>
              <w:t xml:space="preserve"> (excluding solar glass and 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7005.29.35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5</w:t>
            </w:r>
            <w:r w:rsidR="00A25805" w:rsidRPr="009C637B">
              <w:rPr>
                <w:sz w:val="20"/>
              </w:rPr>
              <w:t> mm</w:t>
            </w:r>
            <w:r w:rsidRPr="009C637B">
              <w:rPr>
                <w:sz w:val="20"/>
              </w:rPr>
              <w:t xml:space="preserve"> but not exceeding 6</w:t>
            </w:r>
            <w:r w:rsidR="00A25805" w:rsidRPr="009C637B">
              <w:rPr>
                <w:sz w:val="20"/>
              </w:rPr>
              <w:t> mm</w:t>
            </w:r>
            <w:r w:rsidRPr="009C637B">
              <w:rPr>
                <w:sz w:val="20"/>
              </w:rPr>
              <w:t xml:space="preserve"> (excluding solar glass and 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7005.29.45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6</w:t>
            </w:r>
            <w:r w:rsidR="00A25805" w:rsidRPr="009C637B">
              <w:rPr>
                <w:sz w:val="20"/>
              </w:rPr>
              <w:t> mm</w:t>
            </w:r>
            <w:r w:rsidRPr="009C637B">
              <w:rPr>
                <w:sz w:val="20"/>
              </w:rPr>
              <w:t xml:space="preserve"> but not exceeding 8</w:t>
            </w:r>
            <w:r w:rsidR="00A25805" w:rsidRPr="009C637B">
              <w:rPr>
                <w:sz w:val="20"/>
              </w:rPr>
              <w:t> mm</w:t>
            </w:r>
            <w:r w:rsidRPr="009C637B">
              <w:rPr>
                <w:sz w:val="20"/>
              </w:rPr>
              <w:t xml:space="preserve"> (excluding solar glass and 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7005.29.55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8</w:t>
            </w:r>
            <w:r w:rsidR="00A25805" w:rsidRPr="009C637B">
              <w:rPr>
                <w:sz w:val="20"/>
              </w:rPr>
              <w:t> mm</w:t>
            </w:r>
            <w:r w:rsidRPr="009C637B">
              <w:rPr>
                <w:sz w:val="20"/>
              </w:rPr>
              <w:t xml:space="preserve"> but not exceeding 10</w:t>
            </w:r>
            <w:r w:rsidR="00A25805" w:rsidRPr="009C637B">
              <w:rPr>
                <w:sz w:val="20"/>
              </w:rPr>
              <w:t> mm</w:t>
            </w:r>
            <w:r w:rsidRPr="009C637B">
              <w:rPr>
                <w:sz w:val="20"/>
              </w:rPr>
              <w:t xml:space="preserve"> (excluding 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7005.29.65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10</w:t>
            </w:r>
            <w:r w:rsidR="00A25805" w:rsidRPr="009C637B">
              <w:rPr>
                <w:sz w:val="20"/>
              </w:rPr>
              <w:t> mm</w:t>
            </w:r>
            <w:r w:rsidRPr="009C637B">
              <w:rPr>
                <w:sz w:val="20"/>
              </w:rPr>
              <w:t xml:space="preserve"> but not exceeding 12</w:t>
            </w:r>
            <w:r w:rsidR="00A25805" w:rsidRPr="009C637B">
              <w:rPr>
                <w:sz w:val="20"/>
              </w:rPr>
              <w:t> mm</w:t>
            </w:r>
            <w:r w:rsidRPr="009C637B">
              <w:rPr>
                <w:sz w:val="20"/>
              </w:rPr>
              <w:t xml:space="preserve"> (excluding 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7005.29.85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12</w:t>
            </w:r>
            <w:r w:rsidR="00A25805" w:rsidRPr="009C637B">
              <w:rPr>
                <w:sz w:val="20"/>
              </w:rPr>
              <w:t> mm</w:t>
            </w:r>
            <w:r w:rsidRPr="009C637B">
              <w:rPr>
                <w:sz w:val="20"/>
              </w:rPr>
              <w:t xml:space="preserve"> (excluding optical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7005.30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Wired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7006.00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Glass of heading 70.03, 70.04 or 70.05, bent, edge</w:t>
            </w:r>
            <w:r w:rsidR="00684CE9" w:rsidRPr="009C637B">
              <w:rPr>
                <w:sz w:val="20"/>
              </w:rPr>
              <w:noBreakHyphen/>
            </w:r>
            <w:r w:rsidRPr="009C637B">
              <w:rPr>
                <w:sz w:val="20"/>
              </w:rPr>
              <w:t>worked, engraved, drilled, enamelled or otherwise worked, but not framed or fitted with other materials: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7006.00.30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Optical glass; stained glass windows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7006.00.90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Safety glass, consisting of toughened (tempered) or laminated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7007.1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Toughened (tempered) safety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7007.11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size and shape suitable for incorporation in vehicles, aircraft, spacecraft or vessels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X</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7007.19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7007.19.10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Solar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7007.19.90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7007.2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Laminated safety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7007.21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size and shape suitable for incorporation in vehicles, aircraft, spacecraft or vessels: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7007.21.20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Windscreens for vehicles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15</w:t>
            </w:r>
            <w:r w:rsidR="00A25805" w:rsidRPr="009C637B">
              <w:rPr>
                <w:sz w:val="20"/>
              </w:rPr>
              <w:t> %</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7007.21.90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X</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7007.29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7008.00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Multiple</w:t>
            </w:r>
            <w:r w:rsidR="00684CE9" w:rsidRPr="009C637B">
              <w:rPr>
                <w:sz w:val="20"/>
              </w:rPr>
              <w:noBreakHyphen/>
            </w:r>
            <w:r w:rsidRPr="009C637B">
              <w:rPr>
                <w:sz w:val="20"/>
              </w:rPr>
              <w:t>walled insulating units of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Glass mirrors, whether or not framed, including rear</w:t>
            </w:r>
            <w:r w:rsidR="00684CE9" w:rsidRPr="009C637B">
              <w:rPr>
                <w:sz w:val="20"/>
              </w:rPr>
              <w:noBreakHyphen/>
            </w:r>
            <w:r w:rsidRPr="009C637B">
              <w:rPr>
                <w:sz w:val="20"/>
              </w:rPr>
              <w:t>view mirrors: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Rear</w:t>
            </w:r>
            <w:r w:rsidR="00684CE9" w:rsidRPr="009C637B">
              <w:rPr>
                <w:sz w:val="20"/>
              </w:rPr>
              <w:noBreakHyphen/>
            </w:r>
            <w:r w:rsidRPr="009C637B">
              <w:rPr>
                <w:sz w:val="20"/>
              </w:rPr>
              <w:t>view mirrors for vehicles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7009.91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Unframed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7009.92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Framed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Carboys, bottles, flasks, jars, pots, phials, ampoules and other containers, of glass, of a kind used for the conveyance or packing of goods; preserving jars of glass; stoppers, lids and other closures, of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Ampoules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Stoppers, lids and other closures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7010.90.20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Syphon vases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7010.90.3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Preserving jars: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7010.90.31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capacity not exceeding 250 ml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7010.90.33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capacity exceeding 250 ml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7010.90.4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jars and pots: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7010.90.41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capacity not exceeding 300 ml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7010.90.43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capacity exceeding 300 ml but not exceeding 500 ml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7010.90.45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capacity exceeding 500 ml but not exceeding 750 ml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7010.90.47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capacity exceeding 750 ml but not exceeding 1 100 ml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7010.90.49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capacity exceeding 1 100 ml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7010.90.5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Bottles: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7010.90.51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capacity not exceeding 250 ml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7010.90.53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capacity exceeding 250 ml but not exceeding 330 ml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7010.90.55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capacity exceeding 330 ml but not exceeding 500 ml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7010.90.57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capacity exceeding 500 ml but not exceeding 750 ml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7010.90.58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capacity exceeding 750 ml but not exceeding 1 100 ml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7010.90.59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capacity exceeding 1 100 ml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7010.90.90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Glass envelopes (including bulbs and tubes), open, and glass parts thereof, without fittings, for electric lamps, cathode</w:t>
            </w:r>
            <w:r w:rsidR="00684CE9" w:rsidRPr="009C637B">
              <w:rPr>
                <w:sz w:val="20"/>
              </w:rPr>
              <w:noBreakHyphen/>
            </w:r>
            <w:r w:rsidRPr="009C637B">
              <w:rPr>
                <w:sz w:val="20"/>
              </w:rPr>
              <w:t>ray tubes or the like: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For electric lighting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For cathode</w:t>
            </w:r>
            <w:r w:rsidR="00684CE9" w:rsidRPr="009C637B">
              <w:rPr>
                <w:sz w:val="20"/>
              </w:rPr>
              <w:noBreakHyphen/>
            </w:r>
            <w:r w:rsidRPr="009C637B">
              <w:rPr>
                <w:sz w:val="20"/>
              </w:rPr>
              <w:t>ray tubes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Glassware of a kind used for table, kitchen, toilet, office, indoor decoration or similar purposes (excluding that of heading 70.10 or 70.18):</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glass</w:t>
            </w:r>
            <w:r w:rsidR="00684CE9" w:rsidRPr="009C637B">
              <w:rPr>
                <w:sz w:val="20"/>
              </w:rPr>
              <w:noBreakHyphen/>
            </w:r>
            <w:r w:rsidRPr="009C637B">
              <w:rPr>
                <w:sz w:val="20"/>
              </w:rPr>
              <w:t>ceramics: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7013.10.05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Ash trays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7013.10.27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Plates, cups and saucers, machine</w:t>
            </w:r>
            <w:r w:rsidR="00684CE9" w:rsidRPr="009C637B">
              <w:rPr>
                <w:sz w:val="20"/>
              </w:rPr>
              <w:noBreakHyphen/>
            </w:r>
            <w:r w:rsidRPr="009C637B">
              <w:rPr>
                <w:sz w:val="20"/>
              </w:rPr>
              <w:t>made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7013.10.90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Stemware drinking glasses (excluding those of glass</w:t>
            </w:r>
            <w:r w:rsidR="00684CE9" w:rsidRPr="009C637B">
              <w:rPr>
                <w:sz w:val="20"/>
              </w:rPr>
              <w:noBreakHyphen/>
            </w:r>
            <w:r w:rsidRPr="009C637B">
              <w:rPr>
                <w:sz w:val="20"/>
              </w:rPr>
              <w:t>ceramics):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7013.22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lead crystal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7013.28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drinking glasses (excluding those of glass ceramics):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7013.33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lead crystal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7013.37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7013.4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Glassware of a kind used for table (excluding drinking glasses) or kitchen purposes (excluding those of glass ceramics):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7013.41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lead crystal: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7013.41.10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Plates, cups and saucers, machine</w:t>
            </w:r>
            <w:r w:rsidR="00684CE9" w:rsidRPr="009C637B">
              <w:rPr>
                <w:sz w:val="20"/>
              </w:rPr>
              <w:noBreakHyphen/>
            </w:r>
            <w:r w:rsidRPr="009C637B">
              <w:rPr>
                <w:sz w:val="20"/>
              </w:rPr>
              <w:t>made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7013.41.90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7013.42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glass having a linear coefficient of expansion not exceeding 5 x 10(</w:t>
            </w:r>
            <w:r w:rsidR="00684CE9" w:rsidRPr="009C637B">
              <w:rPr>
                <w:sz w:val="20"/>
              </w:rPr>
              <w:noBreakHyphen/>
            </w:r>
            <w:r w:rsidRPr="009C637B">
              <w:rPr>
                <w:sz w:val="20"/>
              </w:rPr>
              <w:t>6) per Kelvin within a temperature range of 0°C to 300°C:</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7013.42.10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Plates, cups and saucers, machine</w:t>
            </w:r>
            <w:r w:rsidR="00684CE9" w:rsidRPr="009C637B">
              <w:rPr>
                <w:sz w:val="20"/>
              </w:rPr>
              <w:noBreakHyphen/>
            </w:r>
            <w:r w:rsidRPr="009C637B">
              <w:rPr>
                <w:sz w:val="20"/>
              </w:rPr>
              <w:t>made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7013.42.90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7013.49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7013.49.10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Plates, cups and saucers, machine made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7013.49.90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glassware: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7013.91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lead crystal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7013.99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7014.00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Signalling glassware and optical elements of gl</w:t>
            </w:r>
            <w:r w:rsidR="00E72BE1" w:rsidRPr="009C637B">
              <w:rPr>
                <w:sz w:val="20"/>
              </w:rPr>
              <w:t>ass (excluding those of heading </w:t>
            </w:r>
            <w:r w:rsidRPr="009C637B">
              <w:rPr>
                <w:sz w:val="20"/>
              </w:rPr>
              <w:t>70.15), not optically worked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Clock or watch glasses and similar glasses, glasses for non</w:t>
            </w:r>
            <w:r w:rsidR="00684CE9" w:rsidRPr="009C637B">
              <w:rPr>
                <w:sz w:val="20"/>
              </w:rPr>
              <w:noBreakHyphen/>
            </w:r>
            <w:r w:rsidRPr="009C637B">
              <w:rPr>
                <w:sz w:val="20"/>
              </w:rPr>
              <w:t>corrective or corrective spectacles, curved, bent, hollowed or the like, not optically worked; hollow glass spheres and their segments, for the manufacture of such glasses: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Glasses for corrective spectacles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7015.90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70.16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Paving blocks, slabs, bricks, squares, tiles and other articles of pressed or moulded, glass, whether or not wired, of a kind used for building or construction purposes; glass cubes and other glass smallwares, whether or not on a backing, for mosaics or similar decorative purposes; leaded lights and the like; multicellular or foam glass in blocks, panels, plates, shells or similar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Glass cubes and other glass smallwares, whether or not on a backing, for mosaics or similar decorative purposes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7016.90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7016.90.10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Multicellular or foam glass in blocks, panels, plates, shells or similar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7016.90.20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Bricks (excluding those of multicellular or foam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7016.90.90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Laboratory, hygienic or pharmaceutical glassware, whether or not graduated or calibrated: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7017.10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fused quartz or other fused silica:</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7017.10.10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Blood sample collection tubes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7017.10.90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7017.20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glass having a linear coefficient</w:t>
            </w:r>
            <w:r w:rsidR="00591540" w:rsidRPr="009C637B">
              <w:rPr>
                <w:sz w:val="20"/>
              </w:rPr>
              <w:t xml:space="preserve"> of expansion not exceeding 5 x </w:t>
            </w:r>
            <w:r w:rsidRPr="009C637B">
              <w:rPr>
                <w:sz w:val="20"/>
              </w:rPr>
              <w:t>10(</w:t>
            </w:r>
            <w:r w:rsidR="00684CE9" w:rsidRPr="009C637B">
              <w:rPr>
                <w:sz w:val="20"/>
              </w:rPr>
              <w:noBreakHyphen/>
            </w:r>
            <w:r w:rsidRPr="009C637B">
              <w:rPr>
                <w:sz w:val="20"/>
              </w:rPr>
              <w:t>6) per Kelvin within a temperature range of 0°C to 300°C:</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7017.20.10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Blood sample collection tubes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7017.20.90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7017.90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7017.90.10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Blood sample collection tubes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7017.90.90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Glass beads, imitation pearls, imitation precious or semi</w:t>
            </w:r>
            <w:r w:rsidR="00684CE9" w:rsidRPr="009C637B">
              <w:rPr>
                <w:sz w:val="20"/>
              </w:rPr>
              <w:noBreakHyphen/>
            </w:r>
            <w:r w:rsidRPr="009C637B">
              <w:rPr>
                <w:sz w:val="20"/>
              </w:rPr>
              <w:t>precious stones and similar glass smallwares, and articles thereof (excluding imitation jewellery); glass eyes (excluding prosthetic articles); statuettes and other ornaments of lamp</w:t>
            </w:r>
            <w:r w:rsidR="00684CE9" w:rsidRPr="009C637B">
              <w:rPr>
                <w:sz w:val="20"/>
              </w:rPr>
              <w:noBreakHyphen/>
            </w:r>
            <w:r w:rsidRPr="009C637B">
              <w:rPr>
                <w:sz w:val="20"/>
              </w:rPr>
              <w:t>worked glass (excluding imitation jewellery); glass microspheres not exceeding 1</w:t>
            </w:r>
            <w:r w:rsidR="00A25805" w:rsidRPr="009C637B">
              <w:rPr>
                <w:sz w:val="20"/>
              </w:rPr>
              <w:t> mm</w:t>
            </w:r>
            <w:r w:rsidRPr="009C637B">
              <w:rPr>
                <w:sz w:val="20"/>
              </w:rPr>
              <w:t xml:space="preserve"> in diameter: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7018.10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Glass beads, imitation pearls, imitation precious or semi</w:t>
            </w:r>
            <w:r w:rsidR="00684CE9" w:rsidRPr="009C637B">
              <w:rPr>
                <w:sz w:val="20"/>
              </w:rPr>
              <w:noBreakHyphen/>
            </w:r>
            <w:r w:rsidRPr="009C637B">
              <w:rPr>
                <w:sz w:val="20"/>
              </w:rPr>
              <w:t>precious stones and similar glass smallwares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7018.20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Glass microspheres not exceeding 1</w:t>
            </w:r>
            <w:r w:rsidR="00A25805" w:rsidRPr="009C637B">
              <w:rPr>
                <w:sz w:val="20"/>
              </w:rPr>
              <w:t> mm</w:t>
            </w:r>
            <w:r w:rsidRPr="009C637B">
              <w:rPr>
                <w:sz w:val="20"/>
              </w:rPr>
              <w:t xml:space="preserve"> in diameter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7018.90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70.19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Glass fibres (including glass wool) and articles thereof (for example, yarn, woven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Slivers, rovings, yarn and chopped strands: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Chopped strands, of a length not exceeding 50</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Rovings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7019.19.10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Yarn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7019.19.90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Thin sheets (voiles), webs, mats, mattresses, boards and similar nonwoven products: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Mats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7019.32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Thin sheets (voiles)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Woven fabrics of rovings: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7019.40.10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Fabrics woven from multifilament rovings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7019.40.20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coated with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7019.40.90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7019.5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woven fabrics: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width not exceeding 30</w:t>
            </w:r>
            <w:r w:rsidR="00A25805" w:rsidRPr="009C637B">
              <w:rPr>
                <w:sz w:val="20"/>
              </w:rPr>
              <w:t> cm</w:t>
            </w:r>
            <w:r w:rsidRPr="009C637B">
              <w:rPr>
                <w:sz w:val="20"/>
              </w:rPr>
              <w: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7019.51.10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Coated with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7019.51.90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7019.52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width exceeding 30</w:t>
            </w:r>
            <w:r w:rsidR="00A25805" w:rsidRPr="009C637B">
              <w:rPr>
                <w:sz w:val="20"/>
              </w:rPr>
              <w:t> cm</w:t>
            </w:r>
            <w:r w:rsidRPr="009C637B">
              <w:rPr>
                <w:sz w:val="20"/>
              </w:rPr>
              <w:t>, plain weave, of a mass less than 250 g/m², of filaments measuring per single yarn not more than 136 dtex:</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7019.52.10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Coated with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7019.52.90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7019.59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7019.59.10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Coated with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7019.59.90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7019.90.20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For blades used with wind turbines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7019.90.30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Filter bags; prepared electrical insulating tape, coated or impregnated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7019.90.90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7020.00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articles of glass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71.01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Pearls, natural or cultured, whether or not worked or graded but not strung, mounted or set; pearls, natural or cultured, temporarily strung for convenience of transport: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Natural pearls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Cultured pearls: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7101.21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Unworked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7101.22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Worked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Diamonds, whether or not worked, but not mounted or set: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Unsorted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7102.21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Unworked or simply sawn, cleaved or bruted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7102.29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Non</w:t>
            </w:r>
            <w:r w:rsidR="00684CE9" w:rsidRPr="009C637B">
              <w:rPr>
                <w:sz w:val="20"/>
              </w:rPr>
              <w:noBreakHyphen/>
            </w:r>
            <w:r w:rsidRPr="009C637B">
              <w:rPr>
                <w:sz w:val="20"/>
              </w:rPr>
              <w:t>industrial: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7102.31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Unworked or simply sawn, cleaved or bruted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7102.39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71.03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Precious stones (excluding diamonds) and semi</w:t>
            </w:r>
            <w:r w:rsidR="00684CE9" w:rsidRPr="009C637B">
              <w:rPr>
                <w:sz w:val="20"/>
              </w:rPr>
              <w:noBreakHyphen/>
            </w:r>
            <w:r w:rsidRPr="009C637B">
              <w:rPr>
                <w:sz w:val="20"/>
              </w:rPr>
              <w:t>precious stones, whether or not worked or graded but not strung, mounted or set; ungraded precious stones (excluding diamonds) and semi</w:t>
            </w:r>
            <w:r w:rsidR="00684CE9" w:rsidRPr="009C637B">
              <w:rPr>
                <w:sz w:val="20"/>
              </w:rPr>
              <w:noBreakHyphen/>
            </w:r>
            <w:r w:rsidRPr="009C637B">
              <w:rPr>
                <w:sz w:val="20"/>
              </w:rPr>
              <w:t>precious stones, temporarily strung for convenience of transport:</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Unworked or simply sawn or roughly shaped:</w:t>
            </w:r>
          </w:p>
        </w:tc>
        <w:tc>
          <w:tcPr>
            <w:tcW w:w="673"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7103.10.10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Quartz tiger's eye (also known as tiger's eye)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7103.10.20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Sugilite (also known as lavulite)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7103.10.90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Otherwise worked: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7103.91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Rubies, sapphires and emeralds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7103.99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Synthetic or reconstructed precious or semi</w:t>
            </w:r>
            <w:r w:rsidR="00684CE9" w:rsidRPr="009C637B">
              <w:rPr>
                <w:sz w:val="20"/>
              </w:rPr>
              <w:noBreakHyphen/>
            </w:r>
            <w:r w:rsidRPr="009C637B">
              <w:rPr>
                <w:sz w:val="20"/>
              </w:rPr>
              <w:t>precious stones, whether or not worked or graded but not strung, mounted or set; ungraded synthetic or reconstructed precious or semi</w:t>
            </w:r>
            <w:r w:rsidR="00684CE9" w:rsidRPr="009C637B">
              <w:rPr>
                <w:sz w:val="20"/>
              </w:rPr>
              <w:noBreakHyphen/>
            </w:r>
            <w:r w:rsidRPr="009C637B">
              <w:rPr>
                <w:sz w:val="20"/>
              </w:rPr>
              <w:t>precious stones, temporarily strung for convenience of transport: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Piezo</w:t>
            </w:r>
            <w:r w:rsidR="00684CE9" w:rsidRPr="009C637B">
              <w:rPr>
                <w:sz w:val="20"/>
              </w:rPr>
              <w:noBreakHyphen/>
            </w:r>
            <w:r w:rsidRPr="009C637B">
              <w:rPr>
                <w:sz w:val="20"/>
              </w:rPr>
              <w:t>electric quartz</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7104.20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unworked or simply sawn or roughly shaped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7104.90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71.05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Dust and powder of natural or synthetic precious or semi</w:t>
            </w:r>
            <w:r w:rsidR="00684CE9" w:rsidRPr="009C637B">
              <w:rPr>
                <w:sz w:val="20"/>
              </w:rPr>
              <w:noBreakHyphen/>
            </w:r>
            <w:r w:rsidRPr="009C637B">
              <w:rPr>
                <w:sz w:val="20"/>
              </w:rPr>
              <w:t>precious stones: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diamonds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7105.90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Silver (including silver plated with gold or platinum), unwrought or in semi</w:t>
            </w:r>
            <w:r w:rsidR="00684CE9" w:rsidRPr="009C637B">
              <w:rPr>
                <w:sz w:val="20"/>
              </w:rPr>
              <w:noBreakHyphen/>
            </w:r>
            <w:r w:rsidRPr="009C637B">
              <w:rPr>
                <w:sz w:val="20"/>
              </w:rPr>
              <w:t>manufactured forms, or in powder form: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Powder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7106.9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7106.91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Unwrought</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7106.92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Semi</w:t>
            </w:r>
            <w:r w:rsidR="00684CE9" w:rsidRPr="009C637B">
              <w:rPr>
                <w:sz w:val="20"/>
              </w:rPr>
              <w:noBreakHyphen/>
            </w:r>
            <w:r w:rsidRPr="009C637B">
              <w:rPr>
                <w:sz w:val="20"/>
              </w:rPr>
              <w:t>manufactured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7107.00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Base metals clad with silver, not further worked than semi</w:t>
            </w:r>
            <w:r w:rsidR="00684CE9" w:rsidRPr="009C637B">
              <w:rPr>
                <w:sz w:val="20"/>
              </w:rPr>
              <w:noBreakHyphen/>
            </w:r>
            <w:r w:rsidRPr="009C637B">
              <w:rPr>
                <w:sz w:val="20"/>
              </w:rPr>
              <w:t>manufactured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Gold (including gold plated with platinum) unwrought or in semi</w:t>
            </w:r>
            <w:r w:rsidR="00684CE9" w:rsidRPr="009C637B">
              <w:rPr>
                <w:sz w:val="20"/>
              </w:rPr>
              <w:noBreakHyphen/>
            </w:r>
            <w:r w:rsidRPr="009C637B">
              <w:rPr>
                <w:sz w:val="20"/>
              </w:rPr>
              <w:t>manufactured forms, or in powder form: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7108.1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Non</w:t>
            </w:r>
            <w:r w:rsidR="00684CE9" w:rsidRPr="009C637B">
              <w:rPr>
                <w:sz w:val="20"/>
              </w:rPr>
              <w:noBreakHyphen/>
            </w:r>
            <w:r w:rsidRPr="009C637B">
              <w:rPr>
                <w:sz w:val="20"/>
              </w:rPr>
              <w:t>monetary: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7108.11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Powder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7108.12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unwrought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7108.13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semi</w:t>
            </w:r>
            <w:r w:rsidR="00684CE9" w:rsidRPr="009C637B">
              <w:rPr>
                <w:sz w:val="20"/>
              </w:rPr>
              <w:noBreakHyphen/>
            </w:r>
            <w:r w:rsidRPr="009C637B">
              <w:rPr>
                <w:sz w:val="20"/>
              </w:rPr>
              <w:t>manufactured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7108.20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Monetary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7109.00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Base metals or silver, clad with gold, not further worked than semi</w:t>
            </w:r>
            <w:r w:rsidR="00684CE9" w:rsidRPr="009C637B">
              <w:rPr>
                <w:sz w:val="20"/>
              </w:rPr>
              <w:noBreakHyphen/>
            </w:r>
            <w:r w:rsidRPr="009C637B">
              <w:rPr>
                <w:sz w:val="20"/>
              </w:rPr>
              <w:t>manufactured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Platinum, unwrought or in semi</w:t>
            </w:r>
            <w:r w:rsidR="00684CE9" w:rsidRPr="009C637B">
              <w:rPr>
                <w:sz w:val="20"/>
              </w:rPr>
              <w:noBreakHyphen/>
            </w:r>
            <w:r w:rsidRPr="009C637B">
              <w:rPr>
                <w:sz w:val="20"/>
              </w:rPr>
              <w:t>manufactured forms, or in powder form: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Platinum: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7110.11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Unwrought or in powder form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7110.19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Palladium: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7110.21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Unwrought or in powder form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7110.29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Rhodium: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7110.31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Unwrought or in powder form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7110.39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Iridium, osmium and ruthenium: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7110.41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Unwrought or in powder form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7110.49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7111.00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Base metals, silver or gold, clad with platinum, not further worked than semi</w:t>
            </w:r>
            <w:r w:rsidR="00684CE9" w:rsidRPr="009C637B">
              <w:rPr>
                <w:sz w:val="20"/>
              </w:rPr>
              <w:noBreakHyphen/>
            </w:r>
            <w:r w:rsidRPr="009C637B">
              <w:rPr>
                <w:sz w:val="20"/>
              </w:rPr>
              <w:t>manufactured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71.12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Waste and scrap of precious metal or of metal clad with precious metal; other waste and scrap containing precious metal or precious metal compounds, of a kind used principally for the recovery of precious metal: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7112.30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Ash containing precious metal or precious metal compounds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7112.91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gold, including metal clad with gold (excluding sweepings containing other precious metals)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7112.92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platinum, including metal clad with platinum (excluding sweepings containing other precious metals)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7112.99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7112.99.10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plastics containing silver compounds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7112.99.90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jewellery and parts thereof, of precious metal or of metal clad with precious metal: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7113.1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precious metal whether or not plated or clad with precious metal: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7113.11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silver, whether or not plated or clad with other precious metal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7113.19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precious metal, whether or not plated or clad with precious metal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base metal clad with precious metal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71.14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goldsmiths' or silversmiths' wares and parts thereof, of precious metal or of metal clad with precious metal: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precious metal whether or not plated or clad with precious metal: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7114.11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silver, whether or not plated or clad with other precious metal: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7114.11.10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Commemorative medallions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7114.11.90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7114.19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other precious metal, whether or not plated or clad with precious metal: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7114.19.10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Commemorative medallions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7114.19.90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7114.20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base metal clad with precious metal: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7114.20.10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Commemorative medallions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7114.20.90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articles of precious metal or of metal clad with precious metal: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Catalysts in the form of wire cloth or grill, of platinum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7115.90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7115.90.30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Crucibles of platinum; wire cloth of platinum; laboratory equipment of platinum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7115.90.90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Articles of natural or cultured pearls, precious or semi</w:t>
            </w:r>
            <w:r w:rsidR="00684CE9" w:rsidRPr="009C637B">
              <w:rPr>
                <w:sz w:val="20"/>
              </w:rPr>
              <w:noBreakHyphen/>
            </w:r>
            <w:r w:rsidRPr="009C637B">
              <w:rPr>
                <w:sz w:val="20"/>
              </w:rPr>
              <w:t>precious stones (natural, synthetic or reconstructed):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natural or cultured pearls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7116.20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precious or semi</w:t>
            </w:r>
            <w:r w:rsidR="00684CE9" w:rsidRPr="009C637B">
              <w:rPr>
                <w:sz w:val="20"/>
              </w:rPr>
              <w:noBreakHyphen/>
            </w:r>
            <w:r w:rsidRPr="009C637B">
              <w:rPr>
                <w:sz w:val="20"/>
              </w:rPr>
              <w:t>precious stones (natural, synthetic or reconstructed)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Imitation jewellery:</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7117.1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base metal, whether or not plated with precious metal: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7117.11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Cuff</w:t>
            </w:r>
            <w:r w:rsidR="00684CE9" w:rsidRPr="009C637B">
              <w:rPr>
                <w:sz w:val="20"/>
              </w:rPr>
              <w:noBreakHyphen/>
            </w:r>
            <w:r w:rsidRPr="009C637B">
              <w:rPr>
                <w:sz w:val="20"/>
              </w:rPr>
              <w:t>links and studs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7117.19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7117.90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Coin: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7118.10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Coin (excluding gold coin), not being legal tender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7118.90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Pig iron and, spiegeleisen in pigs, blocks or other primary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7201.10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Non</w:t>
            </w:r>
            <w:r w:rsidR="00684CE9" w:rsidRPr="009C637B">
              <w:rPr>
                <w:sz w:val="20"/>
              </w:rPr>
              <w:noBreakHyphen/>
            </w:r>
            <w:r w:rsidRPr="009C637B">
              <w:rPr>
                <w:sz w:val="20"/>
              </w:rPr>
              <w:t>alloy pig iron containing by mass 0,5 per cent or less of phosphorus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7201.20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Non</w:t>
            </w:r>
            <w:r w:rsidR="00684CE9" w:rsidRPr="009C637B">
              <w:rPr>
                <w:sz w:val="20"/>
              </w:rPr>
              <w:noBreakHyphen/>
            </w:r>
            <w:r w:rsidRPr="009C637B">
              <w:rPr>
                <w:sz w:val="20"/>
              </w:rPr>
              <w:t>alloy pig iron containing by mass more than 0,5 per cent of phosphorus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7201.50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Alloy pig iron; spiegeleisen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Ferro</w:t>
            </w:r>
            <w:r w:rsidR="00684CE9" w:rsidRPr="009C637B">
              <w:rPr>
                <w:sz w:val="20"/>
              </w:rPr>
              <w:noBreakHyphen/>
            </w:r>
            <w:r w:rsidRPr="009C637B">
              <w:rPr>
                <w:sz w:val="20"/>
              </w:rPr>
              <w:t>alloys: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Ferro</w:t>
            </w:r>
            <w:r w:rsidR="00684CE9" w:rsidRPr="009C637B">
              <w:rPr>
                <w:sz w:val="20"/>
              </w:rPr>
              <w:noBreakHyphen/>
            </w:r>
            <w:r w:rsidRPr="009C637B">
              <w:rPr>
                <w:sz w:val="20"/>
              </w:rPr>
              <w:t>manganese: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7202.11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by mass more than 2 per cent of carbon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7202.19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7202.2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Ferro</w:t>
            </w:r>
            <w:r w:rsidR="00684CE9" w:rsidRPr="009C637B">
              <w:rPr>
                <w:sz w:val="20"/>
              </w:rPr>
              <w:noBreakHyphen/>
            </w:r>
            <w:r w:rsidRPr="009C637B">
              <w:rPr>
                <w:sz w:val="20"/>
              </w:rPr>
              <w:t>silicon: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7202.21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by mass more than 55 per cent of silicon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7202.29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7202.30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Ferro</w:t>
            </w:r>
            <w:r w:rsidR="00684CE9" w:rsidRPr="009C637B">
              <w:rPr>
                <w:sz w:val="20"/>
              </w:rPr>
              <w:noBreakHyphen/>
            </w:r>
            <w:r w:rsidRPr="009C637B">
              <w:rPr>
                <w:sz w:val="20"/>
              </w:rPr>
              <w:t>silico</w:t>
            </w:r>
            <w:r w:rsidR="00684CE9" w:rsidRPr="009C637B">
              <w:rPr>
                <w:sz w:val="20"/>
              </w:rPr>
              <w:noBreakHyphen/>
            </w:r>
            <w:r w:rsidRPr="009C637B">
              <w:rPr>
                <w:sz w:val="20"/>
              </w:rPr>
              <w:t>manganese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7202.4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Ferro</w:t>
            </w:r>
            <w:r w:rsidR="00684CE9" w:rsidRPr="009C637B">
              <w:rPr>
                <w:sz w:val="20"/>
              </w:rPr>
              <w:noBreakHyphen/>
            </w:r>
            <w:r w:rsidRPr="009C637B">
              <w:rPr>
                <w:sz w:val="20"/>
              </w:rPr>
              <w:t>chromium: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7202.41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by mass more than 4 per cent of carbon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7202.49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7202.50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Ferro</w:t>
            </w:r>
            <w:r w:rsidR="00684CE9" w:rsidRPr="009C637B">
              <w:rPr>
                <w:sz w:val="20"/>
              </w:rPr>
              <w:noBreakHyphen/>
            </w:r>
            <w:r w:rsidRPr="009C637B">
              <w:rPr>
                <w:sz w:val="20"/>
              </w:rPr>
              <w:t>silico</w:t>
            </w:r>
            <w:r w:rsidR="00684CE9" w:rsidRPr="009C637B">
              <w:rPr>
                <w:sz w:val="20"/>
              </w:rPr>
              <w:noBreakHyphen/>
            </w:r>
            <w:r w:rsidRPr="009C637B">
              <w:rPr>
                <w:sz w:val="20"/>
              </w:rPr>
              <w:t>chromium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7202.60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Ferro</w:t>
            </w:r>
            <w:r w:rsidR="00684CE9" w:rsidRPr="009C637B">
              <w:rPr>
                <w:sz w:val="20"/>
              </w:rPr>
              <w:noBreakHyphen/>
            </w:r>
            <w:r w:rsidRPr="009C637B">
              <w:rPr>
                <w:sz w:val="20"/>
              </w:rPr>
              <w:t>nickel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7202.70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Ferro</w:t>
            </w:r>
            <w:r w:rsidR="00684CE9" w:rsidRPr="009C637B">
              <w:rPr>
                <w:sz w:val="20"/>
              </w:rPr>
              <w:noBreakHyphen/>
            </w:r>
            <w:r w:rsidRPr="009C637B">
              <w:rPr>
                <w:sz w:val="20"/>
              </w:rPr>
              <w:t>molybdenum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7202.80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lang w:val="de-DE"/>
              </w:rPr>
            </w:pPr>
            <w:r w:rsidRPr="009C637B">
              <w:rPr>
                <w:sz w:val="20"/>
                <w:lang w:val="de-DE"/>
              </w:rPr>
              <w:t>Ferro</w:t>
            </w:r>
            <w:r w:rsidR="00684CE9" w:rsidRPr="009C637B">
              <w:rPr>
                <w:sz w:val="20"/>
                <w:lang w:val="de-DE"/>
              </w:rPr>
              <w:noBreakHyphen/>
            </w:r>
            <w:r w:rsidRPr="009C637B">
              <w:rPr>
                <w:sz w:val="20"/>
                <w:lang w:val="de-DE"/>
              </w:rPr>
              <w:t>tungsten and ferro</w:t>
            </w:r>
            <w:r w:rsidR="00684CE9" w:rsidRPr="009C637B">
              <w:rPr>
                <w:sz w:val="20"/>
                <w:lang w:val="de-DE"/>
              </w:rPr>
              <w:noBreakHyphen/>
            </w:r>
            <w:r w:rsidRPr="009C637B">
              <w:rPr>
                <w:sz w:val="20"/>
                <w:lang w:val="de-DE"/>
              </w:rPr>
              <w:t>silico</w:t>
            </w:r>
            <w:r w:rsidR="00684CE9" w:rsidRPr="009C637B">
              <w:rPr>
                <w:sz w:val="20"/>
                <w:lang w:val="de-DE"/>
              </w:rPr>
              <w:noBreakHyphen/>
            </w:r>
            <w:r w:rsidRPr="009C637B">
              <w:rPr>
                <w:sz w:val="20"/>
                <w:lang w:val="de-DE"/>
              </w:rPr>
              <w:t>tungsten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7202.9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7202.91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lang w:val="it-IT"/>
              </w:rPr>
            </w:pPr>
            <w:r w:rsidRPr="009C637B">
              <w:rPr>
                <w:sz w:val="20"/>
                <w:lang w:val="it-IT"/>
              </w:rPr>
              <w:t>Ferro</w:t>
            </w:r>
            <w:r w:rsidR="00684CE9" w:rsidRPr="009C637B">
              <w:rPr>
                <w:sz w:val="20"/>
                <w:lang w:val="it-IT"/>
              </w:rPr>
              <w:noBreakHyphen/>
            </w:r>
            <w:r w:rsidRPr="009C637B">
              <w:rPr>
                <w:sz w:val="20"/>
                <w:lang w:val="it-IT"/>
              </w:rPr>
              <w:t>titanium and ferro</w:t>
            </w:r>
            <w:r w:rsidR="00684CE9" w:rsidRPr="009C637B">
              <w:rPr>
                <w:sz w:val="20"/>
                <w:lang w:val="it-IT"/>
              </w:rPr>
              <w:noBreakHyphen/>
            </w:r>
            <w:r w:rsidRPr="009C637B">
              <w:rPr>
                <w:sz w:val="20"/>
                <w:lang w:val="it-IT"/>
              </w:rPr>
              <w:t>silico</w:t>
            </w:r>
            <w:r w:rsidR="00684CE9" w:rsidRPr="009C637B">
              <w:rPr>
                <w:sz w:val="20"/>
                <w:lang w:val="it-IT"/>
              </w:rPr>
              <w:noBreakHyphen/>
            </w:r>
            <w:r w:rsidRPr="009C637B">
              <w:rPr>
                <w:sz w:val="20"/>
                <w:lang w:val="it-IT"/>
              </w:rPr>
              <w:t>titanium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7202.92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Ferro</w:t>
            </w:r>
            <w:r w:rsidR="00684CE9" w:rsidRPr="009C637B">
              <w:rPr>
                <w:sz w:val="20"/>
              </w:rPr>
              <w:noBreakHyphen/>
            </w:r>
            <w:r w:rsidRPr="009C637B">
              <w:rPr>
                <w:sz w:val="20"/>
              </w:rPr>
              <w:t>vanadium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7202.93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Ferro</w:t>
            </w:r>
            <w:r w:rsidR="00684CE9" w:rsidRPr="009C637B">
              <w:rPr>
                <w:sz w:val="20"/>
              </w:rPr>
              <w:noBreakHyphen/>
            </w:r>
            <w:r w:rsidRPr="009C637B">
              <w:rPr>
                <w:sz w:val="20"/>
              </w:rPr>
              <w:t>niobium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7202.99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7202.99.30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Ferro</w:t>
            </w:r>
            <w:r w:rsidR="00684CE9" w:rsidRPr="009C637B">
              <w:rPr>
                <w:sz w:val="20"/>
              </w:rPr>
              <w:noBreakHyphen/>
            </w:r>
            <w:r w:rsidRPr="009C637B">
              <w:rPr>
                <w:sz w:val="20"/>
              </w:rPr>
              <w:t>silico</w:t>
            </w:r>
            <w:r w:rsidR="00684CE9" w:rsidRPr="009C637B">
              <w:rPr>
                <w:sz w:val="20"/>
              </w:rPr>
              <w:noBreakHyphen/>
            </w:r>
            <w:r w:rsidRPr="009C637B">
              <w:rPr>
                <w:sz w:val="20"/>
              </w:rPr>
              <w:t>magnesium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7202.99.90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Ferrous products obtained by direct reduction of iron ore and other spongy ferrous products, in lumps, pellets or similar forms; iron having a minimum purity by mass of 99,94 per cent, in lumps, pellets or similar forms: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Ferrous products obtained by direct reduction of iron 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7203.90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Ferrous waste and scrap; remelting scrap ingots of iron or steel: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Waste and scrap of cast iron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7204.2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Waste and scrap of alloy steel: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7204.21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stainless steel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7204.29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7204.30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Waste and scrap of tinned iron or steel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7204.4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waste and scrap:</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7204.41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Turnings, shavings, chips, milling waste, sawdust, filings, trimmings and stampings, whether or not in bundles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7204.49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7204.50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Remelting scrap ingots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Granules and powders, of pig iron, spiegeleisen, iron or steel: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Granules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7205.2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Powders: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7205.21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alloy steel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7205.29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Iron and non</w:t>
            </w:r>
            <w:r w:rsidR="00684CE9" w:rsidRPr="009C637B">
              <w:rPr>
                <w:sz w:val="20"/>
              </w:rPr>
              <w:noBreakHyphen/>
            </w:r>
            <w:r w:rsidRPr="009C637B">
              <w:rPr>
                <w:sz w:val="20"/>
              </w:rPr>
              <w:t>alloy steel in ingots or other primary forms (excluding iron of heading 72.03):</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7206.10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Ingots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7206.90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72.07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Semi</w:t>
            </w:r>
            <w:r w:rsidR="00684CE9" w:rsidRPr="009C637B">
              <w:rPr>
                <w:sz w:val="20"/>
              </w:rPr>
              <w:noBreakHyphen/>
            </w:r>
            <w:r w:rsidRPr="009C637B">
              <w:rPr>
                <w:sz w:val="20"/>
              </w:rPr>
              <w:t>finished products of iron or non</w:t>
            </w:r>
            <w:r w:rsidR="00684CE9" w:rsidRPr="009C637B">
              <w:rPr>
                <w:sz w:val="20"/>
              </w:rPr>
              <w:noBreakHyphen/>
            </w:r>
            <w:r w:rsidRPr="009C637B">
              <w:rPr>
                <w:sz w:val="20"/>
              </w:rPr>
              <w:t>alloy steel: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7207.1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by mass less than 0,25 per cent of carbon: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7207.11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rectangular (including square) cross</w:t>
            </w:r>
            <w:r w:rsidR="00684CE9" w:rsidRPr="009C637B">
              <w:rPr>
                <w:sz w:val="20"/>
              </w:rPr>
              <w:noBreakHyphen/>
            </w:r>
            <w:r w:rsidRPr="009C637B">
              <w:rPr>
                <w:sz w:val="20"/>
              </w:rPr>
              <w:t>section, the width measuring less than twice the thickness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7207.12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rectangular (excluding square) cross</w:t>
            </w:r>
            <w:r w:rsidR="00684CE9" w:rsidRPr="009C637B">
              <w:rPr>
                <w:sz w:val="20"/>
              </w:rPr>
              <w:noBreakHyphen/>
            </w:r>
            <w:r w:rsidRPr="009C637B">
              <w:rPr>
                <w:sz w:val="20"/>
              </w:rPr>
              <w:t>section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7207.19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7207.20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by mass 0,25 per cent or more of carbon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Flat</w:t>
            </w:r>
            <w:r w:rsidR="00684CE9" w:rsidRPr="009C637B">
              <w:rPr>
                <w:sz w:val="20"/>
              </w:rPr>
              <w:noBreakHyphen/>
            </w:r>
            <w:r w:rsidRPr="009C637B">
              <w:rPr>
                <w:sz w:val="20"/>
              </w:rPr>
              <w:t>rolled products of iron or non</w:t>
            </w:r>
            <w:r w:rsidR="00684CE9" w:rsidRPr="009C637B">
              <w:rPr>
                <w:sz w:val="20"/>
              </w:rPr>
              <w:noBreakHyphen/>
            </w:r>
            <w:r w:rsidRPr="009C637B">
              <w:rPr>
                <w:sz w:val="20"/>
              </w:rPr>
              <w:t>alloy steel, of a width of 600</w:t>
            </w:r>
            <w:r w:rsidR="00A25805" w:rsidRPr="009C637B">
              <w:rPr>
                <w:sz w:val="20"/>
              </w:rPr>
              <w:t> mm</w:t>
            </w:r>
            <w:r w:rsidRPr="009C637B">
              <w:rPr>
                <w:sz w:val="20"/>
              </w:rPr>
              <w:t xml:space="preserve"> or more, hot</w:t>
            </w:r>
            <w:r w:rsidR="00684CE9" w:rsidRPr="009C637B">
              <w:rPr>
                <w:sz w:val="20"/>
              </w:rPr>
              <w:noBreakHyphen/>
            </w:r>
            <w:r w:rsidRPr="009C637B">
              <w:rPr>
                <w:sz w:val="20"/>
              </w:rPr>
              <w:t>rolled, not clad, plated or coated: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7208.10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coils, not further worked than hot</w:t>
            </w:r>
            <w:r w:rsidR="00684CE9" w:rsidRPr="009C637B">
              <w:rPr>
                <w:sz w:val="20"/>
              </w:rPr>
              <w:noBreakHyphen/>
            </w:r>
            <w:r w:rsidRPr="009C637B">
              <w:rPr>
                <w:sz w:val="20"/>
              </w:rPr>
              <w:t>rolled, with patterns in relief</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7208.2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in coils, not further worked than hot</w:t>
            </w:r>
            <w:r w:rsidR="00684CE9" w:rsidRPr="009C637B">
              <w:rPr>
                <w:sz w:val="20"/>
              </w:rPr>
              <w:noBreakHyphen/>
            </w:r>
            <w:r w:rsidRPr="009C637B">
              <w:rPr>
                <w:sz w:val="20"/>
              </w:rPr>
              <w:t>rolled, pickled: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7208.25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of 4,75</w:t>
            </w:r>
            <w:r w:rsidR="00A25805" w:rsidRPr="009C637B">
              <w:rPr>
                <w:sz w:val="20"/>
              </w:rPr>
              <w:t> mm</w:t>
            </w:r>
            <w:r w:rsidRPr="009C637B">
              <w:rPr>
                <w:sz w:val="20"/>
              </w:rPr>
              <w:t xml:space="preserve">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7208.26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of 3</w:t>
            </w:r>
            <w:r w:rsidR="00A25805" w:rsidRPr="009C637B">
              <w:rPr>
                <w:sz w:val="20"/>
              </w:rPr>
              <w:t> mm</w:t>
            </w:r>
            <w:r w:rsidRPr="009C637B">
              <w:rPr>
                <w:sz w:val="20"/>
              </w:rPr>
              <w:t xml:space="preserve"> or more but less than 4,75</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7208.27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of less than 3</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7208.3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in coils, not further worked than hot</w:t>
            </w:r>
            <w:r w:rsidR="00684CE9" w:rsidRPr="009C637B">
              <w:rPr>
                <w:sz w:val="20"/>
              </w:rPr>
              <w:noBreakHyphen/>
            </w:r>
            <w:r w:rsidRPr="009C637B">
              <w:rPr>
                <w:sz w:val="20"/>
              </w:rPr>
              <w:t>rolled: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7208.36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10</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7208.37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of 4,75</w:t>
            </w:r>
            <w:r w:rsidR="00A25805" w:rsidRPr="009C637B">
              <w:rPr>
                <w:sz w:val="20"/>
              </w:rPr>
              <w:t> mm</w:t>
            </w:r>
            <w:r w:rsidRPr="009C637B">
              <w:rPr>
                <w:sz w:val="20"/>
              </w:rPr>
              <w:t xml:space="preserve"> or more but not exceeding 10</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7208.38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of 3</w:t>
            </w:r>
            <w:r w:rsidR="00A25805" w:rsidRPr="009C637B">
              <w:rPr>
                <w:sz w:val="20"/>
              </w:rPr>
              <w:t> mm</w:t>
            </w:r>
            <w:r w:rsidRPr="009C637B">
              <w:rPr>
                <w:sz w:val="20"/>
              </w:rPr>
              <w:t xml:space="preserve"> or more but less than 4,75</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7208.39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of less than 3</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7208.40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Not in coils, not further worked than hot</w:t>
            </w:r>
            <w:r w:rsidR="00684CE9" w:rsidRPr="009C637B">
              <w:rPr>
                <w:sz w:val="20"/>
              </w:rPr>
              <w:noBreakHyphen/>
            </w:r>
            <w:r w:rsidRPr="009C637B">
              <w:rPr>
                <w:sz w:val="20"/>
              </w:rPr>
              <w:t>rolled, with patterns in relief</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7208.5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not in coils, not further worked than hot</w:t>
            </w:r>
            <w:r w:rsidR="00684CE9" w:rsidRPr="009C637B">
              <w:rPr>
                <w:sz w:val="20"/>
              </w:rPr>
              <w:noBreakHyphen/>
            </w:r>
            <w:r w:rsidRPr="009C637B">
              <w:rPr>
                <w:sz w:val="20"/>
              </w:rPr>
              <w:t>rolled: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7208.51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10</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7208.52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of 4,75</w:t>
            </w:r>
            <w:r w:rsidR="00A25805" w:rsidRPr="009C637B">
              <w:rPr>
                <w:sz w:val="20"/>
              </w:rPr>
              <w:t> mm</w:t>
            </w:r>
            <w:r w:rsidRPr="009C637B">
              <w:rPr>
                <w:sz w:val="20"/>
              </w:rPr>
              <w:t xml:space="preserve"> or more but not exceeding 10</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7208.53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of 3</w:t>
            </w:r>
            <w:r w:rsidR="00A25805" w:rsidRPr="009C637B">
              <w:rPr>
                <w:sz w:val="20"/>
              </w:rPr>
              <w:t> mm</w:t>
            </w:r>
            <w:r w:rsidRPr="009C637B">
              <w:rPr>
                <w:sz w:val="20"/>
              </w:rPr>
              <w:t xml:space="preserve"> or more but less than 4,75</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7208.54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of less than 3</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7208.90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Flat</w:t>
            </w:r>
            <w:r w:rsidR="00684CE9" w:rsidRPr="009C637B">
              <w:rPr>
                <w:sz w:val="20"/>
              </w:rPr>
              <w:noBreakHyphen/>
            </w:r>
            <w:r w:rsidRPr="009C637B">
              <w:rPr>
                <w:sz w:val="20"/>
              </w:rPr>
              <w:t>rolled products of iron or non</w:t>
            </w:r>
            <w:r w:rsidR="00684CE9" w:rsidRPr="009C637B">
              <w:rPr>
                <w:sz w:val="20"/>
              </w:rPr>
              <w:noBreakHyphen/>
            </w:r>
            <w:r w:rsidRPr="009C637B">
              <w:rPr>
                <w:sz w:val="20"/>
              </w:rPr>
              <w:t>alloy steel, of a width of 600</w:t>
            </w:r>
            <w:r w:rsidR="00A25805" w:rsidRPr="009C637B">
              <w:rPr>
                <w:sz w:val="20"/>
              </w:rPr>
              <w:t> mm</w:t>
            </w:r>
            <w:r w:rsidRPr="009C637B">
              <w:rPr>
                <w:sz w:val="20"/>
              </w:rPr>
              <w:t xml:space="preserve"> or more, cold</w:t>
            </w:r>
            <w:r w:rsidR="00684CE9" w:rsidRPr="009C637B">
              <w:rPr>
                <w:sz w:val="20"/>
              </w:rPr>
              <w:noBreakHyphen/>
            </w:r>
            <w:r w:rsidRPr="009C637B">
              <w:rPr>
                <w:sz w:val="20"/>
              </w:rPr>
              <w:t>rolled (cold</w:t>
            </w:r>
            <w:r w:rsidR="00684CE9" w:rsidRPr="009C637B">
              <w:rPr>
                <w:sz w:val="20"/>
              </w:rPr>
              <w:noBreakHyphen/>
            </w:r>
            <w:r w:rsidRPr="009C637B">
              <w:rPr>
                <w:sz w:val="20"/>
              </w:rPr>
              <w:t>reduced), not clad, plated or coated: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 coils, not further worked than cold</w:t>
            </w:r>
            <w:r w:rsidR="00684CE9" w:rsidRPr="009C637B">
              <w:rPr>
                <w:sz w:val="20"/>
              </w:rPr>
              <w:noBreakHyphen/>
            </w:r>
            <w:r w:rsidRPr="009C637B">
              <w:rPr>
                <w:sz w:val="20"/>
              </w:rPr>
              <w:t>rolled (cold</w:t>
            </w:r>
            <w:r w:rsidR="00684CE9" w:rsidRPr="009C637B">
              <w:rPr>
                <w:sz w:val="20"/>
              </w:rPr>
              <w:noBreakHyphen/>
            </w:r>
            <w:r w:rsidRPr="009C637B">
              <w:rPr>
                <w:sz w:val="20"/>
              </w:rPr>
              <w:t>reduced):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7209.15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of 3</w:t>
            </w:r>
            <w:r w:rsidR="00A25805" w:rsidRPr="009C637B">
              <w:rPr>
                <w:sz w:val="20"/>
              </w:rPr>
              <w:t> mm</w:t>
            </w:r>
            <w:r w:rsidRPr="009C637B">
              <w:rPr>
                <w:sz w:val="20"/>
              </w:rPr>
              <w:t xml:space="preserve">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7209.16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1</w:t>
            </w:r>
            <w:r w:rsidR="00A25805" w:rsidRPr="009C637B">
              <w:rPr>
                <w:sz w:val="20"/>
              </w:rPr>
              <w:t> mm</w:t>
            </w:r>
            <w:r w:rsidRPr="009C637B">
              <w:rPr>
                <w:sz w:val="20"/>
              </w:rPr>
              <w:t xml:space="preserve"> but less than 3</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7209.17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of 0,5</w:t>
            </w:r>
            <w:r w:rsidR="00A25805" w:rsidRPr="009C637B">
              <w:rPr>
                <w:sz w:val="20"/>
              </w:rPr>
              <w:t> mm</w:t>
            </w:r>
            <w:r w:rsidRPr="009C637B">
              <w:rPr>
                <w:sz w:val="20"/>
              </w:rPr>
              <w:t xml:space="preserve"> or more but not exceeding 1</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7209.18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of less than 0,5</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7209.2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Not in coils, not further worked than cold</w:t>
            </w:r>
            <w:r w:rsidR="00684CE9" w:rsidRPr="009C637B">
              <w:rPr>
                <w:sz w:val="20"/>
              </w:rPr>
              <w:noBreakHyphen/>
            </w:r>
            <w:r w:rsidRPr="009C637B">
              <w:rPr>
                <w:sz w:val="20"/>
              </w:rPr>
              <w:t>rolled (cold</w:t>
            </w:r>
            <w:r w:rsidR="00684CE9" w:rsidRPr="009C637B">
              <w:rPr>
                <w:sz w:val="20"/>
              </w:rPr>
              <w:noBreakHyphen/>
            </w:r>
            <w:r w:rsidRPr="009C637B">
              <w:rPr>
                <w:sz w:val="20"/>
              </w:rPr>
              <w:t>reduced):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7209.25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of 3</w:t>
            </w:r>
            <w:r w:rsidR="00A25805" w:rsidRPr="009C637B">
              <w:rPr>
                <w:sz w:val="20"/>
              </w:rPr>
              <w:t> mm</w:t>
            </w:r>
            <w:r w:rsidRPr="009C637B">
              <w:rPr>
                <w:sz w:val="20"/>
              </w:rPr>
              <w:t xml:space="preserve">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7209.26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exceeding 1</w:t>
            </w:r>
            <w:r w:rsidR="00A25805" w:rsidRPr="009C637B">
              <w:rPr>
                <w:sz w:val="20"/>
              </w:rPr>
              <w:t> mm</w:t>
            </w:r>
            <w:r w:rsidRPr="009C637B">
              <w:rPr>
                <w:sz w:val="20"/>
              </w:rPr>
              <w:t xml:space="preserve"> but less than 3</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7209.27</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of 0,5</w:t>
            </w:r>
            <w:r w:rsidR="00A25805" w:rsidRPr="009C637B">
              <w:rPr>
                <w:sz w:val="20"/>
              </w:rPr>
              <w:t> mm</w:t>
            </w:r>
            <w:r w:rsidRPr="009C637B">
              <w:rPr>
                <w:sz w:val="20"/>
              </w:rPr>
              <w:t xml:space="preserve"> or more but not exceeding 1</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7209.28</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of less than 0,5</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7209.90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Flat</w:t>
            </w:r>
            <w:r w:rsidR="00684CE9" w:rsidRPr="009C637B">
              <w:rPr>
                <w:sz w:val="20"/>
              </w:rPr>
              <w:noBreakHyphen/>
            </w:r>
            <w:r w:rsidRPr="009C637B">
              <w:rPr>
                <w:sz w:val="20"/>
              </w:rPr>
              <w:t>rolled products of iron or non</w:t>
            </w:r>
            <w:r w:rsidR="00684CE9" w:rsidRPr="009C637B">
              <w:rPr>
                <w:sz w:val="20"/>
              </w:rPr>
              <w:noBreakHyphen/>
            </w:r>
            <w:r w:rsidRPr="009C637B">
              <w:rPr>
                <w:sz w:val="20"/>
              </w:rPr>
              <w:t>alloy steel, of a width of 600</w:t>
            </w:r>
            <w:r w:rsidR="00A25805" w:rsidRPr="009C637B">
              <w:rPr>
                <w:sz w:val="20"/>
              </w:rPr>
              <w:t> mm</w:t>
            </w:r>
            <w:r w:rsidRPr="009C637B">
              <w:rPr>
                <w:sz w:val="20"/>
              </w:rPr>
              <w:t xml:space="preserve"> or more, clad, plated or coated: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7210.1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Plated or coated with tin: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7210.11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of 0,5</w:t>
            </w:r>
            <w:r w:rsidR="00A25805" w:rsidRPr="009C637B">
              <w:rPr>
                <w:sz w:val="20"/>
              </w:rPr>
              <w:t> mm</w:t>
            </w:r>
            <w:r w:rsidRPr="009C637B">
              <w:rPr>
                <w:sz w:val="20"/>
              </w:rPr>
              <w:t xml:space="preserve">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7210.12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a thickness of less than 0,5</w:t>
            </w:r>
            <w:r w:rsidR="00A25805" w:rsidRPr="009C637B">
              <w:rPr>
                <w:sz w:val="20"/>
              </w:rPr>
              <w:t> mm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7210.20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Plated or coated with lead, including terne</w:t>
            </w:r>
            <w:r w:rsidR="00684CE9" w:rsidRPr="009C637B">
              <w:rPr>
                <w:sz w:val="20"/>
              </w:rPr>
              <w:noBreakHyphen/>
            </w:r>
            <w:r w:rsidRPr="009C637B">
              <w:rPr>
                <w:sz w:val="20"/>
              </w:rPr>
              <w:t>plate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7210.30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Electrolytically plated or coated with zinc</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7210.4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Otherwise plated or coated with zinc:</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7210.41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Corrugated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7210.49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7210.50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Plated or coated with chromium oxides or with chromium and chromium oxides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7210.6</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Plated or coated with aluminium:</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7210.61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Plated or coated with aluminium</w:t>
            </w:r>
            <w:r w:rsidR="00684CE9" w:rsidRPr="009C637B">
              <w:rPr>
                <w:sz w:val="20"/>
              </w:rPr>
              <w:noBreakHyphen/>
            </w:r>
            <w:r w:rsidRPr="009C637B">
              <w:rPr>
                <w:sz w:val="20"/>
              </w:rPr>
              <w:t>zinc alloys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7210.69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7210.70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Painted, varnished or coated with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7210.90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Flat</w:t>
            </w:r>
            <w:r w:rsidR="00684CE9" w:rsidRPr="009C637B">
              <w:rPr>
                <w:sz w:val="20"/>
              </w:rPr>
              <w:noBreakHyphen/>
            </w:r>
            <w:r w:rsidRPr="009C637B">
              <w:rPr>
                <w:sz w:val="20"/>
              </w:rPr>
              <w:t>rolled products of iron or non</w:t>
            </w:r>
            <w:r w:rsidR="00684CE9" w:rsidRPr="009C637B">
              <w:rPr>
                <w:sz w:val="20"/>
              </w:rPr>
              <w:noBreakHyphen/>
            </w:r>
            <w:r w:rsidRPr="009C637B">
              <w:rPr>
                <w:sz w:val="20"/>
              </w:rPr>
              <w:t>alloy steel, of a width of less than 600</w:t>
            </w:r>
            <w:r w:rsidR="00A25805" w:rsidRPr="009C637B">
              <w:rPr>
                <w:sz w:val="20"/>
              </w:rPr>
              <w:t> mm</w:t>
            </w:r>
            <w:r w:rsidRPr="009C637B">
              <w:rPr>
                <w:sz w:val="20"/>
              </w:rPr>
              <w:t>, not clad, plated or coated: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7211.1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Not further worked than hot</w:t>
            </w:r>
            <w:r w:rsidR="00684CE9" w:rsidRPr="009C637B">
              <w:rPr>
                <w:sz w:val="20"/>
              </w:rPr>
              <w:noBreakHyphen/>
            </w:r>
            <w:r w:rsidRPr="009C637B">
              <w:rPr>
                <w:sz w:val="20"/>
              </w:rPr>
              <w:t>rolled: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7211.13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Rolled on four faces or in a closed box pass, of a width exceeding 150</w:t>
            </w:r>
            <w:r w:rsidR="00A25805" w:rsidRPr="009C637B">
              <w:rPr>
                <w:sz w:val="20"/>
              </w:rPr>
              <w:t> mm</w:t>
            </w:r>
            <w:r w:rsidRPr="009C637B">
              <w:rPr>
                <w:sz w:val="20"/>
              </w:rPr>
              <w:t xml:space="preserve"> and a thickness of not less than 4</w:t>
            </w:r>
            <w:r w:rsidR="00A25805" w:rsidRPr="009C637B">
              <w:rPr>
                <w:sz w:val="20"/>
              </w:rPr>
              <w:t> mm</w:t>
            </w:r>
            <w:r w:rsidRPr="009C637B">
              <w:rPr>
                <w:sz w:val="20"/>
              </w:rPr>
              <w:t>, not in coils and without patterns in relief</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7211.14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a thickness of 4,75</w:t>
            </w:r>
            <w:r w:rsidR="00A25805" w:rsidRPr="009C637B">
              <w:rPr>
                <w:sz w:val="20"/>
              </w:rPr>
              <w:t> mm</w:t>
            </w:r>
            <w:r w:rsidRPr="009C637B">
              <w:rPr>
                <w:sz w:val="20"/>
              </w:rPr>
              <w:t xml:space="preserve"> or more</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7211.19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Not further worked than cold</w:t>
            </w:r>
            <w:r w:rsidR="00684CE9" w:rsidRPr="009C637B">
              <w:rPr>
                <w:sz w:val="20"/>
              </w:rPr>
              <w:noBreakHyphen/>
            </w:r>
            <w:r w:rsidRPr="009C637B">
              <w:rPr>
                <w:sz w:val="20"/>
              </w:rPr>
              <w:t>rolled (cold reduced):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7211.23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by mass less than 0,25 per cent of carbon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7211.29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7211.90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72.12</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Flat</w:t>
            </w:r>
            <w:r w:rsidR="00684CE9" w:rsidRPr="009C637B">
              <w:rPr>
                <w:sz w:val="20"/>
              </w:rPr>
              <w:noBreakHyphen/>
            </w:r>
            <w:r w:rsidRPr="009C637B">
              <w:rPr>
                <w:sz w:val="20"/>
              </w:rPr>
              <w:t>rolled products of iron or non</w:t>
            </w:r>
            <w:r w:rsidR="00684CE9" w:rsidRPr="009C637B">
              <w:rPr>
                <w:sz w:val="20"/>
              </w:rPr>
              <w:noBreakHyphen/>
            </w:r>
            <w:r w:rsidRPr="009C637B">
              <w:rPr>
                <w:sz w:val="20"/>
              </w:rPr>
              <w:t>alloy steel, of a width of less than 600</w:t>
            </w:r>
            <w:r w:rsidR="00A25805" w:rsidRPr="009C637B">
              <w:rPr>
                <w:sz w:val="20"/>
              </w:rPr>
              <w:t> mm</w:t>
            </w:r>
            <w:r w:rsidRPr="009C637B">
              <w:rPr>
                <w:sz w:val="20"/>
              </w:rPr>
              <w:t>, clad, plated or coated: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7212.10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Plated or coated with tin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7212.20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Electrolytically plated or coated with zinc</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7212.30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Otherwise plated or coated with zinc</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7212.40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Painted, varnished or coated with plastics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7212.50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Otherwise plated or coated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7212.60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Clad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72.13</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Bars and rods, hot</w:t>
            </w:r>
            <w:r w:rsidR="00684CE9" w:rsidRPr="009C637B">
              <w:rPr>
                <w:sz w:val="20"/>
              </w:rPr>
              <w:noBreakHyphen/>
            </w:r>
            <w:r w:rsidRPr="009C637B">
              <w:rPr>
                <w:sz w:val="20"/>
              </w:rPr>
              <w:t>rolled, in irregularly wound coils, of iron or non</w:t>
            </w:r>
            <w:r w:rsidR="00684CE9" w:rsidRPr="009C637B">
              <w:rPr>
                <w:sz w:val="20"/>
              </w:rPr>
              <w:noBreakHyphen/>
            </w:r>
            <w:r w:rsidRPr="009C637B">
              <w:rPr>
                <w:sz w:val="20"/>
              </w:rPr>
              <w:t>alloy steel: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7213.10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indentations, ribs, grooves or other deformations produced during the rolling process</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7213.20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of free</w:t>
            </w:r>
            <w:r w:rsidR="00684CE9" w:rsidRPr="009C637B">
              <w:rPr>
                <w:sz w:val="20"/>
              </w:rPr>
              <w:noBreakHyphen/>
            </w:r>
            <w:r w:rsidRPr="009C637B">
              <w:rPr>
                <w:sz w:val="20"/>
              </w:rPr>
              <w:t>cutting steel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7213.9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7213.91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circular cross</w:t>
            </w:r>
            <w:r w:rsidR="00684CE9" w:rsidRPr="009C637B">
              <w:rPr>
                <w:sz w:val="20"/>
              </w:rPr>
              <w:noBreakHyphen/>
            </w:r>
            <w:r w:rsidRPr="009C637B">
              <w:rPr>
                <w:sz w:val="20"/>
              </w:rPr>
              <w:t>section measuring less than 14</w:t>
            </w:r>
            <w:r w:rsidR="00A25805" w:rsidRPr="009C637B">
              <w:rPr>
                <w:sz w:val="20"/>
              </w:rPr>
              <w:t> mm</w:t>
            </w:r>
            <w:r w:rsidRPr="009C637B">
              <w:rPr>
                <w:sz w:val="20"/>
              </w:rPr>
              <w:t xml:space="preserve"> in diameter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7213.99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591540">
            <w:pPr>
              <w:pageBreakBefore/>
              <w:spacing w:before="60" w:after="60" w:line="240" w:lineRule="auto"/>
              <w:rPr>
                <w:sz w:val="20"/>
              </w:rPr>
            </w:pPr>
            <w:r w:rsidRPr="009C637B">
              <w:rPr>
                <w:sz w:val="20"/>
              </w:rPr>
              <w:t>72.14</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bars and rods of iron or non</w:t>
            </w:r>
            <w:r w:rsidR="00684CE9" w:rsidRPr="009C637B">
              <w:rPr>
                <w:sz w:val="20"/>
              </w:rPr>
              <w:noBreakHyphen/>
            </w:r>
            <w:r w:rsidRPr="009C637B">
              <w:rPr>
                <w:sz w:val="20"/>
              </w:rPr>
              <w:t>alloy steel, not further worked than forged, hot</w:t>
            </w:r>
            <w:r w:rsidR="00684CE9" w:rsidRPr="009C637B">
              <w:rPr>
                <w:sz w:val="20"/>
              </w:rPr>
              <w:noBreakHyphen/>
            </w:r>
            <w:r w:rsidRPr="009C637B">
              <w:rPr>
                <w:sz w:val="20"/>
              </w:rPr>
              <w:t>rolled, hot</w:t>
            </w:r>
            <w:r w:rsidR="00684CE9" w:rsidRPr="009C637B">
              <w:rPr>
                <w:sz w:val="20"/>
              </w:rPr>
              <w:noBreakHyphen/>
            </w:r>
            <w:r w:rsidRPr="009C637B">
              <w:rPr>
                <w:sz w:val="20"/>
              </w:rPr>
              <w:t>drawn or hot</w:t>
            </w:r>
            <w:r w:rsidR="00684CE9" w:rsidRPr="009C637B">
              <w:rPr>
                <w:sz w:val="20"/>
              </w:rPr>
              <w:noBreakHyphen/>
            </w:r>
            <w:r w:rsidRPr="009C637B">
              <w:rPr>
                <w:sz w:val="20"/>
              </w:rPr>
              <w:t>extruded, but including those twisted after rolling: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7214.10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Forged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7214.20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Containing indentations, ribs, grooves or other deformations produced during the rolling process or twisted after rolling</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7214.30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free</w:t>
            </w:r>
            <w:r w:rsidR="00684CE9" w:rsidRPr="009C637B">
              <w:rPr>
                <w:sz w:val="20"/>
              </w:rPr>
              <w:noBreakHyphen/>
            </w:r>
            <w:r w:rsidRPr="009C637B">
              <w:rPr>
                <w:sz w:val="20"/>
              </w:rPr>
              <w:t>cutting steel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7214.9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7214.91</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rectangular (excluding square) cross</w:t>
            </w:r>
            <w:r w:rsidR="00684CE9" w:rsidRPr="009C637B">
              <w:rPr>
                <w:sz w:val="20"/>
              </w:rPr>
              <w:noBreakHyphen/>
            </w:r>
            <w:r w:rsidRPr="009C637B">
              <w:rPr>
                <w:sz w:val="20"/>
              </w:rPr>
              <w:t>section</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7214.99</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72.15</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bars and rods of iron or non</w:t>
            </w:r>
            <w:r w:rsidR="00684CE9" w:rsidRPr="009C637B">
              <w:rPr>
                <w:sz w:val="20"/>
              </w:rPr>
              <w:noBreakHyphen/>
            </w:r>
            <w:r w:rsidRPr="009C637B">
              <w:rPr>
                <w:sz w:val="20"/>
              </w:rPr>
              <w:t>alloy steel:</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 </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7215.10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Of free</w:t>
            </w:r>
            <w:r w:rsidR="00684CE9" w:rsidRPr="009C637B">
              <w:rPr>
                <w:sz w:val="20"/>
              </w:rPr>
              <w:noBreakHyphen/>
            </w:r>
            <w:r w:rsidRPr="009C637B">
              <w:rPr>
                <w:sz w:val="20"/>
              </w:rPr>
              <w:t>cutting steel, not further worked than cold</w:t>
            </w:r>
            <w:r w:rsidR="00684CE9" w:rsidRPr="009C637B">
              <w:rPr>
                <w:sz w:val="20"/>
              </w:rPr>
              <w:noBreakHyphen/>
            </w:r>
            <w:r w:rsidRPr="009C637B">
              <w:rPr>
                <w:sz w:val="20"/>
              </w:rPr>
              <w:t>formed or cold</w:t>
            </w:r>
            <w:r w:rsidR="00684CE9" w:rsidRPr="009C637B">
              <w:rPr>
                <w:sz w:val="20"/>
              </w:rPr>
              <w:noBreakHyphen/>
            </w:r>
            <w:r w:rsidRPr="009C637B">
              <w:rPr>
                <w:sz w:val="20"/>
              </w:rPr>
              <w:t>finished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7215.50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 not further worked than cold</w:t>
            </w:r>
            <w:r w:rsidR="00684CE9" w:rsidRPr="009C637B">
              <w:rPr>
                <w:sz w:val="20"/>
              </w:rPr>
              <w:noBreakHyphen/>
            </w:r>
            <w:r w:rsidRPr="009C637B">
              <w:rPr>
                <w:sz w:val="20"/>
              </w:rPr>
              <w:t>formed or cold</w:t>
            </w:r>
            <w:r w:rsidR="00684CE9" w:rsidRPr="009C637B">
              <w:rPr>
                <w:sz w:val="20"/>
              </w:rPr>
              <w:noBreakHyphen/>
            </w:r>
            <w:r w:rsidRPr="009C637B">
              <w:rPr>
                <w:sz w:val="20"/>
              </w:rPr>
              <w:t>finished</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r w:rsidR="00AD4524" w:rsidRPr="009C637B" w:rsidTr="00E56A0A">
        <w:trPr>
          <w:trHeight w:val="20"/>
          <w:jc w:val="center"/>
        </w:trPr>
        <w:tc>
          <w:tcPr>
            <w:tcW w:w="490" w:type="pct"/>
            <w:tcBorders>
              <w:top w:val="nil"/>
              <w:left w:val="single" w:sz="4" w:space="0" w:color="auto"/>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7215.90</w:t>
            </w:r>
          </w:p>
        </w:tc>
        <w:tc>
          <w:tcPr>
            <w:tcW w:w="2245"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Other</w:t>
            </w:r>
          </w:p>
        </w:tc>
        <w:tc>
          <w:tcPr>
            <w:tcW w:w="673" w:type="pct"/>
            <w:tcBorders>
              <w:top w:val="nil"/>
              <w:left w:val="nil"/>
              <w:bottom w:val="single" w:sz="4" w:space="0" w:color="auto"/>
              <w:right w:val="single" w:sz="4" w:space="0" w:color="auto"/>
            </w:tcBorders>
            <w:shd w:val="clear" w:color="auto" w:fill="auto"/>
            <w:hideMark/>
          </w:tcPr>
          <w:p w:rsidR="00AD4524" w:rsidRPr="009C637B" w:rsidRDefault="00AD4524" w:rsidP="002F6E8E">
            <w:pPr>
              <w:spacing w:before="60" w:after="60" w:line="240" w:lineRule="auto"/>
              <w:rPr>
                <w:sz w:val="20"/>
              </w:rPr>
            </w:pPr>
            <w:r w:rsidRPr="009C637B">
              <w:rPr>
                <w:sz w:val="20"/>
              </w:rPr>
              <w:t>Industrial</w:t>
            </w:r>
          </w:p>
        </w:tc>
        <w:tc>
          <w:tcPr>
            <w:tcW w:w="674" w:type="pct"/>
            <w:tcBorders>
              <w:top w:val="nil"/>
              <w:left w:val="nil"/>
              <w:bottom w:val="single" w:sz="4" w:space="0" w:color="auto"/>
              <w:right w:val="single" w:sz="4" w:space="0" w:color="auto"/>
            </w:tcBorders>
            <w:shd w:val="clear" w:color="auto" w:fill="auto"/>
            <w:noWrap/>
            <w:hideMark/>
          </w:tcPr>
          <w:p w:rsidR="00AD4524" w:rsidRPr="009C637B" w:rsidRDefault="00AD4524" w:rsidP="00E56A0A">
            <w:pPr>
              <w:spacing w:before="60" w:after="60" w:line="240" w:lineRule="auto"/>
              <w:jc w:val="center"/>
              <w:rPr>
                <w:sz w:val="20"/>
              </w:rPr>
            </w:pPr>
            <w:r w:rsidRPr="009C637B">
              <w:rPr>
                <w:sz w:val="20"/>
              </w:rPr>
              <w:t>A</w:t>
            </w:r>
          </w:p>
        </w:tc>
        <w:tc>
          <w:tcPr>
            <w:tcW w:w="918" w:type="pct"/>
            <w:tcBorders>
              <w:top w:val="nil"/>
              <w:left w:val="nil"/>
              <w:bottom w:val="single" w:sz="4" w:space="0" w:color="auto"/>
              <w:right w:val="single" w:sz="4" w:space="0" w:color="auto"/>
            </w:tcBorders>
            <w:shd w:val="clear" w:color="auto" w:fill="auto"/>
            <w:noWrap/>
            <w:hideMark/>
          </w:tcPr>
          <w:p w:rsidR="00AD4524" w:rsidRPr="009C637B" w:rsidRDefault="00AD4524" w:rsidP="002F6E8E">
            <w:pPr>
              <w:spacing w:before="60" w:after="60" w:line="240" w:lineRule="auto"/>
              <w:rPr>
                <w:sz w:val="20"/>
              </w:rPr>
            </w:pPr>
            <w:r w:rsidRPr="009C637B">
              <w:rPr>
                <w:sz w:val="20"/>
              </w:rPr>
              <w:t> </w:t>
            </w:r>
          </w:p>
        </w:tc>
      </w:tr>
    </w:tbl>
    <w:p w:rsidR="00AD4524" w:rsidRDefault="00AD4524" w:rsidP="00AD4524"/>
    <w:p w:rsidR="008226DB" w:rsidRPr="007F4671" w:rsidRDefault="008226DB" w:rsidP="00AD4524"/>
    <w:sectPr w:rsidR="008226DB" w:rsidRPr="007F4671" w:rsidSect="00A279E8">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134" w:bottom="1134" w:left="1134" w:header="1134" w:footer="1134" w:gutter="0"/>
      <w:pgNumType w:start="2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8A" w:rsidRDefault="0083068A">
      <w:r>
        <w:separator/>
      </w:r>
    </w:p>
  </w:endnote>
  <w:endnote w:type="continuationSeparator" w:id="0">
    <w:p w:rsidR="0083068A" w:rsidRDefault="0083068A">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8A" w:rsidRDefault="00830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8A" w:rsidRDefault="0083068A" w:rsidP="00955848">
    <w:pPr>
      <w:pStyle w:val="Footer"/>
      <w:jc w:val="center"/>
    </w:pPr>
  </w:p>
  <w:p w:rsidR="0083068A" w:rsidRDefault="0083068A" w:rsidP="00955848">
    <w:pPr>
      <w:pStyle w:val="Footer"/>
      <w:jc w:val="center"/>
    </w:pPr>
    <w:r>
      <w:t xml:space="preserve">EU/SADC/Annex II/en </w:t>
    </w:r>
    <w:sdt>
      <w:sdtPr>
        <w:id w:val="15884955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B2E38">
          <w:rPr>
            <w:noProof/>
          </w:rPr>
          <w:t>286</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8A" w:rsidRDefault="00830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8A" w:rsidRDefault="0083068A">
      <w:pPr>
        <w:pStyle w:val="FootnoteText"/>
      </w:pPr>
      <w:r>
        <w:separator/>
      </w:r>
    </w:p>
  </w:footnote>
  <w:footnote w:type="continuationSeparator" w:id="0">
    <w:p w:rsidR="0083068A" w:rsidRDefault="0083068A">
      <w:pPr>
        <w:pStyle w:val="FootnoteText"/>
      </w:pPr>
      <w:r>
        <w:separator/>
      </w:r>
    </w:p>
  </w:footnote>
  <w:footnote w:id="1">
    <w:p w:rsidR="0083068A" w:rsidRPr="00A93E01" w:rsidRDefault="0083068A" w:rsidP="00AD4524">
      <w:pPr>
        <w:pStyle w:val="FootnoteText"/>
      </w:pPr>
      <w:r w:rsidRPr="0063043C">
        <w:rPr>
          <w:rStyle w:val="FootnoteReference"/>
        </w:rPr>
        <w:footnoteRef/>
      </w:r>
      <w:r w:rsidRPr="00A93E01">
        <w:tab/>
      </w:r>
      <w:r>
        <w:t>E</w:t>
      </w:r>
      <w:r w:rsidRPr="0091374A">
        <w:t>xplanatory notes in this column serve an indicative purpose and refer to certain tariff regimes in the TDCA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8A" w:rsidRDefault="00830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8A" w:rsidRDefault="00830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8A" w:rsidRDefault="00830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B4E5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FB6D9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ACA2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60B2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0873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42AC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B8D85E"/>
    <w:lvl w:ilvl="0">
      <w:start w:val="1"/>
      <w:numFmt w:val="decimal"/>
      <w:pStyle w:val="ListNumber"/>
      <w:lvlText w:val="%1."/>
      <w:lvlJc w:val="left"/>
      <w:pPr>
        <w:tabs>
          <w:tab w:val="num" w:pos="360"/>
        </w:tabs>
        <w:ind w:left="360" w:hanging="360"/>
      </w:pPr>
    </w:lvl>
  </w:abstractNum>
  <w:abstractNum w:abstractNumId="7">
    <w:nsid w:val="FFFFFF89"/>
    <w:multiLevelType w:val="singleLevel"/>
    <w:tmpl w:val="23700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1675D78"/>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7">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8">
    <w:nsid w:val="39053DE2"/>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1">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2">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3">
    <w:nsid w:val="40C33EEF"/>
    <w:multiLevelType w:val="hybridMultilevel"/>
    <w:tmpl w:val="3A203E1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6">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9">
    <w:nsid w:val="596D67A1"/>
    <w:multiLevelType w:val="singleLevel"/>
    <w:tmpl w:val="9AC8831A"/>
    <w:name w:val="List Number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4">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6">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7">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8">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1">
    <w:nsid w:val="7D8820A0"/>
    <w:multiLevelType w:val="singleLevel"/>
    <w:tmpl w:val="54F6C7B4"/>
    <w:name w:val="List Bullet 3"/>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17"/>
  </w:num>
  <w:num w:numId="2">
    <w:abstractNumId w:val="20"/>
  </w:num>
  <w:num w:numId="3">
    <w:abstractNumId w:val="39"/>
  </w:num>
  <w:num w:numId="4">
    <w:abstractNumId w:val="11"/>
  </w:num>
  <w:num w:numId="5">
    <w:abstractNumId w:val="26"/>
  </w:num>
  <w:num w:numId="6">
    <w:abstractNumId w:val="19"/>
  </w:num>
  <w:num w:numId="7">
    <w:abstractNumId w:val="21"/>
  </w:num>
  <w:num w:numId="8">
    <w:abstractNumId w:val="36"/>
  </w:num>
  <w:num w:numId="9">
    <w:abstractNumId w:val="16"/>
  </w:num>
  <w:num w:numId="10">
    <w:abstractNumId w:val="8"/>
  </w:num>
  <w:num w:numId="11">
    <w:abstractNumId w:val="12"/>
  </w:num>
  <w:num w:numId="12">
    <w:abstractNumId w:val="12"/>
  </w:num>
  <w:num w:numId="13">
    <w:abstractNumId w:val="12"/>
  </w:num>
  <w:num w:numId="14">
    <w:abstractNumId w:val="12"/>
  </w:num>
  <w:num w:numId="15">
    <w:abstractNumId w:val="31"/>
    <w:lvlOverride w:ilvl="0">
      <w:startOverride w:val="1"/>
    </w:lvlOverride>
  </w:num>
  <w:num w:numId="16">
    <w:abstractNumId w:val="31"/>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32"/>
  </w:num>
  <w:num w:numId="26">
    <w:abstractNumId w:val="24"/>
  </w:num>
  <w:num w:numId="27">
    <w:abstractNumId w:val="35"/>
  </w:num>
  <w:num w:numId="28">
    <w:abstractNumId w:val="15"/>
  </w:num>
  <w:num w:numId="29">
    <w:abstractNumId w:val="25"/>
  </w:num>
  <w:num w:numId="30">
    <w:abstractNumId w:val="13"/>
  </w:num>
  <w:num w:numId="31">
    <w:abstractNumId w:val="34"/>
  </w:num>
  <w:num w:numId="32">
    <w:abstractNumId w:val="10"/>
  </w:num>
  <w:num w:numId="33">
    <w:abstractNumId w:val="27"/>
  </w:num>
  <w:num w:numId="34">
    <w:abstractNumId w:val="30"/>
  </w:num>
  <w:num w:numId="35">
    <w:abstractNumId w:val="14"/>
  </w:num>
  <w:num w:numId="36">
    <w:abstractNumId w:val="28"/>
  </w:num>
  <w:num w:numId="37">
    <w:abstractNumId w:val="40"/>
  </w:num>
  <w:num w:numId="38">
    <w:abstractNumId w:val="22"/>
  </w:num>
  <w:num w:numId="39">
    <w:abstractNumId w:val="33"/>
  </w:num>
  <w:num w:numId="40">
    <w:abstractNumId w:val="29"/>
  </w:num>
  <w:num w:numId="41">
    <w:abstractNumId w:val="37"/>
  </w:num>
  <w:num w:numId="42">
    <w:abstractNumId w:val="41"/>
  </w:num>
  <w:num w:numId="43">
    <w:abstractNumId w:val="38"/>
  </w:num>
  <w:num w:numId="44">
    <w:abstractNumId w:val="18"/>
  </w:num>
  <w:num w:numId="45">
    <w:abstractNumId w:val="9"/>
  </w:num>
  <w:num w:numId="4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8226DB"/>
    <w:rsid w:val="000022E4"/>
    <w:rsid w:val="00007A54"/>
    <w:rsid w:val="00031FEF"/>
    <w:rsid w:val="000449B4"/>
    <w:rsid w:val="0005086A"/>
    <w:rsid w:val="00054C4B"/>
    <w:rsid w:val="00062267"/>
    <w:rsid w:val="00064E48"/>
    <w:rsid w:val="00067F31"/>
    <w:rsid w:val="00073018"/>
    <w:rsid w:val="00075910"/>
    <w:rsid w:val="0008027F"/>
    <w:rsid w:val="00080DD6"/>
    <w:rsid w:val="00083FBC"/>
    <w:rsid w:val="0008578B"/>
    <w:rsid w:val="000867FF"/>
    <w:rsid w:val="00092472"/>
    <w:rsid w:val="0009569C"/>
    <w:rsid w:val="00097335"/>
    <w:rsid w:val="000A3826"/>
    <w:rsid w:val="000A4FE6"/>
    <w:rsid w:val="000C4B23"/>
    <w:rsid w:val="000D2B0F"/>
    <w:rsid w:val="000D2B33"/>
    <w:rsid w:val="000E1C75"/>
    <w:rsid w:val="00103D95"/>
    <w:rsid w:val="0010494E"/>
    <w:rsid w:val="001227A0"/>
    <w:rsid w:val="0012665C"/>
    <w:rsid w:val="0014406C"/>
    <w:rsid w:val="001555C5"/>
    <w:rsid w:val="00156CB3"/>
    <w:rsid w:val="00164E11"/>
    <w:rsid w:val="00165807"/>
    <w:rsid w:val="00171F08"/>
    <w:rsid w:val="0017477F"/>
    <w:rsid w:val="00174E40"/>
    <w:rsid w:val="00174EC6"/>
    <w:rsid w:val="00177B41"/>
    <w:rsid w:val="001915AA"/>
    <w:rsid w:val="001951BB"/>
    <w:rsid w:val="001B4272"/>
    <w:rsid w:val="001D60D8"/>
    <w:rsid w:val="001F59C5"/>
    <w:rsid w:val="001F7964"/>
    <w:rsid w:val="0020127F"/>
    <w:rsid w:val="00204F63"/>
    <w:rsid w:val="00206693"/>
    <w:rsid w:val="00220AE0"/>
    <w:rsid w:val="0022170F"/>
    <w:rsid w:val="0022250D"/>
    <w:rsid w:val="00234D95"/>
    <w:rsid w:val="002409E7"/>
    <w:rsid w:val="0024283F"/>
    <w:rsid w:val="002471E1"/>
    <w:rsid w:val="0025703C"/>
    <w:rsid w:val="00275688"/>
    <w:rsid w:val="00282319"/>
    <w:rsid w:val="002A000E"/>
    <w:rsid w:val="002A5FF8"/>
    <w:rsid w:val="002B28C5"/>
    <w:rsid w:val="002C2564"/>
    <w:rsid w:val="002C7F1A"/>
    <w:rsid w:val="002D0849"/>
    <w:rsid w:val="002D1EFE"/>
    <w:rsid w:val="002D5B64"/>
    <w:rsid w:val="002E46F1"/>
    <w:rsid w:val="002F1116"/>
    <w:rsid w:val="002F6E8E"/>
    <w:rsid w:val="00304C1B"/>
    <w:rsid w:val="00304DEB"/>
    <w:rsid w:val="003121D4"/>
    <w:rsid w:val="00316D9A"/>
    <w:rsid w:val="0032018B"/>
    <w:rsid w:val="003232F8"/>
    <w:rsid w:val="00323DF1"/>
    <w:rsid w:val="00326546"/>
    <w:rsid w:val="003271CE"/>
    <w:rsid w:val="003317EC"/>
    <w:rsid w:val="00335A55"/>
    <w:rsid w:val="003403A8"/>
    <w:rsid w:val="00365A1E"/>
    <w:rsid w:val="00376283"/>
    <w:rsid w:val="00376FF1"/>
    <w:rsid w:val="003812B9"/>
    <w:rsid w:val="00386973"/>
    <w:rsid w:val="0039090B"/>
    <w:rsid w:val="00392040"/>
    <w:rsid w:val="00393E3B"/>
    <w:rsid w:val="003B4BBB"/>
    <w:rsid w:val="003B6BB3"/>
    <w:rsid w:val="003C139C"/>
    <w:rsid w:val="003D12D6"/>
    <w:rsid w:val="003D5361"/>
    <w:rsid w:val="003D6493"/>
    <w:rsid w:val="003E5052"/>
    <w:rsid w:val="003F010B"/>
    <w:rsid w:val="003F70A9"/>
    <w:rsid w:val="003F7522"/>
    <w:rsid w:val="00410588"/>
    <w:rsid w:val="00422D46"/>
    <w:rsid w:val="004260BB"/>
    <w:rsid w:val="00426C28"/>
    <w:rsid w:val="00434BDE"/>
    <w:rsid w:val="00445F2C"/>
    <w:rsid w:val="00446EA1"/>
    <w:rsid w:val="004516FD"/>
    <w:rsid w:val="00462C5A"/>
    <w:rsid w:val="00462CBB"/>
    <w:rsid w:val="00465B83"/>
    <w:rsid w:val="004732A5"/>
    <w:rsid w:val="00473AF5"/>
    <w:rsid w:val="00477527"/>
    <w:rsid w:val="00483765"/>
    <w:rsid w:val="00490932"/>
    <w:rsid w:val="00491ACF"/>
    <w:rsid w:val="0049569E"/>
    <w:rsid w:val="004D202F"/>
    <w:rsid w:val="004E09B5"/>
    <w:rsid w:val="004E30A8"/>
    <w:rsid w:val="004F1F3A"/>
    <w:rsid w:val="005041AB"/>
    <w:rsid w:val="005115B2"/>
    <w:rsid w:val="00513CEF"/>
    <w:rsid w:val="005176C6"/>
    <w:rsid w:val="00517AFA"/>
    <w:rsid w:val="00517F1E"/>
    <w:rsid w:val="005303F7"/>
    <w:rsid w:val="0053148A"/>
    <w:rsid w:val="005414E3"/>
    <w:rsid w:val="005539CB"/>
    <w:rsid w:val="005555EB"/>
    <w:rsid w:val="00556202"/>
    <w:rsid w:val="00573235"/>
    <w:rsid w:val="00591446"/>
    <w:rsid w:val="00591540"/>
    <w:rsid w:val="005C1DE3"/>
    <w:rsid w:val="005C4936"/>
    <w:rsid w:val="005C58DB"/>
    <w:rsid w:val="005D11D1"/>
    <w:rsid w:val="005D3C88"/>
    <w:rsid w:val="005F45C3"/>
    <w:rsid w:val="005F793E"/>
    <w:rsid w:val="0060368E"/>
    <w:rsid w:val="00604699"/>
    <w:rsid w:val="00615C14"/>
    <w:rsid w:val="006164E1"/>
    <w:rsid w:val="00624C6D"/>
    <w:rsid w:val="00627335"/>
    <w:rsid w:val="0063043C"/>
    <w:rsid w:val="0065291B"/>
    <w:rsid w:val="00653FD1"/>
    <w:rsid w:val="00654147"/>
    <w:rsid w:val="006609FB"/>
    <w:rsid w:val="00681EB1"/>
    <w:rsid w:val="00684CE9"/>
    <w:rsid w:val="0069311C"/>
    <w:rsid w:val="006937B9"/>
    <w:rsid w:val="006A0D97"/>
    <w:rsid w:val="006B3FE1"/>
    <w:rsid w:val="006C6C26"/>
    <w:rsid w:val="006D2C19"/>
    <w:rsid w:val="006E5355"/>
    <w:rsid w:val="006F22F6"/>
    <w:rsid w:val="006F3E3F"/>
    <w:rsid w:val="007156D2"/>
    <w:rsid w:val="00730B3B"/>
    <w:rsid w:val="007466F4"/>
    <w:rsid w:val="0075359F"/>
    <w:rsid w:val="00754CB7"/>
    <w:rsid w:val="007651B0"/>
    <w:rsid w:val="007654CE"/>
    <w:rsid w:val="00765684"/>
    <w:rsid w:val="0076794C"/>
    <w:rsid w:val="00775244"/>
    <w:rsid w:val="0077561E"/>
    <w:rsid w:val="00777D15"/>
    <w:rsid w:val="007838EE"/>
    <w:rsid w:val="00793050"/>
    <w:rsid w:val="007B0D74"/>
    <w:rsid w:val="007B2E38"/>
    <w:rsid w:val="007B6E58"/>
    <w:rsid w:val="007C1237"/>
    <w:rsid w:val="007D0248"/>
    <w:rsid w:val="007D60F7"/>
    <w:rsid w:val="007F07CE"/>
    <w:rsid w:val="007F38E2"/>
    <w:rsid w:val="007F4671"/>
    <w:rsid w:val="007F7819"/>
    <w:rsid w:val="0081789E"/>
    <w:rsid w:val="00820D9C"/>
    <w:rsid w:val="008226DB"/>
    <w:rsid w:val="0083043C"/>
    <w:rsid w:val="0083068A"/>
    <w:rsid w:val="008515A7"/>
    <w:rsid w:val="00853B46"/>
    <w:rsid w:val="00856E55"/>
    <w:rsid w:val="008641AE"/>
    <w:rsid w:val="00870DC8"/>
    <w:rsid w:val="0088319A"/>
    <w:rsid w:val="008A2ADB"/>
    <w:rsid w:val="008B3E59"/>
    <w:rsid w:val="008C2EE4"/>
    <w:rsid w:val="008D04D2"/>
    <w:rsid w:val="008D3B70"/>
    <w:rsid w:val="008D3E7F"/>
    <w:rsid w:val="008D3F5F"/>
    <w:rsid w:val="008E6CE1"/>
    <w:rsid w:val="008F0F94"/>
    <w:rsid w:val="008F2595"/>
    <w:rsid w:val="00901A25"/>
    <w:rsid w:val="00907A87"/>
    <w:rsid w:val="009109C1"/>
    <w:rsid w:val="009135EF"/>
    <w:rsid w:val="00923BE6"/>
    <w:rsid w:val="00925BB6"/>
    <w:rsid w:val="00932D38"/>
    <w:rsid w:val="009361FD"/>
    <w:rsid w:val="00950B14"/>
    <w:rsid w:val="00955848"/>
    <w:rsid w:val="00967FE0"/>
    <w:rsid w:val="009700CD"/>
    <w:rsid w:val="009846A3"/>
    <w:rsid w:val="009865FA"/>
    <w:rsid w:val="00995506"/>
    <w:rsid w:val="009A1D2C"/>
    <w:rsid w:val="009C1DCC"/>
    <w:rsid w:val="009C637B"/>
    <w:rsid w:val="009D15C2"/>
    <w:rsid w:val="009D35C2"/>
    <w:rsid w:val="009E7878"/>
    <w:rsid w:val="009F0FE5"/>
    <w:rsid w:val="00A12F9B"/>
    <w:rsid w:val="00A15492"/>
    <w:rsid w:val="00A25805"/>
    <w:rsid w:val="00A279E8"/>
    <w:rsid w:val="00A31ED8"/>
    <w:rsid w:val="00A3456F"/>
    <w:rsid w:val="00A35264"/>
    <w:rsid w:val="00A52CFA"/>
    <w:rsid w:val="00A55EB4"/>
    <w:rsid w:val="00A56CF2"/>
    <w:rsid w:val="00A83A74"/>
    <w:rsid w:val="00A8452C"/>
    <w:rsid w:val="00A84E13"/>
    <w:rsid w:val="00A86AE9"/>
    <w:rsid w:val="00A9225C"/>
    <w:rsid w:val="00A9613B"/>
    <w:rsid w:val="00A976EC"/>
    <w:rsid w:val="00AA3A04"/>
    <w:rsid w:val="00AA6A6F"/>
    <w:rsid w:val="00AB4271"/>
    <w:rsid w:val="00AB469E"/>
    <w:rsid w:val="00AB735F"/>
    <w:rsid w:val="00AD020C"/>
    <w:rsid w:val="00AD1957"/>
    <w:rsid w:val="00AD4524"/>
    <w:rsid w:val="00AD777E"/>
    <w:rsid w:val="00AE6D64"/>
    <w:rsid w:val="00B01529"/>
    <w:rsid w:val="00B07373"/>
    <w:rsid w:val="00B104EA"/>
    <w:rsid w:val="00B112C8"/>
    <w:rsid w:val="00B404DD"/>
    <w:rsid w:val="00B40E1C"/>
    <w:rsid w:val="00B55A5E"/>
    <w:rsid w:val="00B722DD"/>
    <w:rsid w:val="00B845E7"/>
    <w:rsid w:val="00B9096D"/>
    <w:rsid w:val="00B97461"/>
    <w:rsid w:val="00BA07CC"/>
    <w:rsid w:val="00BC3FE8"/>
    <w:rsid w:val="00BE0095"/>
    <w:rsid w:val="00BE0D86"/>
    <w:rsid w:val="00BE7C2A"/>
    <w:rsid w:val="00BF1051"/>
    <w:rsid w:val="00C22400"/>
    <w:rsid w:val="00C351CC"/>
    <w:rsid w:val="00C4415B"/>
    <w:rsid w:val="00C502FD"/>
    <w:rsid w:val="00C548E9"/>
    <w:rsid w:val="00C55246"/>
    <w:rsid w:val="00C66DC8"/>
    <w:rsid w:val="00C82663"/>
    <w:rsid w:val="00C83670"/>
    <w:rsid w:val="00C86DDC"/>
    <w:rsid w:val="00C96368"/>
    <w:rsid w:val="00CD35C2"/>
    <w:rsid w:val="00CD6608"/>
    <w:rsid w:val="00CE0701"/>
    <w:rsid w:val="00CE1387"/>
    <w:rsid w:val="00CE3420"/>
    <w:rsid w:val="00CE51DE"/>
    <w:rsid w:val="00CE6CA4"/>
    <w:rsid w:val="00CF309C"/>
    <w:rsid w:val="00CF6B78"/>
    <w:rsid w:val="00D10587"/>
    <w:rsid w:val="00D125DB"/>
    <w:rsid w:val="00D13227"/>
    <w:rsid w:val="00D14F75"/>
    <w:rsid w:val="00D16A40"/>
    <w:rsid w:val="00D16EC5"/>
    <w:rsid w:val="00D25D34"/>
    <w:rsid w:val="00D3163B"/>
    <w:rsid w:val="00D31A71"/>
    <w:rsid w:val="00D34375"/>
    <w:rsid w:val="00D40257"/>
    <w:rsid w:val="00D5388E"/>
    <w:rsid w:val="00D565A6"/>
    <w:rsid w:val="00D605D1"/>
    <w:rsid w:val="00D7207F"/>
    <w:rsid w:val="00D852EB"/>
    <w:rsid w:val="00D90A10"/>
    <w:rsid w:val="00D918B3"/>
    <w:rsid w:val="00D93B67"/>
    <w:rsid w:val="00D954D7"/>
    <w:rsid w:val="00D96E50"/>
    <w:rsid w:val="00D97143"/>
    <w:rsid w:val="00DA36BB"/>
    <w:rsid w:val="00DA722F"/>
    <w:rsid w:val="00DB5940"/>
    <w:rsid w:val="00DB720A"/>
    <w:rsid w:val="00DC015F"/>
    <w:rsid w:val="00DC0246"/>
    <w:rsid w:val="00DD28A0"/>
    <w:rsid w:val="00DD54E0"/>
    <w:rsid w:val="00DE1D55"/>
    <w:rsid w:val="00DE42A7"/>
    <w:rsid w:val="00DE4332"/>
    <w:rsid w:val="00DE449B"/>
    <w:rsid w:val="00DF0968"/>
    <w:rsid w:val="00DF2DF3"/>
    <w:rsid w:val="00DF7DA9"/>
    <w:rsid w:val="00E0581F"/>
    <w:rsid w:val="00E278EA"/>
    <w:rsid w:val="00E345D8"/>
    <w:rsid w:val="00E40BDE"/>
    <w:rsid w:val="00E45613"/>
    <w:rsid w:val="00E5556D"/>
    <w:rsid w:val="00E56089"/>
    <w:rsid w:val="00E56A0A"/>
    <w:rsid w:val="00E72BE1"/>
    <w:rsid w:val="00E847E1"/>
    <w:rsid w:val="00E97E68"/>
    <w:rsid w:val="00EB3FB2"/>
    <w:rsid w:val="00EC0A2A"/>
    <w:rsid w:val="00EC2862"/>
    <w:rsid w:val="00EE00BA"/>
    <w:rsid w:val="00EE28C2"/>
    <w:rsid w:val="00EE2C42"/>
    <w:rsid w:val="00EE6E72"/>
    <w:rsid w:val="00EF404F"/>
    <w:rsid w:val="00F030A6"/>
    <w:rsid w:val="00F06394"/>
    <w:rsid w:val="00F1732C"/>
    <w:rsid w:val="00F42ECF"/>
    <w:rsid w:val="00F631F5"/>
    <w:rsid w:val="00F64303"/>
    <w:rsid w:val="00F75257"/>
    <w:rsid w:val="00F91457"/>
    <w:rsid w:val="00FA264E"/>
    <w:rsid w:val="00FB16BD"/>
    <w:rsid w:val="00FD5BB8"/>
    <w:rsid w:val="00FE466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HTML Sample" w:uiPriority="99"/>
    <w:lsdException w:name="Normal Table" w:uiPriority="99"/>
    <w:lsdException w:name="No List" w:uiPriority="99"/>
    <w:lsdException w:name="Outline List 3" w:uiPriority="99"/>
    <w:lsdException w:name="Table Colorful 2"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paragraph" w:styleId="Revision">
    <w:name w:val="Revision"/>
    <w:hidden/>
    <w:uiPriority w:val="99"/>
    <w:semiHidden/>
    <w:rsid w:val="00CE6CA4"/>
    <w:rPr>
      <w:sz w:val="24"/>
      <w:lang w:eastAsia="fr-BE"/>
    </w:rPr>
  </w:style>
  <w:style w:type="numbering" w:customStyle="1" w:styleId="NoList1">
    <w:name w:val="No List1"/>
    <w:next w:val="NoList"/>
    <w:semiHidden/>
    <w:unhideWhenUsed/>
    <w:rsid w:val="00A35264"/>
  </w:style>
  <w:style w:type="character" w:customStyle="1" w:styleId="FooterChar">
    <w:name w:val="Footer Char"/>
    <w:basedOn w:val="DefaultParagraphFont"/>
    <w:link w:val="Footer"/>
    <w:uiPriority w:val="99"/>
    <w:rsid w:val="00A35264"/>
    <w:rPr>
      <w:sz w:val="24"/>
      <w:lang w:eastAsia="fr-BE"/>
    </w:rPr>
  </w:style>
  <w:style w:type="paragraph" w:customStyle="1" w:styleId="Text2">
    <w:name w:val="Text 2"/>
    <w:basedOn w:val="Normal"/>
    <w:rsid w:val="00A35264"/>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A35264"/>
    <w:pPr>
      <w:widowControl/>
      <w:spacing w:before="120" w:after="120" w:line="240" w:lineRule="auto"/>
      <w:ind w:left="1984"/>
      <w:jc w:val="both"/>
    </w:pPr>
    <w:rPr>
      <w:rFonts w:eastAsia="Calibri"/>
      <w:szCs w:val="22"/>
      <w:lang w:eastAsia="en-GB"/>
    </w:rPr>
  </w:style>
  <w:style w:type="paragraph" w:customStyle="1" w:styleId="Point1">
    <w:name w:val="Point 1"/>
    <w:basedOn w:val="Normal"/>
    <w:rsid w:val="00A35264"/>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A35264"/>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A35264"/>
    <w:pPr>
      <w:widowControl/>
      <w:spacing w:before="120" w:after="120" w:line="240" w:lineRule="auto"/>
      <w:ind w:left="2551" w:hanging="567"/>
      <w:jc w:val="both"/>
    </w:pPr>
    <w:rPr>
      <w:rFonts w:eastAsia="Calibri"/>
      <w:szCs w:val="22"/>
      <w:lang w:eastAsia="en-GB"/>
    </w:rPr>
  </w:style>
  <w:style w:type="paragraph" w:customStyle="1" w:styleId="ManualNumPar1">
    <w:name w:val="Manual NumPar 1"/>
    <w:basedOn w:val="Normal"/>
    <w:next w:val="Normal"/>
    <w:rsid w:val="00A35264"/>
    <w:pPr>
      <w:widowControl/>
      <w:spacing w:before="120" w:after="120" w:line="240" w:lineRule="auto"/>
      <w:ind w:left="850" w:hanging="850"/>
      <w:jc w:val="both"/>
    </w:pPr>
    <w:rPr>
      <w:rFonts w:eastAsia="Calibri"/>
      <w:szCs w:val="22"/>
      <w:lang w:eastAsia="en-GB"/>
    </w:rPr>
  </w:style>
  <w:style w:type="paragraph" w:customStyle="1" w:styleId="Bullet2">
    <w:name w:val="Bullet 2"/>
    <w:basedOn w:val="Normal"/>
    <w:rsid w:val="00A35264"/>
    <w:pPr>
      <w:widowControl/>
      <w:numPr>
        <w:numId w:val="15"/>
      </w:numPr>
      <w:spacing w:before="120" w:after="120" w:line="240" w:lineRule="auto"/>
      <w:jc w:val="both"/>
    </w:pPr>
    <w:rPr>
      <w:rFonts w:eastAsia="Calibri"/>
      <w:szCs w:val="22"/>
      <w:lang w:eastAsia="en-GB"/>
    </w:rPr>
  </w:style>
  <w:style w:type="paragraph" w:customStyle="1" w:styleId="Annexetitre">
    <w:name w:val="Annexe titre"/>
    <w:basedOn w:val="Normal"/>
    <w:next w:val="Normal"/>
    <w:rsid w:val="00A35264"/>
    <w:pPr>
      <w:widowControl/>
      <w:spacing w:before="120" w:after="120" w:line="240" w:lineRule="auto"/>
      <w:jc w:val="center"/>
    </w:pPr>
    <w:rPr>
      <w:rFonts w:eastAsia="Calibri"/>
      <w:b/>
      <w:szCs w:val="22"/>
      <w:u w:val="single"/>
      <w:lang w:eastAsia="en-GB"/>
    </w:rPr>
  </w:style>
  <w:style w:type="character" w:customStyle="1" w:styleId="HeaderChar">
    <w:name w:val="Header Char"/>
    <w:basedOn w:val="DefaultParagraphFont"/>
    <w:link w:val="Header"/>
    <w:uiPriority w:val="99"/>
    <w:rsid w:val="00A35264"/>
    <w:rPr>
      <w:sz w:val="24"/>
      <w:lang w:eastAsia="fr-BE"/>
    </w:rPr>
  </w:style>
  <w:style w:type="character" w:customStyle="1" w:styleId="BalloonTextChar">
    <w:name w:val="Balloon Text Char"/>
    <w:basedOn w:val="DefaultParagraphFont"/>
    <w:link w:val="BalloonText"/>
    <w:rsid w:val="00A35264"/>
    <w:rPr>
      <w:rFonts w:ascii="Tahoma" w:hAnsi="Tahoma" w:cs="Tahoma"/>
      <w:sz w:val="16"/>
      <w:szCs w:val="16"/>
      <w:lang w:eastAsia="fr-BE"/>
    </w:rPr>
  </w:style>
  <w:style w:type="character" w:customStyle="1" w:styleId="Heading1Char">
    <w:name w:val="Heading 1 Char"/>
    <w:basedOn w:val="DefaultParagraphFont"/>
    <w:link w:val="Heading1"/>
    <w:uiPriority w:val="9"/>
    <w:rsid w:val="00A35264"/>
    <w:rPr>
      <w:b/>
      <w:smallCaps/>
      <w:sz w:val="24"/>
      <w:lang w:eastAsia="fr-BE"/>
    </w:rPr>
  </w:style>
  <w:style w:type="character" w:customStyle="1" w:styleId="Heading2Char">
    <w:name w:val="Heading 2 Char"/>
    <w:basedOn w:val="DefaultParagraphFont"/>
    <w:link w:val="Heading2"/>
    <w:uiPriority w:val="9"/>
    <w:rsid w:val="00A35264"/>
    <w:rPr>
      <w:b/>
      <w:sz w:val="24"/>
      <w:lang w:eastAsia="fr-BE"/>
    </w:rPr>
  </w:style>
  <w:style w:type="character" w:customStyle="1" w:styleId="Heading3Char">
    <w:name w:val="Heading 3 Char"/>
    <w:basedOn w:val="DefaultParagraphFont"/>
    <w:link w:val="Heading3"/>
    <w:uiPriority w:val="9"/>
    <w:rsid w:val="00A35264"/>
    <w:rPr>
      <w:i/>
      <w:sz w:val="24"/>
      <w:lang w:eastAsia="fr-BE"/>
    </w:rPr>
  </w:style>
  <w:style w:type="character" w:customStyle="1" w:styleId="Heading4Char">
    <w:name w:val="Heading 4 Char"/>
    <w:basedOn w:val="DefaultParagraphFont"/>
    <w:link w:val="Heading4"/>
    <w:uiPriority w:val="9"/>
    <w:rsid w:val="00A35264"/>
    <w:rPr>
      <w:sz w:val="24"/>
      <w:lang w:eastAsia="fr-BE"/>
    </w:rPr>
  </w:style>
  <w:style w:type="character" w:styleId="Hyperlink">
    <w:name w:val="Hyperlink"/>
    <w:basedOn w:val="DefaultParagraphFont"/>
    <w:uiPriority w:val="99"/>
    <w:unhideWhenUsed/>
    <w:rsid w:val="00A35264"/>
    <w:rPr>
      <w:color w:val="0000FF"/>
      <w:u w:val="single"/>
    </w:rPr>
  </w:style>
  <w:style w:type="character" w:styleId="FollowedHyperlink">
    <w:name w:val="FollowedHyperlink"/>
    <w:basedOn w:val="DefaultParagraphFont"/>
    <w:uiPriority w:val="99"/>
    <w:unhideWhenUsed/>
    <w:rsid w:val="00A35264"/>
    <w:rPr>
      <w:color w:val="800080"/>
      <w:u w:val="single"/>
    </w:rPr>
  </w:style>
  <w:style w:type="paragraph" w:customStyle="1" w:styleId="font5">
    <w:name w:val="font5"/>
    <w:basedOn w:val="Normal"/>
    <w:rsid w:val="00A35264"/>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A35264"/>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A35264"/>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A35264"/>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A35264"/>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A35264"/>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A35264"/>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A35264"/>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A35264"/>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A35264"/>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A352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A352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A35264"/>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A35264"/>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A35264"/>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A35264"/>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A35264"/>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A35264"/>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A352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A352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A35264"/>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A3526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A35264"/>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nhideWhenUsed/>
    <w:rsid w:val="00A35264"/>
    <w:pPr>
      <w:widowControl/>
      <w:numPr>
        <w:numId w:val="17"/>
      </w:numPr>
      <w:spacing w:before="120" w:after="120" w:line="240" w:lineRule="auto"/>
      <w:contextualSpacing/>
      <w:jc w:val="both"/>
    </w:pPr>
    <w:rPr>
      <w:rFonts w:eastAsia="Calibri"/>
      <w:szCs w:val="22"/>
      <w:lang w:eastAsia="en-GB"/>
    </w:rPr>
  </w:style>
  <w:style w:type="paragraph" w:styleId="ListBullet2">
    <w:name w:val="List Bullet 2"/>
    <w:basedOn w:val="Normal"/>
    <w:unhideWhenUsed/>
    <w:rsid w:val="00A35264"/>
    <w:pPr>
      <w:widowControl/>
      <w:numPr>
        <w:numId w:val="18"/>
      </w:numPr>
      <w:spacing w:before="120" w:after="120" w:line="240" w:lineRule="auto"/>
      <w:contextualSpacing/>
      <w:jc w:val="both"/>
    </w:pPr>
    <w:rPr>
      <w:rFonts w:eastAsia="Calibri"/>
      <w:szCs w:val="22"/>
      <w:lang w:eastAsia="en-GB"/>
    </w:rPr>
  </w:style>
  <w:style w:type="paragraph" w:styleId="ListBullet3">
    <w:name w:val="List Bullet 3"/>
    <w:basedOn w:val="Normal"/>
    <w:unhideWhenUsed/>
    <w:rsid w:val="00A35264"/>
    <w:pPr>
      <w:widowControl/>
      <w:numPr>
        <w:numId w:val="19"/>
      </w:numPr>
      <w:spacing w:before="120" w:after="120" w:line="240" w:lineRule="auto"/>
      <w:contextualSpacing/>
      <w:jc w:val="both"/>
    </w:pPr>
    <w:rPr>
      <w:rFonts w:eastAsia="Calibri"/>
      <w:szCs w:val="22"/>
      <w:lang w:eastAsia="en-GB"/>
    </w:rPr>
  </w:style>
  <w:style w:type="paragraph" w:styleId="ListBullet4">
    <w:name w:val="List Bullet 4"/>
    <w:basedOn w:val="Normal"/>
    <w:unhideWhenUsed/>
    <w:rsid w:val="00A35264"/>
    <w:pPr>
      <w:widowControl/>
      <w:numPr>
        <w:numId w:val="20"/>
      </w:numPr>
      <w:spacing w:before="120" w:after="120" w:line="240" w:lineRule="auto"/>
      <w:contextualSpacing/>
      <w:jc w:val="both"/>
    </w:pPr>
    <w:rPr>
      <w:rFonts w:eastAsia="Calibri"/>
      <w:szCs w:val="22"/>
      <w:lang w:eastAsia="en-GB"/>
    </w:rPr>
  </w:style>
  <w:style w:type="paragraph" w:styleId="Caption">
    <w:name w:val="caption"/>
    <w:basedOn w:val="Normal"/>
    <w:next w:val="Normal"/>
    <w:unhideWhenUsed/>
    <w:qFormat/>
    <w:rsid w:val="00A35264"/>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nhideWhenUsed/>
    <w:rsid w:val="00A35264"/>
    <w:pPr>
      <w:widowControl/>
      <w:spacing w:before="120" w:line="240" w:lineRule="auto"/>
      <w:jc w:val="both"/>
    </w:pPr>
    <w:rPr>
      <w:rFonts w:eastAsia="Calibri"/>
      <w:szCs w:val="22"/>
      <w:lang w:eastAsia="en-GB"/>
    </w:rPr>
  </w:style>
  <w:style w:type="paragraph" w:styleId="ListNumber">
    <w:name w:val="List Number"/>
    <w:basedOn w:val="Normal"/>
    <w:unhideWhenUsed/>
    <w:rsid w:val="00A35264"/>
    <w:pPr>
      <w:widowControl/>
      <w:numPr>
        <w:numId w:val="21"/>
      </w:numPr>
      <w:spacing w:before="120" w:after="120" w:line="240" w:lineRule="auto"/>
      <w:contextualSpacing/>
      <w:jc w:val="both"/>
    </w:pPr>
    <w:rPr>
      <w:rFonts w:eastAsia="Calibri"/>
      <w:szCs w:val="22"/>
      <w:lang w:eastAsia="en-GB"/>
    </w:rPr>
  </w:style>
  <w:style w:type="paragraph" w:styleId="ListNumber2">
    <w:name w:val="List Number 2"/>
    <w:basedOn w:val="Normal"/>
    <w:unhideWhenUsed/>
    <w:rsid w:val="00A35264"/>
    <w:pPr>
      <w:widowControl/>
      <w:numPr>
        <w:numId w:val="22"/>
      </w:numPr>
      <w:spacing w:before="120" w:after="120" w:line="240" w:lineRule="auto"/>
      <w:contextualSpacing/>
      <w:jc w:val="both"/>
    </w:pPr>
    <w:rPr>
      <w:rFonts w:eastAsia="Calibri"/>
      <w:szCs w:val="22"/>
      <w:lang w:eastAsia="en-GB"/>
    </w:rPr>
  </w:style>
  <w:style w:type="paragraph" w:styleId="ListNumber3">
    <w:name w:val="List Number 3"/>
    <w:basedOn w:val="Normal"/>
    <w:unhideWhenUsed/>
    <w:rsid w:val="00A35264"/>
    <w:pPr>
      <w:widowControl/>
      <w:numPr>
        <w:numId w:val="23"/>
      </w:numPr>
      <w:spacing w:before="120" w:after="120" w:line="240" w:lineRule="auto"/>
      <w:contextualSpacing/>
      <w:jc w:val="both"/>
    </w:pPr>
    <w:rPr>
      <w:rFonts w:eastAsia="Calibri"/>
      <w:szCs w:val="22"/>
      <w:lang w:eastAsia="en-GB"/>
    </w:rPr>
  </w:style>
  <w:style w:type="paragraph" w:styleId="ListNumber4">
    <w:name w:val="List Number 4"/>
    <w:basedOn w:val="Normal"/>
    <w:unhideWhenUsed/>
    <w:rsid w:val="00A35264"/>
    <w:pPr>
      <w:widowControl/>
      <w:numPr>
        <w:numId w:val="24"/>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nhideWhenUsed/>
    <w:rsid w:val="00A35264"/>
    <w:rPr>
      <w:sz w:val="16"/>
      <w:szCs w:val="16"/>
    </w:rPr>
  </w:style>
  <w:style w:type="paragraph" w:styleId="CommentText">
    <w:name w:val="annotation text"/>
    <w:basedOn w:val="Normal"/>
    <w:link w:val="CommentTextChar"/>
    <w:unhideWhenUsed/>
    <w:rsid w:val="00A35264"/>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rsid w:val="00A35264"/>
    <w:rPr>
      <w:rFonts w:eastAsia="Calibri"/>
    </w:rPr>
  </w:style>
  <w:style w:type="paragraph" w:styleId="CommentSubject">
    <w:name w:val="annotation subject"/>
    <w:basedOn w:val="CommentText"/>
    <w:next w:val="CommentText"/>
    <w:link w:val="CommentSubjectChar"/>
    <w:unhideWhenUsed/>
    <w:rsid w:val="00A35264"/>
    <w:rPr>
      <w:b/>
      <w:bCs/>
    </w:rPr>
  </w:style>
  <w:style w:type="character" w:customStyle="1" w:styleId="CommentSubjectChar">
    <w:name w:val="Comment Subject Char"/>
    <w:basedOn w:val="CommentTextChar"/>
    <w:link w:val="CommentSubject"/>
    <w:rsid w:val="00A35264"/>
    <w:rPr>
      <w:rFonts w:eastAsia="Calibri"/>
      <w:b/>
      <w:bCs/>
    </w:rPr>
  </w:style>
  <w:style w:type="character" w:customStyle="1" w:styleId="FootnoteTextChar">
    <w:name w:val="Footnote Text Char"/>
    <w:basedOn w:val="DefaultParagraphFont"/>
    <w:link w:val="FootnoteText"/>
    <w:uiPriority w:val="99"/>
    <w:rsid w:val="00A35264"/>
    <w:rPr>
      <w:sz w:val="24"/>
      <w:lang w:eastAsia="fr-BE"/>
    </w:rPr>
  </w:style>
  <w:style w:type="paragraph" w:styleId="TOCHeading">
    <w:name w:val="TOC Heading"/>
    <w:basedOn w:val="Normal"/>
    <w:next w:val="Normal"/>
    <w:uiPriority w:val="39"/>
    <w:semiHidden/>
    <w:unhideWhenUsed/>
    <w:qFormat/>
    <w:rsid w:val="00A35264"/>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A35264"/>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A35264"/>
    <w:pPr>
      <w:widowControl/>
      <w:spacing w:before="120" w:after="120" w:line="240" w:lineRule="auto"/>
      <w:ind w:left="850"/>
      <w:jc w:val="both"/>
    </w:pPr>
    <w:rPr>
      <w:rFonts w:eastAsia="Calibri"/>
      <w:szCs w:val="22"/>
      <w:lang w:eastAsia="en-GB"/>
    </w:rPr>
  </w:style>
  <w:style w:type="paragraph" w:customStyle="1" w:styleId="Text4">
    <w:name w:val="Text 4"/>
    <w:basedOn w:val="Normal"/>
    <w:rsid w:val="00A35264"/>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A35264"/>
    <w:pPr>
      <w:widowControl/>
      <w:spacing w:before="120" w:after="120" w:line="240" w:lineRule="auto"/>
      <w:jc w:val="center"/>
    </w:pPr>
    <w:rPr>
      <w:rFonts w:eastAsia="Calibri"/>
      <w:szCs w:val="22"/>
      <w:lang w:eastAsia="en-GB"/>
    </w:rPr>
  </w:style>
  <w:style w:type="paragraph" w:customStyle="1" w:styleId="NormalLeft">
    <w:name w:val="Normal Left"/>
    <w:basedOn w:val="Normal"/>
    <w:rsid w:val="00A35264"/>
    <w:pPr>
      <w:widowControl/>
      <w:spacing w:before="120" w:after="120" w:line="240" w:lineRule="auto"/>
    </w:pPr>
    <w:rPr>
      <w:rFonts w:eastAsia="Calibri"/>
      <w:szCs w:val="22"/>
      <w:lang w:eastAsia="en-GB"/>
    </w:rPr>
  </w:style>
  <w:style w:type="paragraph" w:customStyle="1" w:styleId="NormalRight">
    <w:name w:val="Normal Right"/>
    <w:basedOn w:val="Normal"/>
    <w:rsid w:val="00A35264"/>
    <w:pPr>
      <w:widowControl/>
      <w:spacing w:before="120" w:after="120" w:line="240" w:lineRule="auto"/>
      <w:jc w:val="right"/>
    </w:pPr>
    <w:rPr>
      <w:rFonts w:eastAsia="Calibri"/>
      <w:szCs w:val="22"/>
      <w:lang w:eastAsia="en-GB"/>
    </w:rPr>
  </w:style>
  <w:style w:type="paragraph" w:customStyle="1" w:styleId="QuotedText">
    <w:name w:val="Quoted Text"/>
    <w:basedOn w:val="Normal"/>
    <w:rsid w:val="00A35264"/>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A35264"/>
    <w:pPr>
      <w:widowControl/>
      <w:spacing w:before="120" w:after="120" w:line="240" w:lineRule="auto"/>
      <w:ind w:left="850" w:hanging="850"/>
      <w:jc w:val="both"/>
    </w:pPr>
    <w:rPr>
      <w:rFonts w:eastAsia="Calibri"/>
      <w:szCs w:val="22"/>
      <w:lang w:eastAsia="en-GB"/>
    </w:rPr>
  </w:style>
  <w:style w:type="paragraph" w:customStyle="1" w:styleId="Point4">
    <w:name w:val="Point 4"/>
    <w:basedOn w:val="Normal"/>
    <w:rsid w:val="00A35264"/>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A35264"/>
    <w:pPr>
      <w:numPr>
        <w:numId w:val="25"/>
      </w:numPr>
    </w:pPr>
  </w:style>
  <w:style w:type="paragraph" w:customStyle="1" w:styleId="Tiret1">
    <w:name w:val="Tiret 1"/>
    <w:basedOn w:val="Point1"/>
    <w:rsid w:val="00A35264"/>
    <w:pPr>
      <w:numPr>
        <w:numId w:val="26"/>
      </w:numPr>
    </w:pPr>
  </w:style>
  <w:style w:type="paragraph" w:customStyle="1" w:styleId="Tiret2">
    <w:name w:val="Tiret 2"/>
    <w:basedOn w:val="Point2"/>
    <w:rsid w:val="00A35264"/>
    <w:pPr>
      <w:numPr>
        <w:numId w:val="27"/>
      </w:numPr>
    </w:pPr>
  </w:style>
  <w:style w:type="paragraph" w:customStyle="1" w:styleId="Tiret3">
    <w:name w:val="Tiret 3"/>
    <w:basedOn w:val="Point3"/>
    <w:rsid w:val="00A35264"/>
    <w:pPr>
      <w:numPr>
        <w:numId w:val="28"/>
      </w:numPr>
    </w:pPr>
  </w:style>
  <w:style w:type="paragraph" w:customStyle="1" w:styleId="Tiret4">
    <w:name w:val="Tiret 4"/>
    <w:basedOn w:val="Point4"/>
    <w:rsid w:val="00A35264"/>
    <w:pPr>
      <w:numPr>
        <w:numId w:val="29"/>
      </w:numPr>
    </w:pPr>
  </w:style>
  <w:style w:type="paragraph" w:customStyle="1" w:styleId="PointDouble0">
    <w:name w:val="PointDouble 0"/>
    <w:basedOn w:val="Normal"/>
    <w:rsid w:val="00A35264"/>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A35264"/>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A35264"/>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A35264"/>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A35264"/>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A35264"/>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A35264"/>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A35264"/>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A35264"/>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A35264"/>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A35264"/>
    <w:pPr>
      <w:widowControl/>
      <w:numPr>
        <w:numId w:val="30"/>
      </w:numPr>
      <w:spacing w:before="120" w:after="120" w:line="240" w:lineRule="auto"/>
      <w:jc w:val="both"/>
    </w:pPr>
    <w:rPr>
      <w:rFonts w:eastAsia="Calibri"/>
      <w:szCs w:val="22"/>
      <w:lang w:eastAsia="en-GB"/>
    </w:rPr>
  </w:style>
  <w:style w:type="paragraph" w:customStyle="1" w:styleId="NumPar2">
    <w:name w:val="NumPar 2"/>
    <w:basedOn w:val="Normal"/>
    <w:next w:val="Text1"/>
    <w:rsid w:val="00A35264"/>
    <w:pPr>
      <w:widowControl/>
      <w:numPr>
        <w:ilvl w:val="1"/>
        <w:numId w:val="30"/>
      </w:numPr>
      <w:spacing w:before="120" w:after="120" w:line="240" w:lineRule="auto"/>
      <w:jc w:val="both"/>
    </w:pPr>
    <w:rPr>
      <w:rFonts w:eastAsia="Calibri"/>
      <w:szCs w:val="22"/>
      <w:lang w:eastAsia="en-GB"/>
    </w:rPr>
  </w:style>
  <w:style w:type="paragraph" w:customStyle="1" w:styleId="NumPar3">
    <w:name w:val="NumPar 3"/>
    <w:basedOn w:val="Normal"/>
    <w:next w:val="Text1"/>
    <w:rsid w:val="00A35264"/>
    <w:pPr>
      <w:widowControl/>
      <w:numPr>
        <w:ilvl w:val="2"/>
        <w:numId w:val="30"/>
      </w:numPr>
      <w:spacing w:before="120" w:after="120" w:line="240" w:lineRule="auto"/>
      <w:jc w:val="both"/>
    </w:pPr>
    <w:rPr>
      <w:rFonts w:eastAsia="Calibri"/>
      <w:szCs w:val="22"/>
      <w:lang w:eastAsia="en-GB"/>
    </w:rPr>
  </w:style>
  <w:style w:type="paragraph" w:customStyle="1" w:styleId="NumPar4">
    <w:name w:val="NumPar 4"/>
    <w:basedOn w:val="Normal"/>
    <w:next w:val="Text1"/>
    <w:rsid w:val="00A35264"/>
    <w:pPr>
      <w:widowControl/>
      <w:numPr>
        <w:ilvl w:val="3"/>
        <w:numId w:val="30"/>
      </w:numPr>
      <w:spacing w:before="120" w:after="120" w:line="240" w:lineRule="auto"/>
      <w:jc w:val="both"/>
    </w:pPr>
    <w:rPr>
      <w:rFonts w:eastAsia="Calibri"/>
      <w:szCs w:val="22"/>
      <w:lang w:eastAsia="en-GB"/>
    </w:rPr>
  </w:style>
  <w:style w:type="paragraph" w:customStyle="1" w:styleId="ManualNumPar2">
    <w:name w:val="Manual NumPar 2"/>
    <w:basedOn w:val="Normal"/>
    <w:next w:val="Text1"/>
    <w:rsid w:val="00A35264"/>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A35264"/>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A35264"/>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A35264"/>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A35264"/>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A35264"/>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A35264"/>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A35264"/>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A35264"/>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A35264"/>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A35264"/>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A35264"/>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A35264"/>
    <w:rPr>
      <w:color w:val="0000FF"/>
      <w:shd w:val="clear" w:color="auto" w:fill="auto"/>
    </w:rPr>
  </w:style>
  <w:style w:type="character" w:customStyle="1" w:styleId="Marker1">
    <w:name w:val="Marker1"/>
    <w:basedOn w:val="DefaultParagraphFont"/>
    <w:rsid w:val="00A35264"/>
    <w:rPr>
      <w:color w:val="008000"/>
      <w:shd w:val="clear" w:color="auto" w:fill="auto"/>
    </w:rPr>
  </w:style>
  <w:style w:type="character" w:customStyle="1" w:styleId="Marker2">
    <w:name w:val="Marker2"/>
    <w:basedOn w:val="DefaultParagraphFont"/>
    <w:rsid w:val="00A35264"/>
    <w:rPr>
      <w:color w:val="FF0000"/>
      <w:shd w:val="clear" w:color="auto" w:fill="auto"/>
    </w:rPr>
  </w:style>
  <w:style w:type="paragraph" w:customStyle="1" w:styleId="Point0number">
    <w:name w:val="Point 0 (number)"/>
    <w:basedOn w:val="Normal"/>
    <w:rsid w:val="00A35264"/>
    <w:pPr>
      <w:widowControl/>
      <w:numPr>
        <w:numId w:val="32"/>
      </w:numPr>
      <w:spacing w:before="120" w:after="120" w:line="240" w:lineRule="auto"/>
      <w:jc w:val="both"/>
    </w:pPr>
    <w:rPr>
      <w:rFonts w:eastAsia="Calibri"/>
      <w:szCs w:val="22"/>
      <w:lang w:eastAsia="en-GB"/>
    </w:rPr>
  </w:style>
  <w:style w:type="paragraph" w:customStyle="1" w:styleId="Point1number">
    <w:name w:val="Point 1 (number)"/>
    <w:basedOn w:val="Normal"/>
    <w:rsid w:val="00A35264"/>
    <w:pPr>
      <w:widowControl/>
      <w:numPr>
        <w:ilvl w:val="2"/>
        <w:numId w:val="32"/>
      </w:numPr>
      <w:spacing w:before="120" w:after="120" w:line="240" w:lineRule="auto"/>
      <w:jc w:val="both"/>
    </w:pPr>
    <w:rPr>
      <w:rFonts w:eastAsia="Calibri"/>
      <w:szCs w:val="22"/>
      <w:lang w:eastAsia="en-GB"/>
    </w:rPr>
  </w:style>
  <w:style w:type="paragraph" w:customStyle="1" w:styleId="Point2number">
    <w:name w:val="Point 2 (number)"/>
    <w:basedOn w:val="Normal"/>
    <w:rsid w:val="00A35264"/>
    <w:pPr>
      <w:widowControl/>
      <w:numPr>
        <w:ilvl w:val="4"/>
        <w:numId w:val="32"/>
      </w:numPr>
      <w:spacing w:before="120" w:after="120" w:line="240" w:lineRule="auto"/>
      <w:jc w:val="both"/>
    </w:pPr>
    <w:rPr>
      <w:rFonts w:eastAsia="Calibri"/>
      <w:szCs w:val="22"/>
      <w:lang w:eastAsia="en-GB"/>
    </w:rPr>
  </w:style>
  <w:style w:type="paragraph" w:customStyle="1" w:styleId="Point3number">
    <w:name w:val="Point 3 (number)"/>
    <w:basedOn w:val="Normal"/>
    <w:rsid w:val="00A35264"/>
    <w:pPr>
      <w:widowControl/>
      <w:numPr>
        <w:ilvl w:val="6"/>
        <w:numId w:val="32"/>
      </w:numPr>
      <w:spacing w:before="120" w:after="120" w:line="240" w:lineRule="auto"/>
      <w:jc w:val="both"/>
    </w:pPr>
    <w:rPr>
      <w:rFonts w:eastAsia="Calibri"/>
      <w:szCs w:val="22"/>
      <w:lang w:eastAsia="en-GB"/>
    </w:rPr>
  </w:style>
  <w:style w:type="paragraph" w:customStyle="1" w:styleId="Point0letter">
    <w:name w:val="Point 0 (letter)"/>
    <w:basedOn w:val="Normal"/>
    <w:rsid w:val="00A35264"/>
    <w:pPr>
      <w:widowControl/>
      <w:numPr>
        <w:ilvl w:val="1"/>
        <w:numId w:val="32"/>
      </w:numPr>
      <w:spacing w:before="120" w:after="120" w:line="240" w:lineRule="auto"/>
      <w:jc w:val="both"/>
    </w:pPr>
    <w:rPr>
      <w:rFonts w:eastAsia="Calibri"/>
      <w:szCs w:val="22"/>
      <w:lang w:eastAsia="en-GB"/>
    </w:rPr>
  </w:style>
  <w:style w:type="paragraph" w:customStyle="1" w:styleId="Point1letter">
    <w:name w:val="Point 1 (letter)"/>
    <w:basedOn w:val="Normal"/>
    <w:rsid w:val="00A35264"/>
    <w:pPr>
      <w:widowControl/>
      <w:numPr>
        <w:ilvl w:val="3"/>
        <w:numId w:val="32"/>
      </w:numPr>
      <w:spacing w:before="120" w:after="120" w:line="240" w:lineRule="auto"/>
      <w:jc w:val="both"/>
    </w:pPr>
    <w:rPr>
      <w:rFonts w:eastAsia="Calibri"/>
      <w:szCs w:val="22"/>
      <w:lang w:eastAsia="en-GB"/>
    </w:rPr>
  </w:style>
  <w:style w:type="paragraph" w:customStyle="1" w:styleId="Point2letter">
    <w:name w:val="Point 2 (letter)"/>
    <w:basedOn w:val="Normal"/>
    <w:rsid w:val="00A35264"/>
    <w:pPr>
      <w:widowControl/>
      <w:numPr>
        <w:ilvl w:val="5"/>
        <w:numId w:val="32"/>
      </w:numPr>
      <w:spacing w:before="120" w:after="120" w:line="240" w:lineRule="auto"/>
      <w:jc w:val="both"/>
    </w:pPr>
    <w:rPr>
      <w:rFonts w:eastAsia="Calibri"/>
      <w:szCs w:val="22"/>
      <w:lang w:eastAsia="en-GB"/>
    </w:rPr>
  </w:style>
  <w:style w:type="paragraph" w:customStyle="1" w:styleId="Point3letter">
    <w:name w:val="Point 3 (letter)"/>
    <w:basedOn w:val="Normal"/>
    <w:rsid w:val="00A35264"/>
    <w:pPr>
      <w:widowControl/>
      <w:numPr>
        <w:ilvl w:val="7"/>
        <w:numId w:val="32"/>
      </w:numPr>
      <w:spacing w:before="120" w:after="120" w:line="240" w:lineRule="auto"/>
      <w:jc w:val="both"/>
    </w:pPr>
    <w:rPr>
      <w:rFonts w:eastAsia="Calibri"/>
      <w:szCs w:val="22"/>
      <w:lang w:eastAsia="en-GB"/>
    </w:rPr>
  </w:style>
  <w:style w:type="paragraph" w:customStyle="1" w:styleId="Point4letter">
    <w:name w:val="Point 4 (letter)"/>
    <w:basedOn w:val="Normal"/>
    <w:rsid w:val="00A35264"/>
    <w:pPr>
      <w:widowControl/>
      <w:numPr>
        <w:ilvl w:val="8"/>
        <w:numId w:val="32"/>
      </w:numPr>
      <w:spacing w:before="120" w:after="120" w:line="240" w:lineRule="auto"/>
      <w:jc w:val="both"/>
    </w:pPr>
    <w:rPr>
      <w:rFonts w:eastAsia="Calibri"/>
      <w:szCs w:val="22"/>
      <w:lang w:eastAsia="en-GB"/>
    </w:rPr>
  </w:style>
  <w:style w:type="paragraph" w:customStyle="1" w:styleId="Bullet0">
    <w:name w:val="Bullet 0"/>
    <w:basedOn w:val="Normal"/>
    <w:rsid w:val="00A35264"/>
    <w:pPr>
      <w:widowControl/>
      <w:numPr>
        <w:numId w:val="33"/>
      </w:numPr>
      <w:spacing w:before="120" w:after="120" w:line="240" w:lineRule="auto"/>
      <w:jc w:val="both"/>
    </w:pPr>
    <w:rPr>
      <w:rFonts w:eastAsia="Calibri"/>
      <w:szCs w:val="22"/>
      <w:lang w:eastAsia="en-GB"/>
    </w:rPr>
  </w:style>
  <w:style w:type="paragraph" w:customStyle="1" w:styleId="Bullet1">
    <w:name w:val="Bullet 1"/>
    <w:basedOn w:val="Normal"/>
    <w:rsid w:val="00A35264"/>
    <w:pPr>
      <w:widowControl/>
      <w:numPr>
        <w:numId w:val="34"/>
      </w:numPr>
      <w:spacing w:before="120" w:after="120" w:line="240" w:lineRule="auto"/>
      <w:jc w:val="both"/>
    </w:pPr>
    <w:rPr>
      <w:rFonts w:eastAsia="Calibri"/>
      <w:szCs w:val="22"/>
      <w:lang w:eastAsia="en-GB"/>
    </w:rPr>
  </w:style>
  <w:style w:type="paragraph" w:customStyle="1" w:styleId="Bullet3">
    <w:name w:val="Bullet 3"/>
    <w:basedOn w:val="Normal"/>
    <w:rsid w:val="00A35264"/>
    <w:pPr>
      <w:widowControl/>
      <w:numPr>
        <w:numId w:val="35"/>
      </w:numPr>
      <w:spacing w:before="120" w:after="120" w:line="240" w:lineRule="auto"/>
      <w:jc w:val="both"/>
    </w:pPr>
    <w:rPr>
      <w:rFonts w:eastAsia="Calibri"/>
      <w:szCs w:val="22"/>
      <w:lang w:eastAsia="en-GB"/>
    </w:rPr>
  </w:style>
  <w:style w:type="paragraph" w:customStyle="1" w:styleId="Bullet4">
    <w:name w:val="Bullet 4"/>
    <w:basedOn w:val="Normal"/>
    <w:rsid w:val="00A35264"/>
    <w:pPr>
      <w:widowControl/>
      <w:numPr>
        <w:numId w:val="36"/>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A35264"/>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A35264"/>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A35264"/>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A35264"/>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A35264"/>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A35264"/>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A35264"/>
    <w:pPr>
      <w:widowControl/>
      <w:numPr>
        <w:numId w:val="37"/>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A35264"/>
    <w:pPr>
      <w:widowControl/>
      <w:spacing w:after="240" w:line="240" w:lineRule="auto"/>
    </w:pPr>
    <w:rPr>
      <w:rFonts w:eastAsia="Calibri"/>
      <w:szCs w:val="22"/>
      <w:lang w:eastAsia="en-GB"/>
    </w:rPr>
  </w:style>
  <w:style w:type="paragraph" w:customStyle="1" w:styleId="Datedadoption">
    <w:name w:val="Date d'adoption"/>
    <w:basedOn w:val="Normal"/>
    <w:next w:val="Titreobjet"/>
    <w:rsid w:val="00A35264"/>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A35264"/>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A35264"/>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A35264"/>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A35264"/>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A35264"/>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A35264"/>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A35264"/>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A35264"/>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A35264"/>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A35264"/>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A35264"/>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A35264"/>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A35264"/>
    <w:pPr>
      <w:widowControl/>
      <w:spacing w:line="240" w:lineRule="auto"/>
      <w:ind w:left="5103"/>
    </w:pPr>
    <w:rPr>
      <w:rFonts w:eastAsia="Calibri"/>
      <w:szCs w:val="22"/>
      <w:lang w:eastAsia="en-GB"/>
    </w:rPr>
  </w:style>
  <w:style w:type="paragraph" w:customStyle="1" w:styleId="Sous-titreobjet">
    <w:name w:val="Sous-titre objet"/>
    <w:basedOn w:val="Normal"/>
    <w:rsid w:val="00A35264"/>
    <w:pPr>
      <w:widowControl/>
      <w:spacing w:line="240" w:lineRule="auto"/>
      <w:jc w:val="center"/>
    </w:pPr>
    <w:rPr>
      <w:rFonts w:eastAsia="Calibri"/>
      <w:b/>
      <w:szCs w:val="22"/>
      <w:lang w:eastAsia="en-GB"/>
    </w:rPr>
  </w:style>
  <w:style w:type="paragraph" w:customStyle="1" w:styleId="Statut">
    <w:name w:val="Statut"/>
    <w:basedOn w:val="Normal"/>
    <w:next w:val="Typedudocument"/>
    <w:rsid w:val="00A35264"/>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A35264"/>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A35264"/>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A35264"/>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A35264"/>
    <w:rPr>
      <w:b/>
      <w:u w:val="single"/>
      <w:shd w:val="clear" w:color="auto" w:fill="auto"/>
    </w:rPr>
  </w:style>
  <w:style w:type="character" w:customStyle="1" w:styleId="Deleted">
    <w:name w:val="Deleted"/>
    <w:basedOn w:val="DefaultParagraphFont"/>
    <w:rsid w:val="00A35264"/>
    <w:rPr>
      <w:strike/>
      <w:dstrike w:val="0"/>
      <w:shd w:val="clear" w:color="auto" w:fill="auto"/>
    </w:rPr>
  </w:style>
  <w:style w:type="paragraph" w:customStyle="1" w:styleId="Address">
    <w:name w:val="Address"/>
    <w:basedOn w:val="Normal"/>
    <w:next w:val="Normal"/>
    <w:rsid w:val="00A35264"/>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A35264"/>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A35264"/>
    <w:pPr>
      <w:widowControl/>
      <w:spacing w:line="240" w:lineRule="auto"/>
      <w:jc w:val="both"/>
    </w:pPr>
    <w:rPr>
      <w:rFonts w:eastAsia="Calibri"/>
      <w:szCs w:val="22"/>
      <w:lang w:eastAsia="en-GB"/>
    </w:rPr>
  </w:style>
  <w:style w:type="paragraph" w:customStyle="1" w:styleId="Supertitre">
    <w:name w:val="Supertitre"/>
    <w:basedOn w:val="Normal"/>
    <w:next w:val="Normal"/>
    <w:rsid w:val="00A35264"/>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A35264"/>
    <w:pPr>
      <w:widowControl/>
      <w:spacing w:before="360" w:line="240" w:lineRule="auto"/>
      <w:jc w:val="center"/>
    </w:pPr>
    <w:rPr>
      <w:rFonts w:eastAsia="Calibri"/>
      <w:szCs w:val="22"/>
      <w:lang w:eastAsia="en-GB"/>
    </w:rPr>
  </w:style>
  <w:style w:type="paragraph" w:customStyle="1" w:styleId="Rfrencecroise">
    <w:name w:val="Référence croisée"/>
    <w:basedOn w:val="Normal"/>
    <w:rsid w:val="00A35264"/>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A35264"/>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A35264"/>
  </w:style>
  <w:style w:type="paragraph" w:customStyle="1" w:styleId="RfrenceinterinstitutionnellePagedecouverture">
    <w:name w:val="Référence interinstitutionnelle (Page de couverture)"/>
    <w:basedOn w:val="Rfrenceinterinstitutionnelle"/>
    <w:next w:val="Confidentialit"/>
    <w:rsid w:val="00A35264"/>
  </w:style>
  <w:style w:type="paragraph" w:customStyle="1" w:styleId="Sous-titreobjetPagedecouverture">
    <w:name w:val="Sous-titre objet (Page de couverture)"/>
    <w:basedOn w:val="Sous-titreobjet"/>
    <w:rsid w:val="00A35264"/>
  </w:style>
  <w:style w:type="paragraph" w:customStyle="1" w:styleId="StatutPagedecouverture">
    <w:name w:val="Statut (Page de couverture)"/>
    <w:basedOn w:val="Statut"/>
    <w:next w:val="TypedudocumentPagedecouverture"/>
    <w:rsid w:val="00A35264"/>
  </w:style>
  <w:style w:type="paragraph" w:customStyle="1" w:styleId="TitreobjetPagedecouverture">
    <w:name w:val="Titre objet (Page de couverture)"/>
    <w:basedOn w:val="Titreobjet"/>
    <w:next w:val="Sous-titreobjetPagedecouverture"/>
    <w:rsid w:val="00A35264"/>
  </w:style>
  <w:style w:type="paragraph" w:customStyle="1" w:styleId="TypedudocumentPagedecouverture">
    <w:name w:val="Type du document (Page de couverture)"/>
    <w:basedOn w:val="Typedudocument"/>
    <w:next w:val="TitreobjetPagedecouverture"/>
    <w:rsid w:val="00A35264"/>
  </w:style>
  <w:style w:type="paragraph" w:customStyle="1" w:styleId="Volume">
    <w:name w:val="Volume"/>
    <w:basedOn w:val="Normal"/>
    <w:next w:val="Confidentialit"/>
    <w:rsid w:val="00A35264"/>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A35264"/>
    <w:pPr>
      <w:spacing w:after="240"/>
    </w:pPr>
  </w:style>
  <w:style w:type="paragraph" w:customStyle="1" w:styleId="Accompagnant">
    <w:name w:val="Accompagnant"/>
    <w:basedOn w:val="Normal"/>
    <w:next w:val="Typeacteprincipal"/>
    <w:rsid w:val="00A35264"/>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A35264"/>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A35264"/>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A35264"/>
  </w:style>
  <w:style w:type="paragraph" w:customStyle="1" w:styleId="AccompagnantPagedecouverture">
    <w:name w:val="Accompagnant (Page de couverture)"/>
    <w:basedOn w:val="Accompagnant"/>
    <w:next w:val="TypeacteprincipalPagedecouverture"/>
    <w:rsid w:val="00A35264"/>
  </w:style>
  <w:style w:type="paragraph" w:customStyle="1" w:styleId="TypeacteprincipalPagedecouverture">
    <w:name w:val="Type acte principal (Page de couverture)"/>
    <w:basedOn w:val="Typeacteprincipal"/>
    <w:next w:val="ObjetacteprincipalPagedecouverture"/>
    <w:rsid w:val="00A35264"/>
  </w:style>
  <w:style w:type="paragraph" w:customStyle="1" w:styleId="ObjetacteprincipalPagedecouverture">
    <w:name w:val="Objet acte principal (Page de couverture)"/>
    <w:basedOn w:val="Objetacteprincipal"/>
    <w:next w:val="Rfrencecroise"/>
    <w:rsid w:val="00A35264"/>
  </w:style>
  <w:style w:type="paragraph" w:customStyle="1" w:styleId="LanguesfaisantfoiPagedecouverture">
    <w:name w:val="Langues faisant foi (Page de couverture)"/>
    <w:basedOn w:val="Normal"/>
    <w:next w:val="Normal"/>
    <w:rsid w:val="00A35264"/>
    <w:pPr>
      <w:widowControl/>
      <w:spacing w:before="360" w:line="240" w:lineRule="auto"/>
      <w:jc w:val="center"/>
    </w:pPr>
    <w:rPr>
      <w:rFonts w:eastAsia="Calibri"/>
      <w:szCs w:val="22"/>
      <w:lang w:eastAsia="en-GB"/>
    </w:rPr>
  </w:style>
  <w:style w:type="table" w:styleId="TableGrid">
    <w:name w:val="Table Grid"/>
    <w:basedOn w:val="TableNormal"/>
    <w:rsid w:val="008A2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D4524"/>
    <w:rPr>
      <w:rFonts w:ascii="Arial" w:hAnsi="Arial"/>
      <w:sz w:val="22"/>
      <w:lang w:eastAsia="fr-BE"/>
    </w:rPr>
  </w:style>
  <w:style w:type="character" w:customStyle="1" w:styleId="Heading6Char">
    <w:name w:val="Heading 6 Char"/>
    <w:basedOn w:val="DefaultParagraphFont"/>
    <w:link w:val="Heading6"/>
    <w:rsid w:val="00AD4524"/>
    <w:rPr>
      <w:rFonts w:ascii="Arial" w:hAnsi="Arial"/>
      <w:i/>
      <w:sz w:val="22"/>
      <w:lang w:eastAsia="fr-BE"/>
    </w:rPr>
  </w:style>
  <w:style w:type="character" w:customStyle="1" w:styleId="Heading7Char">
    <w:name w:val="Heading 7 Char"/>
    <w:basedOn w:val="DefaultParagraphFont"/>
    <w:link w:val="Heading7"/>
    <w:rsid w:val="00AD4524"/>
    <w:rPr>
      <w:rFonts w:ascii="Arial" w:hAnsi="Arial"/>
      <w:lang w:eastAsia="fr-BE"/>
    </w:rPr>
  </w:style>
  <w:style w:type="character" w:customStyle="1" w:styleId="Heading8Char">
    <w:name w:val="Heading 8 Char"/>
    <w:basedOn w:val="DefaultParagraphFont"/>
    <w:link w:val="Heading8"/>
    <w:rsid w:val="00AD4524"/>
    <w:rPr>
      <w:rFonts w:ascii="Arial" w:hAnsi="Arial"/>
      <w:i/>
      <w:lang w:eastAsia="fr-BE"/>
    </w:rPr>
  </w:style>
  <w:style w:type="character" w:customStyle="1" w:styleId="Heading9Char">
    <w:name w:val="Heading 9 Char"/>
    <w:basedOn w:val="DefaultParagraphFont"/>
    <w:link w:val="Heading9"/>
    <w:rsid w:val="00AD4524"/>
    <w:rPr>
      <w:rFonts w:ascii="Arial" w:hAnsi="Arial"/>
      <w:i/>
      <w:sz w:val="18"/>
      <w:lang w:eastAsia="fr-BE"/>
    </w:rPr>
  </w:style>
  <w:style w:type="character" w:customStyle="1" w:styleId="EndnoteTextChar">
    <w:name w:val="Endnote Text Char"/>
    <w:basedOn w:val="DefaultParagraphFont"/>
    <w:link w:val="EndnoteText"/>
    <w:rsid w:val="00AD4524"/>
    <w:rPr>
      <w:sz w:val="24"/>
      <w:lang w:eastAsia="fr-BE"/>
    </w:rPr>
  </w:style>
  <w:style w:type="paragraph" w:styleId="DocumentMap">
    <w:name w:val="Document Map"/>
    <w:basedOn w:val="Normal"/>
    <w:link w:val="DocumentMapChar"/>
    <w:rsid w:val="00AD4524"/>
    <w:pPr>
      <w:shd w:val="clear" w:color="auto" w:fill="000080"/>
    </w:pPr>
    <w:rPr>
      <w:rFonts w:ascii="Tahoma" w:hAnsi="Tahoma"/>
      <w:lang w:val="x-none"/>
    </w:rPr>
  </w:style>
  <w:style w:type="character" w:customStyle="1" w:styleId="DocumentMapChar">
    <w:name w:val="Document Map Char"/>
    <w:basedOn w:val="DefaultParagraphFont"/>
    <w:link w:val="DocumentMap"/>
    <w:rsid w:val="00AD4524"/>
    <w:rPr>
      <w:rFonts w:ascii="Tahoma" w:hAnsi="Tahoma"/>
      <w:sz w:val="24"/>
      <w:shd w:val="clear" w:color="auto" w:fill="000080"/>
      <w:lang w:val="x-none" w:eastAsia="fr-BE"/>
    </w:rPr>
  </w:style>
  <w:style w:type="paragraph" w:customStyle="1" w:styleId="Prliminairetitre">
    <w:name w:val="Préliminaire titre"/>
    <w:basedOn w:val="Normal"/>
    <w:next w:val="Normal"/>
    <w:rsid w:val="00AD4524"/>
    <w:pPr>
      <w:widowControl/>
      <w:spacing w:before="360" w:after="360" w:line="240" w:lineRule="auto"/>
      <w:jc w:val="center"/>
    </w:pPr>
    <w:rPr>
      <w:b/>
      <w:szCs w:val="24"/>
      <w:lang w:eastAsia="de-DE"/>
    </w:rPr>
  </w:style>
  <w:style w:type="paragraph" w:customStyle="1" w:styleId="ListBullet1">
    <w:name w:val="List Bullet 1"/>
    <w:basedOn w:val="Normal"/>
    <w:rsid w:val="00AD4524"/>
    <w:pPr>
      <w:widowControl/>
      <w:spacing w:before="120" w:after="120" w:line="240" w:lineRule="auto"/>
      <w:jc w:val="both"/>
    </w:pPr>
    <w:rPr>
      <w:szCs w:val="24"/>
      <w:lang w:eastAsia="de-DE"/>
    </w:rPr>
  </w:style>
  <w:style w:type="paragraph" w:customStyle="1" w:styleId="ListDash">
    <w:name w:val="List Dash"/>
    <w:basedOn w:val="Normal"/>
    <w:rsid w:val="00AD4524"/>
    <w:pPr>
      <w:widowControl/>
      <w:numPr>
        <w:numId w:val="38"/>
      </w:numPr>
      <w:spacing w:before="120" w:after="120" w:line="240" w:lineRule="auto"/>
      <w:jc w:val="both"/>
    </w:pPr>
    <w:rPr>
      <w:szCs w:val="24"/>
      <w:lang w:eastAsia="de-DE"/>
    </w:rPr>
  </w:style>
  <w:style w:type="paragraph" w:customStyle="1" w:styleId="ListDash1">
    <w:name w:val="List Dash 1"/>
    <w:basedOn w:val="Normal"/>
    <w:rsid w:val="00AD4524"/>
    <w:pPr>
      <w:widowControl/>
      <w:numPr>
        <w:numId w:val="39"/>
      </w:numPr>
      <w:spacing w:before="120" w:after="120" w:line="240" w:lineRule="auto"/>
      <w:jc w:val="both"/>
    </w:pPr>
    <w:rPr>
      <w:szCs w:val="24"/>
      <w:lang w:eastAsia="de-DE"/>
    </w:rPr>
  </w:style>
  <w:style w:type="paragraph" w:customStyle="1" w:styleId="ListDash2">
    <w:name w:val="List Dash 2"/>
    <w:basedOn w:val="Normal"/>
    <w:rsid w:val="00AD4524"/>
    <w:pPr>
      <w:widowControl/>
      <w:numPr>
        <w:numId w:val="40"/>
      </w:numPr>
      <w:spacing w:before="120" w:after="120" w:line="240" w:lineRule="auto"/>
      <w:jc w:val="both"/>
    </w:pPr>
    <w:rPr>
      <w:szCs w:val="24"/>
      <w:lang w:eastAsia="de-DE"/>
    </w:rPr>
  </w:style>
  <w:style w:type="paragraph" w:customStyle="1" w:styleId="ListDash3">
    <w:name w:val="List Dash 3"/>
    <w:basedOn w:val="Normal"/>
    <w:rsid w:val="00AD4524"/>
    <w:pPr>
      <w:widowControl/>
      <w:numPr>
        <w:numId w:val="41"/>
      </w:numPr>
      <w:spacing w:before="120" w:after="120" w:line="240" w:lineRule="auto"/>
      <w:jc w:val="both"/>
    </w:pPr>
    <w:rPr>
      <w:szCs w:val="24"/>
      <w:lang w:eastAsia="de-DE"/>
    </w:rPr>
  </w:style>
  <w:style w:type="paragraph" w:customStyle="1" w:styleId="ListDash4">
    <w:name w:val="List Dash 4"/>
    <w:basedOn w:val="Normal"/>
    <w:rsid w:val="00AD4524"/>
    <w:pPr>
      <w:widowControl/>
      <w:numPr>
        <w:numId w:val="42"/>
      </w:numPr>
      <w:spacing w:before="120" w:after="120" w:line="240" w:lineRule="auto"/>
      <w:jc w:val="both"/>
    </w:pPr>
    <w:rPr>
      <w:szCs w:val="24"/>
      <w:lang w:eastAsia="de-DE"/>
    </w:rPr>
  </w:style>
  <w:style w:type="paragraph" w:customStyle="1" w:styleId="ListNumber1">
    <w:name w:val="List Number 1"/>
    <w:basedOn w:val="Text1"/>
    <w:rsid w:val="00AD4524"/>
    <w:pPr>
      <w:numPr>
        <w:numId w:val="43"/>
      </w:numPr>
    </w:pPr>
    <w:rPr>
      <w:rFonts w:eastAsia="Times New Roman"/>
      <w:szCs w:val="24"/>
      <w:lang w:eastAsia="de-DE"/>
    </w:rPr>
  </w:style>
  <w:style w:type="paragraph" w:customStyle="1" w:styleId="ListNumberLevel2">
    <w:name w:val="List Number (Level 2)"/>
    <w:basedOn w:val="Normal"/>
    <w:rsid w:val="00AD4524"/>
    <w:pPr>
      <w:widowControl/>
      <w:tabs>
        <w:tab w:val="num" w:pos="1417"/>
      </w:tabs>
      <w:spacing w:before="120" w:after="120" w:line="240" w:lineRule="auto"/>
      <w:ind w:left="1417" w:hanging="708"/>
      <w:jc w:val="both"/>
    </w:pPr>
    <w:rPr>
      <w:szCs w:val="24"/>
      <w:lang w:eastAsia="de-DE"/>
    </w:rPr>
  </w:style>
  <w:style w:type="paragraph" w:customStyle="1" w:styleId="ListNumber1Level2">
    <w:name w:val="List Number 1 (Level 2)"/>
    <w:basedOn w:val="Text1"/>
    <w:rsid w:val="00AD4524"/>
    <w:pPr>
      <w:numPr>
        <w:ilvl w:val="1"/>
        <w:numId w:val="43"/>
      </w:numPr>
    </w:pPr>
    <w:rPr>
      <w:rFonts w:eastAsia="Times New Roman"/>
      <w:szCs w:val="24"/>
      <w:lang w:eastAsia="de-DE"/>
    </w:rPr>
  </w:style>
  <w:style w:type="paragraph" w:customStyle="1" w:styleId="ListNumber2Level2">
    <w:name w:val="List Number 2 (Level 2)"/>
    <w:basedOn w:val="Text2"/>
    <w:rsid w:val="00AD4524"/>
    <w:pPr>
      <w:tabs>
        <w:tab w:val="num" w:pos="2268"/>
      </w:tabs>
      <w:ind w:left="2268" w:hanging="708"/>
    </w:pPr>
    <w:rPr>
      <w:rFonts w:eastAsia="Times New Roman"/>
      <w:szCs w:val="24"/>
      <w:lang w:eastAsia="de-DE"/>
    </w:rPr>
  </w:style>
  <w:style w:type="paragraph" w:customStyle="1" w:styleId="ListNumber3Level2">
    <w:name w:val="List Number 3 (Level 2)"/>
    <w:basedOn w:val="Text3"/>
    <w:rsid w:val="00AD4524"/>
    <w:pPr>
      <w:tabs>
        <w:tab w:val="num" w:pos="2268"/>
      </w:tabs>
      <w:ind w:left="2268" w:hanging="708"/>
    </w:pPr>
    <w:rPr>
      <w:rFonts w:eastAsia="Times New Roman"/>
      <w:szCs w:val="24"/>
      <w:lang w:eastAsia="de-DE"/>
    </w:rPr>
  </w:style>
  <w:style w:type="paragraph" w:customStyle="1" w:styleId="ListNumber4Level2">
    <w:name w:val="List Number 4 (Level 2)"/>
    <w:basedOn w:val="Text4"/>
    <w:rsid w:val="00AD4524"/>
    <w:pPr>
      <w:tabs>
        <w:tab w:val="num" w:pos="2268"/>
      </w:tabs>
      <w:ind w:left="2268" w:hanging="708"/>
    </w:pPr>
    <w:rPr>
      <w:rFonts w:eastAsia="Times New Roman"/>
      <w:szCs w:val="24"/>
      <w:lang w:eastAsia="de-DE"/>
    </w:rPr>
  </w:style>
  <w:style w:type="paragraph" w:customStyle="1" w:styleId="ListNumberLevel3">
    <w:name w:val="List Number (Level 3)"/>
    <w:basedOn w:val="Normal"/>
    <w:rsid w:val="00AD4524"/>
    <w:pPr>
      <w:widowControl/>
      <w:tabs>
        <w:tab w:val="num" w:pos="2126"/>
      </w:tabs>
      <w:spacing w:before="120" w:after="120" w:line="240" w:lineRule="auto"/>
      <w:ind w:left="2126" w:hanging="709"/>
      <w:jc w:val="both"/>
    </w:pPr>
    <w:rPr>
      <w:szCs w:val="24"/>
      <w:lang w:eastAsia="de-DE"/>
    </w:rPr>
  </w:style>
  <w:style w:type="paragraph" w:customStyle="1" w:styleId="ListNumber1Level3">
    <w:name w:val="List Number 1 (Level 3)"/>
    <w:basedOn w:val="Text1"/>
    <w:rsid w:val="00AD4524"/>
    <w:pPr>
      <w:numPr>
        <w:ilvl w:val="2"/>
        <w:numId w:val="43"/>
      </w:numPr>
    </w:pPr>
    <w:rPr>
      <w:rFonts w:eastAsia="Times New Roman"/>
      <w:szCs w:val="24"/>
      <w:lang w:eastAsia="de-DE"/>
    </w:rPr>
  </w:style>
  <w:style w:type="paragraph" w:customStyle="1" w:styleId="ListNumber2Level3">
    <w:name w:val="List Number 2 (Level 3)"/>
    <w:basedOn w:val="Text2"/>
    <w:rsid w:val="00AD4524"/>
    <w:pPr>
      <w:tabs>
        <w:tab w:val="num" w:pos="2977"/>
      </w:tabs>
      <w:ind w:left="2977" w:hanging="709"/>
    </w:pPr>
    <w:rPr>
      <w:rFonts w:eastAsia="Times New Roman"/>
      <w:szCs w:val="24"/>
      <w:lang w:eastAsia="de-DE"/>
    </w:rPr>
  </w:style>
  <w:style w:type="paragraph" w:customStyle="1" w:styleId="ListNumber3Level3">
    <w:name w:val="List Number 3 (Level 3)"/>
    <w:basedOn w:val="Text3"/>
    <w:rsid w:val="00AD4524"/>
    <w:pPr>
      <w:tabs>
        <w:tab w:val="num" w:pos="2977"/>
      </w:tabs>
      <w:ind w:left="2977" w:hanging="709"/>
    </w:pPr>
    <w:rPr>
      <w:rFonts w:eastAsia="Times New Roman"/>
      <w:szCs w:val="24"/>
      <w:lang w:eastAsia="de-DE"/>
    </w:rPr>
  </w:style>
  <w:style w:type="paragraph" w:customStyle="1" w:styleId="ListNumber4Level3">
    <w:name w:val="List Number 4 (Level 3)"/>
    <w:basedOn w:val="Text4"/>
    <w:rsid w:val="00AD4524"/>
    <w:pPr>
      <w:tabs>
        <w:tab w:val="num" w:pos="2977"/>
      </w:tabs>
      <w:ind w:left="2977" w:hanging="709"/>
    </w:pPr>
    <w:rPr>
      <w:rFonts w:eastAsia="Times New Roman"/>
      <w:szCs w:val="24"/>
      <w:lang w:eastAsia="de-DE"/>
    </w:rPr>
  </w:style>
  <w:style w:type="paragraph" w:customStyle="1" w:styleId="ListNumberLevel4">
    <w:name w:val="List Number (Level 4)"/>
    <w:basedOn w:val="Normal"/>
    <w:rsid w:val="00AD4524"/>
    <w:pPr>
      <w:widowControl/>
      <w:tabs>
        <w:tab w:val="num" w:pos="2835"/>
      </w:tabs>
      <w:spacing w:before="120" w:after="120" w:line="240" w:lineRule="auto"/>
      <w:ind w:left="2835" w:hanging="709"/>
      <w:jc w:val="both"/>
    </w:pPr>
    <w:rPr>
      <w:szCs w:val="24"/>
      <w:lang w:eastAsia="de-DE"/>
    </w:rPr>
  </w:style>
  <w:style w:type="paragraph" w:customStyle="1" w:styleId="ListNumber1Level4">
    <w:name w:val="List Number 1 (Level 4)"/>
    <w:basedOn w:val="Text1"/>
    <w:rsid w:val="00AD4524"/>
    <w:pPr>
      <w:numPr>
        <w:ilvl w:val="3"/>
        <w:numId w:val="43"/>
      </w:numPr>
    </w:pPr>
    <w:rPr>
      <w:rFonts w:eastAsia="Times New Roman"/>
      <w:szCs w:val="24"/>
      <w:lang w:eastAsia="de-DE"/>
    </w:rPr>
  </w:style>
  <w:style w:type="paragraph" w:customStyle="1" w:styleId="ListNumber2Level4">
    <w:name w:val="List Number 2 (Level 4)"/>
    <w:basedOn w:val="Text2"/>
    <w:rsid w:val="00AD4524"/>
    <w:pPr>
      <w:tabs>
        <w:tab w:val="num" w:pos="3686"/>
      </w:tabs>
      <w:ind w:left="3686" w:hanging="709"/>
    </w:pPr>
    <w:rPr>
      <w:rFonts w:eastAsia="Times New Roman"/>
      <w:szCs w:val="24"/>
      <w:lang w:eastAsia="de-DE"/>
    </w:rPr>
  </w:style>
  <w:style w:type="paragraph" w:customStyle="1" w:styleId="ListNumber3Level4">
    <w:name w:val="List Number 3 (Level 4)"/>
    <w:basedOn w:val="Text3"/>
    <w:rsid w:val="00AD4524"/>
    <w:pPr>
      <w:tabs>
        <w:tab w:val="num" w:pos="3686"/>
      </w:tabs>
      <w:ind w:left="3686" w:hanging="709"/>
    </w:pPr>
    <w:rPr>
      <w:rFonts w:eastAsia="Times New Roman"/>
      <w:szCs w:val="24"/>
      <w:lang w:eastAsia="de-DE"/>
    </w:rPr>
  </w:style>
  <w:style w:type="paragraph" w:customStyle="1" w:styleId="ListNumber4Level4">
    <w:name w:val="List Number 4 (Level 4)"/>
    <w:basedOn w:val="Text4"/>
    <w:rsid w:val="00AD4524"/>
    <w:pPr>
      <w:tabs>
        <w:tab w:val="num" w:pos="3686"/>
      </w:tabs>
      <w:ind w:left="3686" w:hanging="709"/>
    </w:pPr>
    <w:rPr>
      <w:rFonts w:eastAsia="Times New Roman"/>
      <w:szCs w:val="24"/>
      <w:lang w:eastAsia="de-DE"/>
    </w:rPr>
  </w:style>
  <w:style w:type="paragraph" w:customStyle="1" w:styleId="Annexetitreacte">
    <w:name w:val="Annexe titre (acte)"/>
    <w:basedOn w:val="Normal"/>
    <w:next w:val="Normal"/>
    <w:rsid w:val="00AD4524"/>
    <w:pPr>
      <w:widowControl/>
      <w:spacing w:before="120" w:after="120" w:line="240" w:lineRule="auto"/>
      <w:jc w:val="center"/>
    </w:pPr>
    <w:rPr>
      <w:b/>
      <w:szCs w:val="24"/>
      <w:u w:val="single"/>
      <w:lang w:eastAsia="de-DE"/>
    </w:rPr>
  </w:style>
  <w:style w:type="paragraph" w:customStyle="1" w:styleId="Annexetitreexposglobal">
    <w:name w:val="Annexe titre (exposé global)"/>
    <w:basedOn w:val="Normal"/>
    <w:next w:val="Normal"/>
    <w:rsid w:val="00AD4524"/>
    <w:pPr>
      <w:widowControl/>
      <w:spacing w:before="120" w:after="120" w:line="240" w:lineRule="auto"/>
      <w:jc w:val="center"/>
    </w:pPr>
    <w:rPr>
      <w:b/>
      <w:szCs w:val="24"/>
      <w:u w:val="single"/>
      <w:lang w:eastAsia="de-DE"/>
    </w:rPr>
  </w:style>
  <w:style w:type="paragraph" w:customStyle="1" w:styleId="Annexetitrefichefinacte">
    <w:name w:val="Annexe titre (fiche fin. acte)"/>
    <w:basedOn w:val="Normal"/>
    <w:next w:val="Normal"/>
    <w:rsid w:val="00AD4524"/>
    <w:pPr>
      <w:widowControl/>
      <w:spacing w:before="120" w:after="120" w:line="240" w:lineRule="auto"/>
      <w:jc w:val="center"/>
    </w:pPr>
    <w:rPr>
      <w:b/>
      <w:szCs w:val="24"/>
      <w:u w:val="single"/>
      <w:lang w:eastAsia="de-DE"/>
    </w:rPr>
  </w:style>
  <w:style w:type="paragraph" w:customStyle="1" w:styleId="Annexetitrefichefinglobale">
    <w:name w:val="Annexe titre (fiche fin. globale)"/>
    <w:basedOn w:val="Normal"/>
    <w:next w:val="Normal"/>
    <w:rsid w:val="00AD4524"/>
    <w:pPr>
      <w:widowControl/>
      <w:spacing w:before="120" w:after="120" w:line="240" w:lineRule="auto"/>
      <w:jc w:val="center"/>
    </w:pPr>
    <w:rPr>
      <w:b/>
      <w:szCs w:val="24"/>
      <w:u w:val="single"/>
      <w:lang w:eastAsia="de-DE"/>
    </w:rPr>
  </w:style>
  <w:style w:type="paragraph" w:customStyle="1" w:styleId="Annexetitreglobale">
    <w:name w:val="Annexe titre (globale)"/>
    <w:basedOn w:val="Normal"/>
    <w:next w:val="Normal"/>
    <w:rsid w:val="00AD4524"/>
    <w:pPr>
      <w:widowControl/>
      <w:spacing w:before="120" w:after="120" w:line="240" w:lineRule="auto"/>
      <w:jc w:val="center"/>
    </w:pPr>
    <w:rPr>
      <w:b/>
      <w:szCs w:val="24"/>
      <w:u w:val="single"/>
      <w:lang w:eastAsia="de-DE"/>
    </w:rPr>
  </w:style>
  <w:style w:type="paragraph" w:customStyle="1" w:styleId="Rfrenceinstitutionelle">
    <w:name w:val="Référence institutionelle"/>
    <w:basedOn w:val="Normal"/>
    <w:next w:val="Statut"/>
    <w:rsid w:val="00AD4524"/>
    <w:pPr>
      <w:widowControl/>
      <w:spacing w:after="240" w:line="240" w:lineRule="auto"/>
      <w:ind w:left="5103"/>
    </w:pPr>
    <w:rPr>
      <w:szCs w:val="24"/>
      <w:lang w:eastAsia="de-DE"/>
    </w:rPr>
  </w:style>
  <w:style w:type="paragraph" w:customStyle="1" w:styleId="Exposdesmotifstitreglobal">
    <w:name w:val="Exposé des motifs titre (global)"/>
    <w:basedOn w:val="Normal"/>
    <w:next w:val="Normal"/>
    <w:rsid w:val="00AD4524"/>
    <w:pPr>
      <w:widowControl/>
      <w:spacing w:before="120" w:after="120" w:line="240" w:lineRule="auto"/>
      <w:jc w:val="center"/>
    </w:pPr>
    <w:rPr>
      <w:b/>
      <w:szCs w:val="24"/>
      <w:u w:val="single"/>
      <w:lang w:eastAsia="de-DE"/>
    </w:rPr>
  </w:style>
  <w:style w:type="paragraph" w:customStyle="1" w:styleId="Langueoriginale">
    <w:name w:val="Langue originale"/>
    <w:basedOn w:val="Normal"/>
    <w:next w:val="Phrasefinale"/>
    <w:rsid w:val="00AD4524"/>
    <w:pPr>
      <w:widowControl/>
      <w:spacing w:before="360" w:after="120" w:line="240" w:lineRule="auto"/>
      <w:jc w:val="center"/>
    </w:pPr>
    <w:rPr>
      <w:caps/>
      <w:szCs w:val="24"/>
      <w:lang w:eastAsia="de-DE"/>
    </w:rPr>
  </w:style>
  <w:style w:type="paragraph" w:customStyle="1" w:styleId="Phrasefinale">
    <w:name w:val="Phrase finale"/>
    <w:basedOn w:val="Normal"/>
    <w:next w:val="Normal"/>
    <w:rsid w:val="00AD4524"/>
    <w:pPr>
      <w:widowControl/>
      <w:spacing w:before="360" w:line="240" w:lineRule="auto"/>
      <w:jc w:val="center"/>
    </w:pPr>
    <w:rPr>
      <w:szCs w:val="24"/>
      <w:lang w:eastAsia="de-DE"/>
    </w:rPr>
  </w:style>
  <w:style w:type="paragraph" w:customStyle="1" w:styleId="Prliminairetype">
    <w:name w:val="Préliminaire type"/>
    <w:basedOn w:val="Normal"/>
    <w:next w:val="Normal"/>
    <w:rsid w:val="00AD4524"/>
    <w:pPr>
      <w:widowControl/>
      <w:spacing w:before="360" w:line="240" w:lineRule="auto"/>
      <w:jc w:val="center"/>
    </w:pPr>
    <w:rPr>
      <w:b/>
      <w:szCs w:val="24"/>
      <w:lang w:eastAsia="de-DE"/>
    </w:rPr>
  </w:style>
  <w:style w:type="paragraph" w:customStyle="1" w:styleId="Rfrenceinterinstitutionelle">
    <w:name w:val="Référence interinstitutionelle"/>
    <w:basedOn w:val="Normal"/>
    <w:next w:val="Statut"/>
    <w:rsid w:val="00AD4524"/>
    <w:pPr>
      <w:widowControl/>
      <w:spacing w:line="240" w:lineRule="auto"/>
      <w:ind w:left="5103"/>
    </w:pPr>
    <w:rPr>
      <w:szCs w:val="24"/>
      <w:lang w:eastAsia="de-DE"/>
    </w:rPr>
  </w:style>
  <w:style w:type="paragraph" w:customStyle="1" w:styleId="Rfrenceinterinstitutionelleprliminaire">
    <w:name w:val="Référence interinstitutionelle (préliminaire)"/>
    <w:basedOn w:val="Normal"/>
    <w:next w:val="Normal"/>
    <w:rsid w:val="00AD4524"/>
    <w:pPr>
      <w:widowControl/>
      <w:spacing w:line="240" w:lineRule="auto"/>
      <w:ind w:left="5103"/>
    </w:pPr>
    <w:rPr>
      <w:szCs w:val="24"/>
      <w:lang w:eastAsia="de-DE"/>
    </w:rPr>
  </w:style>
  <w:style w:type="paragraph" w:customStyle="1" w:styleId="Sous-titreobjetprliminaire">
    <w:name w:val="Sous-titre objet (préliminaire)"/>
    <w:basedOn w:val="Normal"/>
    <w:rsid w:val="00AD4524"/>
    <w:pPr>
      <w:widowControl/>
      <w:spacing w:line="240" w:lineRule="auto"/>
      <w:jc w:val="center"/>
    </w:pPr>
    <w:rPr>
      <w:b/>
      <w:szCs w:val="24"/>
      <w:lang w:eastAsia="de-DE"/>
    </w:rPr>
  </w:style>
  <w:style w:type="paragraph" w:customStyle="1" w:styleId="Statutprliminaire">
    <w:name w:val="Statut (préliminaire)"/>
    <w:basedOn w:val="Normal"/>
    <w:next w:val="Normal"/>
    <w:rsid w:val="00AD4524"/>
    <w:pPr>
      <w:widowControl/>
      <w:spacing w:before="360" w:line="240" w:lineRule="auto"/>
      <w:jc w:val="center"/>
    </w:pPr>
    <w:rPr>
      <w:szCs w:val="24"/>
      <w:lang w:eastAsia="de-DE"/>
    </w:rPr>
  </w:style>
  <w:style w:type="paragraph" w:customStyle="1" w:styleId="Titreobjetprliminaire">
    <w:name w:val="Titre objet (préliminaire)"/>
    <w:basedOn w:val="Normal"/>
    <w:next w:val="Normal"/>
    <w:rsid w:val="00AD4524"/>
    <w:pPr>
      <w:widowControl/>
      <w:spacing w:before="360" w:after="360" w:line="240" w:lineRule="auto"/>
      <w:jc w:val="center"/>
    </w:pPr>
    <w:rPr>
      <w:b/>
      <w:szCs w:val="24"/>
      <w:lang w:eastAsia="de-DE"/>
    </w:rPr>
  </w:style>
  <w:style w:type="paragraph" w:customStyle="1" w:styleId="Typedudocumentprliminaire">
    <w:name w:val="Type du document (préliminaire)"/>
    <w:basedOn w:val="Normal"/>
    <w:next w:val="Normal"/>
    <w:rsid w:val="00AD4524"/>
    <w:pPr>
      <w:widowControl/>
      <w:spacing w:before="360" w:line="240" w:lineRule="auto"/>
      <w:jc w:val="center"/>
    </w:pPr>
    <w:rPr>
      <w:b/>
      <w:szCs w:val="24"/>
      <w:lang w:eastAsia="de-DE"/>
    </w:rPr>
  </w:style>
  <w:style w:type="paragraph" w:customStyle="1" w:styleId="Fichefinancirestandardtitre">
    <w:name w:val="Fiche financière (standard) titre"/>
    <w:basedOn w:val="Normal"/>
    <w:next w:val="Normal"/>
    <w:rsid w:val="00AD4524"/>
    <w:pPr>
      <w:widowControl/>
      <w:spacing w:before="120" w:after="120" w:line="240" w:lineRule="auto"/>
      <w:jc w:val="center"/>
    </w:pPr>
    <w:rPr>
      <w:b/>
      <w:szCs w:val="24"/>
      <w:u w:val="single"/>
      <w:lang w:eastAsia="de-DE"/>
    </w:rPr>
  </w:style>
  <w:style w:type="paragraph" w:customStyle="1" w:styleId="Fichefinancirestandardtitreacte">
    <w:name w:val="Fiche financière (standard) titre (acte)"/>
    <w:basedOn w:val="Normal"/>
    <w:next w:val="Normal"/>
    <w:rsid w:val="00AD4524"/>
    <w:pPr>
      <w:widowControl/>
      <w:spacing w:before="120" w:after="120" w:line="240" w:lineRule="auto"/>
      <w:jc w:val="center"/>
    </w:pPr>
    <w:rPr>
      <w:b/>
      <w:szCs w:val="24"/>
      <w:u w:val="single"/>
      <w:lang w:eastAsia="de-DE"/>
    </w:rPr>
  </w:style>
  <w:style w:type="paragraph" w:customStyle="1" w:styleId="Fichefinanciretravailtitre">
    <w:name w:val="Fiche financière (travail) titre"/>
    <w:basedOn w:val="Normal"/>
    <w:next w:val="Normal"/>
    <w:rsid w:val="00AD4524"/>
    <w:pPr>
      <w:widowControl/>
      <w:spacing w:before="120" w:after="120" w:line="240" w:lineRule="auto"/>
      <w:jc w:val="center"/>
    </w:pPr>
    <w:rPr>
      <w:b/>
      <w:szCs w:val="24"/>
      <w:u w:val="single"/>
      <w:lang w:eastAsia="de-DE"/>
    </w:rPr>
  </w:style>
  <w:style w:type="paragraph" w:customStyle="1" w:styleId="Fichefinanciretravailtitreacte">
    <w:name w:val="Fiche financière (travail) titre (acte)"/>
    <w:basedOn w:val="Normal"/>
    <w:next w:val="Normal"/>
    <w:rsid w:val="00AD4524"/>
    <w:pPr>
      <w:widowControl/>
      <w:spacing w:before="120" w:after="120" w:line="240" w:lineRule="auto"/>
      <w:jc w:val="center"/>
    </w:pPr>
    <w:rPr>
      <w:b/>
      <w:szCs w:val="24"/>
      <w:u w:val="single"/>
      <w:lang w:eastAsia="de-DE"/>
    </w:rPr>
  </w:style>
  <w:style w:type="paragraph" w:customStyle="1" w:styleId="Fichefinancireattributiontitre">
    <w:name w:val="Fiche financière (attribution) titre"/>
    <w:basedOn w:val="Normal"/>
    <w:next w:val="Normal"/>
    <w:rsid w:val="00AD4524"/>
    <w:pPr>
      <w:widowControl/>
      <w:spacing w:before="120" w:after="120" w:line="240" w:lineRule="auto"/>
      <w:jc w:val="center"/>
    </w:pPr>
    <w:rPr>
      <w:b/>
      <w:szCs w:val="24"/>
      <w:u w:val="single"/>
      <w:lang w:eastAsia="de-DE"/>
    </w:rPr>
  </w:style>
  <w:style w:type="paragraph" w:customStyle="1" w:styleId="Fichefinancireattributiontitreacte">
    <w:name w:val="Fiche financière (attribution) titre (acte)"/>
    <w:basedOn w:val="Normal"/>
    <w:next w:val="Normal"/>
    <w:rsid w:val="00AD4524"/>
    <w:pPr>
      <w:widowControl/>
      <w:spacing w:before="120" w:after="120" w:line="240" w:lineRule="auto"/>
      <w:jc w:val="center"/>
    </w:pPr>
    <w:rPr>
      <w:b/>
      <w:szCs w:val="24"/>
      <w:u w:val="single"/>
      <w:lang w:eastAsia="de-DE"/>
    </w:rPr>
  </w:style>
  <w:style w:type="paragraph" w:styleId="ListBullet5">
    <w:name w:val="List Bullet 5"/>
    <w:basedOn w:val="Normal"/>
    <w:autoRedefine/>
    <w:rsid w:val="00AD4524"/>
    <w:pPr>
      <w:widowControl/>
      <w:tabs>
        <w:tab w:val="num" w:pos="1134"/>
        <w:tab w:val="num" w:pos="1492"/>
        <w:tab w:val="num" w:pos="2551"/>
      </w:tabs>
      <w:spacing w:after="240" w:line="240" w:lineRule="auto"/>
      <w:ind w:left="1492" w:hanging="360"/>
      <w:jc w:val="both"/>
    </w:pPr>
    <w:rPr>
      <w:lang w:eastAsia="en-US"/>
    </w:rPr>
  </w:style>
  <w:style w:type="paragraph" w:styleId="ListNumber5">
    <w:name w:val="List Number 5"/>
    <w:basedOn w:val="Normal"/>
    <w:rsid w:val="00AD4524"/>
    <w:pPr>
      <w:widowControl/>
      <w:tabs>
        <w:tab w:val="num" w:pos="1134"/>
        <w:tab w:val="num" w:pos="1492"/>
        <w:tab w:val="num" w:pos="3118"/>
      </w:tabs>
      <w:spacing w:after="240" w:line="240" w:lineRule="auto"/>
      <w:ind w:left="1492" w:hanging="360"/>
      <w:jc w:val="both"/>
    </w:pPr>
    <w:rPr>
      <w:lang w:eastAsia="en-US"/>
    </w:rPr>
  </w:style>
  <w:style w:type="paragraph" w:customStyle="1" w:styleId="Style1">
    <w:name w:val="Style1"/>
    <w:basedOn w:val="Titrearticle"/>
    <w:rsid w:val="00AD4524"/>
    <w:rPr>
      <w:rFonts w:eastAsia="Times New Roman"/>
      <w:szCs w:val="24"/>
      <w:lang w:eastAsia="de-DE"/>
    </w:rPr>
  </w:style>
  <w:style w:type="paragraph" w:styleId="BlockText">
    <w:name w:val="Block Text"/>
    <w:basedOn w:val="Normal"/>
    <w:rsid w:val="00AD4524"/>
    <w:pPr>
      <w:widowControl/>
      <w:spacing w:before="120" w:after="120" w:line="240" w:lineRule="auto"/>
      <w:ind w:left="1440" w:right="1440"/>
      <w:jc w:val="both"/>
    </w:pPr>
    <w:rPr>
      <w:szCs w:val="24"/>
      <w:lang w:eastAsia="de-DE"/>
    </w:rPr>
  </w:style>
  <w:style w:type="paragraph" w:styleId="BodyText">
    <w:name w:val="Body Text"/>
    <w:basedOn w:val="Normal"/>
    <w:link w:val="BodyTextChar"/>
    <w:rsid w:val="00AD4524"/>
    <w:pPr>
      <w:widowControl/>
      <w:spacing w:before="120" w:after="120" w:line="240" w:lineRule="auto"/>
      <w:jc w:val="both"/>
    </w:pPr>
    <w:rPr>
      <w:szCs w:val="24"/>
      <w:lang w:val="x-none" w:eastAsia="de-DE"/>
    </w:rPr>
  </w:style>
  <w:style w:type="character" w:customStyle="1" w:styleId="BodyTextChar">
    <w:name w:val="Body Text Char"/>
    <w:basedOn w:val="DefaultParagraphFont"/>
    <w:link w:val="BodyText"/>
    <w:rsid w:val="00AD4524"/>
    <w:rPr>
      <w:sz w:val="24"/>
      <w:szCs w:val="24"/>
      <w:lang w:val="x-none" w:eastAsia="de-DE"/>
    </w:rPr>
  </w:style>
  <w:style w:type="paragraph" w:styleId="BodyText2">
    <w:name w:val="Body Text 2"/>
    <w:basedOn w:val="Normal"/>
    <w:link w:val="BodyText2Char"/>
    <w:rsid w:val="00AD4524"/>
    <w:pPr>
      <w:widowControl/>
      <w:spacing w:before="120" w:after="120" w:line="480" w:lineRule="auto"/>
      <w:jc w:val="both"/>
    </w:pPr>
    <w:rPr>
      <w:szCs w:val="24"/>
      <w:lang w:val="x-none" w:eastAsia="de-DE"/>
    </w:rPr>
  </w:style>
  <w:style w:type="character" w:customStyle="1" w:styleId="BodyText2Char">
    <w:name w:val="Body Text 2 Char"/>
    <w:basedOn w:val="DefaultParagraphFont"/>
    <w:link w:val="BodyText2"/>
    <w:rsid w:val="00AD4524"/>
    <w:rPr>
      <w:sz w:val="24"/>
      <w:szCs w:val="24"/>
      <w:lang w:val="x-none" w:eastAsia="de-DE"/>
    </w:rPr>
  </w:style>
  <w:style w:type="paragraph" w:styleId="BodyText3">
    <w:name w:val="Body Text 3"/>
    <w:basedOn w:val="Normal"/>
    <w:link w:val="BodyText3Char"/>
    <w:rsid w:val="00AD4524"/>
    <w:pPr>
      <w:widowControl/>
      <w:spacing w:before="120" w:after="120" w:line="240" w:lineRule="auto"/>
      <w:jc w:val="both"/>
    </w:pPr>
    <w:rPr>
      <w:sz w:val="16"/>
      <w:szCs w:val="16"/>
      <w:lang w:val="x-none" w:eastAsia="de-DE"/>
    </w:rPr>
  </w:style>
  <w:style w:type="character" w:customStyle="1" w:styleId="BodyText3Char">
    <w:name w:val="Body Text 3 Char"/>
    <w:basedOn w:val="DefaultParagraphFont"/>
    <w:link w:val="BodyText3"/>
    <w:rsid w:val="00AD4524"/>
    <w:rPr>
      <w:sz w:val="16"/>
      <w:szCs w:val="16"/>
      <w:lang w:val="x-none" w:eastAsia="de-DE"/>
    </w:rPr>
  </w:style>
  <w:style w:type="paragraph" w:styleId="BodyTextFirstIndent">
    <w:name w:val="Body Text First Indent"/>
    <w:basedOn w:val="BodyText"/>
    <w:link w:val="BodyTextFirstIndentChar"/>
    <w:rsid w:val="00AD4524"/>
    <w:pPr>
      <w:ind w:firstLine="210"/>
    </w:pPr>
  </w:style>
  <w:style w:type="character" w:customStyle="1" w:styleId="BodyTextFirstIndentChar">
    <w:name w:val="Body Text First Indent Char"/>
    <w:basedOn w:val="BodyTextChar"/>
    <w:link w:val="BodyTextFirstIndent"/>
    <w:rsid w:val="00AD4524"/>
    <w:rPr>
      <w:sz w:val="24"/>
      <w:szCs w:val="24"/>
      <w:lang w:val="x-none" w:eastAsia="de-DE"/>
    </w:rPr>
  </w:style>
  <w:style w:type="paragraph" w:styleId="BodyTextIndent">
    <w:name w:val="Body Text Indent"/>
    <w:basedOn w:val="Normal"/>
    <w:link w:val="BodyTextIndentChar"/>
    <w:rsid w:val="00AD4524"/>
    <w:pPr>
      <w:widowControl/>
      <w:spacing w:before="120" w:after="120" w:line="240" w:lineRule="auto"/>
      <w:ind w:left="283"/>
      <w:jc w:val="both"/>
    </w:pPr>
    <w:rPr>
      <w:szCs w:val="24"/>
      <w:lang w:val="x-none" w:eastAsia="de-DE"/>
    </w:rPr>
  </w:style>
  <w:style w:type="character" w:customStyle="1" w:styleId="BodyTextIndentChar">
    <w:name w:val="Body Text Indent Char"/>
    <w:basedOn w:val="DefaultParagraphFont"/>
    <w:link w:val="BodyTextIndent"/>
    <w:rsid w:val="00AD4524"/>
    <w:rPr>
      <w:sz w:val="24"/>
      <w:szCs w:val="24"/>
      <w:lang w:val="x-none" w:eastAsia="de-DE"/>
    </w:rPr>
  </w:style>
  <w:style w:type="paragraph" w:styleId="BodyTextFirstIndent2">
    <w:name w:val="Body Text First Indent 2"/>
    <w:basedOn w:val="BodyTextIndent"/>
    <w:link w:val="BodyTextFirstIndent2Char"/>
    <w:rsid w:val="00AD4524"/>
    <w:pPr>
      <w:ind w:firstLine="210"/>
    </w:pPr>
  </w:style>
  <w:style w:type="character" w:customStyle="1" w:styleId="BodyTextFirstIndent2Char">
    <w:name w:val="Body Text First Indent 2 Char"/>
    <w:basedOn w:val="BodyTextIndentChar"/>
    <w:link w:val="BodyTextFirstIndent2"/>
    <w:rsid w:val="00AD4524"/>
    <w:rPr>
      <w:sz w:val="24"/>
      <w:szCs w:val="24"/>
      <w:lang w:val="x-none" w:eastAsia="de-DE"/>
    </w:rPr>
  </w:style>
  <w:style w:type="paragraph" w:styleId="BodyTextIndent2">
    <w:name w:val="Body Text Indent 2"/>
    <w:basedOn w:val="Normal"/>
    <w:link w:val="BodyTextIndent2Char"/>
    <w:rsid w:val="00AD4524"/>
    <w:pPr>
      <w:widowControl/>
      <w:spacing w:before="120" w:after="120" w:line="480" w:lineRule="auto"/>
      <w:ind w:left="283"/>
      <w:jc w:val="both"/>
    </w:pPr>
    <w:rPr>
      <w:szCs w:val="24"/>
      <w:lang w:val="x-none" w:eastAsia="de-DE"/>
    </w:rPr>
  </w:style>
  <w:style w:type="character" w:customStyle="1" w:styleId="BodyTextIndent2Char">
    <w:name w:val="Body Text Indent 2 Char"/>
    <w:basedOn w:val="DefaultParagraphFont"/>
    <w:link w:val="BodyTextIndent2"/>
    <w:rsid w:val="00AD4524"/>
    <w:rPr>
      <w:sz w:val="24"/>
      <w:szCs w:val="24"/>
      <w:lang w:val="x-none" w:eastAsia="de-DE"/>
    </w:rPr>
  </w:style>
  <w:style w:type="paragraph" w:styleId="BodyTextIndent3">
    <w:name w:val="Body Text Indent 3"/>
    <w:basedOn w:val="Normal"/>
    <w:link w:val="BodyTextIndent3Char"/>
    <w:rsid w:val="00AD4524"/>
    <w:pPr>
      <w:widowControl/>
      <w:spacing w:before="120" w:after="120" w:line="240" w:lineRule="auto"/>
      <w:ind w:left="283"/>
      <w:jc w:val="both"/>
    </w:pPr>
    <w:rPr>
      <w:sz w:val="16"/>
      <w:szCs w:val="16"/>
      <w:lang w:val="x-none" w:eastAsia="de-DE"/>
    </w:rPr>
  </w:style>
  <w:style w:type="character" w:customStyle="1" w:styleId="BodyTextIndent3Char">
    <w:name w:val="Body Text Indent 3 Char"/>
    <w:basedOn w:val="DefaultParagraphFont"/>
    <w:link w:val="BodyTextIndent3"/>
    <w:rsid w:val="00AD4524"/>
    <w:rPr>
      <w:sz w:val="16"/>
      <w:szCs w:val="16"/>
      <w:lang w:val="x-none" w:eastAsia="de-DE"/>
    </w:rPr>
  </w:style>
  <w:style w:type="paragraph" w:styleId="Closing">
    <w:name w:val="Closing"/>
    <w:basedOn w:val="Normal"/>
    <w:link w:val="ClosingChar"/>
    <w:rsid w:val="00AD4524"/>
    <w:pPr>
      <w:widowControl/>
      <w:spacing w:before="120" w:after="120" w:line="240" w:lineRule="auto"/>
      <w:ind w:left="4252"/>
      <w:jc w:val="both"/>
    </w:pPr>
    <w:rPr>
      <w:szCs w:val="24"/>
      <w:lang w:val="x-none" w:eastAsia="de-DE"/>
    </w:rPr>
  </w:style>
  <w:style w:type="character" w:customStyle="1" w:styleId="ClosingChar">
    <w:name w:val="Closing Char"/>
    <w:basedOn w:val="DefaultParagraphFont"/>
    <w:link w:val="Closing"/>
    <w:rsid w:val="00AD4524"/>
    <w:rPr>
      <w:sz w:val="24"/>
      <w:szCs w:val="24"/>
      <w:lang w:val="x-none" w:eastAsia="de-DE"/>
    </w:rPr>
  </w:style>
  <w:style w:type="paragraph" w:styleId="Date">
    <w:name w:val="Date"/>
    <w:basedOn w:val="Normal"/>
    <w:next w:val="Normal"/>
    <w:link w:val="DateChar"/>
    <w:rsid w:val="00AD4524"/>
    <w:pPr>
      <w:widowControl/>
      <w:spacing w:before="120" w:after="120" w:line="240" w:lineRule="auto"/>
      <w:jc w:val="both"/>
    </w:pPr>
    <w:rPr>
      <w:szCs w:val="24"/>
      <w:lang w:val="x-none" w:eastAsia="de-DE"/>
    </w:rPr>
  </w:style>
  <w:style w:type="character" w:customStyle="1" w:styleId="DateChar">
    <w:name w:val="Date Char"/>
    <w:basedOn w:val="DefaultParagraphFont"/>
    <w:link w:val="Date"/>
    <w:rsid w:val="00AD4524"/>
    <w:rPr>
      <w:sz w:val="24"/>
      <w:szCs w:val="24"/>
      <w:lang w:val="x-none" w:eastAsia="de-DE"/>
    </w:rPr>
  </w:style>
  <w:style w:type="paragraph" w:styleId="E-mailSignature">
    <w:name w:val="E-mail Signature"/>
    <w:basedOn w:val="Normal"/>
    <w:link w:val="E-mailSignatureChar"/>
    <w:rsid w:val="00AD4524"/>
    <w:pPr>
      <w:widowControl/>
      <w:spacing w:before="120" w:after="120" w:line="240" w:lineRule="auto"/>
      <w:jc w:val="both"/>
    </w:pPr>
    <w:rPr>
      <w:szCs w:val="24"/>
      <w:lang w:eastAsia="de-DE"/>
    </w:rPr>
  </w:style>
  <w:style w:type="character" w:customStyle="1" w:styleId="E-mailSignatureChar">
    <w:name w:val="E-mail Signature Char"/>
    <w:basedOn w:val="DefaultParagraphFont"/>
    <w:link w:val="E-mailSignature"/>
    <w:rsid w:val="00AD4524"/>
    <w:rPr>
      <w:sz w:val="24"/>
      <w:szCs w:val="24"/>
      <w:lang w:eastAsia="de-DE"/>
    </w:rPr>
  </w:style>
  <w:style w:type="character" w:styleId="Emphasis">
    <w:name w:val="Emphasis"/>
    <w:uiPriority w:val="20"/>
    <w:qFormat/>
    <w:rsid w:val="00AD4524"/>
    <w:rPr>
      <w:rFonts w:cs="Times New Roman"/>
      <w:i/>
      <w:iCs/>
    </w:rPr>
  </w:style>
  <w:style w:type="paragraph" w:styleId="EnvelopeAddress">
    <w:name w:val="envelope address"/>
    <w:basedOn w:val="Normal"/>
    <w:rsid w:val="00AD4524"/>
    <w:pPr>
      <w:framePr w:w="7920" w:h="1980" w:hRule="exact" w:hSpace="180" w:wrap="auto" w:hAnchor="page" w:xAlign="center" w:yAlign="bottom"/>
      <w:widowControl/>
      <w:spacing w:before="120" w:after="120" w:line="240" w:lineRule="auto"/>
      <w:ind w:left="2880"/>
      <w:jc w:val="both"/>
    </w:pPr>
    <w:rPr>
      <w:rFonts w:ascii="Arial" w:hAnsi="Arial" w:cs="Arial"/>
      <w:szCs w:val="24"/>
      <w:lang w:eastAsia="de-DE"/>
    </w:rPr>
  </w:style>
  <w:style w:type="paragraph" w:styleId="EnvelopeReturn">
    <w:name w:val="envelope return"/>
    <w:basedOn w:val="Normal"/>
    <w:rsid w:val="00AD4524"/>
    <w:pPr>
      <w:widowControl/>
      <w:spacing w:before="120" w:after="120" w:line="240" w:lineRule="auto"/>
      <w:jc w:val="both"/>
    </w:pPr>
    <w:rPr>
      <w:rFonts w:ascii="Arial" w:hAnsi="Arial" w:cs="Arial"/>
      <w:sz w:val="20"/>
      <w:lang w:eastAsia="de-DE"/>
    </w:rPr>
  </w:style>
  <w:style w:type="character" w:styleId="HTMLAcronym">
    <w:name w:val="HTML Acronym"/>
    <w:rsid w:val="00AD4524"/>
    <w:rPr>
      <w:rFonts w:cs="Times New Roman"/>
    </w:rPr>
  </w:style>
  <w:style w:type="paragraph" w:styleId="HTMLAddress">
    <w:name w:val="HTML Address"/>
    <w:basedOn w:val="Normal"/>
    <w:link w:val="HTMLAddressChar"/>
    <w:rsid w:val="00AD4524"/>
    <w:pPr>
      <w:widowControl/>
      <w:spacing w:before="120" w:after="120" w:line="240" w:lineRule="auto"/>
      <w:jc w:val="both"/>
    </w:pPr>
    <w:rPr>
      <w:i/>
      <w:iCs/>
      <w:szCs w:val="24"/>
      <w:lang w:eastAsia="de-DE"/>
    </w:rPr>
  </w:style>
  <w:style w:type="character" w:customStyle="1" w:styleId="HTMLAddressChar">
    <w:name w:val="HTML Address Char"/>
    <w:basedOn w:val="DefaultParagraphFont"/>
    <w:link w:val="HTMLAddress"/>
    <w:rsid w:val="00AD4524"/>
    <w:rPr>
      <w:i/>
      <w:iCs/>
      <w:sz w:val="24"/>
      <w:szCs w:val="24"/>
      <w:lang w:eastAsia="de-DE"/>
    </w:rPr>
  </w:style>
  <w:style w:type="character" w:styleId="HTMLCite">
    <w:name w:val="HTML Cite"/>
    <w:rsid w:val="00AD4524"/>
    <w:rPr>
      <w:rFonts w:cs="Times New Roman"/>
      <w:i/>
      <w:iCs/>
    </w:rPr>
  </w:style>
  <w:style w:type="character" w:styleId="HTMLCode">
    <w:name w:val="HTML Code"/>
    <w:rsid w:val="00AD4524"/>
    <w:rPr>
      <w:rFonts w:ascii="Courier New" w:hAnsi="Courier New" w:cs="Courier New"/>
      <w:sz w:val="20"/>
      <w:szCs w:val="20"/>
    </w:rPr>
  </w:style>
  <w:style w:type="character" w:styleId="HTMLDefinition">
    <w:name w:val="HTML Definition"/>
    <w:rsid w:val="00AD4524"/>
    <w:rPr>
      <w:rFonts w:cs="Times New Roman"/>
      <w:i/>
      <w:iCs/>
    </w:rPr>
  </w:style>
  <w:style w:type="character" w:styleId="HTMLKeyboard">
    <w:name w:val="HTML Keyboard"/>
    <w:rsid w:val="00AD4524"/>
    <w:rPr>
      <w:rFonts w:ascii="Courier New" w:hAnsi="Courier New" w:cs="Courier New"/>
      <w:sz w:val="20"/>
      <w:szCs w:val="20"/>
    </w:rPr>
  </w:style>
  <w:style w:type="character" w:styleId="HTMLTypewriter">
    <w:name w:val="HTML Typewriter"/>
    <w:rsid w:val="00AD4524"/>
    <w:rPr>
      <w:rFonts w:ascii="Courier New" w:hAnsi="Courier New" w:cs="Courier New"/>
      <w:sz w:val="20"/>
      <w:szCs w:val="20"/>
    </w:rPr>
  </w:style>
  <w:style w:type="character" w:styleId="HTMLVariable">
    <w:name w:val="HTML Variable"/>
    <w:rsid w:val="00AD4524"/>
    <w:rPr>
      <w:rFonts w:cs="Times New Roman"/>
      <w:i/>
      <w:iCs/>
    </w:rPr>
  </w:style>
  <w:style w:type="character" w:styleId="LineNumber">
    <w:name w:val="line number"/>
    <w:rsid w:val="00AD4524"/>
    <w:rPr>
      <w:rFonts w:cs="Times New Roman"/>
    </w:rPr>
  </w:style>
  <w:style w:type="paragraph" w:styleId="List">
    <w:name w:val="List"/>
    <w:basedOn w:val="Normal"/>
    <w:rsid w:val="00AD4524"/>
    <w:pPr>
      <w:widowControl/>
      <w:spacing w:before="120" w:after="120" w:line="240" w:lineRule="auto"/>
      <w:ind w:left="283" w:hanging="283"/>
      <w:jc w:val="both"/>
    </w:pPr>
    <w:rPr>
      <w:szCs w:val="24"/>
      <w:lang w:eastAsia="de-DE"/>
    </w:rPr>
  </w:style>
  <w:style w:type="paragraph" w:styleId="List2">
    <w:name w:val="List 2"/>
    <w:basedOn w:val="Normal"/>
    <w:rsid w:val="00AD4524"/>
    <w:pPr>
      <w:widowControl/>
      <w:spacing w:before="120" w:after="120" w:line="240" w:lineRule="auto"/>
      <w:ind w:left="566" w:hanging="283"/>
      <w:jc w:val="both"/>
    </w:pPr>
    <w:rPr>
      <w:szCs w:val="24"/>
      <w:lang w:eastAsia="de-DE"/>
    </w:rPr>
  </w:style>
  <w:style w:type="paragraph" w:styleId="List3">
    <w:name w:val="List 3"/>
    <w:basedOn w:val="Normal"/>
    <w:rsid w:val="00AD4524"/>
    <w:pPr>
      <w:widowControl/>
      <w:spacing w:before="120" w:after="120" w:line="240" w:lineRule="auto"/>
      <w:ind w:left="849" w:hanging="283"/>
      <w:jc w:val="both"/>
    </w:pPr>
    <w:rPr>
      <w:szCs w:val="24"/>
      <w:lang w:eastAsia="de-DE"/>
    </w:rPr>
  </w:style>
  <w:style w:type="paragraph" w:styleId="List4">
    <w:name w:val="List 4"/>
    <w:basedOn w:val="Normal"/>
    <w:rsid w:val="00AD4524"/>
    <w:pPr>
      <w:widowControl/>
      <w:spacing w:before="120" w:after="120" w:line="240" w:lineRule="auto"/>
      <w:ind w:left="1132" w:hanging="283"/>
      <w:jc w:val="both"/>
    </w:pPr>
    <w:rPr>
      <w:szCs w:val="24"/>
      <w:lang w:eastAsia="de-DE"/>
    </w:rPr>
  </w:style>
  <w:style w:type="paragraph" w:styleId="List5">
    <w:name w:val="List 5"/>
    <w:basedOn w:val="Normal"/>
    <w:rsid w:val="00AD4524"/>
    <w:pPr>
      <w:widowControl/>
      <w:spacing w:before="120" w:after="120" w:line="240" w:lineRule="auto"/>
      <w:ind w:left="1415" w:hanging="283"/>
      <w:jc w:val="both"/>
    </w:pPr>
    <w:rPr>
      <w:szCs w:val="24"/>
      <w:lang w:eastAsia="de-DE"/>
    </w:rPr>
  </w:style>
  <w:style w:type="paragraph" w:styleId="ListContinue">
    <w:name w:val="List Continue"/>
    <w:basedOn w:val="Normal"/>
    <w:rsid w:val="00AD4524"/>
    <w:pPr>
      <w:widowControl/>
      <w:spacing w:before="120" w:after="120" w:line="240" w:lineRule="auto"/>
      <w:ind w:left="283"/>
      <w:jc w:val="both"/>
    </w:pPr>
    <w:rPr>
      <w:szCs w:val="24"/>
      <w:lang w:eastAsia="de-DE"/>
    </w:rPr>
  </w:style>
  <w:style w:type="paragraph" w:styleId="ListContinue2">
    <w:name w:val="List Continue 2"/>
    <w:basedOn w:val="Normal"/>
    <w:rsid w:val="00AD4524"/>
    <w:pPr>
      <w:widowControl/>
      <w:spacing w:before="120" w:after="120" w:line="240" w:lineRule="auto"/>
      <w:ind w:left="566"/>
      <w:jc w:val="both"/>
    </w:pPr>
    <w:rPr>
      <w:szCs w:val="24"/>
      <w:lang w:eastAsia="de-DE"/>
    </w:rPr>
  </w:style>
  <w:style w:type="paragraph" w:styleId="ListContinue3">
    <w:name w:val="List Continue 3"/>
    <w:basedOn w:val="Normal"/>
    <w:rsid w:val="00AD4524"/>
    <w:pPr>
      <w:widowControl/>
      <w:spacing w:before="120" w:after="120" w:line="240" w:lineRule="auto"/>
      <w:ind w:left="849"/>
      <w:jc w:val="both"/>
    </w:pPr>
    <w:rPr>
      <w:szCs w:val="24"/>
      <w:lang w:eastAsia="de-DE"/>
    </w:rPr>
  </w:style>
  <w:style w:type="paragraph" w:styleId="ListContinue4">
    <w:name w:val="List Continue 4"/>
    <w:basedOn w:val="Normal"/>
    <w:rsid w:val="00AD4524"/>
    <w:pPr>
      <w:widowControl/>
      <w:spacing w:before="120" w:after="120" w:line="240" w:lineRule="auto"/>
      <w:ind w:left="1132"/>
      <w:jc w:val="both"/>
    </w:pPr>
    <w:rPr>
      <w:szCs w:val="24"/>
      <w:lang w:eastAsia="de-DE"/>
    </w:rPr>
  </w:style>
  <w:style w:type="paragraph" w:styleId="ListContinue5">
    <w:name w:val="List Continue 5"/>
    <w:basedOn w:val="Normal"/>
    <w:rsid w:val="00AD4524"/>
    <w:pPr>
      <w:widowControl/>
      <w:spacing w:before="120" w:after="120" w:line="240" w:lineRule="auto"/>
      <w:ind w:left="1415"/>
      <w:jc w:val="both"/>
    </w:pPr>
    <w:rPr>
      <w:szCs w:val="24"/>
      <w:lang w:eastAsia="de-DE"/>
    </w:rPr>
  </w:style>
  <w:style w:type="character" w:styleId="Strong">
    <w:name w:val="Strong"/>
    <w:qFormat/>
    <w:rsid w:val="00AD4524"/>
    <w:rPr>
      <w:rFonts w:cs="Times New Roman"/>
      <w:b/>
      <w:bCs/>
    </w:rPr>
  </w:style>
  <w:style w:type="paragraph" w:styleId="Subtitle">
    <w:name w:val="Subtitle"/>
    <w:basedOn w:val="Normal"/>
    <w:link w:val="SubtitleChar"/>
    <w:qFormat/>
    <w:rsid w:val="00AD4524"/>
    <w:pPr>
      <w:widowControl/>
      <w:spacing w:before="120" w:after="60" w:line="240" w:lineRule="auto"/>
      <w:jc w:val="center"/>
      <w:outlineLvl w:val="1"/>
    </w:pPr>
    <w:rPr>
      <w:rFonts w:ascii="Arial" w:hAnsi="Arial"/>
      <w:szCs w:val="24"/>
      <w:lang w:val="x-none" w:eastAsia="de-DE"/>
    </w:rPr>
  </w:style>
  <w:style w:type="character" w:customStyle="1" w:styleId="SubtitleChar">
    <w:name w:val="Subtitle Char"/>
    <w:basedOn w:val="DefaultParagraphFont"/>
    <w:link w:val="Subtitle"/>
    <w:rsid w:val="00AD4524"/>
    <w:rPr>
      <w:rFonts w:ascii="Arial" w:hAnsi="Arial"/>
      <w:sz w:val="24"/>
      <w:szCs w:val="24"/>
      <w:lang w:val="x-none" w:eastAsia="de-DE"/>
    </w:rPr>
  </w:style>
  <w:style w:type="table" w:styleId="Table3Deffects1">
    <w:name w:val="Table 3D effects 1"/>
    <w:basedOn w:val="TableNormal"/>
    <w:rsid w:val="00AD4524"/>
    <w:pPr>
      <w:spacing w:before="120" w:after="120"/>
      <w:jc w:val="both"/>
    </w:pPr>
    <w:rPr>
      <w:lang w:eastAsia="ja-JP"/>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4524"/>
    <w:pPr>
      <w:spacing w:before="120" w:after="120"/>
      <w:jc w:val="both"/>
    </w:pPr>
    <w:rPr>
      <w:lang w:eastAsia="ja-JP"/>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AD4524"/>
    <w:pPr>
      <w:spacing w:before="120" w:after="120"/>
      <w:jc w:val="both"/>
    </w:pPr>
    <w:rPr>
      <w:lang w:eastAsia="ja-JP"/>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AD4524"/>
    <w:pPr>
      <w:spacing w:before="120" w:after="120"/>
      <w:jc w:val="both"/>
    </w:pPr>
    <w:rPr>
      <w:lang w:eastAsia="ja-JP"/>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AD4524"/>
    <w:pPr>
      <w:spacing w:before="120" w:after="120"/>
      <w:jc w:val="both"/>
    </w:pPr>
    <w:rPr>
      <w:lang w:eastAsia="ja-JP"/>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AD4524"/>
    <w:pPr>
      <w:spacing w:before="120" w:after="120"/>
      <w:jc w:val="both"/>
    </w:pPr>
    <w:rPr>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AD4524"/>
    <w:pPr>
      <w:spacing w:before="120" w:after="120"/>
      <w:jc w:val="both"/>
    </w:pPr>
    <w:rPr>
      <w:lang w:eastAsia="ja-JP"/>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3">
    <w:name w:val="Table Colorful 3"/>
    <w:basedOn w:val="TableNormal"/>
    <w:rsid w:val="00AD4524"/>
    <w:pPr>
      <w:spacing w:before="120" w:after="120"/>
      <w:jc w:val="both"/>
    </w:pPr>
    <w:rPr>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4524"/>
    <w:pPr>
      <w:spacing w:before="120" w:after="120"/>
      <w:jc w:val="both"/>
    </w:pPr>
    <w:rPr>
      <w:b/>
      <w:bCs/>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AD4524"/>
    <w:pPr>
      <w:spacing w:before="120" w:after="120"/>
      <w:jc w:val="both"/>
    </w:pPr>
    <w:rPr>
      <w:b/>
      <w:bCs/>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AD4524"/>
    <w:pPr>
      <w:spacing w:before="120" w:after="120"/>
      <w:jc w:val="both"/>
    </w:pPr>
    <w:rPr>
      <w:b/>
      <w:bCs/>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AD4524"/>
    <w:pPr>
      <w:spacing w:before="120" w:after="120"/>
      <w:jc w:val="both"/>
    </w:pPr>
    <w:rPr>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AD4524"/>
    <w:pPr>
      <w:spacing w:before="120" w:after="120"/>
      <w:jc w:val="both"/>
    </w:pPr>
    <w:rPr>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AD4524"/>
    <w:pPr>
      <w:spacing w:before="120" w:after="120"/>
      <w:jc w:val="both"/>
    </w:pPr>
    <w:rPr>
      <w:lang w:eastAsia="ja-JP"/>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4524"/>
    <w:pPr>
      <w:spacing w:before="120" w:after="120"/>
      <w:jc w:val="both"/>
    </w:pPr>
    <w:rPr>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AD4524"/>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AD4524"/>
    <w:pPr>
      <w:spacing w:before="120" w:after="120"/>
      <w:jc w:val="both"/>
    </w:pPr>
    <w:rPr>
      <w:lang w:eastAsia="ja-JP"/>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AD4524"/>
    <w:pPr>
      <w:spacing w:before="120" w:after="120"/>
      <w:jc w:val="both"/>
    </w:pPr>
    <w:rPr>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AD4524"/>
    <w:pPr>
      <w:spacing w:before="120" w:after="120"/>
      <w:jc w:val="both"/>
    </w:pPr>
    <w:rPr>
      <w:lang w:eastAsia="ja-JP"/>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AD452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AD452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AD4524"/>
    <w:pPr>
      <w:spacing w:before="120" w:after="120"/>
      <w:jc w:val="both"/>
    </w:pPr>
    <w:rPr>
      <w:b/>
      <w:bCs/>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AD4524"/>
    <w:pPr>
      <w:spacing w:before="120" w:after="120"/>
      <w:jc w:val="both"/>
    </w:pPr>
    <w:rPr>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AD4524"/>
    <w:pPr>
      <w:spacing w:before="120" w:after="120"/>
      <w:jc w:val="both"/>
    </w:pPr>
    <w:rPr>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AD4524"/>
    <w:pPr>
      <w:spacing w:before="120" w:after="120"/>
      <w:jc w:val="both"/>
    </w:pPr>
    <w:rPr>
      <w:lang w:eastAsia="ja-JP"/>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AD4524"/>
    <w:pPr>
      <w:spacing w:before="120" w:after="120"/>
      <w:jc w:val="both"/>
    </w:pPr>
    <w:rPr>
      <w:lang w:eastAsia="ja-JP"/>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AD452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4524"/>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AD4524"/>
    <w:pPr>
      <w:spacing w:before="120" w:after="120"/>
      <w:jc w:val="both"/>
    </w:pPr>
    <w:rPr>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4524"/>
    <w:pPr>
      <w:spacing w:before="120" w:after="120"/>
      <w:jc w:val="both"/>
    </w:pPr>
    <w:rPr>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4524"/>
    <w:pPr>
      <w:spacing w:before="120" w:after="120"/>
      <w:jc w:val="both"/>
    </w:pPr>
    <w:rPr>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D4524"/>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4524"/>
    <w:pPr>
      <w:spacing w:before="120" w:after="120"/>
      <w:jc w:val="both"/>
    </w:pPr>
    <w:rPr>
      <w:lang w:eastAsia="ja-JP"/>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4524"/>
    <w:pPr>
      <w:spacing w:before="120" w:after="120"/>
      <w:jc w:val="both"/>
    </w:pPr>
    <w:rPr>
      <w:lang w:eastAsia="ja-JP"/>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452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4524"/>
    <w:pPr>
      <w:spacing w:before="120" w:after="120"/>
      <w:jc w:val="both"/>
    </w:pPr>
    <w:rPr>
      <w:lang w:eastAsia="ja-JP"/>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AD4524"/>
    <w:pPr>
      <w:spacing w:before="120" w:after="120"/>
      <w:jc w:val="both"/>
    </w:pPr>
    <w:rPr>
      <w:lang w:eastAsia="ja-JP"/>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AD4524"/>
    <w:pPr>
      <w:spacing w:before="120" w:after="120"/>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D4524"/>
    <w:pPr>
      <w:spacing w:before="120" w:after="120"/>
      <w:jc w:val="both"/>
    </w:pPr>
    <w:rPr>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2">
    <w:name w:val="Style2"/>
    <w:basedOn w:val="Heading3"/>
    <w:next w:val="Normal"/>
    <w:rsid w:val="00AD4524"/>
    <w:pPr>
      <w:numPr>
        <w:ilvl w:val="0"/>
        <w:numId w:val="0"/>
      </w:numPr>
      <w:jc w:val="center"/>
    </w:pPr>
    <w:rPr>
      <w:b/>
      <w:bCs/>
      <w:szCs w:val="26"/>
      <w:lang w:val="x-none" w:eastAsia="de-DE"/>
    </w:rPr>
  </w:style>
  <w:style w:type="paragraph" w:customStyle="1" w:styleId="Style3">
    <w:name w:val="Style3"/>
    <w:basedOn w:val="Heading3"/>
    <w:next w:val="Style1"/>
    <w:rsid w:val="00AD4524"/>
    <w:pPr>
      <w:numPr>
        <w:ilvl w:val="0"/>
        <w:numId w:val="0"/>
      </w:numPr>
      <w:tabs>
        <w:tab w:val="num" w:pos="360"/>
      </w:tabs>
      <w:ind w:left="360" w:hanging="360"/>
    </w:pPr>
    <w:rPr>
      <w:bCs/>
      <w:szCs w:val="28"/>
      <w:lang w:val="x-none" w:eastAsia="de-DE"/>
    </w:rPr>
  </w:style>
  <w:style w:type="numbering" w:styleId="1ai">
    <w:name w:val="Outline List 1"/>
    <w:basedOn w:val="NoList"/>
    <w:rsid w:val="00AD4524"/>
    <w:pPr>
      <w:numPr>
        <w:numId w:val="45"/>
      </w:numPr>
    </w:pPr>
  </w:style>
  <w:style w:type="numbering" w:styleId="111111">
    <w:name w:val="Outline List 2"/>
    <w:basedOn w:val="NoList"/>
    <w:rsid w:val="00AD4524"/>
    <w:pPr>
      <w:numPr>
        <w:numId w:val="44"/>
      </w:numPr>
    </w:pPr>
  </w:style>
  <w:style w:type="paragraph" w:customStyle="1" w:styleId="Prlimin">
    <w:name w:val="Prélimin"/>
    <w:basedOn w:val="Prliminairetype"/>
    <w:rsid w:val="00AD4524"/>
  </w:style>
  <w:style w:type="paragraph" w:customStyle="1" w:styleId="Default">
    <w:name w:val="Default"/>
    <w:rsid w:val="00AD4524"/>
    <w:pPr>
      <w:autoSpaceDE w:val="0"/>
      <w:autoSpaceDN w:val="0"/>
      <w:adjustRightInd w:val="0"/>
    </w:pPr>
    <w:rPr>
      <w:rFonts w:ascii="EUAlbertina" w:eastAsia="MS Mincho" w:hAnsi="EUAlbertina" w:cs="EUAlbertina"/>
      <w:color w:val="000000"/>
      <w:sz w:val="24"/>
      <w:szCs w:val="24"/>
      <w:lang w:eastAsia="ja-JP"/>
    </w:rPr>
  </w:style>
  <w:style w:type="paragraph" w:customStyle="1" w:styleId="ColorfulList-Accent11">
    <w:name w:val="Colorful List - Accent 11"/>
    <w:basedOn w:val="Normal"/>
    <w:uiPriority w:val="34"/>
    <w:qFormat/>
    <w:rsid w:val="00AD4524"/>
    <w:pPr>
      <w:widowControl/>
      <w:spacing w:after="200" w:line="276" w:lineRule="auto"/>
      <w:ind w:left="720"/>
      <w:contextualSpacing/>
    </w:pPr>
    <w:rPr>
      <w:rFonts w:ascii="Calibri" w:eastAsia="MS Mincho" w:hAnsi="Calibri"/>
      <w:sz w:val="22"/>
      <w:szCs w:val="22"/>
      <w:lang w:eastAsia="ja-JP"/>
    </w:rPr>
  </w:style>
  <w:style w:type="paragraph" w:styleId="NormalWeb">
    <w:name w:val="Normal (Web)"/>
    <w:basedOn w:val="Normal"/>
    <w:uiPriority w:val="99"/>
    <w:rsid w:val="00AD4524"/>
    <w:pPr>
      <w:widowControl/>
      <w:spacing w:before="100" w:beforeAutospacing="1" w:after="100" w:afterAutospacing="1" w:line="240" w:lineRule="auto"/>
    </w:pPr>
    <w:rPr>
      <w:szCs w:val="24"/>
      <w:lang w:eastAsia="en-GB"/>
    </w:rPr>
  </w:style>
  <w:style w:type="paragraph" w:customStyle="1" w:styleId="ColorfulShading-Accent11">
    <w:name w:val="Colorful Shading - Accent 11"/>
    <w:hidden/>
    <w:uiPriority w:val="99"/>
    <w:semiHidden/>
    <w:rsid w:val="00AD4524"/>
    <w:rPr>
      <w:sz w:val="24"/>
      <w:lang w:eastAsia="fr-BE"/>
    </w:rPr>
  </w:style>
  <w:style w:type="paragraph" w:customStyle="1" w:styleId="AddressTL">
    <w:name w:val="AddressTL"/>
    <w:basedOn w:val="Normal"/>
    <w:next w:val="Normal"/>
    <w:rsid w:val="00AD4524"/>
    <w:pPr>
      <w:widowControl/>
      <w:spacing w:after="720" w:line="240" w:lineRule="auto"/>
    </w:pPr>
    <w:rPr>
      <w:lang w:eastAsia="en-US"/>
    </w:rPr>
  </w:style>
  <w:style w:type="paragraph" w:customStyle="1" w:styleId="AddressTR">
    <w:name w:val="AddressTR"/>
    <w:basedOn w:val="Normal"/>
    <w:next w:val="Normal"/>
    <w:rsid w:val="00AD4524"/>
    <w:pPr>
      <w:widowControl/>
      <w:spacing w:after="720" w:line="240" w:lineRule="auto"/>
      <w:ind w:left="5103"/>
    </w:pPr>
    <w:rPr>
      <w:lang w:eastAsia="en-US"/>
    </w:rPr>
  </w:style>
  <w:style w:type="paragraph" w:styleId="Signature">
    <w:name w:val="Signature"/>
    <w:basedOn w:val="Normal"/>
    <w:next w:val="Contact"/>
    <w:link w:val="SignatureChar"/>
    <w:rsid w:val="00AD4524"/>
    <w:pPr>
      <w:widowControl/>
      <w:tabs>
        <w:tab w:val="left" w:pos="5103"/>
      </w:tabs>
      <w:spacing w:before="1200" w:line="240" w:lineRule="auto"/>
      <w:ind w:left="5103"/>
      <w:jc w:val="center"/>
    </w:pPr>
    <w:rPr>
      <w:lang w:val="x-none" w:eastAsia="en-US"/>
    </w:rPr>
  </w:style>
  <w:style w:type="character" w:customStyle="1" w:styleId="SignatureChar">
    <w:name w:val="Signature Char"/>
    <w:basedOn w:val="DefaultParagraphFont"/>
    <w:link w:val="Signature"/>
    <w:rsid w:val="00AD4524"/>
    <w:rPr>
      <w:sz w:val="24"/>
      <w:lang w:val="x-none" w:eastAsia="en-US"/>
    </w:rPr>
  </w:style>
  <w:style w:type="paragraph" w:customStyle="1" w:styleId="Contact">
    <w:name w:val="Contact"/>
    <w:basedOn w:val="Normal"/>
    <w:next w:val="Enclosures"/>
    <w:rsid w:val="00AD4524"/>
    <w:pPr>
      <w:widowControl/>
      <w:spacing w:before="480" w:line="240" w:lineRule="auto"/>
      <w:ind w:left="567" w:hanging="567"/>
    </w:pPr>
    <w:rPr>
      <w:lang w:eastAsia="en-US"/>
    </w:rPr>
  </w:style>
  <w:style w:type="paragraph" w:customStyle="1" w:styleId="Enclosures">
    <w:name w:val="Enclosures"/>
    <w:basedOn w:val="Normal"/>
    <w:next w:val="Participants"/>
    <w:rsid w:val="00AD4524"/>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AD4524"/>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AD4524"/>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References">
    <w:name w:val="References"/>
    <w:basedOn w:val="Normal"/>
    <w:next w:val="AddressTR"/>
    <w:rsid w:val="00AD4524"/>
    <w:pPr>
      <w:widowControl/>
      <w:spacing w:after="240" w:line="240" w:lineRule="auto"/>
      <w:ind w:left="5103"/>
    </w:pPr>
    <w:rPr>
      <w:sz w:val="20"/>
      <w:lang w:eastAsia="en-US"/>
    </w:rPr>
  </w:style>
  <w:style w:type="paragraph" w:customStyle="1" w:styleId="DoubSign">
    <w:name w:val="DoubSign"/>
    <w:basedOn w:val="Normal"/>
    <w:next w:val="Contact"/>
    <w:rsid w:val="00AD4524"/>
    <w:pPr>
      <w:widowControl/>
      <w:tabs>
        <w:tab w:val="left" w:pos="5103"/>
      </w:tabs>
      <w:spacing w:before="1200" w:line="240" w:lineRule="auto"/>
    </w:pPr>
    <w:rPr>
      <w:lang w:eastAsia="en-US"/>
    </w:rPr>
  </w:style>
  <w:style w:type="paragraph" w:styleId="Index1">
    <w:name w:val="index 1"/>
    <w:basedOn w:val="Normal"/>
    <w:next w:val="Normal"/>
    <w:autoRedefine/>
    <w:rsid w:val="00AD4524"/>
    <w:pPr>
      <w:widowControl/>
      <w:spacing w:after="240" w:line="240" w:lineRule="auto"/>
      <w:ind w:left="240" w:hanging="240"/>
      <w:jc w:val="both"/>
    </w:pPr>
    <w:rPr>
      <w:lang w:eastAsia="en-US"/>
    </w:rPr>
  </w:style>
  <w:style w:type="paragraph" w:styleId="Index2">
    <w:name w:val="index 2"/>
    <w:basedOn w:val="Normal"/>
    <w:next w:val="Normal"/>
    <w:autoRedefine/>
    <w:rsid w:val="00AD4524"/>
    <w:pPr>
      <w:widowControl/>
      <w:spacing w:after="240" w:line="240" w:lineRule="auto"/>
      <w:ind w:left="480" w:hanging="240"/>
      <w:jc w:val="both"/>
    </w:pPr>
    <w:rPr>
      <w:lang w:eastAsia="en-US"/>
    </w:rPr>
  </w:style>
  <w:style w:type="paragraph" w:styleId="Index3">
    <w:name w:val="index 3"/>
    <w:basedOn w:val="Normal"/>
    <w:next w:val="Normal"/>
    <w:autoRedefine/>
    <w:rsid w:val="00AD4524"/>
    <w:pPr>
      <w:widowControl/>
      <w:spacing w:after="240" w:line="240" w:lineRule="auto"/>
      <w:ind w:left="720" w:hanging="240"/>
      <w:jc w:val="both"/>
    </w:pPr>
    <w:rPr>
      <w:lang w:eastAsia="en-US"/>
    </w:rPr>
  </w:style>
  <w:style w:type="paragraph" w:styleId="Index4">
    <w:name w:val="index 4"/>
    <w:basedOn w:val="Normal"/>
    <w:next w:val="Normal"/>
    <w:autoRedefine/>
    <w:rsid w:val="00AD4524"/>
    <w:pPr>
      <w:widowControl/>
      <w:spacing w:after="240" w:line="240" w:lineRule="auto"/>
      <w:ind w:left="960" w:hanging="240"/>
      <w:jc w:val="both"/>
    </w:pPr>
    <w:rPr>
      <w:lang w:eastAsia="en-US"/>
    </w:rPr>
  </w:style>
  <w:style w:type="paragraph" w:styleId="Index5">
    <w:name w:val="index 5"/>
    <w:basedOn w:val="Normal"/>
    <w:next w:val="Normal"/>
    <w:autoRedefine/>
    <w:rsid w:val="00AD4524"/>
    <w:pPr>
      <w:widowControl/>
      <w:spacing w:after="240" w:line="240" w:lineRule="auto"/>
      <w:ind w:left="1200" w:hanging="240"/>
      <w:jc w:val="both"/>
    </w:pPr>
    <w:rPr>
      <w:lang w:eastAsia="en-US"/>
    </w:rPr>
  </w:style>
  <w:style w:type="paragraph" w:styleId="Index6">
    <w:name w:val="index 6"/>
    <w:basedOn w:val="Normal"/>
    <w:next w:val="Normal"/>
    <w:autoRedefine/>
    <w:rsid w:val="00AD4524"/>
    <w:pPr>
      <w:widowControl/>
      <w:spacing w:after="240" w:line="240" w:lineRule="auto"/>
      <w:ind w:left="1440" w:hanging="240"/>
      <w:jc w:val="both"/>
    </w:pPr>
    <w:rPr>
      <w:lang w:eastAsia="en-US"/>
    </w:rPr>
  </w:style>
  <w:style w:type="paragraph" w:styleId="Index7">
    <w:name w:val="index 7"/>
    <w:basedOn w:val="Normal"/>
    <w:next w:val="Normal"/>
    <w:autoRedefine/>
    <w:rsid w:val="00AD4524"/>
    <w:pPr>
      <w:widowControl/>
      <w:spacing w:after="240" w:line="240" w:lineRule="auto"/>
      <w:ind w:left="1680" w:hanging="240"/>
      <w:jc w:val="both"/>
    </w:pPr>
    <w:rPr>
      <w:lang w:eastAsia="en-US"/>
    </w:rPr>
  </w:style>
  <w:style w:type="paragraph" w:styleId="Index8">
    <w:name w:val="index 8"/>
    <w:basedOn w:val="Normal"/>
    <w:next w:val="Normal"/>
    <w:autoRedefine/>
    <w:rsid w:val="00AD4524"/>
    <w:pPr>
      <w:widowControl/>
      <w:spacing w:after="240" w:line="240" w:lineRule="auto"/>
      <w:ind w:left="1920" w:hanging="240"/>
      <w:jc w:val="both"/>
    </w:pPr>
    <w:rPr>
      <w:lang w:eastAsia="en-US"/>
    </w:rPr>
  </w:style>
  <w:style w:type="paragraph" w:styleId="Index9">
    <w:name w:val="index 9"/>
    <w:basedOn w:val="Normal"/>
    <w:next w:val="Normal"/>
    <w:autoRedefine/>
    <w:rsid w:val="00AD4524"/>
    <w:pPr>
      <w:widowControl/>
      <w:spacing w:after="240" w:line="240" w:lineRule="auto"/>
      <w:ind w:left="2160" w:hanging="240"/>
      <w:jc w:val="both"/>
    </w:pPr>
    <w:rPr>
      <w:lang w:eastAsia="en-US"/>
    </w:rPr>
  </w:style>
  <w:style w:type="paragraph" w:styleId="IndexHeading">
    <w:name w:val="index heading"/>
    <w:basedOn w:val="Normal"/>
    <w:next w:val="Index1"/>
    <w:rsid w:val="00AD4524"/>
    <w:pPr>
      <w:widowControl/>
      <w:spacing w:after="240" w:line="240" w:lineRule="auto"/>
      <w:jc w:val="both"/>
    </w:pPr>
    <w:rPr>
      <w:rFonts w:ascii="Arial" w:hAnsi="Arial"/>
      <w:b/>
      <w:lang w:eastAsia="en-US"/>
    </w:rPr>
  </w:style>
  <w:style w:type="paragraph" w:styleId="MacroText">
    <w:name w:val="macro"/>
    <w:link w:val="MacroTextChar"/>
    <w:rsid w:val="00AD452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ZA" w:eastAsia="en-US"/>
    </w:rPr>
  </w:style>
  <w:style w:type="character" w:customStyle="1" w:styleId="MacroTextChar">
    <w:name w:val="Macro Text Char"/>
    <w:basedOn w:val="DefaultParagraphFont"/>
    <w:link w:val="MacroText"/>
    <w:rsid w:val="00AD4524"/>
    <w:rPr>
      <w:rFonts w:ascii="Courier New" w:hAnsi="Courier New"/>
      <w:lang w:val="en-ZA" w:eastAsia="en-US"/>
    </w:rPr>
  </w:style>
  <w:style w:type="paragraph" w:styleId="MessageHeader">
    <w:name w:val="Message Header"/>
    <w:basedOn w:val="Normal"/>
    <w:link w:val="MessageHeaderChar"/>
    <w:rsid w:val="00AD4524"/>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Cambria" w:hAnsi="Cambria"/>
      <w:szCs w:val="24"/>
      <w:lang w:val="x-none" w:eastAsia="en-US"/>
    </w:rPr>
  </w:style>
  <w:style w:type="character" w:customStyle="1" w:styleId="MessageHeaderChar">
    <w:name w:val="Message Header Char"/>
    <w:basedOn w:val="DefaultParagraphFont"/>
    <w:link w:val="MessageHeader"/>
    <w:rsid w:val="00AD4524"/>
    <w:rPr>
      <w:rFonts w:ascii="Cambria" w:hAnsi="Cambria"/>
      <w:sz w:val="24"/>
      <w:szCs w:val="24"/>
      <w:shd w:val="pct20" w:color="auto" w:fill="auto"/>
      <w:lang w:val="x-none" w:eastAsia="en-US"/>
    </w:rPr>
  </w:style>
  <w:style w:type="paragraph" w:styleId="NormalIndent">
    <w:name w:val="Normal Indent"/>
    <w:basedOn w:val="Normal"/>
    <w:rsid w:val="00AD4524"/>
    <w:pPr>
      <w:widowControl/>
      <w:spacing w:after="240" w:line="240" w:lineRule="auto"/>
      <w:ind w:left="720"/>
      <w:jc w:val="both"/>
    </w:pPr>
    <w:rPr>
      <w:lang w:eastAsia="en-US"/>
    </w:rPr>
  </w:style>
  <w:style w:type="paragraph" w:styleId="NoteHeading">
    <w:name w:val="Note Heading"/>
    <w:basedOn w:val="Normal"/>
    <w:next w:val="Normal"/>
    <w:link w:val="NoteHeadingChar"/>
    <w:rsid w:val="00AD4524"/>
    <w:pPr>
      <w:widowControl/>
      <w:spacing w:after="240" w:line="240" w:lineRule="auto"/>
      <w:jc w:val="both"/>
    </w:pPr>
    <w:rPr>
      <w:lang w:val="x-none" w:eastAsia="en-US"/>
    </w:rPr>
  </w:style>
  <w:style w:type="character" w:customStyle="1" w:styleId="NoteHeadingChar">
    <w:name w:val="Note Heading Char"/>
    <w:basedOn w:val="DefaultParagraphFont"/>
    <w:link w:val="NoteHeading"/>
    <w:rsid w:val="00AD4524"/>
    <w:rPr>
      <w:sz w:val="24"/>
      <w:lang w:val="x-none" w:eastAsia="en-US"/>
    </w:rPr>
  </w:style>
  <w:style w:type="paragraph" w:customStyle="1" w:styleId="NoteHead">
    <w:name w:val="NoteHead"/>
    <w:basedOn w:val="Normal"/>
    <w:next w:val="Subject"/>
    <w:rsid w:val="00AD4524"/>
    <w:pPr>
      <w:widowControl/>
      <w:spacing w:before="720" w:after="720" w:line="240" w:lineRule="auto"/>
      <w:jc w:val="center"/>
    </w:pPr>
    <w:rPr>
      <w:b/>
      <w:smallCaps/>
      <w:lang w:eastAsia="en-US"/>
    </w:rPr>
  </w:style>
  <w:style w:type="paragraph" w:customStyle="1" w:styleId="Subject">
    <w:name w:val="Subject"/>
    <w:basedOn w:val="Normal"/>
    <w:next w:val="Normal"/>
    <w:rsid w:val="00AD4524"/>
    <w:pPr>
      <w:widowControl/>
      <w:spacing w:after="480" w:line="240" w:lineRule="auto"/>
      <w:ind w:left="1531" w:hanging="1531"/>
    </w:pPr>
    <w:rPr>
      <w:b/>
      <w:lang w:eastAsia="en-US"/>
    </w:rPr>
  </w:style>
  <w:style w:type="paragraph" w:customStyle="1" w:styleId="NoteList">
    <w:name w:val="NoteList"/>
    <w:basedOn w:val="Normal"/>
    <w:next w:val="Subject"/>
    <w:rsid w:val="00AD4524"/>
    <w:pPr>
      <w:widowControl/>
      <w:tabs>
        <w:tab w:val="left" w:pos="5823"/>
      </w:tabs>
      <w:spacing w:before="720" w:after="720" w:line="240" w:lineRule="auto"/>
      <w:ind w:left="5104" w:hanging="3119"/>
    </w:pPr>
    <w:rPr>
      <w:b/>
      <w:smallCaps/>
      <w:lang w:eastAsia="en-US"/>
    </w:rPr>
  </w:style>
  <w:style w:type="paragraph" w:styleId="PlainText">
    <w:name w:val="Plain Text"/>
    <w:basedOn w:val="Normal"/>
    <w:link w:val="PlainTextChar"/>
    <w:rsid w:val="00AD4524"/>
    <w:pPr>
      <w:widowControl/>
      <w:spacing w:after="240" w:line="240" w:lineRule="auto"/>
      <w:jc w:val="both"/>
    </w:pPr>
    <w:rPr>
      <w:rFonts w:ascii="Courier New" w:hAnsi="Courier New"/>
      <w:sz w:val="20"/>
      <w:lang w:val="x-none" w:eastAsia="en-US"/>
    </w:rPr>
  </w:style>
  <w:style w:type="character" w:customStyle="1" w:styleId="PlainTextChar">
    <w:name w:val="Plain Text Char"/>
    <w:basedOn w:val="DefaultParagraphFont"/>
    <w:link w:val="PlainText"/>
    <w:rsid w:val="00AD4524"/>
    <w:rPr>
      <w:rFonts w:ascii="Courier New" w:hAnsi="Courier New"/>
      <w:lang w:val="x-none" w:eastAsia="en-US"/>
    </w:rPr>
  </w:style>
  <w:style w:type="paragraph" w:styleId="Salutation">
    <w:name w:val="Salutation"/>
    <w:basedOn w:val="Normal"/>
    <w:next w:val="Normal"/>
    <w:link w:val="SalutationChar"/>
    <w:rsid w:val="00AD4524"/>
    <w:pPr>
      <w:widowControl/>
      <w:spacing w:after="240" w:line="240" w:lineRule="auto"/>
      <w:jc w:val="both"/>
    </w:pPr>
    <w:rPr>
      <w:lang w:val="x-none" w:eastAsia="en-US"/>
    </w:rPr>
  </w:style>
  <w:style w:type="character" w:customStyle="1" w:styleId="SalutationChar">
    <w:name w:val="Salutation Char"/>
    <w:basedOn w:val="DefaultParagraphFont"/>
    <w:link w:val="Salutation"/>
    <w:rsid w:val="00AD4524"/>
    <w:rPr>
      <w:sz w:val="24"/>
      <w:lang w:val="x-none" w:eastAsia="en-US"/>
    </w:rPr>
  </w:style>
  <w:style w:type="paragraph" w:styleId="TableofAuthorities">
    <w:name w:val="table of authorities"/>
    <w:basedOn w:val="Normal"/>
    <w:next w:val="Normal"/>
    <w:rsid w:val="00AD4524"/>
    <w:pPr>
      <w:widowControl/>
      <w:spacing w:after="240" w:line="240" w:lineRule="auto"/>
      <w:ind w:left="240" w:hanging="240"/>
      <w:jc w:val="both"/>
    </w:pPr>
    <w:rPr>
      <w:lang w:eastAsia="en-US"/>
    </w:rPr>
  </w:style>
  <w:style w:type="paragraph" w:styleId="Title">
    <w:name w:val="Title"/>
    <w:basedOn w:val="Normal"/>
    <w:link w:val="TitleChar"/>
    <w:qFormat/>
    <w:rsid w:val="00AD4524"/>
    <w:pPr>
      <w:widowControl/>
      <w:spacing w:before="240" w:after="60" w:line="240" w:lineRule="auto"/>
      <w:jc w:val="center"/>
      <w:outlineLvl w:val="0"/>
    </w:pPr>
    <w:rPr>
      <w:rFonts w:ascii="Cambria" w:hAnsi="Cambria"/>
      <w:b/>
      <w:bCs/>
      <w:kern w:val="28"/>
      <w:sz w:val="32"/>
      <w:szCs w:val="32"/>
      <w:lang w:val="x-none" w:eastAsia="en-US"/>
    </w:rPr>
  </w:style>
  <w:style w:type="character" w:customStyle="1" w:styleId="TitleChar">
    <w:name w:val="Title Char"/>
    <w:basedOn w:val="DefaultParagraphFont"/>
    <w:link w:val="Title"/>
    <w:rsid w:val="00AD4524"/>
    <w:rPr>
      <w:rFonts w:ascii="Cambria" w:hAnsi="Cambria"/>
      <w:b/>
      <w:bCs/>
      <w:kern w:val="28"/>
      <w:sz w:val="32"/>
      <w:szCs w:val="32"/>
      <w:lang w:val="x-none" w:eastAsia="en-US"/>
    </w:rPr>
  </w:style>
  <w:style w:type="paragraph" w:styleId="TOAHeading">
    <w:name w:val="toa heading"/>
    <w:basedOn w:val="Normal"/>
    <w:next w:val="Normal"/>
    <w:rsid w:val="00AD4524"/>
    <w:pPr>
      <w:widowControl/>
      <w:spacing w:before="120" w:after="240" w:line="240" w:lineRule="auto"/>
      <w:jc w:val="both"/>
    </w:pPr>
    <w:rPr>
      <w:rFonts w:ascii="Arial" w:hAnsi="Arial"/>
      <w:b/>
      <w:lang w:eastAsia="en-US"/>
    </w:rPr>
  </w:style>
  <w:style w:type="paragraph" w:customStyle="1" w:styleId="YReferences">
    <w:name w:val="YReferences"/>
    <w:basedOn w:val="Normal"/>
    <w:next w:val="Normal"/>
    <w:rsid w:val="00AD4524"/>
    <w:pPr>
      <w:widowControl/>
      <w:spacing w:after="480" w:line="240" w:lineRule="auto"/>
      <w:ind w:left="1531" w:hanging="1531"/>
      <w:jc w:val="both"/>
    </w:pPr>
    <w:rPr>
      <w:lang w:eastAsia="en-US"/>
    </w:rPr>
  </w:style>
  <w:style w:type="paragraph" w:customStyle="1" w:styleId="DisclaimerNotice">
    <w:name w:val="Disclaimer Notice"/>
    <w:basedOn w:val="Normal"/>
    <w:next w:val="AddressTR"/>
    <w:rsid w:val="00AD4524"/>
    <w:pPr>
      <w:widowControl/>
      <w:spacing w:after="240" w:line="240" w:lineRule="auto"/>
      <w:ind w:left="5103"/>
    </w:pPr>
    <w:rPr>
      <w:i/>
      <w:sz w:val="20"/>
      <w:lang w:eastAsia="en-US"/>
    </w:rPr>
  </w:style>
  <w:style w:type="paragraph" w:customStyle="1" w:styleId="Disclaimer">
    <w:name w:val="Disclaimer"/>
    <w:basedOn w:val="Normal"/>
    <w:rsid w:val="00AD4524"/>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AD4524"/>
    <w:pPr>
      <w:widowControl/>
      <w:spacing w:line="240" w:lineRule="auto"/>
      <w:jc w:val="both"/>
    </w:pPr>
    <w:rPr>
      <w:rFonts w:ascii="Arial" w:hAnsi="Arial"/>
      <w:b/>
      <w:sz w:val="16"/>
      <w:lang w:eastAsia="en-US"/>
    </w:rPr>
  </w:style>
  <w:style w:type="paragraph" w:customStyle="1" w:styleId="ZCom">
    <w:name w:val="Z_Com"/>
    <w:basedOn w:val="Normal"/>
    <w:next w:val="ZDGName"/>
    <w:rsid w:val="00AD4524"/>
    <w:pPr>
      <w:autoSpaceDE w:val="0"/>
      <w:autoSpaceDN w:val="0"/>
      <w:spacing w:line="240" w:lineRule="auto"/>
      <w:ind w:right="85"/>
      <w:jc w:val="both"/>
    </w:pPr>
    <w:rPr>
      <w:rFonts w:ascii="Arial" w:hAnsi="Arial" w:cs="Arial"/>
      <w:szCs w:val="24"/>
      <w:lang w:eastAsia="en-GB" w:bidi="ks-Deva"/>
    </w:rPr>
  </w:style>
  <w:style w:type="paragraph" w:customStyle="1" w:styleId="ZDGName">
    <w:name w:val="Z_DGName"/>
    <w:basedOn w:val="Normal"/>
    <w:rsid w:val="00AD4524"/>
    <w:pPr>
      <w:autoSpaceDE w:val="0"/>
      <w:autoSpaceDN w:val="0"/>
      <w:spacing w:line="240" w:lineRule="auto"/>
      <w:ind w:right="85"/>
    </w:pPr>
    <w:rPr>
      <w:rFonts w:ascii="Arial" w:hAnsi="Arial" w:cs="Arial"/>
      <w:sz w:val="16"/>
      <w:szCs w:val="16"/>
      <w:lang w:eastAsia="en-GB" w:bidi="ks-Deva"/>
    </w:rPr>
  </w:style>
  <w:style w:type="character" w:styleId="BookTitle">
    <w:name w:val="Book Title"/>
    <w:qFormat/>
    <w:rsid w:val="00AD4524"/>
    <w:rPr>
      <w:rFonts w:cs="Times New Roman"/>
      <w:b/>
      <w:smallCaps/>
      <w:spacing w:val="5"/>
    </w:rPr>
  </w:style>
  <w:style w:type="paragraph" w:customStyle="1" w:styleId="Briefinglist1">
    <w:name w:val="Briefing list 1"/>
    <w:basedOn w:val="Normal"/>
    <w:rsid w:val="00AD4524"/>
    <w:pPr>
      <w:widowControl/>
      <w:numPr>
        <w:numId w:val="46"/>
      </w:numPr>
      <w:spacing w:after="240" w:line="240" w:lineRule="auto"/>
      <w:jc w:val="both"/>
    </w:pPr>
    <w:rPr>
      <w:lang w:eastAsia="en-US"/>
    </w:rPr>
  </w:style>
  <w:style w:type="paragraph" w:customStyle="1" w:styleId="ListNumberLevel1">
    <w:name w:val="List Number (Level 1)"/>
    <w:basedOn w:val="ListNumberLevel2"/>
    <w:rsid w:val="00AD4524"/>
    <w:pPr>
      <w:spacing w:before="0" w:after="240"/>
    </w:pPr>
    <w:rPr>
      <w:szCs w:val="20"/>
      <w:lang w:eastAsia="en-US"/>
    </w:rPr>
  </w:style>
  <w:style w:type="character" w:customStyle="1" w:styleId="st1">
    <w:name w:val="st1"/>
    <w:rsid w:val="00AD4524"/>
    <w:rPr>
      <w:rFonts w:cs="Times New Roman"/>
    </w:rPr>
  </w:style>
  <w:style w:type="character" w:customStyle="1" w:styleId="ManualNumPar1Char">
    <w:name w:val="Manual NumPar 1 Char"/>
    <w:rsid w:val="00AD4524"/>
    <w:rPr>
      <w:rFonts w:ascii="Times New Roman" w:hAnsi="Times New Roman"/>
      <w:sz w:val="24"/>
    </w:rPr>
  </w:style>
  <w:style w:type="paragraph" w:customStyle="1" w:styleId="font6">
    <w:name w:val="font6"/>
    <w:basedOn w:val="Normal"/>
    <w:rsid w:val="00AD4524"/>
    <w:pPr>
      <w:widowControl/>
      <w:spacing w:before="100" w:beforeAutospacing="1" w:after="100" w:afterAutospacing="1" w:line="240" w:lineRule="auto"/>
    </w:pPr>
    <w:rPr>
      <w:rFonts w:ascii="Arial" w:hAnsi="Arial" w:cs="Arial"/>
      <w:sz w:val="18"/>
      <w:szCs w:val="18"/>
      <w:u w:val="single"/>
      <w:lang w:eastAsia="en-GB"/>
    </w:rPr>
  </w:style>
  <w:style w:type="paragraph" w:customStyle="1" w:styleId="font7">
    <w:name w:val="font7"/>
    <w:basedOn w:val="Normal"/>
    <w:rsid w:val="00AD4524"/>
    <w:pPr>
      <w:widowControl/>
      <w:spacing w:before="100" w:beforeAutospacing="1" w:after="100" w:afterAutospacing="1" w:line="240" w:lineRule="auto"/>
    </w:pPr>
    <w:rPr>
      <w:rFonts w:ascii="Arial" w:hAnsi="Arial" w:cs="Arial"/>
      <w:b/>
      <w:bCs/>
      <w:sz w:val="18"/>
      <w:szCs w:val="18"/>
      <w:lang w:eastAsia="en-GB"/>
    </w:rPr>
  </w:style>
  <w:style w:type="paragraph" w:customStyle="1" w:styleId="font8">
    <w:name w:val="font8"/>
    <w:basedOn w:val="Normal"/>
    <w:rsid w:val="00AD4524"/>
    <w:pPr>
      <w:widowControl/>
      <w:spacing w:before="100" w:beforeAutospacing="1" w:after="100" w:afterAutospacing="1" w:line="240" w:lineRule="auto"/>
    </w:pPr>
    <w:rPr>
      <w:rFonts w:ascii="Arial" w:hAnsi="Arial" w:cs="Arial"/>
      <w:i/>
      <w:iCs/>
      <w:sz w:val="18"/>
      <w:szCs w:val="18"/>
      <w:lang w:eastAsia="en-GB"/>
    </w:rPr>
  </w:style>
  <w:style w:type="paragraph" w:customStyle="1" w:styleId="font9">
    <w:name w:val="font9"/>
    <w:basedOn w:val="Normal"/>
    <w:rsid w:val="00AD4524"/>
    <w:pPr>
      <w:widowControl/>
      <w:spacing w:before="100" w:beforeAutospacing="1" w:after="100" w:afterAutospacing="1" w:line="240" w:lineRule="auto"/>
    </w:pPr>
    <w:rPr>
      <w:rFonts w:ascii="Arial" w:hAnsi="Arial" w:cs="Arial"/>
      <w:szCs w:val="24"/>
      <w:lang w:eastAsia="en-GB"/>
    </w:rPr>
  </w:style>
  <w:style w:type="paragraph" w:customStyle="1" w:styleId="font10">
    <w:name w:val="font10"/>
    <w:basedOn w:val="Normal"/>
    <w:rsid w:val="00AD4524"/>
    <w:pPr>
      <w:widowControl/>
      <w:spacing w:before="100" w:beforeAutospacing="1" w:after="100" w:afterAutospacing="1" w:line="240" w:lineRule="auto"/>
    </w:pPr>
    <w:rPr>
      <w:rFonts w:ascii="Arial" w:hAnsi="Arial" w:cs="Arial"/>
      <w:b/>
      <w:bCs/>
      <w:szCs w:val="24"/>
      <w:lang w:eastAsia="en-GB"/>
    </w:rPr>
  </w:style>
  <w:style w:type="paragraph" w:customStyle="1" w:styleId="xl24">
    <w:name w:val="xl24"/>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25">
    <w:name w:val="xl25"/>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26">
    <w:name w:val="xl26"/>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27">
    <w:name w:val="xl27"/>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sz w:val="18"/>
      <w:szCs w:val="18"/>
      <w:lang w:eastAsia="en-GB"/>
    </w:rPr>
  </w:style>
  <w:style w:type="paragraph" w:customStyle="1" w:styleId="xl28">
    <w:name w:val="xl28"/>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29">
    <w:name w:val="xl29"/>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30">
    <w:name w:val="xl30"/>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1">
    <w:name w:val="xl31"/>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32">
    <w:name w:val="xl32"/>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33">
    <w:name w:val="xl33"/>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34">
    <w:name w:val="xl34"/>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5">
    <w:name w:val="xl35"/>
    <w:basedOn w:val="Normal"/>
    <w:rsid w:val="00AD452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6">
    <w:name w:val="xl36"/>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color w:val="0000FF"/>
      <w:sz w:val="18"/>
      <w:szCs w:val="18"/>
      <w:lang w:eastAsia="en-GB"/>
    </w:rPr>
  </w:style>
  <w:style w:type="paragraph" w:customStyle="1" w:styleId="xl37">
    <w:name w:val="xl37"/>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8">
    <w:name w:val="xl38"/>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39">
    <w:name w:val="xl39"/>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0">
    <w:name w:val="xl40"/>
    <w:basedOn w:val="Normal"/>
    <w:rsid w:val="00AD452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1">
    <w:name w:val="xl41"/>
    <w:basedOn w:val="Normal"/>
    <w:rsid w:val="00AD4524"/>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2">
    <w:name w:val="xl42"/>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43">
    <w:name w:val="xl43"/>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44">
    <w:name w:val="xl44"/>
    <w:basedOn w:val="Normal"/>
    <w:rsid w:val="00AD452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45">
    <w:name w:val="xl45"/>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8"/>
      <w:szCs w:val="18"/>
      <w:lang w:eastAsia="en-GB"/>
    </w:rPr>
  </w:style>
  <w:style w:type="paragraph" w:customStyle="1" w:styleId="xl46">
    <w:name w:val="xl46"/>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7">
    <w:name w:val="xl47"/>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48">
    <w:name w:val="xl48"/>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9">
    <w:name w:val="xl49"/>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50">
    <w:name w:val="xl50"/>
    <w:basedOn w:val="Normal"/>
    <w:rsid w:val="00AD452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1">
    <w:name w:val="xl51"/>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en-GB"/>
    </w:rPr>
  </w:style>
  <w:style w:type="paragraph" w:customStyle="1" w:styleId="xl52">
    <w:name w:val="xl52"/>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en-GB"/>
    </w:rPr>
  </w:style>
  <w:style w:type="paragraph" w:customStyle="1" w:styleId="xl53">
    <w:name w:val="xl53"/>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en-GB"/>
    </w:rPr>
  </w:style>
  <w:style w:type="paragraph" w:customStyle="1" w:styleId="xl54">
    <w:name w:val="xl54"/>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5">
    <w:name w:val="xl55"/>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6">
    <w:name w:val="xl56"/>
    <w:basedOn w:val="Normal"/>
    <w:rsid w:val="00AD452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7">
    <w:name w:val="xl57"/>
    <w:basedOn w:val="Normal"/>
    <w:rsid w:val="00AD4524"/>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8">
    <w:name w:val="xl58"/>
    <w:basedOn w:val="Normal"/>
    <w:rsid w:val="00AD4524"/>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8"/>
      <w:szCs w:val="18"/>
      <w:lang w:eastAsia="en-GB"/>
    </w:rPr>
  </w:style>
  <w:style w:type="paragraph" w:customStyle="1" w:styleId="xl59">
    <w:name w:val="xl59"/>
    <w:basedOn w:val="Normal"/>
    <w:rsid w:val="00AD4524"/>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8"/>
      <w:szCs w:val="18"/>
      <w:lang w:eastAsia="en-GB"/>
    </w:rPr>
  </w:style>
  <w:style w:type="paragraph" w:customStyle="1" w:styleId="xl60">
    <w:name w:val="xl60"/>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61">
    <w:name w:val="xl61"/>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62">
    <w:name w:val="xl62"/>
    <w:basedOn w:val="Normal"/>
    <w:rsid w:val="00AD4524"/>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63">
    <w:name w:val="xl63"/>
    <w:basedOn w:val="Normal"/>
    <w:rsid w:val="00AD4524"/>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MediumGrid21">
    <w:name w:val="Medium Grid 21"/>
    <w:uiPriority w:val="1"/>
    <w:qFormat/>
    <w:rsid w:val="00AD4524"/>
    <w:rPr>
      <w:rFonts w:ascii="Calibri" w:eastAsia="Calibri" w:hAnsi="Calibri"/>
      <w:sz w:val="22"/>
      <w:szCs w:val="22"/>
      <w:lang w:eastAsia="en-US"/>
    </w:rPr>
  </w:style>
  <w:style w:type="paragraph" w:styleId="ListParagraph">
    <w:name w:val="List Paragraph"/>
    <w:basedOn w:val="Normal"/>
    <w:uiPriority w:val="34"/>
    <w:qFormat/>
    <w:rsid w:val="00AD4524"/>
    <w:pPr>
      <w:ind w:left="720"/>
    </w:pPr>
  </w:style>
  <w:style w:type="paragraph" w:customStyle="1" w:styleId="normal0">
    <w:name w:val="normal$"/>
    <w:basedOn w:val="Text1"/>
    <w:rsid w:val="00AD4524"/>
    <w:pPr>
      <w:tabs>
        <w:tab w:val="num" w:pos="360"/>
        <w:tab w:val="num" w:pos="1417"/>
      </w:tabs>
      <w:spacing w:before="0" w:after="240"/>
      <w:ind w:left="360" w:hanging="360"/>
    </w:pPr>
    <w:rPr>
      <w:rFonts w:eastAsia="Times New Roman"/>
      <w:szCs w:val="20"/>
    </w:rPr>
  </w:style>
  <w:style w:type="paragraph" w:customStyle="1" w:styleId="BodyText4">
    <w:name w:val="Body Text 4"/>
    <w:basedOn w:val="Normal"/>
    <w:rsid w:val="00AD4524"/>
    <w:pPr>
      <w:widowControl/>
      <w:tabs>
        <w:tab w:val="left" w:pos="720"/>
        <w:tab w:val="num" w:pos="2160"/>
      </w:tabs>
      <w:spacing w:after="240" w:line="240" w:lineRule="auto"/>
      <w:ind w:left="2160" w:hanging="720"/>
      <w:jc w:val="both"/>
    </w:pPr>
    <w:rPr>
      <w:sz w:val="22"/>
      <w:lang w:eastAsia="en-US"/>
    </w:rPr>
  </w:style>
  <w:style w:type="paragraph" w:customStyle="1" w:styleId="NormalWeb8">
    <w:name w:val="Normal (Web)8"/>
    <w:basedOn w:val="Normal"/>
    <w:rsid w:val="00AD4524"/>
    <w:pPr>
      <w:widowControl/>
      <w:spacing w:before="75" w:after="75" w:line="240" w:lineRule="auto"/>
      <w:ind w:left="225" w:right="225"/>
    </w:pPr>
    <w:rPr>
      <w:sz w:val="22"/>
      <w:szCs w:val="22"/>
      <w:lang w:eastAsia="en-GB"/>
    </w:rPr>
  </w:style>
  <w:style w:type="paragraph" w:customStyle="1" w:styleId="Lines">
    <w:name w:val="Lines"/>
    <w:basedOn w:val="Normal"/>
    <w:rsid w:val="00AD4524"/>
    <w:pPr>
      <w:widowControl/>
      <w:tabs>
        <w:tab w:val="num" w:pos="283"/>
        <w:tab w:val="num" w:pos="720"/>
        <w:tab w:val="num" w:pos="926"/>
      </w:tabs>
      <w:spacing w:line="240" w:lineRule="auto"/>
      <w:ind w:left="360" w:hanging="283"/>
    </w:pPr>
    <w:rPr>
      <w:szCs w:val="24"/>
      <w:lang w:eastAsia="en-GB"/>
    </w:rPr>
  </w:style>
  <w:style w:type="paragraph" w:customStyle="1" w:styleId="InsideAddressName">
    <w:name w:val="Inside Address Name"/>
    <w:basedOn w:val="Normal"/>
    <w:next w:val="Normal"/>
    <w:rsid w:val="00AD4524"/>
    <w:pPr>
      <w:widowControl/>
      <w:spacing w:before="220" w:line="220" w:lineRule="atLeast"/>
      <w:jc w:val="both"/>
    </w:pPr>
    <w:rPr>
      <w:rFonts w:ascii="Arial" w:hAnsi="Arial"/>
      <w:spacing w:val="-5"/>
      <w:sz w:val="20"/>
      <w:lang w:val="en-US" w:eastAsia="en-US"/>
    </w:rPr>
  </w:style>
  <w:style w:type="paragraph" w:customStyle="1" w:styleId="listdash0">
    <w:name w:val="listdash"/>
    <w:basedOn w:val="Normal"/>
    <w:rsid w:val="00AD4524"/>
    <w:pPr>
      <w:widowControl/>
      <w:spacing w:before="100" w:beforeAutospacing="1" w:after="100" w:afterAutospacing="1" w:line="240" w:lineRule="auto"/>
    </w:pPr>
    <w:rPr>
      <w:szCs w:val="24"/>
      <w:lang w:eastAsia="en-GB"/>
    </w:rPr>
  </w:style>
  <w:style w:type="paragraph" w:customStyle="1" w:styleId="num">
    <w:name w:val="num"/>
    <w:basedOn w:val="Normal"/>
    <w:rsid w:val="00AD4524"/>
    <w:pPr>
      <w:widowControl/>
      <w:spacing w:after="240" w:line="240" w:lineRule="auto"/>
      <w:ind w:left="850" w:hanging="850"/>
      <w:jc w:val="both"/>
    </w:pPr>
    <w:rPr>
      <w:lang w:eastAsia="en-GB"/>
    </w:rPr>
  </w:style>
  <w:style w:type="paragraph" w:customStyle="1" w:styleId="num2">
    <w:name w:val="num2"/>
    <w:basedOn w:val="num"/>
    <w:rsid w:val="00AD4524"/>
    <w:pPr>
      <w:ind w:left="1700"/>
    </w:pPr>
  </w:style>
  <w:style w:type="paragraph" w:customStyle="1" w:styleId="art">
    <w:name w:val="art"/>
    <w:basedOn w:val="Heading1"/>
    <w:rsid w:val="00AD4524"/>
    <w:pPr>
      <w:numPr>
        <w:numId w:val="0"/>
      </w:numPr>
      <w:spacing w:before="0" w:after="0"/>
      <w:jc w:val="center"/>
    </w:pPr>
    <w:rPr>
      <w:smallCaps w:val="0"/>
      <w:lang w:eastAsia="en-GB"/>
    </w:rPr>
  </w:style>
  <w:style w:type="paragraph" w:customStyle="1" w:styleId="Style4">
    <w:name w:val="Style4"/>
    <w:basedOn w:val="Heading1"/>
    <w:next w:val="Style1"/>
    <w:rsid w:val="00AD4524"/>
    <w:pPr>
      <w:numPr>
        <w:numId w:val="0"/>
      </w:numPr>
      <w:spacing w:before="240" w:after="0"/>
      <w:jc w:val="left"/>
    </w:pPr>
    <w:rPr>
      <w:bCs/>
      <w:sz w:val="28"/>
      <w:szCs w:val="32"/>
      <w:lang w:eastAsia="de-DE"/>
    </w:rPr>
  </w:style>
  <w:style w:type="table" w:customStyle="1" w:styleId="TableGrid10">
    <w:name w:val="Table Grid1"/>
    <w:basedOn w:val="TableNormal"/>
    <w:next w:val="TableGrid"/>
    <w:rsid w:val="00AD4524"/>
    <w:rPr>
      <w:rFonts w:eastAsia="Batang"/>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1Char">
    <w:name w:val="Point 1 Char"/>
    <w:rsid w:val="00AD4524"/>
    <w:rPr>
      <w:rFonts w:ascii="Times New Roman" w:hAnsi="Times New Roman"/>
      <w:sz w:val="24"/>
    </w:rPr>
  </w:style>
  <w:style w:type="paragraph" w:customStyle="1" w:styleId="a">
    <w:name w:val="목록 단락"/>
    <w:basedOn w:val="Normal"/>
    <w:qFormat/>
    <w:rsid w:val="00AD4524"/>
    <w:pPr>
      <w:wordWrap w:val="0"/>
      <w:autoSpaceDE w:val="0"/>
      <w:autoSpaceDN w:val="0"/>
      <w:spacing w:line="240" w:lineRule="auto"/>
      <w:ind w:leftChars="400" w:left="800"/>
      <w:jc w:val="both"/>
    </w:pPr>
    <w:rPr>
      <w:rFonts w:ascii="Malgun Gothic" w:eastAsia="Malgun Gothic" w:hAnsi="Malgun Gothic"/>
      <w:kern w:val="2"/>
      <w:sz w:val="20"/>
      <w:szCs w:val="22"/>
      <w:lang w:val="en-US" w:eastAsia="ko-KR"/>
    </w:rPr>
  </w:style>
  <w:style w:type="character" w:customStyle="1" w:styleId="DocumentMapChar1">
    <w:name w:val="Document Map Char1"/>
    <w:uiPriority w:val="99"/>
    <w:semiHidden/>
    <w:rsid w:val="00AD4524"/>
    <w:rPr>
      <w:rFonts w:ascii="Tahoma" w:hAnsi="Tahoma" w:cs="Tahoma"/>
      <w:sz w:val="16"/>
      <w:szCs w:val="16"/>
    </w:rPr>
  </w:style>
  <w:style w:type="paragraph" w:styleId="NoSpacing">
    <w:name w:val="No Spacing"/>
    <w:uiPriority w:val="1"/>
    <w:qFormat/>
    <w:rsid w:val="00AD4524"/>
    <w:rPr>
      <w:rFonts w:ascii="Calibri" w:eastAsia="Calibri" w:hAnsi="Calibri"/>
      <w:sz w:val="22"/>
      <w:szCs w:val="22"/>
      <w:lang w:eastAsia="en-US"/>
    </w:rPr>
  </w:style>
  <w:style w:type="table" w:styleId="TableColorful1">
    <w:name w:val="Table Colorful 1"/>
    <w:basedOn w:val="TableNormal"/>
    <w:rsid w:val="00AD4524"/>
    <w:pPr>
      <w:widowControl w:val="0"/>
      <w:spacing w:line="360" w:lineRule="auto"/>
    </w:pPr>
    <w:rPr>
      <w:color w:val="FFFFFF"/>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xl64">
    <w:name w:val="xl64"/>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0"/>
      <w:lang w:eastAsia="en-GB"/>
    </w:rPr>
  </w:style>
  <w:style w:type="paragraph" w:customStyle="1" w:styleId="xl65">
    <w:name w:val="xl65"/>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lang w:eastAsia="en-GB"/>
    </w:rPr>
  </w:style>
  <w:style w:type="paragraph" w:customStyle="1" w:styleId="xl66">
    <w:name w:val="xl66"/>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lang w:eastAsia="en-GB"/>
    </w:rPr>
  </w:style>
  <w:style w:type="paragraph" w:customStyle="1" w:styleId="xl67">
    <w:name w:val="xl67"/>
    <w:basedOn w:val="Normal"/>
    <w:rsid w:val="00AD45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0"/>
      <w:lang w:eastAsia="en-GB"/>
    </w:rPr>
  </w:style>
  <w:style w:type="paragraph" w:customStyle="1" w:styleId="xl68">
    <w:name w:val="xl68"/>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0"/>
      <w:lang w:eastAsia="en-GB"/>
    </w:rPr>
  </w:style>
  <w:style w:type="paragraph" w:customStyle="1" w:styleId="xl69">
    <w:name w:val="xl69"/>
    <w:basedOn w:val="Normal"/>
    <w:rsid w:val="00AD45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b/>
      <w:bCs/>
      <w:sz w:val="20"/>
      <w:lang w:eastAsia="en-GB"/>
    </w:rPr>
  </w:style>
  <w:style w:type="paragraph" w:customStyle="1" w:styleId="xl70">
    <w:name w:val="xl70"/>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HTML Sample" w:uiPriority="99"/>
    <w:lsdException w:name="Normal Table" w:uiPriority="99"/>
    <w:lsdException w:name="No List" w:uiPriority="99"/>
    <w:lsdException w:name="Outline List 3" w:uiPriority="99"/>
    <w:lsdException w:name="Table Colorful 2"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paragraph" w:styleId="Revision">
    <w:name w:val="Revision"/>
    <w:hidden/>
    <w:uiPriority w:val="99"/>
    <w:semiHidden/>
    <w:rsid w:val="00CE6CA4"/>
    <w:rPr>
      <w:sz w:val="24"/>
      <w:lang w:eastAsia="fr-BE"/>
    </w:rPr>
  </w:style>
  <w:style w:type="numbering" w:customStyle="1" w:styleId="NoList1">
    <w:name w:val="No List1"/>
    <w:next w:val="NoList"/>
    <w:semiHidden/>
    <w:unhideWhenUsed/>
    <w:rsid w:val="00A35264"/>
  </w:style>
  <w:style w:type="character" w:customStyle="1" w:styleId="FooterChar">
    <w:name w:val="Footer Char"/>
    <w:basedOn w:val="DefaultParagraphFont"/>
    <w:link w:val="Footer"/>
    <w:uiPriority w:val="99"/>
    <w:rsid w:val="00A35264"/>
    <w:rPr>
      <w:sz w:val="24"/>
      <w:lang w:eastAsia="fr-BE"/>
    </w:rPr>
  </w:style>
  <w:style w:type="paragraph" w:customStyle="1" w:styleId="Text2">
    <w:name w:val="Text 2"/>
    <w:basedOn w:val="Normal"/>
    <w:rsid w:val="00A35264"/>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A35264"/>
    <w:pPr>
      <w:widowControl/>
      <w:spacing w:before="120" w:after="120" w:line="240" w:lineRule="auto"/>
      <w:ind w:left="1984"/>
      <w:jc w:val="both"/>
    </w:pPr>
    <w:rPr>
      <w:rFonts w:eastAsia="Calibri"/>
      <w:szCs w:val="22"/>
      <w:lang w:eastAsia="en-GB"/>
    </w:rPr>
  </w:style>
  <w:style w:type="paragraph" w:customStyle="1" w:styleId="Point1">
    <w:name w:val="Point 1"/>
    <w:basedOn w:val="Normal"/>
    <w:rsid w:val="00A35264"/>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A35264"/>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A35264"/>
    <w:pPr>
      <w:widowControl/>
      <w:spacing w:before="120" w:after="120" w:line="240" w:lineRule="auto"/>
      <w:ind w:left="2551" w:hanging="567"/>
      <w:jc w:val="both"/>
    </w:pPr>
    <w:rPr>
      <w:rFonts w:eastAsia="Calibri"/>
      <w:szCs w:val="22"/>
      <w:lang w:eastAsia="en-GB"/>
    </w:rPr>
  </w:style>
  <w:style w:type="paragraph" w:customStyle="1" w:styleId="ManualNumPar1">
    <w:name w:val="Manual NumPar 1"/>
    <w:basedOn w:val="Normal"/>
    <w:next w:val="Normal"/>
    <w:rsid w:val="00A35264"/>
    <w:pPr>
      <w:widowControl/>
      <w:spacing w:before="120" w:after="120" w:line="240" w:lineRule="auto"/>
      <w:ind w:left="850" w:hanging="850"/>
      <w:jc w:val="both"/>
    </w:pPr>
    <w:rPr>
      <w:rFonts w:eastAsia="Calibri"/>
      <w:szCs w:val="22"/>
      <w:lang w:eastAsia="en-GB"/>
    </w:rPr>
  </w:style>
  <w:style w:type="paragraph" w:customStyle="1" w:styleId="Bullet2">
    <w:name w:val="Bullet 2"/>
    <w:basedOn w:val="Normal"/>
    <w:rsid w:val="00A35264"/>
    <w:pPr>
      <w:widowControl/>
      <w:numPr>
        <w:numId w:val="15"/>
      </w:numPr>
      <w:spacing w:before="120" w:after="120" w:line="240" w:lineRule="auto"/>
      <w:jc w:val="both"/>
    </w:pPr>
    <w:rPr>
      <w:rFonts w:eastAsia="Calibri"/>
      <w:szCs w:val="22"/>
      <w:lang w:eastAsia="en-GB"/>
    </w:rPr>
  </w:style>
  <w:style w:type="paragraph" w:customStyle="1" w:styleId="Annexetitre">
    <w:name w:val="Annexe titre"/>
    <w:basedOn w:val="Normal"/>
    <w:next w:val="Normal"/>
    <w:rsid w:val="00A35264"/>
    <w:pPr>
      <w:widowControl/>
      <w:spacing w:before="120" w:after="120" w:line="240" w:lineRule="auto"/>
      <w:jc w:val="center"/>
    </w:pPr>
    <w:rPr>
      <w:rFonts w:eastAsia="Calibri"/>
      <w:b/>
      <w:szCs w:val="22"/>
      <w:u w:val="single"/>
      <w:lang w:eastAsia="en-GB"/>
    </w:rPr>
  </w:style>
  <w:style w:type="character" w:customStyle="1" w:styleId="HeaderChar">
    <w:name w:val="Header Char"/>
    <w:basedOn w:val="DefaultParagraphFont"/>
    <w:link w:val="Header"/>
    <w:uiPriority w:val="99"/>
    <w:rsid w:val="00A35264"/>
    <w:rPr>
      <w:sz w:val="24"/>
      <w:lang w:eastAsia="fr-BE"/>
    </w:rPr>
  </w:style>
  <w:style w:type="character" w:customStyle="1" w:styleId="BalloonTextChar">
    <w:name w:val="Balloon Text Char"/>
    <w:basedOn w:val="DefaultParagraphFont"/>
    <w:link w:val="BalloonText"/>
    <w:rsid w:val="00A35264"/>
    <w:rPr>
      <w:rFonts w:ascii="Tahoma" w:hAnsi="Tahoma" w:cs="Tahoma"/>
      <w:sz w:val="16"/>
      <w:szCs w:val="16"/>
      <w:lang w:eastAsia="fr-BE"/>
    </w:rPr>
  </w:style>
  <w:style w:type="character" w:customStyle="1" w:styleId="Heading1Char">
    <w:name w:val="Heading 1 Char"/>
    <w:basedOn w:val="DefaultParagraphFont"/>
    <w:link w:val="Heading1"/>
    <w:uiPriority w:val="9"/>
    <w:rsid w:val="00A35264"/>
    <w:rPr>
      <w:b/>
      <w:smallCaps/>
      <w:sz w:val="24"/>
      <w:lang w:eastAsia="fr-BE"/>
    </w:rPr>
  </w:style>
  <w:style w:type="character" w:customStyle="1" w:styleId="Heading2Char">
    <w:name w:val="Heading 2 Char"/>
    <w:basedOn w:val="DefaultParagraphFont"/>
    <w:link w:val="Heading2"/>
    <w:uiPriority w:val="9"/>
    <w:rsid w:val="00A35264"/>
    <w:rPr>
      <w:b/>
      <w:sz w:val="24"/>
      <w:lang w:eastAsia="fr-BE"/>
    </w:rPr>
  </w:style>
  <w:style w:type="character" w:customStyle="1" w:styleId="Heading3Char">
    <w:name w:val="Heading 3 Char"/>
    <w:basedOn w:val="DefaultParagraphFont"/>
    <w:link w:val="Heading3"/>
    <w:uiPriority w:val="9"/>
    <w:rsid w:val="00A35264"/>
    <w:rPr>
      <w:i/>
      <w:sz w:val="24"/>
      <w:lang w:eastAsia="fr-BE"/>
    </w:rPr>
  </w:style>
  <w:style w:type="character" w:customStyle="1" w:styleId="Heading4Char">
    <w:name w:val="Heading 4 Char"/>
    <w:basedOn w:val="DefaultParagraphFont"/>
    <w:link w:val="Heading4"/>
    <w:uiPriority w:val="9"/>
    <w:rsid w:val="00A35264"/>
    <w:rPr>
      <w:sz w:val="24"/>
      <w:lang w:eastAsia="fr-BE"/>
    </w:rPr>
  </w:style>
  <w:style w:type="character" w:styleId="Hyperlink">
    <w:name w:val="Hyperlink"/>
    <w:basedOn w:val="DefaultParagraphFont"/>
    <w:uiPriority w:val="99"/>
    <w:unhideWhenUsed/>
    <w:rsid w:val="00A35264"/>
    <w:rPr>
      <w:color w:val="0000FF"/>
      <w:u w:val="single"/>
    </w:rPr>
  </w:style>
  <w:style w:type="character" w:styleId="FollowedHyperlink">
    <w:name w:val="FollowedHyperlink"/>
    <w:basedOn w:val="DefaultParagraphFont"/>
    <w:uiPriority w:val="99"/>
    <w:unhideWhenUsed/>
    <w:rsid w:val="00A35264"/>
    <w:rPr>
      <w:color w:val="800080"/>
      <w:u w:val="single"/>
    </w:rPr>
  </w:style>
  <w:style w:type="paragraph" w:customStyle="1" w:styleId="font5">
    <w:name w:val="font5"/>
    <w:basedOn w:val="Normal"/>
    <w:rsid w:val="00A35264"/>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A35264"/>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A35264"/>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A35264"/>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A35264"/>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A35264"/>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A35264"/>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A35264"/>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A35264"/>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A35264"/>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A352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A352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A35264"/>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A35264"/>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A35264"/>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A35264"/>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A35264"/>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A35264"/>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A352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A352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A35264"/>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A3526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A352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A35264"/>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nhideWhenUsed/>
    <w:rsid w:val="00A35264"/>
    <w:pPr>
      <w:widowControl/>
      <w:numPr>
        <w:numId w:val="17"/>
      </w:numPr>
      <w:spacing w:before="120" w:after="120" w:line="240" w:lineRule="auto"/>
      <w:contextualSpacing/>
      <w:jc w:val="both"/>
    </w:pPr>
    <w:rPr>
      <w:rFonts w:eastAsia="Calibri"/>
      <w:szCs w:val="22"/>
      <w:lang w:eastAsia="en-GB"/>
    </w:rPr>
  </w:style>
  <w:style w:type="paragraph" w:styleId="ListBullet2">
    <w:name w:val="List Bullet 2"/>
    <w:basedOn w:val="Normal"/>
    <w:unhideWhenUsed/>
    <w:rsid w:val="00A35264"/>
    <w:pPr>
      <w:widowControl/>
      <w:numPr>
        <w:numId w:val="18"/>
      </w:numPr>
      <w:spacing w:before="120" w:after="120" w:line="240" w:lineRule="auto"/>
      <w:contextualSpacing/>
      <w:jc w:val="both"/>
    </w:pPr>
    <w:rPr>
      <w:rFonts w:eastAsia="Calibri"/>
      <w:szCs w:val="22"/>
      <w:lang w:eastAsia="en-GB"/>
    </w:rPr>
  </w:style>
  <w:style w:type="paragraph" w:styleId="ListBullet3">
    <w:name w:val="List Bullet 3"/>
    <w:basedOn w:val="Normal"/>
    <w:unhideWhenUsed/>
    <w:rsid w:val="00A35264"/>
    <w:pPr>
      <w:widowControl/>
      <w:numPr>
        <w:numId w:val="19"/>
      </w:numPr>
      <w:spacing w:before="120" w:after="120" w:line="240" w:lineRule="auto"/>
      <w:contextualSpacing/>
      <w:jc w:val="both"/>
    </w:pPr>
    <w:rPr>
      <w:rFonts w:eastAsia="Calibri"/>
      <w:szCs w:val="22"/>
      <w:lang w:eastAsia="en-GB"/>
    </w:rPr>
  </w:style>
  <w:style w:type="paragraph" w:styleId="ListBullet4">
    <w:name w:val="List Bullet 4"/>
    <w:basedOn w:val="Normal"/>
    <w:unhideWhenUsed/>
    <w:rsid w:val="00A35264"/>
    <w:pPr>
      <w:widowControl/>
      <w:numPr>
        <w:numId w:val="20"/>
      </w:numPr>
      <w:spacing w:before="120" w:after="120" w:line="240" w:lineRule="auto"/>
      <w:contextualSpacing/>
      <w:jc w:val="both"/>
    </w:pPr>
    <w:rPr>
      <w:rFonts w:eastAsia="Calibri"/>
      <w:szCs w:val="22"/>
      <w:lang w:eastAsia="en-GB"/>
    </w:rPr>
  </w:style>
  <w:style w:type="paragraph" w:styleId="Caption">
    <w:name w:val="caption"/>
    <w:basedOn w:val="Normal"/>
    <w:next w:val="Normal"/>
    <w:unhideWhenUsed/>
    <w:qFormat/>
    <w:rsid w:val="00A35264"/>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nhideWhenUsed/>
    <w:rsid w:val="00A35264"/>
    <w:pPr>
      <w:widowControl/>
      <w:spacing w:before="120" w:line="240" w:lineRule="auto"/>
      <w:jc w:val="both"/>
    </w:pPr>
    <w:rPr>
      <w:rFonts w:eastAsia="Calibri"/>
      <w:szCs w:val="22"/>
      <w:lang w:eastAsia="en-GB"/>
    </w:rPr>
  </w:style>
  <w:style w:type="paragraph" w:styleId="ListNumber">
    <w:name w:val="List Number"/>
    <w:basedOn w:val="Normal"/>
    <w:unhideWhenUsed/>
    <w:rsid w:val="00A35264"/>
    <w:pPr>
      <w:widowControl/>
      <w:numPr>
        <w:numId w:val="21"/>
      </w:numPr>
      <w:spacing w:before="120" w:after="120" w:line="240" w:lineRule="auto"/>
      <w:contextualSpacing/>
      <w:jc w:val="both"/>
    </w:pPr>
    <w:rPr>
      <w:rFonts w:eastAsia="Calibri"/>
      <w:szCs w:val="22"/>
      <w:lang w:eastAsia="en-GB"/>
    </w:rPr>
  </w:style>
  <w:style w:type="paragraph" w:styleId="ListNumber2">
    <w:name w:val="List Number 2"/>
    <w:basedOn w:val="Normal"/>
    <w:unhideWhenUsed/>
    <w:rsid w:val="00A35264"/>
    <w:pPr>
      <w:widowControl/>
      <w:numPr>
        <w:numId w:val="22"/>
      </w:numPr>
      <w:spacing w:before="120" w:after="120" w:line="240" w:lineRule="auto"/>
      <w:contextualSpacing/>
      <w:jc w:val="both"/>
    </w:pPr>
    <w:rPr>
      <w:rFonts w:eastAsia="Calibri"/>
      <w:szCs w:val="22"/>
      <w:lang w:eastAsia="en-GB"/>
    </w:rPr>
  </w:style>
  <w:style w:type="paragraph" w:styleId="ListNumber3">
    <w:name w:val="List Number 3"/>
    <w:basedOn w:val="Normal"/>
    <w:unhideWhenUsed/>
    <w:rsid w:val="00A35264"/>
    <w:pPr>
      <w:widowControl/>
      <w:numPr>
        <w:numId w:val="23"/>
      </w:numPr>
      <w:spacing w:before="120" w:after="120" w:line="240" w:lineRule="auto"/>
      <w:contextualSpacing/>
      <w:jc w:val="both"/>
    </w:pPr>
    <w:rPr>
      <w:rFonts w:eastAsia="Calibri"/>
      <w:szCs w:val="22"/>
      <w:lang w:eastAsia="en-GB"/>
    </w:rPr>
  </w:style>
  <w:style w:type="paragraph" w:styleId="ListNumber4">
    <w:name w:val="List Number 4"/>
    <w:basedOn w:val="Normal"/>
    <w:unhideWhenUsed/>
    <w:rsid w:val="00A35264"/>
    <w:pPr>
      <w:widowControl/>
      <w:numPr>
        <w:numId w:val="24"/>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nhideWhenUsed/>
    <w:rsid w:val="00A35264"/>
    <w:rPr>
      <w:sz w:val="16"/>
      <w:szCs w:val="16"/>
    </w:rPr>
  </w:style>
  <w:style w:type="paragraph" w:styleId="CommentText">
    <w:name w:val="annotation text"/>
    <w:basedOn w:val="Normal"/>
    <w:link w:val="CommentTextChar"/>
    <w:unhideWhenUsed/>
    <w:rsid w:val="00A35264"/>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rsid w:val="00A35264"/>
    <w:rPr>
      <w:rFonts w:eastAsia="Calibri"/>
    </w:rPr>
  </w:style>
  <w:style w:type="paragraph" w:styleId="CommentSubject">
    <w:name w:val="annotation subject"/>
    <w:basedOn w:val="CommentText"/>
    <w:next w:val="CommentText"/>
    <w:link w:val="CommentSubjectChar"/>
    <w:unhideWhenUsed/>
    <w:rsid w:val="00A35264"/>
    <w:rPr>
      <w:b/>
      <w:bCs/>
    </w:rPr>
  </w:style>
  <w:style w:type="character" w:customStyle="1" w:styleId="CommentSubjectChar">
    <w:name w:val="Comment Subject Char"/>
    <w:basedOn w:val="CommentTextChar"/>
    <w:link w:val="CommentSubject"/>
    <w:rsid w:val="00A35264"/>
    <w:rPr>
      <w:rFonts w:eastAsia="Calibri"/>
      <w:b/>
      <w:bCs/>
    </w:rPr>
  </w:style>
  <w:style w:type="character" w:customStyle="1" w:styleId="FootnoteTextChar">
    <w:name w:val="Footnote Text Char"/>
    <w:basedOn w:val="DefaultParagraphFont"/>
    <w:link w:val="FootnoteText"/>
    <w:uiPriority w:val="99"/>
    <w:rsid w:val="00A35264"/>
    <w:rPr>
      <w:sz w:val="24"/>
      <w:lang w:eastAsia="fr-BE"/>
    </w:rPr>
  </w:style>
  <w:style w:type="paragraph" w:styleId="TOCHeading">
    <w:name w:val="TOC Heading"/>
    <w:basedOn w:val="Normal"/>
    <w:next w:val="Normal"/>
    <w:uiPriority w:val="39"/>
    <w:semiHidden/>
    <w:unhideWhenUsed/>
    <w:qFormat/>
    <w:rsid w:val="00A35264"/>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A35264"/>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A35264"/>
    <w:pPr>
      <w:widowControl/>
      <w:spacing w:before="120" w:after="120" w:line="240" w:lineRule="auto"/>
      <w:ind w:left="850"/>
      <w:jc w:val="both"/>
    </w:pPr>
    <w:rPr>
      <w:rFonts w:eastAsia="Calibri"/>
      <w:szCs w:val="22"/>
      <w:lang w:eastAsia="en-GB"/>
    </w:rPr>
  </w:style>
  <w:style w:type="paragraph" w:customStyle="1" w:styleId="Text4">
    <w:name w:val="Text 4"/>
    <w:basedOn w:val="Normal"/>
    <w:rsid w:val="00A35264"/>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A35264"/>
    <w:pPr>
      <w:widowControl/>
      <w:spacing w:before="120" w:after="120" w:line="240" w:lineRule="auto"/>
      <w:jc w:val="center"/>
    </w:pPr>
    <w:rPr>
      <w:rFonts w:eastAsia="Calibri"/>
      <w:szCs w:val="22"/>
      <w:lang w:eastAsia="en-GB"/>
    </w:rPr>
  </w:style>
  <w:style w:type="paragraph" w:customStyle="1" w:styleId="NormalLeft">
    <w:name w:val="Normal Left"/>
    <w:basedOn w:val="Normal"/>
    <w:rsid w:val="00A35264"/>
    <w:pPr>
      <w:widowControl/>
      <w:spacing w:before="120" w:after="120" w:line="240" w:lineRule="auto"/>
    </w:pPr>
    <w:rPr>
      <w:rFonts w:eastAsia="Calibri"/>
      <w:szCs w:val="22"/>
      <w:lang w:eastAsia="en-GB"/>
    </w:rPr>
  </w:style>
  <w:style w:type="paragraph" w:customStyle="1" w:styleId="NormalRight">
    <w:name w:val="Normal Right"/>
    <w:basedOn w:val="Normal"/>
    <w:rsid w:val="00A35264"/>
    <w:pPr>
      <w:widowControl/>
      <w:spacing w:before="120" w:after="120" w:line="240" w:lineRule="auto"/>
      <w:jc w:val="right"/>
    </w:pPr>
    <w:rPr>
      <w:rFonts w:eastAsia="Calibri"/>
      <w:szCs w:val="22"/>
      <w:lang w:eastAsia="en-GB"/>
    </w:rPr>
  </w:style>
  <w:style w:type="paragraph" w:customStyle="1" w:styleId="QuotedText">
    <w:name w:val="Quoted Text"/>
    <w:basedOn w:val="Normal"/>
    <w:rsid w:val="00A35264"/>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A35264"/>
    <w:pPr>
      <w:widowControl/>
      <w:spacing w:before="120" w:after="120" w:line="240" w:lineRule="auto"/>
      <w:ind w:left="850" w:hanging="850"/>
      <w:jc w:val="both"/>
    </w:pPr>
    <w:rPr>
      <w:rFonts w:eastAsia="Calibri"/>
      <w:szCs w:val="22"/>
      <w:lang w:eastAsia="en-GB"/>
    </w:rPr>
  </w:style>
  <w:style w:type="paragraph" w:customStyle="1" w:styleId="Point4">
    <w:name w:val="Point 4"/>
    <w:basedOn w:val="Normal"/>
    <w:rsid w:val="00A35264"/>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A35264"/>
    <w:pPr>
      <w:numPr>
        <w:numId w:val="25"/>
      </w:numPr>
    </w:pPr>
  </w:style>
  <w:style w:type="paragraph" w:customStyle="1" w:styleId="Tiret1">
    <w:name w:val="Tiret 1"/>
    <w:basedOn w:val="Point1"/>
    <w:rsid w:val="00A35264"/>
    <w:pPr>
      <w:numPr>
        <w:numId w:val="26"/>
      </w:numPr>
    </w:pPr>
  </w:style>
  <w:style w:type="paragraph" w:customStyle="1" w:styleId="Tiret2">
    <w:name w:val="Tiret 2"/>
    <w:basedOn w:val="Point2"/>
    <w:rsid w:val="00A35264"/>
    <w:pPr>
      <w:numPr>
        <w:numId w:val="27"/>
      </w:numPr>
    </w:pPr>
  </w:style>
  <w:style w:type="paragraph" w:customStyle="1" w:styleId="Tiret3">
    <w:name w:val="Tiret 3"/>
    <w:basedOn w:val="Point3"/>
    <w:rsid w:val="00A35264"/>
    <w:pPr>
      <w:numPr>
        <w:numId w:val="28"/>
      </w:numPr>
    </w:pPr>
  </w:style>
  <w:style w:type="paragraph" w:customStyle="1" w:styleId="Tiret4">
    <w:name w:val="Tiret 4"/>
    <w:basedOn w:val="Point4"/>
    <w:rsid w:val="00A35264"/>
    <w:pPr>
      <w:numPr>
        <w:numId w:val="29"/>
      </w:numPr>
    </w:pPr>
  </w:style>
  <w:style w:type="paragraph" w:customStyle="1" w:styleId="PointDouble0">
    <w:name w:val="PointDouble 0"/>
    <w:basedOn w:val="Normal"/>
    <w:rsid w:val="00A35264"/>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A35264"/>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A35264"/>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A35264"/>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A35264"/>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A35264"/>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A35264"/>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A35264"/>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A35264"/>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A35264"/>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A35264"/>
    <w:pPr>
      <w:widowControl/>
      <w:numPr>
        <w:numId w:val="30"/>
      </w:numPr>
      <w:spacing w:before="120" w:after="120" w:line="240" w:lineRule="auto"/>
      <w:jc w:val="both"/>
    </w:pPr>
    <w:rPr>
      <w:rFonts w:eastAsia="Calibri"/>
      <w:szCs w:val="22"/>
      <w:lang w:eastAsia="en-GB"/>
    </w:rPr>
  </w:style>
  <w:style w:type="paragraph" w:customStyle="1" w:styleId="NumPar2">
    <w:name w:val="NumPar 2"/>
    <w:basedOn w:val="Normal"/>
    <w:next w:val="Text1"/>
    <w:rsid w:val="00A35264"/>
    <w:pPr>
      <w:widowControl/>
      <w:numPr>
        <w:ilvl w:val="1"/>
        <w:numId w:val="30"/>
      </w:numPr>
      <w:spacing w:before="120" w:after="120" w:line="240" w:lineRule="auto"/>
      <w:jc w:val="both"/>
    </w:pPr>
    <w:rPr>
      <w:rFonts w:eastAsia="Calibri"/>
      <w:szCs w:val="22"/>
      <w:lang w:eastAsia="en-GB"/>
    </w:rPr>
  </w:style>
  <w:style w:type="paragraph" w:customStyle="1" w:styleId="NumPar3">
    <w:name w:val="NumPar 3"/>
    <w:basedOn w:val="Normal"/>
    <w:next w:val="Text1"/>
    <w:rsid w:val="00A35264"/>
    <w:pPr>
      <w:widowControl/>
      <w:numPr>
        <w:ilvl w:val="2"/>
        <w:numId w:val="30"/>
      </w:numPr>
      <w:spacing w:before="120" w:after="120" w:line="240" w:lineRule="auto"/>
      <w:jc w:val="both"/>
    </w:pPr>
    <w:rPr>
      <w:rFonts w:eastAsia="Calibri"/>
      <w:szCs w:val="22"/>
      <w:lang w:eastAsia="en-GB"/>
    </w:rPr>
  </w:style>
  <w:style w:type="paragraph" w:customStyle="1" w:styleId="NumPar4">
    <w:name w:val="NumPar 4"/>
    <w:basedOn w:val="Normal"/>
    <w:next w:val="Text1"/>
    <w:rsid w:val="00A35264"/>
    <w:pPr>
      <w:widowControl/>
      <w:numPr>
        <w:ilvl w:val="3"/>
        <w:numId w:val="30"/>
      </w:numPr>
      <w:spacing w:before="120" w:after="120" w:line="240" w:lineRule="auto"/>
      <w:jc w:val="both"/>
    </w:pPr>
    <w:rPr>
      <w:rFonts w:eastAsia="Calibri"/>
      <w:szCs w:val="22"/>
      <w:lang w:eastAsia="en-GB"/>
    </w:rPr>
  </w:style>
  <w:style w:type="paragraph" w:customStyle="1" w:styleId="ManualNumPar2">
    <w:name w:val="Manual NumPar 2"/>
    <w:basedOn w:val="Normal"/>
    <w:next w:val="Text1"/>
    <w:rsid w:val="00A35264"/>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A35264"/>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A35264"/>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A35264"/>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A35264"/>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A35264"/>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A35264"/>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A35264"/>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A35264"/>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A35264"/>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A35264"/>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A35264"/>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A35264"/>
    <w:rPr>
      <w:color w:val="0000FF"/>
      <w:shd w:val="clear" w:color="auto" w:fill="auto"/>
    </w:rPr>
  </w:style>
  <w:style w:type="character" w:customStyle="1" w:styleId="Marker1">
    <w:name w:val="Marker1"/>
    <w:basedOn w:val="DefaultParagraphFont"/>
    <w:rsid w:val="00A35264"/>
    <w:rPr>
      <w:color w:val="008000"/>
      <w:shd w:val="clear" w:color="auto" w:fill="auto"/>
    </w:rPr>
  </w:style>
  <w:style w:type="character" w:customStyle="1" w:styleId="Marker2">
    <w:name w:val="Marker2"/>
    <w:basedOn w:val="DefaultParagraphFont"/>
    <w:rsid w:val="00A35264"/>
    <w:rPr>
      <w:color w:val="FF0000"/>
      <w:shd w:val="clear" w:color="auto" w:fill="auto"/>
    </w:rPr>
  </w:style>
  <w:style w:type="paragraph" w:customStyle="1" w:styleId="Point0number">
    <w:name w:val="Point 0 (number)"/>
    <w:basedOn w:val="Normal"/>
    <w:rsid w:val="00A35264"/>
    <w:pPr>
      <w:widowControl/>
      <w:numPr>
        <w:numId w:val="32"/>
      </w:numPr>
      <w:spacing w:before="120" w:after="120" w:line="240" w:lineRule="auto"/>
      <w:jc w:val="both"/>
    </w:pPr>
    <w:rPr>
      <w:rFonts w:eastAsia="Calibri"/>
      <w:szCs w:val="22"/>
      <w:lang w:eastAsia="en-GB"/>
    </w:rPr>
  </w:style>
  <w:style w:type="paragraph" w:customStyle="1" w:styleId="Point1number">
    <w:name w:val="Point 1 (number)"/>
    <w:basedOn w:val="Normal"/>
    <w:rsid w:val="00A35264"/>
    <w:pPr>
      <w:widowControl/>
      <w:numPr>
        <w:ilvl w:val="2"/>
        <w:numId w:val="32"/>
      </w:numPr>
      <w:spacing w:before="120" w:after="120" w:line="240" w:lineRule="auto"/>
      <w:jc w:val="both"/>
    </w:pPr>
    <w:rPr>
      <w:rFonts w:eastAsia="Calibri"/>
      <w:szCs w:val="22"/>
      <w:lang w:eastAsia="en-GB"/>
    </w:rPr>
  </w:style>
  <w:style w:type="paragraph" w:customStyle="1" w:styleId="Point2number">
    <w:name w:val="Point 2 (number)"/>
    <w:basedOn w:val="Normal"/>
    <w:rsid w:val="00A35264"/>
    <w:pPr>
      <w:widowControl/>
      <w:numPr>
        <w:ilvl w:val="4"/>
        <w:numId w:val="32"/>
      </w:numPr>
      <w:spacing w:before="120" w:after="120" w:line="240" w:lineRule="auto"/>
      <w:jc w:val="both"/>
    </w:pPr>
    <w:rPr>
      <w:rFonts w:eastAsia="Calibri"/>
      <w:szCs w:val="22"/>
      <w:lang w:eastAsia="en-GB"/>
    </w:rPr>
  </w:style>
  <w:style w:type="paragraph" w:customStyle="1" w:styleId="Point3number">
    <w:name w:val="Point 3 (number)"/>
    <w:basedOn w:val="Normal"/>
    <w:rsid w:val="00A35264"/>
    <w:pPr>
      <w:widowControl/>
      <w:numPr>
        <w:ilvl w:val="6"/>
        <w:numId w:val="32"/>
      </w:numPr>
      <w:spacing w:before="120" w:after="120" w:line="240" w:lineRule="auto"/>
      <w:jc w:val="both"/>
    </w:pPr>
    <w:rPr>
      <w:rFonts w:eastAsia="Calibri"/>
      <w:szCs w:val="22"/>
      <w:lang w:eastAsia="en-GB"/>
    </w:rPr>
  </w:style>
  <w:style w:type="paragraph" w:customStyle="1" w:styleId="Point0letter">
    <w:name w:val="Point 0 (letter)"/>
    <w:basedOn w:val="Normal"/>
    <w:rsid w:val="00A35264"/>
    <w:pPr>
      <w:widowControl/>
      <w:numPr>
        <w:ilvl w:val="1"/>
        <w:numId w:val="32"/>
      </w:numPr>
      <w:spacing w:before="120" w:after="120" w:line="240" w:lineRule="auto"/>
      <w:jc w:val="both"/>
    </w:pPr>
    <w:rPr>
      <w:rFonts w:eastAsia="Calibri"/>
      <w:szCs w:val="22"/>
      <w:lang w:eastAsia="en-GB"/>
    </w:rPr>
  </w:style>
  <w:style w:type="paragraph" w:customStyle="1" w:styleId="Point1letter">
    <w:name w:val="Point 1 (letter)"/>
    <w:basedOn w:val="Normal"/>
    <w:rsid w:val="00A35264"/>
    <w:pPr>
      <w:widowControl/>
      <w:numPr>
        <w:ilvl w:val="3"/>
        <w:numId w:val="32"/>
      </w:numPr>
      <w:spacing w:before="120" w:after="120" w:line="240" w:lineRule="auto"/>
      <w:jc w:val="both"/>
    </w:pPr>
    <w:rPr>
      <w:rFonts w:eastAsia="Calibri"/>
      <w:szCs w:val="22"/>
      <w:lang w:eastAsia="en-GB"/>
    </w:rPr>
  </w:style>
  <w:style w:type="paragraph" w:customStyle="1" w:styleId="Point2letter">
    <w:name w:val="Point 2 (letter)"/>
    <w:basedOn w:val="Normal"/>
    <w:rsid w:val="00A35264"/>
    <w:pPr>
      <w:widowControl/>
      <w:numPr>
        <w:ilvl w:val="5"/>
        <w:numId w:val="32"/>
      </w:numPr>
      <w:spacing w:before="120" w:after="120" w:line="240" w:lineRule="auto"/>
      <w:jc w:val="both"/>
    </w:pPr>
    <w:rPr>
      <w:rFonts w:eastAsia="Calibri"/>
      <w:szCs w:val="22"/>
      <w:lang w:eastAsia="en-GB"/>
    </w:rPr>
  </w:style>
  <w:style w:type="paragraph" w:customStyle="1" w:styleId="Point3letter">
    <w:name w:val="Point 3 (letter)"/>
    <w:basedOn w:val="Normal"/>
    <w:rsid w:val="00A35264"/>
    <w:pPr>
      <w:widowControl/>
      <w:numPr>
        <w:ilvl w:val="7"/>
        <w:numId w:val="32"/>
      </w:numPr>
      <w:spacing w:before="120" w:after="120" w:line="240" w:lineRule="auto"/>
      <w:jc w:val="both"/>
    </w:pPr>
    <w:rPr>
      <w:rFonts w:eastAsia="Calibri"/>
      <w:szCs w:val="22"/>
      <w:lang w:eastAsia="en-GB"/>
    </w:rPr>
  </w:style>
  <w:style w:type="paragraph" w:customStyle="1" w:styleId="Point4letter">
    <w:name w:val="Point 4 (letter)"/>
    <w:basedOn w:val="Normal"/>
    <w:rsid w:val="00A35264"/>
    <w:pPr>
      <w:widowControl/>
      <w:numPr>
        <w:ilvl w:val="8"/>
        <w:numId w:val="32"/>
      </w:numPr>
      <w:spacing w:before="120" w:after="120" w:line="240" w:lineRule="auto"/>
      <w:jc w:val="both"/>
    </w:pPr>
    <w:rPr>
      <w:rFonts w:eastAsia="Calibri"/>
      <w:szCs w:val="22"/>
      <w:lang w:eastAsia="en-GB"/>
    </w:rPr>
  </w:style>
  <w:style w:type="paragraph" w:customStyle="1" w:styleId="Bullet0">
    <w:name w:val="Bullet 0"/>
    <w:basedOn w:val="Normal"/>
    <w:rsid w:val="00A35264"/>
    <w:pPr>
      <w:widowControl/>
      <w:numPr>
        <w:numId w:val="33"/>
      </w:numPr>
      <w:spacing w:before="120" w:after="120" w:line="240" w:lineRule="auto"/>
      <w:jc w:val="both"/>
    </w:pPr>
    <w:rPr>
      <w:rFonts w:eastAsia="Calibri"/>
      <w:szCs w:val="22"/>
      <w:lang w:eastAsia="en-GB"/>
    </w:rPr>
  </w:style>
  <w:style w:type="paragraph" w:customStyle="1" w:styleId="Bullet1">
    <w:name w:val="Bullet 1"/>
    <w:basedOn w:val="Normal"/>
    <w:rsid w:val="00A35264"/>
    <w:pPr>
      <w:widowControl/>
      <w:numPr>
        <w:numId w:val="34"/>
      </w:numPr>
      <w:spacing w:before="120" w:after="120" w:line="240" w:lineRule="auto"/>
      <w:jc w:val="both"/>
    </w:pPr>
    <w:rPr>
      <w:rFonts w:eastAsia="Calibri"/>
      <w:szCs w:val="22"/>
      <w:lang w:eastAsia="en-GB"/>
    </w:rPr>
  </w:style>
  <w:style w:type="paragraph" w:customStyle="1" w:styleId="Bullet3">
    <w:name w:val="Bullet 3"/>
    <w:basedOn w:val="Normal"/>
    <w:rsid w:val="00A35264"/>
    <w:pPr>
      <w:widowControl/>
      <w:numPr>
        <w:numId w:val="35"/>
      </w:numPr>
      <w:spacing w:before="120" w:after="120" w:line="240" w:lineRule="auto"/>
      <w:jc w:val="both"/>
    </w:pPr>
    <w:rPr>
      <w:rFonts w:eastAsia="Calibri"/>
      <w:szCs w:val="22"/>
      <w:lang w:eastAsia="en-GB"/>
    </w:rPr>
  </w:style>
  <w:style w:type="paragraph" w:customStyle="1" w:styleId="Bullet4">
    <w:name w:val="Bullet 4"/>
    <w:basedOn w:val="Normal"/>
    <w:rsid w:val="00A35264"/>
    <w:pPr>
      <w:widowControl/>
      <w:numPr>
        <w:numId w:val="36"/>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A35264"/>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A35264"/>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A35264"/>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A35264"/>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A35264"/>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A35264"/>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A35264"/>
    <w:pPr>
      <w:widowControl/>
      <w:numPr>
        <w:numId w:val="37"/>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A35264"/>
    <w:pPr>
      <w:widowControl/>
      <w:spacing w:after="240" w:line="240" w:lineRule="auto"/>
    </w:pPr>
    <w:rPr>
      <w:rFonts w:eastAsia="Calibri"/>
      <w:szCs w:val="22"/>
      <w:lang w:eastAsia="en-GB"/>
    </w:rPr>
  </w:style>
  <w:style w:type="paragraph" w:customStyle="1" w:styleId="Datedadoption">
    <w:name w:val="Date d'adoption"/>
    <w:basedOn w:val="Normal"/>
    <w:next w:val="Titreobjet"/>
    <w:rsid w:val="00A35264"/>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A35264"/>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A35264"/>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A35264"/>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A35264"/>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A35264"/>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A35264"/>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A35264"/>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A35264"/>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A35264"/>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A35264"/>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A35264"/>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A35264"/>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A35264"/>
    <w:pPr>
      <w:widowControl/>
      <w:spacing w:line="240" w:lineRule="auto"/>
      <w:ind w:left="5103"/>
    </w:pPr>
    <w:rPr>
      <w:rFonts w:eastAsia="Calibri"/>
      <w:szCs w:val="22"/>
      <w:lang w:eastAsia="en-GB"/>
    </w:rPr>
  </w:style>
  <w:style w:type="paragraph" w:customStyle="1" w:styleId="Sous-titreobjet">
    <w:name w:val="Sous-titre objet"/>
    <w:basedOn w:val="Normal"/>
    <w:rsid w:val="00A35264"/>
    <w:pPr>
      <w:widowControl/>
      <w:spacing w:line="240" w:lineRule="auto"/>
      <w:jc w:val="center"/>
    </w:pPr>
    <w:rPr>
      <w:rFonts w:eastAsia="Calibri"/>
      <w:b/>
      <w:szCs w:val="22"/>
      <w:lang w:eastAsia="en-GB"/>
    </w:rPr>
  </w:style>
  <w:style w:type="paragraph" w:customStyle="1" w:styleId="Statut">
    <w:name w:val="Statut"/>
    <w:basedOn w:val="Normal"/>
    <w:next w:val="Typedudocument"/>
    <w:rsid w:val="00A35264"/>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A35264"/>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A35264"/>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A35264"/>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A35264"/>
    <w:rPr>
      <w:b/>
      <w:u w:val="single"/>
      <w:shd w:val="clear" w:color="auto" w:fill="auto"/>
    </w:rPr>
  </w:style>
  <w:style w:type="character" w:customStyle="1" w:styleId="Deleted">
    <w:name w:val="Deleted"/>
    <w:basedOn w:val="DefaultParagraphFont"/>
    <w:rsid w:val="00A35264"/>
    <w:rPr>
      <w:strike/>
      <w:dstrike w:val="0"/>
      <w:shd w:val="clear" w:color="auto" w:fill="auto"/>
    </w:rPr>
  </w:style>
  <w:style w:type="paragraph" w:customStyle="1" w:styleId="Address">
    <w:name w:val="Address"/>
    <w:basedOn w:val="Normal"/>
    <w:next w:val="Normal"/>
    <w:rsid w:val="00A35264"/>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A35264"/>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A35264"/>
    <w:pPr>
      <w:widowControl/>
      <w:spacing w:line="240" w:lineRule="auto"/>
      <w:jc w:val="both"/>
    </w:pPr>
    <w:rPr>
      <w:rFonts w:eastAsia="Calibri"/>
      <w:szCs w:val="22"/>
      <w:lang w:eastAsia="en-GB"/>
    </w:rPr>
  </w:style>
  <w:style w:type="paragraph" w:customStyle="1" w:styleId="Supertitre">
    <w:name w:val="Supertitre"/>
    <w:basedOn w:val="Normal"/>
    <w:next w:val="Normal"/>
    <w:rsid w:val="00A35264"/>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A35264"/>
    <w:pPr>
      <w:widowControl/>
      <w:spacing w:before="360" w:line="240" w:lineRule="auto"/>
      <w:jc w:val="center"/>
    </w:pPr>
    <w:rPr>
      <w:rFonts w:eastAsia="Calibri"/>
      <w:szCs w:val="22"/>
      <w:lang w:eastAsia="en-GB"/>
    </w:rPr>
  </w:style>
  <w:style w:type="paragraph" w:customStyle="1" w:styleId="Rfrencecroise">
    <w:name w:val="Référence croisée"/>
    <w:basedOn w:val="Normal"/>
    <w:rsid w:val="00A35264"/>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A35264"/>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A35264"/>
  </w:style>
  <w:style w:type="paragraph" w:customStyle="1" w:styleId="RfrenceinterinstitutionnellePagedecouverture">
    <w:name w:val="Référence interinstitutionnelle (Page de couverture)"/>
    <w:basedOn w:val="Rfrenceinterinstitutionnelle"/>
    <w:next w:val="Confidentialit"/>
    <w:rsid w:val="00A35264"/>
  </w:style>
  <w:style w:type="paragraph" w:customStyle="1" w:styleId="Sous-titreobjetPagedecouverture">
    <w:name w:val="Sous-titre objet (Page de couverture)"/>
    <w:basedOn w:val="Sous-titreobjet"/>
    <w:rsid w:val="00A35264"/>
  </w:style>
  <w:style w:type="paragraph" w:customStyle="1" w:styleId="StatutPagedecouverture">
    <w:name w:val="Statut (Page de couverture)"/>
    <w:basedOn w:val="Statut"/>
    <w:next w:val="TypedudocumentPagedecouverture"/>
    <w:rsid w:val="00A35264"/>
  </w:style>
  <w:style w:type="paragraph" w:customStyle="1" w:styleId="TitreobjetPagedecouverture">
    <w:name w:val="Titre objet (Page de couverture)"/>
    <w:basedOn w:val="Titreobjet"/>
    <w:next w:val="Sous-titreobjetPagedecouverture"/>
    <w:rsid w:val="00A35264"/>
  </w:style>
  <w:style w:type="paragraph" w:customStyle="1" w:styleId="TypedudocumentPagedecouverture">
    <w:name w:val="Type du document (Page de couverture)"/>
    <w:basedOn w:val="Typedudocument"/>
    <w:next w:val="TitreobjetPagedecouverture"/>
    <w:rsid w:val="00A35264"/>
  </w:style>
  <w:style w:type="paragraph" w:customStyle="1" w:styleId="Volume">
    <w:name w:val="Volume"/>
    <w:basedOn w:val="Normal"/>
    <w:next w:val="Confidentialit"/>
    <w:rsid w:val="00A35264"/>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A35264"/>
    <w:pPr>
      <w:spacing w:after="240"/>
    </w:pPr>
  </w:style>
  <w:style w:type="paragraph" w:customStyle="1" w:styleId="Accompagnant">
    <w:name w:val="Accompagnant"/>
    <w:basedOn w:val="Normal"/>
    <w:next w:val="Typeacteprincipal"/>
    <w:rsid w:val="00A35264"/>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A35264"/>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A35264"/>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A35264"/>
  </w:style>
  <w:style w:type="paragraph" w:customStyle="1" w:styleId="AccompagnantPagedecouverture">
    <w:name w:val="Accompagnant (Page de couverture)"/>
    <w:basedOn w:val="Accompagnant"/>
    <w:next w:val="TypeacteprincipalPagedecouverture"/>
    <w:rsid w:val="00A35264"/>
  </w:style>
  <w:style w:type="paragraph" w:customStyle="1" w:styleId="TypeacteprincipalPagedecouverture">
    <w:name w:val="Type acte principal (Page de couverture)"/>
    <w:basedOn w:val="Typeacteprincipal"/>
    <w:next w:val="ObjetacteprincipalPagedecouverture"/>
    <w:rsid w:val="00A35264"/>
  </w:style>
  <w:style w:type="paragraph" w:customStyle="1" w:styleId="ObjetacteprincipalPagedecouverture">
    <w:name w:val="Objet acte principal (Page de couverture)"/>
    <w:basedOn w:val="Objetacteprincipal"/>
    <w:next w:val="Rfrencecroise"/>
    <w:rsid w:val="00A35264"/>
  </w:style>
  <w:style w:type="paragraph" w:customStyle="1" w:styleId="LanguesfaisantfoiPagedecouverture">
    <w:name w:val="Langues faisant foi (Page de couverture)"/>
    <w:basedOn w:val="Normal"/>
    <w:next w:val="Normal"/>
    <w:rsid w:val="00A35264"/>
    <w:pPr>
      <w:widowControl/>
      <w:spacing w:before="360" w:line="240" w:lineRule="auto"/>
      <w:jc w:val="center"/>
    </w:pPr>
    <w:rPr>
      <w:rFonts w:eastAsia="Calibri"/>
      <w:szCs w:val="22"/>
      <w:lang w:eastAsia="en-GB"/>
    </w:rPr>
  </w:style>
  <w:style w:type="table" w:styleId="TableGrid">
    <w:name w:val="Table Grid"/>
    <w:basedOn w:val="TableNormal"/>
    <w:rsid w:val="008A2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D4524"/>
    <w:rPr>
      <w:rFonts w:ascii="Arial" w:hAnsi="Arial"/>
      <w:sz w:val="22"/>
      <w:lang w:eastAsia="fr-BE"/>
    </w:rPr>
  </w:style>
  <w:style w:type="character" w:customStyle="1" w:styleId="Heading6Char">
    <w:name w:val="Heading 6 Char"/>
    <w:basedOn w:val="DefaultParagraphFont"/>
    <w:link w:val="Heading6"/>
    <w:rsid w:val="00AD4524"/>
    <w:rPr>
      <w:rFonts w:ascii="Arial" w:hAnsi="Arial"/>
      <w:i/>
      <w:sz w:val="22"/>
      <w:lang w:eastAsia="fr-BE"/>
    </w:rPr>
  </w:style>
  <w:style w:type="character" w:customStyle="1" w:styleId="Heading7Char">
    <w:name w:val="Heading 7 Char"/>
    <w:basedOn w:val="DefaultParagraphFont"/>
    <w:link w:val="Heading7"/>
    <w:rsid w:val="00AD4524"/>
    <w:rPr>
      <w:rFonts w:ascii="Arial" w:hAnsi="Arial"/>
      <w:lang w:eastAsia="fr-BE"/>
    </w:rPr>
  </w:style>
  <w:style w:type="character" w:customStyle="1" w:styleId="Heading8Char">
    <w:name w:val="Heading 8 Char"/>
    <w:basedOn w:val="DefaultParagraphFont"/>
    <w:link w:val="Heading8"/>
    <w:rsid w:val="00AD4524"/>
    <w:rPr>
      <w:rFonts w:ascii="Arial" w:hAnsi="Arial"/>
      <w:i/>
      <w:lang w:eastAsia="fr-BE"/>
    </w:rPr>
  </w:style>
  <w:style w:type="character" w:customStyle="1" w:styleId="Heading9Char">
    <w:name w:val="Heading 9 Char"/>
    <w:basedOn w:val="DefaultParagraphFont"/>
    <w:link w:val="Heading9"/>
    <w:rsid w:val="00AD4524"/>
    <w:rPr>
      <w:rFonts w:ascii="Arial" w:hAnsi="Arial"/>
      <w:i/>
      <w:sz w:val="18"/>
      <w:lang w:eastAsia="fr-BE"/>
    </w:rPr>
  </w:style>
  <w:style w:type="character" w:customStyle="1" w:styleId="EndnoteTextChar">
    <w:name w:val="Endnote Text Char"/>
    <w:basedOn w:val="DefaultParagraphFont"/>
    <w:link w:val="EndnoteText"/>
    <w:rsid w:val="00AD4524"/>
    <w:rPr>
      <w:sz w:val="24"/>
      <w:lang w:eastAsia="fr-BE"/>
    </w:rPr>
  </w:style>
  <w:style w:type="paragraph" w:styleId="DocumentMap">
    <w:name w:val="Document Map"/>
    <w:basedOn w:val="Normal"/>
    <w:link w:val="DocumentMapChar"/>
    <w:rsid w:val="00AD4524"/>
    <w:pPr>
      <w:shd w:val="clear" w:color="auto" w:fill="000080"/>
    </w:pPr>
    <w:rPr>
      <w:rFonts w:ascii="Tahoma" w:hAnsi="Tahoma"/>
      <w:lang w:val="x-none"/>
    </w:rPr>
  </w:style>
  <w:style w:type="character" w:customStyle="1" w:styleId="DocumentMapChar">
    <w:name w:val="Document Map Char"/>
    <w:basedOn w:val="DefaultParagraphFont"/>
    <w:link w:val="DocumentMap"/>
    <w:rsid w:val="00AD4524"/>
    <w:rPr>
      <w:rFonts w:ascii="Tahoma" w:hAnsi="Tahoma"/>
      <w:sz w:val="24"/>
      <w:shd w:val="clear" w:color="auto" w:fill="000080"/>
      <w:lang w:val="x-none" w:eastAsia="fr-BE"/>
    </w:rPr>
  </w:style>
  <w:style w:type="paragraph" w:customStyle="1" w:styleId="Prliminairetitre">
    <w:name w:val="Préliminaire titre"/>
    <w:basedOn w:val="Normal"/>
    <w:next w:val="Normal"/>
    <w:rsid w:val="00AD4524"/>
    <w:pPr>
      <w:widowControl/>
      <w:spacing w:before="360" w:after="360" w:line="240" w:lineRule="auto"/>
      <w:jc w:val="center"/>
    </w:pPr>
    <w:rPr>
      <w:b/>
      <w:szCs w:val="24"/>
      <w:lang w:eastAsia="de-DE"/>
    </w:rPr>
  </w:style>
  <w:style w:type="paragraph" w:customStyle="1" w:styleId="ListBullet1">
    <w:name w:val="List Bullet 1"/>
    <w:basedOn w:val="Normal"/>
    <w:rsid w:val="00AD4524"/>
    <w:pPr>
      <w:widowControl/>
      <w:spacing w:before="120" w:after="120" w:line="240" w:lineRule="auto"/>
      <w:jc w:val="both"/>
    </w:pPr>
    <w:rPr>
      <w:szCs w:val="24"/>
      <w:lang w:eastAsia="de-DE"/>
    </w:rPr>
  </w:style>
  <w:style w:type="paragraph" w:customStyle="1" w:styleId="ListDash">
    <w:name w:val="List Dash"/>
    <w:basedOn w:val="Normal"/>
    <w:rsid w:val="00AD4524"/>
    <w:pPr>
      <w:widowControl/>
      <w:numPr>
        <w:numId w:val="38"/>
      </w:numPr>
      <w:spacing w:before="120" w:after="120" w:line="240" w:lineRule="auto"/>
      <w:jc w:val="both"/>
    </w:pPr>
    <w:rPr>
      <w:szCs w:val="24"/>
      <w:lang w:eastAsia="de-DE"/>
    </w:rPr>
  </w:style>
  <w:style w:type="paragraph" w:customStyle="1" w:styleId="ListDash1">
    <w:name w:val="List Dash 1"/>
    <w:basedOn w:val="Normal"/>
    <w:rsid w:val="00AD4524"/>
    <w:pPr>
      <w:widowControl/>
      <w:numPr>
        <w:numId w:val="39"/>
      </w:numPr>
      <w:spacing w:before="120" w:after="120" w:line="240" w:lineRule="auto"/>
      <w:jc w:val="both"/>
    </w:pPr>
    <w:rPr>
      <w:szCs w:val="24"/>
      <w:lang w:eastAsia="de-DE"/>
    </w:rPr>
  </w:style>
  <w:style w:type="paragraph" w:customStyle="1" w:styleId="ListDash2">
    <w:name w:val="List Dash 2"/>
    <w:basedOn w:val="Normal"/>
    <w:rsid w:val="00AD4524"/>
    <w:pPr>
      <w:widowControl/>
      <w:numPr>
        <w:numId w:val="40"/>
      </w:numPr>
      <w:spacing w:before="120" w:after="120" w:line="240" w:lineRule="auto"/>
      <w:jc w:val="both"/>
    </w:pPr>
    <w:rPr>
      <w:szCs w:val="24"/>
      <w:lang w:eastAsia="de-DE"/>
    </w:rPr>
  </w:style>
  <w:style w:type="paragraph" w:customStyle="1" w:styleId="ListDash3">
    <w:name w:val="List Dash 3"/>
    <w:basedOn w:val="Normal"/>
    <w:rsid w:val="00AD4524"/>
    <w:pPr>
      <w:widowControl/>
      <w:numPr>
        <w:numId w:val="41"/>
      </w:numPr>
      <w:spacing w:before="120" w:after="120" w:line="240" w:lineRule="auto"/>
      <w:jc w:val="both"/>
    </w:pPr>
    <w:rPr>
      <w:szCs w:val="24"/>
      <w:lang w:eastAsia="de-DE"/>
    </w:rPr>
  </w:style>
  <w:style w:type="paragraph" w:customStyle="1" w:styleId="ListDash4">
    <w:name w:val="List Dash 4"/>
    <w:basedOn w:val="Normal"/>
    <w:rsid w:val="00AD4524"/>
    <w:pPr>
      <w:widowControl/>
      <w:numPr>
        <w:numId w:val="42"/>
      </w:numPr>
      <w:spacing w:before="120" w:after="120" w:line="240" w:lineRule="auto"/>
      <w:jc w:val="both"/>
    </w:pPr>
    <w:rPr>
      <w:szCs w:val="24"/>
      <w:lang w:eastAsia="de-DE"/>
    </w:rPr>
  </w:style>
  <w:style w:type="paragraph" w:customStyle="1" w:styleId="ListNumber1">
    <w:name w:val="List Number 1"/>
    <w:basedOn w:val="Text1"/>
    <w:rsid w:val="00AD4524"/>
    <w:pPr>
      <w:numPr>
        <w:numId w:val="43"/>
      </w:numPr>
    </w:pPr>
    <w:rPr>
      <w:rFonts w:eastAsia="Times New Roman"/>
      <w:szCs w:val="24"/>
      <w:lang w:eastAsia="de-DE"/>
    </w:rPr>
  </w:style>
  <w:style w:type="paragraph" w:customStyle="1" w:styleId="ListNumberLevel2">
    <w:name w:val="List Number (Level 2)"/>
    <w:basedOn w:val="Normal"/>
    <w:rsid w:val="00AD4524"/>
    <w:pPr>
      <w:widowControl/>
      <w:tabs>
        <w:tab w:val="num" w:pos="1417"/>
      </w:tabs>
      <w:spacing w:before="120" w:after="120" w:line="240" w:lineRule="auto"/>
      <w:ind w:left="1417" w:hanging="708"/>
      <w:jc w:val="both"/>
    </w:pPr>
    <w:rPr>
      <w:szCs w:val="24"/>
      <w:lang w:eastAsia="de-DE"/>
    </w:rPr>
  </w:style>
  <w:style w:type="paragraph" w:customStyle="1" w:styleId="ListNumber1Level2">
    <w:name w:val="List Number 1 (Level 2)"/>
    <w:basedOn w:val="Text1"/>
    <w:rsid w:val="00AD4524"/>
    <w:pPr>
      <w:numPr>
        <w:ilvl w:val="1"/>
        <w:numId w:val="43"/>
      </w:numPr>
    </w:pPr>
    <w:rPr>
      <w:rFonts w:eastAsia="Times New Roman"/>
      <w:szCs w:val="24"/>
      <w:lang w:eastAsia="de-DE"/>
    </w:rPr>
  </w:style>
  <w:style w:type="paragraph" w:customStyle="1" w:styleId="ListNumber2Level2">
    <w:name w:val="List Number 2 (Level 2)"/>
    <w:basedOn w:val="Text2"/>
    <w:rsid w:val="00AD4524"/>
    <w:pPr>
      <w:tabs>
        <w:tab w:val="num" w:pos="2268"/>
      </w:tabs>
      <w:ind w:left="2268" w:hanging="708"/>
    </w:pPr>
    <w:rPr>
      <w:rFonts w:eastAsia="Times New Roman"/>
      <w:szCs w:val="24"/>
      <w:lang w:eastAsia="de-DE"/>
    </w:rPr>
  </w:style>
  <w:style w:type="paragraph" w:customStyle="1" w:styleId="ListNumber3Level2">
    <w:name w:val="List Number 3 (Level 2)"/>
    <w:basedOn w:val="Text3"/>
    <w:rsid w:val="00AD4524"/>
    <w:pPr>
      <w:tabs>
        <w:tab w:val="num" w:pos="2268"/>
      </w:tabs>
      <w:ind w:left="2268" w:hanging="708"/>
    </w:pPr>
    <w:rPr>
      <w:rFonts w:eastAsia="Times New Roman"/>
      <w:szCs w:val="24"/>
      <w:lang w:eastAsia="de-DE"/>
    </w:rPr>
  </w:style>
  <w:style w:type="paragraph" w:customStyle="1" w:styleId="ListNumber4Level2">
    <w:name w:val="List Number 4 (Level 2)"/>
    <w:basedOn w:val="Text4"/>
    <w:rsid w:val="00AD4524"/>
    <w:pPr>
      <w:tabs>
        <w:tab w:val="num" w:pos="2268"/>
      </w:tabs>
      <w:ind w:left="2268" w:hanging="708"/>
    </w:pPr>
    <w:rPr>
      <w:rFonts w:eastAsia="Times New Roman"/>
      <w:szCs w:val="24"/>
      <w:lang w:eastAsia="de-DE"/>
    </w:rPr>
  </w:style>
  <w:style w:type="paragraph" w:customStyle="1" w:styleId="ListNumberLevel3">
    <w:name w:val="List Number (Level 3)"/>
    <w:basedOn w:val="Normal"/>
    <w:rsid w:val="00AD4524"/>
    <w:pPr>
      <w:widowControl/>
      <w:tabs>
        <w:tab w:val="num" w:pos="2126"/>
      </w:tabs>
      <w:spacing w:before="120" w:after="120" w:line="240" w:lineRule="auto"/>
      <w:ind w:left="2126" w:hanging="709"/>
      <w:jc w:val="both"/>
    </w:pPr>
    <w:rPr>
      <w:szCs w:val="24"/>
      <w:lang w:eastAsia="de-DE"/>
    </w:rPr>
  </w:style>
  <w:style w:type="paragraph" w:customStyle="1" w:styleId="ListNumber1Level3">
    <w:name w:val="List Number 1 (Level 3)"/>
    <w:basedOn w:val="Text1"/>
    <w:rsid w:val="00AD4524"/>
    <w:pPr>
      <w:numPr>
        <w:ilvl w:val="2"/>
        <w:numId w:val="43"/>
      </w:numPr>
    </w:pPr>
    <w:rPr>
      <w:rFonts w:eastAsia="Times New Roman"/>
      <w:szCs w:val="24"/>
      <w:lang w:eastAsia="de-DE"/>
    </w:rPr>
  </w:style>
  <w:style w:type="paragraph" w:customStyle="1" w:styleId="ListNumber2Level3">
    <w:name w:val="List Number 2 (Level 3)"/>
    <w:basedOn w:val="Text2"/>
    <w:rsid w:val="00AD4524"/>
    <w:pPr>
      <w:tabs>
        <w:tab w:val="num" w:pos="2977"/>
      </w:tabs>
      <w:ind w:left="2977" w:hanging="709"/>
    </w:pPr>
    <w:rPr>
      <w:rFonts w:eastAsia="Times New Roman"/>
      <w:szCs w:val="24"/>
      <w:lang w:eastAsia="de-DE"/>
    </w:rPr>
  </w:style>
  <w:style w:type="paragraph" w:customStyle="1" w:styleId="ListNumber3Level3">
    <w:name w:val="List Number 3 (Level 3)"/>
    <w:basedOn w:val="Text3"/>
    <w:rsid w:val="00AD4524"/>
    <w:pPr>
      <w:tabs>
        <w:tab w:val="num" w:pos="2977"/>
      </w:tabs>
      <w:ind w:left="2977" w:hanging="709"/>
    </w:pPr>
    <w:rPr>
      <w:rFonts w:eastAsia="Times New Roman"/>
      <w:szCs w:val="24"/>
      <w:lang w:eastAsia="de-DE"/>
    </w:rPr>
  </w:style>
  <w:style w:type="paragraph" w:customStyle="1" w:styleId="ListNumber4Level3">
    <w:name w:val="List Number 4 (Level 3)"/>
    <w:basedOn w:val="Text4"/>
    <w:rsid w:val="00AD4524"/>
    <w:pPr>
      <w:tabs>
        <w:tab w:val="num" w:pos="2977"/>
      </w:tabs>
      <w:ind w:left="2977" w:hanging="709"/>
    </w:pPr>
    <w:rPr>
      <w:rFonts w:eastAsia="Times New Roman"/>
      <w:szCs w:val="24"/>
      <w:lang w:eastAsia="de-DE"/>
    </w:rPr>
  </w:style>
  <w:style w:type="paragraph" w:customStyle="1" w:styleId="ListNumberLevel4">
    <w:name w:val="List Number (Level 4)"/>
    <w:basedOn w:val="Normal"/>
    <w:rsid w:val="00AD4524"/>
    <w:pPr>
      <w:widowControl/>
      <w:tabs>
        <w:tab w:val="num" w:pos="2835"/>
      </w:tabs>
      <w:spacing w:before="120" w:after="120" w:line="240" w:lineRule="auto"/>
      <w:ind w:left="2835" w:hanging="709"/>
      <w:jc w:val="both"/>
    </w:pPr>
    <w:rPr>
      <w:szCs w:val="24"/>
      <w:lang w:eastAsia="de-DE"/>
    </w:rPr>
  </w:style>
  <w:style w:type="paragraph" w:customStyle="1" w:styleId="ListNumber1Level4">
    <w:name w:val="List Number 1 (Level 4)"/>
    <w:basedOn w:val="Text1"/>
    <w:rsid w:val="00AD4524"/>
    <w:pPr>
      <w:numPr>
        <w:ilvl w:val="3"/>
        <w:numId w:val="43"/>
      </w:numPr>
    </w:pPr>
    <w:rPr>
      <w:rFonts w:eastAsia="Times New Roman"/>
      <w:szCs w:val="24"/>
      <w:lang w:eastAsia="de-DE"/>
    </w:rPr>
  </w:style>
  <w:style w:type="paragraph" w:customStyle="1" w:styleId="ListNumber2Level4">
    <w:name w:val="List Number 2 (Level 4)"/>
    <w:basedOn w:val="Text2"/>
    <w:rsid w:val="00AD4524"/>
    <w:pPr>
      <w:tabs>
        <w:tab w:val="num" w:pos="3686"/>
      </w:tabs>
      <w:ind w:left="3686" w:hanging="709"/>
    </w:pPr>
    <w:rPr>
      <w:rFonts w:eastAsia="Times New Roman"/>
      <w:szCs w:val="24"/>
      <w:lang w:eastAsia="de-DE"/>
    </w:rPr>
  </w:style>
  <w:style w:type="paragraph" w:customStyle="1" w:styleId="ListNumber3Level4">
    <w:name w:val="List Number 3 (Level 4)"/>
    <w:basedOn w:val="Text3"/>
    <w:rsid w:val="00AD4524"/>
    <w:pPr>
      <w:tabs>
        <w:tab w:val="num" w:pos="3686"/>
      </w:tabs>
      <w:ind w:left="3686" w:hanging="709"/>
    </w:pPr>
    <w:rPr>
      <w:rFonts w:eastAsia="Times New Roman"/>
      <w:szCs w:val="24"/>
      <w:lang w:eastAsia="de-DE"/>
    </w:rPr>
  </w:style>
  <w:style w:type="paragraph" w:customStyle="1" w:styleId="ListNumber4Level4">
    <w:name w:val="List Number 4 (Level 4)"/>
    <w:basedOn w:val="Text4"/>
    <w:rsid w:val="00AD4524"/>
    <w:pPr>
      <w:tabs>
        <w:tab w:val="num" w:pos="3686"/>
      </w:tabs>
      <w:ind w:left="3686" w:hanging="709"/>
    </w:pPr>
    <w:rPr>
      <w:rFonts w:eastAsia="Times New Roman"/>
      <w:szCs w:val="24"/>
      <w:lang w:eastAsia="de-DE"/>
    </w:rPr>
  </w:style>
  <w:style w:type="paragraph" w:customStyle="1" w:styleId="Annexetitreacte">
    <w:name w:val="Annexe titre (acte)"/>
    <w:basedOn w:val="Normal"/>
    <w:next w:val="Normal"/>
    <w:rsid w:val="00AD4524"/>
    <w:pPr>
      <w:widowControl/>
      <w:spacing w:before="120" w:after="120" w:line="240" w:lineRule="auto"/>
      <w:jc w:val="center"/>
    </w:pPr>
    <w:rPr>
      <w:b/>
      <w:szCs w:val="24"/>
      <w:u w:val="single"/>
      <w:lang w:eastAsia="de-DE"/>
    </w:rPr>
  </w:style>
  <w:style w:type="paragraph" w:customStyle="1" w:styleId="Annexetitreexposglobal">
    <w:name w:val="Annexe titre (exposé global)"/>
    <w:basedOn w:val="Normal"/>
    <w:next w:val="Normal"/>
    <w:rsid w:val="00AD4524"/>
    <w:pPr>
      <w:widowControl/>
      <w:spacing w:before="120" w:after="120" w:line="240" w:lineRule="auto"/>
      <w:jc w:val="center"/>
    </w:pPr>
    <w:rPr>
      <w:b/>
      <w:szCs w:val="24"/>
      <w:u w:val="single"/>
      <w:lang w:eastAsia="de-DE"/>
    </w:rPr>
  </w:style>
  <w:style w:type="paragraph" w:customStyle="1" w:styleId="Annexetitrefichefinacte">
    <w:name w:val="Annexe titre (fiche fin. acte)"/>
    <w:basedOn w:val="Normal"/>
    <w:next w:val="Normal"/>
    <w:rsid w:val="00AD4524"/>
    <w:pPr>
      <w:widowControl/>
      <w:spacing w:before="120" w:after="120" w:line="240" w:lineRule="auto"/>
      <w:jc w:val="center"/>
    </w:pPr>
    <w:rPr>
      <w:b/>
      <w:szCs w:val="24"/>
      <w:u w:val="single"/>
      <w:lang w:eastAsia="de-DE"/>
    </w:rPr>
  </w:style>
  <w:style w:type="paragraph" w:customStyle="1" w:styleId="Annexetitrefichefinglobale">
    <w:name w:val="Annexe titre (fiche fin. globale)"/>
    <w:basedOn w:val="Normal"/>
    <w:next w:val="Normal"/>
    <w:rsid w:val="00AD4524"/>
    <w:pPr>
      <w:widowControl/>
      <w:spacing w:before="120" w:after="120" w:line="240" w:lineRule="auto"/>
      <w:jc w:val="center"/>
    </w:pPr>
    <w:rPr>
      <w:b/>
      <w:szCs w:val="24"/>
      <w:u w:val="single"/>
      <w:lang w:eastAsia="de-DE"/>
    </w:rPr>
  </w:style>
  <w:style w:type="paragraph" w:customStyle="1" w:styleId="Annexetitreglobale">
    <w:name w:val="Annexe titre (globale)"/>
    <w:basedOn w:val="Normal"/>
    <w:next w:val="Normal"/>
    <w:rsid w:val="00AD4524"/>
    <w:pPr>
      <w:widowControl/>
      <w:spacing w:before="120" w:after="120" w:line="240" w:lineRule="auto"/>
      <w:jc w:val="center"/>
    </w:pPr>
    <w:rPr>
      <w:b/>
      <w:szCs w:val="24"/>
      <w:u w:val="single"/>
      <w:lang w:eastAsia="de-DE"/>
    </w:rPr>
  </w:style>
  <w:style w:type="paragraph" w:customStyle="1" w:styleId="Rfrenceinstitutionelle">
    <w:name w:val="Référence institutionelle"/>
    <w:basedOn w:val="Normal"/>
    <w:next w:val="Statut"/>
    <w:rsid w:val="00AD4524"/>
    <w:pPr>
      <w:widowControl/>
      <w:spacing w:after="240" w:line="240" w:lineRule="auto"/>
      <w:ind w:left="5103"/>
    </w:pPr>
    <w:rPr>
      <w:szCs w:val="24"/>
      <w:lang w:eastAsia="de-DE"/>
    </w:rPr>
  </w:style>
  <w:style w:type="paragraph" w:customStyle="1" w:styleId="Exposdesmotifstitreglobal">
    <w:name w:val="Exposé des motifs titre (global)"/>
    <w:basedOn w:val="Normal"/>
    <w:next w:val="Normal"/>
    <w:rsid w:val="00AD4524"/>
    <w:pPr>
      <w:widowControl/>
      <w:spacing w:before="120" w:after="120" w:line="240" w:lineRule="auto"/>
      <w:jc w:val="center"/>
    </w:pPr>
    <w:rPr>
      <w:b/>
      <w:szCs w:val="24"/>
      <w:u w:val="single"/>
      <w:lang w:eastAsia="de-DE"/>
    </w:rPr>
  </w:style>
  <w:style w:type="paragraph" w:customStyle="1" w:styleId="Langueoriginale">
    <w:name w:val="Langue originale"/>
    <w:basedOn w:val="Normal"/>
    <w:next w:val="Phrasefinale"/>
    <w:rsid w:val="00AD4524"/>
    <w:pPr>
      <w:widowControl/>
      <w:spacing w:before="360" w:after="120" w:line="240" w:lineRule="auto"/>
      <w:jc w:val="center"/>
    </w:pPr>
    <w:rPr>
      <w:caps/>
      <w:szCs w:val="24"/>
      <w:lang w:eastAsia="de-DE"/>
    </w:rPr>
  </w:style>
  <w:style w:type="paragraph" w:customStyle="1" w:styleId="Phrasefinale">
    <w:name w:val="Phrase finale"/>
    <w:basedOn w:val="Normal"/>
    <w:next w:val="Normal"/>
    <w:rsid w:val="00AD4524"/>
    <w:pPr>
      <w:widowControl/>
      <w:spacing w:before="360" w:line="240" w:lineRule="auto"/>
      <w:jc w:val="center"/>
    </w:pPr>
    <w:rPr>
      <w:szCs w:val="24"/>
      <w:lang w:eastAsia="de-DE"/>
    </w:rPr>
  </w:style>
  <w:style w:type="paragraph" w:customStyle="1" w:styleId="Prliminairetype">
    <w:name w:val="Préliminaire type"/>
    <w:basedOn w:val="Normal"/>
    <w:next w:val="Normal"/>
    <w:rsid w:val="00AD4524"/>
    <w:pPr>
      <w:widowControl/>
      <w:spacing w:before="360" w:line="240" w:lineRule="auto"/>
      <w:jc w:val="center"/>
    </w:pPr>
    <w:rPr>
      <w:b/>
      <w:szCs w:val="24"/>
      <w:lang w:eastAsia="de-DE"/>
    </w:rPr>
  </w:style>
  <w:style w:type="paragraph" w:customStyle="1" w:styleId="Rfrenceinterinstitutionelle">
    <w:name w:val="Référence interinstitutionelle"/>
    <w:basedOn w:val="Normal"/>
    <w:next w:val="Statut"/>
    <w:rsid w:val="00AD4524"/>
    <w:pPr>
      <w:widowControl/>
      <w:spacing w:line="240" w:lineRule="auto"/>
      <w:ind w:left="5103"/>
    </w:pPr>
    <w:rPr>
      <w:szCs w:val="24"/>
      <w:lang w:eastAsia="de-DE"/>
    </w:rPr>
  </w:style>
  <w:style w:type="paragraph" w:customStyle="1" w:styleId="Rfrenceinterinstitutionelleprliminaire">
    <w:name w:val="Référence interinstitutionelle (préliminaire)"/>
    <w:basedOn w:val="Normal"/>
    <w:next w:val="Normal"/>
    <w:rsid w:val="00AD4524"/>
    <w:pPr>
      <w:widowControl/>
      <w:spacing w:line="240" w:lineRule="auto"/>
      <w:ind w:left="5103"/>
    </w:pPr>
    <w:rPr>
      <w:szCs w:val="24"/>
      <w:lang w:eastAsia="de-DE"/>
    </w:rPr>
  </w:style>
  <w:style w:type="paragraph" w:customStyle="1" w:styleId="Sous-titreobjetprliminaire">
    <w:name w:val="Sous-titre objet (préliminaire)"/>
    <w:basedOn w:val="Normal"/>
    <w:rsid w:val="00AD4524"/>
    <w:pPr>
      <w:widowControl/>
      <w:spacing w:line="240" w:lineRule="auto"/>
      <w:jc w:val="center"/>
    </w:pPr>
    <w:rPr>
      <w:b/>
      <w:szCs w:val="24"/>
      <w:lang w:eastAsia="de-DE"/>
    </w:rPr>
  </w:style>
  <w:style w:type="paragraph" w:customStyle="1" w:styleId="Statutprliminaire">
    <w:name w:val="Statut (préliminaire)"/>
    <w:basedOn w:val="Normal"/>
    <w:next w:val="Normal"/>
    <w:rsid w:val="00AD4524"/>
    <w:pPr>
      <w:widowControl/>
      <w:spacing w:before="360" w:line="240" w:lineRule="auto"/>
      <w:jc w:val="center"/>
    </w:pPr>
    <w:rPr>
      <w:szCs w:val="24"/>
      <w:lang w:eastAsia="de-DE"/>
    </w:rPr>
  </w:style>
  <w:style w:type="paragraph" w:customStyle="1" w:styleId="Titreobjetprliminaire">
    <w:name w:val="Titre objet (préliminaire)"/>
    <w:basedOn w:val="Normal"/>
    <w:next w:val="Normal"/>
    <w:rsid w:val="00AD4524"/>
    <w:pPr>
      <w:widowControl/>
      <w:spacing w:before="360" w:after="360" w:line="240" w:lineRule="auto"/>
      <w:jc w:val="center"/>
    </w:pPr>
    <w:rPr>
      <w:b/>
      <w:szCs w:val="24"/>
      <w:lang w:eastAsia="de-DE"/>
    </w:rPr>
  </w:style>
  <w:style w:type="paragraph" w:customStyle="1" w:styleId="Typedudocumentprliminaire">
    <w:name w:val="Type du document (préliminaire)"/>
    <w:basedOn w:val="Normal"/>
    <w:next w:val="Normal"/>
    <w:rsid w:val="00AD4524"/>
    <w:pPr>
      <w:widowControl/>
      <w:spacing w:before="360" w:line="240" w:lineRule="auto"/>
      <w:jc w:val="center"/>
    </w:pPr>
    <w:rPr>
      <w:b/>
      <w:szCs w:val="24"/>
      <w:lang w:eastAsia="de-DE"/>
    </w:rPr>
  </w:style>
  <w:style w:type="paragraph" w:customStyle="1" w:styleId="Fichefinancirestandardtitre">
    <w:name w:val="Fiche financière (standard) titre"/>
    <w:basedOn w:val="Normal"/>
    <w:next w:val="Normal"/>
    <w:rsid w:val="00AD4524"/>
    <w:pPr>
      <w:widowControl/>
      <w:spacing w:before="120" w:after="120" w:line="240" w:lineRule="auto"/>
      <w:jc w:val="center"/>
    </w:pPr>
    <w:rPr>
      <w:b/>
      <w:szCs w:val="24"/>
      <w:u w:val="single"/>
      <w:lang w:eastAsia="de-DE"/>
    </w:rPr>
  </w:style>
  <w:style w:type="paragraph" w:customStyle="1" w:styleId="Fichefinancirestandardtitreacte">
    <w:name w:val="Fiche financière (standard) titre (acte)"/>
    <w:basedOn w:val="Normal"/>
    <w:next w:val="Normal"/>
    <w:rsid w:val="00AD4524"/>
    <w:pPr>
      <w:widowControl/>
      <w:spacing w:before="120" w:after="120" w:line="240" w:lineRule="auto"/>
      <w:jc w:val="center"/>
    </w:pPr>
    <w:rPr>
      <w:b/>
      <w:szCs w:val="24"/>
      <w:u w:val="single"/>
      <w:lang w:eastAsia="de-DE"/>
    </w:rPr>
  </w:style>
  <w:style w:type="paragraph" w:customStyle="1" w:styleId="Fichefinanciretravailtitre">
    <w:name w:val="Fiche financière (travail) titre"/>
    <w:basedOn w:val="Normal"/>
    <w:next w:val="Normal"/>
    <w:rsid w:val="00AD4524"/>
    <w:pPr>
      <w:widowControl/>
      <w:spacing w:before="120" w:after="120" w:line="240" w:lineRule="auto"/>
      <w:jc w:val="center"/>
    </w:pPr>
    <w:rPr>
      <w:b/>
      <w:szCs w:val="24"/>
      <w:u w:val="single"/>
      <w:lang w:eastAsia="de-DE"/>
    </w:rPr>
  </w:style>
  <w:style w:type="paragraph" w:customStyle="1" w:styleId="Fichefinanciretravailtitreacte">
    <w:name w:val="Fiche financière (travail) titre (acte)"/>
    <w:basedOn w:val="Normal"/>
    <w:next w:val="Normal"/>
    <w:rsid w:val="00AD4524"/>
    <w:pPr>
      <w:widowControl/>
      <w:spacing w:before="120" w:after="120" w:line="240" w:lineRule="auto"/>
      <w:jc w:val="center"/>
    </w:pPr>
    <w:rPr>
      <w:b/>
      <w:szCs w:val="24"/>
      <w:u w:val="single"/>
      <w:lang w:eastAsia="de-DE"/>
    </w:rPr>
  </w:style>
  <w:style w:type="paragraph" w:customStyle="1" w:styleId="Fichefinancireattributiontitre">
    <w:name w:val="Fiche financière (attribution) titre"/>
    <w:basedOn w:val="Normal"/>
    <w:next w:val="Normal"/>
    <w:rsid w:val="00AD4524"/>
    <w:pPr>
      <w:widowControl/>
      <w:spacing w:before="120" w:after="120" w:line="240" w:lineRule="auto"/>
      <w:jc w:val="center"/>
    </w:pPr>
    <w:rPr>
      <w:b/>
      <w:szCs w:val="24"/>
      <w:u w:val="single"/>
      <w:lang w:eastAsia="de-DE"/>
    </w:rPr>
  </w:style>
  <w:style w:type="paragraph" w:customStyle="1" w:styleId="Fichefinancireattributiontitreacte">
    <w:name w:val="Fiche financière (attribution) titre (acte)"/>
    <w:basedOn w:val="Normal"/>
    <w:next w:val="Normal"/>
    <w:rsid w:val="00AD4524"/>
    <w:pPr>
      <w:widowControl/>
      <w:spacing w:before="120" w:after="120" w:line="240" w:lineRule="auto"/>
      <w:jc w:val="center"/>
    </w:pPr>
    <w:rPr>
      <w:b/>
      <w:szCs w:val="24"/>
      <w:u w:val="single"/>
      <w:lang w:eastAsia="de-DE"/>
    </w:rPr>
  </w:style>
  <w:style w:type="paragraph" w:styleId="ListBullet5">
    <w:name w:val="List Bullet 5"/>
    <w:basedOn w:val="Normal"/>
    <w:autoRedefine/>
    <w:rsid w:val="00AD4524"/>
    <w:pPr>
      <w:widowControl/>
      <w:tabs>
        <w:tab w:val="num" w:pos="1134"/>
        <w:tab w:val="num" w:pos="1492"/>
        <w:tab w:val="num" w:pos="2551"/>
      </w:tabs>
      <w:spacing w:after="240" w:line="240" w:lineRule="auto"/>
      <w:ind w:left="1492" w:hanging="360"/>
      <w:jc w:val="both"/>
    </w:pPr>
    <w:rPr>
      <w:lang w:eastAsia="en-US"/>
    </w:rPr>
  </w:style>
  <w:style w:type="paragraph" w:styleId="ListNumber5">
    <w:name w:val="List Number 5"/>
    <w:basedOn w:val="Normal"/>
    <w:rsid w:val="00AD4524"/>
    <w:pPr>
      <w:widowControl/>
      <w:tabs>
        <w:tab w:val="num" w:pos="1134"/>
        <w:tab w:val="num" w:pos="1492"/>
        <w:tab w:val="num" w:pos="3118"/>
      </w:tabs>
      <w:spacing w:after="240" w:line="240" w:lineRule="auto"/>
      <w:ind w:left="1492" w:hanging="360"/>
      <w:jc w:val="both"/>
    </w:pPr>
    <w:rPr>
      <w:lang w:eastAsia="en-US"/>
    </w:rPr>
  </w:style>
  <w:style w:type="paragraph" w:customStyle="1" w:styleId="Style1">
    <w:name w:val="Style1"/>
    <w:basedOn w:val="Titrearticle"/>
    <w:rsid w:val="00AD4524"/>
    <w:rPr>
      <w:rFonts w:eastAsia="Times New Roman"/>
      <w:szCs w:val="24"/>
      <w:lang w:eastAsia="de-DE"/>
    </w:rPr>
  </w:style>
  <w:style w:type="paragraph" w:styleId="BlockText">
    <w:name w:val="Block Text"/>
    <w:basedOn w:val="Normal"/>
    <w:rsid w:val="00AD4524"/>
    <w:pPr>
      <w:widowControl/>
      <w:spacing w:before="120" w:after="120" w:line="240" w:lineRule="auto"/>
      <w:ind w:left="1440" w:right="1440"/>
      <w:jc w:val="both"/>
    </w:pPr>
    <w:rPr>
      <w:szCs w:val="24"/>
      <w:lang w:eastAsia="de-DE"/>
    </w:rPr>
  </w:style>
  <w:style w:type="paragraph" w:styleId="BodyText">
    <w:name w:val="Body Text"/>
    <w:basedOn w:val="Normal"/>
    <w:link w:val="BodyTextChar"/>
    <w:rsid w:val="00AD4524"/>
    <w:pPr>
      <w:widowControl/>
      <w:spacing w:before="120" w:after="120" w:line="240" w:lineRule="auto"/>
      <w:jc w:val="both"/>
    </w:pPr>
    <w:rPr>
      <w:szCs w:val="24"/>
      <w:lang w:val="x-none" w:eastAsia="de-DE"/>
    </w:rPr>
  </w:style>
  <w:style w:type="character" w:customStyle="1" w:styleId="BodyTextChar">
    <w:name w:val="Body Text Char"/>
    <w:basedOn w:val="DefaultParagraphFont"/>
    <w:link w:val="BodyText"/>
    <w:rsid w:val="00AD4524"/>
    <w:rPr>
      <w:sz w:val="24"/>
      <w:szCs w:val="24"/>
      <w:lang w:val="x-none" w:eastAsia="de-DE"/>
    </w:rPr>
  </w:style>
  <w:style w:type="paragraph" w:styleId="BodyText2">
    <w:name w:val="Body Text 2"/>
    <w:basedOn w:val="Normal"/>
    <w:link w:val="BodyText2Char"/>
    <w:rsid w:val="00AD4524"/>
    <w:pPr>
      <w:widowControl/>
      <w:spacing w:before="120" w:after="120" w:line="480" w:lineRule="auto"/>
      <w:jc w:val="both"/>
    </w:pPr>
    <w:rPr>
      <w:szCs w:val="24"/>
      <w:lang w:val="x-none" w:eastAsia="de-DE"/>
    </w:rPr>
  </w:style>
  <w:style w:type="character" w:customStyle="1" w:styleId="BodyText2Char">
    <w:name w:val="Body Text 2 Char"/>
    <w:basedOn w:val="DefaultParagraphFont"/>
    <w:link w:val="BodyText2"/>
    <w:rsid w:val="00AD4524"/>
    <w:rPr>
      <w:sz w:val="24"/>
      <w:szCs w:val="24"/>
      <w:lang w:val="x-none" w:eastAsia="de-DE"/>
    </w:rPr>
  </w:style>
  <w:style w:type="paragraph" w:styleId="BodyText3">
    <w:name w:val="Body Text 3"/>
    <w:basedOn w:val="Normal"/>
    <w:link w:val="BodyText3Char"/>
    <w:rsid w:val="00AD4524"/>
    <w:pPr>
      <w:widowControl/>
      <w:spacing w:before="120" w:after="120" w:line="240" w:lineRule="auto"/>
      <w:jc w:val="both"/>
    </w:pPr>
    <w:rPr>
      <w:sz w:val="16"/>
      <w:szCs w:val="16"/>
      <w:lang w:val="x-none" w:eastAsia="de-DE"/>
    </w:rPr>
  </w:style>
  <w:style w:type="character" w:customStyle="1" w:styleId="BodyText3Char">
    <w:name w:val="Body Text 3 Char"/>
    <w:basedOn w:val="DefaultParagraphFont"/>
    <w:link w:val="BodyText3"/>
    <w:rsid w:val="00AD4524"/>
    <w:rPr>
      <w:sz w:val="16"/>
      <w:szCs w:val="16"/>
      <w:lang w:val="x-none" w:eastAsia="de-DE"/>
    </w:rPr>
  </w:style>
  <w:style w:type="paragraph" w:styleId="BodyTextFirstIndent">
    <w:name w:val="Body Text First Indent"/>
    <w:basedOn w:val="BodyText"/>
    <w:link w:val="BodyTextFirstIndentChar"/>
    <w:rsid w:val="00AD4524"/>
    <w:pPr>
      <w:ind w:firstLine="210"/>
    </w:pPr>
  </w:style>
  <w:style w:type="character" w:customStyle="1" w:styleId="BodyTextFirstIndentChar">
    <w:name w:val="Body Text First Indent Char"/>
    <w:basedOn w:val="BodyTextChar"/>
    <w:link w:val="BodyTextFirstIndent"/>
    <w:rsid w:val="00AD4524"/>
    <w:rPr>
      <w:sz w:val="24"/>
      <w:szCs w:val="24"/>
      <w:lang w:val="x-none" w:eastAsia="de-DE"/>
    </w:rPr>
  </w:style>
  <w:style w:type="paragraph" w:styleId="BodyTextIndent">
    <w:name w:val="Body Text Indent"/>
    <w:basedOn w:val="Normal"/>
    <w:link w:val="BodyTextIndentChar"/>
    <w:rsid w:val="00AD4524"/>
    <w:pPr>
      <w:widowControl/>
      <w:spacing w:before="120" w:after="120" w:line="240" w:lineRule="auto"/>
      <w:ind w:left="283"/>
      <w:jc w:val="both"/>
    </w:pPr>
    <w:rPr>
      <w:szCs w:val="24"/>
      <w:lang w:val="x-none" w:eastAsia="de-DE"/>
    </w:rPr>
  </w:style>
  <w:style w:type="character" w:customStyle="1" w:styleId="BodyTextIndentChar">
    <w:name w:val="Body Text Indent Char"/>
    <w:basedOn w:val="DefaultParagraphFont"/>
    <w:link w:val="BodyTextIndent"/>
    <w:rsid w:val="00AD4524"/>
    <w:rPr>
      <w:sz w:val="24"/>
      <w:szCs w:val="24"/>
      <w:lang w:val="x-none" w:eastAsia="de-DE"/>
    </w:rPr>
  </w:style>
  <w:style w:type="paragraph" w:styleId="BodyTextFirstIndent2">
    <w:name w:val="Body Text First Indent 2"/>
    <w:basedOn w:val="BodyTextIndent"/>
    <w:link w:val="BodyTextFirstIndent2Char"/>
    <w:rsid w:val="00AD4524"/>
    <w:pPr>
      <w:ind w:firstLine="210"/>
    </w:pPr>
  </w:style>
  <w:style w:type="character" w:customStyle="1" w:styleId="BodyTextFirstIndent2Char">
    <w:name w:val="Body Text First Indent 2 Char"/>
    <w:basedOn w:val="BodyTextIndentChar"/>
    <w:link w:val="BodyTextFirstIndent2"/>
    <w:rsid w:val="00AD4524"/>
    <w:rPr>
      <w:sz w:val="24"/>
      <w:szCs w:val="24"/>
      <w:lang w:val="x-none" w:eastAsia="de-DE"/>
    </w:rPr>
  </w:style>
  <w:style w:type="paragraph" w:styleId="BodyTextIndent2">
    <w:name w:val="Body Text Indent 2"/>
    <w:basedOn w:val="Normal"/>
    <w:link w:val="BodyTextIndent2Char"/>
    <w:rsid w:val="00AD4524"/>
    <w:pPr>
      <w:widowControl/>
      <w:spacing w:before="120" w:after="120" w:line="480" w:lineRule="auto"/>
      <w:ind w:left="283"/>
      <w:jc w:val="both"/>
    </w:pPr>
    <w:rPr>
      <w:szCs w:val="24"/>
      <w:lang w:val="x-none" w:eastAsia="de-DE"/>
    </w:rPr>
  </w:style>
  <w:style w:type="character" w:customStyle="1" w:styleId="BodyTextIndent2Char">
    <w:name w:val="Body Text Indent 2 Char"/>
    <w:basedOn w:val="DefaultParagraphFont"/>
    <w:link w:val="BodyTextIndent2"/>
    <w:rsid w:val="00AD4524"/>
    <w:rPr>
      <w:sz w:val="24"/>
      <w:szCs w:val="24"/>
      <w:lang w:val="x-none" w:eastAsia="de-DE"/>
    </w:rPr>
  </w:style>
  <w:style w:type="paragraph" w:styleId="BodyTextIndent3">
    <w:name w:val="Body Text Indent 3"/>
    <w:basedOn w:val="Normal"/>
    <w:link w:val="BodyTextIndent3Char"/>
    <w:rsid w:val="00AD4524"/>
    <w:pPr>
      <w:widowControl/>
      <w:spacing w:before="120" w:after="120" w:line="240" w:lineRule="auto"/>
      <w:ind w:left="283"/>
      <w:jc w:val="both"/>
    </w:pPr>
    <w:rPr>
      <w:sz w:val="16"/>
      <w:szCs w:val="16"/>
      <w:lang w:val="x-none" w:eastAsia="de-DE"/>
    </w:rPr>
  </w:style>
  <w:style w:type="character" w:customStyle="1" w:styleId="BodyTextIndent3Char">
    <w:name w:val="Body Text Indent 3 Char"/>
    <w:basedOn w:val="DefaultParagraphFont"/>
    <w:link w:val="BodyTextIndent3"/>
    <w:rsid w:val="00AD4524"/>
    <w:rPr>
      <w:sz w:val="16"/>
      <w:szCs w:val="16"/>
      <w:lang w:val="x-none" w:eastAsia="de-DE"/>
    </w:rPr>
  </w:style>
  <w:style w:type="paragraph" w:styleId="Closing">
    <w:name w:val="Closing"/>
    <w:basedOn w:val="Normal"/>
    <w:link w:val="ClosingChar"/>
    <w:rsid w:val="00AD4524"/>
    <w:pPr>
      <w:widowControl/>
      <w:spacing w:before="120" w:after="120" w:line="240" w:lineRule="auto"/>
      <w:ind w:left="4252"/>
      <w:jc w:val="both"/>
    </w:pPr>
    <w:rPr>
      <w:szCs w:val="24"/>
      <w:lang w:val="x-none" w:eastAsia="de-DE"/>
    </w:rPr>
  </w:style>
  <w:style w:type="character" w:customStyle="1" w:styleId="ClosingChar">
    <w:name w:val="Closing Char"/>
    <w:basedOn w:val="DefaultParagraphFont"/>
    <w:link w:val="Closing"/>
    <w:rsid w:val="00AD4524"/>
    <w:rPr>
      <w:sz w:val="24"/>
      <w:szCs w:val="24"/>
      <w:lang w:val="x-none" w:eastAsia="de-DE"/>
    </w:rPr>
  </w:style>
  <w:style w:type="paragraph" w:styleId="Date">
    <w:name w:val="Date"/>
    <w:basedOn w:val="Normal"/>
    <w:next w:val="Normal"/>
    <w:link w:val="DateChar"/>
    <w:rsid w:val="00AD4524"/>
    <w:pPr>
      <w:widowControl/>
      <w:spacing w:before="120" w:after="120" w:line="240" w:lineRule="auto"/>
      <w:jc w:val="both"/>
    </w:pPr>
    <w:rPr>
      <w:szCs w:val="24"/>
      <w:lang w:val="x-none" w:eastAsia="de-DE"/>
    </w:rPr>
  </w:style>
  <w:style w:type="character" w:customStyle="1" w:styleId="DateChar">
    <w:name w:val="Date Char"/>
    <w:basedOn w:val="DefaultParagraphFont"/>
    <w:link w:val="Date"/>
    <w:rsid w:val="00AD4524"/>
    <w:rPr>
      <w:sz w:val="24"/>
      <w:szCs w:val="24"/>
      <w:lang w:val="x-none" w:eastAsia="de-DE"/>
    </w:rPr>
  </w:style>
  <w:style w:type="paragraph" w:styleId="E-mailSignature">
    <w:name w:val="E-mail Signature"/>
    <w:basedOn w:val="Normal"/>
    <w:link w:val="E-mailSignatureChar"/>
    <w:rsid w:val="00AD4524"/>
    <w:pPr>
      <w:widowControl/>
      <w:spacing w:before="120" w:after="120" w:line="240" w:lineRule="auto"/>
      <w:jc w:val="both"/>
    </w:pPr>
    <w:rPr>
      <w:szCs w:val="24"/>
      <w:lang w:eastAsia="de-DE"/>
    </w:rPr>
  </w:style>
  <w:style w:type="character" w:customStyle="1" w:styleId="E-mailSignatureChar">
    <w:name w:val="E-mail Signature Char"/>
    <w:basedOn w:val="DefaultParagraphFont"/>
    <w:link w:val="E-mailSignature"/>
    <w:rsid w:val="00AD4524"/>
    <w:rPr>
      <w:sz w:val="24"/>
      <w:szCs w:val="24"/>
      <w:lang w:eastAsia="de-DE"/>
    </w:rPr>
  </w:style>
  <w:style w:type="character" w:styleId="Emphasis">
    <w:name w:val="Emphasis"/>
    <w:uiPriority w:val="20"/>
    <w:qFormat/>
    <w:rsid w:val="00AD4524"/>
    <w:rPr>
      <w:rFonts w:cs="Times New Roman"/>
      <w:i/>
      <w:iCs/>
    </w:rPr>
  </w:style>
  <w:style w:type="paragraph" w:styleId="EnvelopeAddress">
    <w:name w:val="envelope address"/>
    <w:basedOn w:val="Normal"/>
    <w:rsid w:val="00AD4524"/>
    <w:pPr>
      <w:framePr w:w="7920" w:h="1980" w:hRule="exact" w:hSpace="180" w:wrap="auto" w:hAnchor="page" w:xAlign="center" w:yAlign="bottom"/>
      <w:widowControl/>
      <w:spacing w:before="120" w:after="120" w:line="240" w:lineRule="auto"/>
      <w:ind w:left="2880"/>
      <w:jc w:val="both"/>
    </w:pPr>
    <w:rPr>
      <w:rFonts w:ascii="Arial" w:hAnsi="Arial" w:cs="Arial"/>
      <w:szCs w:val="24"/>
      <w:lang w:eastAsia="de-DE"/>
    </w:rPr>
  </w:style>
  <w:style w:type="paragraph" w:styleId="EnvelopeReturn">
    <w:name w:val="envelope return"/>
    <w:basedOn w:val="Normal"/>
    <w:rsid w:val="00AD4524"/>
    <w:pPr>
      <w:widowControl/>
      <w:spacing w:before="120" w:after="120" w:line="240" w:lineRule="auto"/>
      <w:jc w:val="both"/>
    </w:pPr>
    <w:rPr>
      <w:rFonts w:ascii="Arial" w:hAnsi="Arial" w:cs="Arial"/>
      <w:sz w:val="20"/>
      <w:lang w:eastAsia="de-DE"/>
    </w:rPr>
  </w:style>
  <w:style w:type="character" w:styleId="HTMLAcronym">
    <w:name w:val="HTML Acronym"/>
    <w:rsid w:val="00AD4524"/>
    <w:rPr>
      <w:rFonts w:cs="Times New Roman"/>
    </w:rPr>
  </w:style>
  <w:style w:type="paragraph" w:styleId="HTMLAddress">
    <w:name w:val="HTML Address"/>
    <w:basedOn w:val="Normal"/>
    <w:link w:val="HTMLAddressChar"/>
    <w:rsid w:val="00AD4524"/>
    <w:pPr>
      <w:widowControl/>
      <w:spacing w:before="120" w:after="120" w:line="240" w:lineRule="auto"/>
      <w:jc w:val="both"/>
    </w:pPr>
    <w:rPr>
      <w:i/>
      <w:iCs/>
      <w:szCs w:val="24"/>
      <w:lang w:eastAsia="de-DE"/>
    </w:rPr>
  </w:style>
  <w:style w:type="character" w:customStyle="1" w:styleId="HTMLAddressChar">
    <w:name w:val="HTML Address Char"/>
    <w:basedOn w:val="DefaultParagraphFont"/>
    <w:link w:val="HTMLAddress"/>
    <w:rsid w:val="00AD4524"/>
    <w:rPr>
      <w:i/>
      <w:iCs/>
      <w:sz w:val="24"/>
      <w:szCs w:val="24"/>
      <w:lang w:eastAsia="de-DE"/>
    </w:rPr>
  </w:style>
  <w:style w:type="character" w:styleId="HTMLCite">
    <w:name w:val="HTML Cite"/>
    <w:rsid w:val="00AD4524"/>
    <w:rPr>
      <w:rFonts w:cs="Times New Roman"/>
      <w:i/>
      <w:iCs/>
    </w:rPr>
  </w:style>
  <w:style w:type="character" w:styleId="HTMLCode">
    <w:name w:val="HTML Code"/>
    <w:rsid w:val="00AD4524"/>
    <w:rPr>
      <w:rFonts w:ascii="Courier New" w:hAnsi="Courier New" w:cs="Courier New"/>
      <w:sz w:val="20"/>
      <w:szCs w:val="20"/>
    </w:rPr>
  </w:style>
  <w:style w:type="character" w:styleId="HTMLDefinition">
    <w:name w:val="HTML Definition"/>
    <w:rsid w:val="00AD4524"/>
    <w:rPr>
      <w:rFonts w:cs="Times New Roman"/>
      <w:i/>
      <w:iCs/>
    </w:rPr>
  </w:style>
  <w:style w:type="character" w:styleId="HTMLKeyboard">
    <w:name w:val="HTML Keyboard"/>
    <w:rsid w:val="00AD4524"/>
    <w:rPr>
      <w:rFonts w:ascii="Courier New" w:hAnsi="Courier New" w:cs="Courier New"/>
      <w:sz w:val="20"/>
      <w:szCs w:val="20"/>
    </w:rPr>
  </w:style>
  <w:style w:type="character" w:styleId="HTMLTypewriter">
    <w:name w:val="HTML Typewriter"/>
    <w:rsid w:val="00AD4524"/>
    <w:rPr>
      <w:rFonts w:ascii="Courier New" w:hAnsi="Courier New" w:cs="Courier New"/>
      <w:sz w:val="20"/>
      <w:szCs w:val="20"/>
    </w:rPr>
  </w:style>
  <w:style w:type="character" w:styleId="HTMLVariable">
    <w:name w:val="HTML Variable"/>
    <w:rsid w:val="00AD4524"/>
    <w:rPr>
      <w:rFonts w:cs="Times New Roman"/>
      <w:i/>
      <w:iCs/>
    </w:rPr>
  </w:style>
  <w:style w:type="character" w:styleId="LineNumber">
    <w:name w:val="line number"/>
    <w:rsid w:val="00AD4524"/>
    <w:rPr>
      <w:rFonts w:cs="Times New Roman"/>
    </w:rPr>
  </w:style>
  <w:style w:type="paragraph" w:styleId="List">
    <w:name w:val="List"/>
    <w:basedOn w:val="Normal"/>
    <w:rsid w:val="00AD4524"/>
    <w:pPr>
      <w:widowControl/>
      <w:spacing w:before="120" w:after="120" w:line="240" w:lineRule="auto"/>
      <w:ind w:left="283" w:hanging="283"/>
      <w:jc w:val="both"/>
    </w:pPr>
    <w:rPr>
      <w:szCs w:val="24"/>
      <w:lang w:eastAsia="de-DE"/>
    </w:rPr>
  </w:style>
  <w:style w:type="paragraph" w:styleId="List2">
    <w:name w:val="List 2"/>
    <w:basedOn w:val="Normal"/>
    <w:rsid w:val="00AD4524"/>
    <w:pPr>
      <w:widowControl/>
      <w:spacing w:before="120" w:after="120" w:line="240" w:lineRule="auto"/>
      <w:ind w:left="566" w:hanging="283"/>
      <w:jc w:val="both"/>
    </w:pPr>
    <w:rPr>
      <w:szCs w:val="24"/>
      <w:lang w:eastAsia="de-DE"/>
    </w:rPr>
  </w:style>
  <w:style w:type="paragraph" w:styleId="List3">
    <w:name w:val="List 3"/>
    <w:basedOn w:val="Normal"/>
    <w:rsid w:val="00AD4524"/>
    <w:pPr>
      <w:widowControl/>
      <w:spacing w:before="120" w:after="120" w:line="240" w:lineRule="auto"/>
      <w:ind w:left="849" w:hanging="283"/>
      <w:jc w:val="both"/>
    </w:pPr>
    <w:rPr>
      <w:szCs w:val="24"/>
      <w:lang w:eastAsia="de-DE"/>
    </w:rPr>
  </w:style>
  <w:style w:type="paragraph" w:styleId="List4">
    <w:name w:val="List 4"/>
    <w:basedOn w:val="Normal"/>
    <w:rsid w:val="00AD4524"/>
    <w:pPr>
      <w:widowControl/>
      <w:spacing w:before="120" w:after="120" w:line="240" w:lineRule="auto"/>
      <w:ind w:left="1132" w:hanging="283"/>
      <w:jc w:val="both"/>
    </w:pPr>
    <w:rPr>
      <w:szCs w:val="24"/>
      <w:lang w:eastAsia="de-DE"/>
    </w:rPr>
  </w:style>
  <w:style w:type="paragraph" w:styleId="List5">
    <w:name w:val="List 5"/>
    <w:basedOn w:val="Normal"/>
    <w:rsid w:val="00AD4524"/>
    <w:pPr>
      <w:widowControl/>
      <w:spacing w:before="120" w:after="120" w:line="240" w:lineRule="auto"/>
      <w:ind w:left="1415" w:hanging="283"/>
      <w:jc w:val="both"/>
    </w:pPr>
    <w:rPr>
      <w:szCs w:val="24"/>
      <w:lang w:eastAsia="de-DE"/>
    </w:rPr>
  </w:style>
  <w:style w:type="paragraph" w:styleId="ListContinue">
    <w:name w:val="List Continue"/>
    <w:basedOn w:val="Normal"/>
    <w:rsid w:val="00AD4524"/>
    <w:pPr>
      <w:widowControl/>
      <w:spacing w:before="120" w:after="120" w:line="240" w:lineRule="auto"/>
      <w:ind w:left="283"/>
      <w:jc w:val="both"/>
    </w:pPr>
    <w:rPr>
      <w:szCs w:val="24"/>
      <w:lang w:eastAsia="de-DE"/>
    </w:rPr>
  </w:style>
  <w:style w:type="paragraph" w:styleId="ListContinue2">
    <w:name w:val="List Continue 2"/>
    <w:basedOn w:val="Normal"/>
    <w:rsid w:val="00AD4524"/>
    <w:pPr>
      <w:widowControl/>
      <w:spacing w:before="120" w:after="120" w:line="240" w:lineRule="auto"/>
      <w:ind w:left="566"/>
      <w:jc w:val="both"/>
    </w:pPr>
    <w:rPr>
      <w:szCs w:val="24"/>
      <w:lang w:eastAsia="de-DE"/>
    </w:rPr>
  </w:style>
  <w:style w:type="paragraph" w:styleId="ListContinue3">
    <w:name w:val="List Continue 3"/>
    <w:basedOn w:val="Normal"/>
    <w:rsid w:val="00AD4524"/>
    <w:pPr>
      <w:widowControl/>
      <w:spacing w:before="120" w:after="120" w:line="240" w:lineRule="auto"/>
      <w:ind w:left="849"/>
      <w:jc w:val="both"/>
    </w:pPr>
    <w:rPr>
      <w:szCs w:val="24"/>
      <w:lang w:eastAsia="de-DE"/>
    </w:rPr>
  </w:style>
  <w:style w:type="paragraph" w:styleId="ListContinue4">
    <w:name w:val="List Continue 4"/>
    <w:basedOn w:val="Normal"/>
    <w:rsid w:val="00AD4524"/>
    <w:pPr>
      <w:widowControl/>
      <w:spacing w:before="120" w:after="120" w:line="240" w:lineRule="auto"/>
      <w:ind w:left="1132"/>
      <w:jc w:val="both"/>
    </w:pPr>
    <w:rPr>
      <w:szCs w:val="24"/>
      <w:lang w:eastAsia="de-DE"/>
    </w:rPr>
  </w:style>
  <w:style w:type="paragraph" w:styleId="ListContinue5">
    <w:name w:val="List Continue 5"/>
    <w:basedOn w:val="Normal"/>
    <w:rsid w:val="00AD4524"/>
    <w:pPr>
      <w:widowControl/>
      <w:spacing w:before="120" w:after="120" w:line="240" w:lineRule="auto"/>
      <w:ind w:left="1415"/>
      <w:jc w:val="both"/>
    </w:pPr>
    <w:rPr>
      <w:szCs w:val="24"/>
      <w:lang w:eastAsia="de-DE"/>
    </w:rPr>
  </w:style>
  <w:style w:type="character" w:styleId="Strong">
    <w:name w:val="Strong"/>
    <w:qFormat/>
    <w:rsid w:val="00AD4524"/>
    <w:rPr>
      <w:rFonts w:cs="Times New Roman"/>
      <w:b/>
      <w:bCs/>
    </w:rPr>
  </w:style>
  <w:style w:type="paragraph" w:styleId="Subtitle">
    <w:name w:val="Subtitle"/>
    <w:basedOn w:val="Normal"/>
    <w:link w:val="SubtitleChar"/>
    <w:qFormat/>
    <w:rsid w:val="00AD4524"/>
    <w:pPr>
      <w:widowControl/>
      <w:spacing w:before="120" w:after="60" w:line="240" w:lineRule="auto"/>
      <w:jc w:val="center"/>
      <w:outlineLvl w:val="1"/>
    </w:pPr>
    <w:rPr>
      <w:rFonts w:ascii="Arial" w:hAnsi="Arial"/>
      <w:szCs w:val="24"/>
      <w:lang w:val="x-none" w:eastAsia="de-DE"/>
    </w:rPr>
  </w:style>
  <w:style w:type="character" w:customStyle="1" w:styleId="SubtitleChar">
    <w:name w:val="Subtitle Char"/>
    <w:basedOn w:val="DefaultParagraphFont"/>
    <w:link w:val="Subtitle"/>
    <w:rsid w:val="00AD4524"/>
    <w:rPr>
      <w:rFonts w:ascii="Arial" w:hAnsi="Arial"/>
      <w:sz w:val="24"/>
      <w:szCs w:val="24"/>
      <w:lang w:val="x-none" w:eastAsia="de-DE"/>
    </w:rPr>
  </w:style>
  <w:style w:type="table" w:styleId="Table3Deffects1">
    <w:name w:val="Table 3D effects 1"/>
    <w:basedOn w:val="TableNormal"/>
    <w:rsid w:val="00AD4524"/>
    <w:pPr>
      <w:spacing w:before="120" w:after="120"/>
      <w:jc w:val="both"/>
    </w:pPr>
    <w:rPr>
      <w:lang w:eastAsia="ja-JP"/>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4524"/>
    <w:pPr>
      <w:spacing w:before="120" w:after="120"/>
      <w:jc w:val="both"/>
    </w:pPr>
    <w:rPr>
      <w:lang w:eastAsia="ja-JP"/>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AD4524"/>
    <w:pPr>
      <w:spacing w:before="120" w:after="120"/>
      <w:jc w:val="both"/>
    </w:pPr>
    <w:rPr>
      <w:lang w:eastAsia="ja-JP"/>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AD4524"/>
    <w:pPr>
      <w:spacing w:before="120" w:after="120"/>
      <w:jc w:val="both"/>
    </w:pPr>
    <w:rPr>
      <w:lang w:eastAsia="ja-JP"/>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AD4524"/>
    <w:pPr>
      <w:spacing w:before="120" w:after="120"/>
      <w:jc w:val="both"/>
    </w:pPr>
    <w:rPr>
      <w:lang w:eastAsia="ja-JP"/>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AD4524"/>
    <w:pPr>
      <w:spacing w:before="120" w:after="120"/>
      <w:jc w:val="both"/>
    </w:pPr>
    <w:rPr>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AD4524"/>
    <w:pPr>
      <w:spacing w:before="120" w:after="120"/>
      <w:jc w:val="both"/>
    </w:pPr>
    <w:rPr>
      <w:lang w:eastAsia="ja-JP"/>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3">
    <w:name w:val="Table Colorful 3"/>
    <w:basedOn w:val="TableNormal"/>
    <w:rsid w:val="00AD4524"/>
    <w:pPr>
      <w:spacing w:before="120" w:after="120"/>
      <w:jc w:val="both"/>
    </w:pPr>
    <w:rPr>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4524"/>
    <w:pPr>
      <w:spacing w:before="120" w:after="120"/>
      <w:jc w:val="both"/>
    </w:pPr>
    <w:rPr>
      <w:b/>
      <w:bCs/>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AD4524"/>
    <w:pPr>
      <w:spacing w:before="120" w:after="120"/>
      <w:jc w:val="both"/>
    </w:pPr>
    <w:rPr>
      <w:b/>
      <w:bCs/>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AD4524"/>
    <w:pPr>
      <w:spacing w:before="120" w:after="120"/>
      <w:jc w:val="both"/>
    </w:pPr>
    <w:rPr>
      <w:b/>
      <w:bCs/>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AD4524"/>
    <w:pPr>
      <w:spacing w:before="120" w:after="120"/>
      <w:jc w:val="both"/>
    </w:pPr>
    <w:rPr>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AD4524"/>
    <w:pPr>
      <w:spacing w:before="120" w:after="120"/>
      <w:jc w:val="both"/>
    </w:pPr>
    <w:rPr>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AD4524"/>
    <w:pPr>
      <w:spacing w:before="120" w:after="120"/>
      <w:jc w:val="both"/>
    </w:pPr>
    <w:rPr>
      <w:lang w:eastAsia="ja-JP"/>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4524"/>
    <w:pPr>
      <w:spacing w:before="120" w:after="120"/>
      <w:jc w:val="both"/>
    </w:pPr>
    <w:rPr>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AD4524"/>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AD4524"/>
    <w:pPr>
      <w:spacing w:before="120" w:after="120"/>
      <w:jc w:val="both"/>
    </w:pPr>
    <w:rPr>
      <w:lang w:eastAsia="ja-JP"/>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AD4524"/>
    <w:pPr>
      <w:spacing w:before="120" w:after="120"/>
      <w:jc w:val="both"/>
    </w:pPr>
    <w:rPr>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AD4524"/>
    <w:pPr>
      <w:spacing w:before="120" w:after="120"/>
      <w:jc w:val="both"/>
    </w:pPr>
    <w:rPr>
      <w:lang w:eastAsia="ja-JP"/>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AD452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AD452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AD4524"/>
    <w:pPr>
      <w:spacing w:before="120" w:after="120"/>
      <w:jc w:val="both"/>
    </w:pPr>
    <w:rPr>
      <w:b/>
      <w:bCs/>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AD4524"/>
    <w:pPr>
      <w:spacing w:before="120" w:after="120"/>
      <w:jc w:val="both"/>
    </w:pPr>
    <w:rPr>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AD4524"/>
    <w:pPr>
      <w:spacing w:before="120" w:after="120"/>
      <w:jc w:val="both"/>
    </w:pPr>
    <w:rPr>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AD4524"/>
    <w:pPr>
      <w:spacing w:before="120" w:after="120"/>
      <w:jc w:val="both"/>
    </w:pPr>
    <w:rPr>
      <w:lang w:eastAsia="ja-JP"/>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AD4524"/>
    <w:pPr>
      <w:spacing w:before="120" w:after="120"/>
      <w:jc w:val="both"/>
    </w:pPr>
    <w:rPr>
      <w:lang w:eastAsia="ja-JP"/>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AD452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4524"/>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AD4524"/>
    <w:pPr>
      <w:spacing w:before="120" w:after="120"/>
      <w:jc w:val="both"/>
    </w:pPr>
    <w:rPr>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4524"/>
    <w:pPr>
      <w:spacing w:before="120" w:after="120"/>
      <w:jc w:val="both"/>
    </w:pPr>
    <w:rPr>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4524"/>
    <w:pPr>
      <w:spacing w:before="120" w:after="120"/>
      <w:jc w:val="both"/>
    </w:pPr>
    <w:rPr>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D4524"/>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4524"/>
    <w:pPr>
      <w:spacing w:before="120" w:after="120"/>
      <w:jc w:val="both"/>
    </w:pPr>
    <w:rPr>
      <w:lang w:eastAsia="ja-JP"/>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4524"/>
    <w:pPr>
      <w:spacing w:before="120" w:after="120"/>
      <w:jc w:val="both"/>
    </w:pPr>
    <w:rPr>
      <w:lang w:eastAsia="ja-JP"/>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4524"/>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4524"/>
    <w:pPr>
      <w:spacing w:before="120" w:after="120"/>
      <w:jc w:val="both"/>
    </w:pPr>
    <w:rPr>
      <w:lang w:eastAsia="ja-JP"/>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AD4524"/>
    <w:pPr>
      <w:spacing w:before="120" w:after="120"/>
      <w:jc w:val="both"/>
    </w:pPr>
    <w:rPr>
      <w:lang w:eastAsia="ja-JP"/>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AD4524"/>
    <w:pPr>
      <w:spacing w:before="120" w:after="120"/>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D4524"/>
    <w:pPr>
      <w:spacing w:before="120" w:after="120"/>
      <w:jc w:val="both"/>
    </w:pPr>
    <w:rPr>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2">
    <w:name w:val="Style2"/>
    <w:basedOn w:val="Heading3"/>
    <w:next w:val="Normal"/>
    <w:rsid w:val="00AD4524"/>
    <w:pPr>
      <w:numPr>
        <w:ilvl w:val="0"/>
        <w:numId w:val="0"/>
      </w:numPr>
      <w:jc w:val="center"/>
    </w:pPr>
    <w:rPr>
      <w:b/>
      <w:bCs/>
      <w:szCs w:val="26"/>
      <w:lang w:val="x-none" w:eastAsia="de-DE"/>
    </w:rPr>
  </w:style>
  <w:style w:type="paragraph" w:customStyle="1" w:styleId="Style3">
    <w:name w:val="Style3"/>
    <w:basedOn w:val="Heading3"/>
    <w:next w:val="Style1"/>
    <w:rsid w:val="00AD4524"/>
    <w:pPr>
      <w:numPr>
        <w:ilvl w:val="0"/>
        <w:numId w:val="0"/>
      </w:numPr>
      <w:tabs>
        <w:tab w:val="num" w:pos="360"/>
      </w:tabs>
      <w:ind w:left="360" w:hanging="360"/>
    </w:pPr>
    <w:rPr>
      <w:bCs/>
      <w:szCs w:val="28"/>
      <w:lang w:val="x-none" w:eastAsia="de-DE"/>
    </w:rPr>
  </w:style>
  <w:style w:type="numbering" w:styleId="1ai">
    <w:name w:val="Outline List 1"/>
    <w:basedOn w:val="NoList"/>
    <w:rsid w:val="00AD4524"/>
    <w:pPr>
      <w:numPr>
        <w:numId w:val="45"/>
      </w:numPr>
    </w:pPr>
  </w:style>
  <w:style w:type="numbering" w:styleId="111111">
    <w:name w:val="Outline List 2"/>
    <w:basedOn w:val="NoList"/>
    <w:rsid w:val="00AD4524"/>
    <w:pPr>
      <w:numPr>
        <w:numId w:val="44"/>
      </w:numPr>
    </w:pPr>
  </w:style>
  <w:style w:type="paragraph" w:customStyle="1" w:styleId="Prlimin">
    <w:name w:val="Prélimin"/>
    <w:basedOn w:val="Prliminairetype"/>
    <w:rsid w:val="00AD4524"/>
  </w:style>
  <w:style w:type="paragraph" w:customStyle="1" w:styleId="Default">
    <w:name w:val="Default"/>
    <w:rsid w:val="00AD4524"/>
    <w:pPr>
      <w:autoSpaceDE w:val="0"/>
      <w:autoSpaceDN w:val="0"/>
      <w:adjustRightInd w:val="0"/>
    </w:pPr>
    <w:rPr>
      <w:rFonts w:ascii="EUAlbertina" w:eastAsia="MS Mincho" w:hAnsi="EUAlbertina" w:cs="EUAlbertina"/>
      <w:color w:val="000000"/>
      <w:sz w:val="24"/>
      <w:szCs w:val="24"/>
      <w:lang w:eastAsia="ja-JP"/>
    </w:rPr>
  </w:style>
  <w:style w:type="paragraph" w:customStyle="1" w:styleId="ColorfulList-Accent11">
    <w:name w:val="Colorful List - Accent 11"/>
    <w:basedOn w:val="Normal"/>
    <w:uiPriority w:val="34"/>
    <w:qFormat/>
    <w:rsid w:val="00AD4524"/>
    <w:pPr>
      <w:widowControl/>
      <w:spacing w:after="200" w:line="276" w:lineRule="auto"/>
      <w:ind w:left="720"/>
      <w:contextualSpacing/>
    </w:pPr>
    <w:rPr>
      <w:rFonts w:ascii="Calibri" w:eastAsia="MS Mincho" w:hAnsi="Calibri"/>
      <w:sz w:val="22"/>
      <w:szCs w:val="22"/>
      <w:lang w:eastAsia="ja-JP"/>
    </w:rPr>
  </w:style>
  <w:style w:type="paragraph" w:styleId="NormalWeb">
    <w:name w:val="Normal (Web)"/>
    <w:basedOn w:val="Normal"/>
    <w:uiPriority w:val="99"/>
    <w:rsid w:val="00AD4524"/>
    <w:pPr>
      <w:widowControl/>
      <w:spacing w:before="100" w:beforeAutospacing="1" w:after="100" w:afterAutospacing="1" w:line="240" w:lineRule="auto"/>
    </w:pPr>
    <w:rPr>
      <w:szCs w:val="24"/>
      <w:lang w:eastAsia="en-GB"/>
    </w:rPr>
  </w:style>
  <w:style w:type="paragraph" w:customStyle="1" w:styleId="ColorfulShading-Accent11">
    <w:name w:val="Colorful Shading - Accent 11"/>
    <w:hidden/>
    <w:uiPriority w:val="99"/>
    <w:semiHidden/>
    <w:rsid w:val="00AD4524"/>
    <w:rPr>
      <w:sz w:val="24"/>
      <w:lang w:eastAsia="fr-BE"/>
    </w:rPr>
  </w:style>
  <w:style w:type="paragraph" w:customStyle="1" w:styleId="AddressTL">
    <w:name w:val="AddressTL"/>
    <w:basedOn w:val="Normal"/>
    <w:next w:val="Normal"/>
    <w:rsid w:val="00AD4524"/>
    <w:pPr>
      <w:widowControl/>
      <w:spacing w:after="720" w:line="240" w:lineRule="auto"/>
    </w:pPr>
    <w:rPr>
      <w:lang w:eastAsia="en-US"/>
    </w:rPr>
  </w:style>
  <w:style w:type="paragraph" w:customStyle="1" w:styleId="AddressTR">
    <w:name w:val="AddressTR"/>
    <w:basedOn w:val="Normal"/>
    <w:next w:val="Normal"/>
    <w:rsid w:val="00AD4524"/>
    <w:pPr>
      <w:widowControl/>
      <w:spacing w:after="720" w:line="240" w:lineRule="auto"/>
      <w:ind w:left="5103"/>
    </w:pPr>
    <w:rPr>
      <w:lang w:eastAsia="en-US"/>
    </w:rPr>
  </w:style>
  <w:style w:type="paragraph" w:styleId="Signature">
    <w:name w:val="Signature"/>
    <w:basedOn w:val="Normal"/>
    <w:next w:val="Contact"/>
    <w:link w:val="SignatureChar"/>
    <w:rsid w:val="00AD4524"/>
    <w:pPr>
      <w:widowControl/>
      <w:tabs>
        <w:tab w:val="left" w:pos="5103"/>
      </w:tabs>
      <w:spacing w:before="1200" w:line="240" w:lineRule="auto"/>
      <w:ind w:left="5103"/>
      <w:jc w:val="center"/>
    </w:pPr>
    <w:rPr>
      <w:lang w:val="x-none" w:eastAsia="en-US"/>
    </w:rPr>
  </w:style>
  <w:style w:type="character" w:customStyle="1" w:styleId="SignatureChar">
    <w:name w:val="Signature Char"/>
    <w:basedOn w:val="DefaultParagraphFont"/>
    <w:link w:val="Signature"/>
    <w:rsid w:val="00AD4524"/>
    <w:rPr>
      <w:sz w:val="24"/>
      <w:lang w:val="x-none" w:eastAsia="en-US"/>
    </w:rPr>
  </w:style>
  <w:style w:type="paragraph" w:customStyle="1" w:styleId="Contact">
    <w:name w:val="Contact"/>
    <w:basedOn w:val="Normal"/>
    <w:next w:val="Enclosures"/>
    <w:rsid w:val="00AD4524"/>
    <w:pPr>
      <w:widowControl/>
      <w:spacing w:before="480" w:line="240" w:lineRule="auto"/>
      <w:ind w:left="567" w:hanging="567"/>
    </w:pPr>
    <w:rPr>
      <w:lang w:eastAsia="en-US"/>
    </w:rPr>
  </w:style>
  <w:style w:type="paragraph" w:customStyle="1" w:styleId="Enclosures">
    <w:name w:val="Enclosures"/>
    <w:basedOn w:val="Normal"/>
    <w:next w:val="Participants"/>
    <w:rsid w:val="00AD4524"/>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AD4524"/>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AD4524"/>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References">
    <w:name w:val="References"/>
    <w:basedOn w:val="Normal"/>
    <w:next w:val="AddressTR"/>
    <w:rsid w:val="00AD4524"/>
    <w:pPr>
      <w:widowControl/>
      <w:spacing w:after="240" w:line="240" w:lineRule="auto"/>
      <w:ind w:left="5103"/>
    </w:pPr>
    <w:rPr>
      <w:sz w:val="20"/>
      <w:lang w:eastAsia="en-US"/>
    </w:rPr>
  </w:style>
  <w:style w:type="paragraph" w:customStyle="1" w:styleId="DoubSign">
    <w:name w:val="DoubSign"/>
    <w:basedOn w:val="Normal"/>
    <w:next w:val="Contact"/>
    <w:rsid w:val="00AD4524"/>
    <w:pPr>
      <w:widowControl/>
      <w:tabs>
        <w:tab w:val="left" w:pos="5103"/>
      </w:tabs>
      <w:spacing w:before="1200" w:line="240" w:lineRule="auto"/>
    </w:pPr>
    <w:rPr>
      <w:lang w:eastAsia="en-US"/>
    </w:rPr>
  </w:style>
  <w:style w:type="paragraph" w:styleId="Index1">
    <w:name w:val="index 1"/>
    <w:basedOn w:val="Normal"/>
    <w:next w:val="Normal"/>
    <w:autoRedefine/>
    <w:rsid w:val="00AD4524"/>
    <w:pPr>
      <w:widowControl/>
      <w:spacing w:after="240" w:line="240" w:lineRule="auto"/>
      <w:ind w:left="240" w:hanging="240"/>
      <w:jc w:val="both"/>
    </w:pPr>
    <w:rPr>
      <w:lang w:eastAsia="en-US"/>
    </w:rPr>
  </w:style>
  <w:style w:type="paragraph" w:styleId="Index2">
    <w:name w:val="index 2"/>
    <w:basedOn w:val="Normal"/>
    <w:next w:val="Normal"/>
    <w:autoRedefine/>
    <w:rsid w:val="00AD4524"/>
    <w:pPr>
      <w:widowControl/>
      <w:spacing w:after="240" w:line="240" w:lineRule="auto"/>
      <w:ind w:left="480" w:hanging="240"/>
      <w:jc w:val="both"/>
    </w:pPr>
    <w:rPr>
      <w:lang w:eastAsia="en-US"/>
    </w:rPr>
  </w:style>
  <w:style w:type="paragraph" w:styleId="Index3">
    <w:name w:val="index 3"/>
    <w:basedOn w:val="Normal"/>
    <w:next w:val="Normal"/>
    <w:autoRedefine/>
    <w:rsid w:val="00AD4524"/>
    <w:pPr>
      <w:widowControl/>
      <w:spacing w:after="240" w:line="240" w:lineRule="auto"/>
      <w:ind w:left="720" w:hanging="240"/>
      <w:jc w:val="both"/>
    </w:pPr>
    <w:rPr>
      <w:lang w:eastAsia="en-US"/>
    </w:rPr>
  </w:style>
  <w:style w:type="paragraph" w:styleId="Index4">
    <w:name w:val="index 4"/>
    <w:basedOn w:val="Normal"/>
    <w:next w:val="Normal"/>
    <w:autoRedefine/>
    <w:rsid w:val="00AD4524"/>
    <w:pPr>
      <w:widowControl/>
      <w:spacing w:after="240" w:line="240" w:lineRule="auto"/>
      <w:ind w:left="960" w:hanging="240"/>
      <w:jc w:val="both"/>
    </w:pPr>
    <w:rPr>
      <w:lang w:eastAsia="en-US"/>
    </w:rPr>
  </w:style>
  <w:style w:type="paragraph" w:styleId="Index5">
    <w:name w:val="index 5"/>
    <w:basedOn w:val="Normal"/>
    <w:next w:val="Normal"/>
    <w:autoRedefine/>
    <w:rsid w:val="00AD4524"/>
    <w:pPr>
      <w:widowControl/>
      <w:spacing w:after="240" w:line="240" w:lineRule="auto"/>
      <w:ind w:left="1200" w:hanging="240"/>
      <w:jc w:val="both"/>
    </w:pPr>
    <w:rPr>
      <w:lang w:eastAsia="en-US"/>
    </w:rPr>
  </w:style>
  <w:style w:type="paragraph" w:styleId="Index6">
    <w:name w:val="index 6"/>
    <w:basedOn w:val="Normal"/>
    <w:next w:val="Normal"/>
    <w:autoRedefine/>
    <w:rsid w:val="00AD4524"/>
    <w:pPr>
      <w:widowControl/>
      <w:spacing w:after="240" w:line="240" w:lineRule="auto"/>
      <w:ind w:left="1440" w:hanging="240"/>
      <w:jc w:val="both"/>
    </w:pPr>
    <w:rPr>
      <w:lang w:eastAsia="en-US"/>
    </w:rPr>
  </w:style>
  <w:style w:type="paragraph" w:styleId="Index7">
    <w:name w:val="index 7"/>
    <w:basedOn w:val="Normal"/>
    <w:next w:val="Normal"/>
    <w:autoRedefine/>
    <w:rsid w:val="00AD4524"/>
    <w:pPr>
      <w:widowControl/>
      <w:spacing w:after="240" w:line="240" w:lineRule="auto"/>
      <w:ind w:left="1680" w:hanging="240"/>
      <w:jc w:val="both"/>
    </w:pPr>
    <w:rPr>
      <w:lang w:eastAsia="en-US"/>
    </w:rPr>
  </w:style>
  <w:style w:type="paragraph" w:styleId="Index8">
    <w:name w:val="index 8"/>
    <w:basedOn w:val="Normal"/>
    <w:next w:val="Normal"/>
    <w:autoRedefine/>
    <w:rsid w:val="00AD4524"/>
    <w:pPr>
      <w:widowControl/>
      <w:spacing w:after="240" w:line="240" w:lineRule="auto"/>
      <w:ind w:left="1920" w:hanging="240"/>
      <w:jc w:val="both"/>
    </w:pPr>
    <w:rPr>
      <w:lang w:eastAsia="en-US"/>
    </w:rPr>
  </w:style>
  <w:style w:type="paragraph" w:styleId="Index9">
    <w:name w:val="index 9"/>
    <w:basedOn w:val="Normal"/>
    <w:next w:val="Normal"/>
    <w:autoRedefine/>
    <w:rsid w:val="00AD4524"/>
    <w:pPr>
      <w:widowControl/>
      <w:spacing w:after="240" w:line="240" w:lineRule="auto"/>
      <w:ind w:left="2160" w:hanging="240"/>
      <w:jc w:val="both"/>
    </w:pPr>
    <w:rPr>
      <w:lang w:eastAsia="en-US"/>
    </w:rPr>
  </w:style>
  <w:style w:type="paragraph" w:styleId="IndexHeading">
    <w:name w:val="index heading"/>
    <w:basedOn w:val="Normal"/>
    <w:next w:val="Index1"/>
    <w:rsid w:val="00AD4524"/>
    <w:pPr>
      <w:widowControl/>
      <w:spacing w:after="240" w:line="240" w:lineRule="auto"/>
      <w:jc w:val="both"/>
    </w:pPr>
    <w:rPr>
      <w:rFonts w:ascii="Arial" w:hAnsi="Arial"/>
      <w:b/>
      <w:lang w:eastAsia="en-US"/>
    </w:rPr>
  </w:style>
  <w:style w:type="paragraph" w:styleId="MacroText">
    <w:name w:val="macro"/>
    <w:link w:val="MacroTextChar"/>
    <w:rsid w:val="00AD452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ZA" w:eastAsia="en-US"/>
    </w:rPr>
  </w:style>
  <w:style w:type="character" w:customStyle="1" w:styleId="MacroTextChar">
    <w:name w:val="Macro Text Char"/>
    <w:basedOn w:val="DefaultParagraphFont"/>
    <w:link w:val="MacroText"/>
    <w:rsid w:val="00AD4524"/>
    <w:rPr>
      <w:rFonts w:ascii="Courier New" w:hAnsi="Courier New"/>
      <w:lang w:val="en-ZA" w:eastAsia="en-US"/>
    </w:rPr>
  </w:style>
  <w:style w:type="paragraph" w:styleId="MessageHeader">
    <w:name w:val="Message Header"/>
    <w:basedOn w:val="Normal"/>
    <w:link w:val="MessageHeaderChar"/>
    <w:rsid w:val="00AD4524"/>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Cambria" w:hAnsi="Cambria"/>
      <w:szCs w:val="24"/>
      <w:lang w:val="x-none" w:eastAsia="en-US"/>
    </w:rPr>
  </w:style>
  <w:style w:type="character" w:customStyle="1" w:styleId="MessageHeaderChar">
    <w:name w:val="Message Header Char"/>
    <w:basedOn w:val="DefaultParagraphFont"/>
    <w:link w:val="MessageHeader"/>
    <w:rsid w:val="00AD4524"/>
    <w:rPr>
      <w:rFonts w:ascii="Cambria" w:hAnsi="Cambria"/>
      <w:sz w:val="24"/>
      <w:szCs w:val="24"/>
      <w:shd w:val="pct20" w:color="auto" w:fill="auto"/>
      <w:lang w:val="x-none" w:eastAsia="en-US"/>
    </w:rPr>
  </w:style>
  <w:style w:type="paragraph" w:styleId="NormalIndent">
    <w:name w:val="Normal Indent"/>
    <w:basedOn w:val="Normal"/>
    <w:rsid w:val="00AD4524"/>
    <w:pPr>
      <w:widowControl/>
      <w:spacing w:after="240" w:line="240" w:lineRule="auto"/>
      <w:ind w:left="720"/>
      <w:jc w:val="both"/>
    </w:pPr>
    <w:rPr>
      <w:lang w:eastAsia="en-US"/>
    </w:rPr>
  </w:style>
  <w:style w:type="paragraph" w:styleId="NoteHeading">
    <w:name w:val="Note Heading"/>
    <w:basedOn w:val="Normal"/>
    <w:next w:val="Normal"/>
    <w:link w:val="NoteHeadingChar"/>
    <w:rsid w:val="00AD4524"/>
    <w:pPr>
      <w:widowControl/>
      <w:spacing w:after="240" w:line="240" w:lineRule="auto"/>
      <w:jc w:val="both"/>
    </w:pPr>
    <w:rPr>
      <w:lang w:val="x-none" w:eastAsia="en-US"/>
    </w:rPr>
  </w:style>
  <w:style w:type="character" w:customStyle="1" w:styleId="NoteHeadingChar">
    <w:name w:val="Note Heading Char"/>
    <w:basedOn w:val="DefaultParagraphFont"/>
    <w:link w:val="NoteHeading"/>
    <w:rsid w:val="00AD4524"/>
    <w:rPr>
      <w:sz w:val="24"/>
      <w:lang w:val="x-none" w:eastAsia="en-US"/>
    </w:rPr>
  </w:style>
  <w:style w:type="paragraph" w:customStyle="1" w:styleId="NoteHead">
    <w:name w:val="NoteHead"/>
    <w:basedOn w:val="Normal"/>
    <w:next w:val="Subject"/>
    <w:rsid w:val="00AD4524"/>
    <w:pPr>
      <w:widowControl/>
      <w:spacing w:before="720" w:after="720" w:line="240" w:lineRule="auto"/>
      <w:jc w:val="center"/>
    </w:pPr>
    <w:rPr>
      <w:b/>
      <w:smallCaps/>
      <w:lang w:eastAsia="en-US"/>
    </w:rPr>
  </w:style>
  <w:style w:type="paragraph" w:customStyle="1" w:styleId="Subject">
    <w:name w:val="Subject"/>
    <w:basedOn w:val="Normal"/>
    <w:next w:val="Normal"/>
    <w:rsid w:val="00AD4524"/>
    <w:pPr>
      <w:widowControl/>
      <w:spacing w:after="480" w:line="240" w:lineRule="auto"/>
      <w:ind w:left="1531" w:hanging="1531"/>
    </w:pPr>
    <w:rPr>
      <w:b/>
      <w:lang w:eastAsia="en-US"/>
    </w:rPr>
  </w:style>
  <w:style w:type="paragraph" w:customStyle="1" w:styleId="NoteList">
    <w:name w:val="NoteList"/>
    <w:basedOn w:val="Normal"/>
    <w:next w:val="Subject"/>
    <w:rsid w:val="00AD4524"/>
    <w:pPr>
      <w:widowControl/>
      <w:tabs>
        <w:tab w:val="left" w:pos="5823"/>
      </w:tabs>
      <w:spacing w:before="720" w:after="720" w:line="240" w:lineRule="auto"/>
      <w:ind w:left="5104" w:hanging="3119"/>
    </w:pPr>
    <w:rPr>
      <w:b/>
      <w:smallCaps/>
      <w:lang w:eastAsia="en-US"/>
    </w:rPr>
  </w:style>
  <w:style w:type="paragraph" w:styleId="PlainText">
    <w:name w:val="Plain Text"/>
    <w:basedOn w:val="Normal"/>
    <w:link w:val="PlainTextChar"/>
    <w:rsid w:val="00AD4524"/>
    <w:pPr>
      <w:widowControl/>
      <w:spacing w:after="240" w:line="240" w:lineRule="auto"/>
      <w:jc w:val="both"/>
    </w:pPr>
    <w:rPr>
      <w:rFonts w:ascii="Courier New" w:hAnsi="Courier New"/>
      <w:sz w:val="20"/>
      <w:lang w:val="x-none" w:eastAsia="en-US"/>
    </w:rPr>
  </w:style>
  <w:style w:type="character" w:customStyle="1" w:styleId="PlainTextChar">
    <w:name w:val="Plain Text Char"/>
    <w:basedOn w:val="DefaultParagraphFont"/>
    <w:link w:val="PlainText"/>
    <w:rsid w:val="00AD4524"/>
    <w:rPr>
      <w:rFonts w:ascii="Courier New" w:hAnsi="Courier New"/>
      <w:lang w:val="x-none" w:eastAsia="en-US"/>
    </w:rPr>
  </w:style>
  <w:style w:type="paragraph" w:styleId="Salutation">
    <w:name w:val="Salutation"/>
    <w:basedOn w:val="Normal"/>
    <w:next w:val="Normal"/>
    <w:link w:val="SalutationChar"/>
    <w:rsid w:val="00AD4524"/>
    <w:pPr>
      <w:widowControl/>
      <w:spacing w:after="240" w:line="240" w:lineRule="auto"/>
      <w:jc w:val="both"/>
    </w:pPr>
    <w:rPr>
      <w:lang w:val="x-none" w:eastAsia="en-US"/>
    </w:rPr>
  </w:style>
  <w:style w:type="character" w:customStyle="1" w:styleId="SalutationChar">
    <w:name w:val="Salutation Char"/>
    <w:basedOn w:val="DefaultParagraphFont"/>
    <w:link w:val="Salutation"/>
    <w:rsid w:val="00AD4524"/>
    <w:rPr>
      <w:sz w:val="24"/>
      <w:lang w:val="x-none" w:eastAsia="en-US"/>
    </w:rPr>
  </w:style>
  <w:style w:type="paragraph" w:styleId="TableofAuthorities">
    <w:name w:val="table of authorities"/>
    <w:basedOn w:val="Normal"/>
    <w:next w:val="Normal"/>
    <w:rsid w:val="00AD4524"/>
    <w:pPr>
      <w:widowControl/>
      <w:spacing w:after="240" w:line="240" w:lineRule="auto"/>
      <w:ind w:left="240" w:hanging="240"/>
      <w:jc w:val="both"/>
    </w:pPr>
    <w:rPr>
      <w:lang w:eastAsia="en-US"/>
    </w:rPr>
  </w:style>
  <w:style w:type="paragraph" w:styleId="Title">
    <w:name w:val="Title"/>
    <w:basedOn w:val="Normal"/>
    <w:link w:val="TitleChar"/>
    <w:qFormat/>
    <w:rsid w:val="00AD4524"/>
    <w:pPr>
      <w:widowControl/>
      <w:spacing w:before="240" w:after="60" w:line="240" w:lineRule="auto"/>
      <w:jc w:val="center"/>
      <w:outlineLvl w:val="0"/>
    </w:pPr>
    <w:rPr>
      <w:rFonts w:ascii="Cambria" w:hAnsi="Cambria"/>
      <w:b/>
      <w:bCs/>
      <w:kern w:val="28"/>
      <w:sz w:val="32"/>
      <w:szCs w:val="32"/>
      <w:lang w:val="x-none" w:eastAsia="en-US"/>
    </w:rPr>
  </w:style>
  <w:style w:type="character" w:customStyle="1" w:styleId="TitleChar">
    <w:name w:val="Title Char"/>
    <w:basedOn w:val="DefaultParagraphFont"/>
    <w:link w:val="Title"/>
    <w:rsid w:val="00AD4524"/>
    <w:rPr>
      <w:rFonts w:ascii="Cambria" w:hAnsi="Cambria"/>
      <w:b/>
      <w:bCs/>
      <w:kern w:val="28"/>
      <w:sz w:val="32"/>
      <w:szCs w:val="32"/>
      <w:lang w:val="x-none" w:eastAsia="en-US"/>
    </w:rPr>
  </w:style>
  <w:style w:type="paragraph" w:styleId="TOAHeading">
    <w:name w:val="toa heading"/>
    <w:basedOn w:val="Normal"/>
    <w:next w:val="Normal"/>
    <w:rsid w:val="00AD4524"/>
    <w:pPr>
      <w:widowControl/>
      <w:spacing w:before="120" w:after="240" w:line="240" w:lineRule="auto"/>
      <w:jc w:val="both"/>
    </w:pPr>
    <w:rPr>
      <w:rFonts w:ascii="Arial" w:hAnsi="Arial"/>
      <w:b/>
      <w:lang w:eastAsia="en-US"/>
    </w:rPr>
  </w:style>
  <w:style w:type="paragraph" w:customStyle="1" w:styleId="YReferences">
    <w:name w:val="YReferences"/>
    <w:basedOn w:val="Normal"/>
    <w:next w:val="Normal"/>
    <w:rsid w:val="00AD4524"/>
    <w:pPr>
      <w:widowControl/>
      <w:spacing w:after="480" w:line="240" w:lineRule="auto"/>
      <w:ind w:left="1531" w:hanging="1531"/>
      <w:jc w:val="both"/>
    </w:pPr>
    <w:rPr>
      <w:lang w:eastAsia="en-US"/>
    </w:rPr>
  </w:style>
  <w:style w:type="paragraph" w:customStyle="1" w:styleId="DisclaimerNotice">
    <w:name w:val="Disclaimer Notice"/>
    <w:basedOn w:val="Normal"/>
    <w:next w:val="AddressTR"/>
    <w:rsid w:val="00AD4524"/>
    <w:pPr>
      <w:widowControl/>
      <w:spacing w:after="240" w:line="240" w:lineRule="auto"/>
      <w:ind w:left="5103"/>
    </w:pPr>
    <w:rPr>
      <w:i/>
      <w:sz w:val="20"/>
      <w:lang w:eastAsia="en-US"/>
    </w:rPr>
  </w:style>
  <w:style w:type="paragraph" w:customStyle="1" w:styleId="Disclaimer">
    <w:name w:val="Disclaimer"/>
    <w:basedOn w:val="Normal"/>
    <w:rsid w:val="00AD4524"/>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AD4524"/>
    <w:pPr>
      <w:widowControl/>
      <w:spacing w:line="240" w:lineRule="auto"/>
      <w:jc w:val="both"/>
    </w:pPr>
    <w:rPr>
      <w:rFonts w:ascii="Arial" w:hAnsi="Arial"/>
      <w:b/>
      <w:sz w:val="16"/>
      <w:lang w:eastAsia="en-US"/>
    </w:rPr>
  </w:style>
  <w:style w:type="paragraph" w:customStyle="1" w:styleId="ZCom">
    <w:name w:val="Z_Com"/>
    <w:basedOn w:val="Normal"/>
    <w:next w:val="ZDGName"/>
    <w:rsid w:val="00AD4524"/>
    <w:pPr>
      <w:autoSpaceDE w:val="0"/>
      <w:autoSpaceDN w:val="0"/>
      <w:spacing w:line="240" w:lineRule="auto"/>
      <w:ind w:right="85"/>
      <w:jc w:val="both"/>
    </w:pPr>
    <w:rPr>
      <w:rFonts w:ascii="Arial" w:hAnsi="Arial" w:cs="Arial"/>
      <w:szCs w:val="24"/>
      <w:lang w:eastAsia="en-GB" w:bidi="ks-Deva"/>
    </w:rPr>
  </w:style>
  <w:style w:type="paragraph" w:customStyle="1" w:styleId="ZDGName">
    <w:name w:val="Z_DGName"/>
    <w:basedOn w:val="Normal"/>
    <w:rsid w:val="00AD4524"/>
    <w:pPr>
      <w:autoSpaceDE w:val="0"/>
      <w:autoSpaceDN w:val="0"/>
      <w:spacing w:line="240" w:lineRule="auto"/>
      <w:ind w:right="85"/>
    </w:pPr>
    <w:rPr>
      <w:rFonts w:ascii="Arial" w:hAnsi="Arial" w:cs="Arial"/>
      <w:sz w:val="16"/>
      <w:szCs w:val="16"/>
      <w:lang w:eastAsia="en-GB" w:bidi="ks-Deva"/>
    </w:rPr>
  </w:style>
  <w:style w:type="character" w:styleId="BookTitle">
    <w:name w:val="Book Title"/>
    <w:qFormat/>
    <w:rsid w:val="00AD4524"/>
    <w:rPr>
      <w:rFonts w:cs="Times New Roman"/>
      <w:b/>
      <w:smallCaps/>
      <w:spacing w:val="5"/>
    </w:rPr>
  </w:style>
  <w:style w:type="paragraph" w:customStyle="1" w:styleId="Briefinglist1">
    <w:name w:val="Briefing list 1"/>
    <w:basedOn w:val="Normal"/>
    <w:rsid w:val="00AD4524"/>
    <w:pPr>
      <w:widowControl/>
      <w:numPr>
        <w:numId w:val="46"/>
      </w:numPr>
      <w:spacing w:after="240" w:line="240" w:lineRule="auto"/>
      <w:jc w:val="both"/>
    </w:pPr>
    <w:rPr>
      <w:lang w:eastAsia="en-US"/>
    </w:rPr>
  </w:style>
  <w:style w:type="paragraph" w:customStyle="1" w:styleId="ListNumberLevel1">
    <w:name w:val="List Number (Level 1)"/>
    <w:basedOn w:val="ListNumberLevel2"/>
    <w:rsid w:val="00AD4524"/>
    <w:pPr>
      <w:spacing w:before="0" w:after="240"/>
    </w:pPr>
    <w:rPr>
      <w:szCs w:val="20"/>
      <w:lang w:eastAsia="en-US"/>
    </w:rPr>
  </w:style>
  <w:style w:type="character" w:customStyle="1" w:styleId="st1">
    <w:name w:val="st1"/>
    <w:rsid w:val="00AD4524"/>
    <w:rPr>
      <w:rFonts w:cs="Times New Roman"/>
    </w:rPr>
  </w:style>
  <w:style w:type="character" w:customStyle="1" w:styleId="ManualNumPar1Char">
    <w:name w:val="Manual NumPar 1 Char"/>
    <w:rsid w:val="00AD4524"/>
    <w:rPr>
      <w:rFonts w:ascii="Times New Roman" w:hAnsi="Times New Roman"/>
      <w:sz w:val="24"/>
    </w:rPr>
  </w:style>
  <w:style w:type="paragraph" w:customStyle="1" w:styleId="font6">
    <w:name w:val="font6"/>
    <w:basedOn w:val="Normal"/>
    <w:rsid w:val="00AD4524"/>
    <w:pPr>
      <w:widowControl/>
      <w:spacing w:before="100" w:beforeAutospacing="1" w:after="100" w:afterAutospacing="1" w:line="240" w:lineRule="auto"/>
    </w:pPr>
    <w:rPr>
      <w:rFonts w:ascii="Arial" w:hAnsi="Arial" w:cs="Arial"/>
      <w:sz w:val="18"/>
      <w:szCs w:val="18"/>
      <w:u w:val="single"/>
      <w:lang w:eastAsia="en-GB"/>
    </w:rPr>
  </w:style>
  <w:style w:type="paragraph" w:customStyle="1" w:styleId="font7">
    <w:name w:val="font7"/>
    <w:basedOn w:val="Normal"/>
    <w:rsid w:val="00AD4524"/>
    <w:pPr>
      <w:widowControl/>
      <w:spacing w:before="100" w:beforeAutospacing="1" w:after="100" w:afterAutospacing="1" w:line="240" w:lineRule="auto"/>
    </w:pPr>
    <w:rPr>
      <w:rFonts w:ascii="Arial" w:hAnsi="Arial" w:cs="Arial"/>
      <w:b/>
      <w:bCs/>
      <w:sz w:val="18"/>
      <w:szCs w:val="18"/>
      <w:lang w:eastAsia="en-GB"/>
    </w:rPr>
  </w:style>
  <w:style w:type="paragraph" w:customStyle="1" w:styleId="font8">
    <w:name w:val="font8"/>
    <w:basedOn w:val="Normal"/>
    <w:rsid w:val="00AD4524"/>
    <w:pPr>
      <w:widowControl/>
      <w:spacing w:before="100" w:beforeAutospacing="1" w:after="100" w:afterAutospacing="1" w:line="240" w:lineRule="auto"/>
    </w:pPr>
    <w:rPr>
      <w:rFonts w:ascii="Arial" w:hAnsi="Arial" w:cs="Arial"/>
      <w:i/>
      <w:iCs/>
      <w:sz w:val="18"/>
      <w:szCs w:val="18"/>
      <w:lang w:eastAsia="en-GB"/>
    </w:rPr>
  </w:style>
  <w:style w:type="paragraph" w:customStyle="1" w:styleId="font9">
    <w:name w:val="font9"/>
    <w:basedOn w:val="Normal"/>
    <w:rsid w:val="00AD4524"/>
    <w:pPr>
      <w:widowControl/>
      <w:spacing w:before="100" w:beforeAutospacing="1" w:after="100" w:afterAutospacing="1" w:line="240" w:lineRule="auto"/>
    </w:pPr>
    <w:rPr>
      <w:rFonts w:ascii="Arial" w:hAnsi="Arial" w:cs="Arial"/>
      <w:szCs w:val="24"/>
      <w:lang w:eastAsia="en-GB"/>
    </w:rPr>
  </w:style>
  <w:style w:type="paragraph" w:customStyle="1" w:styleId="font10">
    <w:name w:val="font10"/>
    <w:basedOn w:val="Normal"/>
    <w:rsid w:val="00AD4524"/>
    <w:pPr>
      <w:widowControl/>
      <w:spacing w:before="100" w:beforeAutospacing="1" w:after="100" w:afterAutospacing="1" w:line="240" w:lineRule="auto"/>
    </w:pPr>
    <w:rPr>
      <w:rFonts w:ascii="Arial" w:hAnsi="Arial" w:cs="Arial"/>
      <w:b/>
      <w:bCs/>
      <w:szCs w:val="24"/>
      <w:lang w:eastAsia="en-GB"/>
    </w:rPr>
  </w:style>
  <w:style w:type="paragraph" w:customStyle="1" w:styleId="xl24">
    <w:name w:val="xl24"/>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25">
    <w:name w:val="xl25"/>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26">
    <w:name w:val="xl26"/>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27">
    <w:name w:val="xl27"/>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sz w:val="18"/>
      <w:szCs w:val="18"/>
      <w:lang w:eastAsia="en-GB"/>
    </w:rPr>
  </w:style>
  <w:style w:type="paragraph" w:customStyle="1" w:styleId="xl28">
    <w:name w:val="xl28"/>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29">
    <w:name w:val="xl29"/>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30">
    <w:name w:val="xl30"/>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1">
    <w:name w:val="xl31"/>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32">
    <w:name w:val="xl32"/>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33">
    <w:name w:val="xl33"/>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34">
    <w:name w:val="xl34"/>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5">
    <w:name w:val="xl35"/>
    <w:basedOn w:val="Normal"/>
    <w:rsid w:val="00AD452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6">
    <w:name w:val="xl36"/>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color w:val="0000FF"/>
      <w:sz w:val="18"/>
      <w:szCs w:val="18"/>
      <w:lang w:eastAsia="en-GB"/>
    </w:rPr>
  </w:style>
  <w:style w:type="paragraph" w:customStyle="1" w:styleId="xl37">
    <w:name w:val="xl37"/>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38">
    <w:name w:val="xl38"/>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39">
    <w:name w:val="xl39"/>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0">
    <w:name w:val="xl40"/>
    <w:basedOn w:val="Normal"/>
    <w:rsid w:val="00AD452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1">
    <w:name w:val="xl41"/>
    <w:basedOn w:val="Normal"/>
    <w:rsid w:val="00AD4524"/>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2">
    <w:name w:val="xl42"/>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43">
    <w:name w:val="xl43"/>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44">
    <w:name w:val="xl44"/>
    <w:basedOn w:val="Normal"/>
    <w:rsid w:val="00AD452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45">
    <w:name w:val="xl45"/>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8"/>
      <w:szCs w:val="18"/>
      <w:lang w:eastAsia="en-GB"/>
    </w:rPr>
  </w:style>
  <w:style w:type="paragraph" w:customStyle="1" w:styleId="xl46">
    <w:name w:val="xl46"/>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7">
    <w:name w:val="xl47"/>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48">
    <w:name w:val="xl48"/>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49">
    <w:name w:val="xl49"/>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xl50">
    <w:name w:val="xl50"/>
    <w:basedOn w:val="Normal"/>
    <w:rsid w:val="00AD452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1">
    <w:name w:val="xl51"/>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en-GB"/>
    </w:rPr>
  </w:style>
  <w:style w:type="paragraph" w:customStyle="1" w:styleId="xl52">
    <w:name w:val="xl52"/>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en-GB"/>
    </w:rPr>
  </w:style>
  <w:style w:type="paragraph" w:customStyle="1" w:styleId="xl53">
    <w:name w:val="xl53"/>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en-GB"/>
    </w:rPr>
  </w:style>
  <w:style w:type="paragraph" w:customStyle="1" w:styleId="xl54">
    <w:name w:val="xl54"/>
    <w:basedOn w:val="Normal"/>
    <w:rsid w:val="00AD4524"/>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5">
    <w:name w:val="xl55"/>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6">
    <w:name w:val="xl56"/>
    <w:basedOn w:val="Normal"/>
    <w:rsid w:val="00AD4524"/>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7">
    <w:name w:val="xl57"/>
    <w:basedOn w:val="Normal"/>
    <w:rsid w:val="00AD4524"/>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58">
    <w:name w:val="xl58"/>
    <w:basedOn w:val="Normal"/>
    <w:rsid w:val="00AD4524"/>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8"/>
      <w:szCs w:val="18"/>
      <w:lang w:eastAsia="en-GB"/>
    </w:rPr>
  </w:style>
  <w:style w:type="paragraph" w:customStyle="1" w:styleId="xl59">
    <w:name w:val="xl59"/>
    <w:basedOn w:val="Normal"/>
    <w:rsid w:val="00AD4524"/>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8"/>
      <w:szCs w:val="18"/>
      <w:lang w:eastAsia="en-GB"/>
    </w:rPr>
  </w:style>
  <w:style w:type="paragraph" w:customStyle="1" w:styleId="xl60">
    <w:name w:val="xl60"/>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eastAsia="en-GB"/>
    </w:rPr>
  </w:style>
  <w:style w:type="paragraph" w:customStyle="1" w:styleId="xl61">
    <w:name w:val="xl61"/>
    <w:basedOn w:val="Normal"/>
    <w:rsid w:val="00AD4524"/>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eastAsia="en-GB"/>
    </w:rPr>
  </w:style>
  <w:style w:type="paragraph" w:customStyle="1" w:styleId="xl62">
    <w:name w:val="xl62"/>
    <w:basedOn w:val="Normal"/>
    <w:rsid w:val="00AD4524"/>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sz w:val="18"/>
      <w:szCs w:val="18"/>
      <w:lang w:eastAsia="en-GB"/>
    </w:rPr>
  </w:style>
  <w:style w:type="paragraph" w:customStyle="1" w:styleId="xl63">
    <w:name w:val="xl63"/>
    <w:basedOn w:val="Normal"/>
    <w:rsid w:val="00AD4524"/>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sz w:val="18"/>
      <w:szCs w:val="18"/>
      <w:lang w:eastAsia="en-GB"/>
    </w:rPr>
  </w:style>
  <w:style w:type="paragraph" w:customStyle="1" w:styleId="MediumGrid21">
    <w:name w:val="Medium Grid 21"/>
    <w:uiPriority w:val="1"/>
    <w:qFormat/>
    <w:rsid w:val="00AD4524"/>
    <w:rPr>
      <w:rFonts w:ascii="Calibri" w:eastAsia="Calibri" w:hAnsi="Calibri"/>
      <w:sz w:val="22"/>
      <w:szCs w:val="22"/>
      <w:lang w:eastAsia="en-US"/>
    </w:rPr>
  </w:style>
  <w:style w:type="paragraph" w:styleId="ListParagraph">
    <w:name w:val="List Paragraph"/>
    <w:basedOn w:val="Normal"/>
    <w:uiPriority w:val="34"/>
    <w:qFormat/>
    <w:rsid w:val="00AD4524"/>
    <w:pPr>
      <w:ind w:left="720"/>
    </w:pPr>
  </w:style>
  <w:style w:type="paragraph" w:customStyle="1" w:styleId="normal0">
    <w:name w:val="normal$"/>
    <w:basedOn w:val="Text1"/>
    <w:rsid w:val="00AD4524"/>
    <w:pPr>
      <w:tabs>
        <w:tab w:val="num" w:pos="360"/>
        <w:tab w:val="num" w:pos="1417"/>
      </w:tabs>
      <w:spacing w:before="0" w:after="240"/>
      <w:ind w:left="360" w:hanging="360"/>
    </w:pPr>
    <w:rPr>
      <w:rFonts w:eastAsia="Times New Roman"/>
      <w:szCs w:val="20"/>
    </w:rPr>
  </w:style>
  <w:style w:type="paragraph" w:customStyle="1" w:styleId="BodyText4">
    <w:name w:val="Body Text 4"/>
    <w:basedOn w:val="Normal"/>
    <w:rsid w:val="00AD4524"/>
    <w:pPr>
      <w:widowControl/>
      <w:tabs>
        <w:tab w:val="left" w:pos="720"/>
        <w:tab w:val="num" w:pos="2160"/>
      </w:tabs>
      <w:spacing w:after="240" w:line="240" w:lineRule="auto"/>
      <w:ind w:left="2160" w:hanging="720"/>
      <w:jc w:val="both"/>
    </w:pPr>
    <w:rPr>
      <w:sz w:val="22"/>
      <w:lang w:eastAsia="en-US"/>
    </w:rPr>
  </w:style>
  <w:style w:type="paragraph" w:customStyle="1" w:styleId="NormalWeb8">
    <w:name w:val="Normal (Web)8"/>
    <w:basedOn w:val="Normal"/>
    <w:rsid w:val="00AD4524"/>
    <w:pPr>
      <w:widowControl/>
      <w:spacing w:before="75" w:after="75" w:line="240" w:lineRule="auto"/>
      <w:ind w:left="225" w:right="225"/>
    </w:pPr>
    <w:rPr>
      <w:sz w:val="22"/>
      <w:szCs w:val="22"/>
      <w:lang w:eastAsia="en-GB"/>
    </w:rPr>
  </w:style>
  <w:style w:type="paragraph" w:customStyle="1" w:styleId="Lines">
    <w:name w:val="Lines"/>
    <w:basedOn w:val="Normal"/>
    <w:rsid w:val="00AD4524"/>
    <w:pPr>
      <w:widowControl/>
      <w:tabs>
        <w:tab w:val="num" w:pos="283"/>
        <w:tab w:val="num" w:pos="720"/>
        <w:tab w:val="num" w:pos="926"/>
      </w:tabs>
      <w:spacing w:line="240" w:lineRule="auto"/>
      <w:ind w:left="360" w:hanging="283"/>
    </w:pPr>
    <w:rPr>
      <w:szCs w:val="24"/>
      <w:lang w:eastAsia="en-GB"/>
    </w:rPr>
  </w:style>
  <w:style w:type="paragraph" w:customStyle="1" w:styleId="InsideAddressName">
    <w:name w:val="Inside Address Name"/>
    <w:basedOn w:val="Normal"/>
    <w:next w:val="Normal"/>
    <w:rsid w:val="00AD4524"/>
    <w:pPr>
      <w:widowControl/>
      <w:spacing w:before="220" w:line="220" w:lineRule="atLeast"/>
      <w:jc w:val="both"/>
    </w:pPr>
    <w:rPr>
      <w:rFonts w:ascii="Arial" w:hAnsi="Arial"/>
      <w:spacing w:val="-5"/>
      <w:sz w:val="20"/>
      <w:lang w:val="en-US" w:eastAsia="en-US"/>
    </w:rPr>
  </w:style>
  <w:style w:type="paragraph" w:customStyle="1" w:styleId="listdash0">
    <w:name w:val="listdash"/>
    <w:basedOn w:val="Normal"/>
    <w:rsid w:val="00AD4524"/>
    <w:pPr>
      <w:widowControl/>
      <w:spacing w:before="100" w:beforeAutospacing="1" w:after="100" w:afterAutospacing="1" w:line="240" w:lineRule="auto"/>
    </w:pPr>
    <w:rPr>
      <w:szCs w:val="24"/>
      <w:lang w:eastAsia="en-GB"/>
    </w:rPr>
  </w:style>
  <w:style w:type="paragraph" w:customStyle="1" w:styleId="num">
    <w:name w:val="num"/>
    <w:basedOn w:val="Normal"/>
    <w:rsid w:val="00AD4524"/>
    <w:pPr>
      <w:widowControl/>
      <w:spacing w:after="240" w:line="240" w:lineRule="auto"/>
      <w:ind w:left="850" w:hanging="850"/>
      <w:jc w:val="both"/>
    </w:pPr>
    <w:rPr>
      <w:lang w:eastAsia="en-GB"/>
    </w:rPr>
  </w:style>
  <w:style w:type="paragraph" w:customStyle="1" w:styleId="num2">
    <w:name w:val="num2"/>
    <w:basedOn w:val="num"/>
    <w:rsid w:val="00AD4524"/>
    <w:pPr>
      <w:ind w:left="1700"/>
    </w:pPr>
  </w:style>
  <w:style w:type="paragraph" w:customStyle="1" w:styleId="art">
    <w:name w:val="art"/>
    <w:basedOn w:val="Heading1"/>
    <w:rsid w:val="00AD4524"/>
    <w:pPr>
      <w:numPr>
        <w:numId w:val="0"/>
      </w:numPr>
      <w:spacing w:before="0" w:after="0"/>
      <w:jc w:val="center"/>
    </w:pPr>
    <w:rPr>
      <w:smallCaps w:val="0"/>
      <w:lang w:eastAsia="en-GB"/>
    </w:rPr>
  </w:style>
  <w:style w:type="paragraph" w:customStyle="1" w:styleId="Style4">
    <w:name w:val="Style4"/>
    <w:basedOn w:val="Heading1"/>
    <w:next w:val="Style1"/>
    <w:rsid w:val="00AD4524"/>
    <w:pPr>
      <w:numPr>
        <w:numId w:val="0"/>
      </w:numPr>
      <w:spacing w:before="240" w:after="0"/>
      <w:jc w:val="left"/>
    </w:pPr>
    <w:rPr>
      <w:bCs/>
      <w:sz w:val="28"/>
      <w:szCs w:val="32"/>
      <w:lang w:eastAsia="de-DE"/>
    </w:rPr>
  </w:style>
  <w:style w:type="table" w:customStyle="1" w:styleId="TableGrid10">
    <w:name w:val="Table Grid1"/>
    <w:basedOn w:val="TableNormal"/>
    <w:next w:val="TableGrid"/>
    <w:rsid w:val="00AD4524"/>
    <w:rPr>
      <w:rFonts w:eastAsia="Batang"/>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1Char">
    <w:name w:val="Point 1 Char"/>
    <w:rsid w:val="00AD4524"/>
    <w:rPr>
      <w:rFonts w:ascii="Times New Roman" w:hAnsi="Times New Roman"/>
      <w:sz w:val="24"/>
    </w:rPr>
  </w:style>
  <w:style w:type="paragraph" w:customStyle="1" w:styleId="a">
    <w:name w:val="목록 단락"/>
    <w:basedOn w:val="Normal"/>
    <w:qFormat/>
    <w:rsid w:val="00AD4524"/>
    <w:pPr>
      <w:wordWrap w:val="0"/>
      <w:autoSpaceDE w:val="0"/>
      <w:autoSpaceDN w:val="0"/>
      <w:spacing w:line="240" w:lineRule="auto"/>
      <w:ind w:leftChars="400" w:left="800"/>
      <w:jc w:val="both"/>
    </w:pPr>
    <w:rPr>
      <w:rFonts w:ascii="Malgun Gothic" w:eastAsia="Malgun Gothic" w:hAnsi="Malgun Gothic"/>
      <w:kern w:val="2"/>
      <w:sz w:val="20"/>
      <w:szCs w:val="22"/>
      <w:lang w:val="en-US" w:eastAsia="ko-KR"/>
    </w:rPr>
  </w:style>
  <w:style w:type="character" w:customStyle="1" w:styleId="DocumentMapChar1">
    <w:name w:val="Document Map Char1"/>
    <w:uiPriority w:val="99"/>
    <w:semiHidden/>
    <w:rsid w:val="00AD4524"/>
    <w:rPr>
      <w:rFonts w:ascii="Tahoma" w:hAnsi="Tahoma" w:cs="Tahoma"/>
      <w:sz w:val="16"/>
      <w:szCs w:val="16"/>
    </w:rPr>
  </w:style>
  <w:style w:type="paragraph" w:styleId="NoSpacing">
    <w:name w:val="No Spacing"/>
    <w:uiPriority w:val="1"/>
    <w:qFormat/>
    <w:rsid w:val="00AD4524"/>
    <w:rPr>
      <w:rFonts w:ascii="Calibri" w:eastAsia="Calibri" w:hAnsi="Calibri"/>
      <w:sz w:val="22"/>
      <w:szCs w:val="22"/>
      <w:lang w:eastAsia="en-US"/>
    </w:rPr>
  </w:style>
  <w:style w:type="table" w:styleId="TableColorful1">
    <w:name w:val="Table Colorful 1"/>
    <w:basedOn w:val="TableNormal"/>
    <w:rsid w:val="00AD4524"/>
    <w:pPr>
      <w:widowControl w:val="0"/>
      <w:spacing w:line="360" w:lineRule="auto"/>
    </w:pPr>
    <w:rPr>
      <w:color w:val="FFFFFF"/>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xl64">
    <w:name w:val="xl64"/>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0"/>
      <w:lang w:eastAsia="en-GB"/>
    </w:rPr>
  </w:style>
  <w:style w:type="paragraph" w:customStyle="1" w:styleId="xl65">
    <w:name w:val="xl65"/>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lang w:eastAsia="en-GB"/>
    </w:rPr>
  </w:style>
  <w:style w:type="paragraph" w:customStyle="1" w:styleId="xl66">
    <w:name w:val="xl66"/>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lang w:eastAsia="en-GB"/>
    </w:rPr>
  </w:style>
  <w:style w:type="paragraph" w:customStyle="1" w:styleId="xl67">
    <w:name w:val="xl67"/>
    <w:basedOn w:val="Normal"/>
    <w:rsid w:val="00AD45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0"/>
      <w:lang w:eastAsia="en-GB"/>
    </w:rPr>
  </w:style>
  <w:style w:type="paragraph" w:customStyle="1" w:styleId="xl68">
    <w:name w:val="xl68"/>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0"/>
      <w:lang w:eastAsia="en-GB"/>
    </w:rPr>
  </w:style>
  <w:style w:type="paragraph" w:customStyle="1" w:styleId="xl69">
    <w:name w:val="xl69"/>
    <w:basedOn w:val="Normal"/>
    <w:rsid w:val="00AD45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b/>
      <w:bCs/>
      <w:sz w:val="20"/>
      <w:lang w:eastAsia="en-GB"/>
    </w:rPr>
  </w:style>
  <w:style w:type="paragraph" w:customStyle="1" w:styleId="xl70">
    <w:name w:val="xl70"/>
    <w:basedOn w:val="Normal"/>
    <w:rsid w:val="00AD452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SRO\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58C07-1A95-4F81-AB1A-2FA2B521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3</TotalTime>
  <Pages>209</Pages>
  <Words>165324</Words>
  <Characters>94236</Characters>
  <Application>Microsoft Office Word</Application>
  <DocSecurity>0</DocSecurity>
  <Lines>785</Lines>
  <Paragraphs>518</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259042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Marta Veikeniece</cp:lastModifiedBy>
  <cp:revision>6</cp:revision>
  <cp:lastPrinted>2004-04-02T13:43:00Z</cp:lastPrinted>
  <dcterms:created xsi:type="dcterms:W3CDTF">2016-04-13T09:34:00Z</dcterms:created>
  <dcterms:modified xsi:type="dcterms:W3CDTF">2016-05-11T09:25:00Z</dcterms:modified>
</cp:coreProperties>
</file>