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2" w:type="pct"/>
        <w:jc w:val="center"/>
        <w:tblLook w:val="04A0" w:firstRow="1" w:lastRow="0" w:firstColumn="1" w:lastColumn="0" w:noHBand="0" w:noVBand="1"/>
      </w:tblPr>
      <w:tblGrid>
        <w:gridCol w:w="1416"/>
        <w:gridCol w:w="6474"/>
        <w:gridCol w:w="1990"/>
        <w:gridCol w:w="1989"/>
        <w:gridCol w:w="2716"/>
      </w:tblGrid>
      <w:tr w:rsidR="00525D47" w:rsidRPr="0091452C" w:rsidTr="005625ED">
        <w:trPr>
          <w:trHeight w:val="20"/>
          <w:tblHeader/>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jc w:val="center"/>
              <w:rPr>
                <w:sz w:val="20"/>
              </w:rPr>
            </w:pPr>
            <w:bookmarkStart w:id="0" w:name="_GoBack"/>
            <w:bookmarkEnd w:id="0"/>
            <w:r w:rsidRPr="0091452C">
              <w:rPr>
                <w:sz w:val="20"/>
              </w:rPr>
              <w:t>Code</w:t>
            </w:r>
          </w:p>
        </w:tc>
        <w:tc>
          <w:tcPr>
            <w:tcW w:w="2219"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jc w:val="center"/>
              <w:rPr>
                <w:sz w:val="20"/>
              </w:rPr>
            </w:pPr>
            <w:r w:rsidRPr="0091452C">
              <w:rPr>
                <w:sz w:val="20"/>
              </w:rPr>
              <w:t>Description</w:t>
            </w:r>
          </w:p>
        </w:tc>
        <w:tc>
          <w:tcPr>
            <w:tcW w:w="682"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Sector</w:t>
            </w:r>
          </w:p>
        </w:tc>
        <w:tc>
          <w:tcPr>
            <w:tcW w:w="682"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Staging category</w:t>
            </w:r>
          </w:p>
        </w:tc>
        <w:tc>
          <w:tcPr>
            <w:tcW w:w="931"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jc w:val="center"/>
              <w:rPr>
                <w:sz w:val="20"/>
              </w:rPr>
            </w:pPr>
            <w:r w:rsidRPr="0091452C">
              <w:rPr>
                <w:sz w:val="20"/>
              </w:rPr>
              <w:t>Other comments and/or explanatory notes</w:t>
            </w:r>
            <w:r w:rsidRPr="0091452C">
              <w:rPr>
                <w:rStyle w:val="FootnoteReference"/>
                <w:rFonts w:ascii="Arial" w:hAnsi="Arial" w:cs="Arial"/>
                <w:b w:val="0"/>
                <w:color w:val="000000"/>
                <w:sz w:val="20"/>
              </w:rPr>
              <w:footnoteReference w:id="1"/>
            </w:r>
          </w:p>
        </w:tc>
      </w:tr>
      <w:tr w:rsidR="00525D47" w:rsidRPr="0091452C" w:rsidTr="005625ED">
        <w:trPr>
          <w:trHeight w:val="20"/>
          <w:jc w:val="center"/>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w:t>
            </w:r>
          </w:p>
        </w:tc>
        <w:tc>
          <w:tcPr>
            <w:tcW w:w="2219"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Angles, shapes and sections of iron or non-alloy steel:</w:t>
            </w:r>
          </w:p>
        </w:tc>
        <w:tc>
          <w:tcPr>
            <w:tcW w:w="682" w:type="pct"/>
            <w:tcBorders>
              <w:top w:val="single" w:sz="4" w:space="0" w:color="auto"/>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single" w:sz="4" w:space="0" w:color="auto"/>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single" w:sz="4" w:space="0" w:color="auto"/>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 I or H sections, not further worked than hot-rolled, hot-drawn or extruded, of a height of less than 80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 or T sections, not further worked than hot-rolled, hot-drawn or extruded, of a height of less than 80</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 I or H sections, not further worked than hot-rolled, hot-drawn or extruded, of a height of 80</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 or T sections, not further worked than hot-rolled, hot-drawn or extruded, of a height of 80</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angles, shapes and sections, not furt</w:t>
            </w:r>
            <w:r w:rsidR="0010228E" w:rsidRPr="0091452C">
              <w:rPr>
                <w:sz w:val="20"/>
              </w:rPr>
              <w:t>her worked than hot-rolled, hot</w:t>
            </w:r>
            <w:r w:rsidR="0010228E" w:rsidRPr="0091452C">
              <w:rPr>
                <w:sz w:val="20"/>
              </w:rPr>
              <w:noBreakHyphen/>
            </w:r>
            <w:r w:rsidRPr="0091452C">
              <w:rPr>
                <w:sz w:val="20"/>
              </w:rPr>
              <w:t>drawn or extruded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lastRenderedPageBreak/>
              <w:t>7216.6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Angles, shapes and sections, not further worked than cold-formed or cold-finished: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Obtained from flat-rolled products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rPr>
                <w:sz w:val="20"/>
              </w:rPr>
            </w:pP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Cold-formed or cold-finished from flat-rolled products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 of iron or non-alloy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plated or coated, whether or not polished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or coated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or coated with other base metals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Stainless steel in ingots or other primary forms; semi-finished products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Ingots and other primary forms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7218.91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rectangular (excluding square) cross-section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lastRenderedPageBreak/>
              <w:t>7218.99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Flat-rolled products of stainless steel, of a width of 600</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hot-rolled, 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exceeding 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4,75</w:t>
            </w:r>
            <w:r w:rsidR="003369A1" w:rsidRPr="0091452C">
              <w:rPr>
                <w:sz w:val="20"/>
              </w:rPr>
              <w:t> mm</w:t>
            </w:r>
            <w:r w:rsidRPr="0091452C">
              <w:rPr>
                <w:sz w:val="20"/>
              </w:rPr>
              <w:t xml:space="preserve"> or more but not exceeding 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3</w:t>
            </w:r>
            <w:r w:rsidR="003369A1" w:rsidRPr="0091452C">
              <w:rPr>
                <w:sz w:val="20"/>
              </w:rPr>
              <w:t> mm</w:t>
            </w:r>
            <w:r w:rsidRPr="0091452C">
              <w:rPr>
                <w:sz w:val="20"/>
              </w:rPr>
              <w:t xml:space="preserve"> or more but less than 4,75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less than 3</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hot rolled, not 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exceeding 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4,75</w:t>
            </w:r>
            <w:r w:rsidR="003369A1" w:rsidRPr="0091452C">
              <w:rPr>
                <w:sz w:val="20"/>
              </w:rPr>
              <w:t> mm</w:t>
            </w:r>
            <w:r w:rsidRPr="0091452C">
              <w:rPr>
                <w:sz w:val="20"/>
              </w:rPr>
              <w:t xml:space="preserve"> or more but not exceeding 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3</w:t>
            </w:r>
            <w:r w:rsidR="003369A1" w:rsidRPr="0091452C">
              <w:rPr>
                <w:sz w:val="20"/>
              </w:rPr>
              <w:t> mm</w:t>
            </w:r>
            <w:r w:rsidRPr="0091452C">
              <w:rPr>
                <w:sz w:val="20"/>
              </w:rPr>
              <w:t xml:space="preserve"> or more but less than 4,75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less than 3</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4,75</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3</w:t>
            </w:r>
            <w:r w:rsidR="003369A1" w:rsidRPr="0091452C">
              <w:rPr>
                <w:sz w:val="20"/>
              </w:rPr>
              <w:t> mm</w:t>
            </w:r>
            <w:r w:rsidRPr="0091452C">
              <w:rPr>
                <w:sz w:val="20"/>
              </w:rPr>
              <w:t xml:space="preserve"> or more but less than 4,75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lastRenderedPageBreak/>
              <w:t>7219.33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exceeding 1</w:t>
            </w:r>
            <w:r w:rsidR="003369A1" w:rsidRPr="0091452C">
              <w:rPr>
                <w:sz w:val="20"/>
              </w:rPr>
              <w:t> mm</w:t>
            </w:r>
            <w:r w:rsidRPr="0091452C">
              <w:rPr>
                <w:sz w:val="20"/>
              </w:rPr>
              <w:t xml:space="preserve"> but less than 3</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0,5</w:t>
            </w:r>
            <w:r w:rsidR="003369A1" w:rsidRPr="0091452C">
              <w:rPr>
                <w:sz w:val="20"/>
              </w:rPr>
              <w:t> mm</w:t>
            </w:r>
            <w:r w:rsidRPr="0091452C">
              <w:rPr>
                <w:sz w:val="20"/>
              </w:rPr>
              <w:t xml:space="preserve"> or more but not exceeding 1</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less than 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Flat-rolled products of stainless steel, of a width of less than 600</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hot-rolled: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4,75</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thickness of less than 4,75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hot-rolled, in irregularly wound coils,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 of stainless steel; angles, shapes and sections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not further worked than hot-rolled, hot-drawn or extruded: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circular cross-section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7222.20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not further worked than cold-formed or cold-finished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Angles, shapes and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alloy steel in ingots or other primary forms; semi-finished products of other 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Ingots and other primary forms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Flat-rolled products of other alloy steel, of a width of 600</w:t>
            </w:r>
            <w:r w:rsidR="003369A1" w:rsidRPr="0091452C">
              <w:rPr>
                <w:sz w:val="20"/>
              </w:rPr>
              <w:t> mm</w:t>
            </w:r>
            <w:r w:rsidRPr="0091452C">
              <w:rPr>
                <w:sz w:val="20"/>
              </w:rPr>
              <w:t xml:space="preserve">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silicon-electrical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Grain-oriented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not further worked than hot-rolled, 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not further worked than hot-rolled, not 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not further worked than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Electrolytically plated or coated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7225.92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Otherwise plated or coated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Flat-rolled products of other alloy steel, of a width of less than 600</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silicon-electrical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Grain-oriented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hot-rolled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further worked than cold-rolled (cold 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hot-rolled, in irregularly wound coils, of other 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silico-manganese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72.28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 of other alloy steel; angles, shapes and sections, of other alloy steel; hollow drill bars and rods, of alloy or non-alloy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of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of silico-manganese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 not further worked than hot-rolled, hot-drawn or extruded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 not further worked than forged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 not further worked than cold-formed or cold-finished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bars and rods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Angles, shapes and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7228.80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Hollow drill bars and rods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 of other 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silico-manganese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7229.90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Sheet piling of iron or steel, whether or not drilled, punched or made from assembled elements; welded angles, shapes and sections,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Sheet piling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Angles, shapes and 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Switch blades, crossing frogs, point rods and other crossing pieces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Fish-plates and sole plates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Tubes, pipes and hollow profiles, of cast 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Tubes, pipes and hollow profiles, seamless, of iron (excluding cast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 pipe of a kind used for oil or gas pipelines: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Casing, tubing and drill pipe, of a kind used in drilling for oil or gas: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Drill pipe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drill pipe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circular cross-section, of iron or non-alloy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Cold-drawn or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7304.39.35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wall thickness exceeding 25</w:t>
            </w:r>
            <w:r w:rsidR="003369A1" w:rsidRPr="0091452C">
              <w:rPr>
                <w:sz w:val="20"/>
              </w:rPr>
              <w:t> mm</w:t>
            </w:r>
            <w:r w:rsidRPr="0091452C">
              <w:rPr>
                <w:sz w:val="20"/>
              </w:rPr>
              <w:t xml:space="preserve"> or an outside cross-sectional dimension exceeding 170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circular cross-section,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Cold-drawn or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circular cross-section, of other 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Cold-drawn or cold-rolled (cold-reduced)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7304.59.45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wall thickness exceeding 25</w:t>
            </w:r>
            <w:r w:rsidR="003369A1" w:rsidRPr="0091452C">
              <w:rPr>
                <w:sz w:val="20"/>
              </w:rPr>
              <w:t> mm</w:t>
            </w:r>
            <w:r w:rsidRPr="0091452C">
              <w:rPr>
                <w:sz w:val="20"/>
              </w:rPr>
              <w:t xml:space="preserve"> or an outside cross-sectional dimension exceeding 170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7304.59.90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tubes and pipes (for example, welded, riveted or similarly closed), having circular cross-sections, the external diameter of which exceeds 406,4</w:t>
            </w:r>
            <w:r w:rsidR="003369A1" w:rsidRPr="0091452C">
              <w:rPr>
                <w:sz w:val="20"/>
              </w:rPr>
              <w:t> mm</w:t>
            </w:r>
            <w:r w:rsidRPr="0091452C">
              <w:rPr>
                <w:sz w:val="20"/>
              </w:rPr>
              <w:t>,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 pipe of a kind used for oil or gas pipelines: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Longitudinally submerged arc welded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longitudinally welded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Casing of a kind used in drilling for oil or gas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7305.31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Longitudinally welded: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High-pressure hydro-electric conduits, of steel, with an internal cross-sectional dimension exceeding 400</w:t>
            </w:r>
            <w:r w:rsidR="003369A1" w:rsidRPr="0091452C">
              <w:rPr>
                <w:sz w:val="20"/>
              </w:rPr>
              <w:t> mm</w:t>
            </w:r>
            <w:r w:rsidRPr="0091452C">
              <w:rPr>
                <w:sz w:val="20"/>
              </w:rPr>
              <w:t xml:space="preserve"> and a wall thickness exceeding 10,5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High-pressure hydro-electric conduits, of steel, with an internal cross-sectional dimension exceeding 400</w:t>
            </w:r>
            <w:r w:rsidR="003369A1" w:rsidRPr="0091452C">
              <w:rPr>
                <w:sz w:val="20"/>
              </w:rPr>
              <w:t> mm</w:t>
            </w:r>
            <w:r w:rsidRPr="0091452C">
              <w:rPr>
                <w:sz w:val="20"/>
              </w:rPr>
              <w:t xml:space="preserve"> and </w:t>
            </w:r>
            <w:r w:rsidR="00AC284F" w:rsidRPr="0091452C">
              <w:rPr>
                <w:sz w:val="20"/>
              </w:rPr>
              <w:t>a wall thickness exceeding 10,5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High-pressure hydro-electric conduits, of steel, with an internal cross-sectional dimension exceeding 400</w:t>
            </w:r>
            <w:r w:rsidR="003369A1" w:rsidRPr="0091452C">
              <w:rPr>
                <w:sz w:val="20"/>
              </w:rPr>
              <w:t> mm</w:t>
            </w:r>
            <w:r w:rsidRPr="0091452C">
              <w:rPr>
                <w:sz w:val="20"/>
              </w:rPr>
              <w:t xml:space="preserve"> and </w:t>
            </w:r>
            <w:r w:rsidR="00AC284F" w:rsidRPr="0091452C">
              <w:rPr>
                <w:sz w:val="20"/>
              </w:rPr>
              <w:t>a wall thickness exceeding 10,5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7305.90.90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tubes, pipes and hollow profiles (for example, open seam or welded, riveted or similarly closed),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 pipe of a kind used for oil or gas pipelines: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Welded,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7306.19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Casing and tubing of a kind used in drilling for oil or gas: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Welded,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 of circular cross-section, of iron or non-alloy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not exceeding 2</w:t>
            </w:r>
            <w:r w:rsidR="003369A1" w:rsidRPr="0091452C">
              <w:rPr>
                <w:sz w:val="20"/>
              </w:rPr>
              <w:t> mm</w:t>
            </w:r>
            <w:r w:rsidRPr="0091452C">
              <w:rPr>
                <w:sz w:val="20"/>
              </w:rPr>
              <w:t>, galvanised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not exceeding 2</w:t>
            </w:r>
            <w:r w:rsidR="003369A1" w:rsidRPr="0091452C">
              <w:rPr>
                <w:sz w:val="20"/>
              </w:rPr>
              <w:t> mm</w:t>
            </w:r>
            <w:r w:rsidRPr="0091452C">
              <w:rPr>
                <w:sz w:val="20"/>
              </w:rPr>
              <w:t>, not galvanised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7306.30.30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exceeding 2</w:t>
            </w:r>
            <w:r w:rsidR="003369A1" w:rsidRPr="0091452C">
              <w:rPr>
                <w:sz w:val="20"/>
              </w:rPr>
              <w:t> mm</w:t>
            </w:r>
            <w:r w:rsidRPr="0091452C">
              <w:rPr>
                <w:sz w:val="20"/>
              </w:rPr>
              <w:t>, galvanised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7306.30.40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exceeding 2</w:t>
            </w:r>
            <w:r w:rsidR="003369A1" w:rsidRPr="0091452C">
              <w:rPr>
                <w:sz w:val="20"/>
              </w:rPr>
              <w:t> mm</w:t>
            </w:r>
            <w:r w:rsidRPr="0091452C">
              <w:rPr>
                <w:sz w:val="20"/>
              </w:rPr>
              <w:t>, not galvanised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 of circular cross-section,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 of circular cross-section, of other alloy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 of non-circular cross-section: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square or rectangular cross-section: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not exceeding 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exceeding 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non-circular cross-section: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7306.69.10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not exceeding 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7306.69.20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wall thickness exceeding 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 or pipe fittings (for example, couplings, elbows, sleeves),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Cast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non-malleable cast 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7307.19.80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cast 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Flanges: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7307.22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Threaded elbows, bends and sleeves: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 welding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Flanges: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electrical wiring conduit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7307.91.35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Slip-on type, of an inside cross-sectional dimension of 25</w:t>
            </w:r>
            <w:r w:rsidR="003369A1" w:rsidRPr="0091452C">
              <w:rPr>
                <w:sz w:val="20"/>
              </w:rPr>
              <w:t> mm</w:t>
            </w:r>
            <w:r w:rsidRPr="0091452C">
              <w:rPr>
                <w:sz w:val="20"/>
              </w:rPr>
              <w:t xml:space="preserve"> or more but not exceeding 1 200</w:t>
            </w:r>
            <w:r w:rsidR="003369A1" w:rsidRPr="0091452C">
              <w:rPr>
                <w:sz w:val="20"/>
              </w:rPr>
              <w:t> mm</w:t>
            </w:r>
            <w:r w:rsidRPr="0091452C">
              <w:rPr>
                <w:sz w:val="20"/>
              </w:rPr>
              <w:t xml:space="preserve"> (excluding those for use with electrical wiring conduit,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7307.91.40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an inside cross-sectional dimension of 400</w:t>
            </w:r>
            <w:r w:rsidR="003369A1" w:rsidRPr="0091452C">
              <w:rPr>
                <w:sz w:val="20"/>
              </w:rPr>
              <w:t> mm</w:t>
            </w:r>
            <w:r w:rsidRPr="0091452C">
              <w:rPr>
                <w:sz w:val="20"/>
              </w:rPr>
              <w:t xml:space="preserve"> or more but not exceeding 610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Threaded elbows, bends and sleeves: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electrical wiring conduit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Branch pipe pieces and Y-pieces, for use with pipes of an inside diameter not exceeding 30</w:t>
            </w:r>
            <w:r w:rsidR="003369A1" w:rsidRPr="0091452C">
              <w:rPr>
                <w:sz w:val="20"/>
              </w:rPr>
              <w:t> mm</w:t>
            </w:r>
            <w:r w:rsidRPr="0091452C">
              <w:rPr>
                <w:sz w:val="20"/>
              </w:rPr>
              <w:t xml:space="preserve"> (excluding those for use with electrical wiring conduit,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 welding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electrical wiring conduit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Branch pipe pieces and Y-pieces, for use with pipes of an inside diameter not exceeding 30</w:t>
            </w:r>
            <w:r w:rsidR="003369A1" w:rsidRPr="0091452C">
              <w:rPr>
                <w:sz w:val="20"/>
              </w:rPr>
              <w:t> mm</w:t>
            </w:r>
            <w:r w:rsidRPr="0091452C">
              <w:rPr>
                <w:sz w:val="20"/>
              </w:rPr>
              <w:t xml:space="preserve"> (excluding those for use with electrical wiring conduit,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7307.99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electrical wiring conduit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Branch pipe pieces and Y-pieces, for use with pipes of an inside diameter not exceeding 30</w:t>
            </w:r>
            <w:r w:rsidR="003369A1" w:rsidRPr="0091452C">
              <w:rPr>
                <w:sz w:val="20"/>
              </w:rPr>
              <w:t> mm</w:t>
            </w:r>
            <w:r w:rsidRPr="0091452C">
              <w:rPr>
                <w:sz w:val="20"/>
              </w:rPr>
              <w:t xml:space="preserve"> (excluding those for use with electrical wiring conduit, down pipes and gutter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7307.99.90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Bridges and bridge-sections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Towers and lattice masts: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Lattice masts for telegraph lines or electric power lines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Doors, windows and their frames and thresholds for doors: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Doors or gates for lifts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AC284F">
            <w:pPr>
              <w:pageBreakBefore/>
              <w:spacing w:before="60" w:after="60" w:line="240" w:lineRule="auto"/>
              <w:rPr>
                <w:sz w:val="20"/>
              </w:rPr>
            </w:pPr>
            <w:r w:rsidRPr="0091452C">
              <w:rPr>
                <w:sz w:val="20"/>
              </w:rPr>
              <w:t>7308.30.90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Equipment for scaffolding, shuttering, propping or pit-propping: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Mining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Spiral chutes; smoke stacks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7308.90.90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7309.00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Reservoirs, tanks, vats and similar containers for any material (excluding compressed or liquefied gas), of iron or steel, of a capacity exceeding 300 li, whether or not lined or heat-insulated, but not fitted with mechanical or thermal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rPr>
                <w:sz w:val="20"/>
              </w:rPr>
            </w:pPr>
            <w:r w:rsidRPr="0091452C">
              <w:rPr>
                <w:sz w:val="20"/>
              </w:rPr>
              <w:t>Tanks, casks, drums, cans, boxes and similar containers, for any material (excluding compressed or liquefied gas), of iron or steel, of a capacity not exceeding 300 li, whether</w:t>
            </w:r>
            <w:r w:rsidR="003369A1" w:rsidRPr="0091452C">
              <w:rPr>
                <w:sz w:val="20"/>
              </w:rPr>
              <w:t xml:space="preserve"> </w:t>
            </w:r>
            <w:r w:rsidRPr="0091452C">
              <w:rPr>
                <w:sz w:val="20"/>
              </w:rPr>
              <w:t>or not lined or heat-insulated, but not fitted with mechanical or thermal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capacity of 50 li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Conical steel drums of a capacity of 235 li or more </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369A1">
            <w:pPr>
              <w:pageBreakBefore/>
              <w:spacing w:before="60" w:after="60" w:line="240" w:lineRule="auto"/>
              <w:rPr>
                <w:sz w:val="20"/>
              </w:rPr>
            </w:pPr>
            <w:r w:rsidRPr="0091452C">
              <w:rPr>
                <w:sz w:val="20"/>
              </w:rPr>
              <w:t>7310.10.90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capacity of less than 50 li:</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Cans which are to be closed by soldering or crimping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Containers for compressed or liquefied gas,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7311.00.20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welded construction, indelibly stamped that it has a water capacit</w:t>
            </w:r>
            <w:r w:rsidR="003369A1" w:rsidRPr="0091452C">
              <w:rPr>
                <w:sz w:val="20"/>
              </w:rPr>
              <w:t>y of 1,5 litre</w:t>
            </w:r>
            <w:r w:rsidRPr="0091452C">
              <w:rPr>
                <w:sz w:val="20"/>
              </w:rPr>
              <w:t>s or more but not exceeding 114</w:t>
            </w:r>
            <w:r w:rsidR="003369A1" w:rsidRPr="0091452C">
              <w:rPr>
                <w:sz w:val="20"/>
              </w:rPr>
              <w:t> litre</w:t>
            </w:r>
            <w:r w:rsidRPr="0091452C">
              <w:rPr>
                <w:sz w:val="20"/>
              </w:rPr>
              <w:t>s, identifiable for use with liquefied petroleum gas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7311.00.90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ropes, cables, plaited bands, slings and the like, of iron or steel, not electrically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ropes and cables: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of wire which is plated, coated or clad with copper-zinc base alloys (brasses)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of wire which is plated, coated or clad with tin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stranded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Ropes and cables, of wire which is not plated, coated or clad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7312.10.40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Ropes and cables, of wire which is plated, coated or clad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Barbed wire of iron or steel; twisted hoop or single flat wire, barbed or not, and loosely twisted double wire, of a kind used for fencing,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Cloth (including endless bands), grill, netting and fencing, of iron or steel wire, expanded metal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Woven cloth:</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Endless bands for machinery,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4 or more but not exceeding 10 apertures per</w:t>
            </w:r>
            <w:r w:rsidR="003369A1" w:rsidRPr="0091452C">
              <w:rPr>
                <w:sz w:val="20"/>
              </w:rPr>
              <w:t> cm</w:t>
            </w:r>
            <w:r w:rsidRPr="0091452C">
              <w:rPr>
                <w:sz w:val="20"/>
              </w:rPr>
              <w:t xml:space="preserve"> in the warp as well as in the weft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more than 10 but not exceeding 80 apertures per</w:t>
            </w:r>
            <w:r w:rsidR="003369A1" w:rsidRPr="0091452C">
              <w:rPr>
                <w:sz w:val="20"/>
              </w:rPr>
              <w:t> cm</w:t>
            </w:r>
            <w:r w:rsidRPr="0091452C">
              <w:rPr>
                <w:sz w:val="20"/>
              </w:rPr>
              <w:t xml:space="preserve"> in the weft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woven cloth,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Insect screening, being woven wire with 5 or more but not exceeding 7 apertures per</w:t>
            </w:r>
            <w:r w:rsidR="003369A1" w:rsidRPr="0091452C">
              <w:rPr>
                <w:sz w:val="20"/>
              </w:rPr>
              <w:t> cm</w:t>
            </w:r>
            <w:r w:rsidRPr="0091452C">
              <w:rPr>
                <w:sz w:val="20"/>
              </w:rPr>
              <w:t xml:space="preserve"> in the warp as well as in the weft, woven from wire of a cross-sectional dimension not exceeding 0,32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7314.14.20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4 or more but not exceeding 10 apertures per</w:t>
            </w:r>
            <w:r w:rsidR="003369A1" w:rsidRPr="0091452C">
              <w:rPr>
                <w:sz w:val="20"/>
              </w:rPr>
              <w:t> cm</w:t>
            </w:r>
            <w:r w:rsidRPr="0091452C">
              <w:rPr>
                <w:sz w:val="20"/>
              </w:rPr>
              <w:t xml:space="preserve"> in the warp as well as in the weft (excluding insect screening)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more than 10 but not exceeding 80 apertures per</w:t>
            </w:r>
            <w:r w:rsidR="003369A1" w:rsidRPr="0091452C">
              <w:rPr>
                <w:sz w:val="20"/>
              </w:rPr>
              <w:t> cm</w:t>
            </w:r>
            <w:r w:rsidRPr="0091452C">
              <w:rPr>
                <w:sz w:val="20"/>
              </w:rPr>
              <w:t xml:space="preserve"> in the warp as well as in the weft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Insect screening, being woven wire materials with 5 or more but not exceeding 7 apertures per</w:t>
            </w:r>
            <w:r w:rsidR="003369A1" w:rsidRPr="0091452C">
              <w:rPr>
                <w:sz w:val="20"/>
              </w:rPr>
              <w:t> cm</w:t>
            </w:r>
            <w:r w:rsidRPr="0091452C">
              <w:rPr>
                <w:sz w:val="20"/>
              </w:rPr>
              <w:t xml:space="preserve"> in the warp as well as in the weft, woven from wire of a cross-sectional dimension not exceeding 0,32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4 or more but not exceeding 10 apertures per</w:t>
            </w:r>
            <w:r w:rsidR="003369A1" w:rsidRPr="0091452C">
              <w:rPr>
                <w:sz w:val="20"/>
              </w:rPr>
              <w:t> cm</w:t>
            </w:r>
            <w:r w:rsidRPr="0091452C">
              <w:rPr>
                <w:sz w:val="20"/>
              </w:rPr>
              <w:t xml:space="preserve"> in the warp as well as in the weft (excluding insect screening)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more than 10 but not exceeding 80 apertures per</w:t>
            </w:r>
            <w:r w:rsidR="003369A1" w:rsidRPr="0091452C">
              <w:rPr>
                <w:sz w:val="20"/>
              </w:rPr>
              <w:t> cm</w:t>
            </w:r>
            <w:r w:rsidRPr="0091452C">
              <w:rPr>
                <w:sz w:val="20"/>
              </w:rPr>
              <w:t xml:space="preserve"> in the warp as well as in the weft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Grill, netting and fencing, welded at the intersection, of wire with a maximum cross-sectional dimension of 3</w:t>
            </w:r>
            <w:r w:rsidR="003369A1" w:rsidRPr="0091452C">
              <w:rPr>
                <w:sz w:val="20"/>
              </w:rPr>
              <w:t> mm</w:t>
            </w:r>
            <w:r w:rsidRPr="0091452C">
              <w:rPr>
                <w:sz w:val="20"/>
              </w:rPr>
              <w:t xml:space="preserve"> or more and having a mesh size of 100</w:t>
            </w:r>
            <w:r w:rsidR="003369A1" w:rsidRPr="0091452C">
              <w:rPr>
                <w:sz w:val="20"/>
              </w:rPr>
              <w:t> cm</w:t>
            </w:r>
            <w:r w:rsidRPr="0091452C">
              <w:rPr>
                <w:sz w:val="20"/>
              </w:rPr>
              <w:t>²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grill, netting and fencing, welded at the intersection: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or coated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7314.39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cloth, grill, netting and fencing: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or coated with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Coated with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7314.50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Expanded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Chain and parts thereof,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Articulated link chain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Roller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Bush roller conveyor chain of a mass of 20</w:t>
            </w:r>
            <w:r w:rsidR="00784C2C" w:rsidRPr="0091452C">
              <w:rPr>
                <w:sz w:val="20"/>
              </w:rPr>
              <w:t> kg</w:t>
            </w:r>
            <w:r w:rsidRPr="0091452C">
              <w:rPr>
                <w:sz w:val="20"/>
              </w:rPr>
              <w:t>/m or more but not exceeding 50</w:t>
            </w:r>
            <w:r w:rsidR="00784C2C" w:rsidRPr="0091452C">
              <w:rPr>
                <w:sz w:val="20"/>
              </w:rPr>
              <w:t> kg</w:t>
            </w:r>
            <w:r w:rsidRPr="0091452C">
              <w:rPr>
                <w:sz w:val="20"/>
              </w:rPr>
              <w:t>/m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7315.12.35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Articulated conveyor chain, of a mass of 0,8</w:t>
            </w:r>
            <w:r w:rsidR="00784C2C" w:rsidRPr="0091452C">
              <w:rPr>
                <w:sz w:val="20"/>
              </w:rPr>
              <w:t> kg</w:t>
            </w:r>
            <w:r w:rsidRPr="0091452C">
              <w:rPr>
                <w:sz w:val="20"/>
              </w:rPr>
              <w:t>/m or more but not exceeding 1,4</w:t>
            </w:r>
            <w:r w:rsidR="00784C2C" w:rsidRPr="0091452C">
              <w:rPr>
                <w:sz w:val="20"/>
              </w:rPr>
              <w:t> kg</w:t>
            </w:r>
            <w:r w:rsidRPr="0091452C">
              <w:rPr>
                <w:sz w:val="20"/>
              </w:rPr>
              <w:t>/m and a width of 50</w:t>
            </w:r>
            <w:r w:rsidR="003369A1" w:rsidRPr="0091452C">
              <w:rPr>
                <w:sz w:val="20"/>
              </w:rPr>
              <w:t> mm</w:t>
            </w:r>
            <w:r w:rsidRPr="0091452C">
              <w:rPr>
                <w:sz w:val="20"/>
              </w:rPr>
              <w:t xml:space="preserve"> or more but not exceeding 80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bush roller conveyor chain, the following, by mass per piece: pins - exceeding 300 g, bushes - exceeding 190 g, rollers - exceeding 800 g and side plates - exceeding 950 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Skid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Stud-link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welded link: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 links of which are manufactured from round section iron or steel wire, bars or rods of a diameter of less than 4</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 links of which are manufactured from round section iron or steel wire, bars or rods of a diameter of 4</w:t>
            </w:r>
            <w:r w:rsidR="003369A1" w:rsidRPr="0091452C">
              <w:rPr>
                <w:sz w:val="20"/>
              </w:rPr>
              <w:t> mm</w:t>
            </w:r>
            <w:r w:rsidRPr="0091452C">
              <w:rPr>
                <w:sz w:val="20"/>
              </w:rPr>
              <w:t xml:space="preserve"> or more but not exceeding 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 links of which are manufactured from round section iron or steel wire, bars or rods of a diameter exceeding 10</w:t>
            </w:r>
            <w:r w:rsidR="003369A1" w:rsidRPr="0091452C">
              <w:rPr>
                <w:sz w:val="20"/>
              </w:rPr>
              <w:t> mm</w:t>
            </w:r>
            <w:r w:rsidRPr="0091452C">
              <w:rPr>
                <w:sz w:val="20"/>
              </w:rPr>
              <w:t xml:space="preserve"> but not exceeding 20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 links of which are manufactured from round section iron or steel wire, bars or rods of a diameter exceeding 20</w:t>
            </w:r>
            <w:r w:rsidR="003369A1" w:rsidRPr="0091452C">
              <w:rPr>
                <w:sz w:val="20"/>
              </w:rPr>
              <w:t> mm</w:t>
            </w:r>
            <w:r w:rsidRPr="0091452C">
              <w:rPr>
                <w:sz w:val="20"/>
              </w:rPr>
              <w:t xml:space="preserve"> but not exceeding 36</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7315.89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conveyor or elevator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7315.89.90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transmission, conveyor or elevator chain or welded link chain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7315.90.90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Anchors, grapnels and parts thereof,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Nails, tacks, drawing pins, corrugated nails, staples (excluding those of heading 83.05) and similar articles, of iron or steel, whether or not with heads of other material (excluding such articles with heads 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 nails with shanks pointed at one end, presented in strips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Pointed screw-nails with twisted shanks and unslotted heads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wire nails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Drawing pins; corrugated nails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Staples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7317.00.90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Screws, bolts, nuts, coach screws, screw hooks, rivets, cotters, cotter-pins, washers (including spring washers) and similar articles,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Threaded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Coach screws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wood screws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Screw hooks and screw 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Self-tapping screws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screws and bolts, whether or not with their nuts or washers: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Socket screws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Bolts (including bolt ends, screw studs and screw studding) identifiable for use on aircraft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screws and bolts (including bolt ends, screw studs and screw studding), of stainless steel (excluding those that are fully threaded with hexagon heads)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screws and bolts, fully threaded with hexagon heads,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screws, fully threaded with hexagon heads (excluding those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Bolt ends, screw studs and screw studding (excluding those of stainless steel and those identifiable for aircraft)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7318.15.43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bolts (excluding bolt ends, screw studs and screw studding) with hexagon heads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on aircraft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Hexagon dome nuts, hexagon nuts with non-metallic inserts, hexagon collared nuts and hexagon self-locking nuts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hexagon nuts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Non-threaded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 washers and other lock washers: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 washers, split or double-coiled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washers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7318.23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Rivets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Cotters and cotter-pins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Sewing needles, knitting needles, bodkins, crochet hooks, embroidery stilettos and similar articles, for use in the hand, of iron or steel; safety pins and other pins of iron or steel, not elsewhere specified or included: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pins and other pins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Springs and leaves for springs,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Leaf-springs and leaves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7320.20</w:t>
            </w:r>
          </w:p>
        </w:tc>
        <w:tc>
          <w:tcPr>
            <w:tcW w:w="2219" w:type="pct"/>
            <w:tcBorders>
              <w:top w:val="nil"/>
              <w:left w:val="nil"/>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Helical springs: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7320.20.10</w:t>
            </w:r>
          </w:p>
        </w:tc>
        <w:tc>
          <w:tcPr>
            <w:tcW w:w="2219" w:type="pct"/>
            <w:tcBorders>
              <w:top w:val="nil"/>
              <w:left w:val="nil"/>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With a wire diameter of more than 1.32</w:t>
            </w:r>
            <w:r w:rsidR="003369A1" w:rsidRPr="0091452C">
              <w:rPr>
                <w:sz w:val="20"/>
              </w:rPr>
              <w:t> mm</w:t>
            </w:r>
            <w:r w:rsidRPr="0091452C">
              <w:rPr>
                <w:sz w:val="20"/>
              </w:rPr>
              <w:t xml:space="preserve"> but not exceeding 2.43</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7320.20.90</w:t>
            </w:r>
          </w:p>
        </w:tc>
        <w:tc>
          <w:tcPr>
            <w:tcW w:w="2219" w:type="pct"/>
            <w:tcBorders>
              <w:top w:val="nil"/>
              <w:left w:val="nil"/>
              <w:bottom w:val="single" w:sz="4" w:space="0" w:color="auto"/>
              <w:right w:val="single" w:sz="4" w:space="0" w:color="auto"/>
            </w:tcBorders>
            <w:shd w:val="clear" w:color="000000" w:fill="FFFFFF"/>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Stoves, ranges, grates, cookers (including those with subsidiary boilers for central heating), barbecues, braziers, gas-rings, plate warmers and similar non-electric domestic appliances, and parts thereof,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Cooking appliances and plate warmers: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gas fuel or for both gas and other fuels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liquid fuel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appliances for solid fuel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gas fuel or for both gas and other fuels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liquid fuel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appliances for solid fuel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cast 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kitchen or other household articles and parts thereof, of iron or steel; iron or steel wool; pot scourers and scouring or polishing pads, gloves and the like,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Iron or steel wool; pot scourers and scouring or polishing pads, gloves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cast iron, not enamelled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cast iron, enamelled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Hollowware for kitchen or table use (excluding those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iron (excluding cast iron) or steel, enamelled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7323.99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ware and parts thereof,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Sinks and wash basins, of stainless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Baths: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cast iron, whether or not enamelled: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cast articles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non-malleable cast 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Grinding balls and similar articles for mills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Forged or stamped, but not further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Grinding balls and similar articles for mills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7326.19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Articles of iron or steel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Gabions of wire netting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7326.20.30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Calyx supports, commonly used by florists with carnations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Tobacco leaf harvesting and curing appliances with spiral clips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Hose 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7326.90.50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Calender rims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7326.90.90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mattes; cement copper (precipitated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Unrefined copper; copper anodes for electrolytic refining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Refined copper and copper alloys, unwrought: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Cathodes and sections of cathodes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Wire-bars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7403.13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Billets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Copper-zinc base alloys (brass)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Copper-tin base alloys (bronze)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7403.29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copper alloys (excluding master alloys of heading 74.05)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Master alloys 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 of non-lamellar structure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 of lamellar structure;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bars, rods and profiles: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copper-zinc base alloys (brass)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7407.29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copper-nickel base alloys (cupro nickel) or copper-nickel-zinc base alloys (nickel silver) (excluding hollow profiles)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7407.29.90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which the maximum cross-sectional dimension exceeds 6</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copper-zinc base alloys (brass)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copper-nickel base alloys (cupro-nickel) or copper-nickel-zinc base alloys (nickel silver)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plates, sheets and strip, of a thickness exceeding 0,15</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7409.2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copper-zinc base alloys (brass):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copper-tin base alloys (bronze):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copper-nickel base alloys (cupro-nickel) or copper-nickel-zinc base alloys (nickel silver)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foil (whether or not printed or backed with paper, paperboard, plastics or similar backing material), of a thickness (excluding any backing) not exceeding 0,15</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backed: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Backed: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7410.22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spacing w:before="60" w:after="60" w:line="240" w:lineRule="auto"/>
              <w:rPr>
                <w:sz w:val="20"/>
              </w:rPr>
            </w:pPr>
            <w:r w:rsidRPr="0091452C">
              <w:rPr>
                <w:sz w:val="20"/>
              </w:rPr>
              <w:t>74.11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tubes and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not exceeding 115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7411.10.40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exceeding 115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copper-zinc base alloys (brass):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7411.21.15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not exceeding 115</w:t>
            </w:r>
            <w:r w:rsidR="003369A1" w:rsidRPr="0091452C">
              <w:rPr>
                <w:sz w:val="20"/>
              </w:rPr>
              <w:t> mm</w:t>
            </w:r>
            <w:r w:rsidRPr="0091452C">
              <w:rPr>
                <w:sz w:val="20"/>
              </w:rPr>
              <w:t xml:space="preserve"> (excluding those with an outside cross-sectional dimension not exceeding 10</w:t>
            </w:r>
            <w:r w:rsidR="003369A1" w:rsidRPr="0091452C">
              <w:rPr>
                <w:sz w:val="20"/>
              </w:rPr>
              <w:t> mm</w:t>
            </w:r>
            <w:r w:rsidRPr="0091452C">
              <w:rPr>
                <w:sz w:val="20"/>
              </w:rPr>
              <w:t xml:space="preserve"> and a wall thickness not exceeding 0,3</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copper-nickel base alloys (cupro-nickel) or copper-nickel-zinc base alloys (nickel silver):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not exceeding 115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exceeding 115</w:t>
            </w:r>
            <w:r w:rsidR="003369A1" w:rsidRPr="0091452C">
              <w:rPr>
                <w:sz w:val="20"/>
              </w:rPr>
              <w:t> mm</w:t>
            </w:r>
            <w:r w:rsidRPr="0091452C">
              <w:rPr>
                <w:sz w:val="20"/>
              </w:rPr>
              <w:t xml:space="preserve"> but not exceeding 152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not exceeding 115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7411.29.40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outside cross-sectional dimension exceeding 115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Copper tube or pipe fittings (for example, couplings, elbows, sleeves):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refined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Branch pipe pieces, Y-pieces and couplings, for use with piping of an inside diameter not exceeding 25,4</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7412.10.80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use with piping of an inside diameter of less than 12,7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Brass bends and junctions, for use with sanitary or waste water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Branch pipe pieces, Y-pieces and couplings, for use with piping of an inside diameter not exceeding 25,4</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7412.20.80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use with piping of an inside diameter of less than 12,7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7412.20.90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cables, plaited bands and the like, of copper, not electrically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7413.00.30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Cables, cordage and rope; electric wire or cable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7413.00.90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Nails, tacks, drawing pins, staples (excluding those of heading 83.05) and similar articles, of copper or of iron or steel with heads of copper; screws, bolts, nuts, screw hooks, rivets, cotters, cotter-pins, washers (including spring washers) and similar articles, 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Nails and tacks, drawing pins, staples and similar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not threaded: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Washers (including spring washers)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threaded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Screws; bolts and nuts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kitchen or other household articles and parts thereof, of copper; pot scourers and scouring or polishing pads, gloves and the like, of copper; sanitary ware and parts thereof, 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kitchen or other household articles and parts thereof; pot scourers and scouring or polishing pads, gloves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7418.10.10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Pot scourers and scouring or polishing pads, gloves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7418.10.90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ware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Chain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Cast, moulded, stamped or forged, but not further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Cloth (including endless bands), grill and netting of wire; expanded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Cooking or heating apparatus of a kind used for domestic purposes, non-electric,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7419.99.90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mattes, nickel oxide sinters and other intermediate products of nickel metallurgy: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mattes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oxide sinters and other intermediate products of nickel metallurgy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75.02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nickel: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bars, rods, profiles and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rods and profiles: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7505.22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plates, sheets, strip and foil: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75.07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 tubes, pipes and tube or pipe fittings (for example, couplings, elbows, sleeves):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Tubes and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7507.12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nickel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 or pipe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nickel: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Cloth, grill and netting, of nickel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7508.90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aluminium: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 of non-lamellar structure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 of lamellar structure;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bars, rods and profiles: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blades used with wind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7604.10.35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of a maximum cross-sectional dimension not exceeding 160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7604.10.65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Profiles, of a maximum cross-sectional dimension not exceeding 370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Hollow profiles: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7604.21.15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maximum outside cross-sectional dimension not exceeding 370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7604.29.15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of a maximum cross-sectional dimension exceeding 7,5</w:t>
            </w:r>
            <w:r w:rsidR="003369A1" w:rsidRPr="0091452C">
              <w:rPr>
                <w:sz w:val="20"/>
              </w:rPr>
              <w:t> mm</w:t>
            </w:r>
            <w:r w:rsidRPr="0091452C">
              <w:rPr>
                <w:sz w:val="20"/>
              </w:rPr>
              <w:t xml:space="preserve"> but not exceeding 160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7604.29.65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Profiles, of a maximum cross-sectional dimension not exceeding 370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7604.29.90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which the maximum cross-sectional dimension exceeds 7</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7605.11.05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Circular, in coils without spools, of a mass exceeding 800</w:t>
            </w:r>
            <w:r w:rsidR="00784C2C" w:rsidRPr="0091452C">
              <w:rPr>
                <w:sz w:val="20"/>
              </w:rPr>
              <w:t> kg</w:t>
            </w:r>
            <w:r w:rsidRPr="0091452C">
              <w:rPr>
                <w:sz w:val="20"/>
              </w:rPr>
              <w:t>/coil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mass exceeding 20</w:t>
            </w:r>
            <w:r w:rsidR="00784C2C" w:rsidRPr="0091452C">
              <w:rPr>
                <w:sz w:val="20"/>
              </w:rPr>
              <w:t> kg</w:t>
            </w:r>
            <w:r w:rsidRPr="0091452C">
              <w:rPr>
                <w:sz w:val="20"/>
              </w:rPr>
              <w:t>/coil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7605.19.05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Circular, in coils without spools, of a mass exceeding 800</w:t>
            </w:r>
            <w:r w:rsidR="00784C2C" w:rsidRPr="0091452C">
              <w:rPr>
                <w:sz w:val="20"/>
              </w:rPr>
              <w:t> kg</w:t>
            </w:r>
            <w:r w:rsidRPr="0091452C">
              <w:rPr>
                <w:sz w:val="20"/>
              </w:rPr>
              <w:t>/coil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7605.19.80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mass exceeding 20</w:t>
            </w:r>
            <w:r w:rsidR="00784C2C" w:rsidRPr="0091452C">
              <w:rPr>
                <w:sz w:val="20"/>
              </w:rPr>
              <w:t> kg</w:t>
            </w:r>
            <w:r w:rsidRPr="0091452C">
              <w:rPr>
                <w:sz w:val="20"/>
              </w:rPr>
              <w:t>/coil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which the maximum cross-sectional dimension exceeds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plates, sheets and strip, of a thickness exceeding 0,2</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Rectangular (including square):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7606.11.07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not more than 99,9 per cent of aluminium, laminated or coated on one or on both sides with paint, enamel or plastics [excluding non-slip flooring with patterns in relief (tread plate)]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7606.11.17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not more than 99,9 per cent of aluminium, not coated or covered with paint, enamel or plastics [excluding non-slip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7606.12.07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Coated or covered on one or on both sides with paint, enamel or plastics, of a thickness exceeding 0,25</w:t>
            </w:r>
            <w:r w:rsidR="003369A1" w:rsidRPr="0091452C">
              <w:rPr>
                <w:sz w:val="20"/>
              </w:rPr>
              <w:t> mm</w:t>
            </w:r>
            <w:r w:rsidRPr="0091452C">
              <w:rPr>
                <w:sz w:val="20"/>
              </w:rPr>
              <w:t xml:space="preserve"> and a width exceeding 100</w:t>
            </w:r>
            <w:r w:rsidR="003369A1" w:rsidRPr="0091452C">
              <w:rPr>
                <w:sz w:val="20"/>
              </w:rPr>
              <w:t> mm</w:t>
            </w:r>
            <w:r w:rsidRPr="0091452C">
              <w:rPr>
                <w:sz w:val="20"/>
              </w:rPr>
              <w:t xml:space="preserve"> [excluding non-slip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7606.12.17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coated or covered with paint, enamel or plastics [excluding non-slip flooring with patterns in relief (tread plate),those which are perforated, and those containing by mass more than 0,5 per cent of copper, 6 per cent of magnesium or 4 per cent of silicon]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7606.12.90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7606.91.07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not more than 99,9 per cent of aluminium, coated or covered on one or both sides with paint, en</w:t>
            </w:r>
            <w:r w:rsidR="0010228E" w:rsidRPr="0091452C">
              <w:rPr>
                <w:sz w:val="20"/>
              </w:rPr>
              <w:t>amel or plastics [excluding non</w:t>
            </w:r>
            <w:r w:rsidR="0010228E" w:rsidRPr="0091452C">
              <w:rPr>
                <w:sz w:val="20"/>
              </w:rPr>
              <w:noBreakHyphen/>
            </w:r>
            <w:r w:rsidRPr="0091452C">
              <w:rPr>
                <w:sz w:val="20"/>
              </w:rPr>
              <w:t>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7606.91.17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not more than 99,9 per cent of aluminium, not coated or covered with paint, enamel or plastics [excluding non-slip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7606.92.07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Coated or covered on one or on both sides with paint, enamel or plastics, of a thickness exceeding 0,25</w:t>
            </w:r>
            <w:r w:rsidR="003369A1" w:rsidRPr="0091452C">
              <w:rPr>
                <w:sz w:val="20"/>
              </w:rPr>
              <w:t> mm</w:t>
            </w:r>
            <w:r w:rsidRPr="0091452C">
              <w:rPr>
                <w:sz w:val="20"/>
              </w:rPr>
              <w:t xml:space="preserve"> and a width exceeding 100</w:t>
            </w:r>
            <w:r w:rsidR="003369A1" w:rsidRPr="0091452C">
              <w:rPr>
                <w:sz w:val="20"/>
              </w:rPr>
              <w:t> mm</w:t>
            </w:r>
            <w:r w:rsidR="0010228E" w:rsidRPr="0091452C">
              <w:rPr>
                <w:sz w:val="20"/>
              </w:rPr>
              <w:t xml:space="preserve"> [excluding non</w:t>
            </w:r>
            <w:r w:rsidR="0010228E" w:rsidRPr="0091452C">
              <w:rPr>
                <w:sz w:val="20"/>
              </w:rPr>
              <w:noBreakHyphen/>
            </w:r>
            <w:r w:rsidRPr="0091452C">
              <w:rPr>
                <w:sz w:val="20"/>
              </w:rPr>
              <w:t>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7606.92.17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not more than 99,9 per cent of aluminium, not coated or covered with paint, enamel or plastics [excluding non-slip flooring with patterns in relief (tread plate) and those which are perforated]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7606.92.90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foil (whether or not printed or backed with paper, paperboard, plastics or similar backing materials) of a thickness (excluding any backing) not exceeding 0,2</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backed: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Rolled but not further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Etched, of a width not exceeding 105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7607.19.25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self-adhesive, coated with glass microspheres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Backed: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Unprinted, of a thickness of 0,1</w:t>
            </w:r>
            <w:r w:rsidR="003369A1" w:rsidRPr="0091452C">
              <w:rPr>
                <w:sz w:val="20"/>
              </w:rPr>
              <w:t> mm</w:t>
            </w:r>
            <w:r w:rsidRPr="0091452C">
              <w:rPr>
                <w:sz w:val="20"/>
              </w:rPr>
              <w:t xml:space="preserve"> or more but not exceeding 0,15</w:t>
            </w:r>
            <w:r w:rsidR="003369A1" w:rsidRPr="0091452C">
              <w:rPr>
                <w:sz w:val="20"/>
              </w:rPr>
              <w:t> mm</w:t>
            </w:r>
            <w:r w:rsidRPr="0091452C">
              <w:rPr>
                <w:sz w:val="20"/>
              </w:rPr>
              <w:t xml:space="preserve"> and a width not exceeding 40</w:t>
            </w:r>
            <w:r w:rsidR="003369A1" w:rsidRPr="0091452C">
              <w:rPr>
                <w:sz w:val="20"/>
              </w:rPr>
              <w:t> mm</w:t>
            </w:r>
            <w:r w:rsidRPr="0091452C">
              <w:rPr>
                <w:sz w:val="20"/>
              </w:rPr>
              <w:t>, lacquered on one side only (excluding that laminated to paper or plastics and reinforced with glass or sisal fibre)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7607.20.25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self-adhesive, coated with glass microspheres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7607.20.90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tubes and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aluminium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tube or pipe fittings (for example, couplings, elbows, sleeves):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7609.00.10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inside diameter of less than 12,7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7609.00.90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Doors, windows and their frames and thresholds for doors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reservoirs, tanks, vats and similar containers, for any material (excluding compressed or liquefied gas), of a capacity exceeding 300 li, whether or not lined or heat-insulated, but not fitted with mechanical or thermal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casks, drums, cans, boxes and similar containers (including rigid or collapsible tubular containers), for any material (excluding compressed or liquefied gas), of a capacity not exceeding 300 li, whether or not lined or heat-insulated, but not fitted with mechanical or thermal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Collapsible tubular containers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7612.90.40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Cans of a capacity not exceeding 500 ml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7612.90.90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containers for compressed or liquefied gas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Stranded wire, cables, plaited bands and the like, of aluminium, not electrically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steel core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kitchen or other household articles and parts thereof, of aluminium; pot scourers and scouring or polishing pads, gloves and the like, of aluminium; sanitary ware and parts thereof, of aluminium: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7615.10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kitchen or other household articles and parts thereof; pot scourers and scouring or polishing pads, gloves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7615.10.10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Pot scourers and scouring or polishing pads, gloves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7615.10.20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Hollowware for table or kitchen use (excluding buckets)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7615.10.90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ware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aluminium: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Nails, tacks, staples (excluding those of heading 83.05), screws, bolts, nuts, screw hooks, rivets, cotters, cotter-pins, washers and similar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Cloth, grill, netting and fencing, of aluminium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Venetian blinds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Steps and ladders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Slugs for impact extrusion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7616.99.90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78.01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lead: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Refined lead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antimony as the principal other element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Lead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Lead plates, sheets, strip and foil; lead 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Plates, sheets, strip and foil: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Sheets, strip and foil of a thickness (excluding any backing) not exceeding 0,2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7806.00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lead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99,99 per cent or more of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7901.12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by mass less than 99,99 per cent of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dust, powders and flakes: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dust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bars, rods, profiles and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Zinc plates, sheets, strip and foil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7907.00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tin: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Tin, not alloyed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Tin alloys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Tin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Tin bars, rods, profiles and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8007.00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tin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81.01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Tungsten (wolfram)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tungsten, including bars and rods obtained simply by sintering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8101.96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8101.97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Molybdenum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molybdenum, including bars and rods obtained simply by sintering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Bars and rods (excluding those obtained simply by sintering), profiles, plates, sheets, strip and foil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8102.96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8102.97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8102.99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Tantalum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tantalum, including bars and rods obtained simply by sintering;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Magnesium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magnesium: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Containing at least 99,8 per cent by mass of magnesium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Raspings, turnings and granules, graded according to size;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Cobalt mattes and other intermediate products of cobalt metallurgy; cobalt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Cobalt mattes and other intermediate products of cobalt metallurgy; unwrought cobalt;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8105.30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Bismuth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Cadmium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cadmium;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Titanium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titanium;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Zirconium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zirconium;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Antimony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antimony;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Manganese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Beryllium, chromium, germanium, vanadium, gallium, hafnium, indium, niobium (columbium), rhenium and thallium, and articles of these metals,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Beryllium: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Chromium: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8112.5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Thallium: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Unwrought; waste and scrap; powders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8113.00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Cermets and articles thereof, including waste and scrap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Spades and shovels: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8201.10.05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maximum blade width of more than 150</w:t>
            </w:r>
            <w:r w:rsidR="003369A1" w:rsidRPr="0091452C">
              <w:rPr>
                <w:sz w:val="20"/>
              </w:rPr>
              <w:t> mm</w:t>
            </w:r>
            <w:r w:rsidRPr="0091452C">
              <w:rPr>
                <w:sz w:val="20"/>
              </w:rPr>
              <w:t xml:space="preserve"> but not exceeding 200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maximum blade width of more than 200</w:t>
            </w:r>
            <w:r w:rsidR="003369A1" w:rsidRPr="0091452C">
              <w:rPr>
                <w:sz w:val="20"/>
              </w:rPr>
              <w:t> mm</w:t>
            </w:r>
            <w:r w:rsidRPr="0091452C">
              <w:rPr>
                <w:sz w:val="20"/>
              </w:rPr>
              <w:t xml:space="preserve"> but not exceeding 320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Mattocks, picks, hoes and rakes: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8201.30.03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Mattocks; picks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Hoes with a working edge of a width not exceeding 320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8201.30.40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Rakes with not more than 8 prongs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Axes, bill hooks and similar hewing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Hatchets with steel handles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Secateurs and similar one-handed pruners and shears (including poultry shears)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Hedge shears, two-handed pruning shears and similar two-handed shears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hand tools of a kind used in agriculture, horticulture or forestry: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Fork with 8 or more prongs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forks, with a prong length exceeding 150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saws; blades for saws of all kinds (including slitting, slotting or toothless saw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saws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Band saw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width of 13</w:t>
            </w:r>
            <w:r w:rsidR="003369A1" w:rsidRPr="0091452C">
              <w:rPr>
                <w:sz w:val="20"/>
              </w:rPr>
              <w:t> mm</w:t>
            </w:r>
            <w:r w:rsidRPr="0091452C">
              <w:rPr>
                <w:sz w:val="20"/>
              </w:rPr>
              <w:t xml:space="preserve"> or more but not exceeding 40</w:t>
            </w:r>
            <w:r w:rsidR="003369A1" w:rsidRPr="0091452C">
              <w:rPr>
                <w:sz w:val="20"/>
              </w:rPr>
              <w:t> mm</w:t>
            </w:r>
            <w:r w:rsidRPr="0091452C">
              <w:rPr>
                <w:sz w:val="20"/>
              </w:rPr>
              <w:t>, of high speed bimetal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8202.20.30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width of 4,5</w:t>
            </w:r>
            <w:r w:rsidR="003369A1" w:rsidRPr="0091452C">
              <w:rPr>
                <w:sz w:val="20"/>
              </w:rPr>
              <w:t> mm</w:t>
            </w:r>
            <w:r w:rsidRPr="0091452C">
              <w:rPr>
                <w:sz w:val="20"/>
              </w:rPr>
              <w:t xml:space="preserve"> or more but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Circular saw blades (including slitting or slotting saw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working part of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8202.39.30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working part of tungsten carbide and a diameter not exceeding 600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Chain saw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saw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8202.91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Straight saw blades, for working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Files, rasps, pliers (including cutting pliers), pincers, tweezers, metal cutting shears, pipe-cutters, bolt croppers, perforating punches and similar hand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Files, rasps and similar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Pliers (including cutting pliers), pincers, tweezers and similar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Waterpump pliers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Pliers of a length exceeding 110</w:t>
            </w:r>
            <w:r w:rsidR="003369A1" w:rsidRPr="0091452C">
              <w:rPr>
                <w:sz w:val="20"/>
              </w:rPr>
              <w:t> mm</w:t>
            </w:r>
            <w:r w:rsidRPr="0091452C">
              <w:rPr>
                <w:sz w:val="20"/>
              </w:rPr>
              <w:t xml:space="preserve"> but not exceeding 300</w:t>
            </w:r>
            <w:r w:rsidR="003369A1" w:rsidRPr="0091452C">
              <w:rPr>
                <w:sz w:val="20"/>
              </w:rPr>
              <w:t> mm</w:t>
            </w:r>
            <w:r w:rsidRPr="0091452C">
              <w:rPr>
                <w:sz w:val="20"/>
              </w:rPr>
              <w:t>, the following: side-cutting pliers with serrated jaws (with or without pipe grips), snipe-nose pliers with side cutters and serrated jaws, gas pliers and slip-joint pipe-grip pliers (including bent-nose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Fencing pliers of a length exceeding 110</w:t>
            </w:r>
            <w:r w:rsidR="003369A1" w:rsidRPr="0091452C">
              <w:rPr>
                <w:sz w:val="20"/>
              </w:rPr>
              <w:t> mm</w:t>
            </w:r>
            <w:r w:rsidRPr="0091452C">
              <w:rPr>
                <w:sz w:val="20"/>
              </w:rPr>
              <w:t xml:space="preserve"> but not exceeding 320</w:t>
            </w:r>
            <w:r w:rsidR="003369A1" w:rsidRPr="0091452C">
              <w:rPr>
                <w:sz w:val="20"/>
              </w:rPr>
              <w:t> mm</w:t>
            </w:r>
            <w:r w:rsidRPr="0091452C">
              <w:rPr>
                <w:sz w:val="20"/>
              </w:rPr>
              <w:t>; diagonal cutting pliers (not lever assisted) of a length exceeding 110</w:t>
            </w:r>
            <w:r w:rsidR="003369A1" w:rsidRPr="0091452C">
              <w:rPr>
                <w:sz w:val="20"/>
              </w:rPr>
              <w:t> mm</w:t>
            </w:r>
            <w:r w:rsidRPr="0091452C">
              <w:rPr>
                <w:sz w:val="20"/>
              </w:rPr>
              <w:t xml:space="preserve"> but not exceeding 250</w:t>
            </w:r>
            <w:r w:rsidR="003369A1" w:rsidRPr="0091452C">
              <w:rPr>
                <w:sz w:val="20"/>
              </w:rPr>
              <w:t> mm</w:t>
            </w:r>
            <w:r w:rsidRPr="0091452C">
              <w:rPr>
                <w:sz w:val="20"/>
              </w:rPr>
              <w:t>; circlip pliers (cotter pliers) of a length exceeding 150</w:t>
            </w:r>
            <w:r w:rsidR="003369A1" w:rsidRPr="0091452C">
              <w:rPr>
                <w:sz w:val="20"/>
              </w:rPr>
              <w:t> mm</w:t>
            </w:r>
            <w:r w:rsidRPr="0091452C">
              <w:rPr>
                <w:sz w:val="20"/>
              </w:rPr>
              <w:t xml:space="preserve"> but not exceeding 250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Adjustable self-locking pliers and grips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Metal cutting shears and similar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Pipe-cutters, bolt croppers, perforating punches and similar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Hand-operated spanners and wrenches (including torque meter wrenches but excluding tap wrenches); interchangeable spanner sockets, with or without handles: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Hand-operated spanners and wrenches: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Non-adjustable: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8204.11.15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Double open end spanners of all sizes up to 36</w:t>
            </w:r>
            <w:r w:rsidR="003369A1" w:rsidRPr="0091452C">
              <w:rPr>
                <w:sz w:val="20"/>
              </w:rPr>
              <w:t> mm</w:t>
            </w:r>
            <w:r w:rsidRPr="0091452C">
              <w:rPr>
                <w:sz w:val="20"/>
              </w:rPr>
              <w:t>; ring spanners of all sizes up to 36</w:t>
            </w:r>
            <w:r w:rsidR="003369A1" w:rsidRPr="0091452C">
              <w:rPr>
                <w:sz w:val="20"/>
              </w:rPr>
              <w:t> mm</w:t>
            </w:r>
            <w:r w:rsidRPr="0091452C">
              <w:rPr>
                <w:sz w:val="20"/>
              </w:rPr>
              <w:t>; combination ring and open end spanners of all sizes up to 36</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Socket accessories (for example, extensions, ratchet handles, speed braces, sliding T-handles, universal joints and swivel handles) with a drive of 9</w:t>
            </w:r>
            <w:r w:rsidR="003369A1" w:rsidRPr="0091452C">
              <w:rPr>
                <w:sz w:val="20"/>
              </w:rPr>
              <w:t> mm</w:t>
            </w:r>
            <w:r w:rsidRPr="0091452C">
              <w:rPr>
                <w:sz w:val="20"/>
              </w:rPr>
              <w:t xml:space="preserve"> or more but not exceeding 21</w:t>
            </w:r>
            <w:r w:rsidR="003369A1" w:rsidRPr="0091452C">
              <w:rPr>
                <w:sz w:val="20"/>
              </w:rPr>
              <w:t> mm</w:t>
            </w:r>
            <w:r w:rsidRPr="0091452C">
              <w:rPr>
                <w:sz w:val="20"/>
              </w:rPr>
              <w:t xml:space="preserve"> (excluding torque wrenches)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Adjustable: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Pipe wrenches (excluding chain pipe wrenches)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Wrenches with a length of 140</w:t>
            </w:r>
            <w:r w:rsidR="003369A1" w:rsidRPr="0091452C">
              <w:rPr>
                <w:sz w:val="20"/>
              </w:rPr>
              <w:t> mm</w:t>
            </w:r>
            <w:r w:rsidRPr="0091452C">
              <w:rPr>
                <w:sz w:val="20"/>
              </w:rPr>
              <w:t xml:space="preserve"> or more but not exceeding 310</w:t>
            </w:r>
            <w:r w:rsidR="003369A1" w:rsidRPr="0091452C">
              <w:rPr>
                <w:sz w:val="20"/>
              </w:rPr>
              <w:t> mm</w:t>
            </w:r>
            <w:r w:rsidRPr="0091452C">
              <w:rPr>
                <w:sz w:val="20"/>
              </w:rPr>
              <w:t xml:space="preserve"> (including parts, whether or not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Interchangeable spanner sockets, with or without handles: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drive of 9</w:t>
            </w:r>
            <w:r w:rsidR="003369A1" w:rsidRPr="0091452C">
              <w:rPr>
                <w:sz w:val="20"/>
              </w:rPr>
              <w:t> mm</w:t>
            </w:r>
            <w:r w:rsidRPr="0091452C">
              <w:rPr>
                <w:sz w:val="20"/>
              </w:rPr>
              <w:t xml:space="preserve"> or more but not exceeding 21</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8204.20.90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tools (including glaziers' diamonds), not elsewhere specified or included; blow lamps; vices, clamps and the like (excluding accessories for and parts of, machine tools); anvils; portable forges; hand or pedal-operated grinding wheels with frameworks: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Drilling, threading or tapping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Hammers and sledge hammers: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Steel headed hammers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Planes, chisels, gouges and similar cutting tools for working wood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Screwdrivers: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Star-point screwdrivers (excluding ratchet screwdrivers and screwdrivers with screwholding 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8205.40.20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Flat-point screwdrivers with a width at the point of 3</w:t>
            </w:r>
            <w:r w:rsidR="003369A1" w:rsidRPr="0091452C">
              <w:rPr>
                <w:sz w:val="20"/>
              </w:rPr>
              <w:t> mm</w:t>
            </w:r>
            <w:r w:rsidRPr="0091452C">
              <w:rPr>
                <w:sz w:val="20"/>
              </w:rPr>
              <w:t xml:space="preserve"> or more but not exceeding 9,5</w:t>
            </w:r>
            <w:r w:rsidR="003369A1" w:rsidRPr="0091452C">
              <w:rPr>
                <w:sz w:val="20"/>
              </w:rPr>
              <w:t> mm</w:t>
            </w:r>
            <w:r w:rsidRPr="0091452C">
              <w:rPr>
                <w:sz w:val="20"/>
              </w:rPr>
              <w:t xml:space="preserve"> (excluding ratchet screwdrivers and screwdrivers with screwholding 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8205.40.40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Sets with a variety of screwdrivers which contain at least one star-point screwdriver or one flat-point screwdriver with a width at the point of 3</w:t>
            </w:r>
            <w:r w:rsidR="003369A1" w:rsidRPr="0091452C">
              <w:rPr>
                <w:sz w:val="20"/>
              </w:rPr>
              <w:t> mm</w:t>
            </w:r>
            <w:r w:rsidRPr="0091452C">
              <w:rPr>
                <w:sz w:val="20"/>
              </w:rPr>
              <w:t xml:space="preserve"> or more but not exceeding 9,5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hand tools (including glaziers' diamonds):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Household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8205.59.05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Riveting tools for blind riveting; brick bolsters; cold chisels; punches; hacking knives; soldering irons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8205.59.90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Blow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Vices, clamps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8205.70.10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Bench and carpenters vices (excluding table, leg, pipe and swivel vices, not being bench vices with detachable swivel bases)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8205.70.20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Wood working clamps and cramps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8205.70.30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Self-locking welding clamps; self-locking "C" 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8205.70.90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0228E">
            <w:pPr>
              <w:pageBreakBefore/>
              <w:spacing w:before="60" w:after="60" w:line="240" w:lineRule="auto"/>
              <w:rPr>
                <w:sz w:val="20"/>
              </w:rPr>
            </w:pPr>
            <w:r w:rsidRPr="0091452C">
              <w:rPr>
                <w:sz w:val="20"/>
              </w:rPr>
              <w:t>8205.90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sets of articles of two or more of the foregoing subheadings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of two or more of the headings 82.02 to 82.05, put up in sets for retail sale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Rock drilling or earth boring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working part of cermets: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Bits (excluding those of a diameter exceeding 100</w:t>
            </w:r>
            <w:r w:rsidR="003369A1" w:rsidRPr="0091452C">
              <w:rPr>
                <w:sz w:val="20"/>
              </w:rPr>
              <w:t> mm</w:t>
            </w:r>
            <w:r w:rsidRPr="0091452C">
              <w:rPr>
                <w:sz w:val="20"/>
              </w:rPr>
              <w:t xml:space="preserve"> but not exceeding 385</w:t>
            </w:r>
            <w:r w:rsidR="003369A1" w:rsidRPr="0091452C">
              <w:rPr>
                <w:sz w:val="20"/>
              </w:rPr>
              <w:t> mm</w:t>
            </w:r>
            <w:r w:rsidRPr="0091452C">
              <w:rPr>
                <w:sz w:val="20"/>
              </w:rPr>
              <w:t xml:space="preserve"> incorporating hemispherical shaped inserts of tungsten carbide, those of a kind used for raise boring and chisel blanks for rock drills)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bits (excluding parts used for raise boring and other parts not incorporating cermets)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0228E">
            <w:pPr>
              <w:pageBreakBefore/>
              <w:spacing w:before="60" w:after="60" w:line="240" w:lineRule="auto"/>
              <w:rPr>
                <w:sz w:val="20"/>
              </w:rPr>
            </w:pPr>
            <w:r w:rsidRPr="0091452C">
              <w:rPr>
                <w:sz w:val="20"/>
              </w:rPr>
              <w:t>8207.19.90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Dies for drawing or extruding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pressing, stamping or punching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tapping or threading: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Screwing taps, of alloy steel or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drilling (excluding rock drilling)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boring or broaching: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8207.60.15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Reamers, tipped with tungsten carbide or of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milling: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8207.70.15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Milling cutters, tipped with tungsten carbide or of high speed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turning: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Cutting tools, tipped with tungsten carbide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0228E">
            <w:pPr>
              <w:pageBreakBefore/>
              <w:spacing w:before="60" w:after="60" w:line="240" w:lineRule="auto"/>
              <w:rPr>
                <w:sz w:val="20"/>
              </w:rPr>
            </w:pPr>
            <w:r w:rsidRPr="0091452C">
              <w:rPr>
                <w:sz w:val="20"/>
              </w:rPr>
              <w:t>8207.80.90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interchangeable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Knives and cutting blades, for machines or for mechanical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metal working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wood working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kitchen appliances or for machines used by the food industry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agricultural, horticultural or forestry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Lawn mower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Plates, sticks, tips and the like for tools, unmounted, of cermets: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8209.00.10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Tungsten carbide tips for cutting tools for use with machine tools for working metal or metal carbides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8209.00.20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tungsten carbide tips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8209.00.90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8210.00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Hand-operated mechanical appliances, of a mass of 10</w:t>
            </w:r>
            <w:r w:rsidR="00784C2C" w:rsidRPr="0091452C">
              <w:rPr>
                <w:sz w:val="20"/>
              </w:rPr>
              <w:t> kg</w:t>
            </w:r>
            <w:r w:rsidRPr="0091452C">
              <w:rPr>
                <w:sz w:val="20"/>
              </w:rPr>
              <w:t xml:space="preserve"> or less, used in the preparation, conditioning or serving of food or drink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Knives with cutting blades, serrated or not (including pruning knives), (excluding knives of heading 82.08), and blades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Sets of assorted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for agricultural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by mechanics or artisans and knives for other industrial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knives, not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knives having fixed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knives having fixed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for agricultural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by mechanics or artisans and knives for other industrial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8211.92.80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Knives (excluding those having fixed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for agricultural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by mechanics or artisans and knives for other industrial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Folding knives incorporating five or more auxiliary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folding knives with one or more blades with a cutting edge of 25</w:t>
            </w:r>
            <w:r w:rsidR="003369A1" w:rsidRPr="0091452C">
              <w:rPr>
                <w:sz w:val="20"/>
              </w:rPr>
              <w:t> mm</w:t>
            </w:r>
            <w:r w:rsidRPr="0091452C">
              <w:rPr>
                <w:sz w:val="20"/>
              </w:rPr>
              <w:t xml:space="preserve"> or more but not exceeding 100</w:t>
            </w:r>
            <w:r w:rsidR="003369A1" w:rsidRPr="0091452C">
              <w:rPr>
                <w:sz w:val="20"/>
              </w:rPr>
              <w:t> mm</w:t>
            </w:r>
            <w:r w:rsidRPr="0091452C">
              <w:rPr>
                <w:sz w:val="20"/>
              </w:rPr>
              <w:t>, not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table knives (excluding bread, carving and similar knives)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Handles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table knives having fixed blades, not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8211.95.30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other knives, whether or not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Razors and razor blades (including razor blade blanks in strips):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Razors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razor blades, including razor blade blanks in strips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Scissors, tailors' shears and similar shears, and blades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articles of cutlery (for example, hair clippers, butchers' or kitchen cleavers, choppers and mincing knives, paper knives); manicure or pedicure sets and instruments (including nail 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Paper knives, letter openers, erasing knives, pencil sharpeners and blades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Manicure or pedicure sets and instruments (including nail 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Cutters for clippers for shearing animals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(excluding cutters) for hand-operated, non-electrical clippers for shearing animals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8214.90.90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82.15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Spoons, forks, ladles, skimmers, cake-servers, fish-knives, butter-knives, sugar tongs and similar kitchen or tableware: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Sets of assorted articles containing at least one article 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sets of assorted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8215.99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Padlocks and locks (key, combination or electrically operated), of base metal; clasps and frames with clasps, incorporating locks, of base metal; keys for any of the foregoing articles,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Padlocks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Locks of a kind used for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Locks of a kind used for furniture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Pin locks incorporating a padlock locking mechanism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367E6E">
            <w:pPr>
              <w:pageBreakBefore/>
              <w:spacing w:before="60" w:after="60" w:line="240" w:lineRule="auto"/>
              <w:rPr>
                <w:sz w:val="20"/>
              </w:rPr>
            </w:pPr>
            <w:r w:rsidRPr="0091452C">
              <w:rPr>
                <w:sz w:val="20"/>
              </w:rPr>
              <w:t>8301.50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Clasps and frames with clasps, incorporating 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Keys presented separately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Hinges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mountings, fittings and similar articles suitable for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8302.30.30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Fittings of iron, steel or copper, (excluding window opening mechanisms), for windows, doors and door frames </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mountings, fittings and similar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Suitable for buildings: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Fittings of iron, steel or copper, of a kind solely or principally for windows, doors and door frames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8302.41.90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suitable for furniture: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Fittings of iron, steel or copper, of a kind solely or principally for doors and door frames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Hat-racks, hat-pegs, brackets and similar fixtures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8302.60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door closers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Armoured or reinforced safes, strong-boxes and doors and safe deposit lockers for strong-rooms, cash or deed boxes and the like,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8303.00.10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Cash or deed boxes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8303.00.90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Filing cabinets, card-index cabinets, paper trays,</w:t>
            </w:r>
            <w:r w:rsidR="0010228E" w:rsidRPr="0091452C">
              <w:rPr>
                <w:sz w:val="20"/>
              </w:rPr>
              <w:t xml:space="preserve"> paper rests, pen trays, office</w:t>
            </w:r>
            <w:r w:rsidR="0010228E" w:rsidRPr="0091452C">
              <w:rPr>
                <w:sz w:val="20"/>
              </w:rPr>
              <w:noBreakHyphen/>
            </w:r>
            <w:r w:rsidRPr="0091452C">
              <w:rPr>
                <w:sz w:val="20"/>
              </w:rPr>
              <w:t>stamp stands and similar office or desk equipment, of base metal (excluding office furniture of heading 94.03)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83.05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Fittings for loose-leaf binders or files, letter clips, letter corners, paper clips, indexing tags and similar office articles, of base metal; staples in strips (for example, for offices, upholstery, packaging),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Fittings for loose-leaf binders or files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Staples in strips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Bells, gongs and the like, non-electric, of base metal; statuettes and other ornaments, of base metal; photograph, picture or similar frames, of base metal; mirrors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Bells, gongs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Statuettes and other ornaments: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Photograph, pictures or similar frames; mirrors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Flexible tubing of base metal, with or without their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83.08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Clasps, frames with clasps, buckles, buckle-clasps, hooks, eyes, eyelets and the like, of base metal, of a kind used for clothing, footwear, awnings, handbags, travel goods or other made up articles; tubular or bifurcated rivets, of base metal; beads and spangles,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Hooks, eyes and eyelets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Tubular or bifurcated rivets: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Blind rivets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with clasps for handbags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8308.90.90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Stoppers, caps and lids (including crown corks, screw caps and pouring stoppers), capsules for bottles, threaded bungs, bung covers, seals and other packing accessories,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Crown corks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8309.90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8309.90.05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iron or steel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8309.90.90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8310.00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Sign-plates, name-plates, address-plates and similar plates, numbers, letters and other symbols, of base metal, excluding those of heading 94.05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Coated electrodes of base metal, for electric arc-welding: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mild steel core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Cored wire of base metal, for electric arc-welding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Coated rods and cored wire, of base metal, for soldering, brazing or welding by flame: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Welding electrodes with a mild steel core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8311.90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Welding electrodes with a mild steel core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8311.90.90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Nuclear reactors; fuel elements (cartridges), non-irradiated, for nuclear reactors; machinery and apparatus for isotopic separation: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Nuclear reactors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and apparatus for isotopic separation,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lang w:val="fr-BE"/>
              </w:rPr>
            </w:pPr>
            <w:r w:rsidRPr="0091452C">
              <w:rPr>
                <w:sz w:val="20"/>
                <w:lang w:val="fr-BE"/>
              </w:rPr>
              <w:t>Fuel elements (cartridges), non-irradiated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nuclear reactors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Steam or other vapour generating boilers (excluding central heating hot water boilers capable also of produ</w:t>
            </w:r>
            <w:r w:rsidR="0010228E" w:rsidRPr="0091452C">
              <w:rPr>
                <w:sz w:val="20"/>
              </w:rPr>
              <w:t>cing low pressure steam); super</w:t>
            </w:r>
            <w:r w:rsidR="0010228E" w:rsidRPr="0091452C">
              <w:rPr>
                <w:sz w:val="20"/>
              </w:rPr>
              <w:noBreakHyphen/>
            </w:r>
            <w:r w:rsidRPr="0091452C">
              <w:rPr>
                <w:sz w:val="20"/>
              </w:rPr>
              <w:t>heated water boilers: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Steam or other vapour generating boilers: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Watertube boilers with a steam production exceeding 45 t/hour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Watertube boilers with a steam production not exceeding 45 t/hour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vapour generating boilers, including hybrid boilers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Super-heated water boilers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Central heating boilers (excluding those of heading 84.02):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Auxiliary plant for use with boilers of heading 84.02 or 84.03 (for example, economisers, super-heaters, soot removers, gas recoverers); condensers for steam or other vapour power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Auxiliary plant for use with boilers of heading 84.02 or 84.03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Condensers for steam or other vapour power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Producer gas or water gas generators, with or without their purifiers; acetylene gas generators and similar water process gas generators, with or without their purifiers: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Producer gas or water gas generators, with or without their purifiers; acetylene gas generators and similar water process gas generators, with or without their purifiers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Steam turbines and other vapour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Turbines for marine propulsion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8406.8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8406.81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40 MW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8406.82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40 MW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Spark-ignition reciprocating or rotary internal combustion piston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Aircraft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Marine propulsion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Outboard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Reciprocating piston engines of a kind used for the propulsion of vehicles of Chapter 87: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not exceeding 50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50</w:t>
            </w:r>
            <w:r w:rsidR="003369A1" w:rsidRPr="0091452C">
              <w:rPr>
                <w:sz w:val="20"/>
              </w:rPr>
              <w:t> cm</w:t>
            </w:r>
            <w:r w:rsidRPr="0091452C">
              <w:rPr>
                <w:sz w:val="20"/>
              </w:rPr>
              <w:t>³ but not exceeding 250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8407.33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250</w:t>
            </w:r>
            <w:r w:rsidR="003369A1" w:rsidRPr="0091452C">
              <w:rPr>
                <w:sz w:val="20"/>
              </w:rPr>
              <w:t> cm</w:t>
            </w:r>
            <w:r w:rsidRPr="0091452C">
              <w:rPr>
                <w:sz w:val="20"/>
              </w:rPr>
              <w:t>³ but not exceeding 1 000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1 000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Compression-ignition internal combustion</w:t>
            </w:r>
            <w:r w:rsidR="0010228E" w:rsidRPr="0091452C">
              <w:rPr>
                <w:sz w:val="20"/>
              </w:rPr>
              <w:t xml:space="preserve"> piston engines (diesel or semi</w:t>
            </w:r>
            <w:r w:rsidR="0010228E" w:rsidRPr="0091452C">
              <w:rPr>
                <w:sz w:val="20"/>
              </w:rPr>
              <w:noBreakHyphen/>
            </w:r>
            <w:r w:rsidRPr="0091452C">
              <w:rPr>
                <w:sz w:val="20"/>
              </w:rPr>
              <w:t>diesel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Marine propulsion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Engines of a kind used for the propulsion of vehicles of Chapter 87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8408.90.65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784C2C">
            <w:pPr>
              <w:spacing w:before="60" w:after="60" w:line="240" w:lineRule="auto"/>
              <w:rPr>
                <w:sz w:val="20"/>
              </w:rPr>
            </w:pPr>
            <w:r w:rsidRPr="0091452C">
              <w:rPr>
                <w:sz w:val="20"/>
              </w:rPr>
              <w:t>Stationary engines, four-stroke, normally aspirated, of a cylinder capacity of 300</w:t>
            </w:r>
            <w:r w:rsidR="003369A1" w:rsidRPr="0091452C">
              <w:rPr>
                <w:sz w:val="20"/>
              </w:rPr>
              <w:t> cm</w:t>
            </w:r>
            <w:r w:rsidRPr="0091452C">
              <w:rPr>
                <w:sz w:val="20"/>
              </w:rPr>
              <w:t>³ or more but less than 4 000</w:t>
            </w:r>
            <w:r w:rsidR="003369A1" w:rsidRPr="0091452C">
              <w:rPr>
                <w:sz w:val="20"/>
              </w:rPr>
              <w:t> cm</w:t>
            </w:r>
            <w:r w:rsidRPr="0091452C">
              <w:rPr>
                <w:sz w:val="20"/>
              </w:rPr>
              <w:t>³ (excluding those identifiable for use solely or principally with road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8408.90.90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suitable for use solely or principally with the engines of heading 84.07 or 84.08: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aircraft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spacing w:before="60" w:after="60" w:line="240" w:lineRule="auto"/>
              <w:rPr>
                <w:sz w:val="20"/>
              </w:rPr>
            </w:pPr>
            <w:r w:rsidRPr="0091452C">
              <w:rPr>
                <w:sz w:val="20"/>
              </w:rPr>
              <w:t>8409.9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8409.91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Suitable for use solely or principally with spark-ignition internal combustion piston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8409.91.27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Pistons, whether or not fitted with gudgeon pins, piston rings or cylinder liners or sleeves, for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8409.91.37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Gudgeon pins (excluding those for motor cycle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Inlet and exhaust valves, with a head diameter not exceeding 80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Pistons, with an outside diameter not exceeding 155</w:t>
            </w:r>
            <w:r w:rsidR="003369A1" w:rsidRPr="0091452C">
              <w:rPr>
                <w:sz w:val="20"/>
              </w:rPr>
              <w:t> mm</w:t>
            </w:r>
            <w:r w:rsidRPr="0091452C">
              <w:rPr>
                <w:sz w:val="20"/>
              </w:rPr>
              <w:t>, whether or not fitted with gudgeon pins, piston rings or cylinder liners or sleeves, for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8409.99.90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Hydraulic turbines, water wheels, and regulators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Hydraulic turbines and water wheels: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not exceeding 1 000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exceeding 1 000 kW but not exceeding 10 000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exceeding 10 000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including regulators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Turbo-jets, turbo-propellers and other gas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Turbo-jets: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thrust not exceeding 25 kN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thrust exceeding 25 kN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Turbo-propellers: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not exceeding 1 100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exceeding 1 100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gas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not exceeding 5 000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exceeding 5 000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turbo-jets or turbo-propellers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engines and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Reaction engines (excluding turbo-jets)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Hydraulic power engines and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Linear acting (cylinders)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Pneumatic power engines and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Linear acting (cylinders)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Generators for wind turbines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Pumps for liquids, whether or not fitted with a measuring device; liquid elevators: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Pumps fitted or designed to be fitted with a measuring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Pumps for dispensing fuel or lubricants, of the type used in filling-stations or in garages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pumps (excluding those of subheading 8413.11 or 8413.19)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Fuel, lubricating or cooling medium pumps for internal combustion piston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Concrete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reciprocating positive displacement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rotary positive displacement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centrifugal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8413.70.25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Submersible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pumps; liquid elevators: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Liquid elevators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8413.92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liquid elevators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or vacuum pumps, air or other gas compressors and fans; ventilating or recycling hoods incorporating a fan, whether or not fitted with filters: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Vacuum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or foot-operated air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Compressors of a kind used in refrigerating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compressors mounted on a wheeled chassis for towing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Fans: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Table, floor, wall, window, ceiling or roof fans, with a self-contained electric motor of an output not exceeding 125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Hoods having a maximum horizontal side not exceeding 120</w:t>
            </w:r>
            <w:r w:rsidR="003369A1" w:rsidRPr="0091452C">
              <w:rPr>
                <w:sz w:val="20"/>
              </w:rPr>
              <w:t> cm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8414.60.20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8414.90.70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ventilating fans (excluding that for fans identifiable for use with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8414.90.90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Air conditioning machines, comprising a motor-driven fan and elements for changing the temperature and humidity, including those machines in which the humidity cannot be</w:t>
            </w:r>
            <w:r w:rsidR="002C6824" w:rsidRPr="0091452C">
              <w:rPr>
                <w:sz w:val="20"/>
              </w:rPr>
              <w:t xml:space="preserve"> </w:t>
            </w:r>
            <w:r w:rsidRPr="0091452C">
              <w:rPr>
                <w:sz w:val="20"/>
              </w:rPr>
              <w:t>separately regulated: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Window or wall types, self-contained or 'split-system':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buildings, compressor operated,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buildings, not compressor operated,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8415.10.50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compressor operated,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persons, in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8415.8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a refrigerating unit and a valve for reversal of the cooling/heat cycle (reversible heat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buildings,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incorporating a refrigerating unit: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buildings,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incorporating a refrigerating unit: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buildings,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8415.83.90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8415.90.05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Indoor units and outdoor units for machines of subheadings 8415.10.10 and 8415.10.20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8415.90.20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identifiable for use solely or principally with compressor operated machines of subheading 8415.10 having a rated cooling capacity not exceeding 8,8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8415.90.90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Furnace burners for liquid fuel, for pulverised solid fuel or for gas; mechanical stokers, including their mechanical grates, mechanical ash dischargers and similar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Furnace burners for liquid fuel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furnace burners, including combination burners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Mechanical stokers, including their mechanical grates, mechanical ash dischargers and similar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Industrial or laboratory furnaces and ovens, including incinerators, non-electric: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Furnaces and ovens for the roasting, melting or other heat-treatment of ores, pyrites or of metals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Bakery ovens, including biscuit ovens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Refrigerators, freezers and other refrigerating or freezing equipment, electric or other; heat pumps (excluding air conditioning machines of heading 84.15):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Combined refrigerator-freezers, fitted with separate external doors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Refrigerators, household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Compression-type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Freezers of the chest type, not exceeding 800 li capacity: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which any wall thickness exceeds 110</w:t>
            </w:r>
            <w:r w:rsidR="003369A1" w:rsidRPr="0091452C">
              <w:rPr>
                <w:sz w:val="20"/>
              </w:rPr>
              <w:t> mm</w:t>
            </w:r>
            <w:r w:rsidRPr="0091452C">
              <w:rPr>
                <w:sz w:val="20"/>
              </w:rPr>
              <w:t xml:space="preserve"> and with the ability to maintain temperature of less than minus 50°C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Freezers of the upright type, not exceeding 900 li capacity: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which any wall thickness exceeds 110</w:t>
            </w:r>
            <w:r w:rsidR="003369A1" w:rsidRPr="0091452C">
              <w:rPr>
                <w:sz w:val="20"/>
              </w:rPr>
              <w:t> mm</w:t>
            </w:r>
            <w:r w:rsidRPr="0091452C">
              <w:rPr>
                <w:sz w:val="20"/>
              </w:rPr>
              <w:t xml:space="preserve"> and with the ability to maintain temperatures of less than minus 50°C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furniture (chests, cabinets, display counters, show-cases and the like) for storage and display, incorporating refrigerating or freezing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8418.6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refrigerating or freezing equipment; heat pumps: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Heat pumps other than air conditioning machines of heading 84.15: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Suitable for household refrigerators or freezers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Suitable for household refrigerators or freezers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8418.69.90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Furniture designed to receive refrigerating or freezing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household refrigerators or freezers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display counters, cabinets, show-cases or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Panels of bonded aluminium sheet, incorporating evaporation channels, not punched or sheared, without copper or aluminium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household refrigerators or freezers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8418.99.30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display counters, cabinets, show-cases or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evaporators and condensers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8418.99.90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(excluding machinery or plant of a kind used for domestic purposes); instantaneous or storage water heaters, non-electric: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Instantaneous or storage water heaters, non-electric: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Instantaneous gas water heaters: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Medical, surgical or laboratory sterilisers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8419.3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agricultural products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wood, paper pulp, paper or paperboard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Distilling or rectifying plant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Heat exchange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liquefying air or other gases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plant and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making hot drinks or for cooking or heating food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domestic instantaneous or storage water heaters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8419.90.90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Calendering or other rolling machines (excluding those for metals or glass), and cylinders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Calendering or other rolling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8420.91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8420.99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Centrifuges, including centrifugal dryers; filtering or purifying machinery and apparatus, for liquids or gases: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Centrifuges, including centrifugal 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Cream separators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Clothes-dryers: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dry mass loading capacity not exceeding 7</w:t>
            </w:r>
            <w:r w:rsidR="00784C2C" w:rsidRPr="0091452C">
              <w:rPr>
                <w:sz w:val="20"/>
              </w:rPr>
              <w:t> kg</w:t>
            </w:r>
            <w:r w:rsidRPr="0091452C">
              <w:rPr>
                <w:sz w:val="20"/>
              </w:rPr>
              <w:t xml:space="preserve"> (excluding coin-operated types)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Filtering or purifying machinery and apparatus for liquids: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filtering or purifying water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filtering or purifying beverages (excluding water)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Oil or petrol-filters for internal combustion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Suitable for use with motor vehicle engines (including motorcycle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8421.23.90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Filtering or purifying machinery and apparatus for gases: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Intake air filters for internal combustion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filters with 6 or more filter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filters of the heavy duty dry type, without elements, of a kind fitted with a pre-cleaner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suitable for use with motor vehicle engines (including motorcycle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Filtering apparatus of a kind used in motor vehicle air-conditioning systems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Catalytic converters of a kind used for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centrifuges, including centrifugal 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clothes dryers of a dry mass loading capacity not exceeding 7</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8421.99.66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filters suitable for use with motor vehicle engines (including motorcycle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8421.99.90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Dish washing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the household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cleaning or drying bottles or other containers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filling, closing, sealing or labelling bottles, cans, boxes, bags or other containers; machinery for capsuling bottles, jars, tubes and similar containers; machinery for aerating beverages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packing or wrapping machinery (including heat-shrink wrapping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Massmeters (excluding balances of a sensitivity of 5 cg or better), including masspiece-operated counting or checking machines; masspieces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Personal massmeters, including baby massmeters; household massmeters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Massmeters for the continuous measuring of mass of goods on conveyors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Constant mass massmeters and massmeters for discharging a predetermined mass of material into a bag or container, including hopper massmeters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massmeters: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maximum mass measurement capacity not exceeding 30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maximum mass measurement capacity exceeding 30</w:t>
            </w:r>
            <w:r w:rsidR="00784C2C" w:rsidRPr="0091452C">
              <w:rPr>
                <w:sz w:val="20"/>
              </w:rPr>
              <w:t> kg</w:t>
            </w:r>
            <w:r w:rsidRPr="0091452C">
              <w:rPr>
                <w:sz w:val="20"/>
              </w:rPr>
              <w:t xml:space="preserve"> but not exceeding 5 000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8423.89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Masspieces of all kinds; parts of massmeters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Fire extinguishers, whether or not charged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Spray guns and similar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Steam or sand blasting machines and similar jet projecting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Agricultural or horticultural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Pulley tackle and hoists (excluding skip hoists); winches and capstans;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Pulley tackle and hoists (excluding skip hoists or hoists of a kind used for raising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by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Winches; capstans: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by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Whaling or trawling winches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Whaling or trawling winches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Jacks; hoists of a kind used for raising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Built-in jacking systems of a type used in garages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jacks and hoists, hydraulic: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Trolley mounted garage jacks, of a lifting capacity not exceeding 11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trolley mounted garage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Bottle jacks, of a lifting capacity not exceeding 90,7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lifting jacks, hand-type, of a lifting capacity not exceeding 90,7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Four-post jacks, of a lifting capacity not exceeding 3,5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lifting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8425.42.50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Trolley mounted garage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Lifting jacks, mechanical, hand-type, of a lifting height of 800</w:t>
            </w:r>
            <w:r w:rsidR="003369A1" w:rsidRPr="0091452C">
              <w:rPr>
                <w:sz w:val="20"/>
              </w:rPr>
              <w:t> mm</w:t>
            </w:r>
            <w:r w:rsidRPr="0091452C">
              <w:rPr>
                <w:sz w:val="20"/>
              </w:rPr>
              <w:t xml:space="preserve"> or more when fully extended (excluding trolley mounted garage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mechanical lifting jacks, hand-type, of a lifting capacity not exceeding 90,7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lifting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8425.49.90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Ships' derricks; cranes, including cable cranes; mobile lifting frames, straddle carriers and works trucks fitted with a crane: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Overhead travelling cranes, transporter cranes, gantry cranes, bridge cranes, mobile lifting frames and straddle carriers: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Overhead travelling cranes on fixed support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Mobile lifting frames on tyres and straddle carriers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Tower cranes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Portal or pedestal jib cranes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On tyres: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8426.41.10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Works trucks fitted with a crane and designed for container handling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8426.41.90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Designed for mounting on road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Fork-lift trucks; other works trucks fitted with lifting or handling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Self-propelled trucks powered by an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self-propelled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8427.20.30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Reach stackers of the boom type for container handling of a mass not exceeding 6 000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8427.20.40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fork-lift trucks of a mass not exceeding 10 000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8427.20.50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fork-lift trucks of a mass exceeding 10 000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Manually operated pallet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8427.90.90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lifting, handling, loading or unloading machinery (for example, lifts, escalators, conveyors, teleferics):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Lifts and skip hoists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Pneumatic elevators and conveyors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continuous-action elevators and conveyors, for goods or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Specially designed for underground use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bucket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belt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Escalators and moving walkways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8428.60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Teleferics, chair-lifts, ski-draglines; traction mechanisms for funiculars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Elevating platforms and elevating buckets for overhead maintenance, designed for mounting on a vehicle, with an operating height not exceeding 20 m measured from the ground to the bottom of the platform or bucket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8428.90.90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Self-propelled bulldozers, angledozers, graders, levellers, scrapers, mechanical shovels, excavators, shovel loaders, tamping machines and road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Bulldozers and angledozers: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Track laying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Graders and levellers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Scrapers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Tamping machines and road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Mechanical shovels, excavators and shovel loaders: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8429.51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Front-end shovel loaders: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8429.51.20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tracked, driven by internal combustion</w:t>
            </w:r>
            <w:r w:rsidR="00784C2C" w:rsidRPr="0091452C">
              <w:rPr>
                <w:sz w:val="20"/>
              </w:rPr>
              <w:t xml:space="preserve"> piston engines, of a mass of 3 </w:t>
            </w:r>
            <w:r w:rsidRPr="0091452C">
              <w:rPr>
                <w:sz w:val="20"/>
              </w:rPr>
              <w:t>000</w:t>
            </w:r>
            <w:r w:rsidR="00784C2C" w:rsidRPr="0091452C">
              <w:rPr>
                <w:sz w:val="20"/>
              </w:rPr>
              <w:t> kg</w:t>
            </w:r>
            <w:r w:rsidRPr="0091452C">
              <w:rPr>
                <w:sz w:val="20"/>
              </w:rPr>
              <w:t xml:space="preserve"> or more but not exceeding 30 000</w:t>
            </w:r>
            <w:r w:rsidR="00784C2C" w:rsidRPr="0091452C">
              <w:rPr>
                <w:sz w:val="20"/>
              </w:rPr>
              <w:t> kg</w:t>
            </w:r>
            <w:r w:rsidRPr="0091452C">
              <w:rPr>
                <w:sz w:val="20"/>
              </w:rPr>
              <w:t xml:space="preserve"> (excluding those specially designed for use in mines)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8429.51.90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with a 360° revolving superstructure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8429.59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moving, grading, levelling, scraping, excavating, tamping, compacting, extracting or boring machinery, for earth, minerals or ores; pile-drivers and pile-extractors; snow-ploughs and snow-blowers: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Pile-drivers and pile-extractors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Snow-ploughs and snow-blowers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Coal or rock cutters and tunnelling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boring or sinking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8430.49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not 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Tamping or compacting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8430.69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suitable for use solely or principally with the machinery of headings 84.25 to 84.30: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machinery of heading 84.25: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triple spur gear chain hoists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hydraulic trolley mounted garage jacks, of a lifting capacity not exceeding 11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hydraulic lifting jacks, hand-type, of a lifting capacity not exceeding 90,7 t (excluding trolley mounted garage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1462CE"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mechanical lifting jacks, hand-type, of a lifting capacity not exceeding 90,7 t (excluding trolley mounted garage jacks)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1462CE"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machinery of heading 84.27: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8431.20.90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machinery of heading 84.28: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lifts, skip hoists or escalators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machinery of heading 84.26, 84.29 or 84.30: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Buckets, shovels, grabs and grips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Bulldozer or angledozer blades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for boring or sinking machinery of subheading 8430.41 or 8430.49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8431.49.90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Agricultural, horticultural or forestry machinery for soil preparation or cultivation; lawn or sports-ground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Ploughs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Harrows, scarifiers, cultivators, weeders and hoes: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Disc harrows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Seeders, planters and transplanters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Manure spreaders and fertiliser distributors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Harvesting or threshing machinery, including straw or fodder balers; grass or hay mowers; machines for cleaning, sorting or grading eggs, fruit or other agricultural produce (excluding machinery of heading 84.37):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Mowers for lawns, parks or sports-grounds: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with the cutting device rotating in a horizontal plane: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cutting width not exceeding 470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cutting width not exceeding 460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mowers, including cutter bars for tractor mounting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haymaking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Straw or fodder balers, including pick-up balers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harvesting machinery; threshing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Combine harvester-threshers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threshing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Root or tuber harvesting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cleaning, sorting or grading eggs, fruit or other agricultural produce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Milking machines and dairy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Milking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Dairy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Presses, crushers and similar machinery used in the manufacture of wine, cider, fruit juices or similar beverages: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agricultural, horticultural, f</w:t>
            </w:r>
            <w:r w:rsidR="001462CE" w:rsidRPr="0091452C">
              <w:rPr>
                <w:sz w:val="20"/>
              </w:rPr>
              <w:t>orestry, poultry-keeping or bee</w:t>
            </w:r>
            <w:r w:rsidR="001462CE" w:rsidRPr="0091452C">
              <w:rPr>
                <w:sz w:val="20"/>
              </w:rPr>
              <w:noBreakHyphen/>
            </w:r>
            <w:r w:rsidRPr="0091452C">
              <w:rPr>
                <w:sz w:val="20"/>
              </w:rPr>
              <w:t>keeping machinery, including germination plant fitted with mechanical or thermal equipment; poultry incubators and brooders: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preparing animal feeding stuffs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Poultry-keeping machinery; poultry incubators and brooders: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Poultry incubators and brooders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poultry-keeping machinery or poultry incubators and brooders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cleaning, sorting or grading seed, grain or dried leguminous vegetables; machinery used in the milling industry or for the working of cereals or dried leguminous vegetables (excluding farm-type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cleaning, sorting or grading seed, grain or dried leguminous vegetables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not specified or included elsewhere in this Chapter, for the industrial preparation or manufacture of food or drink (excluding machinery for the extraction or preparation of animal or fixed vegetable fats or 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Bakery machinery and machinery for the manufacture of macaroni, spaghetti or similar products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the manufacture of confectionery, cocoa or chocolate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sugar manufacture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Brewery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the preparation of meat or poultry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the preparation of fruits, nuts or vegetables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making pulp of fibrous cellulosic material or for making or finishing paper or paperboard: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making pulp of fibrous cellulosic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making paper or paperboard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finishing paper or paperboard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machinery for making pulp of fibrous cellulosic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8439.99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Book-binding machinery, including book-sewing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for making up paper pulp, paper or paperboard, including cutting machines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Cutting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making bags, sacks or envelopes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making cartons, boxes, cases, tubes, drums or similar containers (excluding by moulding)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moulding articles in paper pulp, paper or paperboard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apparatus and equipment (excluding the machine-tools of headings 84.56 to 84.65), for preparing or making plates, cylinders and other printing components; plates, cylinders and other printing components; plates, cylinders and lithographic stones, prepared for printing purposes (for example, planed, grained or polished):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apparatus and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the foregoing machinery, apparatus or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8442.50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Plates, cylinders and other printing components; plates, cylinders and lithographic stones, prepared for printing purposes (for example, planed, grained or polished)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Printing machinery used for printing by means of plates, cylinders and other printing components of heading 84.42; other printers, copying machines and facsimile machines, whether or not combined; parts and accessories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Printing machinery used for printing by means of plates, cylinders and other printing components of heading 84.42: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Offset printing machinery, reel-fed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Offset printing machinery, sheet-fed, office type (using sheets with one side not exceeding 22</w:t>
            </w:r>
            <w:r w:rsidR="003369A1" w:rsidRPr="0091452C">
              <w:rPr>
                <w:sz w:val="20"/>
              </w:rPr>
              <w:t> cm</w:t>
            </w:r>
            <w:r w:rsidRPr="0091452C">
              <w:rPr>
                <w:sz w:val="20"/>
              </w:rPr>
              <w:t xml:space="preserve"> and the other side not exceeding 36</w:t>
            </w:r>
            <w:r w:rsidR="003369A1" w:rsidRPr="0091452C">
              <w:rPr>
                <w:sz w:val="20"/>
              </w:rPr>
              <w:t> cm</w:t>
            </w:r>
            <w:r w:rsidRPr="0091452C">
              <w:rPr>
                <w:sz w:val="20"/>
              </w:rPr>
              <w:t xml:space="preserve"> in the unfolded state)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offset printing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Letterpress printing machinery, reel fed (excluding flexographic printing)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Letterpress printing machinery, other than reel fed (excluding flexographic printing)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Flexographic printing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Gravure printing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printers, copying machines and facsimile machines, whether or not combined: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which perform two or more of the functions of printing, copying or facsimile transmission, capable of connecting to an automatic data processing machine or to a network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8443.32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capable of connecting to an automatic data processing machine or to a network: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8443.32.10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Teleprinters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printing machinery used for printing by means of plates, cylinders and other printing components of heading 84.42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8443.99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extruding, drawing, texturing or cutting man-made textile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preparing textile fibres; spinning, doubling or twisting machines and other machinery for producing textile yarns; textile reeling or winding (including weft-winding) machines and machines for preparing textile yarns for use on t</w:t>
            </w:r>
            <w:r w:rsidR="001462CE" w:rsidRPr="0091452C">
              <w:rPr>
                <w:sz w:val="20"/>
              </w:rPr>
              <w:t>he machines of heading 84.46 or </w:t>
            </w:r>
            <w:r w:rsidRPr="0091452C">
              <w:rPr>
                <w:sz w:val="20"/>
              </w:rPr>
              <w:t>84.47: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preparing textile fibres: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Drawing or roving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Textile spinning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Textile doubling or twisting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Textile winding (including weft-winding) or reeling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Weaving machines (looms):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weaving fabrics of a width not exceeding 30</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weaving fabrics of a width exceeding 30</w:t>
            </w:r>
            <w:r w:rsidR="003369A1" w:rsidRPr="0091452C">
              <w:rPr>
                <w:sz w:val="20"/>
              </w:rPr>
              <w:t> cm</w:t>
            </w:r>
            <w:r w:rsidRPr="0091452C">
              <w:rPr>
                <w:sz w:val="20"/>
              </w:rPr>
              <w:t>, shuttle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 looms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weaving fabrics of a width exceeding 30</w:t>
            </w:r>
            <w:r w:rsidR="003369A1" w:rsidRPr="0091452C">
              <w:rPr>
                <w:sz w:val="20"/>
              </w:rPr>
              <w:t> cm</w:t>
            </w:r>
            <w:r w:rsidRPr="0091452C">
              <w:rPr>
                <w:sz w:val="20"/>
              </w:rPr>
              <w:t>, shuttleless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Knitting machines, stitch-bonding machines and machines for making gimped yarn, tulle, lace, embroidery, trimmings, braid or net and machines for tufting: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Circular knitting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cylinder diameter not exceeding 165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8447.12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cylinder diameter exceeding 165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 knitting machines; stitch-bonding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w:t>
            </w:r>
            <w:r w:rsidR="001462CE" w:rsidRPr="0091452C">
              <w:rPr>
                <w:sz w:val="20"/>
              </w:rPr>
              <w:t>les, shuttles, healds and heald</w:t>
            </w:r>
            <w:r w:rsidR="001462CE" w:rsidRPr="0091452C">
              <w:rPr>
                <w:sz w:val="20"/>
              </w:rPr>
              <w:noBreakHyphen/>
            </w:r>
            <w:r w:rsidRPr="0091452C">
              <w:rPr>
                <w:sz w:val="20"/>
              </w:rPr>
              <w:t>frames, hosiery needles):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Auxiliary machinery for machines of heading 84.44, 84.45, 84.46 or 84.47: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Dobbies and Jacquards; card reducing, copying, punching or assembling machines for use therewith</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machines of heading 84.44 or of their auxiliary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8448.3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machines of heading 84.45 or of their auxiliary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Card clothing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machines for preparing textile fibres (excluding card clothing)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Spindles, spindle flyers, spinning rings and ring travellers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weaving machines (looms) or of their auxiliary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Reeds for looms, healds and heald-frames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machines of heading 84.47 or of their auxiliary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Sinkers, needles and other articles used in forming stitches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8448.59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8449.00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the manufacture or finishing of felt or nonwovens in the piece or in shapes, including machinery for making felt hats; blocks for making hats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Household or laundry-type washing machines, including machines which both wash and dry: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each of a dry linen capacity not exceeding 10</w:t>
            </w:r>
            <w:r w:rsidR="00784C2C" w:rsidRPr="0091452C">
              <w:rPr>
                <w:sz w:val="20"/>
              </w:rPr>
              <w:t> kg</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Fully-automatic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 with built-in centrifugal drier: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dry linen capacity not exceeding 7</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each of a dry linen capacity exceeding 10</w:t>
            </w:r>
            <w:r w:rsidR="00784C2C" w:rsidRPr="0091452C">
              <w:rPr>
                <w:sz w:val="20"/>
              </w:rPr>
              <w:t> kg</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fully automatic, with built-in ce</w:t>
            </w:r>
            <w:r w:rsidR="001462CE" w:rsidRPr="0091452C">
              <w:rPr>
                <w:sz w:val="20"/>
              </w:rPr>
              <w:t>n</w:t>
            </w:r>
            <w:r w:rsidRPr="0091452C">
              <w:rPr>
                <w:sz w:val="20"/>
              </w:rPr>
              <w:t>trifugal drier, of a dry linen capacity not exceeding 13</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(excluding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Dry-cleaning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Drying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Each of a dry linen capacity not exceeding 10</w:t>
            </w:r>
            <w:r w:rsidR="00784C2C" w:rsidRPr="0091452C">
              <w:rPr>
                <w:sz w:val="20"/>
              </w:rPr>
              <w:t> kg</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Laundry drying machines, tumbler type, of a dry linen capacity not exceeding 7,5</w:t>
            </w:r>
            <w:r w:rsidR="00784C2C" w:rsidRPr="0091452C">
              <w:rPr>
                <w:sz w:val="20"/>
              </w:rPr>
              <w:t> kg</w:t>
            </w:r>
            <w:r w:rsidRPr="0091452C">
              <w:rPr>
                <w:sz w:val="20"/>
              </w:rPr>
              <w:t xml:space="preserve"> (excluding coin-operated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laundry drying machines of a dry linen capacity not exceeding 7,5</w:t>
            </w:r>
            <w:r w:rsidR="00784C2C" w:rsidRPr="0091452C">
              <w:rPr>
                <w:sz w:val="20"/>
              </w:rPr>
              <w:t> kg</w:t>
            </w:r>
            <w:r w:rsidRPr="0091452C">
              <w:rPr>
                <w:sz w:val="20"/>
              </w:rPr>
              <w:t xml:space="preserve"> (excluding coin-operated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Ironing machines and presses (including fusing presses)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Washing, bleaching or dyeing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reeling, unreeling, folding, cutting or pinking textile fabrics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laundry drying machines, tumbler-type, of a dry linen capacity not exceeding 7,5</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Sewing machines (excluding book-sewing machines of heading 84.40); furniture, bases and covers specially designed for sewing machines; sewing machine needles: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Sewing machines of the household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Sewing machine needles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Furniture, bases and covers for sewing machines and parts thereof; other parts of sewing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preparing, tanning or working hides, skins or leather or for making or repairing footwear or other articles of hides, skins or leather (excluding sewing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preparing, tanning or working hides, skins or leather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making or repairing footwear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Converters, ladles, ingot moulds and casting machines, of a kind used in metallurgy or in metal foundries: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Converters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Ingot moulds and ladles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Metal-rolling mills and rolls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Tube mills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rolling mills: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Hot or combination hot and cold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8455.22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Rolls for rolling mills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for working any material by removal of material, by laser or other light or photon beam, ultraso</w:t>
            </w:r>
            <w:r w:rsidR="001462CE" w:rsidRPr="0091452C">
              <w:rPr>
                <w:sz w:val="20"/>
              </w:rPr>
              <w:t>nic, electro-discharge, electro</w:t>
            </w:r>
            <w:r w:rsidR="001462CE" w:rsidRPr="0091452C">
              <w:rPr>
                <w:sz w:val="20"/>
              </w:rPr>
              <w:noBreakHyphen/>
            </w:r>
            <w:r w:rsidRPr="0091452C">
              <w:rPr>
                <w:sz w:val="20"/>
              </w:rPr>
              <w:t>chemical, electron beam, ionic-beam or plasma arc processes; water-jet cutting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Operated by laser or other light or photon beam processes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Operated by ultrasonic processes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Operated by electro-discharge processes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Machining centres, unit construction mach</w:t>
            </w:r>
            <w:r w:rsidR="001462CE" w:rsidRPr="0091452C">
              <w:rPr>
                <w:sz w:val="20"/>
              </w:rPr>
              <w:t>ines (single station) and multi</w:t>
            </w:r>
            <w:r w:rsidR="001462CE" w:rsidRPr="0091452C">
              <w:rPr>
                <w:sz w:val="20"/>
              </w:rPr>
              <w:noBreakHyphen/>
            </w:r>
            <w:r w:rsidRPr="0091452C">
              <w:rPr>
                <w:sz w:val="20"/>
              </w:rPr>
              <w:t>station transfer machines, for working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Machining centres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Unit construction machines (single station)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Multi-station transfer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Lathes (including turning centres) for removing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Horizontal lathes: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lathes: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8458.99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(including way-type unit head machines) for drilling, boring, milling, threading or tapping by removing metal [(excluding lathes (including turning centres) of heading 84.58)]: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Way-type unit head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drilling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boring-milling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boring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8459.5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Milling machines, knee-type: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milling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8459.70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threading or tapping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for deburring, sharpening, grinding, honing, lapping, polishing or otherwise finishing metal or cermets by means of grinding stones, abrasives or polishing products (excluding gear cutting, gear grinding or gear finishing machines of heading 84.61):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Flat-surface grinding machines, in which the positioning in any one axis can be set up to an accuracy of at least 0,01</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grinding machines, in which the positioning in any one axis can be set up to an accuracy of at least 0,01</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593E">
            <w:pPr>
              <w:pageBreakBefore/>
              <w:spacing w:before="60" w:after="60" w:line="240" w:lineRule="auto"/>
              <w:rPr>
                <w:sz w:val="20"/>
              </w:rPr>
            </w:pPr>
            <w:r w:rsidRPr="0091452C">
              <w:rPr>
                <w:sz w:val="20"/>
              </w:rPr>
              <w:t>8460.29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Sharpening (tool or cutter grinding)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Honing or lapping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Double wheel horizontal grinding machines (excluding those in which the positioning in any one axis can be set up to an accuracy of at least 0,01</w:t>
            </w:r>
            <w:r w:rsidR="003369A1" w:rsidRPr="0091452C">
              <w:rPr>
                <w:sz w:val="20"/>
              </w:rPr>
              <w:t> mm</w:t>
            </w:r>
            <w:r w:rsidRPr="0091452C">
              <w:rPr>
                <w:sz w:val="20"/>
              </w:rPr>
              <w:t>) incorporating an electric motor of an output not exceeding 600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8460.90.90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for planing, shaping, slotting, broaching, gear cutting, gear grinding or gear finishing, sawing</w:t>
            </w:r>
            <w:r w:rsidR="00E7034B" w:rsidRPr="0091452C">
              <w:rPr>
                <w:sz w:val="20"/>
              </w:rPr>
              <w:t>, cutting-off and other machine</w:t>
            </w:r>
            <w:r w:rsidR="00E7034B" w:rsidRPr="0091452C">
              <w:rPr>
                <w:sz w:val="20"/>
              </w:rPr>
              <w:noBreakHyphen/>
            </w:r>
            <w:r w:rsidRPr="0091452C">
              <w:rPr>
                <w:sz w:val="20"/>
              </w:rPr>
              <w:t>tools working by removing metal or cermets, not elsewhere specified or included: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Shaping or slotting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Broaching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Gear cutting, gear grinding or gear finishing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937134">
            <w:pPr>
              <w:pageBreakBefore/>
              <w:spacing w:before="60" w:after="60" w:line="240" w:lineRule="auto"/>
              <w:rPr>
                <w:sz w:val="20"/>
              </w:rPr>
            </w:pPr>
            <w:r w:rsidRPr="0091452C">
              <w:rPr>
                <w:sz w:val="20"/>
              </w:rPr>
              <w:t>8461.50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Sawing or cutting-off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(including presses) for working metal by forging, hammering or die-stamping; machine-tools (including presses) for working metal by bending, folding, straightening, flattening, shearing, punching or notching; presses for working metal or metal carbides, not specified above: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Forging or die-stamping machines (including presses) and hammers: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Presses, hydraulic (excluding those with 3 or more axes, 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Bending, folding, straightening or flattening machines (including presses):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 brakes, hydraulic, of a capacity of less than 8 900 kN (excluding those with 3 or more axes)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Presses, hydraulic (excluding press brakes and those with 3 or more axes)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 rolling machines with 3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Pressbrakes, hydraulic, of a capacity of less than 8 900 kN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8462.29.70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Presses (excluding press brakes), hydraulic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Shearing machines (including presses) (excluding combined punching and shearing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the guillotine type, with a cutting length exceeding 1 000</w:t>
            </w:r>
            <w:r w:rsidR="003369A1" w:rsidRPr="0091452C">
              <w:rPr>
                <w:sz w:val="20"/>
              </w:rPr>
              <w:t> mm</w:t>
            </w:r>
            <w:r w:rsidRPr="0091452C">
              <w:rPr>
                <w:sz w:val="20"/>
              </w:rPr>
              <w:t xml:space="preserve"> but not exceeding 4 150</w:t>
            </w:r>
            <w:r w:rsidR="003369A1" w:rsidRPr="0091452C">
              <w:rPr>
                <w:sz w:val="20"/>
              </w:rPr>
              <w:t> mm</w:t>
            </w:r>
            <w:r w:rsidRPr="0091452C">
              <w:rPr>
                <w:sz w:val="20"/>
              </w:rPr>
              <w:t xml:space="preserve"> (excluding those with 3 or more axes)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the guillotine type, with a cutting length exceeding 1 000</w:t>
            </w:r>
            <w:r w:rsidR="003369A1" w:rsidRPr="0091452C">
              <w:rPr>
                <w:sz w:val="20"/>
              </w:rPr>
              <w:t> mm</w:t>
            </w:r>
            <w:r w:rsidRPr="0091452C">
              <w:rPr>
                <w:sz w:val="20"/>
              </w:rPr>
              <w:t xml:space="preserve"> but not exceeding 4 150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Punching or notching machines (including presses), including combined punching and shearing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Numerically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Hydraulic presses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machine-tools for working metal or cermets, without removing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Draw-benches for bars, tubes, profiles, wire or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Thread rolling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working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for working stone, ceramics, concrete, asbestos-cement or like mineral materials or for cold-working 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Grinding or polishing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Machine-tools (including machines for nailing, stapling, glueing or otherwise assembling) for working wood, cork, bone, hard rubber, hard plastics or similar hard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which can carry out different types of machining operations without tool change between such operations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Sawing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Planing, milling or moulding (by cutting)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Grinding, sanding or polishing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Bending or assembling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Drilling or morticing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Splitting, slicing or paring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suitable for use solely or principally with the machines of headings 84.56 to 84.65, including work or tool holders, self-opening dieheads, dividing heads and other special attachments for machine-tools; tool holders for any type of tool for working in the hand: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 holders and self-opening dieheads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 holders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Dividing heads and other special attachments for machine-tools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machines of heading 84.64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machines of heading 84.65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machines of headings 84.56 to 84.61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8466.94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machines of heading 84.62 or 84.63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Tools for working in the hand, pneumatic, hydraulic or with self-contained electric or non-electric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Pneumatic: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Rotary type (including combined rotary-percussion)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self-contained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Drills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Cutters of the flail line type, suitable for cutting lawn edges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Chain saws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8467.89.60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Brush cutters and trimmers, petrol driven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8467.89.90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chain saws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pneumatic 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8467.99.10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the tools of subheading 8467.29.10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8467.99.90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and apparatus for soldering, brazing or welding, whether or not capable of cutting (excluding those of heading 85.15); gas-operated surface tempering machines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Hand-held blow pipes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gas-operated machinery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8468.80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8469.00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Typewriters (excluding printers of heading 84.43); word-processing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Electronic calculators capable of operation without an external source of electric power and pocket-size data recording, reproducing and displaying machines with calculating functions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electronic calculating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a printing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calculating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Cash registers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data processing machines and units thereof; magnetic or optical readers, machines for transcribing data onto data media in coded form and machines for processing such data, not elsewhere specified or included: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Portable automatic data processing machines, of a mass not exceeding 10</w:t>
            </w:r>
            <w:r w:rsidR="00784C2C" w:rsidRPr="0091452C">
              <w:rPr>
                <w:sz w:val="20"/>
              </w:rPr>
              <w:t> kg</w:t>
            </w:r>
            <w:r w:rsidRPr="0091452C">
              <w:rPr>
                <w:sz w:val="20"/>
              </w:rPr>
              <w:t>, consisting of at least a central processing unit, a keyboard and a display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automatic data processing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Comprising in the same housing at least a central processing unit and an input and output unit, whether or not combined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presented in the form of systems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Processing units (excluding those of subheading 8471.41 or 8471.49), whether or not containing in the same housing one or two of the following types of units: storage units, input units, output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Input or output units, whether or not containing storage units in the same housing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Storage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units of automatic data processing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office machines (for example, hectograph or stencil duplicating machines, addressing machines, automatic banknote dispensers, coin-sorting machines, coin-counting or wrapping machines, pencil-sharpening machines, perforating or stapling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Duplicating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sorting or folding mail or for inserting mail in envelopes or bands, machines for opening, closing or sealing mail and machines for affixing or cancelling postage stamps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(excluding covers, carrying cases and the like) suitable for use solely or principally with machines of headings 84.69 to 84.72: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the machines of heading 84.69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the machines of heading 84.70: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the electronic calculating machines of subheading 8470.10, 8470.21 or 8470.29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the machines of heading 84.71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the machines of heading 84.72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equally suitable for use with machines of two or more of the headings 84.69 to 84.72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w:t>
            </w:r>
            <w:r w:rsidR="002C6824" w:rsidRPr="0091452C">
              <w:rPr>
                <w:sz w:val="20"/>
              </w:rPr>
              <w:t xml:space="preserve"> </w:t>
            </w:r>
            <w:r w:rsidRPr="0091452C">
              <w:rPr>
                <w:sz w:val="20"/>
              </w:rPr>
              <w:t>powder or paste form; machines for forming foundry moulds of sand: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Sorting, screening, separating or washing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Crushing or grinding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Mixing or kneading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Concrete or mortar mixers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8474.32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mixing mineral substances with bitumen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assembling electric or electronic lamps, tubes or valves or flash-bulbs, in glass envelopes; machines for manufacturing or hot working glass or glassware: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assembling electric or electronic lamps, tubes or valves or flash-bulbs, in glass envelopes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manufacturing or hot working glass or glassware: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making optical fibres and preforms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goods-vending machines (for example, postage stamp, cigarette, food or beverage machines), including money-changing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beverage-vending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heating or refrigerating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heating or refrigerating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working rubber or plastics or for the manufacture of products from these materials,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Injection-moulding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Extruders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Blow moulding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Vacuum moulding machines and other thermoforming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 for moulding or otherwise forming: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moulding or retreading pneumatic tyres or for moulding or otherwise forming inner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preparing or making up tobacco,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mechanical appliances having individual functions,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public works, building or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for the extraction or preparation of animal or fixed vegetable fats or 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Presses for the manufacture of particle board or fibre building board of wood or other ligneous materials and other machinery for treating wood or cork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Rope or cable-making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Industrial robots, not elsewhere specified or included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Evaporative air coolers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8479.7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Passenger boarding bridges: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in airports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 and mechanical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treating metal, including electric wire coil-winders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Mixing, kneading, crushing, grinding, screening, sifting, homogenising, emulsifying or stirring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8479.89.33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Floor polishers and scrubbers, electrical, non-domestic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8479.89.90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8479.90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Moulding boxes for metal foundry; mould bases; moulding patterns; moulds for metal (excluding ingot moulds), metal carbides, glass, mineral materials, rubber or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Moulding boxes for metal foundry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 bases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Moulding patterns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Moulds for metal or metal carbides: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Injection or compression types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Moulds for 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Moulds for mineral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Moulds for rubber or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Injection or compression types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Taps, cocks, valves and similar appliances for pipes, boiler shells, tanks, vats or the like, including pressure-reducing valves and thermostatically controlled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Pressure-reducing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use with pipes or piping of an outside diameter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Valves for oleohydraulic or pneumatic transmissions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Check (nonreturn)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Double door wafer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8481.30.90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or relief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 alloys or plastics, for use with pipes or piping of an outside diameter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Pressure or flow control valves (excluding valves of aluminium, of a mass of 150 g or more, but not exceeding 200 g, and of a capacity of 5,3 kW or more but not exceeding 8,4 kW used in automotive airconditioning units), for use with pipes or piping of an outside diameter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Fire hydrants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Valves of a kind commonly used with other inflatable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Flush valves of a kind commonly used with water closet pans, urinals or slop hoppers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float operated valves, for use with pipes or piping of an outside diameter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 valves (excluding those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Butterfly valves (excluding those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8481.80.33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Diaphragm valves (excluding those made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gate valves of copper alloys, not flanged, for use with pipes of an inside cross-sectional dimension exceeding 15</w:t>
            </w:r>
            <w:r w:rsidR="003369A1" w:rsidRPr="0091452C">
              <w:rPr>
                <w:sz w:val="20"/>
              </w:rPr>
              <w:t> mm</w:t>
            </w:r>
            <w:r w:rsidRPr="0091452C">
              <w:rPr>
                <w:sz w:val="20"/>
              </w:rPr>
              <w:t xml:space="preserve"> but not exceeding 80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Gate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Plug valves (excluding those made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Hose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8481.80.73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Basin, bath, shower or sink waste holes and plugs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Hose or bibcocks, pillar cocks, water mixing taps, thermostatically controlled mixing valves (bath, washbasin, bidet, shower or sink type), shower units, water-tank locking taps, cooking range taps or tapping ferrules for off-take pipes of an outside diameter not exceeding 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8481.90.60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valves commonly used with inflatable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8481.90.65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Housings (excluding those commonly used with inflatable articles and aerosol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8481.90.80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of valves (excluding those for oleo hydraulic or pneumatic transmissions and for aerosol valves)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 or 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Tapered roller bearings, including cone and tapered roller assemblies: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8482.20.02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Journal roller bearings of the rotating end-cover type, commonly used on the axles of railway rolling stock or locomotives, of an outside diameter of 170</w:t>
            </w:r>
            <w:r w:rsidR="003369A1" w:rsidRPr="0091452C">
              <w:rPr>
                <w:sz w:val="20"/>
              </w:rPr>
              <w:t> mm</w:t>
            </w:r>
            <w:r w:rsidRPr="0091452C">
              <w:rPr>
                <w:sz w:val="20"/>
              </w:rPr>
              <w:t xml:space="preserve"> or more but not exceeding 210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8482.20.45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Cone assemblies (excluding single row), of an inside diameter of 119</w:t>
            </w:r>
            <w:r w:rsidR="003369A1" w:rsidRPr="0091452C">
              <w:rPr>
                <w:sz w:val="20"/>
              </w:rPr>
              <w:t> mm</w:t>
            </w:r>
            <w:r w:rsidRPr="0091452C">
              <w:rPr>
                <w:sz w:val="20"/>
              </w:rPr>
              <w:t xml:space="preserve"> or more but not exceeding 120</w:t>
            </w:r>
            <w:r w:rsidR="003369A1" w:rsidRPr="0091452C">
              <w:rPr>
                <w:sz w:val="20"/>
              </w:rPr>
              <w:t> mm</w:t>
            </w:r>
            <w:r w:rsidRPr="0091452C">
              <w:rPr>
                <w:sz w:val="20"/>
              </w:rPr>
              <w:t>, or 131</w:t>
            </w:r>
            <w:r w:rsidR="003369A1" w:rsidRPr="0091452C">
              <w:rPr>
                <w:sz w:val="20"/>
              </w:rPr>
              <w:t> mm</w:t>
            </w:r>
            <w:r w:rsidRPr="0091452C">
              <w:rPr>
                <w:sz w:val="20"/>
              </w:rPr>
              <w:t xml:space="preserve"> or more but not exceeding 132</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Spherical 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Needle 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combined ball/roller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Balls, needles and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Outer rings of radial deep groove ball bearings with grooved ball track in bore, finished (excluding those of an outside diameter of less than 31</w:t>
            </w:r>
            <w:r w:rsidR="003369A1" w:rsidRPr="0091452C">
              <w:rPr>
                <w:sz w:val="20"/>
              </w:rPr>
              <w:t> mm</w:t>
            </w:r>
            <w:r w:rsidRPr="0091452C">
              <w:rPr>
                <w:sz w:val="20"/>
              </w:rPr>
              <w:t xml:space="preserve"> or exceeding 130</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8482.99.17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Outer rings of journal roller bearings, finished, of an outside diameter of 195</w:t>
            </w:r>
            <w:r w:rsidR="003369A1" w:rsidRPr="0091452C">
              <w:rPr>
                <w:sz w:val="20"/>
              </w:rPr>
              <w:t> mm</w:t>
            </w:r>
            <w:r w:rsidRPr="0091452C">
              <w:rPr>
                <w:sz w:val="20"/>
              </w:rPr>
              <w:t xml:space="preserve"> or more but not exceeding 196</w:t>
            </w:r>
            <w:r w:rsidR="003369A1" w:rsidRPr="0091452C">
              <w:rPr>
                <w:sz w:val="20"/>
              </w:rPr>
              <w:t> mm</w:t>
            </w:r>
            <w:r w:rsidRPr="0091452C">
              <w:rPr>
                <w:sz w:val="20"/>
              </w:rPr>
              <w:t>, or of 207</w:t>
            </w:r>
            <w:r w:rsidR="003369A1" w:rsidRPr="0091452C">
              <w:rPr>
                <w:sz w:val="20"/>
              </w:rPr>
              <w:t> mm</w:t>
            </w:r>
            <w:r w:rsidRPr="0091452C">
              <w:rPr>
                <w:sz w:val="20"/>
              </w:rPr>
              <w:t xml:space="preserve"> or more but not exceeding 209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8482.99.29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Inner rings of radial deep groove ball bearings with grooved ball track on outer diameter, finished (excluding those of an outside diameter of less than 20</w:t>
            </w:r>
            <w:r w:rsidR="003369A1" w:rsidRPr="0091452C">
              <w:rPr>
                <w:sz w:val="20"/>
              </w:rPr>
              <w:t> mm</w:t>
            </w:r>
            <w:r w:rsidRPr="0091452C">
              <w:rPr>
                <w:sz w:val="20"/>
              </w:rPr>
              <w:t xml:space="preserve"> or exceeding 95</w:t>
            </w:r>
            <w:r w:rsidR="003369A1" w:rsidRPr="0091452C">
              <w:rPr>
                <w:sz w:val="20"/>
              </w:rPr>
              <w:t> mm</w:t>
            </w:r>
            <w:r w:rsidRPr="0091452C">
              <w:rPr>
                <w:sz w:val="20"/>
              </w:rPr>
              <w: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8482.99.90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shafts (including cam shafts and crank shafts) and cranks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Bearing housings, incorporating ball or roller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Bearing housings, not incorporating ball or roller bearings; plain shaft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8483.30.55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Plain shaft bearings, of a kind consisting of halves, with an inside diameter not exceeding 125</w:t>
            </w:r>
            <w:r w:rsidR="003369A1" w:rsidRPr="0091452C">
              <w:rPr>
                <w:sz w:val="20"/>
              </w:rPr>
              <w:t> mm</w:t>
            </w:r>
            <w:r w:rsidRPr="0091452C">
              <w:rPr>
                <w:sz w:val="20"/>
              </w:rPr>
              <w:t xml:space="preserve"> and a wall thickness of less than 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Gears and gearing (excluding toothed wheels, chain sprockets and other transmission elements presented separately); ball or roller screws; gear boxes and other speed changers, including torque converters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Flywheels and pulleys, including pulley blocks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Clutches and shaft couplings (including universal joints)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Toothed wheels, chain sprockets and other transmission elements presented separately;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Gaskets and similar joints of metal sheeting combined with other material or of two or more layers of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in motor vehicles of Chapter 87 (excluding those of subheadings 8701.10 and 8701.90)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Mechanical seals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in motor vehicles of Chapter 87 (excluding those of subheadings 8701.10 and 8701.90)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8484.90.90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of a kind used solely or principally for the manufacture of semiconductor boules or wafers, semiconductor devices, electronic integrated circuits or flat panel displays; machines and apparatus specified in Note 9(C) to this Chapter;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the manufacture of boules or wafers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the manufacture of semiconductor devices or of electronic integrated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the manufacture of flat panel displays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8486.40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specified in Note 9(C) to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Machinery parts, not containing electrical connectors, insulators, coils, contacts or other electrical features,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Ships' or boats' propellers, and blades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8487.90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motors and generators (excluding generating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Motors of an output not exceeding 37,5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Universal AC/DC motors of an output exceeding 37,5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DC motors; DC generators: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750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750 W but not exceeding 75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 kW but not exceeding 375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375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AC motors, single-phase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AC motors, multi-phase: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750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8501.51.15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Motors with a cylindrical frame less than 100</w:t>
            </w:r>
            <w:r w:rsidR="003369A1" w:rsidRPr="0091452C">
              <w:rPr>
                <w:sz w:val="20"/>
              </w:rPr>
              <w:t> mm</w:t>
            </w:r>
            <w:r w:rsidRPr="0091452C">
              <w:rPr>
                <w:sz w:val="20"/>
              </w:rPr>
              <w:t xml:space="preserve"> in diameter of which the length exceeds 2,35 times the outside diameter, motors fitted with valve actuators, commutator motors, synchronous motors and repulsion induction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750 W but not exceeding 75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8501.52.15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Motors with a cylindrical frame less than 200</w:t>
            </w:r>
            <w:r w:rsidR="003369A1" w:rsidRPr="0091452C">
              <w:rPr>
                <w:sz w:val="20"/>
              </w:rPr>
              <w:t> mm</w:t>
            </w:r>
            <w:r w:rsidRPr="0091452C">
              <w:rPr>
                <w:sz w:val="20"/>
              </w:rPr>
              <w:t xml:space="preserve"> in diameter of which the length exceeds 3 times the outside diameters, motors fitted with valve actuators, commutator motors, synchronous motors and repulsion induction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 kW: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8501.53.15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Motors with a cylindrical frame of which the length exceeds 5 times the outside diameter, motors fitted with valve actuators, commutator motors, synchronous motors, repulsion induction motors and torque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8501.53.90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AC generators (alternators):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75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25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 kVA but not exceeding 375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375 kVA but not exceeding 750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8501.64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generating sets and rotary converters: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Generating sets with compression-ignition internal combustion piston engines (diesel or semi-diesel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not exceeding 75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75 kVA but not exceeding 375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output exceeding 375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Generating sets with spark-ignition internal combustion piston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generating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Wind-powered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rotary converters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suitable for use solely or principally with the machines of heading 85.01 or 85.02: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Rotors or armatures, with an outside cross-sectional dimension exceeding 57</w:t>
            </w:r>
            <w:r w:rsidR="003369A1" w:rsidRPr="0091452C">
              <w:rPr>
                <w:sz w:val="20"/>
              </w:rPr>
              <w:t> mm</w:t>
            </w:r>
            <w:r w:rsidRPr="0091452C">
              <w:rPr>
                <w:sz w:val="20"/>
              </w:rPr>
              <w:t xml:space="preserve"> but not exceeding 200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Stators or stator packs, whether or not wound, with an inside cross-sectional dimension exceeding 57</w:t>
            </w:r>
            <w:r w:rsidR="003369A1" w:rsidRPr="0091452C">
              <w:rPr>
                <w:sz w:val="20"/>
              </w:rPr>
              <w:t> mm</w:t>
            </w:r>
            <w:r w:rsidRPr="0091452C">
              <w:rPr>
                <w:sz w:val="20"/>
              </w:rPr>
              <w:t xml:space="preserve"> but not exceeding 200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Thermocouples for the generation of electric energy from heat energy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8503.00.90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transformers, static converters (for example, rectifiers) and inductors: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Ballasts for discharge lamps or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Liquid dielectric transformers: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not exceeding 650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exceeding 65</w:t>
            </w:r>
            <w:r w:rsidR="00B82522" w:rsidRPr="0091452C">
              <w:rPr>
                <w:sz w:val="20"/>
              </w:rPr>
              <w:t>0 kVA but not exceeding 10 </w:t>
            </w:r>
            <w:r w:rsidRPr="0091452C">
              <w:rPr>
                <w:sz w:val="20"/>
              </w:rPr>
              <w:t>000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8504.23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exceeding 10 000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transformers: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not exceeding 1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B82522">
            <w:pPr>
              <w:spacing w:before="60" w:after="60" w:line="240" w:lineRule="auto"/>
              <w:rPr>
                <w:sz w:val="20"/>
              </w:rPr>
            </w:pPr>
            <w:r w:rsidRPr="0091452C">
              <w:rPr>
                <w:sz w:val="20"/>
              </w:rPr>
              <w:t>Having a power handling capacity excee</w:t>
            </w:r>
            <w:r w:rsidR="00B82522" w:rsidRPr="0091452C">
              <w:rPr>
                <w:sz w:val="20"/>
              </w:rPr>
              <w:t>ding 1 kVA but not exceeding 16 </w:t>
            </w:r>
            <w:r w:rsidRPr="0091452C">
              <w:rPr>
                <w:sz w:val="20"/>
              </w:rPr>
              <w:t>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exceedi</w:t>
            </w:r>
            <w:r w:rsidR="00B82522" w:rsidRPr="0091452C">
              <w:rPr>
                <w:sz w:val="20"/>
              </w:rPr>
              <w:t>ng 16 kVA but not exceeding 500 </w:t>
            </w:r>
            <w:r w:rsidRPr="0091452C">
              <w:rPr>
                <w:sz w:val="20"/>
              </w:rPr>
              <w:t>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Having a power handling capacity exceeding 500 kVA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Static converters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inductors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Permanent magnets and articles intended to become permanent magnets after magnetisation: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Electro-magnetic couplings, clutches and brakes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Primary cells and primary batteries: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Manganese dioxide: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8506.10.05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8506.10.25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Mercuric oxide: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8506.30.05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8506.30.25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Silver oxide: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8506.40.05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8506.40.25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Lithium: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8506.50.05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8506.50.25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Air-zinc: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8506.60.05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8506.60.10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8506.60.25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8506.60.90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primary cells and primary batteries: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Cylindrical, of an external volume exceeding 300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height not exceeding 7</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cylindrical (excluding those of a height not exceeding 7</w:t>
            </w:r>
            <w:r w:rsidR="003369A1" w:rsidRPr="0091452C">
              <w:rPr>
                <w:sz w:val="20"/>
              </w:rPr>
              <w:t> mm</w:t>
            </w:r>
            <w:r w:rsidRPr="0091452C">
              <w:rPr>
                <w:sz w:val="20"/>
              </w:rPr>
              <w:t>), of a diameter exceeding 19</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Fuel cells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accumulators, including separators therefor, whether or not rectangular (including square):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Lead-acid, of a kind used for starting piston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8507.10.05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dimensions not exceeding 185</w:t>
            </w:r>
            <w:r w:rsidR="003369A1" w:rsidRPr="0091452C">
              <w:rPr>
                <w:sz w:val="20"/>
              </w:rPr>
              <w:t> mm</w:t>
            </w:r>
            <w:r w:rsidRPr="0091452C">
              <w:rPr>
                <w:sz w:val="20"/>
              </w:rPr>
              <w:t xml:space="preserve"> (length) x 125</w:t>
            </w:r>
            <w:r w:rsidR="003369A1" w:rsidRPr="0091452C">
              <w:rPr>
                <w:sz w:val="20"/>
              </w:rPr>
              <w:t> mm</w:t>
            </w:r>
            <w:r w:rsidRPr="0091452C">
              <w:rPr>
                <w:sz w:val="20"/>
              </w:rPr>
              <w:t xml:space="preserve"> (width) x 195</w:t>
            </w:r>
            <w:r w:rsidR="003369A1" w:rsidRPr="0091452C">
              <w:rPr>
                <w:sz w:val="20"/>
              </w:rPr>
              <w:t> mm</w:t>
            </w:r>
            <w:r w:rsidRPr="0091452C">
              <w:rPr>
                <w:sz w:val="20"/>
              </w:rPr>
              <w:t xml:space="preserve"> (height)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lead-acid accumulators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Nickel-cadmium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8507.40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Nickel-iron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Nickel-metal hydride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Lithium-ion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accumulators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Vacuum cleaners: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self-contained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power not exceeding 1 500 W and having a dust bag or other receptacle capacity not exceeding 20</w:t>
            </w:r>
            <w:r w:rsidR="003369A1" w:rsidRPr="0091452C">
              <w:rPr>
                <w:sz w:val="20"/>
              </w:rPr>
              <w:t> litre</w:t>
            </w:r>
            <w:r w:rsidRPr="0091452C">
              <w:rPr>
                <w:sz w:val="20"/>
              </w:rPr>
              <w: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value for duty purposes not exceeding R650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value for duty purposes not exceeding R650, non-domestic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value for duty purposes not exceeding R650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vacuum cleaners: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8508.60.10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value for duty purposes not exceeding R650, non-domestic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8508.60.90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value for duty purposes exceeding R650, non-domestic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8508.70.10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vacuum cleaners, non-domestic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8508.70.90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Electro-mechanical domestic appliances, with self-contained electric motor (excluding vacuum cleaners of heading 85.08):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Food grinders and mixers; fruit or vegetable juice extractors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Floor polishers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Shavers, hair clippers and hair-removing appliances, with self-contained electric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Hair clippers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Hair-removing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w:t>
            </w:r>
            <w:r w:rsidR="002C6824" w:rsidRPr="0091452C">
              <w:rPr>
                <w:sz w:val="20"/>
              </w:rPr>
              <w:t xml:space="preserve"> </w:t>
            </w:r>
            <w:r w:rsidRPr="0091452C">
              <w:rPr>
                <w:sz w:val="20"/>
              </w:rPr>
              <w:t>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Sparking plugs: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aircraft or tractor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Ignition magnetos; magneto-dynamos; magnetic flywheels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Distributors; ignition coils: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8511.30.30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Distributors and ignition coils, identifiable for use solely or principally with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Starter motors and dual purpose starter-generators: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8511.40.15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generators: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8511.50.20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lighting or signalling equipment (excluding articles of heading 85.39), windscreen wipers, defrosters and demisters, of a kind used for cycles or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Lighting or visual signalling equipment of a kind used on bicycles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lighting or visual signalling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Sound signalling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Windscreen wipers, defrosters and demisters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Portable electric lamps designed to function by their own source of energy (for example, dry batteries, accumulators, magnetos) (excluding lighting equipment of heading 85.12):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Industrial or laboratory electric furnaces and ovens (including those functioning by induction or dielectric loss); other industrial or laboratory equipment for the heat treatment of materials by induction or dielectric loss: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Resistance heated furnaces and ovens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Furnaces and ovens functioning by induction or dielectric loss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furnaces and ovens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equipment for the heat treatment of materials by induction or dielectric loss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Brazing or soldering machines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Soldering irons and 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resistance welding of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or partly 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arc (including plasma arc) welding of metals: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or partly 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Electric instantaneous or storage water heaters and immersion heaters; electric space heating apparatus and </w:t>
            </w:r>
            <w:r w:rsidR="00E7034B" w:rsidRPr="0091452C">
              <w:rPr>
                <w:sz w:val="20"/>
              </w:rPr>
              <w:t>soil heating apparatus; electro</w:t>
            </w:r>
            <w:r w:rsidR="00E7034B" w:rsidRPr="0091452C">
              <w:rPr>
                <w:sz w:val="20"/>
              </w:rPr>
              <w:noBreakHyphen/>
            </w:r>
            <w:r w:rsidRPr="0091452C">
              <w:rPr>
                <w:sz w:val="20"/>
              </w:rPr>
              <w:t>thermic hair-dressing apparatus (for example, hair dryers, hair curlers, curling tong heaters) and hand dryers; electric smoothing irons; other electro-thermic appliances of a kind used for domestic purposes; electric heating resistors (excluding those of heading 85.45):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instantaneous or storage water heaters and immersion heaters: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Immersion heaters identifiable for use solely or principally for heating industrial liquids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8516.10.90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space heating apparatus and electric soil heating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Storage heating 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Electro-thermic hair-dressing or hand-drying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Hair 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hair-dressing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Hand-drying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smoothing irons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Microwave ovens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ovens; cookers, cooking plates, boiling rings, grillers and roasters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8516.7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electro-thermic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Coffee or tea makers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Toasters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heating resistors: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domestic stoves, hot-plates and ovens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8516.80.20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industrial ovens and furnaces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immersion heaters identifiable for use solely or principally for heating industrial liquids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hand-type hair dryers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electric smoothing irons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other electro-thermic appliances of a kind used for domestic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8516.90.90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(excluding transmission or reception apparatus of heading 84.43, 85.25, 85.27 or 85.28):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Telephone sets, including telephones for cellular networks or for other wireless networks: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 telephone sets with cordless handsets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Telephones for cellular networks or for other wireless networks: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Designed for use when carried in the hand or on the person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Card or coin operated telephone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8517.18.90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 for transmission or reception of voice, images or other data, including apparatus for communication in a wired or wireless network (such as a local or wide area network):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Base stations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8517.62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the reception, conversion and transmission or regeneration of voice, images or other data, including switching and routing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8517.62.10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Videophones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8517.62.90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8517.70.10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telephone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8517.70.90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Microphones and stands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Loudspeakers, whether or not mounted in their enclosures: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Single loudspeakers, mounted in their enclosures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Multiple loudspeakers, mounted in the same enclosure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Headphones and earphones, whether or not combined with a microphone, and sets consisting of a microphone and one or more loudspeakers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Audio-frequency electric amplifiers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sound amplifier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Sound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operated by coins, banknotes, bank cards, tokens or by other means of payment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Turntables (record-decks)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Telephone answering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Using magnetic, optical or semiconductor media: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8519.81.05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Using magnetic media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cinematographic sound recording apparatus, tape duplicators and dubbing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8519.89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Cinematographic sound recording apparatus, tape duplicators and dubbing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8519.89.90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Video recording or reproducing apparatus, whether or not incorporating a video tuner: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Magnetic tape-type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eight or more input channels and a value for customs duty purposes exceeding R13 000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suitable for use solely or principally with the apparatus of headings 85.19 or 85.21: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Pick-up cartridges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Discs, tapes, solid-state non-volatile storage devices, "smart cards" and other media for the recording of sound or of other phenomena, whether or not recorded, including matrices and masters for the production of discs (excluding products of Chapter 37):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Magnetic media: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Cards incorporating a magnetic stripe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Optical media: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Unrecorded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Semiconductor media: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lang w:val="it-IT"/>
              </w:rPr>
            </w:pPr>
            <w:r w:rsidRPr="0091452C">
              <w:rPr>
                <w:sz w:val="20"/>
                <w:lang w:val="it-IT"/>
              </w:rPr>
              <w:t>Solid-state non-volatile storage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"Smart cards":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Digital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apparatus for radio-broadcasting or television, whether or not incorporating reception apparatus or sound recording or reproducing apparatus; television cameras, digital cameras and video camera recorders: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radio-telephony or radio-telegraphy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Transmission apparatus incorporating reception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lang w:val="es-ES"/>
              </w:rPr>
            </w:pPr>
            <w:r w:rsidRPr="0091452C">
              <w:rPr>
                <w:sz w:val="20"/>
                <w:lang w:val="es-ES"/>
              </w:rPr>
              <w:t>Television cameras, digital cameras and video camera recorders: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lang w:val="es-ES"/>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lang w:val="es-ES"/>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lang w:val="es-ES"/>
              </w:rPr>
            </w:pPr>
            <w:r w:rsidRPr="0091452C">
              <w:rPr>
                <w:sz w:val="20"/>
                <w:lang w:val="es-ES"/>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Television 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8525.80.20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Digital camcorders with a value for duty purposes exceeding R15 000 for the basic camera unit exclusive of any peripherals e.g. memory stick, battery, additional lenses, etc.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8525.80.90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Radar apparatus, radio navigational aid apparatus and radio remote control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Radar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Radio navigational aid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8526.92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Radio remote control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Reception apparatus for radio-broadcasting, whether or not combined, in the same housing, with sound recording or reproducing apparatus or a clock: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Radio-broadcast receivers capable of operating without an external source of power: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Pocket-size radio cassette-players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 combined with sound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8527.19.90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Radio-broadcast receivers not capable of operating without an external source of power, of a kind used in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Combined with sound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Combined with sound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combined with sound recording or reproducing apparatus but combined with a clock: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Domestic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8527.99.90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Monitors and projectors, not incorporating television reception apparatus; reception apparatus for television, whether or not incorporating radio-broadcast receivers or sound or video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Cathode-ray tube monitors: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solely or principally used in an automatic data processing system of heading 84.71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8528.49.10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 with a screen size not exceeding 3 m x 4 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8528.49.90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monitors: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solely or principally used in an automatic data processing system of heading 84.71: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 with a screen with no side exceeding 45</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 with a screen size exceeding 3 m x 4 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B82522">
            <w:pPr>
              <w:pageBreakBefore/>
              <w:spacing w:before="60" w:after="60" w:line="240" w:lineRule="auto"/>
              <w:rPr>
                <w:sz w:val="20"/>
              </w:rPr>
            </w:pPr>
            <w:r w:rsidRPr="0091452C">
              <w:rPr>
                <w:sz w:val="20"/>
              </w:rPr>
              <w:t>8528.59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8528.59.05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 with a screen with no side exceeding 45</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8528.59.15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 with a screen size exceeding 3 m x 4 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8528.59.90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solely or principally used in an automatic data processing system of heading 84.71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8528.69.10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value for duty purposes exceeding R250 000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8528.69.90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Reception apparatus for television, whe</w:t>
            </w:r>
            <w:r w:rsidR="00E7034B" w:rsidRPr="0091452C">
              <w:rPr>
                <w:sz w:val="20"/>
              </w:rPr>
              <w:t>ther or not incorporating radio</w:t>
            </w:r>
            <w:r w:rsidR="00E7034B" w:rsidRPr="0091452C">
              <w:rPr>
                <w:sz w:val="20"/>
              </w:rPr>
              <w:noBreakHyphen/>
            </w:r>
            <w:r w:rsidRPr="0091452C">
              <w:rPr>
                <w:sz w:val="20"/>
              </w:rPr>
              <w:t>broadcast receivers or sound or video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designed to incorporate a video display or screen: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value for duty purposes not exceeding R5 000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8528.72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colour: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a cathode-ray tube (CRT)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screen with no side exceeding 45</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8528.72.50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screen size exceeding 3 m x 4 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monochrome: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Incorporating a cathode-ray tube (CRT)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screen with no side exceeding 45</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screen size exceeding 3 m x 4 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8528.73.90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suitable for use solely or principally with the apparatus of headings 85.25 to 85.28: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Aerials and aerial reflectors of all kinds; parts suitable for use therewith:</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Parabolic aerial reflector dishes of a diameter not exceeding 120</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aerials for reception apparatus for television, whether or not capable of receiving radio-broadcast, (excluding indoors "set-top" aerials with a permanently affixed base for placing on top of the television set or another flat surface)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8529.10.90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Cabinets for reception apparatus for television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Filters or separators, for the aerials for reception apparatus for television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Tuners (very high frequency or ultra-high frequency) and tuner control devices, for reception apparatus for television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moulded plastics or base metal, not incorporating electronic components, for reception apparatus for television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8529.90.75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Display panels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for reception apparatus for television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8529.90.90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signalling, safety or traffic control equipment for railways, tramways, roads, inland waterways, parking facilities, port installations or airfields (excluding those of heading 86.08):</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Equipment for railways or tramways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8530.90.10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equipment for railways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8530.90.90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sound or visual signalling apparatus (for example, bells, sirens, indicator panels, burglar or fire alarms) (excluding those of heading 85.12 or 85.30):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Burglar or fire alarms and similar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Indicator panels incorporating liquid crystal devices (LCD) or light emitting diodes (LED)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capacitors, fixed, variable or adjustable (pre-set):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Fixed capacitors designed for use in 50/60 Hz circuits and having a reactive power handling capacity of not less than 0,5 kVar (power capacitors):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Of a capacitance exceeding 50 microfarads, </w:t>
            </w:r>
            <w:r w:rsidR="001B7BAF" w:rsidRPr="0091452C">
              <w:rPr>
                <w:sz w:val="20"/>
              </w:rPr>
              <w:t>for voltages not exceeding 1 000 </w:t>
            </w:r>
            <w:r w:rsidRPr="0091452C">
              <w:rPr>
                <w:sz w:val="20"/>
              </w:rPr>
              <w:t>V(AC) or 2 000 V(DC) (excluding electrolytic capacitors)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voltages exceeding 1 000 V (AC) or 2</w:t>
            </w:r>
            <w:r w:rsidR="001B7BAF" w:rsidRPr="0091452C">
              <w:rPr>
                <w:sz w:val="20"/>
              </w:rPr>
              <w:t> </w:t>
            </w:r>
            <w:r w:rsidRPr="0091452C">
              <w:rPr>
                <w:sz w:val="20"/>
              </w:rPr>
              <w:t>000 V (DC)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fixed capacitors: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Tantalum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Aluminium electrolytic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Ceramic dielectric, single layer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Ceramic dielectric, multilayer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Dielectric of paper or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8532.29.15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Designed for use in 50/60 Hz circuits and having a reactive power handling capacity of less than 0,5 kVar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Variable or adjustable (pre-set) capacitors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8532.90.90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resistors (including rheostats and potentiometers) (excluding heating resistors):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Fixed carbon resistors, composition or film types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fixed resistors: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power handling capacity not exceeding 20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Wirewound variable resistors, including rheostats and potentiometers: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power handling capacity not exceeding 20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variable resistors, including rheostats and potentiometers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Printed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w:t>
            </w:r>
            <w:r w:rsidR="005E7849" w:rsidRPr="0091452C">
              <w:rPr>
                <w:sz w:val="20"/>
              </w:rPr>
              <w:t xml:space="preserve"> </w:t>
            </w:r>
            <w:r w:rsidRPr="0091452C">
              <w:rPr>
                <w:sz w:val="20"/>
              </w:rPr>
              <w:t>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circuit breakers: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of less than 72,5</w:t>
            </w:r>
            <w:r w:rsidR="005E7849" w:rsidRPr="0091452C">
              <w:rPr>
                <w:sz w:val="20"/>
              </w:rPr>
              <w:t xml:space="preserve"> </w:t>
            </w:r>
            <w:r w:rsidRPr="0091452C">
              <w:rPr>
                <w:sz w:val="20"/>
              </w:rPr>
              <w:t>kV: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8535.21.05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moulded casings of plastics, with a cur</w:t>
            </w:r>
            <w:r w:rsidR="001B7BAF" w:rsidRPr="0091452C">
              <w:rPr>
                <w:sz w:val="20"/>
              </w:rPr>
              <w:t>rent rating not exceeding 1 250 </w:t>
            </w:r>
            <w:r w:rsidRPr="0091452C">
              <w:rPr>
                <w:sz w:val="20"/>
              </w:rPr>
              <w:t>A, for a voltage not exceeding 1,1 kV (AC) or 125 V per pole (DC) and a breaking capacity rating not exceeding 100 000 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current rating not exceeding 2 000 A, for a voltage exceeding 2 kV (AC) but not exceeding 12 kV (AC) and a</w:t>
            </w:r>
            <w:r w:rsidR="001B7BAF" w:rsidRPr="0091452C">
              <w:rPr>
                <w:sz w:val="20"/>
              </w:rPr>
              <w:t xml:space="preserve"> breaking capacity exceeding 10 </w:t>
            </w:r>
            <w:r w:rsidRPr="0091452C">
              <w:rPr>
                <w:sz w:val="20"/>
              </w:rPr>
              <w:t>000 A but not exceeding 31 500 A (excluding those with moulded casings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current rating not exceeding 1 200 A, for a voltage exceeding 12 kV (AC) but not exceeding 24 kV (AC) and a breaking capacity rating exceeding 10 000 A but not exceeding 25 000 A (excluding those with moulded casings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current rating not exceeding 1 600 A, for a voltage exceeding 24</w:t>
            </w:r>
            <w:r w:rsidR="00E7034B" w:rsidRPr="0091452C">
              <w:rPr>
                <w:sz w:val="20"/>
              </w:rPr>
              <w:t xml:space="preserve"> </w:t>
            </w:r>
            <w:r w:rsidRPr="0091452C">
              <w:rPr>
                <w:sz w:val="20"/>
              </w:rPr>
              <w:t>kV (AC) but not exceeding 36 kV (AC) and a breaking capacity rating exceeding 10 000 A but not exceeding 31 500 A (excluding those with moulded casings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current rating not exceeding 1 600 A, for a voltage exceeding 36 kV (AC) but not exceeding 72,5 kV (AC) and a breaking capacity rating exceeding 10 000 A but not exceeding 21 900 A (excluding those with moulded casings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8535.21.90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Isolating switches and make-and-break switches: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8535.30.05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Isolating switches, with moulded casings of plastics, with a current rating not exceeding 1 250 A, for a voltage not exceeding 1 100 V (AC) or 125 V per pole (DC) and a breaking capacity rating not exceeding 100 000 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Lightning arresters, voltage limiters and surge suppressors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Switch cover plates; apparatus connectors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8535.90.90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apparatus for switching or protecting electrical circuits, or for making connections to or in electrical circuits (for example, switches, relays, fuses, surge suppressors, plugs, sockets, lamp-holders, junction boxes), for a voltage not exceeding 1 000 V; connectors for optical fibres, optical fibre bundles or cables: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circuit breakers: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8536.20.15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casings of plastics or other insulating material, with a current rating not exceeding 800 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 for protecting electrical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Identifiable for use solely or principally with </w:t>
            </w:r>
            <w:r w:rsidR="001B7BAF" w:rsidRPr="0091452C">
              <w:rPr>
                <w:sz w:val="20"/>
              </w:rPr>
              <w:t>radio, radar, television, radio</w:t>
            </w:r>
            <w:r w:rsidR="001B7BAF" w:rsidRPr="0091452C">
              <w:rPr>
                <w:sz w:val="20"/>
              </w:rPr>
              <w:noBreakHyphen/>
            </w:r>
            <w:r w:rsidRPr="0091452C">
              <w:rPr>
                <w:sz w:val="20"/>
              </w:rPr>
              <w:t>telegraphic or radio-telephonic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Switch fuses, for a voltage of less than 500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surge protection/suppression plugs and sockets for a voltage not exceeding 250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Relays: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not exceeding 60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Earth leakage relays, with a sensitivity not exceeding 1 000 mA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Electro-magnetic and permanent magnet relays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8536.41.30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Thermo-electric relays incorporating bimetal elements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value for duty purposes of R250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Earth leakage relays, for a voltage not exceeding 660 V with a sensitivity not exceeding 1 000 mA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Electro-magnetic and permanent magnet relays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Thermo-electric relays incorporating bimetal elements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value for duty purposes of R250 or more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8536.49.90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switches: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radio, radar, television, radio-telegraphic or radio-telephonic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8536.50.25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 domestic stoves and hot-plates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8536.50.40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rail locomotives and railway rolling-stock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8536.50.50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moulded casings of plastics or other insulating material, with a current rating not exceeding 800 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Lamp-holders, plugs and sockets: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Lamp-holders: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radio, radar, television, radio-telegraphic or radio-telephonic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fluorescent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a voltage of less than 500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Identifiable for use solely or principally with </w:t>
            </w:r>
            <w:r w:rsidR="001B7BAF" w:rsidRPr="0091452C">
              <w:rPr>
                <w:sz w:val="20"/>
              </w:rPr>
              <w:t>radio, radar, television, radio</w:t>
            </w:r>
            <w:r w:rsidR="001B7BAF" w:rsidRPr="0091452C">
              <w:rPr>
                <w:sz w:val="20"/>
              </w:rPr>
              <w:noBreakHyphen/>
            </w:r>
            <w:r w:rsidRPr="0091452C">
              <w:rPr>
                <w:sz w:val="20"/>
              </w:rPr>
              <w:t>telegraphic or radio-telephonic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sockets for a voltage not exceeding 250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8536.69.63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sockets for a voltage less than 500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8536.69.67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plugs for a voltage not exceeding 250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a voltage exceeding 250 V but less than 500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8536.69.90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Connectors for optical fibres, optical fibre bundles or cables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Identifiable for use solely or principally with </w:t>
            </w:r>
            <w:r w:rsidR="00E7034B" w:rsidRPr="0091452C">
              <w:rPr>
                <w:sz w:val="20"/>
              </w:rPr>
              <w:t>radio, radar, television, radio</w:t>
            </w:r>
            <w:r w:rsidR="00E7034B" w:rsidRPr="0091452C">
              <w:rPr>
                <w:sz w:val="20"/>
              </w:rPr>
              <w:noBreakHyphen/>
            </w:r>
            <w:r w:rsidRPr="0091452C">
              <w:rPr>
                <w:sz w:val="20"/>
              </w:rPr>
              <w:t>telegraphic or radio-telephonic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connectors; switch cover plates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Terminals, terminal strips and other metal parts for the reception of conductors or cables, identifiable for use solely or principally with domestic stoves and hot-plates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8536.90.90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(excluding switching apparatus of heading 85.17):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not exceeding 1 000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Equipped with apparatus of subheading 8536.20.15 or 8536.50.50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exceeding 1 000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flameproof, with a current rating not exceeding 2 000 A, for a voltage exceeding 2 kV (AC) but not exceeding 12 kV (AC) and a breaking capacity rating exceeding 10 000 A but not exceeding 31 500 A (excluding gas insulated metal clad switchgear)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flameproof, with a current rating not exceeding 1 250 A, for a voltage exceeding 12 kV (AC) but not exceeding 24 kV (AC) and a breaking capacity rating exceeding 10 000 A but not exceeding 25 000 A (excluding gas insulated metal clad switchgear)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8537.20.40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flameproof, with a current rating not exceeding 1 600 A, for a voltage exceeding 36 kV (AC) but not exceeding 72,5 kV (AC) and a breaking capacity rating exceeding 21 900 A (excluding gas insulated metal clad switchgear)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8537.20.90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suitable for use solely or principally with the apparatus of heading 85.35, 85.36 or 85.37: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Boards, panels, consoles, desks, cabinets and other bases for the goods of heading 85.37, not equipped with their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8538.90.45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circuit breakers and isolating switches, with moulded casings of plastics, with a current rating not exceeding 1 250 A</w:t>
            </w:r>
            <w:r w:rsidR="00784C2C" w:rsidRPr="0091452C">
              <w:rPr>
                <w:sz w:val="20"/>
              </w:rPr>
              <w:t>, for a voltage not exceeding 1 </w:t>
            </w:r>
            <w:r w:rsidRPr="0091452C">
              <w:rPr>
                <w:sz w:val="20"/>
              </w:rPr>
              <w:t>100 V (AC) or 125 V per pole (DC) and a breaking capacity rating not exceeding 100 000 A</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8538.90.48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other automatic circuit breakers for a voltage exceeding 1 kV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8538.90.90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filament or discharge lamps, including sealed beam lamp units and ultra-violet or infra-red lamps; arc-lamps: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Sealed beam lamp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filament lamps (excluding ultra-violet or infra-red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Tungsten halogen: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motor vehicles (excluding quartz iodide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8539.21.25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Quartz iodide lamps 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8539.21.45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power of 15 W or more but not exceeding 1 000 W and for a voltage exceeding 100 V but not exceeding 260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10</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Other, of a power not exceeding 200 W </w:t>
            </w:r>
            <w:r w:rsidR="00E7034B" w:rsidRPr="0091452C">
              <w:rPr>
                <w:sz w:val="20"/>
              </w:rPr>
              <w:t>and for a voltage exceeding 100 </w:t>
            </w:r>
            <w:r w:rsidRPr="0091452C">
              <w:rPr>
                <w:sz w:val="20"/>
              </w:rPr>
              <w:t>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Projector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8539.22.45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power of 15 W or more and for a voltage not exceeding 260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Carbon filament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Projector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8539.29.20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Torch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Lamps, identifiable for use solely or principally with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vacuum type, of less than 15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8539.29.57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power exceeding 200 W but not exceeding 1 000 W and for a voltage exceeding 100 V but not exceeding 260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not exceeding 100 W, identifiable for use solely or principally in headlamps for miners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lang w:val="fr-BE"/>
              </w:rPr>
            </w:pPr>
            <w:r w:rsidRPr="0091452C">
              <w:rPr>
                <w:sz w:val="20"/>
                <w:lang w:val="fr-BE"/>
              </w:rPr>
              <w:t>Discharge lamps (excluding ultra-violet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lang w:val="fr-BE"/>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lang w:val="fr-BE"/>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lang w:val="fr-BE"/>
              </w:rPr>
            </w:pPr>
            <w:r w:rsidRPr="0091452C">
              <w:rPr>
                <w:sz w:val="20"/>
                <w:lang w:val="fr-BE"/>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Fluorescent, hot cathode: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8539.31.45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Linear (excluding mercury vapour lamps) of a length of 600</w:t>
            </w:r>
            <w:r w:rsidR="003369A1" w:rsidRPr="0091452C">
              <w:rPr>
                <w:sz w:val="20"/>
              </w:rPr>
              <w:t> mm</w:t>
            </w:r>
            <w:r w:rsidRPr="0091452C">
              <w:rPr>
                <w:sz w:val="20"/>
              </w:rPr>
              <w:t xml:space="preserve"> or more but not exceeding 2 500</w:t>
            </w:r>
            <w:r w:rsidR="003369A1" w:rsidRPr="0091452C">
              <w:rPr>
                <w:sz w:val="20"/>
              </w:rPr>
              <w:t> mm</w:t>
            </w:r>
            <w:r w:rsidRPr="0091452C">
              <w:rPr>
                <w:sz w:val="20"/>
              </w:rPr>
              <w:t>, of a diameter of 25</w:t>
            </w:r>
            <w:r w:rsidR="003369A1" w:rsidRPr="0091452C">
              <w:rPr>
                <w:sz w:val="20"/>
              </w:rPr>
              <w:t> mm</w:t>
            </w:r>
            <w:r w:rsidRPr="0091452C">
              <w:rPr>
                <w:sz w:val="20"/>
              </w:rPr>
              <w:t xml:space="preserve"> or more but not exceeding 40</w:t>
            </w:r>
            <w:r w:rsidR="003369A1" w:rsidRPr="0091452C">
              <w:rPr>
                <w:sz w:val="20"/>
              </w:rPr>
              <w:t> mm</w:t>
            </w:r>
            <w:r w:rsidRPr="0091452C">
              <w:rPr>
                <w:sz w:val="20"/>
              </w:rPr>
              <w:t xml:space="preserve"> and of 20 W or more but not exceeding 105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8539.32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Mercury or sodium vapour lamps; metal halide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8539.32.45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Fluorescent lamps, linear (excluding mercury vapour lamps) of a length of 600</w:t>
            </w:r>
            <w:r w:rsidR="003369A1" w:rsidRPr="0091452C">
              <w:rPr>
                <w:sz w:val="20"/>
              </w:rPr>
              <w:t> mm</w:t>
            </w:r>
            <w:r w:rsidRPr="0091452C">
              <w:rPr>
                <w:sz w:val="20"/>
              </w:rPr>
              <w:t xml:space="preserve"> or more but not exceeding 2 500</w:t>
            </w:r>
            <w:r w:rsidR="003369A1" w:rsidRPr="0091452C">
              <w:rPr>
                <w:sz w:val="20"/>
              </w:rPr>
              <w:t> mm</w:t>
            </w:r>
            <w:r w:rsidRPr="0091452C">
              <w:rPr>
                <w:sz w:val="20"/>
              </w:rPr>
              <w:t>, of a diameter of 25</w:t>
            </w:r>
            <w:r w:rsidR="003369A1" w:rsidRPr="0091452C">
              <w:rPr>
                <w:sz w:val="20"/>
              </w:rPr>
              <w:t> mm</w:t>
            </w:r>
            <w:r w:rsidRPr="0091452C">
              <w:rPr>
                <w:sz w:val="20"/>
              </w:rPr>
              <w:t xml:space="preserve"> or more but not exceeding 40</w:t>
            </w:r>
            <w:r w:rsidR="003369A1" w:rsidRPr="0091452C">
              <w:rPr>
                <w:sz w:val="20"/>
              </w:rPr>
              <w:t> mm</w:t>
            </w:r>
            <w:r w:rsidRPr="0091452C">
              <w:rPr>
                <w:sz w:val="20"/>
              </w:rPr>
              <w:t xml:space="preserve"> and of 20 </w:t>
            </w:r>
            <w:r w:rsidR="00E7034B" w:rsidRPr="0091452C">
              <w:rPr>
                <w:sz w:val="20"/>
              </w:rPr>
              <w:t>W or more but not exceeding 105 </w:t>
            </w:r>
            <w:r w:rsidRPr="0091452C">
              <w:rPr>
                <w:sz w:val="20"/>
              </w:rPr>
              <w:t>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8539.39.45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Fluorescent lamps, linear (excluding mercury vapour lamps) of a length of 600</w:t>
            </w:r>
            <w:r w:rsidR="003369A1" w:rsidRPr="0091452C">
              <w:rPr>
                <w:sz w:val="20"/>
              </w:rPr>
              <w:t> mm</w:t>
            </w:r>
            <w:r w:rsidRPr="0091452C">
              <w:rPr>
                <w:sz w:val="20"/>
              </w:rPr>
              <w:t xml:space="preserve"> or more but not exceeding 2 500</w:t>
            </w:r>
            <w:r w:rsidR="003369A1" w:rsidRPr="0091452C">
              <w:rPr>
                <w:sz w:val="20"/>
              </w:rPr>
              <w:t> mm</w:t>
            </w:r>
            <w:r w:rsidRPr="0091452C">
              <w:rPr>
                <w:sz w:val="20"/>
              </w:rPr>
              <w:t>, of a diameter of 25</w:t>
            </w:r>
            <w:r w:rsidR="003369A1" w:rsidRPr="0091452C">
              <w:rPr>
                <w:sz w:val="20"/>
              </w:rPr>
              <w:t> mm</w:t>
            </w:r>
            <w:r w:rsidRPr="0091452C">
              <w:rPr>
                <w:sz w:val="20"/>
              </w:rPr>
              <w:t xml:space="preserve"> or more but not exceeding 40</w:t>
            </w:r>
            <w:r w:rsidR="003369A1" w:rsidRPr="0091452C">
              <w:rPr>
                <w:sz w:val="20"/>
              </w:rPr>
              <w:t> mm</w:t>
            </w:r>
            <w:r w:rsidRPr="0091452C">
              <w:rPr>
                <w:sz w:val="20"/>
              </w:rPr>
              <w:t xml:space="preserve"> and of 20 </w:t>
            </w:r>
            <w:r w:rsidR="00E7034B" w:rsidRPr="0091452C">
              <w:rPr>
                <w:sz w:val="20"/>
              </w:rPr>
              <w:t>W or more but not exceeding 105 </w:t>
            </w:r>
            <w:r w:rsidRPr="0091452C">
              <w:rPr>
                <w:sz w:val="20"/>
              </w:rPr>
              <w:t>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Ultra-violet or infra-red lamps; arc-lamps: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Arc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8539.49.10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Ultra-violet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8539.49.20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Infra-red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8539.90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Thermionic, cold cathode or photo-cathode valves and tubes (for example, vacuum or vapour or gas filled valves and tubes, mercury arc rectifying valves and tubes, cathode-ray tubes, television camera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Cathode-ray television picture tubes, </w:t>
            </w:r>
            <w:r w:rsidR="00E7034B" w:rsidRPr="0091452C">
              <w:rPr>
                <w:sz w:val="20"/>
              </w:rPr>
              <w:t>including video monitor cathode</w:t>
            </w:r>
            <w:r w:rsidR="00E7034B" w:rsidRPr="0091452C">
              <w:rPr>
                <w:sz w:val="20"/>
              </w:rPr>
              <w:noBreakHyphen/>
            </w:r>
            <w:r w:rsidRPr="0091452C">
              <w:rPr>
                <w:sz w:val="20"/>
              </w:rPr>
              <w:t>ray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Colour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Monochrome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Television camera tubes; image converters and intensifiers; other photo-cathode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Data/graphic display tubes, monochrome; data/graphic display tubes, colour, with a phosphor dot screen pitch smaller than 0,4</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cathode-ray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Microwave tubes (for example, magnetrons, klystrons, travelling wave tubes, carcinotrons) (excluding grid-controlled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Magnetrons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valves and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Receiver or amplifier valves and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8540.89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cathode-ray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8540.99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Diodes, transistors and similar semi-conductor devices; photosensitive semiconductor devices, including photo-voltaic cells whether or not assembled in modules or made up into panels; light emitting diodes; mounted piezo-electric crystals: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Diodes (excluding photosensitive or light emitting diodes)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Transistors (excluding photosensitive transistors):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dissipation rate of less than 1 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Thyristors, diacs and triacs (excluding photosensitive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Photosensitive semiconductor devices, including photo-voltaic cells whether or not assembled in modules or made up into panels; light emitting diodes: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Photo-voltaic cells whether or not assembled in modules or made up into panels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8541.40.20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 emitting diodes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semiconductor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Mounted piezo-electric crystals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Electronic integrated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Electronic integrated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Processors and controllers, whether or not combined with memories, converters, logic circuits, amplifiers, clock and timing circuits, or other circuits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Memories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Amplifiers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machines and apparatus, having individual functions,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Particle accelerators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Signal generators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apparatus for electroplating, electrolysis or electrophoresis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8543.70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Insulated (including enamelled or anod</w:t>
            </w:r>
            <w:r w:rsidR="00E7034B" w:rsidRPr="0091452C">
              <w:rPr>
                <w:sz w:val="20"/>
              </w:rPr>
              <w:t>ised) wire, cable (including co</w:t>
            </w:r>
            <w:r w:rsidR="00E7034B" w:rsidRPr="0091452C">
              <w:rPr>
                <w:sz w:val="20"/>
              </w:rPr>
              <w:noBreakHyphen/>
            </w:r>
            <w:r w:rsidRPr="0091452C">
              <w:rPr>
                <w:sz w:val="20"/>
              </w:rPr>
              <w:t>axial cable) and other insulated electric conductors, whether or not fitted with connectors; optical fibre cables, made up of individually sheathed fibres, whether or not assembled with electric conductors or fitted with connectors: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Winding wire: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copper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Co-axial cable and other co-axial electric conductors: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8544.20.15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Cable, single-core, with a centre conductor of copper plated with silver or gold, of a length exceeding 400 m and a cross-sectional dimension not exceeding 4,5</w:t>
            </w:r>
            <w:r w:rsidR="003369A1" w:rsidRPr="0091452C">
              <w:rPr>
                <w:sz w:val="20"/>
              </w:rPr>
              <w:t> mm</w:t>
            </w:r>
            <w:r w:rsidRPr="0091452C">
              <w:rPr>
                <w:sz w:val="20"/>
              </w:rPr>
              <w:t>, not sheathed in aluminium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Ignition wiring sets and other wiring sets of a kind used in vehicles, aircraft or ships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electric conductors, for a voltage not exceeding 1 000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Fitted with connectors: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not exceeding 80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exceeding 80 V but not exceeding 240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a voltage not exceeding 80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11</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8544.49.90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electric conductors, for a voltage exceeding 1 000 V:</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8544.60.10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Paper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8544.60.20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Plastic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8544.60.30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Rubber insulated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8544.60.90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8544.70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Optical fibre cables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Carbon electrodes, carbon brushes, lamp carbons, battery carbons and other articles of graphite or other carbon, with or without metal, of a kind used for electrical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for furnaces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Brushes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 insulators of any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ceramics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Insulating fittings for electrical machines, appliances or equipment, being fittings wholly of insulating material apart from any minor components of metal (for example, threaded sockets) incorporated during moulding solely for purposes of assembly (excluding insulators of heading 85.46); electrical conduit tubing and joints therefor, of base metal lined with insulating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Insulating fittings of ceramics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8547.20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Insulating fittings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 of primary cells, primary batteries and accumulators; spent primary cells, spent primary batteries and spent electric accumulators; electrical parts of machinery or apparatus, not elsewhere specified or included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Waste and scrap of primary cells, primary batteries and electric accumulators; spent primary cells, spent primary batteries and spent electric accumulators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8548.90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 locomotives powered from an external source of electricity or by electric accumulators: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from an external source of electricity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by electric accumulators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rail locomotives; locomotive tenders: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Diesel-electric locomotives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86.03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Self-propelled railway or tramway coaches, vans and trucks (excluding those of heading 86.04):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Powered from an external source of electricity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Railway or tramway maintenance or servic</w:t>
            </w:r>
            <w:r w:rsidR="00E7034B" w:rsidRPr="0091452C">
              <w:rPr>
                <w:sz w:val="20"/>
              </w:rPr>
              <w:t>e vehicles, whether or not self</w:t>
            </w:r>
            <w:r w:rsidR="00E7034B" w:rsidRPr="0091452C">
              <w:rPr>
                <w:sz w:val="20"/>
              </w:rPr>
              <w:noBreakHyphen/>
            </w:r>
            <w:r w:rsidRPr="0091452C">
              <w:rPr>
                <w:sz w:val="20"/>
              </w:rPr>
              <w:t>propelled (for example, workshops, cranes, ballast tampers, trackliners, testing coaches and track inspection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Railway or tramway passenger coaches, not self-propelled; luggage vans, post office coaches and other special purpose railway or tramway coaches, not self-propelled (excluding those of heading 86.04)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Railway or tramway goods vans and wagons, not self-propelled: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Tank wagons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Self-discharging vans and wagons (excluding those of subheading 8606.10)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Covered and closed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Open, with non-removable sides of a height exceeding 60</w:t>
            </w:r>
            <w:r w:rsidR="003369A1" w:rsidRPr="0091452C">
              <w:rPr>
                <w:sz w:val="20"/>
              </w:rPr>
              <w:t> cm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86.07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railway or tramway locomotives or rolling-stock: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Bogies, bissel-bogies, axles and wheels,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Driving bogies and bissel-bogies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bogies and bissel-bogies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Brakes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brakes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tramway locomotives or rolling stock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Hooks and other coupling devices, buffers,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locomotives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8607.99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8608.00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1B7BAF">
            <w:pPr>
              <w:spacing w:before="60" w:after="60" w:line="240" w:lineRule="auto"/>
              <w:rPr>
                <w:sz w:val="20"/>
              </w:rPr>
            </w:pPr>
            <w:r w:rsidRPr="0091452C">
              <w:rPr>
                <w:sz w:val="20"/>
              </w:rPr>
              <w:t>Railway or tramway track fixtures and fittings; mechanical (including electro</w:t>
            </w:r>
            <w:r w:rsidR="001B7BAF" w:rsidRPr="0091452C">
              <w:rPr>
                <w:sz w:val="20"/>
              </w:rPr>
              <w:noBreakHyphen/>
            </w:r>
            <w:r w:rsidRPr="0091452C">
              <w:rPr>
                <w:sz w:val="20"/>
              </w:rPr>
              <w:t>mechanical) signalling, safety or traffic control equipment for railways, tramways, roads, inland waterways, parking facilities, port installations or airfields; parts of the foregoing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8609.00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Containers (including containers for the transport of fluids) specially designed and equipped for carriage by one or more modes of transport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Tractors (excluding tractors of heading 87.09):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Pedestrian controlled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Road tractors for semi-trailers: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vehicle mass not exceeding 1 600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vehicle mass exceeding 1 600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Track-laying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Two-wheeled tractors, of a cylinder capacity exceeding 2 000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87.02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 vehicles for the transport of ten or more persons, including the driver: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compression-ignition internal combustion piston engines (diesel or semi-diesel):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New, right hand drive, fitted with interior parcel racks, foot-rests, magazine nets, coat hooks, reclining seats, arm rests, microphone and radio or cassette equipment, air conditioning with individual controls, pneumatic plug doors, individual reading lights, chemical toilet, wash basin and refrigerator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w:t>
            </w:r>
            <w:r w:rsidR="001B7BAF" w:rsidRPr="0091452C">
              <w:rPr>
                <w:sz w:val="20"/>
              </w:rPr>
              <w:t>e</w:t>
            </w:r>
            <w:r w:rsidRPr="0091452C">
              <w:rPr>
                <w:sz w:val="20"/>
              </w:rPr>
              <w:t>eding 2000</w:t>
            </w:r>
            <w:r w:rsidR="00784C2C" w:rsidRPr="0091452C">
              <w:rPr>
                <w:sz w:val="20"/>
              </w:rPr>
              <w:t> kg</w:t>
            </w:r>
            <w:r w:rsidRPr="0091452C">
              <w:rPr>
                <w:sz w:val="20"/>
              </w:rPr>
              <w:t>: with a value for ad valorem customs duty purposes not exceeding R130 000; or vehicles for the transport of 14 persons or more, including the driver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8702.10.85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8702.10.87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exceeding 2 000</w:t>
            </w:r>
            <w:r w:rsidR="00784C2C" w:rsidRPr="0091452C">
              <w:rPr>
                <w:sz w:val="20"/>
              </w:rPr>
              <w:t> kg</w:t>
            </w:r>
            <w:r w:rsidRPr="0091452C">
              <w:rPr>
                <w:sz w:val="20"/>
              </w:rPr>
              <w:t xml:space="preserve">: with a value for ad valorem customs duty purposes or ad valorem excise </w:t>
            </w:r>
            <w:r w:rsidR="001B7BAF" w:rsidRPr="0091452C">
              <w:rPr>
                <w:sz w:val="20"/>
              </w:rPr>
              <w:t>duty purposes of less than R130 </w:t>
            </w:r>
            <w:r w:rsidRPr="0091452C">
              <w:rPr>
                <w:sz w:val="20"/>
              </w:rPr>
              <w:t>000; or vehicles for the transport of 14 persons or more, including the driver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8702.90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8702.90.81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exceeding 2 000</w:t>
            </w:r>
            <w:r w:rsidR="00784C2C" w:rsidRPr="0091452C">
              <w:rPr>
                <w:sz w:val="20"/>
              </w:rPr>
              <w:t> kg</w:t>
            </w:r>
            <w:r w:rsidRPr="0091452C">
              <w:rPr>
                <w:sz w:val="20"/>
              </w:rPr>
              <w:t>: with a value for ad valorem customs duty purposes or ad valorem excise duty purposes not exceeding R130 000; or vehicles for the transport of 14 persons or more, including the driver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8702.90.85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8702.90.87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exceeding 2 000</w:t>
            </w:r>
            <w:r w:rsidR="00784C2C" w:rsidRPr="0091452C">
              <w:rPr>
                <w:sz w:val="20"/>
              </w:rPr>
              <w:t> kg</w:t>
            </w:r>
            <w:r w:rsidRPr="0091452C">
              <w:rPr>
                <w:sz w:val="20"/>
              </w:rPr>
              <w:t>: with a value for ad valorem customs duty purposes or ad valorem excise duty pu</w:t>
            </w:r>
            <w:r w:rsidR="00784C2C" w:rsidRPr="0091452C">
              <w:rPr>
                <w:sz w:val="20"/>
              </w:rPr>
              <w:t>rposes of less than R130 </w:t>
            </w:r>
            <w:r w:rsidRPr="0091452C">
              <w:rPr>
                <w:sz w:val="20"/>
              </w:rPr>
              <w:t>000; or vehicles for the transport of 14 persons or more, including the driver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8702.90.90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 cars and other motor vehicles principally designed for the transport of persons (excluding those of heading 87.02), including station wagons and racing cars: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Vehicles specially designed for travelling on snow; golf cars and similar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vehicles, with spark-ignition internal combustion reciprocating piston engine: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not exceeding 1 000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Vehicles of the open body tubular frame type, with an engine capacity not exceeding 250</w:t>
            </w:r>
            <w:r w:rsidR="003369A1" w:rsidRPr="0091452C">
              <w:rPr>
                <w:sz w:val="20"/>
              </w:rPr>
              <w:t> cm</w:t>
            </w:r>
            <w:r w:rsidRPr="0091452C">
              <w:rPr>
                <w:sz w:val="20"/>
              </w:rPr>
              <w:t>³ and a vehicle mass not exceeding 250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8703.21.25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Vehicles with motorcycle-type handlebars and hand-operated controls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Six or eight-wheeled vehicles, chain-driven and operated through an integral gearbox and differential unit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1 000</w:t>
            </w:r>
            <w:r w:rsidR="003369A1" w:rsidRPr="0091452C">
              <w:rPr>
                <w:sz w:val="20"/>
              </w:rPr>
              <w:t> cm</w:t>
            </w:r>
            <w:r w:rsidRPr="0091452C">
              <w:rPr>
                <w:sz w:val="20"/>
              </w:rPr>
              <w:t>³ but not exceeding 1 500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8703.22.25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8703.22.27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1 500</w:t>
            </w:r>
            <w:r w:rsidR="003369A1" w:rsidRPr="0091452C">
              <w:rPr>
                <w:sz w:val="20"/>
              </w:rPr>
              <w:t> cm</w:t>
            </w:r>
            <w:r w:rsidRPr="0091452C">
              <w:rPr>
                <w:sz w:val="20"/>
              </w:rPr>
              <w:t>³ but not exceeding 3 000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8703.23.27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3 000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8703.24.25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8703.24.27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8703.24.90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vehicles, with compression-ignition internal combustion piston engine (diesel or semi-diesel):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not exceeding 1 500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vehicle mass not exceeding 600</w:t>
            </w:r>
            <w:r w:rsidR="00784C2C" w:rsidRPr="0091452C">
              <w:rPr>
                <w:sz w:val="20"/>
              </w:rPr>
              <w:t> kg</w:t>
            </w:r>
            <w:r w:rsidRPr="0091452C">
              <w:rPr>
                <w:sz w:val="20"/>
              </w:rPr>
              <w:t xml:space="preserve"> (excluding 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Six or eight-wheeled vehicles with skid steering systems, chain-driven and operated through an integral gearbox and differential unit, of a vehicle mass exceeding 600</w:t>
            </w:r>
            <w:r w:rsidR="00784C2C" w:rsidRPr="0091452C">
              <w:rPr>
                <w:sz w:val="20"/>
              </w:rPr>
              <w:t> kg</w:t>
            </w:r>
            <w:r w:rsidRPr="0091452C">
              <w:rPr>
                <w:sz w:val="20"/>
              </w:rPr>
              <w:t xml:space="preserve"> and of a cylinder capacity not exceeding 1 000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1 500</w:t>
            </w:r>
            <w:r w:rsidR="003369A1" w:rsidRPr="0091452C">
              <w:rPr>
                <w:sz w:val="20"/>
              </w:rPr>
              <w:t> cm</w:t>
            </w:r>
            <w:r w:rsidRPr="0091452C">
              <w:rPr>
                <w:sz w:val="20"/>
              </w:rPr>
              <w:t>³ but not exceeding 2 500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8703.32.25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8703.32.27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B7BAF">
            <w:pPr>
              <w:pageBreakBefore/>
              <w:spacing w:before="60" w:after="60" w:line="240" w:lineRule="auto"/>
              <w:rPr>
                <w:sz w:val="20"/>
              </w:rPr>
            </w:pPr>
            <w:r w:rsidRPr="0091452C">
              <w:rPr>
                <w:sz w:val="20"/>
              </w:rPr>
              <w:t>8703.33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cylinder capacity exceeding 2 500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8703.33.27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8703.33.90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8703.90.25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8703.90.27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Ambulances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8703.90.29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8703.90.90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 vehicles for the transport of goods: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Dumpers designed for off-highway use: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8704.10.25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not exceeding 50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compression-ignition internal combustion piston engine (diesel or semi-diesel):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not exceeding 5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Shuttle cars for use in underground mines; low construction flame-proof vehicles, equipped with control mechanisms both in the front and at the rear, for use in underground mines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exceeding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8704.21.75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an engine capacity not exceeding 1 000</w:t>
            </w:r>
            <w:r w:rsidR="003369A1" w:rsidRPr="0091452C">
              <w:rPr>
                <w:sz w:val="20"/>
              </w:rPr>
              <w:t> cm</w:t>
            </w:r>
            <w:r w:rsidRPr="0091452C">
              <w:rPr>
                <w:sz w:val="20"/>
              </w:rPr>
              <w:t>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(excluding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8704.22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exceeding 5 t but not exceeding 20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Shuttle cars for use in underground mines; low construction flame-proof vehicles, equipped with control mechanisms both in the front and at the rear, for use in underground mines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exceeding 20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Shuttle cars for use in underground mines; low construction flame-proof vehicles, equipped with control mechanisms both in the front and at the rear, for use in underground mines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8704.23.90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spark-ignition internal combustion piston engine: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not exceeding 5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8704.31.50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Three-wheeled vehicles with motorcycle type steering systems and engines of a cylinder capacity not exceeding 550</w:t>
            </w:r>
            <w:r w:rsidR="003369A1" w:rsidRPr="0091452C">
              <w:rPr>
                <w:sz w:val="20"/>
              </w:rPr>
              <w:t> cm</w:t>
            </w:r>
            <w:r w:rsidRPr="0091452C">
              <w:rPr>
                <w:sz w:val="20"/>
              </w:rPr>
              <w:t>³ , and equipped with motor vehicle type differentials and reverse gears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(excluding off-the-road logging trucks and three-wheeled vehicles) of a vehicle mass not exceeding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8704.31.75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an engine capacity not exceeding 1 000</w:t>
            </w:r>
            <w:r w:rsidR="003369A1" w:rsidRPr="0091452C">
              <w:rPr>
                <w:sz w:val="20"/>
              </w:rPr>
              <w:t> cm</w:t>
            </w:r>
            <w:r w:rsidRPr="0091452C">
              <w:rPr>
                <w:sz w:val="20"/>
              </w:rPr>
              <w:t>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 excluding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G.V.M. exceeding 5 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Golf carts, pedestrian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8704.90.30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1</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vehicles, of a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(excluding double-cab), of a vehicle mass not exceeding 2 000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a G.V.M. not exceeding 3 500</w:t>
            </w:r>
            <w:r w:rsidR="00784C2C" w:rsidRPr="0091452C">
              <w:rPr>
                <w:sz w:val="20"/>
              </w:rPr>
              <w:t> kg</w:t>
            </w:r>
            <w:r w:rsidRPr="0091452C">
              <w:rPr>
                <w:sz w:val="20"/>
              </w:rPr>
              <w:t xml:space="preserve"> per chassis fitted with a cab</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18</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8704.90.90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Special purpose motor vehicles (excluding those principally designed for the transport of persons or goods) (for example, breakdown lorries, crane lorries, fire fighting vehicles, concrete-mixer lorries, road sweeper lorries, spraying lorries, mobile workshops, mobile radiological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Crane lorries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Mobile drilling derricks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Fire fighting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Concrete-mixer lorries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Chassis fitted with engines, for the motor vehicles of headings 87.01 to 87.05: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8706.00.05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476">
            <w:pPr>
              <w:spacing w:before="60" w:after="60" w:line="240" w:lineRule="auto"/>
              <w:rPr>
                <w:sz w:val="20"/>
              </w:rPr>
            </w:pPr>
            <w:r w:rsidRPr="0091452C">
              <w:rPr>
                <w:sz w:val="20"/>
              </w:rPr>
              <w:t>Of a vehicle mass not exceeding 1 600</w:t>
            </w:r>
            <w:r w:rsidR="00784C2C" w:rsidRPr="0091452C">
              <w:rPr>
                <w:sz w:val="20"/>
              </w:rPr>
              <w:t> kg</w:t>
            </w:r>
            <w:r w:rsidR="00562476" w:rsidRPr="0091452C">
              <w:rPr>
                <w:sz w:val="20"/>
              </w:rPr>
              <w:t xml:space="preserve"> or of a G.V.M. not exceeding 3 </w:t>
            </w:r>
            <w:r w:rsidRPr="0091452C">
              <w:rPr>
                <w:sz w:val="20"/>
              </w:rPr>
              <w:t>500</w:t>
            </w:r>
            <w:r w:rsidR="00784C2C" w:rsidRPr="0091452C">
              <w:rPr>
                <w:sz w:val="20"/>
              </w:rPr>
              <w:t> kg</w:t>
            </w:r>
            <w:r w:rsidRPr="0091452C">
              <w:rPr>
                <w:sz w:val="20"/>
              </w:rPr>
              <w:t>, for the vehicles of heading 8704.10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8706.00.15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vehicle mass not exceeding 1 600</w:t>
            </w:r>
            <w:r w:rsidR="00784C2C" w:rsidRPr="0091452C">
              <w:rPr>
                <w:sz w:val="20"/>
              </w:rPr>
              <w:t> kg</w:t>
            </w:r>
            <w:r w:rsidRPr="0091452C">
              <w:rPr>
                <w:sz w:val="20"/>
              </w:rPr>
              <w:t xml:space="preserve"> or of a G.V.M. not exceeding 3 500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AUTO18</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6</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8706.00.20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12</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Bodies (including cabs), for the motor vehicles of headings 87.01 to 87.05: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the vehicles of heading 87.03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the motor vehicles of headings 87.01 to 87.05:</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Bumpers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and accessories of bodies (including cabs):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seat belts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Brakes and servo-brakes;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Disc brake pads, mounted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10</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mounted brake linings, identifiable for use with air brakes, vacuum brakes, hydraulic air-brakes or hydraulic-vacuum brakes, suitable for use with heavy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15</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5</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mounted brake linings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10</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Brake drums,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brake drums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15</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5</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(excluding brake drums) of air brakes, vacuum brakes, hydraulic-air brakes or hydraulic-vacuum brakes, suitable for use with heavy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Disc brake calliper mechanisms and brake drum assemblies (excluding those identifiable for use solely or principally with tractors not being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15</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5</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Hydrodynamic braking apparatus, suitable for coupling directly to motor vehicle gearboxes or propeller shafts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8708.30.23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Gear boxes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automatic gear boxes of a mass not exceeding 475</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Drive-axles with differential, whether or not provided with other transmission components, and non-driving axles;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Wheel hubs (excluding those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Drive-axles, of the rigid integral housing type, with a crown wheel or ring gear of a diameter not exceeding 205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Constant-velocity (CV) joints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Bearing housings incorporating bearings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8708.50.80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8708.50.85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of drive axles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Road wheels and parts and accessories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8708.70.10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8708.70.90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Suspension systems and parts thereof (including shock absorbers):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McPherson struts and McPherson strut inserts or cartridges,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shock absorbers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springs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Radiators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Silencers (mufflers) and exhaust pipes;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8708.92.15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Clutches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8708.93.25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Clutch cover assemblies (excluding parts thereof), incorporating pressure plates with an outside diameter not exceeding 300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8708.93.55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Clutch driven plates (excluding parts thereof), with an outside diameter not exceeding 300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Steering wheels, steering columns and steering boxes;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Rack and pinion steering assemblies (excluding power-assisted types and those of subheading 8708.94.10)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6</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3</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airbags with inflater system;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Conversion kits, consisting of accelerator and brake hand controls, whether or not presented with an automatic clutch control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8708.99.10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Assembled chassis frames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10</w:t>
            </w:r>
            <w:r w:rsidR="00E7034B"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 4</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Blower or ram type heaters and ventilating units, identifiable for use solely or principally with motor vehicles with water-cooled engines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heaters and ventilating units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Track link assemblies, with or without shoes and parts thereof; track pins and bushes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Safety belt reels with locking devices,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identifiable for use solely or principally with tractors (excluding road tractors)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unmachined cast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8708.99.90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Works trucks, self-propelled, not fitted with lifting or handling equipment, of the type used in factories, warehouses, dock areas or airports for short distance transport of goods; tractors or the type used on railway station platforms; parts of the foregoing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8709.19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8710.00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Tanks and other armoured fighting vehicles, motorised, whether or not fitted with weapons, and parts of such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Motorcycles (including mopeds) and cycles fitted with an auxiliary motor, with or without sidecars; sidecars: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reciprocating internal combustion piston engine of a cylinder capacity not exceeding 50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reciprocating internal combustion piston engine of a cylinder capacity exceeding 50</w:t>
            </w:r>
            <w:r w:rsidR="003369A1" w:rsidRPr="0091452C">
              <w:rPr>
                <w:sz w:val="20"/>
              </w:rPr>
              <w:t> cm</w:t>
            </w:r>
            <w:r w:rsidRPr="0091452C">
              <w:rPr>
                <w:sz w:val="20"/>
              </w:rPr>
              <w:t>³ but not exceeding 250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an engine of a cylinder capacity of less than 200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reciprocating internal combustion piston engine of a cylinder capacity exceeding 250</w:t>
            </w:r>
            <w:r w:rsidR="003369A1" w:rsidRPr="0091452C">
              <w:rPr>
                <w:sz w:val="20"/>
              </w:rPr>
              <w:t> cm</w:t>
            </w:r>
            <w:r w:rsidRPr="0091452C">
              <w:rPr>
                <w:sz w:val="20"/>
              </w:rPr>
              <w:t>³ but not exceeding 500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reciprocating internal combustion piston engine of a cylinder capacity exceeding 500</w:t>
            </w:r>
            <w:r w:rsidR="003369A1" w:rsidRPr="0091452C">
              <w:rPr>
                <w:sz w:val="20"/>
              </w:rPr>
              <w:t> cm</w:t>
            </w:r>
            <w:r w:rsidRPr="0091452C">
              <w:rPr>
                <w:sz w:val="20"/>
              </w:rPr>
              <w:t>³ but not exceeding 800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reciprocating internal combustion piston engine of a cylinder capacity exceeding 800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Side-cars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8711.90.20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cylinder capacity of 200</w:t>
            </w:r>
            <w:r w:rsidR="003369A1" w:rsidRPr="0091452C">
              <w:rPr>
                <w:sz w:val="20"/>
              </w:rPr>
              <w:t> cm</w:t>
            </w:r>
            <w:r w:rsidRPr="0091452C">
              <w:rPr>
                <w:sz w:val="20"/>
              </w:rPr>
              <w:t>³ or more but not exceeding 800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of a cylinder capacity exceeding 800</w:t>
            </w:r>
            <w:r w:rsidR="003369A1" w:rsidRPr="0091452C">
              <w:rPr>
                <w:sz w:val="20"/>
              </w:rPr>
              <w:t> cm</w:t>
            </w:r>
            <w:r w:rsidRPr="0091452C">
              <w:rPr>
                <w:sz w:val="20"/>
              </w:rPr>
              <w:t>³</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Bicycles and other cycles (including delivery tri-cycles), not motorised: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8712.00.10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Bicycles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8712.00.90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Carriages for disabled persons, whether or not motorised or otherwise mechanically 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Not mechanically propelled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vehicles of headings 87.11 to 87.13: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motorcycles (including mopeds)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carriages for disabled persons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forks,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Wheel rims and spokes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8714.93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Hubs (excluding coaster braking hubs and hub brakes), and free-wheel sprocket-wheels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Brakes, including coaster braking hubs and hub brakes,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Saddles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Pedals and crank-gear,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8714.99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Baby carriages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Trailers and semi-trailers; other vehicles, not mechanically propelled;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Trailers and semi-trailers of the caravan type, for housing or camping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Self-loading or self-unloading trailers and semi-trailers for agricultural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trailers and semi-trailers for the transport of goods: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Tanker trailers and tanker semi-trailers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trailers and semi-trailers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8716.80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8716.80.10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Wheelbarrows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8716.80.90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Airsprings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8716.90.90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Balloons and dirigibles; gliders, hang gliders and other non-powered aircraft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aircraft (for example, helicopters, aeroplanes); spacecraft (including satellites) and suborbital and spacecraft launch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Helicopters: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unladen mass not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an unladen mass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Aeroplanes and other aircraft, of an unladen mass not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Aeroplanes and other aircraft, of an unladen mass exceeding 2 000</w:t>
            </w:r>
            <w:r w:rsidR="00784C2C" w:rsidRPr="0091452C">
              <w:rPr>
                <w:sz w:val="20"/>
              </w:rPr>
              <w:t> kg</w:t>
            </w:r>
            <w:r w:rsidRPr="0091452C">
              <w:rPr>
                <w:sz w:val="20"/>
              </w:rPr>
              <w:t xml:space="preserve"> but not exceeding 15 000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Aeroplanes and other aircraft, of an unladen mass exceeding 15 000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8802.60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Spacecraft (including satellites) and suborbital and spacecraft launch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88.03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goods of heading 88.01 or 88.02: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Propellers and rotors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Under-carriages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parts of aeroplanes or helicopters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Parachutes (including dirigible parachutes and paragliders) and rotochutes; parts thereof and accessories thereto</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Aircraft launching gear; deck-arrestor or similar gear; ground flying trainers; parts of the foregoing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Aircraft launching gear and parts thereof; deck-arrestor or similar gear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Ground flying trainers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Air combat simulators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8805.29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Cruise ships. excursion boats, ferry-boats, cargo ships, barges and similar vessels for the transport of persons or goods: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Cruise ships, excursion boats and similar vessels principally designed for the transport of persons; ferry-boats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8901.20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Tankers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Refrigerated vessels (excluding those of subheading 8901.20)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vessels for the transport of goods and other vessels for the transport of both persons and goods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Fishing vessels; factory ships and other vessels for processing or preserving fishery products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Yachts and other vessels for pleasure or sports; rowing boats and canoes: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Inflatable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Sailboats, with or without auxiliary motors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Motorboats (excluding outboard motorboats)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Water scooters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8903.99.90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Tugs and pusher 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89.05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Light-vessels, fire-floats, dredgers, floating cranes, and other vessels the navigability of which is subsidiary to their main function; floating docks; floating or submersible drilling or production platforms: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Dredgers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Floating or submersible drilling or production platforms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vessels, including warships and lifeboats (excluding rowing boats):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Warships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floating structures (for example, rafts, tanks, coffer- dams, landing-stages, buoys and beacons):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Inflatable rafts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8908.00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Vessels and other floating structures for breaking up</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Optical fibres and optical fibre bundles; optical fibre cables (excluding those of heading 85.44); sheets and plates of polarising material; lenses (including contact lenses), prisms, mirrors and other optical elements, of any material, unmounted (excluding such elements of glass not optically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Optical fibres, optical fibre bundles and cables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Sheets and plates of polarising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Contact lenses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Spectacle lenses of 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Spectacle lenses of other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Lenses, prisms, mirrors and other optical elements, of any material, mounted, being parts of or fittings for instruments or apparatus (excluding such elements of glass not optically worked):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Objective lenses: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cameras, projectors or photographic enlargers or reducers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Filters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mountings for spectacles, goggles or the like,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mountings: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9003.11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9003.19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Spectacles, goggles and the like, corrective, protective or 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Sunglasses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Binoculars, monoculars, other optical telescopes, and mountings therefor; other astronomical instruments and mountings therefor, but not including instruments for radio-astronomy: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Binoculars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9005.80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(including mountings)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Photographic (excluding cinematographic) cameras; photographic flashlight apparatus and flashbulbs (excluding discharge lamps of heading 85.39):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Cameras of a kind used for preparing printing plates or cylinders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Cameras specially designed for underwater use, for aerial survey or for medical or surgical examination of internal organs; comparison cameras for forensic or criminological purposes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Instant print 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through-the-lens viewfinder (single lens reflex (SLR)), for roll film of a width not exceeding 35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roll film of a width less than 35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9006.53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roll film of a width of 35</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Photographic flashlight apparatus and flashbulbs: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Discharge lamp ("electronic") flashlight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9006.9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Cinematographic cameras and projectors, whether or not incorporating sound recording or reproducing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cameras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9007.92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projectors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Image projectors (excluding cinematographic); photographic (excluding cinematographic) enlargers and reducers: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Projectors, enlargers and reducers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and equipment for photographic (including cinematographic) laboratories, not specified or included elsewhere in this Chapter; negatoscopes; projection screens: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and equipment for automatically developing photographic (including cinematographic) film or paper in rolls or for automatically exposing developed film to rolls of photographic paper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apparatus and equipment for photographic (including cinematographic) laboratories; negatoscopes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Projection screens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Compound optical microscopes, including those for photomicrography, cinephotomicrography or microprojection: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Stereoscopic microscopes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microscopes, for photomicrography, cinephotomicrography or microprojection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microscopes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Microscopes (excluding optical microscopes); diffraction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Microscopes (excluding optical microscopes); diffraction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Liquid crystal devices not constituting articles provided for more specifically in other headings; lasers (excluding laser diodes); other optical appliances and instruments, not</w:t>
            </w:r>
            <w:r w:rsidR="002C6824" w:rsidRPr="0091452C">
              <w:rPr>
                <w:sz w:val="20"/>
              </w:rPr>
              <w:t xml:space="preserve"> </w:t>
            </w:r>
            <w:r w:rsidRPr="0091452C">
              <w:rPr>
                <w:sz w:val="20"/>
              </w:rPr>
              <w:t>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Telescopic sights for fitting to arms; periscopes; telescopes, designed to form parts of machines, appliances, instruments or apparatus of this Chapter or Section XVI</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Lasers (excluding laser diodes)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devices, appliances and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Direction finding compasses; other navigational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Direction finding compasses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and appliances for aeronautical or space navigation (excluding compasses)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9014.80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Surveying (including photogrammetrical surveying), hydrographic, oceanographic, hydrological, meteorological or geophysical instruments and appliances (excluding compasses); rangefinders: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Rangefinders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Theodolites and tachymeters (tacheometers)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Levels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Photogrammetrical surveying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Balances of a sensitivity of 50 mg or better, with or without masspieces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Drafting tables and machines, whether or not 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drawing, making-out or mathematical calculating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Micrometers, callipers and gauges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and appliances used in medical, surgical, dental or veterinary sciences, including scintig</w:t>
            </w:r>
            <w:r w:rsidR="00D80015" w:rsidRPr="0091452C">
              <w:rPr>
                <w:sz w:val="20"/>
              </w:rPr>
              <w:t>raphic apparatus, other electro</w:t>
            </w:r>
            <w:r w:rsidR="00D80015" w:rsidRPr="0091452C">
              <w:rPr>
                <w:sz w:val="20"/>
              </w:rPr>
              <w:noBreakHyphen/>
            </w:r>
            <w:r w:rsidRPr="0091452C">
              <w:rPr>
                <w:sz w:val="20"/>
              </w:rPr>
              <w:t>medical apparatus and sight-testing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Electro-diagnostic apparatus (including apparatus for functional exploratory examination or for checking physiological parameters):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Electro-cardiographs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Ultrasonic scanning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Magnetic resonance imaging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Scintigraphic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Ultra-violet or infra-red ray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Syringes, needles, catheters, cannulae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9018.31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Syringes, with or without needles: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Disposable hypodermic syringes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Tubular metal needles and needles for sutures: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Hypodermic needles, including dental injection needles, with hubs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appliances, used in dental sciences: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Dental drill engines, whether or not combined on a single base with other dental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ophthalmic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Mechano-therapy appliances; massage apparatus; psychological aptitude-testing apparatus; ozone therapy, oxygen therapy, aerosol therapy, artificial respiration or other therapeutic respiration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9019.10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Mechano-therapy appliances; massage ap</w:t>
            </w:r>
            <w:r w:rsidR="00562476" w:rsidRPr="0091452C">
              <w:rPr>
                <w:sz w:val="20"/>
              </w:rPr>
              <w:t>paratus; psychological aptitude</w:t>
            </w:r>
            <w:r w:rsidR="00562476" w:rsidRPr="0091452C">
              <w:rPr>
                <w:sz w:val="20"/>
              </w:rPr>
              <w:noBreakHyphen/>
            </w:r>
            <w:r w:rsidRPr="0091452C">
              <w:rPr>
                <w:sz w:val="20"/>
              </w:rPr>
              <w:t>testing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9019.20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Ozone therapy, oxygen therapy, aerosol therapy, artificial respiration or other therapeutic respiration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9020.00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breathing appliances and gas masks (excluding protective masks having neither mechanical parts nor replaceable filters)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Orthopaedic or fracture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Artificial teeth and dental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Artificial teeth</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artificial parts of the body: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Artificial joints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Hearing aids (excluding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Pacemakers for stimulating heart muscles (excluding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based on the use of X-rays or of alpha, beta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based on the use of X-rays, whether or not for medical, surgical, dental or veterinary uses, including radiography or radiotherapy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Computed tomography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dental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for medical surgical or veterinary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other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Apparatus based on the use of alpha, beta or gamma radiations, whether or not for medical, surgical, dental or veterinary uses, including radiography or radiotherapy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medical, surgical, dental or veterinary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other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X-ray tubes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including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9023.00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apparatus and models, designed for demonstrational purposes (for example, in education or exhibitions), unsuitable for other uses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appliances for testing the hardness, strength, compressibility, elasticity or other mechanical properties of materials (for example, metals, wood, textiles, paper,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and appliances for testing metals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9024.80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machines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Hydrometers and similar floating instruments, thermometers, pyrometers, barometers, hygrometers and psychrometers, recording or not, and any combination of these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Thermometers and pyrometers, not combined with other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Liquid-filled, for direct reading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90.26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measuring or checking the flow or level of liquids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measuring or checking pressure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9026.80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Gas or smoke analysis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Chromatographs and electrophoresis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Spectrometers, spectrophotometers and spectrographs using optical radiations (UV, visible, IR)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 using optical radiations (UV, visible, IR)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9027.80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Microtomes, 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Gas, liquid or electricity supply or production meters, including calibrating meters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Gas 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Liquid 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Mechanical water supply meters, designed for use with pipes with an inside diameter not exceeding 40</w:t>
            </w:r>
            <w:r w:rsidR="003369A1" w:rsidRPr="0091452C">
              <w:rPr>
                <w:sz w:val="20"/>
              </w:rPr>
              <w:t> mm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Electricity 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Revolution counters, production counters, taximeters, mileometers, pedometers and the like; speed indicators and tachometers (excluding those of heading 90.14 or 90.15); stroboscopes: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Revolution counters, production counters, taximeters, mileometers, pedometers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Speed indicators and tachometers; stroboscopes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9029.90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Instruments and apparatus for measuring or detecting ionising radiations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Oscilloscopes and oscillographs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 for measuring or checking voltage, current, resistance or power: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Multimeters without a recording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Multimeters with a recording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9030.33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without a recording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recording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 specially designed for telecommunications (for example, cross-talk meters, gain measuring instruments, distortion factor meters, psophometers)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9030.82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measuring or checking semiconductor wafers or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9030.84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a recording device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9030.89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Measuring or checking instruments, appliances and machines, not specified or included elsewhere in this Chapter; profile projectors: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Machines for balancing mechanical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Test benches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optical instruments and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inspecting semi-conductor wafers or devices or for inspecting photomasks or reticles used in manufacturing semiconductor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9031.49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appliances and machines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Automatic regulating or controlling instruments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9032.10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Thermostats: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solely or principally with electro-thermic domestic appliances (excluding those of which the operation depends on an electrical phenomenon which varies according to the factor to be ascertained or automatically controlled)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Manostats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instruments and apparatus: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Hydraulic or pneumatic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9033.00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(not specified or included elsewhere in this Chapter) for machines, appliances, instruments or apparatus of Chapter 90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Wrist-watches, pocket-watches and other watches, including stop-watches, with case of precious metal or of metal clad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Wrist-watches, electrically operated, whether or not incorporating a stop-watch facility: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mechanical display only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9101.19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wrist-watches, whether or not incorporating a stop-watch facility: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automatic winding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9101.99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Wrist-watches, pocket-watches and other watches, including stop-watches (excluding those of heading 91.01):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Wrist-watches, electrically operated, whether or not incorporating a stop-watch facility: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mechanical display only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opto-electronic display only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wrist-watches, whether or not incorporating a stop-watch facility: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automatic winding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9102.9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9102.99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Clocks with watch movements (excluding clocks of heading 91.04):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Instrument panel clocks and clocks of a similar type for vehicles, aircraft, spacecraft or vessels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Alarm clocks: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Wall clocks: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9105.99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Time of day recording apparatus and apparatus for measuring, recording or otherwise indicating intervals of time, with clock or watch movement or with synchronous motor (for example, time-registers, time recorders):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Time-registers; time recorders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Time switches with clock or watch movement or with synchronous motor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Watch movements, complete and assembled: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mechanical display only or with a device to which a mechanical display can be incorporated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opto-electronic display only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automatic winding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Clock movements, complete and assembled: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9109.10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Electrically operated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476">
            <w:pPr>
              <w:pageBreakBefore/>
              <w:spacing w:before="60" w:after="60" w:line="240" w:lineRule="auto"/>
              <w:rPr>
                <w:sz w:val="20"/>
              </w:rPr>
            </w:pPr>
            <w:r w:rsidRPr="0091452C">
              <w:rPr>
                <w:sz w:val="20"/>
              </w:rPr>
              <w:t>9109.90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Complete watch or clock movements, unassembled or partly assembled (movement sets); incomplete watch or clock movements, assembled; rough watch or clock movements: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watches: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Complete movements, unassembled or partly assembled (movement sets)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Incomplete movements, assembled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Rough movements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Watch cases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Cases of precious metal or of metal clad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Cases of base metal, whether or not gold- or silver-plated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Clock cases and cases of a similar type for other goods of this Chapter,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9112.90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Watch straps, watch bands and watch bracelets,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precious metal or of metal clad with precious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base metal, whether or not gold- or silver-plated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clock or watch 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Springs, including hair-springs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Plates and bridges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9114.90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Pianos, including automatic pianos; harpsichords and other keyboard stringed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Upright pianos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Grand pianos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string musical instruments (for example, guitars, violins, harps):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Played with a bow</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9202.90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Wind musical instruments (for example, keyboard pipe organs, accordions, clarinets, trumpets, bagpipes) (excluding fairground organs and mechanical street organs):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Brass-wind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Percussion musical instruments (for example drums, xylophones, cymbals, castanets, maracas)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Musical instruments, the sound of which is produced, or must be amplified, electrically (for example, organs, guitars, accordions):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Keyboard instruments (excluding accordions)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Musical boxes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92.09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(for example, mechanisms for musical boxes) and accessories (for example, cards, discs and rolls for mechanical instruments) for musical instruments; metronomes, tuning forks and pitch pipes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Musical instrument strings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for pianos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for the musical instruments of heading 92.02</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9209.94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for the musical instruments of heading 92.07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9209.99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Military weapons (excluding revolvers, pistols and the arms of heading 93.07):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Artillery weapons (for example, guns, howitzers and mortars)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Rocket launchers; flame-throwers; grenade launchers; torpedo tubes and similar projectors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automatic shotguns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9301.90.2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Rifles: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Bolt action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Semi-automatic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9301.90.24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Sub-machine-guns: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9301.90.41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Fully automatic pistols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9301.90.42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Revolvers and pistols (excluding those of heading 93.03 or 93.04):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Revolvers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Pistols, single barrel: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9302.00.23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Target shooting pistols of 5,6</w:t>
            </w:r>
            <w:r w:rsidR="003369A1" w:rsidRPr="0091452C">
              <w:rPr>
                <w:sz w:val="20"/>
              </w:rPr>
              <w:t> mm</w:t>
            </w:r>
            <w:r w:rsidRPr="0091452C">
              <w:rPr>
                <w:sz w:val="20"/>
              </w:rPr>
              <w:t xml:space="preserve"> calibre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semi-automatic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9302.00.3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Pistols, multiple barrel: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Target shooting pistols of 5,6</w:t>
            </w:r>
            <w:r w:rsidR="003369A1" w:rsidRPr="0091452C">
              <w:rPr>
                <w:sz w:val="20"/>
              </w:rPr>
              <w:t> mm</w:t>
            </w:r>
            <w:r w:rsidRPr="0091452C">
              <w:rPr>
                <w:sz w:val="20"/>
              </w:rPr>
              <w:t xml:space="preserve"> calibre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9302.00.39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firearms and similar devices which operate by the firing of an explosive charge (for example, sport</w:t>
            </w:r>
            <w:r w:rsidR="00D80015" w:rsidRPr="0091452C">
              <w:rPr>
                <w:sz w:val="20"/>
              </w:rPr>
              <w:t>ing shotguns and rifles, muzzle</w:t>
            </w:r>
            <w:r w:rsidR="00D80015" w:rsidRPr="0091452C">
              <w:rPr>
                <w:sz w:val="20"/>
              </w:rPr>
              <w:noBreakHyphen/>
            </w:r>
            <w:r w:rsidRPr="0091452C">
              <w:rPr>
                <w:sz w:val="20"/>
              </w:rPr>
              <w:t>loading firearms, very pistols and other devices designed to project only signal flares, pistols and revolvers for firing blank ammunition, captive-bolt humane killers, line-throwing 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Muzzle-loading firearms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sporting, hunting or target-shooting shotguns, including combination shotgun-rifles: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Shotguns, single barrel: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Pump-action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Semi-automatic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Shotguns, multiple barrel, including combination guns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sporting, hunting or target-shooting rifles: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Single-shot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9303.30.20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Semi-automatic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9303.90.25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Captive-bolt humane killers or stunners and line-throwing guns; anti-hail devices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9303.90.90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arms (for example, spring, air or gas guns and pistols, truncheons) (excluding those of heading 93.07):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9304.00.10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Spring, air or gas-powered guns or pistols, designed to project a missile suitable for the injection of animals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9304.00.20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spring, air or gas guns or pistols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9304.00.90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and accessories of articles of headings 93.01 to 93.04: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revolvers or pistols: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Firing mechanisms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receivers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Barrels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9305.10.40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Pistons, locking lugs and gas buffers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Magazines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Silencers (sound moderators)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Butts, grips and plates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Slides (for pistols) and cylinders (for revolvers)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shotguns or rifles of heading 93.03: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Shotgun barrels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Firing mechanisms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receivers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Rifle barrels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Pistons, locking lugs and gas buffers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Magazines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Silencers (sound moderators)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Flash eliminators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9305.20.45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Breeches, bolts (gunlocks) and bolt carriers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9305.20.90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military weapons of heading 93.01:</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machine-guns, sub-machine-guns, shotguns or rifles: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Firing mechanisms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Frames and receivers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Barrels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Pistons, locking lugs and gas buffers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Magazines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Silencers (sound moderators)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Flash eliminators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9305.91.18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Breeches, bolts (gunlocks) and bolt carriers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spring, air or gas guns and pistols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9305.99.90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93.06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Bombs, grenades, torpedoes, mines, missiles, and similar munitions of war and parts thereof; cartridges and other ammunition and projectiles and parts thereof, including shot and cartridge wads: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Shotgun cartridges and parts thereof; air gun pellets: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Cartridges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cartridges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riveting tools with a calibre not exceeding 6,35</w:t>
            </w:r>
            <w:r w:rsidR="003369A1" w:rsidRPr="0091452C">
              <w:rPr>
                <w:sz w:val="20"/>
              </w:rPr>
              <w:t> mm</w:t>
            </w:r>
            <w:r w:rsidRPr="0091452C">
              <w:rPr>
                <w:sz w:val="20"/>
              </w:rPr>
              <w:t>, rimfire type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9306.30.20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captive-bolt humane killers or stunners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9306.90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9307.00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Swords, cutlasses, bayonets, lances and similar arms and parts thereof and scabbards and sheaths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Seats (excluding those of heading 94.02), whether or not convertible into beds,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Seats of a kind used for aircraft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Seats of a kind used for motor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PM5</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Motors partial 2</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Swivel seats with variable height adjustment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9401.40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Seats (excluding garden seats or camping equipment), convertible into beds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Seats of cane, osier, bamboo or similar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bamboo or rattan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seats, with wooden frames: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Upholstered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seats, with metal frames: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Upholstered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9401.79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seats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Identifiable for use with aircraft seats of subheading 9401.10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Dentists', barbers' or similar chairs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furniture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Metal furniture of a kind used in offices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metal furniture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Wooden furniture of a kind used in offices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Wooden furniture of a kind used in the kitchen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Wooden furniture of a kind used in the bedroom</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wooden furniture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Furniture 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Furniture of other materials, including cane, osier, bamboo or similar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9403.81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bamboo or rattan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9403.89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Mattress supports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Mattresses: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cellular rubber or plastics, whether or not covered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other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Sleeping bags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Blankets as defined in Additional Note 1 to Chapter 94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Eiderdowns and duvets: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feather or down stuffing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9404.90.3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Quilts and bedspreads: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Embroidered or incorporating appliqué work</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9404.90.90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Chandeliers and other electric ceiling or wall lighting fittings (excluding those of a kind used for lighting public open spaces or thoroughfares):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9405.10.37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Shadowless, commonly used in operating theatres or by dental surgeons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9405.10.90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Electric table, desk, bedside or floor-standing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Lighting sets of a kind used for Christmas trees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electric lamps and lighting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Ships navigation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Light emitting diode (LED) lamps of the screw-in, bayonet or similar types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9405.40.21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containing light emitting diodes (LED) as a source of illumination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9405.40.47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Shadowless, commonly used in operating theatres or by dental surgeons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with base and diffusers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Floodlights and spotlights designed for use solely or principally with theatre, stage, television or film productions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Rope lights, having a casing of polymers of vinyl (chloride) with an outside diameter of 13</w:t>
            </w:r>
            <w:r w:rsidR="003369A1" w:rsidRPr="0091452C">
              <w:rPr>
                <w:sz w:val="20"/>
              </w:rPr>
              <w:t> mm</w:t>
            </w:r>
            <w:r w:rsidRPr="0091452C">
              <w:rPr>
                <w:sz w:val="20"/>
              </w:rPr>
              <w:t xml:space="preserve"> or more but not exceeding 15</w:t>
            </w:r>
            <w:r w:rsidR="003369A1" w:rsidRPr="0091452C">
              <w:rPr>
                <w:sz w:val="20"/>
              </w:rPr>
              <w:t> mm</w:t>
            </w:r>
            <w:r w:rsidRPr="0091452C">
              <w:rPr>
                <w:sz w:val="20"/>
              </w:rPr>
              <w:t>, internally fitted with interconnected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9405.40.90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Non-electrical lamps and lighting fittings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Illuminated signs, illuminated name-plates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9405.91.20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shadowless lighting fittings and ships navigation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9405.92.30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shadowless lighting fittings and ships navigation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9405.92.90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9405.99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9405.99.27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shadowless lamps and ships navigation lamps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9405.99.90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9406.00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Prefabricated buildings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Tricycles, scooters, pedal cars and similar wheeled toys; dolls' carriages; dolls; other toys; reduced-size ("scale") models and similar recreational models, working or not; puzzles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9503.00.10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Tricycles, scooters, pedal cars and similar wheeled toys; dolls' carriages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9503.00.90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Video game consoles and machines, articles for funfair, table or parlour games, including pintables, billiards, special tables for casino games and automatic bowling alley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Articles and accessories for billiards of all kinds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games, operated by coins, banknotes, bank cards, tokens or by other means of payment (excluding bowling alley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Games of skill or chance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Playing cards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9504.50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Video games consoles and machines (excluding those of subheading 9504.30):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a kind used with television receivers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9504.90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Festive, carnival or other entertainment articles, including conjuring tricks and novelty jokes: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9505.10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Articles for Christmas festivities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Articles and equipment for general physical exercise, gymnastics, athletics, other sports (including table-tennis) or outdoor games, not specified or included elsewhere in this</w:t>
            </w:r>
            <w:r w:rsidR="002C6824" w:rsidRPr="0091452C">
              <w:rPr>
                <w:sz w:val="20"/>
              </w:rPr>
              <w:t xml:space="preserve"> </w:t>
            </w:r>
            <w:r w:rsidRPr="0091452C">
              <w:rPr>
                <w:sz w:val="20"/>
              </w:rPr>
              <w:t>Chapter; swimming pools and paddling pools: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Snow-skis and other snow-ski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Skis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Ski-fastenings (ski-bindings)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9506.2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Water-skis, surf-boards, sailboards and other water-sport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Sailboards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Golf clubs and other golf equipment: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9506.31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Clubs, complete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9506.39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Articles and equipment for table-tennis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Tennis, badminton or similar rackets, whether or not strung: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Lawn-tennis rackets, whether or not strung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9506.59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Balls (excluding golf balls and table-tennis balls):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9506.61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Lawn-tennis balls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Inflatable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9506.70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Ice skates and roller skates, including skating boots with skates attached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9506.9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Articles and equipment for general physical exercise, gymnastics or athletics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9506.99.10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Collapsible swimming pools and paddling pools, of polymers of vinyl chloride (PVC)</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9506.99.20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Artificial turf in the form of sports fields playing surfaces including marking lines, presented unassembled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9506.99.90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Fishing rods, fish-hooks and other line fishing tackle; fish landing nets, butterfly nets and similar nets; decoy "birds" (excluding those of heading 92.08 or 97.05) and similar hunting or shooting requisites: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9507.10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Fishing rods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Fish-hooks, whether or not snelled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9507.30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Fishing reels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9507.90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95.08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Roundabouts, swings, shooting galleries and other fairground amusements; travelling circuses and travelling menageries; travelling theatres: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Travelling circuses and travelling menageries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9508.90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Worked ivory, bone, tortoise-shell, horn, antlers, coral, mother-of-pearl and other animal carving material, and articles of these materials (including articles obtained by moulding):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Worked ivory and articles of ivory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9601.90.10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Worked ostrich egg shells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9601.90.90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(excluding gelatin of heading 35.03) and articles of unhardened gelatin</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Brooms, brushes (including brushes constituting parts of machines, appliances or vehicles), hand-operated mechanical floor sweepers, not motorised, mops and feather dusters; prepared knots and tufts for broom or brush making; paint pads and rollers; squeegees (excluding roller squeegees):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Brooms and brushes, consisting of twigs or other vegetable materials bound together, with or without handles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2C6824">
            <w:pPr>
              <w:spacing w:before="60" w:after="60" w:line="240" w:lineRule="auto"/>
              <w:rPr>
                <w:sz w:val="20"/>
              </w:rPr>
            </w:pPr>
            <w:r w:rsidRPr="0091452C">
              <w:rPr>
                <w:sz w:val="20"/>
              </w:rPr>
              <w:t>Tooth brushes, shaving brushes, hair brushes, nail brushes, eyelash brushes and other toilet brushes for use on the person, including such brushes constituting</w:t>
            </w:r>
            <w:r w:rsidR="002C6824" w:rsidRPr="0091452C">
              <w:rPr>
                <w:sz w:val="20"/>
              </w:rPr>
              <w:t xml:space="preserve"> </w:t>
            </w:r>
            <w:r w:rsidRPr="0091452C">
              <w:rPr>
                <w:sz w:val="20"/>
              </w:rPr>
              <w:t>parts of appliances: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Tooth brushes, including dental-plate brushes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Artists' brushes, writing brushes and similar brushes for the application of cosmetics: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9603.30.10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Artists brushes and writing brushes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9603.30.90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Paint, distemper, varnish or similar brushes (excluding brushes of subheading 9603.30); paint pads and rollers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9603.50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brushes constituting parts of machines, appliances or vehicles: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9603.50.10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Machine bottle brushes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9603.50.20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portable machine-tools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9603.50.30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agricultural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9603.50.40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 of other industrial or manufacturing machinery</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9603.50.90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9603.90.10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Feather dusters, of ostrich feathers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9603.90.90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 sieves and hand riddles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Travel sets for personal toilet, sewing or shoe or clothes cleaning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Buttons, press-fasteners, snap-fasteners and press-studs, button moulds and other parts of these articles; button blanks: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Press-fasteners, snap-fasteners and press-studs and parts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9606.21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plastics, not covered with textile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9606.22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base metal, not covered with textile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9606.29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Button moulds and other parts of buttons; button blanks: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9606.30.15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Button moulds and other parts of buttons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9606.30.25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Button blanks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Slide fasteners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Slide fasteners: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Fitted with chain scoops of 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9607.20.50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Slide fastener chains or stringers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9607.20.90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 point pens; felt tipped and other porous-tipped pens and markers; fountain pens, stylograph pens and other pens; duplicating stylos; propelling or sliding pencils; pen-holders, pencil-holders and similar holders; parts (including caps and clips) of the foregoing articles (excluding those of heading 96.09):</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Ball point pens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9608.20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Felt tipped and other porous-tipped pens and markers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Fountain pens, stylograph pens and other pens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Propelling or sliding pencils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Sets of articles from two or more of the foregoing subheadings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9608.60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Refills for ball point pens, comprising the ball point and ink-reservoir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9608.91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Pen nibs and nib points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9608.99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Pencils (excluding pencils of heading 96.08), crayons, pencil leads, pastels, drawing charcoals, writing or drawing chalks and tailors' chalks: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9609.10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Pencils and crayons, with leads encased in a rigid sheath</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9609.20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Pencil leads, black or coloured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9609.90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9610.00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Slates and boards, with writing or drawing surfaces, whether or not framed: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9610.00.10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With a dry-erasable surface designed for use with non-permanent felt or fibre tipped markers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9610.00.90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Date, sealing or numbering stamps, and the like (including devices for printing or embossing labels), designed for operating in the hand; hand-operated composing sticks and hand printing sets incorporating such composing sticks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96.12</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124157">
            <w:pPr>
              <w:spacing w:before="60" w:after="60" w:line="240" w:lineRule="auto"/>
              <w:rPr>
                <w:sz w:val="20"/>
              </w:rPr>
            </w:pPr>
            <w:r w:rsidRPr="0091452C">
              <w:rPr>
                <w:sz w:val="20"/>
              </w:rPr>
              <w:t>Typewriter or similar ribbons, inked or otherwise prepared for giving impressions, whether or not on spools or in cartridges; ink-pads, whether or not inked, with or without</w:t>
            </w:r>
            <w:r w:rsidR="00124157" w:rsidRPr="0091452C">
              <w:rPr>
                <w:sz w:val="20"/>
              </w:rPr>
              <w:t xml:space="preserve"> </w:t>
            </w:r>
            <w:r w:rsidRPr="0091452C">
              <w:rPr>
                <w:sz w:val="20"/>
              </w:rPr>
              <w:t>boxes: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9612.10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Ribbons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9612.20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Ink-pads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Cigarette lighters and other lighters, whether or not mechanical or electrical, and parts thereof (excluding flints and wicks):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9613.10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Pocket lighters, gas fuelled, non-refillable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9613.20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Pocket lighters, gas fuelled, refillable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9613.80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lighters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9613.90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Parts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Smoking pipes (including pipe bowls) and cigar or cigarette holders,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Combs, hair-slides and the like; hair pins, curling pins, curling grips, hair-curlers and the like (excluding those of heading 85.16), and parts thereof: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9615.1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Combs, hair-slides and the like: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9615.11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hard rubber or 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9615.19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9615.90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96.16</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Scent sprays and similar toilet sprays, and mounts and heads therefor; powder-puffs and pads for the application of cosmetics or toilet preparations: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9616.10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Scent sprays and similar toilet sprays, and mounts and heads therefor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9616.20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Powder-puffs and pads for the application of cosmetics or toilet preparations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9617.00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Vacuum flasks and other vacuum vessels, complete with cases; parts thereof (excluding glass inners)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9618.00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Tailors' dummies and other lay figures; automata and other animated displays used for shop window dressing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towels (pads) and tampons, napkins and napkin liners for babies and similar articles, of any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wadding of textile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9619.00.10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Of paper pulp, paper, cellulose wadding or webs of cellulose fibres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Napkins for babies and similar articles of plastics or of other materials of headings 39.01 to 39.14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towels (pads), tampons and napkin liners for babies and similar articles of plastics or of other materials of heading 39.01 to 39.14</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10</w:t>
            </w:r>
            <w:r w:rsidR="005E7849" w:rsidRPr="0091452C">
              <w:rPr>
                <w:sz w:val="20"/>
              </w:rPr>
              <w:t xml:space="preserve"> </w:t>
            </w:r>
            <w:r w:rsidRPr="0091452C">
              <w:rPr>
                <w:sz w:val="20"/>
              </w:rPr>
              <w:t>%</w:t>
            </w:r>
          </w:p>
        </w:tc>
        <w:tc>
          <w:tcPr>
            <w:tcW w:w="931"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 xml:space="preserve">Motor 4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Napkins for babies and similar articles, of knitted or crocheted textile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PM40</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Textiles - Clothing</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Napkins for babies, of woven textile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PM40</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Textiles - Clothing</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9619.00.35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Sanitary towels (pads), made up from woven textile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 (excluding napkins for babies and similar articles), made up from woven, knitted or crocheted textile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9619.00.90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PM40</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Textiles - Clothing</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Paintings, drawings and pastels, executed entirely by hand (excluding drawings of heading 49.06 and</w:t>
            </w:r>
            <w:r w:rsidR="00124157" w:rsidRPr="0091452C">
              <w:rPr>
                <w:sz w:val="20"/>
              </w:rPr>
              <w:t xml:space="preserve"> excluding hand-painted or hand</w:t>
            </w:r>
            <w:r w:rsidR="00124157" w:rsidRPr="0091452C">
              <w:rPr>
                <w:sz w:val="20"/>
              </w:rPr>
              <w:noBreakHyphen/>
            </w:r>
            <w:r w:rsidRPr="0091452C">
              <w:rPr>
                <w:sz w:val="20"/>
              </w:rPr>
              <w:t>decorated manufactured articles); collages and similar decorative plaques: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9701.10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Paintings, drawings and pastels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9701.90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Original engravings, prints and lithographs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9703.00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Original sculptures and statuary, in any material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9704.00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Postage or revenue stamps, stamp-postmarks, first-day covers, postal stationery (stamped paper) and the like, used or unused (excluding those of heading 49.07)</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9705.00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Collections and collectors' pieces of zoological, botanical, mineralogical, anatomical, historical, archaeological, palaeontological, ethnographic or numismatic interest</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9706.00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Antiques of an age exceeding one hundred years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Original equipment components: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road tractors for semi-trailers of subheading 8701.20 of a vehicle mass not exceeding 1 600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road tractors for semi-trailers of subheading 8701.20 of a vehicle mass exceeding 1 600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motor vehicles for the transport of ten or more persons including the driver, of heading 87.02 of a vehicle mass not exceeding 2 000</w:t>
            </w:r>
            <w:r w:rsidR="00784C2C" w:rsidRPr="0091452C">
              <w:rPr>
                <w:sz w:val="20"/>
              </w:rPr>
              <w:t> kg</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9801.00.25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motor vehicles for the transport of ten or more persons, including the driver of heading 87.02 of a vehicle mass exceeding 2 000</w:t>
            </w:r>
            <w:r w:rsidR="00784C2C" w:rsidRPr="0091452C">
              <w:rPr>
                <w:sz w:val="20"/>
              </w:rPr>
              <w:t> kg</w:t>
            </w:r>
            <w:r w:rsidRPr="0091452C">
              <w:rPr>
                <w:sz w:val="20"/>
              </w:rPr>
              <w:t xml:space="preserve"> (excluding vehicles of subheading 8702.10.10)</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9801.00.30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motor cars (including station wagons) of heading 87.03</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9801.00.40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motor vehicles for the transport of goods of heading 87.04, of a vehicle mass not exceeding 2 000</w:t>
            </w:r>
            <w:r w:rsidR="00784C2C" w:rsidRPr="0091452C">
              <w:rPr>
                <w:sz w:val="20"/>
              </w:rPr>
              <w:t> kg</w:t>
            </w:r>
            <w:r w:rsidRPr="0091452C">
              <w:rPr>
                <w:sz w:val="20"/>
              </w:rPr>
              <w:t xml:space="preserve"> or of a G.V.M. not exceeding 3 500</w:t>
            </w:r>
            <w:r w:rsidR="00784C2C" w:rsidRPr="0091452C">
              <w:rPr>
                <w:sz w:val="20"/>
              </w:rPr>
              <w:t> kg</w:t>
            </w:r>
            <w:r w:rsidRPr="0091452C">
              <w:rPr>
                <w:sz w:val="20"/>
              </w:rPr>
              <w:t>, or of a mass not exceeding 1 600</w:t>
            </w:r>
            <w:r w:rsidR="00784C2C" w:rsidRPr="0091452C">
              <w:rPr>
                <w:sz w:val="20"/>
              </w:rPr>
              <w:t> kg</w:t>
            </w:r>
            <w:r w:rsidRPr="0091452C">
              <w:rPr>
                <w:sz w:val="20"/>
              </w:rPr>
              <w:t xml:space="preserve"> or of a G.V.M. not exceeding 3 500</w:t>
            </w:r>
            <w:r w:rsidR="00784C2C" w:rsidRPr="0091452C">
              <w:rPr>
                <w:sz w:val="20"/>
              </w:rPr>
              <w:t> kg</w:t>
            </w:r>
            <w:r w:rsidRPr="0091452C">
              <w:rPr>
                <w:sz w:val="20"/>
              </w:rPr>
              <w:t xml:space="preserve"> per chassis fitted with a cab (excluding dumpers designed for off-highway use, shuttle cars and low construction flame-proof vehicles, for use in underground mines and 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9801.00.45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motor vehicles for the transport of goods of heading 87.04, of a vehicle mass exceeding 2 000</w:t>
            </w:r>
            <w:r w:rsidR="00784C2C" w:rsidRPr="0091452C">
              <w:rPr>
                <w:sz w:val="20"/>
              </w:rPr>
              <w:t> kg</w:t>
            </w:r>
            <w:r w:rsidRPr="0091452C">
              <w:rPr>
                <w:sz w:val="20"/>
              </w:rPr>
              <w:t xml:space="preserve"> or a G.V.M. exceeding 3 500</w:t>
            </w:r>
            <w:r w:rsidR="00784C2C" w:rsidRPr="0091452C">
              <w:rPr>
                <w:sz w:val="20"/>
              </w:rPr>
              <w:t> kg</w:t>
            </w:r>
            <w:r w:rsidRPr="0091452C">
              <w:rPr>
                <w:sz w:val="20"/>
              </w:rPr>
              <w:t>, or of a mass exceeding 1 600</w:t>
            </w:r>
            <w:r w:rsidR="00784C2C" w:rsidRPr="0091452C">
              <w:rPr>
                <w:sz w:val="20"/>
              </w:rPr>
              <w:t> kg</w:t>
            </w:r>
            <w:r w:rsidRPr="0091452C">
              <w:rPr>
                <w:sz w:val="20"/>
              </w:rPr>
              <w:t xml:space="preserve"> and of a G.V.M. exceeding 3 500</w:t>
            </w:r>
            <w:r w:rsidR="00784C2C" w:rsidRPr="0091452C">
              <w:rPr>
                <w:sz w:val="20"/>
              </w:rPr>
              <w:t> kg</w:t>
            </w:r>
            <w:r w:rsidRPr="0091452C">
              <w:rPr>
                <w:sz w:val="20"/>
              </w:rPr>
              <w:t xml:space="preserve"> per chassis fitted with a cab (excluding dumpers designed for off-highway use, shuttle cars and low construction flame-proof vehicles, for u</w:t>
            </w:r>
            <w:r w:rsidR="00124157" w:rsidRPr="0091452C">
              <w:rPr>
                <w:sz w:val="20"/>
              </w:rPr>
              <w:t>se in underground mines and off</w:t>
            </w:r>
            <w:r w:rsidR="00124157" w:rsidRPr="0091452C">
              <w:rPr>
                <w:sz w:val="20"/>
              </w:rPr>
              <w:noBreakHyphen/>
            </w:r>
            <w:r w:rsidRPr="0091452C">
              <w:rPr>
                <w:sz w:val="20"/>
              </w:rPr>
              <w:t>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9801.00.50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chassis fitted with engines of heading 8</w:t>
            </w:r>
            <w:r w:rsidR="00124157" w:rsidRPr="0091452C">
              <w:rPr>
                <w:sz w:val="20"/>
              </w:rPr>
              <w:t>7.06, of a mass not exceeding 1 </w:t>
            </w:r>
            <w:r w:rsidRPr="0091452C">
              <w:rPr>
                <w:sz w:val="20"/>
              </w:rPr>
              <w:t>600</w:t>
            </w:r>
            <w:r w:rsidR="00784C2C" w:rsidRPr="0091452C">
              <w:rPr>
                <w:sz w:val="20"/>
              </w:rPr>
              <w:t> kg</w:t>
            </w:r>
            <w:r w:rsidRPr="0091452C">
              <w:rPr>
                <w:sz w:val="20"/>
              </w:rPr>
              <w:t>, or of a G.V.M. not exceeding 3 500</w:t>
            </w:r>
            <w:r w:rsidR="00784C2C" w:rsidRPr="0091452C">
              <w:rPr>
                <w:sz w:val="20"/>
              </w:rPr>
              <w:t> kg</w:t>
            </w:r>
            <w:r w:rsidRPr="0091452C">
              <w:rPr>
                <w:sz w:val="20"/>
              </w:rPr>
              <w:t xml:space="preserve"> (excluding those for dumpers designed for off-highway use, shuttle cars and low construction flame-proof vehicles, for use in underground mines and 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9801.00.55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For chassis fitted with engines of heading 8</w:t>
            </w:r>
            <w:r w:rsidR="00124157" w:rsidRPr="0091452C">
              <w:rPr>
                <w:sz w:val="20"/>
              </w:rPr>
              <w:t>7.06, of a mass exceeding 1 600</w:t>
            </w:r>
            <w:r w:rsidR="00784C2C" w:rsidRPr="0091452C">
              <w:rPr>
                <w:sz w:val="20"/>
              </w:rPr>
              <w:t> kg</w:t>
            </w:r>
            <w:r w:rsidRPr="0091452C">
              <w:rPr>
                <w:sz w:val="20"/>
              </w:rPr>
              <w:t xml:space="preserve"> and a G.V.M. exceeding 3 500</w:t>
            </w:r>
            <w:r w:rsidR="00784C2C" w:rsidRPr="0091452C">
              <w:rPr>
                <w:sz w:val="20"/>
              </w:rPr>
              <w:t> kg</w:t>
            </w:r>
            <w:r w:rsidRPr="0091452C">
              <w:rPr>
                <w:sz w:val="20"/>
              </w:rPr>
              <w:t xml:space="preserve"> (excluding those for dumpers designed for off-highway use, shuttle cars and low construction flame-proof vehicles, for use in underground mines and off-the-road logging trucks)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X</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124157">
            <w:pPr>
              <w:pageBreakBefore/>
              <w:spacing w:before="60" w:after="60" w:line="240" w:lineRule="auto"/>
              <w:rPr>
                <w:sz w:val="20"/>
              </w:rPr>
            </w:pPr>
            <w:r w:rsidRPr="0091452C">
              <w:rPr>
                <w:sz w:val="20"/>
              </w:rPr>
              <w:t>9901.00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Hand-made articles of:</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9901.00.03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Leather or imitation leather</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9901.00.05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Wood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9901.00.07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Plaits and similar products of plaiting materials; basketwork, wickerwork and other articles, made directly to shape from plaiting materials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9901.00.09</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Plastics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9901.00.11</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Textiles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9901.00.13</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Stone</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9901.00.15</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Glass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9901.00.17</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Base metal</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9902.00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Household consumables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9992.00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Stores for foreign-going ships and aircrafts</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9999.00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Personal and household effects, new or used: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9999.00.10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Personal effects, new or used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r w:rsidR="00525D47" w:rsidRPr="0091452C" w:rsidTr="005625ED">
        <w:trPr>
          <w:trHeight w:val="20"/>
          <w:jc w:val="center"/>
        </w:trPr>
        <w:tc>
          <w:tcPr>
            <w:tcW w:w="485" w:type="pct"/>
            <w:tcBorders>
              <w:top w:val="nil"/>
              <w:left w:val="single" w:sz="4" w:space="0" w:color="auto"/>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9999.00.20</w:t>
            </w:r>
          </w:p>
        </w:tc>
        <w:tc>
          <w:tcPr>
            <w:tcW w:w="2219" w:type="pct"/>
            <w:tcBorders>
              <w:top w:val="nil"/>
              <w:left w:val="nil"/>
              <w:bottom w:val="single" w:sz="4" w:space="0" w:color="auto"/>
              <w:right w:val="single" w:sz="4" w:space="0" w:color="auto"/>
            </w:tcBorders>
            <w:shd w:val="clear" w:color="auto" w:fill="auto"/>
            <w:hideMark/>
          </w:tcPr>
          <w:p w:rsidR="00525D47" w:rsidRPr="0091452C" w:rsidRDefault="00525D47" w:rsidP="005625ED">
            <w:pPr>
              <w:spacing w:before="60" w:after="60" w:line="240" w:lineRule="auto"/>
              <w:rPr>
                <w:sz w:val="20"/>
              </w:rPr>
            </w:pPr>
            <w:r w:rsidRPr="0091452C">
              <w:rPr>
                <w:sz w:val="20"/>
              </w:rPr>
              <w:t>Household furniture and other household effects, new or used</w:t>
            </w:r>
          </w:p>
        </w:tc>
        <w:tc>
          <w:tcPr>
            <w:tcW w:w="682" w:type="pct"/>
            <w:tcBorders>
              <w:top w:val="nil"/>
              <w:left w:val="nil"/>
              <w:bottom w:val="single" w:sz="4" w:space="0" w:color="auto"/>
              <w:right w:val="single" w:sz="4" w:space="0" w:color="auto"/>
            </w:tcBorders>
            <w:shd w:val="clear" w:color="auto" w:fill="auto"/>
            <w:hideMark/>
          </w:tcPr>
          <w:p w:rsidR="00525D47" w:rsidRPr="0091452C" w:rsidRDefault="00525D47" w:rsidP="003369A1">
            <w:pPr>
              <w:spacing w:before="60" w:after="60" w:line="240" w:lineRule="auto"/>
              <w:jc w:val="center"/>
              <w:rPr>
                <w:sz w:val="20"/>
              </w:rPr>
            </w:pPr>
            <w:r w:rsidRPr="0091452C">
              <w:rPr>
                <w:sz w:val="20"/>
              </w:rPr>
              <w:t>Industrial</w:t>
            </w:r>
          </w:p>
        </w:tc>
        <w:tc>
          <w:tcPr>
            <w:tcW w:w="682" w:type="pct"/>
            <w:tcBorders>
              <w:top w:val="nil"/>
              <w:left w:val="nil"/>
              <w:bottom w:val="single" w:sz="4" w:space="0" w:color="auto"/>
              <w:right w:val="single" w:sz="4" w:space="0" w:color="auto"/>
            </w:tcBorders>
            <w:shd w:val="clear" w:color="auto" w:fill="auto"/>
            <w:noWrap/>
            <w:hideMark/>
          </w:tcPr>
          <w:p w:rsidR="00525D47" w:rsidRPr="0091452C" w:rsidRDefault="00525D47" w:rsidP="003369A1">
            <w:pPr>
              <w:spacing w:before="60" w:after="60" w:line="240" w:lineRule="auto"/>
              <w:jc w:val="center"/>
              <w:rPr>
                <w:sz w:val="20"/>
              </w:rPr>
            </w:pPr>
            <w:r w:rsidRPr="0091452C">
              <w:rPr>
                <w:sz w:val="20"/>
              </w:rPr>
              <w:t>A</w:t>
            </w:r>
          </w:p>
        </w:tc>
        <w:tc>
          <w:tcPr>
            <w:tcW w:w="931" w:type="pct"/>
            <w:tcBorders>
              <w:top w:val="nil"/>
              <w:left w:val="nil"/>
              <w:bottom w:val="single" w:sz="4" w:space="0" w:color="auto"/>
              <w:right w:val="single" w:sz="4" w:space="0" w:color="auto"/>
            </w:tcBorders>
            <w:shd w:val="clear" w:color="auto" w:fill="auto"/>
            <w:noWrap/>
            <w:hideMark/>
          </w:tcPr>
          <w:p w:rsidR="00525D47" w:rsidRPr="0091452C" w:rsidRDefault="00525D47" w:rsidP="005625ED">
            <w:pPr>
              <w:spacing w:before="60" w:after="60" w:line="240" w:lineRule="auto"/>
              <w:rPr>
                <w:sz w:val="20"/>
              </w:rPr>
            </w:pPr>
            <w:r w:rsidRPr="0091452C">
              <w:rPr>
                <w:sz w:val="20"/>
              </w:rPr>
              <w:t> </w:t>
            </w:r>
          </w:p>
        </w:tc>
      </w:tr>
    </w:tbl>
    <w:p w:rsidR="00AD4524" w:rsidRPr="00B841C6" w:rsidRDefault="00AD4524" w:rsidP="00AD4524"/>
    <w:p w:rsidR="00FD5FE7" w:rsidRPr="00B841C6" w:rsidRDefault="00FD5FE7" w:rsidP="00AD4524"/>
    <w:p w:rsidR="008226DB" w:rsidRPr="007F4671" w:rsidRDefault="00FD5FE7" w:rsidP="00FD5FE7">
      <w:pPr>
        <w:jc w:val="center"/>
      </w:pPr>
      <w:r w:rsidRPr="00B841C6">
        <w:t>________________</w:t>
      </w:r>
    </w:p>
    <w:sectPr w:rsidR="008226DB" w:rsidRPr="007F4671" w:rsidSect="00C45FB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1134" w:footer="1134" w:gutter="0"/>
      <w:pgNumType w:start="5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8E" w:rsidRDefault="0010228E">
      <w:r>
        <w:separator/>
      </w:r>
    </w:p>
  </w:endnote>
  <w:endnote w:type="continuationSeparator" w:id="0">
    <w:p w:rsidR="0010228E" w:rsidRDefault="0010228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rsidP="00955848">
    <w:pPr>
      <w:pStyle w:val="Footer"/>
      <w:jc w:val="center"/>
    </w:pPr>
  </w:p>
  <w:p w:rsidR="0010228E" w:rsidRDefault="0010228E" w:rsidP="00955848">
    <w:pPr>
      <w:pStyle w:val="Footer"/>
      <w:jc w:val="center"/>
    </w:pPr>
    <w:r>
      <w:t xml:space="preserve">EU/SADC/Annex II/en </w:t>
    </w:r>
    <w:sdt>
      <w:sdtPr>
        <w:id w:val="1588495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010C">
          <w:rPr>
            <w:noProof/>
          </w:rPr>
          <w:t>555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8E" w:rsidRDefault="0010228E">
      <w:pPr>
        <w:pStyle w:val="FootnoteText"/>
      </w:pPr>
      <w:r>
        <w:separator/>
      </w:r>
    </w:p>
  </w:footnote>
  <w:footnote w:type="continuationSeparator" w:id="0">
    <w:p w:rsidR="0010228E" w:rsidRDefault="0010228E">
      <w:pPr>
        <w:pStyle w:val="FootnoteText"/>
      </w:pPr>
      <w:r>
        <w:separator/>
      </w:r>
    </w:p>
  </w:footnote>
  <w:footnote w:id="1">
    <w:p w:rsidR="0010228E" w:rsidRPr="009C3FB4" w:rsidRDefault="0010228E" w:rsidP="00525D47">
      <w:pPr>
        <w:pStyle w:val="FootnoteText"/>
      </w:pPr>
      <w:r w:rsidRPr="0010228E">
        <w:rPr>
          <w:rStyle w:val="FootnoteReference"/>
        </w:rPr>
        <w:footnoteRef/>
      </w:r>
      <w:r w:rsidRPr="009C3FB4">
        <w:tab/>
      </w:r>
      <w:r>
        <w:t>E</w:t>
      </w:r>
      <w:r w:rsidRPr="0091374A">
        <w:t>xplanatory notes in this column serve an indicative purpose and refer to certain tariff regimes in the TDCA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E" w:rsidRDefault="00102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B4E5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B6D9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CA2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B8D85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39"/>
  </w:num>
  <w:num w:numId="4">
    <w:abstractNumId w:val="11"/>
  </w:num>
  <w:num w:numId="5">
    <w:abstractNumId w:val="26"/>
  </w:num>
  <w:num w:numId="6">
    <w:abstractNumId w:val="19"/>
  </w:num>
  <w:num w:numId="7">
    <w:abstractNumId w:val="21"/>
  </w:num>
  <w:num w:numId="8">
    <w:abstractNumId w:val="36"/>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31"/>
    <w:lvlOverride w:ilvl="0">
      <w:startOverride w:val="1"/>
    </w:lvlOverride>
  </w:num>
  <w:num w:numId="16">
    <w:abstractNumId w:val="31"/>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32"/>
  </w:num>
  <w:num w:numId="26">
    <w:abstractNumId w:val="24"/>
  </w:num>
  <w:num w:numId="27">
    <w:abstractNumId w:val="35"/>
  </w:num>
  <w:num w:numId="28">
    <w:abstractNumId w:val="15"/>
  </w:num>
  <w:num w:numId="29">
    <w:abstractNumId w:val="25"/>
  </w:num>
  <w:num w:numId="30">
    <w:abstractNumId w:val="13"/>
  </w:num>
  <w:num w:numId="31">
    <w:abstractNumId w:val="34"/>
  </w:num>
  <w:num w:numId="32">
    <w:abstractNumId w:val="10"/>
  </w:num>
  <w:num w:numId="33">
    <w:abstractNumId w:val="27"/>
  </w:num>
  <w:num w:numId="34">
    <w:abstractNumId w:val="30"/>
  </w:num>
  <w:num w:numId="35">
    <w:abstractNumId w:val="14"/>
  </w:num>
  <w:num w:numId="36">
    <w:abstractNumId w:val="28"/>
  </w:num>
  <w:num w:numId="37">
    <w:abstractNumId w:val="40"/>
  </w:num>
  <w:num w:numId="38">
    <w:abstractNumId w:val="22"/>
  </w:num>
  <w:num w:numId="39">
    <w:abstractNumId w:val="33"/>
  </w:num>
  <w:num w:numId="40">
    <w:abstractNumId w:val="29"/>
  </w:num>
  <w:num w:numId="41">
    <w:abstractNumId w:val="37"/>
  </w:num>
  <w:num w:numId="42">
    <w:abstractNumId w:val="41"/>
  </w:num>
  <w:num w:numId="43">
    <w:abstractNumId w:val="38"/>
  </w:num>
  <w:num w:numId="44">
    <w:abstractNumId w:val="18"/>
  </w:num>
  <w:num w:numId="45">
    <w:abstractNumId w:val="9"/>
  </w:num>
  <w:num w:numId="4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22E4"/>
    <w:rsid w:val="00007A54"/>
    <w:rsid w:val="00031FEF"/>
    <w:rsid w:val="000449B4"/>
    <w:rsid w:val="0005086A"/>
    <w:rsid w:val="00054C4B"/>
    <w:rsid w:val="00062267"/>
    <w:rsid w:val="00064E48"/>
    <w:rsid w:val="00067F31"/>
    <w:rsid w:val="00073018"/>
    <w:rsid w:val="00075910"/>
    <w:rsid w:val="00083FBC"/>
    <w:rsid w:val="0008578B"/>
    <w:rsid w:val="000867FF"/>
    <w:rsid w:val="00092472"/>
    <w:rsid w:val="0009569C"/>
    <w:rsid w:val="00097335"/>
    <w:rsid w:val="000A3826"/>
    <w:rsid w:val="000A4FE6"/>
    <w:rsid w:val="000C4B23"/>
    <w:rsid w:val="000D2B33"/>
    <w:rsid w:val="000E1C75"/>
    <w:rsid w:val="0010228E"/>
    <w:rsid w:val="0010494E"/>
    <w:rsid w:val="001227A0"/>
    <w:rsid w:val="00124157"/>
    <w:rsid w:val="0012665C"/>
    <w:rsid w:val="0014406C"/>
    <w:rsid w:val="001462CE"/>
    <w:rsid w:val="001555C5"/>
    <w:rsid w:val="00156CB3"/>
    <w:rsid w:val="00164E11"/>
    <w:rsid w:val="00165807"/>
    <w:rsid w:val="00171F08"/>
    <w:rsid w:val="0017477F"/>
    <w:rsid w:val="00174E40"/>
    <w:rsid w:val="00174EC6"/>
    <w:rsid w:val="00177B41"/>
    <w:rsid w:val="001915AA"/>
    <w:rsid w:val="001950B7"/>
    <w:rsid w:val="001951BB"/>
    <w:rsid w:val="001B4272"/>
    <w:rsid w:val="001B7BAF"/>
    <w:rsid w:val="001D60D8"/>
    <w:rsid w:val="001E4168"/>
    <w:rsid w:val="001F59C5"/>
    <w:rsid w:val="001F7964"/>
    <w:rsid w:val="0020127F"/>
    <w:rsid w:val="00204F63"/>
    <w:rsid w:val="00206693"/>
    <w:rsid w:val="00220AE0"/>
    <w:rsid w:val="0022170F"/>
    <w:rsid w:val="0022250D"/>
    <w:rsid w:val="00234D95"/>
    <w:rsid w:val="0024283F"/>
    <w:rsid w:val="002471E1"/>
    <w:rsid w:val="0025703C"/>
    <w:rsid w:val="00275688"/>
    <w:rsid w:val="00282319"/>
    <w:rsid w:val="002A000E"/>
    <w:rsid w:val="002A5FF8"/>
    <w:rsid w:val="002B28C5"/>
    <w:rsid w:val="002C2564"/>
    <w:rsid w:val="002C6824"/>
    <w:rsid w:val="002C7F1A"/>
    <w:rsid w:val="002D0849"/>
    <w:rsid w:val="002D1EFE"/>
    <w:rsid w:val="002D5B64"/>
    <w:rsid w:val="002E46F1"/>
    <w:rsid w:val="002F1116"/>
    <w:rsid w:val="002F6E8E"/>
    <w:rsid w:val="00304C1B"/>
    <w:rsid w:val="00304DEB"/>
    <w:rsid w:val="003121D4"/>
    <w:rsid w:val="00316D9A"/>
    <w:rsid w:val="0032018B"/>
    <w:rsid w:val="003232F8"/>
    <w:rsid w:val="00323DF1"/>
    <w:rsid w:val="00326546"/>
    <w:rsid w:val="003271CE"/>
    <w:rsid w:val="003317EC"/>
    <w:rsid w:val="00335A55"/>
    <w:rsid w:val="003369A1"/>
    <w:rsid w:val="003403A8"/>
    <w:rsid w:val="00365A1E"/>
    <w:rsid w:val="00367E6E"/>
    <w:rsid w:val="00376283"/>
    <w:rsid w:val="00376FF1"/>
    <w:rsid w:val="003812B9"/>
    <w:rsid w:val="00386973"/>
    <w:rsid w:val="0039090B"/>
    <w:rsid w:val="00392040"/>
    <w:rsid w:val="00393E3B"/>
    <w:rsid w:val="003B4BBB"/>
    <w:rsid w:val="003B6BB3"/>
    <w:rsid w:val="003C139C"/>
    <w:rsid w:val="003D12D6"/>
    <w:rsid w:val="003D5361"/>
    <w:rsid w:val="003D6493"/>
    <w:rsid w:val="003E5052"/>
    <w:rsid w:val="003F010B"/>
    <w:rsid w:val="003F70A9"/>
    <w:rsid w:val="003F7522"/>
    <w:rsid w:val="00407F56"/>
    <w:rsid w:val="00410588"/>
    <w:rsid w:val="00422D46"/>
    <w:rsid w:val="004260BB"/>
    <w:rsid w:val="00426C28"/>
    <w:rsid w:val="00434BDE"/>
    <w:rsid w:val="00445F2C"/>
    <w:rsid w:val="00446EA1"/>
    <w:rsid w:val="00462C5A"/>
    <w:rsid w:val="00462CBB"/>
    <w:rsid w:val="00465B83"/>
    <w:rsid w:val="004732A5"/>
    <w:rsid w:val="00473AF5"/>
    <w:rsid w:val="00477527"/>
    <w:rsid w:val="00483765"/>
    <w:rsid w:val="00490932"/>
    <w:rsid w:val="00491ACF"/>
    <w:rsid w:val="0049569E"/>
    <w:rsid w:val="004D202F"/>
    <w:rsid w:val="004E09B5"/>
    <w:rsid w:val="004E30A8"/>
    <w:rsid w:val="004F1F3A"/>
    <w:rsid w:val="005041AB"/>
    <w:rsid w:val="005115B2"/>
    <w:rsid w:val="00513CEF"/>
    <w:rsid w:val="005176C6"/>
    <w:rsid w:val="00517AFA"/>
    <w:rsid w:val="00517F1E"/>
    <w:rsid w:val="00525D47"/>
    <w:rsid w:val="005303F7"/>
    <w:rsid w:val="0053148A"/>
    <w:rsid w:val="005414E3"/>
    <w:rsid w:val="005539CB"/>
    <w:rsid w:val="005555EB"/>
    <w:rsid w:val="00562476"/>
    <w:rsid w:val="005625ED"/>
    <w:rsid w:val="00573235"/>
    <w:rsid w:val="00591446"/>
    <w:rsid w:val="00591540"/>
    <w:rsid w:val="005C1DE3"/>
    <w:rsid w:val="005C4936"/>
    <w:rsid w:val="005C58DB"/>
    <w:rsid w:val="005D11D1"/>
    <w:rsid w:val="005D3C88"/>
    <w:rsid w:val="005E7849"/>
    <w:rsid w:val="005F45C3"/>
    <w:rsid w:val="005F793E"/>
    <w:rsid w:val="0060368E"/>
    <w:rsid w:val="00604699"/>
    <w:rsid w:val="00615C14"/>
    <w:rsid w:val="006164E1"/>
    <w:rsid w:val="00624C6D"/>
    <w:rsid w:val="00627335"/>
    <w:rsid w:val="0063043C"/>
    <w:rsid w:val="0065291B"/>
    <w:rsid w:val="00654147"/>
    <w:rsid w:val="006609FB"/>
    <w:rsid w:val="00681EB1"/>
    <w:rsid w:val="00684CE9"/>
    <w:rsid w:val="0069311C"/>
    <w:rsid w:val="006937B9"/>
    <w:rsid w:val="006A0D97"/>
    <w:rsid w:val="006B3FE1"/>
    <w:rsid w:val="006C6C26"/>
    <w:rsid w:val="006D2C19"/>
    <w:rsid w:val="006E5355"/>
    <w:rsid w:val="006F22F6"/>
    <w:rsid w:val="006F3E3F"/>
    <w:rsid w:val="007156D2"/>
    <w:rsid w:val="007466F4"/>
    <w:rsid w:val="00752097"/>
    <w:rsid w:val="0075359F"/>
    <w:rsid w:val="00754CB7"/>
    <w:rsid w:val="007651B0"/>
    <w:rsid w:val="007654CE"/>
    <w:rsid w:val="00765684"/>
    <w:rsid w:val="0076794C"/>
    <w:rsid w:val="00775244"/>
    <w:rsid w:val="0077561E"/>
    <w:rsid w:val="00777D15"/>
    <w:rsid w:val="007838EE"/>
    <w:rsid w:val="00784C2C"/>
    <w:rsid w:val="00793050"/>
    <w:rsid w:val="007B0D74"/>
    <w:rsid w:val="007B6E58"/>
    <w:rsid w:val="007C1237"/>
    <w:rsid w:val="007D0248"/>
    <w:rsid w:val="007F07CE"/>
    <w:rsid w:val="007F38E2"/>
    <w:rsid w:val="007F4671"/>
    <w:rsid w:val="007F7819"/>
    <w:rsid w:val="0081789E"/>
    <w:rsid w:val="00820D9C"/>
    <w:rsid w:val="008226DB"/>
    <w:rsid w:val="0083043C"/>
    <w:rsid w:val="008515A7"/>
    <w:rsid w:val="00853B46"/>
    <w:rsid w:val="00856E55"/>
    <w:rsid w:val="008641AE"/>
    <w:rsid w:val="00870DC8"/>
    <w:rsid w:val="0088319A"/>
    <w:rsid w:val="008A2ADB"/>
    <w:rsid w:val="008B3E59"/>
    <w:rsid w:val="008C2EE4"/>
    <w:rsid w:val="008D04D2"/>
    <w:rsid w:val="008D3B70"/>
    <w:rsid w:val="008D3F5F"/>
    <w:rsid w:val="008D6A1D"/>
    <w:rsid w:val="008E6CE1"/>
    <w:rsid w:val="008F0F94"/>
    <w:rsid w:val="008F2595"/>
    <w:rsid w:val="00901A25"/>
    <w:rsid w:val="00907A87"/>
    <w:rsid w:val="009109C1"/>
    <w:rsid w:val="009135EF"/>
    <w:rsid w:val="0091452C"/>
    <w:rsid w:val="00923BE6"/>
    <w:rsid w:val="00925BB6"/>
    <w:rsid w:val="00932D38"/>
    <w:rsid w:val="0093593E"/>
    <w:rsid w:val="009361FD"/>
    <w:rsid w:val="00937134"/>
    <w:rsid w:val="0094627C"/>
    <w:rsid w:val="0095010C"/>
    <w:rsid w:val="00950B14"/>
    <w:rsid w:val="00955848"/>
    <w:rsid w:val="00967FE0"/>
    <w:rsid w:val="009700CD"/>
    <w:rsid w:val="009846A3"/>
    <w:rsid w:val="009865FA"/>
    <w:rsid w:val="00995506"/>
    <w:rsid w:val="009A1D2C"/>
    <w:rsid w:val="009C1DCC"/>
    <w:rsid w:val="009D15C2"/>
    <w:rsid w:val="009D35C2"/>
    <w:rsid w:val="009E7878"/>
    <w:rsid w:val="009F0FE5"/>
    <w:rsid w:val="00A12F9B"/>
    <w:rsid w:val="00A15492"/>
    <w:rsid w:val="00A25805"/>
    <w:rsid w:val="00A31ED8"/>
    <w:rsid w:val="00A3456F"/>
    <w:rsid w:val="00A35264"/>
    <w:rsid w:val="00A52CFA"/>
    <w:rsid w:val="00A53847"/>
    <w:rsid w:val="00A55EB4"/>
    <w:rsid w:val="00A56CF2"/>
    <w:rsid w:val="00A83A74"/>
    <w:rsid w:val="00A8452C"/>
    <w:rsid w:val="00A84E13"/>
    <w:rsid w:val="00A86AE9"/>
    <w:rsid w:val="00A9225C"/>
    <w:rsid w:val="00A9613B"/>
    <w:rsid w:val="00A976EC"/>
    <w:rsid w:val="00AA3A04"/>
    <w:rsid w:val="00AA6A6F"/>
    <w:rsid w:val="00AB4271"/>
    <w:rsid w:val="00AB735F"/>
    <w:rsid w:val="00AC284F"/>
    <w:rsid w:val="00AD020C"/>
    <w:rsid w:val="00AD1957"/>
    <w:rsid w:val="00AD4524"/>
    <w:rsid w:val="00AE6D64"/>
    <w:rsid w:val="00B01529"/>
    <w:rsid w:val="00B07373"/>
    <w:rsid w:val="00B104EA"/>
    <w:rsid w:val="00B112C8"/>
    <w:rsid w:val="00B404DD"/>
    <w:rsid w:val="00B40E1C"/>
    <w:rsid w:val="00B55A5E"/>
    <w:rsid w:val="00B722DD"/>
    <w:rsid w:val="00B82522"/>
    <w:rsid w:val="00B841C6"/>
    <w:rsid w:val="00B845E7"/>
    <w:rsid w:val="00B9096D"/>
    <w:rsid w:val="00B9227B"/>
    <w:rsid w:val="00B97461"/>
    <w:rsid w:val="00BA07CC"/>
    <w:rsid w:val="00BC3FE8"/>
    <w:rsid w:val="00BE0095"/>
    <w:rsid w:val="00BE0D86"/>
    <w:rsid w:val="00BE7C2A"/>
    <w:rsid w:val="00BF1051"/>
    <w:rsid w:val="00C22400"/>
    <w:rsid w:val="00C351CC"/>
    <w:rsid w:val="00C4415B"/>
    <w:rsid w:val="00C45FBA"/>
    <w:rsid w:val="00C502FD"/>
    <w:rsid w:val="00C548E9"/>
    <w:rsid w:val="00C55246"/>
    <w:rsid w:val="00C66DC8"/>
    <w:rsid w:val="00C82663"/>
    <w:rsid w:val="00C83670"/>
    <w:rsid w:val="00C86DDC"/>
    <w:rsid w:val="00C96368"/>
    <w:rsid w:val="00CD35C2"/>
    <w:rsid w:val="00CD6608"/>
    <w:rsid w:val="00CE0701"/>
    <w:rsid w:val="00CE1387"/>
    <w:rsid w:val="00CE3420"/>
    <w:rsid w:val="00CE51DE"/>
    <w:rsid w:val="00CE6CA4"/>
    <w:rsid w:val="00CF309C"/>
    <w:rsid w:val="00CF6B78"/>
    <w:rsid w:val="00D10587"/>
    <w:rsid w:val="00D125DB"/>
    <w:rsid w:val="00D13227"/>
    <w:rsid w:val="00D14F75"/>
    <w:rsid w:val="00D16A40"/>
    <w:rsid w:val="00D16EC5"/>
    <w:rsid w:val="00D25D34"/>
    <w:rsid w:val="00D3163B"/>
    <w:rsid w:val="00D31A71"/>
    <w:rsid w:val="00D34375"/>
    <w:rsid w:val="00D40257"/>
    <w:rsid w:val="00D5388E"/>
    <w:rsid w:val="00D565A6"/>
    <w:rsid w:val="00D605D1"/>
    <w:rsid w:val="00D7207F"/>
    <w:rsid w:val="00D80015"/>
    <w:rsid w:val="00D852EB"/>
    <w:rsid w:val="00D90A10"/>
    <w:rsid w:val="00D918B3"/>
    <w:rsid w:val="00D93B67"/>
    <w:rsid w:val="00D954D7"/>
    <w:rsid w:val="00D96E50"/>
    <w:rsid w:val="00D97143"/>
    <w:rsid w:val="00DA36BB"/>
    <w:rsid w:val="00DA722F"/>
    <w:rsid w:val="00DB5940"/>
    <w:rsid w:val="00DB720A"/>
    <w:rsid w:val="00DC015F"/>
    <w:rsid w:val="00DC0246"/>
    <w:rsid w:val="00DD28A0"/>
    <w:rsid w:val="00DD54E0"/>
    <w:rsid w:val="00DE1D55"/>
    <w:rsid w:val="00DE42A7"/>
    <w:rsid w:val="00DE4332"/>
    <w:rsid w:val="00DE449B"/>
    <w:rsid w:val="00DF0968"/>
    <w:rsid w:val="00DF2DF3"/>
    <w:rsid w:val="00DF7DA9"/>
    <w:rsid w:val="00E0581F"/>
    <w:rsid w:val="00E278EA"/>
    <w:rsid w:val="00E345D8"/>
    <w:rsid w:val="00E40BDE"/>
    <w:rsid w:val="00E45613"/>
    <w:rsid w:val="00E5556D"/>
    <w:rsid w:val="00E56089"/>
    <w:rsid w:val="00E56A0A"/>
    <w:rsid w:val="00E7034B"/>
    <w:rsid w:val="00E72BE1"/>
    <w:rsid w:val="00E847E1"/>
    <w:rsid w:val="00E97E68"/>
    <w:rsid w:val="00EB3FB2"/>
    <w:rsid w:val="00EC0A2A"/>
    <w:rsid w:val="00EC2862"/>
    <w:rsid w:val="00EE00BA"/>
    <w:rsid w:val="00EE28C2"/>
    <w:rsid w:val="00EE2C42"/>
    <w:rsid w:val="00EE6E72"/>
    <w:rsid w:val="00EF404F"/>
    <w:rsid w:val="00F030A6"/>
    <w:rsid w:val="00F06394"/>
    <w:rsid w:val="00F1732C"/>
    <w:rsid w:val="00F42ECF"/>
    <w:rsid w:val="00F631F5"/>
    <w:rsid w:val="00F64303"/>
    <w:rsid w:val="00F75257"/>
    <w:rsid w:val="00F91457"/>
    <w:rsid w:val="00FA264E"/>
    <w:rsid w:val="00FB16BD"/>
    <w:rsid w:val="00FD5BB8"/>
    <w:rsid w:val="00FD5FE7"/>
    <w:rsid w:val="00FE466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numbering" w:customStyle="1" w:styleId="NoList1">
    <w:name w:val="No List1"/>
    <w:next w:val="NoList"/>
    <w:semiHidden/>
    <w:unhideWhenUsed/>
    <w:rsid w:val="00A35264"/>
  </w:style>
  <w:style w:type="character" w:customStyle="1" w:styleId="FooterChar">
    <w:name w:val="Footer Char"/>
    <w:basedOn w:val="DefaultParagraphFont"/>
    <w:link w:val="Footer"/>
    <w:uiPriority w:val="99"/>
    <w:rsid w:val="00A35264"/>
    <w:rPr>
      <w:sz w:val="24"/>
      <w:lang w:eastAsia="fr-BE"/>
    </w:rPr>
  </w:style>
  <w:style w:type="paragraph" w:customStyle="1" w:styleId="Text2">
    <w:name w:val="Text 2"/>
    <w:basedOn w:val="Normal"/>
    <w:rsid w:val="00A35264"/>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A35264"/>
    <w:pPr>
      <w:widowControl/>
      <w:spacing w:before="120" w:after="120" w:line="240" w:lineRule="auto"/>
      <w:ind w:left="1984"/>
      <w:jc w:val="both"/>
    </w:pPr>
    <w:rPr>
      <w:rFonts w:eastAsia="Calibri"/>
      <w:szCs w:val="22"/>
      <w:lang w:eastAsia="en-GB"/>
    </w:rPr>
  </w:style>
  <w:style w:type="paragraph" w:customStyle="1" w:styleId="Point1">
    <w:name w:val="Point 1"/>
    <w:basedOn w:val="Normal"/>
    <w:rsid w:val="00A35264"/>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A35264"/>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A35264"/>
    <w:pPr>
      <w:widowControl/>
      <w:spacing w:before="120" w:after="120" w:line="240" w:lineRule="auto"/>
      <w:ind w:left="2551" w:hanging="567"/>
      <w:jc w:val="both"/>
    </w:pPr>
    <w:rPr>
      <w:rFonts w:eastAsia="Calibri"/>
      <w:szCs w:val="22"/>
      <w:lang w:eastAsia="en-GB"/>
    </w:rPr>
  </w:style>
  <w:style w:type="paragraph" w:customStyle="1" w:styleId="ManualNumPar1">
    <w:name w:val="Manual NumPar 1"/>
    <w:basedOn w:val="Normal"/>
    <w:next w:val="Normal"/>
    <w:rsid w:val="00A35264"/>
    <w:pPr>
      <w:widowControl/>
      <w:spacing w:before="120" w:after="120" w:line="240" w:lineRule="auto"/>
      <w:ind w:left="850" w:hanging="850"/>
      <w:jc w:val="both"/>
    </w:pPr>
    <w:rPr>
      <w:rFonts w:eastAsia="Calibri"/>
      <w:szCs w:val="22"/>
      <w:lang w:eastAsia="en-GB"/>
    </w:rPr>
  </w:style>
  <w:style w:type="paragraph" w:customStyle="1" w:styleId="Bullet2">
    <w:name w:val="Bullet 2"/>
    <w:basedOn w:val="Normal"/>
    <w:rsid w:val="00A35264"/>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A35264"/>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A35264"/>
    <w:rPr>
      <w:sz w:val="24"/>
      <w:lang w:eastAsia="fr-BE"/>
    </w:rPr>
  </w:style>
  <w:style w:type="character" w:customStyle="1" w:styleId="BalloonTextChar">
    <w:name w:val="Balloon Text Char"/>
    <w:basedOn w:val="DefaultParagraphFont"/>
    <w:link w:val="BalloonText"/>
    <w:rsid w:val="00A35264"/>
    <w:rPr>
      <w:rFonts w:ascii="Tahoma" w:hAnsi="Tahoma" w:cs="Tahoma"/>
      <w:sz w:val="16"/>
      <w:szCs w:val="16"/>
      <w:lang w:eastAsia="fr-BE"/>
    </w:rPr>
  </w:style>
  <w:style w:type="character" w:customStyle="1" w:styleId="Heading1Char">
    <w:name w:val="Heading 1 Char"/>
    <w:basedOn w:val="DefaultParagraphFont"/>
    <w:link w:val="Heading1"/>
    <w:uiPriority w:val="9"/>
    <w:rsid w:val="00A35264"/>
    <w:rPr>
      <w:b/>
      <w:smallCaps/>
      <w:sz w:val="24"/>
      <w:lang w:eastAsia="fr-BE"/>
    </w:rPr>
  </w:style>
  <w:style w:type="character" w:customStyle="1" w:styleId="Heading2Char">
    <w:name w:val="Heading 2 Char"/>
    <w:basedOn w:val="DefaultParagraphFont"/>
    <w:link w:val="Heading2"/>
    <w:uiPriority w:val="9"/>
    <w:rsid w:val="00A35264"/>
    <w:rPr>
      <w:b/>
      <w:sz w:val="24"/>
      <w:lang w:eastAsia="fr-BE"/>
    </w:rPr>
  </w:style>
  <w:style w:type="character" w:customStyle="1" w:styleId="Heading3Char">
    <w:name w:val="Heading 3 Char"/>
    <w:basedOn w:val="DefaultParagraphFont"/>
    <w:link w:val="Heading3"/>
    <w:uiPriority w:val="9"/>
    <w:rsid w:val="00A35264"/>
    <w:rPr>
      <w:i/>
      <w:sz w:val="24"/>
      <w:lang w:eastAsia="fr-BE"/>
    </w:rPr>
  </w:style>
  <w:style w:type="character" w:customStyle="1" w:styleId="Heading4Char">
    <w:name w:val="Heading 4 Char"/>
    <w:basedOn w:val="DefaultParagraphFont"/>
    <w:link w:val="Heading4"/>
    <w:uiPriority w:val="9"/>
    <w:rsid w:val="00A35264"/>
    <w:rPr>
      <w:sz w:val="24"/>
      <w:lang w:eastAsia="fr-BE"/>
    </w:rPr>
  </w:style>
  <w:style w:type="character" w:styleId="Hyperlink">
    <w:name w:val="Hyperlink"/>
    <w:basedOn w:val="DefaultParagraphFont"/>
    <w:uiPriority w:val="99"/>
    <w:unhideWhenUsed/>
    <w:rsid w:val="00A35264"/>
    <w:rPr>
      <w:color w:val="0000FF"/>
      <w:u w:val="single"/>
    </w:rPr>
  </w:style>
  <w:style w:type="character" w:styleId="FollowedHyperlink">
    <w:name w:val="FollowedHyperlink"/>
    <w:basedOn w:val="DefaultParagraphFont"/>
    <w:uiPriority w:val="99"/>
    <w:unhideWhenUsed/>
    <w:rsid w:val="00A35264"/>
    <w:rPr>
      <w:color w:val="800080"/>
      <w:u w:val="single"/>
    </w:rPr>
  </w:style>
  <w:style w:type="paragraph" w:customStyle="1" w:styleId="font5">
    <w:name w:val="font5"/>
    <w:basedOn w:val="Normal"/>
    <w:rsid w:val="00A35264"/>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A35264"/>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A35264"/>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A35264"/>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A35264"/>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A35264"/>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A35264"/>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A3526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A35264"/>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A35264"/>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A35264"/>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A35264"/>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A35264"/>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A35264"/>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A35264"/>
    <w:pPr>
      <w:widowControl/>
      <w:spacing w:before="120" w:line="240" w:lineRule="auto"/>
      <w:jc w:val="both"/>
    </w:pPr>
    <w:rPr>
      <w:rFonts w:eastAsia="Calibri"/>
      <w:szCs w:val="22"/>
      <w:lang w:eastAsia="en-GB"/>
    </w:rPr>
  </w:style>
  <w:style w:type="paragraph" w:styleId="ListNumber">
    <w:name w:val="List Number"/>
    <w:basedOn w:val="Normal"/>
    <w:unhideWhenUsed/>
    <w:rsid w:val="00A35264"/>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A35264"/>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A35264"/>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A35264"/>
    <w:pPr>
      <w:widowControl/>
      <w:numPr>
        <w:numId w:val="24"/>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A35264"/>
    <w:rPr>
      <w:sz w:val="16"/>
      <w:szCs w:val="16"/>
    </w:rPr>
  </w:style>
  <w:style w:type="paragraph" w:styleId="CommentText">
    <w:name w:val="annotation text"/>
    <w:basedOn w:val="Normal"/>
    <w:link w:val="CommentTextChar"/>
    <w:unhideWhenUsed/>
    <w:rsid w:val="00A35264"/>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A35264"/>
    <w:rPr>
      <w:rFonts w:eastAsia="Calibri"/>
    </w:rPr>
  </w:style>
  <w:style w:type="paragraph" w:styleId="CommentSubject">
    <w:name w:val="annotation subject"/>
    <w:basedOn w:val="CommentText"/>
    <w:next w:val="CommentText"/>
    <w:link w:val="CommentSubjectChar"/>
    <w:unhideWhenUsed/>
    <w:rsid w:val="00A35264"/>
    <w:rPr>
      <w:b/>
      <w:bCs/>
    </w:rPr>
  </w:style>
  <w:style w:type="character" w:customStyle="1" w:styleId="CommentSubjectChar">
    <w:name w:val="Comment Subject Char"/>
    <w:basedOn w:val="CommentTextChar"/>
    <w:link w:val="CommentSubject"/>
    <w:rsid w:val="00A35264"/>
    <w:rPr>
      <w:rFonts w:eastAsia="Calibri"/>
      <w:b/>
      <w:bCs/>
    </w:rPr>
  </w:style>
  <w:style w:type="character" w:customStyle="1" w:styleId="FootnoteTextChar">
    <w:name w:val="Footnote Text Char"/>
    <w:basedOn w:val="DefaultParagraphFont"/>
    <w:link w:val="FootnoteText"/>
    <w:uiPriority w:val="99"/>
    <w:rsid w:val="00A35264"/>
    <w:rPr>
      <w:sz w:val="24"/>
      <w:lang w:eastAsia="fr-BE"/>
    </w:rPr>
  </w:style>
  <w:style w:type="paragraph" w:styleId="TOCHeading">
    <w:name w:val="TOC Heading"/>
    <w:basedOn w:val="Normal"/>
    <w:next w:val="Normal"/>
    <w:uiPriority w:val="39"/>
    <w:semiHidden/>
    <w:unhideWhenUsed/>
    <w:qFormat/>
    <w:rsid w:val="00A35264"/>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A35264"/>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A35264"/>
    <w:pPr>
      <w:widowControl/>
      <w:spacing w:before="120" w:after="120" w:line="240" w:lineRule="auto"/>
      <w:ind w:left="850"/>
      <w:jc w:val="both"/>
    </w:pPr>
    <w:rPr>
      <w:rFonts w:eastAsia="Calibri"/>
      <w:szCs w:val="22"/>
      <w:lang w:eastAsia="en-GB"/>
    </w:rPr>
  </w:style>
  <w:style w:type="paragraph" w:customStyle="1" w:styleId="Text4">
    <w:name w:val="Text 4"/>
    <w:basedOn w:val="Normal"/>
    <w:rsid w:val="00A35264"/>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A35264"/>
    <w:pPr>
      <w:widowControl/>
      <w:spacing w:before="120" w:after="120" w:line="240" w:lineRule="auto"/>
      <w:jc w:val="center"/>
    </w:pPr>
    <w:rPr>
      <w:rFonts w:eastAsia="Calibri"/>
      <w:szCs w:val="22"/>
      <w:lang w:eastAsia="en-GB"/>
    </w:rPr>
  </w:style>
  <w:style w:type="paragraph" w:customStyle="1" w:styleId="NormalLeft">
    <w:name w:val="Normal Left"/>
    <w:basedOn w:val="Normal"/>
    <w:rsid w:val="00A35264"/>
    <w:pPr>
      <w:widowControl/>
      <w:spacing w:before="120" w:after="120" w:line="240" w:lineRule="auto"/>
    </w:pPr>
    <w:rPr>
      <w:rFonts w:eastAsia="Calibri"/>
      <w:szCs w:val="22"/>
      <w:lang w:eastAsia="en-GB"/>
    </w:rPr>
  </w:style>
  <w:style w:type="paragraph" w:customStyle="1" w:styleId="NormalRight">
    <w:name w:val="Normal Right"/>
    <w:basedOn w:val="Normal"/>
    <w:rsid w:val="00A35264"/>
    <w:pPr>
      <w:widowControl/>
      <w:spacing w:before="120" w:after="120" w:line="240" w:lineRule="auto"/>
      <w:jc w:val="right"/>
    </w:pPr>
    <w:rPr>
      <w:rFonts w:eastAsia="Calibri"/>
      <w:szCs w:val="22"/>
      <w:lang w:eastAsia="en-GB"/>
    </w:rPr>
  </w:style>
  <w:style w:type="paragraph" w:customStyle="1" w:styleId="QuotedText">
    <w:name w:val="Quoted Text"/>
    <w:basedOn w:val="Normal"/>
    <w:rsid w:val="00A35264"/>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A35264"/>
    <w:pPr>
      <w:widowControl/>
      <w:spacing w:before="120" w:after="120" w:line="240" w:lineRule="auto"/>
      <w:ind w:left="850" w:hanging="850"/>
      <w:jc w:val="both"/>
    </w:pPr>
    <w:rPr>
      <w:rFonts w:eastAsia="Calibri"/>
      <w:szCs w:val="22"/>
      <w:lang w:eastAsia="en-GB"/>
    </w:rPr>
  </w:style>
  <w:style w:type="paragraph" w:customStyle="1" w:styleId="Point4">
    <w:name w:val="Point 4"/>
    <w:basedOn w:val="Normal"/>
    <w:rsid w:val="00A35264"/>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A35264"/>
    <w:pPr>
      <w:numPr>
        <w:numId w:val="25"/>
      </w:numPr>
    </w:pPr>
  </w:style>
  <w:style w:type="paragraph" w:customStyle="1" w:styleId="Tiret1">
    <w:name w:val="Tiret 1"/>
    <w:basedOn w:val="Point1"/>
    <w:rsid w:val="00A35264"/>
    <w:pPr>
      <w:numPr>
        <w:numId w:val="26"/>
      </w:numPr>
    </w:pPr>
  </w:style>
  <w:style w:type="paragraph" w:customStyle="1" w:styleId="Tiret2">
    <w:name w:val="Tiret 2"/>
    <w:basedOn w:val="Point2"/>
    <w:rsid w:val="00A35264"/>
    <w:pPr>
      <w:numPr>
        <w:numId w:val="27"/>
      </w:numPr>
    </w:pPr>
  </w:style>
  <w:style w:type="paragraph" w:customStyle="1" w:styleId="Tiret3">
    <w:name w:val="Tiret 3"/>
    <w:basedOn w:val="Point3"/>
    <w:rsid w:val="00A35264"/>
    <w:pPr>
      <w:numPr>
        <w:numId w:val="28"/>
      </w:numPr>
    </w:pPr>
  </w:style>
  <w:style w:type="paragraph" w:customStyle="1" w:styleId="Tiret4">
    <w:name w:val="Tiret 4"/>
    <w:basedOn w:val="Point4"/>
    <w:rsid w:val="00A35264"/>
    <w:pPr>
      <w:numPr>
        <w:numId w:val="29"/>
      </w:numPr>
    </w:pPr>
  </w:style>
  <w:style w:type="paragraph" w:customStyle="1" w:styleId="PointDouble0">
    <w:name w:val="PointDouble 0"/>
    <w:basedOn w:val="Normal"/>
    <w:rsid w:val="00A35264"/>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A35264"/>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A35264"/>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A35264"/>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A35264"/>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A35264"/>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A35264"/>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A35264"/>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A35264"/>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A35264"/>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A35264"/>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A35264"/>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A35264"/>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A35264"/>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A35264"/>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A35264"/>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A35264"/>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A35264"/>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A35264"/>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A35264"/>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A35264"/>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A35264"/>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A35264"/>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A35264"/>
    <w:rPr>
      <w:color w:val="0000FF"/>
      <w:shd w:val="clear" w:color="auto" w:fill="auto"/>
    </w:rPr>
  </w:style>
  <w:style w:type="character" w:customStyle="1" w:styleId="Marker1">
    <w:name w:val="Marker1"/>
    <w:basedOn w:val="DefaultParagraphFont"/>
    <w:rsid w:val="00A35264"/>
    <w:rPr>
      <w:color w:val="008000"/>
      <w:shd w:val="clear" w:color="auto" w:fill="auto"/>
    </w:rPr>
  </w:style>
  <w:style w:type="character" w:customStyle="1" w:styleId="Marker2">
    <w:name w:val="Marker2"/>
    <w:basedOn w:val="DefaultParagraphFont"/>
    <w:rsid w:val="00A35264"/>
    <w:rPr>
      <w:color w:val="FF0000"/>
      <w:shd w:val="clear" w:color="auto" w:fill="auto"/>
    </w:rPr>
  </w:style>
  <w:style w:type="paragraph" w:customStyle="1" w:styleId="Point0number">
    <w:name w:val="Point 0 (number)"/>
    <w:basedOn w:val="Normal"/>
    <w:rsid w:val="00A35264"/>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A35264"/>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A35264"/>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A35264"/>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A35264"/>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A35264"/>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A35264"/>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A35264"/>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A35264"/>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A35264"/>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A35264"/>
    <w:pPr>
      <w:widowControl/>
      <w:numPr>
        <w:numId w:val="34"/>
      </w:numPr>
      <w:spacing w:before="120" w:after="120" w:line="240" w:lineRule="auto"/>
      <w:jc w:val="both"/>
    </w:pPr>
    <w:rPr>
      <w:rFonts w:eastAsia="Calibri"/>
      <w:szCs w:val="22"/>
      <w:lang w:eastAsia="en-GB"/>
    </w:rPr>
  </w:style>
  <w:style w:type="paragraph" w:customStyle="1" w:styleId="Bullet3">
    <w:name w:val="Bullet 3"/>
    <w:basedOn w:val="Normal"/>
    <w:rsid w:val="00A35264"/>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A35264"/>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A35264"/>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A35264"/>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A35264"/>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A35264"/>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A35264"/>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A35264"/>
    <w:pPr>
      <w:widowControl/>
      <w:spacing w:after="240" w:line="240" w:lineRule="auto"/>
    </w:pPr>
    <w:rPr>
      <w:rFonts w:eastAsia="Calibri"/>
      <w:szCs w:val="22"/>
      <w:lang w:eastAsia="en-GB"/>
    </w:rPr>
  </w:style>
  <w:style w:type="paragraph" w:customStyle="1" w:styleId="Datedadoption">
    <w:name w:val="Date d'adoption"/>
    <w:basedOn w:val="Normal"/>
    <w:next w:val="Titreobjet"/>
    <w:rsid w:val="00A35264"/>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A35264"/>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A35264"/>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A35264"/>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A35264"/>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A35264"/>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A35264"/>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A35264"/>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A35264"/>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A35264"/>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A35264"/>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A35264"/>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A35264"/>
    <w:pPr>
      <w:widowControl/>
      <w:spacing w:line="240" w:lineRule="auto"/>
      <w:ind w:left="5103"/>
    </w:pPr>
    <w:rPr>
      <w:rFonts w:eastAsia="Calibri"/>
      <w:szCs w:val="22"/>
      <w:lang w:eastAsia="en-GB"/>
    </w:rPr>
  </w:style>
  <w:style w:type="paragraph" w:customStyle="1" w:styleId="Sous-titreobjet">
    <w:name w:val="Sous-titre objet"/>
    <w:basedOn w:val="Normal"/>
    <w:rsid w:val="00A35264"/>
    <w:pPr>
      <w:widowControl/>
      <w:spacing w:line="240" w:lineRule="auto"/>
      <w:jc w:val="center"/>
    </w:pPr>
    <w:rPr>
      <w:rFonts w:eastAsia="Calibri"/>
      <w:b/>
      <w:szCs w:val="22"/>
      <w:lang w:eastAsia="en-GB"/>
    </w:rPr>
  </w:style>
  <w:style w:type="paragraph" w:customStyle="1" w:styleId="Statut">
    <w:name w:val="Statut"/>
    <w:basedOn w:val="Normal"/>
    <w:next w:val="Typedudocument"/>
    <w:rsid w:val="00A35264"/>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A35264"/>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A35264"/>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A35264"/>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A35264"/>
    <w:rPr>
      <w:b/>
      <w:u w:val="single"/>
      <w:shd w:val="clear" w:color="auto" w:fill="auto"/>
    </w:rPr>
  </w:style>
  <w:style w:type="character" w:customStyle="1" w:styleId="Deleted">
    <w:name w:val="Deleted"/>
    <w:basedOn w:val="DefaultParagraphFont"/>
    <w:rsid w:val="00A35264"/>
    <w:rPr>
      <w:strike/>
      <w:dstrike w:val="0"/>
      <w:shd w:val="clear" w:color="auto" w:fill="auto"/>
    </w:rPr>
  </w:style>
  <w:style w:type="paragraph" w:customStyle="1" w:styleId="Address">
    <w:name w:val="Address"/>
    <w:basedOn w:val="Normal"/>
    <w:next w:val="Normal"/>
    <w:rsid w:val="00A35264"/>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A35264"/>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A35264"/>
    <w:pPr>
      <w:widowControl/>
      <w:spacing w:line="240" w:lineRule="auto"/>
      <w:jc w:val="both"/>
    </w:pPr>
    <w:rPr>
      <w:rFonts w:eastAsia="Calibri"/>
      <w:szCs w:val="22"/>
      <w:lang w:eastAsia="en-GB"/>
    </w:rPr>
  </w:style>
  <w:style w:type="paragraph" w:customStyle="1" w:styleId="Supertitre">
    <w:name w:val="Supertitre"/>
    <w:basedOn w:val="Normal"/>
    <w:next w:val="Normal"/>
    <w:rsid w:val="00A35264"/>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A35264"/>
    <w:pPr>
      <w:widowControl/>
      <w:spacing w:before="360" w:line="240" w:lineRule="auto"/>
      <w:jc w:val="center"/>
    </w:pPr>
    <w:rPr>
      <w:rFonts w:eastAsia="Calibri"/>
      <w:szCs w:val="22"/>
      <w:lang w:eastAsia="en-GB"/>
    </w:rPr>
  </w:style>
  <w:style w:type="paragraph" w:customStyle="1" w:styleId="Rfrencecroise">
    <w:name w:val="Référence croisée"/>
    <w:basedOn w:val="Normal"/>
    <w:rsid w:val="00A35264"/>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A35264"/>
  </w:style>
  <w:style w:type="paragraph" w:customStyle="1" w:styleId="RfrenceinterinstitutionnellePagedecouverture">
    <w:name w:val="Référence interinstitutionnelle (Page de couverture)"/>
    <w:basedOn w:val="Rfrenceinterinstitutionnelle"/>
    <w:next w:val="Confidentialit"/>
    <w:rsid w:val="00A35264"/>
  </w:style>
  <w:style w:type="paragraph" w:customStyle="1" w:styleId="Sous-titreobjetPagedecouverture">
    <w:name w:val="Sous-titre objet (Page de couverture)"/>
    <w:basedOn w:val="Sous-titreobjet"/>
    <w:rsid w:val="00A35264"/>
  </w:style>
  <w:style w:type="paragraph" w:customStyle="1" w:styleId="StatutPagedecouverture">
    <w:name w:val="Statut (Page de couverture)"/>
    <w:basedOn w:val="Statut"/>
    <w:next w:val="TypedudocumentPagedecouverture"/>
    <w:rsid w:val="00A35264"/>
  </w:style>
  <w:style w:type="paragraph" w:customStyle="1" w:styleId="TitreobjetPagedecouverture">
    <w:name w:val="Titre objet (Page de couverture)"/>
    <w:basedOn w:val="Titreobjet"/>
    <w:next w:val="Sous-titreobjetPagedecouverture"/>
    <w:rsid w:val="00A35264"/>
  </w:style>
  <w:style w:type="paragraph" w:customStyle="1" w:styleId="TypedudocumentPagedecouverture">
    <w:name w:val="Type du document (Page de couverture)"/>
    <w:basedOn w:val="Typedudocument"/>
    <w:next w:val="TitreobjetPagedecouverture"/>
    <w:rsid w:val="00A35264"/>
  </w:style>
  <w:style w:type="paragraph" w:customStyle="1" w:styleId="Volume">
    <w:name w:val="Volume"/>
    <w:basedOn w:val="Normal"/>
    <w:next w:val="Confidentialit"/>
    <w:rsid w:val="00A35264"/>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A35264"/>
    <w:pPr>
      <w:spacing w:after="240"/>
    </w:pPr>
  </w:style>
  <w:style w:type="paragraph" w:customStyle="1" w:styleId="Accompagnant">
    <w:name w:val="Accompagnant"/>
    <w:basedOn w:val="Normal"/>
    <w:next w:val="Typeacteprincipal"/>
    <w:rsid w:val="00A35264"/>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A35264"/>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A35264"/>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A35264"/>
  </w:style>
  <w:style w:type="paragraph" w:customStyle="1" w:styleId="AccompagnantPagedecouverture">
    <w:name w:val="Accompagnant (Page de couverture)"/>
    <w:basedOn w:val="Accompagnant"/>
    <w:next w:val="TypeacteprincipalPagedecouverture"/>
    <w:rsid w:val="00A35264"/>
  </w:style>
  <w:style w:type="paragraph" w:customStyle="1" w:styleId="TypeacteprincipalPagedecouverture">
    <w:name w:val="Type acte principal (Page de couverture)"/>
    <w:basedOn w:val="Typeacteprincipal"/>
    <w:next w:val="ObjetacteprincipalPagedecouverture"/>
    <w:rsid w:val="00A35264"/>
  </w:style>
  <w:style w:type="paragraph" w:customStyle="1" w:styleId="ObjetacteprincipalPagedecouverture">
    <w:name w:val="Objet acte principal (Page de couverture)"/>
    <w:basedOn w:val="Objetacteprincipal"/>
    <w:next w:val="Rfrencecroise"/>
    <w:rsid w:val="00A35264"/>
  </w:style>
  <w:style w:type="paragraph" w:customStyle="1" w:styleId="LanguesfaisantfoiPagedecouverture">
    <w:name w:val="Langues faisant foi (Page de couverture)"/>
    <w:basedOn w:val="Normal"/>
    <w:next w:val="Normal"/>
    <w:rsid w:val="00A35264"/>
    <w:pPr>
      <w:widowControl/>
      <w:spacing w:before="360" w:line="240" w:lineRule="auto"/>
      <w:jc w:val="center"/>
    </w:pPr>
    <w:rPr>
      <w:rFonts w:eastAsia="Calibri"/>
      <w:szCs w:val="22"/>
      <w:lang w:eastAsia="en-GB"/>
    </w:rPr>
  </w:style>
  <w:style w:type="table" w:styleId="TableGrid">
    <w:name w:val="Table Grid"/>
    <w:basedOn w:val="TableNormal"/>
    <w:rsid w:val="008A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4524"/>
    <w:rPr>
      <w:rFonts w:ascii="Arial" w:hAnsi="Arial"/>
      <w:sz w:val="22"/>
      <w:lang w:eastAsia="fr-BE"/>
    </w:rPr>
  </w:style>
  <w:style w:type="character" w:customStyle="1" w:styleId="Heading6Char">
    <w:name w:val="Heading 6 Char"/>
    <w:basedOn w:val="DefaultParagraphFont"/>
    <w:link w:val="Heading6"/>
    <w:rsid w:val="00AD4524"/>
    <w:rPr>
      <w:rFonts w:ascii="Arial" w:hAnsi="Arial"/>
      <w:i/>
      <w:sz w:val="22"/>
      <w:lang w:eastAsia="fr-BE"/>
    </w:rPr>
  </w:style>
  <w:style w:type="character" w:customStyle="1" w:styleId="Heading7Char">
    <w:name w:val="Heading 7 Char"/>
    <w:basedOn w:val="DefaultParagraphFont"/>
    <w:link w:val="Heading7"/>
    <w:rsid w:val="00AD4524"/>
    <w:rPr>
      <w:rFonts w:ascii="Arial" w:hAnsi="Arial"/>
      <w:lang w:eastAsia="fr-BE"/>
    </w:rPr>
  </w:style>
  <w:style w:type="character" w:customStyle="1" w:styleId="Heading8Char">
    <w:name w:val="Heading 8 Char"/>
    <w:basedOn w:val="DefaultParagraphFont"/>
    <w:link w:val="Heading8"/>
    <w:rsid w:val="00AD4524"/>
    <w:rPr>
      <w:rFonts w:ascii="Arial" w:hAnsi="Arial"/>
      <w:i/>
      <w:lang w:eastAsia="fr-BE"/>
    </w:rPr>
  </w:style>
  <w:style w:type="character" w:customStyle="1" w:styleId="Heading9Char">
    <w:name w:val="Heading 9 Char"/>
    <w:basedOn w:val="DefaultParagraphFont"/>
    <w:link w:val="Heading9"/>
    <w:rsid w:val="00AD4524"/>
    <w:rPr>
      <w:rFonts w:ascii="Arial" w:hAnsi="Arial"/>
      <w:i/>
      <w:sz w:val="18"/>
      <w:lang w:eastAsia="fr-BE"/>
    </w:rPr>
  </w:style>
  <w:style w:type="character" w:customStyle="1" w:styleId="EndnoteTextChar">
    <w:name w:val="Endnote Text Char"/>
    <w:basedOn w:val="DefaultParagraphFont"/>
    <w:link w:val="EndnoteText"/>
    <w:rsid w:val="00AD4524"/>
    <w:rPr>
      <w:sz w:val="24"/>
      <w:lang w:eastAsia="fr-BE"/>
    </w:rPr>
  </w:style>
  <w:style w:type="paragraph" w:styleId="DocumentMap">
    <w:name w:val="Document Map"/>
    <w:basedOn w:val="Normal"/>
    <w:link w:val="DocumentMapChar"/>
    <w:rsid w:val="00AD4524"/>
    <w:pPr>
      <w:shd w:val="clear" w:color="auto" w:fill="000080"/>
    </w:pPr>
    <w:rPr>
      <w:rFonts w:ascii="Tahoma" w:hAnsi="Tahoma"/>
      <w:lang w:val="x-none"/>
    </w:rPr>
  </w:style>
  <w:style w:type="character" w:customStyle="1" w:styleId="DocumentMapChar">
    <w:name w:val="Document Map Char"/>
    <w:basedOn w:val="DefaultParagraphFont"/>
    <w:link w:val="DocumentMap"/>
    <w:rsid w:val="00AD4524"/>
    <w:rPr>
      <w:rFonts w:ascii="Tahoma" w:hAnsi="Tahoma"/>
      <w:sz w:val="24"/>
      <w:shd w:val="clear" w:color="auto" w:fill="000080"/>
      <w:lang w:val="x-none" w:eastAsia="fr-BE"/>
    </w:rPr>
  </w:style>
  <w:style w:type="paragraph" w:customStyle="1" w:styleId="Prliminairetitre">
    <w:name w:val="Préliminaire titre"/>
    <w:basedOn w:val="Normal"/>
    <w:next w:val="Normal"/>
    <w:rsid w:val="00AD4524"/>
    <w:pPr>
      <w:widowControl/>
      <w:spacing w:before="360" w:after="360" w:line="240" w:lineRule="auto"/>
      <w:jc w:val="center"/>
    </w:pPr>
    <w:rPr>
      <w:b/>
      <w:szCs w:val="24"/>
      <w:lang w:eastAsia="de-DE"/>
    </w:rPr>
  </w:style>
  <w:style w:type="paragraph" w:customStyle="1" w:styleId="ListBullet1">
    <w:name w:val="List Bullet 1"/>
    <w:basedOn w:val="Normal"/>
    <w:rsid w:val="00AD4524"/>
    <w:pPr>
      <w:widowControl/>
      <w:spacing w:before="120" w:after="120" w:line="240" w:lineRule="auto"/>
      <w:jc w:val="both"/>
    </w:pPr>
    <w:rPr>
      <w:szCs w:val="24"/>
      <w:lang w:eastAsia="de-DE"/>
    </w:rPr>
  </w:style>
  <w:style w:type="paragraph" w:customStyle="1" w:styleId="ListDash">
    <w:name w:val="List Dash"/>
    <w:basedOn w:val="Normal"/>
    <w:rsid w:val="00AD4524"/>
    <w:pPr>
      <w:widowControl/>
      <w:numPr>
        <w:numId w:val="38"/>
      </w:numPr>
      <w:spacing w:before="120" w:after="120" w:line="240" w:lineRule="auto"/>
      <w:jc w:val="both"/>
    </w:pPr>
    <w:rPr>
      <w:szCs w:val="24"/>
      <w:lang w:eastAsia="de-DE"/>
    </w:rPr>
  </w:style>
  <w:style w:type="paragraph" w:customStyle="1" w:styleId="ListDash1">
    <w:name w:val="List Dash 1"/>
    <w:basedOn w:val="Normal"/>
    <w:rsid w:val="00AD4524"/>
    <w:pPr>
      <w:widowControl/>
      <w:numPr>
        <w:numId w:val="39"/>
      </w:numPr>
      <w:spacing w:before="120" w:after="120" w:line="240" w:lineRule="auto"/>
      <w:jc w:val="both"/>
    </w:pPr>
    <w:rPr>
      <w:szCs w:val="24"/>
      <w:lang w:eastAsia="de-DE"/>
    </w:rPr>
  </w:style>
  <w:style w:type="paragraph" w:customStyle="1" w:styleId="ListDash2">
    <w:name w:val="List Dash 2"/>
    <w:basedOn w:val="Normal"/>
    <w:rsid w:val="00AD4524"/>
    <w:pPr>
      <w:widowControl/>
      <w:numPr>
        <w:numId w:val="40"/>
      </w:numPr>
      <w:spacing w:before="120" w:after="120" w:line="240" w:lineRule="auto"/>
      <w:jc w:val="both"/>
    </w:pPr>
    <w:rPr>
      <w:szCs w:val="24"/>
      <w:lang w:eastAsia="de-DE"/>
    </w:rPr>
  </w:style>
  <w:style w:type="paragraph" w:customStyle="1" w:styleId="ListDash3">
    <w:name w:val="List Dash 3"/>
    <w:basedOn w:val="Normal"/>
    <w:rsid w:val="00AD4524"/>
    <w:pPr>
      <w:widowControl/>
      <w:numPr>
        <w:numId w:val="41"/>
      </w:numPr>
      <w:spacing w:before="120" w:after="120" w:line="240" w:lineRule="auto"/>
      <w:jc w:val="both"/>
    </w:pPr>
    <w:rPr>
      <w:szCs w:val="24"/>
      <w:lang w:eastAsia="de-DE"/>
    </w:rPr>
  </w:style>
  <w:style w:type="paragraph" w:customStyle="1" w:styleId="ListDash4">
    <w:name w:val="List Dash 4"/>
    <w:basedOn w:val="Normal"/>
    <w:rsid w:val="00AD4524"/>
    <w:pPr>
      <w:widowControl/>
      <w:numPr>
        <w:numId w:val="42"/>
      </w:numPr>
      <w:spacing w:before="120" w:after="120" w:line="240" w:lineRule="auto"/>
      <w:jc w:val="both"/>
    </w:pPr>
    <w:rPr>
      <w:szCs w:val="24"/>
      <w:lang w:eastAsia="de-DE"/>
    </w:rPr>
  </w:style>
  <w:style w:type="paragraph" w:customStyle="1" w:styleId="ListNumber1">
    <w:name w:val="List Number 1"/>
    <w:basedOn w:val="Text1"/>
    <w:rsid w:val="00AD4524"/>
    <w:pPr>
      <w:numPr>
        <w:numId w:val="43"/>
      </w:numPr>
    </w:pPr>
    <w:rPr>
      <w:rFonts w:eastAsia="Times New Roman"/>
      <w:szCs w:val="24"/>
      <w:lang w:eastAsia="de-DE"/>
    </w:rPr>
  </w:style>
  <w:style w:type="paragraph" w:customStyle="1" w:styleId="ListNumberLevel2">
    <w:name w:val="List Number (Level 2)"/>
    <w:basedOn w:val="Normal"/>
    <w:rsid w:val="00AD4524"/>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AD4524"/>
    <w:pPr>
      <w:numPr>
        <w:ilvl w:val="1"/>
        <w:numId w:val="43"/>
      </w:numPr>
    </w:pPr>
    <w:rPr>
      <w:rFonts w:eastAsia="Times New Roman"/>
      <w:szCs w:val="24"/>
      <w:lang w:eastAsia="de-DE"/>
    </w:rPr>
  </w:style>
  <w:style w:type="paragraph" w:customStyle="1" w:styleId="ListNumber2Level2">
    <w:name w:val="List Number 2 (Level 2)"/>
    <w:basedOn w:val="Text2"/>
    <w:rsid w:val="00AD452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AD452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AD4524"/>
    <w:pPr>
      <w:tabs>
        <w:tab w:val="num" w:pos="2268"/>
      </w:tabs>
      <w:ind w:left="2268" w:hanging="708"/>
    </w:pPr>
    <w:rPr>
      <w:rFonts w:eastAsia="Times New Roman"/>
      <w:szCs w:val="24"/>
      <w:lang w:eastAsia="de-DE"/>
    </w:rPr>
  </w:style>
  <w:style w:type="paragraph" w:customStyle="1" w:styleId="ListNumberLevel3">
    <w:name w:val="List Number (Level 3)"/>
    <w:basedOn w:val="Normal"/>
    <w:rsid w:val="00AD4524"/>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AD4524"/>
    <w:pPr>
      <w:numPr>
        <w:ilvl w:val="2"/>
        <w:numId w:val="43"/>
      </w:numPr>
    </w:pPr>
    <w:rPr>
      <w:rFonts w:eastAsia="Times New Roman"/>
      <w:szCs w:val="24"/>
      <w:lang w:eastAsia="de-DE"/>
    </w:rPr>
  </w:style>
  <w:style w:type="paragraph" w:customStyle="1" w:styleId="ListNumber2Level3">
    <w:name w:val="List Number 2 (Level 3)"/>
    <w:basedOn w:val="Text2"/>
    <w:rsid w:val="00AD452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AD452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AD4524"/>
    <w:pPr>
      <w:tabs>
        <w:tab w:val="num" w:pos="2977"/>
      </w:tabs>
      <w:ind w:left="2977" w:hanging="709"/>
    </w:pPr>
    <w:rPr>
      <w:rFonts w:eastAsia="Times New Roman"/>
      <w:szCs w:val="24"/>
      <w:lang w:eastAsia="de-DE"/>
    </w:rPr>
  </w:style>
  <w:style w:type="paragraph" w:customStyle="1" w:styleId="ListNumberLevel4">
    <w:name w:val="List Number (Level 4)"/>
    <w:basedOn w:val="Normal"/>
    <w:rsid w:val="00AD4524"/>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AD4524"/>
    <w:pPr>
      <w:numPr>
        <w:ilvl w:val="3"/>
        <w:numId w:val="43"/>
      </w:numPr>
    </w:pPr>
    <w:rPr>
      <w:rFonts w:eastAsia="Times New Roman"/>
      <w:szCs w:val="24"/>
      <w:lang w:eastAsia="de-DE"/>
    </w:rPr>
  </w:style>
  <w:style w:type="paragraph" w:customStyle="1" w:styleId="ListNumber2Level4">
    <w:name w:val="List Number 2 (Level 4)"/>
    <w:basedOn w:val="Text2"/>
    <w:rsid w:val="00AD452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AD452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AD452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AD4524"/>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AD452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D452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D4524"/>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AD452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D452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D452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D452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D4524"/>
    <w:pPr>
      <w:widowControl/>
      <w:spacing w:before="360" w:line="240" w:lineRule="auto"/>
      <w:jc w:val="center"/>
    </w:pPr>
    <w:rPr>
      <w:szCs w:val="24"/>
      <w:lang w:eastAsia="de-DE"/>
    </w:rPr>
  </w:style>
  <w:style w:type="paragraph" w:customStyle="1" w:styleId="Prliminairetype">
    <w:name w:val="Préliminaire type"/>
    <w:basedOn w:val="Normal"/>
    <w:next w:val="Normal"/>
    <w:rsid w:val="00AD452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D452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D4524"/>
    <w:pPr>
      <w:widowControl/>
      <w:spacing w:line="240" w:lineRule="auto"/>
      <w:ind w:left="5103"/>
    </w:pPr>
    <w:rPr>
      <w:szCs w:val="24"/>
      <w:lang w:eastAsia="de-DE"/>
    </w:rPr>
  </w:style>
  <w:style w:type="paragraph" w:customStyle="1" w:styleId="Sous-titreobjetprliminaire">
    <w:name w:val="Sous-titre objet (préliminaire)"/>
    <w:basedOn w:val="Normal"/>
    <w:rsid w:val="00AD4524"/>
    <w:pPr>
      <w:widowControl/>
      <w:spacing w:line="240" w:lineRule="auto"/>
      <w:jc w:val="center"/>
    </w:pPr>
    <w:rPr>
      <w:b/>
      <w:szCs w:val="24"/>
      <w:lang w:eastAsia="de-DE"/>
    </w:rPr>
  </w:style>
  <w:style w:type="paragraph" w:customStyle="1" w:styleId="Statutprliminaire">
    <w:name w:val="Statut (préliminaire)"/>
    <w:basedOn w:val="Normal"/>
    <w:next w:val="Normal"/>
    <w:rsid w:val="00AD452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D452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D452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D4524"/>
    <w:pPr>
      <w:widowControl/>
      <w:spacing w:before="120" w:after="120" w:line="240" w:lineRule="auto"/>
      <w:jc w:val="center"/>
    </w:pPr>
    <w:rPr>
      <w:b/>
      <w:szCs w:val="24"/>
      <w:u w:val="single"/>
      <w:lang w:eastAsia="de-DE"/>
    </w:rPr>
  </w:style>
  <w:style w:type="paragraph" w:styleId="ListBullet5">
    <w:name w:val="List Bullet 5"/>
    <w:basedOn w:val="Normal"/>
    <w:autoRedefine/>
    <w:rsid w:val="00AD4524"/>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AD4524"/>
    <w:pPr>
      <w:widowControl/>
      <w:tabs>
        <w:tab w:val="num" w:pos="1134"/>
        <w:tab w:val="num" w:pos="1492"/>
        <w:tab w:val="num" w:pos="3118"/>
      </w:tabs>
      <w:spacing w:after="240" w:line="240" w:lineRule="auto"/>
      <w:ind w:left="1492" w:hanging="360"/>
      <w:jc w:val="both"/>
    </w:pPr>
    <w:rPr>
      <w:lang w:eastAsia="en-US"/>
    </w:rPr>
  </w:style>
  <w:style w:type="paragraph" w:customStyle="1" w:styleId="Style1">
    <w:name w:val="Style1"/>
    <w:basedOn w:val="Titrearticle"/>
    <w:rsid w:val="00AD4524"/>
    <w:rPr>
      <w:rFonts w:eastAsia="Times New Roman"/>
      <w:szCs w:val="24"/>
      <w:lang w:eastAsia="de-DE"/>
    </w:rPr>
  </w:style>
  <w:style w:type="paragraph" w:styleId="BlockText">
    <w:name w:val="Block Text"/>
    <w:basedOn w:val="Normal"/>
    <w:rsid w:val="00AD4524"/>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AD452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AD4524"/>
    <w:rPr>
      <w:sz w:val="24"/>
      <w:szCs w:val="24"/>
      <w:lang w:val="x-none" w:eastAsia="de-DE"/>
    </w:rPr>
  </w:style>
  <w:style w:type="paragraph" w:styleId="BodyText2">
    <w:name w:val="Body Text 2"/>
    <w:basedOn w:val="Normal"/>
    <w:link w:val="BodyText2Char"/>
    <w:rsid w:val="00AD452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AD4524"/>
    <w:rPr>
      <w:sz w:val="24"/>
      <w:szCs w:val="24"/>
      <w:lang w:val="x-none" w:eastAsia="de-DE"/>
    </w:rPr>
  </w:style>
  <w:style w:type="paragraph" w:styleId="BodyText3">
    <w:name w:val="Body Text 3"/>
    <w:basedOn w:val="Normal"/>
    <w:link w:val="BodyText3Char"/>
    <w:rsid w:val="00AD452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AD4524"/>
    <w:rPr>
      <w:sz w:val="16"/>
      <w:szCs w:val="16"/>
      <w:lang w:val="x-none" w:eastAsia="de-DE"/>
    </w:rPr>
  </w:style>
  <w:style w:type="paragraph" w:styleId="BodyTextFirstIndent">
    <w:name w:val="Body Text First Indent"/>
    <w:basedOn w:val="BodyText"/>
    <w:link w:val="BodyTextFirstIndentChar"/>
    <w:rsid w:val="00AD4524"/>
    <w:pPr>
      <w:ind w:firstLine="210"/>
    </w:pPr>
  </w:style>
  <w:style w:type="character" w:customStyle="1" w:styleId="BodyTextFirstIndentChar">
    <w:name w:val="Body Text First Indent Char"/>
    <w:basedOn w:val="BodyTextChar"/>
    <w:link w:val="BodyTextFirstIndent"/>
    <w:rsid w:val="00AD4524"/>
    <w:rPr>
      <w:sz w:val="24"/>
      <w:szCs w:val="24"/>
      <w:lang w:val="x-none" w:eastAsia="de-DE"/>
    </w:rPr>
  </w:style>
  <w:style w:type="paragraph" w:styleId="BodyTextIndent">
    <w:name w:val="Body Text Indent"/>
    <w:basedOn w:val="Normal"/>
    <w:link w:val="BodyTextIndentChar"/>
    <w:rsid w:val="00AD452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AD4524"/>
    <w:rPr>
      <w:sz w:val="24"/>
      <w:szCs w:val="24"/>
      <w:lang w:val="x-none" w:eastAsia="de-DE"/>
    </w:rPr>
  </w:style>
  <w:style w:type="paragraph" w:styleId="BodyTextFirstIndent2">
    <w:name w:val="Body Text First Indent 2"/>
    <w:basedOn w:val="BodyTextIndent"/>
    <w:link w:val="BodyTextFirstIndent2Char"/>
    <w:rsid w:val="00AD4524"/>
    <w:pPr>
      <w:ind w:firstLine="210"/>
    </w:pPr>
  </w:style>
  <w:style w:type="character" w:customStyle="1" w:styleId="BodyTextFirstIndent2Char">
    <w:name w:val="Body Text First Indent 2 Char"/>
    <w:basedOn w:val="BodyTextIndentChar"/>
    <w:link w:val="BodyTextFirstIndent2"/>
    <w:rsid w:val="00AD4524"/>
    <w:rPr>
      <w:sz w:val="24"/>
      <w:szCs w:val="24"/>
      <w:lang w:val="x-none" w:eastAsia="de-DE"/>
    </w:rPr>
  </w:style>
  <w:style w:type="paragraph" w:styleId="BodyTextIndent2">
    <w:name w:val="Body Text Indent 2"/>
    <w:basedOn w:val="Normal"/>
    <w:link w:val="BodyTextIndent2Char"/>
    <w:rsid w:val="00AD452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AD4524"/>
    <w:rPr>
      <w:sz w:val="24"/>
      <w:szCs w:val="24"/>
      <w:lang w:val="x-none" w:eastAsia="de-DE"/>
    </w:rPr>
  </w:style>
  <w:style w:type="paragraph" w:styleId="BodyTextIndent3">
    <w:name w:val="Body Text Indent 3"/>
    <w:basedOn w:val="Normal"/>
    <w:link w:val="BodyTextIndent3Char"/>
    <w:rsid w:val="00AD452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AD4524"/>
    <w:rPr>
      <w:sz w:val="16"/>
      <w:szCs w:val="16"/>
      <w:lang w:val="x-none" w:eastAsia="de-DE"/>
    </w:rPr>
  </w:style>
  <w:style w:type="paragraph" w:styleId="Closing">
    <w:name w:val="Closing"/>
    <w:basedOn w:val="Normal"/>
    <w:link w:val="ClosingChar"/>
    <w:rsid w:val="00AD452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AD4524"/>
    <w:rPr>
      <w:sz w:val="24"/>
      <w:szCs w:val="24"/>
      <w:lang w:val="x-none" w:eastAsia="de-DE"/>
    </w:rPr>
  </w:style>
  <w:style w:type="paragraph" w:styleId="Date">
    <w:name w:val="Date"/>
    <w:basedOn w:val="Normal"/>
    <w:next w:val="Normal"/>
    <w:link w:val="DateChar"/>
    <w:rsid w:val="00AD4524"/>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AD4524"/>
    <w:rPr>
      <w:sz w:val="24"/>
      <w:szCs w:val="24"/>
      <w:lang w:val="x-none" w:eastAsia="de-DE"/>
    </w:rPr>
  </w:style>
  <w:style w:type="paragraph" w:styleId="E-mailSignature">
    <w:name w:val="E-mail Signature"/>
    <w:basedOn w:val="Normal"/>
    <w:link w:val="E-mailSignatureChar"/>
    <w:rsid w:val="00AD4524"/>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AD4524"/>
    <w:rPr>
      <w:sz w:val="24"/>
      <w:szCs w:val="24"/>
      <w:lang w:eastAsia="de-DE"/>
    </w:rPr>
  </w:style>
  <w:style w:type="character" w:styleId="Emphasis">
    <w:name w:val="Emphasis"/>
    <w:uiPriority w:val="20"/>
    <w:qFormat/>
    <w:rsid w:val="00AD4524"/>
    <w:rPr>
      <w:rFonts w:cs="Times New Roman"/>
      <w:i/>
      <w:iCs/>
    </w:rPr>
  </w:style>
  <w:style w:type="paragraph" w:styleId="EnvelopeAddress">
    <w:name w:val="envelope address"/>
    <w:basedOn w:val="Normal"/>
    <w:rsid w:val="00AD4524"/>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AD4524"/>
    <w:pPr>
      <w:widowControl/>
      <w:spacing w:before="120" w:after="120" w:line="240" w:lineRule="auto"/>
      <w:jc w:val="both"/>
    </w:pPr>
    <w:rPr>
      <w:rFonts w:ascii="Arial" w:hAnsi="Arial" w:cs="Arial"/>
      <w:sz w:val="20"/>
      <w:lang w:eastAsia="de-DE"/>
    </w:rPr>
  </w:style>
  <w:style w:type="character" w:styleId="HTMLAcronym">
    <w:name w:val="HTML Acronym"/>
    <w:rsid w:val="00AD4524"/>
    <w:rPr>
      <w:rFonts w:cs="Times New Roman"/>
    </w:rPr>
  </w:style>
  <w:style w:type="paragraph" w:styleId="HTMLAddress">
    <w:name w:val="HTML Address"/>
    <w:basedOn w:val="Normal"/>
    <w:link w:val="HTMLAddressChar"/>
    <w:rsid w:val="00AD4524"/>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AD4524"/>
    <w:rPr>
      <w:i/>
      <w:iCs/>
      <w:sz w:val="24"/>
      <w:szCs w:val="24"/>
      <w:lang w:eastAsia="de-DE"/>
    </w:rPr>
  </w:style>
  <w:style w:type="character" w:styleId="HTMLCite">
    <w:name w:val="HTML Cite"/>
    <w:rsid w:val="00AD4524"/>
    <w:rPr>
      <w:rFonts w:cs="Times New Roman"/>
      <w:i/>
      <w:iCs/>
    </w:rPr>
  </w:style>
  <w:style w:type="character" w:styleId="HTMLCode">
    <w:name w:val="HTML Code"/>
    <w:rsid w:val="00AD4524"/>
    <w:rPr>
      <w:rFonts w:ascii="Courier New" w:hAnsi="Courier New" w:cs="Courier New"/>
      <w:sz w:val="20"/>
      <w:szCs w:val="20"/>
    </w:rPr>
  </w:style>
  <w:style w:type="character" w:styleId="HTMLDefinition">
    <w:name w:val="HTML Definition"/>
    <w:rsid w:val="00AD4524"/>
    <w:rPr>
      <w:rFonts w:cs="Times New Roman"/>
      <w:i/>
      <w:iCs/>
    </w:rPr>
  </w:style>
  <w:style w:type="character" w:styleId="HTMLKeyboard">
    <w:name w:val="HTML Keyboard"/>
    <w:rsid w:val="00AD4524"/>
    <w:rPr>
      <w:rFonts w:ascii="Courier New" w:hAnsi="Courier New" w:cs="Courier New"/>
      <w:sz w:val="20"/>
      <w:szCs w:val="20"/>
    </w:rPr>
  </w:style>
  <w:style w:type="character" w:styleId="HTMLTypewriter">
    <w:name w:val="HTML Typewriter"/>
    <w:rsid w:val="00AD4524"/>
    <w:rPr>
      <w:rFonts w:ascii="Courier New" w:hAnsi="Courier New" w:cs="Courier New"/>
      <w:sz w:val="20"/>
      <w:szCs w:val="20"/>
    </w:rPr>
  </w:style>
  <w:style w:type="character" w:styleId="HTMLVariable">
    <w:name w:val="HTML Variable"/>
    <w:rsid w:val="00AD4524"/>
    <w:rPr>
      <w:rFonts w:cs="Times New Roman"/>
      <w:i/>
      <w:iCs/>
    </w:rPr>
  </w:style>
  <w:style w:type="character" w:styleId="LineNumber">
    <w:name w:val="line number"/>
    <w:rsid w:val="00AD4524"/>
    <w:rPr>
      <w:rFonts w:cs="Times New Roman"/>
    </w:rPr>
  </w:style>
  <w:style w:type="paragraph" w:styleId="List">
    <w:name w:val="List"/>
    <w:basedOn w:val="Normal"/>
    <w:rsid w:val="00AD4524"/>
    <w:pPr>
      <w:widowControl/>
      <w:spacing w:before="120" w:after="120" w:line="240" w:lineRule="auto"/>
      <w:ind w:left="283" w:hanging="283"/>
      <w:jc w:val="both"/>
    </w:pPr>
    <w:rPr>
      <w:szCs w:val="24"/>
      <w:lang w:eastAsia="de-DE"/>
    </w:rPr>
  </w:style>
  <w:style w:type="paragraph" w:styleId="List2">
    <w:name w:val="List 2"/>
    <w:basedOn w:val="Normal"/>
    <w:rsid w:val="00AD4524"/>
    <w:pPr>
      <w:widowControl/>
      <w:spacing w:before="120" w:after="120" w:line="240" w:lineRule="auto"/>
      <w:ind w:left="566" w:hanging="283"/>
      <w:jc w:val="both"/>
    </w:pPr>
    <w:rPr>
      <w:szCs w:val="24"/>
      <w:lang w:eastAsia="de-DE"/>
    </w:rPr>
  </w:style>
  <w:style w:type="paragraph" w:styleId="List3">
    <w:name w:val="List 3"/>
    <w:basedOn w:val="Normal"/>
    <w:rsid w:val="00AD4524"/>
    <w:pPr>
      <w:widowControl/>
      <w:spacing w:before="120" w:after="120" w:line="240" w:lineRule="auto"/>
      <w:ind w:left="849" w:hanging="283"/>
      <w:jc w:val="both"/>
    </w:pPr>
    <w:rPr>
      <w:szCs w:val="24"/>
      <w:lang w:eastAsia="de-DE"/>
    </w:rPr>
  </w:style>
  <w:style w:type="paragraph" w:styleId="List4">
    <w:name w:val="List 4"/>
    <w:basedOn w:val="Normal"/>
    <w:rsid w:val="00AD4524"/>
    <w:pPr>
      <w:widowControl/>
      <w:spacing w:before="120" w:after="120" w:line="240" w:lineRule="auto"/>
      <w:ind w:left="1132" w:hanging="283"/>
      <w:jc w:val="both"/>
    </w:pPr>
    <w:rPr>
      <w:szCs w:val="24"/>
      <w:lang w:eastAsia="de-DE"/>
    </w:rPr>
  </w:style>
  <w:style w:type="paragraph" w:styleId="List5">
    <w:name w:val="List 5"/>
    <w:basedOn w:val="Normal"/>
    <w:rsid w:val="00AD4524"/>
    <w:pPr>
      <w:widowControl/>
      <w:spacing w:before="120" w:after="120" w:line="240" w:lineRule="auto"/>
      <w:ind w:left="1415" w:hanging="283"/>
      <w:jc w:val="both"/>
    </w:pPr>
    <w:rPr>
      <w:szCs w:val="24"/>
      <w:lang w:eastAsia="de-DE"/>
    </w:rPr>
  </w:style>
  <w:style w:type="paragraph" w:styleId="ListContinue">
    <w:name w:val="List Continue"/>
    <w:basedOn w:val="Normal"/>
    <w:rsid w:val="00AD4524"/>
    <w:pPr>
      <w:widowControl/>
      <w:spacing w:before="120" w:after="120" w:line="240" w:lineRule="auto"/>
      <w:ind w:left="283"/>
      <w:jc w:val="both"/>
    </w:pPr>
    <w:rPr>
      <w:szCs w:val="24"/>
      <w:lang w:eastAsia="de-DE"/>
    </w:rPr>
  </w:style>
  <w:style w:type="paragraph" w:styleId="ListContinue2">
    <w:name w:val="List Continue 2"/>
    <w:basedOn w:val="Normal"/>
    <w:rsid w:val="00AD4524"/>
    <w:pPr>
      <w:widowControl/>
      <w:spacing w:before="120" w:after="120" w:line="240" w:lineRule="auto"/>
      <w:ind w:left="566"/>
      <w:jc w:val="both"/>
    </w:pPr>
    <w:rPr>
      <w:szCs w:val="24"/>
      <w:lang w:eastAsia="de-DE"/>
    </w:rPr>
  </w:style>
  <w:style w:type="paragraph" w:styleId="ListContinue3">
    <w:name w:val="List Continue 3"/>
    <w:basedOn w:val="Normal"/>
    <w:rsid w:val="00AD4524"/>
    <w:pPr>
      <w:widowControl/>
      <w:spacing w:before="120" w:after="120" w:line="240" w:lineRule="auto"/>
      <w:ind w:left="849"/>
      <w:jc w:val="both"/>
    </w:pPr>
    <w:rPr>
      <w:szCs w:val="24"/>
      <w:lang w:eastAsia="de-DE"/>
    </w:rPr>
  </w:style>
  <w:style w:type="paragraph" w:styleId="ListContinue4">
    <w:name w:val="List Continue 4"/>
    <w:basedOn w:val="Normal"/>
    <w:rsid w:val="00AD4524"/>
    <w:pPr>
      <w:widowControl/>
      <w:spacing w:before="120" w:after="120" w:line="240" w:lineRule="auto"/>
      <w:ind w:left="1132"/>
      <w:jc w:val="both"/>
    </w:pPr>
    <w:rPr>
      <w:szCs w:val="24"/>
      <w:lang w:eastAsia="de-DE"/>
    </w:rPr>
  </w:style>
  <w:style w:type="paragraph" w:styleId="ListContinue5">
    <w:name w:val="List Continue 5"/>
    <w:basedOn w:val="Normal"/>
    <w:rsid w:val="00AD4524"/>
    <w:pPr>
      <w:widowControl/>
      <w:spacing w:before="120" w:after="120" w:line="240" w:lineRule="auto"/>
      <w:ind w:left="1415"/>
      <w:jc w:val="both"/>
    </w:pPr>
    <w:rPr>
      <w:szCs w:val="24"/>
      <w:lang w:eastAsia="de-DE"/>
    </w:rPr>
  </w:style>
  <w:style w:type="character" w:styleId="Strong">
    <w:name w:val="Strong"/>
    <w:qFormat/>
    <w:rsid w:val="00AD4524"/>
    <w:rPr>
      <w:rFonts w:cs="Times New Roman"/>
      <w:b/>
      <w:bCs/>
    </w:rPr>
  </w:style>
  <w:style w:type="paragraph" w:styleId="Subtitle">
    <w:name w:val="Subtitle"/>
    <w:basedOn w:val="Normal"/>
    <w:link w:val="SubtitleChar"/>
    <w:qFormat/>
    <w:rsid w:val="00AD452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AD4524"/>
    <w:rPr>
      <w:rFonts w:ascii="Arial" w:hAnsi="Arial"/>
      <w:sz w:val="24"/>
      <w:szCs w:val="24"/>
      <w:lang w:val="x-none" w:eastAsia="de-DE"/>
    </w:rPr>
  </w:style>
  <w:style w:type="table" w:styleId="Table3Deffects1">
    <w:name w:val="Table 3D effects 1"/>
    <w:basedOn w:val="TableNormal"/>
    <w:rsid w:val="00AD452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452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D452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D452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D452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AD452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452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D452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D452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D452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D452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D452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452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D452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D452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D452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D452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D452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D452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D452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D452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452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452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452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452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D452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D452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452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AD4524"/>
    <w:pPr>
      <w:numPr>
        <w:ilvl w:val="0"/>
        <w:numId w:val="0"/>
      </w:numPr>
      <w:jc w:val="center"/>
    </w:pPr>
    <w:rPr>
      <w:b/>
      <w:bCs/>
      <w:szCs w:val="26"/>
      <w:lang w:val="x-none" w:eastAsia="de-DE"/>
    </w:rPr>
  </w:style>
  <w:style w:type="paragraph" w:customStyle="1" w:styleId="Style3">
    <w:name w:val="Style3"/>
    <w:basedOn w:val="Heading3"/>
    <w:next w:val="Style1"/>
    <w:rsid w:val="00AD4524"/>
    <w:pPr>
      <w:numPr>
        <w:ilvl w:val="0"/>
        <w:numId w:val="0"/>
      </w:numPr>
      <w:tabs>
        <w:tab w:val="num" w:pos="360"/>
      </w:tabs>
      <w:ind w:left="360" w:hanging="360"/>
    </w:pPr>
    <w:rPr>
      <w:bCs/>
      <w:szCs w:val="28"/>
      <w:lang w:val="x-none" w:eastAsia="de-DE"/>
    </w:rPr>
  </w:style>
  <w:style w:type="numbering" w:styleId="1ai">
    <w:name w:val="Outline List 1"/>
    <w:basedOn w:val="NoList"/>
    <w:rsid w:val="00AD4524"/>
    <w:pPr>
      <w:numPr>
        <w:numId w:val="45"/>
      </w:numPr>
    </w:pPr>
  </w:style>
  <w:style w:type="numbering" w:styleId="111111">
    <w:name w:val="Outline List 2"/>
    <w:basedOn w:val="NoList"/>
    <w:rsid w:val="00AD4524"/>
    <w:pPr>
      <w:numPr>
        <w:numId w:val="44"/>
      </w:numPr>
    </w:pPr>
  </w:style>
  <w:style w:type="paragraph" w:customStyle="1" w:styleId="Prlimin">
    <w:name w:val="Prélimin"/>
    <w:basedOn w:val="Prliminairetype"/>
    <w:rsid w:val="00AD4524"/>
  </w:style>
  <w:style w:type="paragraph" w:customStyle="1" w:styleId="Default">
    <w:name w:val="Default"/>
    <w:rsid w:val="00AD452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AD4524"/>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AD4524"/>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AD4524"/>
    <w:rPr>
      <w:sz w:val="24"/>
      <w:lang w:eastAsia="fr-BE"/>
    </w:rPr>
  </w:style>
  <w:style w:type="paragraph" w:customStyle="1" w:styleId="AddressTL">
    <w:name w:val="AddressTL"/>
    <w:basedOn w:val="Normal"/>
    <w:next w:val="Normal"/>
    <w:rsid w:val="00AD4524"/>
    <w:pPr>
      <w:widowControl/>
      <w:spacing w:after="720" w:line="240" w:lineRule="auto"/>
    </w:pPr>
    <w:rPr>
      <w:lang w:eastAsia="en-US"/>
    </w:rPr>
  </w:style>
  <w:style w:type="paragraph" w:customStyle="1" w:styleId="AddressTR">
    <w:name w:val="AddressTR"/>
    <w:basedOn w:val="Normal"/>
    <w:next w:val="Normal"/>
    <w:rsid w:val="00AD4524"/>
    <w:pPr>
      <w:widowControl/>
      <w:spacing w:after="720" w:line="240" w:lineRule="auto"/>
      <w:ind w:left="5103"/>
    </w:pPr>
    <w:rPr>
      <w:lang w:eastAsia="en-US"/>
    </w:rPr>
  </w:style>
  <w:style w:type="paragraph" w:styleId="Signature">
    <w:name w:val="Signature"/>
    <w:basedOn w:val="Normal"/>
    <w:next w:val="Contact"/>
    <w:link w:val="SignatureChar"/>
    <w:rsid w:val="00AD452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AD4524"/>
    <w:rPr>
      <w:sz w:val="24"/>
      <w:lang w:val="x-none" w:eastAsia="en-US"/>
    </w:rPr>
  </w:style>
  <w:style w:type="paragraph" w:customStyle="1" w:styleId="Contact">
    <w:name w:val="Contact"/>
    <w:basedOn w:val="Normal"/>
    <w:next w:val="Enclosures"/>
    <w:rsid w:val="00AD4524"/>
    <w:pPr>
      <w:widowControl/>
      <w:spacing w:before="480" w:line="240" w:lineRule="auto"/>
      <w:ind w:left="567" w:hanging="567"/>
    </w:pPr>
    <w:rPr>
      <w:lang w:eastAsia="en-US"/>
    </w:rPr>
  </w:style>
  <w:style w:type="paragraph" w:customStyle="1" w:styleId="Enclosures">
    <w:name w:val="Enclosures"/>
    <w:basedOn w:val="Normal"/>
    <w:next w:val="Participants"/>
    <w:rsid w:val="00AD4524"/>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AD4524"/>
    <w:pPr>
      <w:widowControl/>
      <w:spacing w:after="240" w:line="240" w:lineRule="auto"/>
      <w:ind w:left="5103"/>
    </w:pPr>
    <w:rPr>
      <w:sz w:val="20"/>
      <w:lang w:eastAsia="en-US"/>
    </w:rPr>
  </w:style>
  <w:style w:type="paragraph" w:customStyle="1" w:styleId="DoubSign">
    <w:name w:val="DoubSign"/>
    <w:basedOn w:val="Normal"/>
    <w:next w:val="Contact"/>
    <w:rsid w:val="00AD4524"/>
    <w:pPr>
      <w:widowControl/>
      <w:tabs>
        <w:tab w:val="left" w:pos="5103"/>
      </w:tabs>
      <w:spacing w:before="1200" w:line="240" w:lineRule="auto"/>
    </w:pPr>
    <w:rPr>
      <w:lang w:eastAsia="en-US"/>
    </w:rPr>
  </w:style>
  <w:style w:type="paragraph" w:styleId="Index1">
    <w:name w:val="index 1"/>
    <w:basedOn w:val="Normal"/>
    <w:next w:val="Normal"/>
    <w:autoRedefine/>
    <w:rsid w:val="00AD4524"/>
    <w:pPr>
      <w:widowControl/>
      <w:spacing w:after="240" w:line="240" w:lineRule="auto"/>
      <w:ind w:left="240" w:hanging="240"/>
      <w:jc w:val="both"/>
    </w:pPr>
    <w:rPr>
      <w:lang w:eastAsia="en-US"/>
    </w:rPr>
  </w:style>
  <w:style w:type="paragraph" w:styleId="Index2">
    <w:name w:val="index 2"/>
    <w:basedOn w:val="Normal"/>
    <w:next w:val="Normal"/>
    <w:autoRedefine/>
    <w:rsid w:val="00AD4524"/>
    <w:pPr>
      <w:widowControl/>
      <w:spacing w:after="240" w:line="240" w:lineRule="auto"/>
      <w:ind w:left="480" w:hanging="240"/>
      <w:jc w:val="both"/>
    </w:pPr>
    <w:rPr>
      <w:lang w:eastAsia="en-US"/>
    </w:rPr>
  </w:style>
  <w:style w:type="paragraph" w:styleId="Index3">
    <w:name w:val="index 3"/>
    <w:basedOn w:val="Normal"/>
    <w:next w:val="Normal"/>
    <w:autoRedefine/>
    <w:rsid w:val="00AD4524"/>
    <w:pPr>
      <w:widowControl/>
      <w:spacing w:after="240" w:line="240" w:lineRule="auto"/>
      <w:ind w:left="720" w:hanging="240"/>
      <w:jc w:val="both"/>
    </w:pPr>
    <w:rPr>
      <w:lang w:eastAsia="en-US"/>
    </w:rPr>
  </w:style>
  <w:style w:type="paragraph" w:styleId="Index4">
    <w:name w:val="index 4"/>
    <w:basedOn w:val="Normal"/>
    <w:next w:val="Normal"/>
    <w:autoRedefine/>
    <w:rsid w:val="00AD4524"/>
    <w:pPr>
      <w:widowControl/>
      <w:spacing w:after="240" w:line="240" w:lineRule="auto"/>
      <w:ind w:left="960" w:hanging="240"/>
      <w:jc w:val="both"/>
    </w:pPr>
    <w:rPr>
      <w:lang w:eastAsia="en-US"/>
    </w:rPr>
  </w:style>
  <w:style w:type="paragraph" w:styleId="Index5">
    <w:name w:val="index 5"/>
    <w:basedOn w:val="Normal"/>
    <w:next w:val="Normal"/>
    <w:autoRedefine/>
    <w:rsid w:val="00AD4524"/>
    <w:pPr>
      <w:widowControl/>
      <w:spacing w:after="240" w:line="240" w:lineRule="auto"/>
      <w:ind w:left="1200" w:hanging="240"/>
      <w:jc w:val="both"/>
    </w:pPr>
    <w:rPr>
      <w:lang w:eastAsia="en-US"/>
    </w:rPr>
  </w:style>
  <w:style w:type="paragraph" w:styleId="Index6">
    <w:name w:val="index 6"/>
    <w:basedOn w:val="Normal"/>
    <w:next w:val="Normal"/>
    <w:autoRedefine/>
    <w:rsid w:val="00AD4524"/>
    <w:pPr>
      <w:widowControl/>
      <w:spacing w:after="240" w:line="240" w:lineRule="auto"/>
      <w:ind w:left="1440" w:hanging="240"/>
      <w:jc w:val="both"/>
    </w:pPr>
    <w:rPr>
      <w:lang w:eastAsia="en-US"/>
    </w:rPr>
  </w:style>
  <w:style w:type="paragraph" w:styleId="Index7">
    <w:name w:val="index 7"/>
    <w:basedOn w:val="Normal"/>
    <w:next w:val="Normal"/>
    <w:autoRedefine/>
    <w:rsid w:val="00AD4524"/>
    <w:pPr>
      <w:widowControl/>
      <w:spacing w:after="240" w:line="240" w:lineRule="auto"/>
      <w:ind w:left="1680" w:hanging="240"/>
      <w:jc w:val="both"/>
    </w:pPr>
    <w:rPr>
      <w:lang w:eastAsia="en-US"/>
    </w:rPr>
  </w:style>
  <w:style w:type="paragraph" w:styleId="Index8">
    <w:name w:val="index 8"/>
    <w:basedOn w:val="Normal"/>
    <w:next w:val="Normal"/>
    <w:autoRedefine/>
    <w:rsid w:val="00AD4524"/>
    <w:pPr>
      <w:widowControl/>
      <w:spacing w:after="240" w:line="240" w:lineRule="auto"/>
      <w:ind w:left="1920" w:hanging="240"/>
      <w:jc w:val="both"/>
    </w:pPr>
    <w:rPr>
      <w:lang w:eastAsia="en-US"/>
    </w:rPr>
  </w:style>
  <w:style w:type="paragraph" w:styleId="Index9">
    <w:name w:val="index 9"/>
    <w:basedOn w:val="Normal"/>
    <w:next w:val="Normal"/>
    <w:autoRedefine/>
    <w:rsid w:val="00AD4524"/>
    <w:pPr>
      <w:widowControl/>
      <w:spacing w:after="240" w:line="240" w:lineRule="auto"/>
      <w:ind w:left="2160" w:hanging="240"/>
      <w:jc w:val="both"/>
    </w:pPr>
    <w:rPr>
      <w:lang w:eastAsia="en-US"/>
    </w:rPr>
  </w:style>
  <w:style w:type="paragraph" w:styleId="IndexHeading">
    <w:name w:val="index heading"/>
    <w:basedOn w:val="Normal"/>
    <w:next w:val="Index1"/>
    <w:rsid w:val="00AD4524"/>
    <w:pPr>
      <w:widowControl/>
      <w:spacing w:after="240" w:line="240" w:lineRule="auto"/>
      <w:jc w:val="both"/>
    </w:pPr>
    <w:rPr>
      <w:rFonts w:ascii="Arial" w:hAnsi="Arial"/>
      <w:b/>
      <w:lang w:eastAsia="en-US"/>
    </w:rPr>
  </w:style>
  <w:style w:type="paragraph" w:styleId="MacroText">
    <w:name w:val="macro"/>
    <w:link w:val="MacroTextChar"/>
    <w:rsid w:val="00AD45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AD4524"/>
    <w:rPr>
      <w:rFonts w:ascii="Courier New" w:hAnsi="Courier New"/>
      <w:lang w:val="en-ZA" w:eastAsia="en-US"/>
    </w:rPr>
  </w:style>
  <w:style w:type="paragraph" w:styleId="MessageHeader">
    <w:name w:val="Message Header"/>
    <w:basedOn w:val="Normal"/>
    <w:link w:val="MessageHeaderChar"/>
    <w:rsid w:val="00AD452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AD4524"/>
    <w:rPr>
      <w:rFonts w:ascii="Cambria" w:hAnsi="Cambria"/>
      <w:sz w:val="24"/>
      <w:szCs w:val="24"/>
      <w:shd w:val="pct20" w:color="auto" w:fill="auto"/>
      <w:lang w:val="x-none" w:eastAsia="en-US"/>
    </w:rPr>
  </w:style>
  <w:style w:type="paragraph" w:styleId="NormalIndent">
    <w:name w:val="Normal Indent"/>
    <w:basedOn w:val="Normal"/>
    <w:rsid w:val="00AD4524"/>
    <w:pPr>
      <w:widowControl/>
      <w:spacing w:after="240" w:line="240" w:lineRule="auto"/>
      <w:ind w:left="720"/>
      <w:jc w:val="both"/>
    </w:pPr>
    <w:rPr>
      <w:lang w:eastAsia="en-US"/>
    </w:rPr>
  </w:style>
  <w:style w:type="paragraph" w:styleId="NoteHeading">
    <w:name w:val="Note Heading"/>
    <w:basedOn w:val="Normal"/>
    <w:next w:val="Normal"/>
    <w:link w:val="NoteHeadingChar"/>
    <w:rsid w:val="00AD4524"/>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AD4524"/>
    <w:rPr>
      <w:sz w:val="24"/>
      <w:lang w:val="x-none" w:eastAsia="en-US"/>
    </w:rPr>
  </w:style>
  <w:style w:type="paragraph" w:customStyle="1" w:styleId="NoteHead">
    <w:name w:val="NoteHead"/>
    <w:basedOn w:val="Normal"/>
    <w:next w:val="Subject"/>
    <w:rsid w:val="00AD4524"/>
    <w:pPr>
      <w:widowControl/>
      <w:spacing w:before="720" w:after="720" w:line="240" w:lineRule="auto"/>
      <w:jc w:val="center"/>
    </w:pPr>
    <w:rPr>
      <w:b/>
      <w:smallCaps/>
      <w:lang w:eastAsia="en-US"/>
    </w:rPr>
  </w:style>
  <w:style w:type="paragraph" w:customStyle="1" w:styleId="Subject">
    <w:name w:val="Subject"/>
    <w:basedOn w:val="Normal"/>
    <w:next w:val="Normal"/>
    <w:rsid w:val="00AD4524"/>
    <w:pPr>
      <w:widowControl/>
      <w:spacing w:after="480" w:line="240" w:lineRule="auto"/>
      <w:ind w:left="1531" w:hanging="1531"/>
    </w:pPr>
    <w:rPr>
      <w:b/>
      <w:lang w:eastAsia="en-US"/>
    </w:rPr>
  </w:style>
  <w:style w:type="paragraph" w:customStyle="1" w:styleId="NoteList">
    <w:name w:val="NoteList"/>
    <w:basedOn w:val="Normal"/>
    <w:next w:val="Subject"/>
    <w:rsid w:val="00AD4524"/>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AD452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AD4524"/>
    <w:rPr>
      <w:rFonts w:ascii="Courier New" w:hAnsi="Courier New"/>
      <w:lang w:val="x-none" w:eastAsia="en-US"/>
    </w:rPr>
  </w:style>
  <w:style w:type="paragraph" w:styleId="Salutation">
    <w:name w:val="Salutation"/>
    <w:basedOn w:val="Normal"/>
    <w:next w:val="Normal"/>
    <w:link w:val="SalutationChar"/>
    <w:rsid w:val="00AD4524"/>
    <w:pPr>
      <w:widowControl/>
      <w:spacing w:after="240" w:line="240" w:lineRule="auto"/>
      <w:jc w:val="both"/>
    </w:pPr>
    <w:rPr>
      <w:lang w:val="x-none" w:eastAsia="en-US"/>
    </w:rPr>
  </w:style>
  <w:style w:type="character" w:customStyle="1" w:styleId="SalutationChar">
    <w:name w:val="Salutation Char"/>
    <w:basedOn w:val="DefaultParagraphFont"/>
    <w:link w:val="Salutation"/>
    <w:rsid w:val="00AD4524"/>
    <w:rPr>
      <w:sz w:val="24"/>
      <w:lang w:val="x-none" w:eastAsia="en-US"/>
    </w:rPr>
  </w:style>
  <w:style w:type="paragraph" w:styleId="TableofAuthorities">
    <w:name w:val="table of authorities"/>
    <w:basedOn w:val="Normal"/>
    <w:next w:val="Normal"/>
    <w:rsid w:val="00AD4524"/>
    <w:pPr>
      <w:widowControl/>
      <w:spacing w:after="240" w:line="240" w:lineRule="auto"/>
      <w:ind w:left="240" w:hanging="240"/>
      <w:jc w:val="both"/>
    </w:pPr>
    <w:rPr>
      <w:lang w:eastAsia="en-US"/>
    </w:rPr>
  </w:style>
  <w:style w:type="paragraph" w:styleId="Title">
    <w:name w:val="Title"/>
    <w:basedOn w:val="Normal"/>
    <w:link w:val="TitleChar"/>
    <w:qFormat/>
    <w:rsid w:val="00AD452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AD4524"/>
    <w:rPr>
      <w:rFonts w:ascii="Cambria" w:hAnsi="Cambria"/>
      <w:b/>
      <w:bCs/>
      <w:kern w:val="28"/>
      <w:sz w:val="32"/>
      <w:szCs w:val="32"/>
      <w:lang w:val="x-none" w:eastAsia="en-US"/>
    </w:rPr>
  </w:style>
  <w:style w:type="paragraph" w:styleId="TOAHeading">
    <w:name w:val="toa heading"/>
    <w:basedOn w:val="Normal"/>
    <w:next w:val="Normal"/>
    <w:rsid w:val="00AD4524"/>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AD4524"/>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AD4524"/>
    <w:pPr>
      <w:widowControl/>
      <w:spacing w:after="240" w:line="240" w:lineRule="auto"/>
      <w:ind w:left="5103"/>
    </w:pPr>
    <w:rPr>
      <w:i/>
      <w:sz w:val="20"/>
      <w:lang w:eastAsia="en-US"/>
    </w:rPr>
  </w:style>
  <w:style w:type="paragraph" w:customStyle="1" w:styleId="Disclaimer">
    <w:name w:val="Disclaimer"/>
    <w:basedOn w:val="Normal"/>
    <w:rsid w:val="00AD4524"/>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AD4524"/>
    <w:pPr>
      <w:widowControl/>
      <w:spacing w:line="240" w:lineRule="auto"/>
      <w:jc w:val="both"/>
    </w:pPr>
    <w:rPr>
      <w:rFonts w:ascii="Arial" w:hAnsi="Arial"/>
      <w:b/>
      <w:sz w:val="16"/>
      <w:lang w:eastAsia="en-US"/>
    </w:rPr>
  </w:style>
  <w:style w:type="paragraph" w:customStyle="1" w:styleId="ZCom">
    <w:name w:val="Z_Com"/>
    <w:basedOn w:val="Normal"/>
    <w:next w:val="ZDGName"/>
    <w:rsid w:val="00AD4524"/>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AD4524"/>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AD4524"/>
    <w:rPr>
      <w:rFonts w:cs="Times New Roman"/>
      <w:b/>
      <w:smallCaps/>
      <w:spacing w:val="5"/>
    </w:rPr>
  </w:style>
  <w:style w:type="paragraph" w:customStyle="1" w:styleId="Briefinglist1">
    <w:name w:val="Briefing list 1"/>
    <w:basedOn w:val="Normal"/>
    <w:rsid w:val="00AD4524"/>
    <w:pPr>
      <w:widowControl/>
      <w:numPr>
        <w:numId w:val="46"/>
      </w:numPr>
      <w:spacing w:after="240" w:line="240" w:lineRule="auto"/>
      <w:jc w:val="both"/>
    </w:pPr>
    <w:rPr>
      <w:lang w:eastAsia="en-US"/>
    </w:rPr>
  </w:style>
  <w:style w:type="paragraph" w:customStyle="1" w:styleId="ListNumberLevel1">
    <w:name w:val="List Number (Level 1)"/>
    <w:basedOn w:val="ListNumberLevel2"/>
    <w:rsid w:val="00AD4524"/>
    <w:pPr>
      <w:spacing w:before="0" w:after="240"/>
    </w:pPr>
    <w:rPr>
      <w:szCs w:val="20"/>
      <w:lang w:eastAsia="en-US"/>
    </w:rPr>
  </w:style>
  <w:style w:type="character" w:customStyle="1" w:styleId="st1">
    <w:name w:val="st1"/>
    <w:rsid w:val="00AD4524"/>
    <w:rPr>
      <w:rFonts w:cs="Times New Roman"/>
    </w:rPr>
  </w:style>
  <w:style w:type="character" w:customStyle="1" w:styleId="ManualNumPar1Char">
    <w:name w:val="Manual NumPar 1 Char"/>
    <w:rsid w:val="00AD4524"/>
    <w:rPr>
      <w:rFonts w:ascii="Times New Roman" w:hAnsi="Times New Roman"/>
      <w:sz w:val="24"/>
    </w:rPr>
  </w:style>
  <w:style w:type="paragraph" w:customStyle="1" w:styleId="font6">
    <w:name w:val="font6"/>
    <w:basedOn w:val="Normal"/>
    <w:rsid w:val="00AD4524"/>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AD4524"/>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AD4524"/>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AD4524"/>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AD4524"/>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AD4524"/>
    <w:rPr>
      <w:rFonts w:ascii="Calibri" w:eastAsia="Calibri" w:hAnsi="Calibri"/>
      <w:sz w:val="22"/>
      <w:szCs w:val="22"/>
      <w:lang w:eastAsia="en-US"/>
    </w:rPr>
  </w:style>
  <w:style w:type="paragraph" w:styleId="ListParagraph">
    <w:name w:val="List Paragraph"/>
    <w:basedOn w:val="Normal"/>
    <w:uiPriority w:val="34"/>
    <w:qFormat/>
    <w:rsid w:val="00AD4524"/>
    <w:pPr>
      <w:ind w:left="720"/>
    </w:pPr>
  </w:style>
  <w:style w:type="paragraph" w:customStyle="1" w:styleId="normal0">
    <w:name w:val="normal$"/>
    <w:basedOn w:val="Text1"/>
    <w:rsid w:val="00AD4524"/>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AD4524"/>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AD4524"/>
    <w:pPr>
      <w:widowControl/>
      <w:spacing w:before="75" w:after="75" w:line="240" w:lineRule="auto"/>
      <w:ind w:left="225" w:right="225"/>
    </w:pPr>
    <w:rPr>
      <w:sz w:val="22"/>
      <w:szCs w:val="22"/>
      <w:lang w:eastAsia="en-GB"/>
    </w:rPr>
  </w:style>
  <w:style w:type="paragraph" w:customStyle="1" w:styleId="Lines">
    <w:name w:val="Lines"/>
    <w:basedOn w:val="Normal"/>
    <w:rsid w:val="00AD4524"/>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AD452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AD4524"/>
    <w:pPr>
      <w:widowControl/>
      <w:spacing w:before="100" w:beforeAutospacing="1" w:after="100" w:afterAutospacing="1" w:line="240" w:lineRule="auto"/>
    </w:pPr>
    <w:rPr>
      <w:szCs w:val="24"/>
      <w:lang w:eastAsia="en-GB"/>
    </w:rPr>
  </w:style>
  <w:style w:type="paragraph" w:customStyle="1" w:styleId="num">
    <w:name w:val="num"/>
    <w:basedOn w:val="Normal"/>
    <w:rsid w:val="00AD4524"/>
    <w:pPr>
      <w:widowControl/>
      <w:spacing w:after="240" w:line="240" w:lineRule="auto"/>
      <w:ind w:left="850" w:hanging="850"/>
      <w:jc w:val="both"/>
    </w:pPr>
    <w:rPr>
      <w:lang w:eastAsia="en-GB"/>
    </w:rPr>
  </w:style>
  <w:style w:type="paragraph" w:customStyle="1" w:styleId="num2">
    <w:name w:val="num2"/>
    <w:basedOn w:val="num"/>
    <w:rsid w:val="00AD4524"/>
    <w:pPr>
      <w:ind w:left="1700"/>
    </w:pPr>
  </w:style>
  <w:style w:type="paragraph" w:customStyle="1" w:styleId="art">
    <w:name w:val="art"/>
    <w:basedOn w:val="Heading1"/>
    <w:rsid w:val="00AD4524"/>
    <w:pPr>
      <w:numPr>
        <w:numId w:val="0"/>
      </w:numPr>
      <w:spacing w:before="0" w:after="0"/>
      <w:jc w:val="center"/>
    </w:pPr>
    <w:rPr>
      <w:smallCaps w:val="0"/>
      <w:lang w:eastAsia="en-GB"/>
    </w:rPr>
  </w:style>
  <w:style w:type="paragraph" w:customStyle="1" w:styleId="Style4">
    <w:name w:val="Style4"/>
    <w:basedOn w:val="Heading1"/>
    <w:next w:val="Style1"/>
    <w:rsid w:val="00AD4524"/>
    <w:pPr>
      <w:numPr>
        <w:numId w:val="0"/>
      </w:numPr>
      <w:spacing w:before="240" w:after="0"/>
      <w:jc w:val="left"/>
    </w:pPr>
    <w:rPr>
      <w:bCs/>
      <w:sz w:val="28"/>
      <w:szCs w:val="32"/>
      <w:lang w:eastAsia="de-DE"/>
    </w:rPr>
  </w:style>
  <w:style w:type="table" w:customStyle="1" w:styleId="TableGrid10">
    <w:name w:val="Table Grid1"/>
    <w:basedOn w:val="TableNormal"/>
    <w:next w:val="TableGrid"/>
    <w:rsid w:val="00AD452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AD4524"/>
    <w:rPr>
      <w:rFonts w:ascii="Times New Roman" w:hAnsi="Times New Roman"/>
      <w:sz w:val="24"/>
    </w:rPr>
  </w:style>
  <w:style w:type="paragraph" w:customStyle="1" w:styleId="a">
    <w:name w:val="목록 단락"/>
    <w:basedOn w:val="Normal"/>
    <w:qFormat/>
    <w:rsid w:val="00AD452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AD4524"/>
    <w:rPr>
      <w:rFonts w:ascii="Tahoma" w:hAnsi="Tahoma" w:cs="Tahoma"/>
      <w:sz w:val="16"/>
      <w:szCs w:val="16"/>
    </w:rPr>
  </w:style>
  <w:style w:type="paragraph" w:styleId="NoSpacing">
    <w:name w:val="No Spacing"/>
    <w:uiPriority w:val="1"/>
    <w:qFormat/>
    <w:rsid w:val="00AD4524"/>
    <w:rPr>
      <w:rFonts w:ascii="Calibri" w:eastAsia="Calibri" w:hAnsi="Calibri"/>
      <w:sz w:val="22"/>
      <w:szCs w:val="22"/>
      <w:lang w:eastAsia="en-US"/>
    </w:rPr>
  </w:style>
  <w:style w:type="table" w:styleId="TableColorful1">
    <w:name w:val="Table Colorful 1"/>
    <w:basedOn w:val="TableNormal"/>
    <w:rsid w:val="00AD452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numbering" w:customStyle="1" w:styleId="NoList1">
    <w:name w:val="No List1"/>
    <w:next w:val="NoList"/>
    <w:semiHidden/>
    <w:unhideWhenUsed/>
    <w:rsid w:val="00A35264"/>
  </w:style>
  <w:style w:type="character" w:customStyle="1" w:styleId="FooterChar">
    <w:name w:val="Footer Char"/>
    <w:basedOn w:val="DefaultParagraphFont"/>
    <w:link w:val="Footer"/>
    <w:uiPriority w:val="99"/>
    <w:rsid w:val="00A35264"/>
    <w:rPr>
      <w:sz w:val="24"/>
      <w:lang w:eastAsia="fr-BE"/>
    </w:rPr>
  </w:style>
  <w:style w:type="paragraph" w:customStyle="1" w:styleId="Text2">
    <w:name w:val="Text 2"/>
    <w:basedOn w:val="Normal"/>
    <w:rsid w:val="00A35264"/>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A35264"/>
    <w:pPr>
      <w:widowControl/>
      <w:spacing w:before="120" w:after="120" w:line="240" w:lineRule="auto"/>
      <w:ind w:left="1984"/>
      <w:jc w:val="both"/>
    </w:pPr>
    <w:rPr>
      <w:rFonts w:eastAsia="Calibri"/>
      <w:szCs w:val="22"/>
      <w:lang w:eastAsia="en-GB"/>
    </w:rPr>
  </w:style>
  <w:style w:type="paragraph" w:customStyle="1" w:styleId="Point1">
    <w:name w:val="Point 1"/>
    <w:basedOn w:val="Normal"/>
    <w:rsid w:val="00A35264"/>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A35264"/>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A35264"/>
    <w:pPr>
      <w:widowControl/>
      <w:spacing w:before="120" w:after="120" w:line="240" w:lineRule="auto"/>
      <w:ind w:left="2551" w:hanging="567"/>
      <w:jc w:val="both"/>
    </w:pPr>
    <w:rPr>
      <w:rFonts w:eastAsia="Calibri"/>
      <w:szCs w:val="22"/>
      <w:lang w:eastAsia="en-GB"/>
    </w:rPr>
  </w:style>
  <w:style w:type="paragraph" w:customStyle="1" w:styleId="ManualNumPar1">
    <w:name w:val="Manual NumPar 1"/>
    <w:basedOn w:val="Normal"/>
    <w:next w:val="Normal"/>
    <w:rsid w:val="00A35264"/>
    <w:pPr>
      <w:widowControl/>
      <w:spacing w:before="120" w:after="120" w:line="240" w:lineRule="auto"/>
      <w:ind w:left="850" w:hanging="850"/>
      <w:jc w:val="both"/>
    </w:pPr>
    <w:rPr>
      <w:rFonts w:eastAsia="Calibri"/>
      <w:szCs w:val="22"/>
      <w:lang w:eastAsia="en-GB"/>
    </w:rPr>
  </w:style>
  <w:style w:type="paragraph" w:customStyle="1" w:styleId="Bullet2">
    <w:name w:val="Bullet 2"/>
    <w:basedOn w:val="Normal"/>
    <w:rsid w:val="00A35264"/>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A35264"/>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A35264"/>
    <w:rPr>
      <w:sz w:val="24"/>
      <w:lang w:eastAsia="fr-BE"/>
    </w:rPr>
  </w:style>
  <w:style w:type="character" w:customStyle="1" w:styleId="BalloonTextChar">
    <w:name w:val="Balloon Text Char"/>
    <w:basedOn w:val="DefaultParagraphFont"/>
    <w:link w:val="BalloonText"/>
    <w:rsid w:val="00A35264"/>
    <w:rPr>
      <w:rFonts w:ascii="Tahoma" w:hAnsi="Tahoma" w:cs="Tahoma"/>
      <w:sz w:val="16"/>
      <w:szCs w:val="16"/>
      <w:lang w:eastAsia="fr-BE"/>
    </w:rPr>
  </w:style>
  <w:style w:type="character" w:customStyle="1" w:styleId="Heading1Char">
    <w:name w:val="Heading 1 Char"/>
    <w:basedOn w:val="DefaultParagraphFont"/>
    <w:link w:val="Heading1"/>
    <w:uiPriority w:val="9"/>
    <w:rsid w:val="00A35264"/>
    <w:rPr>
      <w:b/>
      <w:smallCaps/>
      <w:sz w:val="24"/>
      <w:lang w:eastAsia="fr-BE"/>
    </w:rPr>
  </w:style>
  <w:style w:type="character" w:customStyle="1" w:styleId="Heading2Char">
    <w:name w:val="Heading 2 Char"/>
    <w:basedOn w:val="DefaultParagraphFont"/>
    <w:link w:val="Heading2"/>
    <w:uiPriority w:val="9"/>
    <w:rsid w:val="00A35264"/>
    <w:rPr>
      <w:b/>
      <w:sz w:val="24"/>
      <w:lang w:eastAsia="fr-BE"/>
    </w:rPr>
  </w:style>
  <w:style w:type="character" w:customStyle="1" w:styleId="Heading3Char">
    <w:name w:val="Heading 3 Char"/>
    <w:basedOn w:val="DefaultParagraphFont"/>
    <w:link w:val="Heading3"/>
    <w:uiPriority w:val="9"/>
    <w:rsid w:val="00A35264"/>
    <w:rPr>
      <w:i/>
      <w:sz w:val="24"/>
      <w:lang w:eastAsia="fr-BE"/>
    </w:rPr>
  </w:style>
  <w:style w:type="character" w:customStyle="1" w:styleId="Heading4Char">
    <w:name w:val="Heading 4 Char"/>
    <w:basedOn w:val="DefaultParagraphFont"/>
    <w:link w:val="Heading4"/>
    <w:uiPriority w:val="9"/>
    <w:rsid w:val="00A35264"/>
    <w:rPr>
      <w:sz w:val="24"/>
      <w:lang w:eastAsia="fr-BE"/>
    </w:rPr>
  </w:style>
  <w:style w:type="character" w:styleId="Hyperlink">
    <w:name w:val="Hyperlink"/>
    <w:basedOn w:val="DefaultParagraphFont"/>
    <w:uiPriority w:val="99"/>
    <w:unhideWhenUsed/>
    <w:rsid w:val="00A35264"/>
    <w:rPr>
      <w:color w:val="0000FF"/>
      <w:u w:val="single"/>
    </w:rPr>
  </w:style>
  <w:style w:type="character" w:styleId="FollowedHyperlink">
    <w:name w:val="FollowedHyperlink"/>
    <w:basedOn w:val="DefaultParagraphFont"/>
    <w:uiPriority w:val="99"/>
    <w:unhideWhenUsed/>
    <w:rsid w:val="00A35264"/>
    <w:rPr>
      <w:color w:val="800080"/>
      <w:u w:val="single"/>
    </w:rPr>
  </w:style>
  <w:style w:type="paragraph" w:customStyle="1" w:styleId="font5">
    <w:name w:val="font5"/>
    <w:basedOn w:val="Normal"/>
    <w:rsid w:val="00A35264"/>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A35264"/>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A35264"/>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A35264"/>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A35264"/>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A35264"/>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A35264"/>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A3526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A35264"/>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A35264"/>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A35264"/>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A35264"/>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A35264"/>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A35264"/>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A35264"/>
    <w:pPr>
      <w:widowControl/>
      <w:spacing w:before="120" w:line="240" w:lineRule="auto"/>
      <w:jc w:val="both"/>
    </w:pPr>
    <w:rPr>
      <w:rFonts w:eastAsia="Calibri"/>
      <w:szCs w:val="22"/>
      <w:lang w:eastAsia="en-GB"/>
    </w:rPr>
  </w:style>
  <w:style w:type="paragraph" w:styleId="ListNumber">
    <w:name w:val="List Number"/>
    <w:basedOn w:val="Normal"/>
    <w:unhideWhenUsed/>
    <w:rsid w:val="00A35264"/>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A35264"/>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A35264"/>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A35264"/>
    <w:pPr>
      <w:widowControl/>
      <w:numPr>
        <w:numId w:val="24"/>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A35264"/>
    <w:rPr>
      <w:sz w:val="16"/>
      <w:szCs w:val="16"/>
    </w:rPr>
  </w:style>
  <w:style w:type="paragraph" w:styleId="CommentText">
    <w:name w:val="annotation text"/>
    <w:basedOn w:val="Normal"/>
    <w:link w:val="CommentTextChar"/>
    <w:unhideWhenUsed/>
    <w:rsid w:val="00A35264"/>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A35264"/>
    <w:rPr>
      <w:rFonts w:eastAsia="Calibri"/>
    </w:rPr>
  </w:style>
  <w:style w:type="paragraph" w:styleId="CommentSubject">
    <w:name w:val="annotation subject"/>
    <w:basedOn w:val="CommentText"/>
    <w:next w:val="CommentText"/>
    <w:link w:val="CommentSubjectChar"/>
    <w:unhideWhenUsed/>
    <w:rsid w:val="00A35264"/>
    <w:rPr>
      <w:b/>
      <w:bCs/>
    </w:rPr>
  </w:style>
  <w:style w:type="character" w:customStyle="1" w:styleId="CommentSubjectChar">
    <w:name w:val="Comment Subject Char"/>
    <w:basedOn w:val="CommentTextChar"/>
    <w:link w:val="CommentSubject"/>
    <w:rsid w:val="00A35264"/>
    <w:rPr>
      <w:rFonts w:eastAsia="Calibri"/>
      <w:b/>
      <w:bCs/>
    </w:rPr>
  </w:style>
  <w:style w:type="character" w:customStyle="1" w:styleId="FootnoteTextChar">
    <w:name w:val="Footnote Text Char"/>
    <w:basedOn w:val="DefaultParagraphFont"/>
    <w:link w:val="FootnoteText"/>
    <w:uiPriority w:val="99"/>
    <w:rsid w:val="00A35264"/>
    <w:rPr>
      <w:sz w:val="24"/>
      <w:lang w:eastAsia="fr-BE"/>
    </w:rPr>
  </w:style>
  <w:style w:type="paragraph" w:styleId="TOCHeading">
    <w:name w:val="TOC Heading"/>
    <w:basedOn w:val="Normal"/>
    <w:next w:val="Normal"/>
    <w:uiPriority w:val="39"/>
    <w:semiHidden/>
    <w:unhideWhenUsed/>
    <w:qFormat/>
    <w:rsid w:val="00A35264"/>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A35264"/>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A35264"/>
    <w:pPr>
      <w:widowControl/>
      <w:spacing w:before="120" w:after="120" w:line="240" w:lineRule="auto"/>
      <w:ind w:left="850"/>
      <w:jc w:val="both"/>
    </w:pPr>
    <w:rPr>
      <w:rFonts w:eastAsia="Calibri"/>
      <w:szCs w:val="22"/>
      <w:lang w:eastAsia="en-GB"/>
    </w:rPr>
  </w:style>
  <w:style w:type="paragraph" w:customStyle="1" w:styleId="Text4">
    <w:name w:val="Text 4"/>
    <w:basedOn w:val="Normal"/>
    <w:rsid w:val="00A35264"/>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A35264"/>
    <w:pPr>
      <w:widowControl/>
      <w:spacing w:before="120" w:after="120" w:line="240" w:lineRule="auto"/>
      <w:jc w:val="center"/>
    </w:pPr>
    <w:rPr>
      <w:rFonts w:eastAsia="Calibri"/>
      <w:szCs w:val="22"/>
      <w:lang w:eastAsia="en-GB"/>
    </w:rPr>
  </w:style>
  <w:style w:type="paragraph" w:customStyle="1" w:styleId="NormalLeft">
    <w:name w:val="Normal Left"/>
    <w:basedOn w:val="Normal"/>
    <w:rsid w:val="00A35264"/>
    <w:pPr>
      <w:widowControl/>
      <w:spacing w:before="120" w:after="120" w:line="240" w:lineRule="auto"/>
    </w:pPr>
    <w:rPr>
      <w:rFonts w:eastAsia="Calibri"/>
      <w:szCs w:val="22"/>
      <w:lang w:eastAsia="en-GB"/>
    </w:rPr>
  </w:style>
  <w:style w:type="paragraph" w:customStyle="1" w:styleId="NormalRight">
    <w:name w:val="Normal Right"/>
    <w:basedOn w:val="Normal"/>
    <w:rsid w:val="00A35264"/>
    <w:pPr>
      <w:widowControl/>
      <w:spacing w:before="120" w:after="120" w:line="240" w:lineRule="auto"/>
      <w:jc w:val="right"/>
    </w:pPr>
    <w:rPr>
      <w:rFonts w:eastAsia="Calibri"/>
      <w:szCs w:val="22"/>
      <w:lang w:eastAsia="en-GB"/>
    </w:rPr>
  </w:style>
  <w:style w:type="paragraph" w:customStyle="1" w:styleId="QuotedText">
    <w:name w:val="Quoted Text"/>
    <w:basedOn w:val="Normal"/>
    <w:rsid w:val="00A35264"/>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A35264"/>
    <w:pPr>
      <w:widowControl/>
      <w:spacing w:before="120" w:after="120" w:line="240" w:lineRule="auto"/>
      <w:ind w:left="850" w:hanging="850"/>
      <w:jc w:val="both"/>
    </w:pPr>
    <w:rPr>
      <w:rFonts w:eastAsia="Calibri"/>
      <w:szCs w:val="22"/>
      <w:lang w:eastAsia="en-GB"/>
    </w:rPr>
  </w:style>
  <w:style w:type="paragraph" w:customStyle="1" w:styleId="Point4">
    <w:name w:val="Point 4"/>
    <w:basedOn w:val="Normal"/>
    <w:rsid w:val="00A35264"/>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A35264"/>
    <w:pPr>
      <w:numPr>
        <w:numId w:val="25"/>
      </w:numPr>
    </w:pPr>
  </w:style>
  <w:style w:type="paragraph" w:customStyle="1" w:styleId="Tiret1">
    <w:name w:val="Tiret 1"/>
    <w:basedOn w:val="Point1"/>
    <w:rsid w:val="00A35264"/>
    <w:pPr>
      <w:numPr>
        <w:numId w:val="26"/>
      </w:numPr>
    </w:pPr>
  </w:style>
  <w:style w:type="paragraph" w:customStyle="1" w:styleId="Tiret2">
    <w:name w:val="Tiret 2"/>
    <w:basedOn w:val="Point2"/>
    <w:rsid w:val="00A35264"/>
    <w:pPr>
      <w:numPr>
        <w:numId w:val="27"/>
      </w:numPr>
    </w:pPr>
  </w:style>
  <w:style w:type="paragraph" w:customStyle="1" w:styleId="Tiret3">
    <w:name w:val="Tiret 3"/>
    <w:basedOn w:val="Point3"/>
    <w:rsid w:val="00A35264"/>
    <w:pPr>
      <w:numPr>
        <w:numId w:val="28"/>
      </w:numPr>
    </w:pPr>
  </w:style>
  <w:style w:type="paragraph" w:customStyle="1" w:styleId="Tiret4">
    <w:name w:val="Tiret 4"/>
    <w:basedOn w:val="Point4"/>
    <w:rsid w:val="00A35264"/>
    <w:pPr>
      <w:numPr>
        <w:numId w:val="29"/>
      </w:numPr>
    </w:pPr>
  </w:style>
  <w:style w:type="paragraph" w:customStyle="1" w:styleId="PointDouble0">
    <w:name w:val="PointDouble 0"/>
    <w:basedOn w:val="Normal"/>
    <w:rsid w:val="00A35264"/>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A35264"/>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A35264"/>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A35264"/>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A35264"/>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A35264"/>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A35264"/>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A35264"/>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A35264"/>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A35264"/>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A35264"/>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A35264"/>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A35264"/>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A35264"/>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A35264"/>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A35264"/>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A35264"/>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A35264"/>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A35264"/>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A35264"/>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A35264"/>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A35264"/>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A35264"/>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A35264"/>
    <w:rPr>
      <w:color w:val="0000FF"/>
      <w:shd w:val="clear" w:color="auto" w:fill="auto"/>
    </w:rPr>
  </w:style>
  <w:style w:type="character" w:customStyle="1" w:styleId="Marker1">
    <w:name w:val="Marker1"/>
    <w:basedOn w:val="DefaultParagraphFont"/>
    <w:rsid w:val="00A35264"/>
    <w:rPr>
      <w:color w:val="008000"/>
      <w:shd w:val="clear" w:color="auto" w:fill="auto"/>
    </w:rPr>
  </w:style>
  <w:style w:type="character" w:customStyle="1" w:styleId="Marker2">
    <w:name w:val="Marker2"/>
    <w:basedOn w:val="DefaultParagraphFont"/>
    <w:rsid w:val="00A35264"/>
    <w:rPr>
      <w:color w:val="FF0000"/>
      <w:shd w:val="clear" w:color="auto" w:fill="auto"/>
    </w:rPr>
  </w:style>
  <w:style w:type="paragraph" w:customStyle="1" w:styleId="Point0number">
    <w:name w:val="Point 0 (number)"/>
    <w:basedOn w:val="Normal"/>
    <w:rsid w:val="00A35264"/>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A35264"/>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A35264"/>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A35264"/>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A35264"/>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A35264"/>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A35264"/>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A35264"/>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A35264"/>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A35264"/>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A35264"/>
    <w:pPr>
      <w:widowControl/>
      <w:numPr>
        <w:numId w:val="34"/>
      </w:numPr>
      <w:spacing w:before="120" w:after="120" w:line="240" w:lineRule="auto"/>
      <w:jc w:val="both"/>
    </w:pPr>
    <w:rPr>
      <w:rFonts w:eastAsia="Calibri"/>
      <w:szCs w:val="22"/>
      <w:lang w:eastAsia="en-GB"/>
    </w:rPr>
  </w:style>
  <w:style w:type="paragraph" w:customStyle="1" w:styleId="Bullet3">
    <w:name w:val="Bullet 3"/>
    <w:basedOn w:val="Normal"/>
    <w:rsid w:val="00A35264"/>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A35264"/>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A35264"/>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A35264"/>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A35264"/>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A35264"/>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A35264"/>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A35264"/>
    <w:pPr>
      <w:widowControl/>
      <w:spacing w:after="240" w:line="240" w:lineRule="auto"/>
    </w:pPr>
    <w:rPr>
      <w:rFonts w:eastAsia="Calibri"/>
      <w:szCs w:val="22"/>
      <w:lang w:eastAsia="en-GB"/>
    </w:rPr>
  </w:style>
  <w:style w:type="paragraph" w:customStyle="1" w:styleId="Datedadoption">
    <w:name w:val="Date d'adoption"/>
    <w:basedOn w:val="Normal"/>
    <w:next w:val="Titreobjet"/>
    <w:rsid w:val="00A35264"/>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A35264"/>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A35264"/>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A35264"/>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A35264"/>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A35264"/>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A35264"/>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A35264"/>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A35264"/>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A35264"/>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A35264"/>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A35264"/>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A35264"/>
    <w:pPr>
      <w:widowControl/>
      <w:spacing w:line="240" w:lineRule="auto"/>
      <w:ind w:left="5103"/>
    </w:pPr>
    <w:rPr>
      <w:rFonts w:eastAsia="Calibri"/>
      <w:szCs w:val="22"/>
      <w:lang w:eastAsia="en-GB"/>
    </w:rPr>
  </w:style>
  <w:style w:type="paragraph" w:customStyle="1" w:styleId="Sous-titreobjet">
    <w:name w:val="Sous-titre objet"/>
    <w:basedOn w:val="Normal"/>
    <w:rsid w:val="00A35264"/>
    <w:pPr>
      <w:widowControl/>
      <w:spacing w:line="240" w:lineRule="auto"/>
      <w:jc w:val="center"/>
    </w:pPr>
    <w:rPr>
      <w:rFonts w:eastAsia="Calibri"/>
      <w:b/>
      <w:szCs w:val="22"/>
      <w:lang w:eastAsia="en-GB"/>
    </w:rPr>
  </w:style>
  <w:style w:type="paragraph" w:customStyle="1" w:styleId="Statut">
    <w:name w:val="Statut"/>
    <w:basedOn w:val="Normal"/>
    <w:next w:val="Typedudocument"/>
    <w:rsid w:val="00A35264"/>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A35264"/>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A35264"/>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A35264"/>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A35264"/>
    <w:rPr>
      <w:b/>
      <w:u w:val="single"/>
      <w:shd w:val="clear" w:color="auto" w:fill="auto"/>
    </w:rPr>
  </w:style>
  <w:style w:type="character" w:customStyle="1" w:styleId="Deleted">
    <w:name w:val="Deleted"/>
    <w:basedOn w:val="DefaultParagraphFont"/>
    <w:rsid w:val="00A35264"/>
    <w:rPr>
      <w:strike/>
      <w:dstrike w:val="0"/>
      <w:shd w:val="clear" w:color="auto" w:fill="auto"/>
    </w:rPr>
  </w:style>
  <w:style w:type="paragraph" w:customStyle="1" w:styleId="Address">
    <w:name w:val="Address"/>
    <w:basedOn w:val="Normal"/>
    <w:next w:val="Normal"/>
    <w:rsid w:val="00A35264"/>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A35264"/>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A35264"/>
    <w:pPr>
      <w:widowControl/>
      <w:spacing w:line="240" w:lineRule="auto"/>
      <w:jc w:val="both"/>
    </w:pPr>
    <w:rPr>
      <w:rFonts w:eastAsia="Calibri"/>
      <w:szCs w:val="22"/>
      <w:lang w:eastAsia="en-GB"/>
    </w:rPr>
  </w:style>
  <w:style w:type="paragraph" w:customStyle="1" w:styleId="Supertitre">
    <w:name w:val="Supertitre"/>
    <w:basedOn w:val="Normal"/>
    <w:next w:val="Normal"/>
    <w:rsid w:val="00A35264"/>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A35264"/>
    <w:pPr>
      <w:widowControl/>
      <w:spacing w:before="360" w:line="240" w:lineRule="auto"/>
      <w:jc w:val="center"/>
    </w:pPr>
    <w:rPr>
      <w:rFonts w:eastAsia="Calibri"/>
      <w:szCs w:val="22"/>
      <w:lang w:eastAsia="en-GB"/>
    </w:rPr>
  </w:style>
  <w:style w:type="paragraph" w:customStyle="1" w:styleId="Rfrencecroise">
    <w:name w:val="Référence croisée"/>
    <w:basedOn w:val="Normal"/>
    <w:rsid w:val="00A35264"/>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A35264"/>
  </w:style>
  <w:style w:type="paragraph" w:customStyle="1" w:styleId="RfrenceinterinstitutionnellePagedecouverture">
    <w:name w:val="Référence interinstitutionnelle (Page de couverture)"/>
    <w:basedOn w:val="Rfrenceinterinstitutionnelle"/>
    <w:next w:val="Confidentialit"/>
    <w:rsid w:val="00A35264"/>
  </w:style>
  <w:style w:type="paragraph" w:customStyle="1" w:styleId="Sous-titreobjetPagedecouverture">
    <w:name w:val="Sous-titre objet (Page de couverture)"/>
    <w:basedOn w:val="Sous-titreobjet"/>
    <w:rsid w:val="00A35264"/>
  </w:style>
  <w:style w:type="paragraph" w:customStyle="1" w:styleId="StatutPagedecouverture">
    <w:name w:val="Statut (Page de couverture)"/>
    <w:basedOn w:val="Statut"/>
    <w:next w:val="TypedudocumentPagedecouverture"/>
    <w:rsid w:val="00A35264"/>
  </w:style>
  <w:style w:type="paragraph" w:customStyle="1" w:styleId="TitreobjetPagedecouverture">
    <w:name w:val="Titre objet (Page de couverture)"/>
    <w:basedOn w:val="Titreobjet"/>
    <w:next w:val="Sous-titreobjetPagedecouverture"/>
    <w:rsid w:val="00A35264"/>
  </w:style>
  <w:style w:type="paragraph" w:customStyle="1" w:styleId="TypedudocumentPagedecouverture">
    <w:name w:val="Type du document (Page de couverture)"/>
    <w:basedOn w:val="Typedudocument"/>
    <w:next w:val="TitreobjetPagedecouverture"/>
    <w:rsid w:val="00A35264"/>
  </w:style>
  <w:style w:type="paragraph" w:customStyle="1" w:styleId="Volume">
    <w:name w:val="Volume"/>
    <w:basedOn w:val="Normal"/>
    <w:next w:val="Confidentialit"/>
    <w:rsid w:val="00A35264"/>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A35264"/>
    <w:pPr>
      <w:spacing w:after="240"/>
    </w:pPr>
  </w:style>
  <w:style w:type="paragraph" w:customStyle="1" w:styleId="Accompagnant">
    <w:name w:val="Accompagnant"/>
    <w:basedOn w:val="Normal"/>
    <w:next w:val="Typeacteprincipal"/>
    <w:rsid w:val="00A35264"/>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A35264"/>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A35264"/>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A35264"/>
  </w:style>
  <w:style w:type="paragraph" w:customStyle="1" w:styleId="AccompagnantPagedecouverture">
    <w:name w:val="Accompagnant (Page de couverture)"/>
    <w:basedOn w:val="Accompagnant"/>
    <w:next w:val="TypeacteprincipalPagedecouverture"/>
    <w:rsid w:val="00A35264"/>
  </w:style>
  <w:style w:type="paragraph" w:customStyle="1" w:styleId="TypeacteprincipalPagedecouverture">
    <w:name w:val="Type acte principal (Page de couverture)"/>
    <w:basedOn w:val="Typeacteprincipal"/>
    <w:next w:val="ObjetacteprincipalPagedecouverture"/>
    <w:rsid w:val="00A35264"/>
  </w:style>
  <w:style w:type="paragraph" w:customStyle="1" w:styleId="ObjetacteprincipalPagedecouverture">
    <w:name w:val="Objet acte principal (Page de couverture)"/>
    <w:basedOn w:val="Objetacteprincipal"/>
    <w:next w:val="Rfrencecroise"/>
    <w:rsid w:val="00A35264"/>
  </w:style>
  <w:style w:type="paragraph" w:customStyle="1" w:styleId="LanguesfaisantfoiPagedecouverture">
    <w:name w:val="Langues faisant foi (Page de couverture)"/>
    <w:basedOn w:val="Normal"/>
    <w:next w:val="Normal"/>
    <w:rsid w:val="00A35264"/>
    <w:pPr>
      <w:widowControl/>
      <w:spacing w:before="360" w:line="240" w:lineRule="auto"/>
      <w:jc w:val="center"/>
    </w:pPr>
    <w:rPr>
      <w:rFonts w:eastAsia="Calibri"/>
      <w:szCs w:val="22"/>
      <w:lang w:eastAsia="en-GB"/>
    </w:rPr>
  </w:style>
  <w:style w:type="table" w:styleId="TableGrid">
    <w:name w:val="Table Grid"/>
    <w:basedOn w:val="TableNormal"/>
    <w:rsid w:val="008A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4524"/>
    <w:rPr>
      <w:rFonts w:ascii="Arial" w:hAnsi="Arial"/>
      <w:sz w:val="22"/>
      <w:lang w:eastAsia="fr-BE"/>
    </w:rPr>
  </w:style>
  <w:style w:type="character" w:customStyle="1" w:styleId="Heading6Char">
    <w:name w:val="Heading 6 Char"/>
    <w:basedOn w:val="DefaultParagraphFont"/>
    <w:link w:val="Heading6"/>
    <w:rsid w:val="00AD4524"/>
    <w:rPr>
      <w:rFonts w:ascii="Arial" w:hAnsi="Arial"/>
      <w:i/>
      <w:sz w:val="22"/>
      <w:lang w:eastAsia="fr-BE"/>
    </w:rPr>
  </w:style>
  <w:style w:type="character" w:customStyle="1" w:styleId="Heading7Char">
    <w:name w:val="Heading 7 Char"/>
    <w:basedOn w:val="DefaultParagraphFont"/>
    <w:link w:val="Heading7"/>
    <w:rsid w:val="00AD4524"/>
    <w:rPr>
      <w:rFonts w:ascii="Arial" w:hAnsi="Arial"/>
      <w:lang w:eastAsia="fr-BE"/>
    </w:rPr>
  </w:style>
  <w:style w:type="character" w:customStyle="1" w:styleId="Heading8Char">
    <w:name w:val="Heading 8 Char"/>
    <w:basedOn w:val="DefaultParagraphFont"/>
    <w:link w:val="Heading8"/>
    <w:rsid w:val="00AD4524"/>
    <w:rPr>
      <w:rFonts w:ascii="Arial" w:hAnsi="Arial"/>
      <w:i/>
      <w:lang w:eastAsia="fr-BE"/>
    </w:rPr>
  </w:style>
  <w:style w:type="character" w:customStyle="1" w:styleId="Heading9Char">
    <w:name w:val="Heading 9 Char"/>
    <w:basedOn w:val="DefaultParagraphFont"/>
    <w:link w:val="Heading9"/>
    <w:rsid w:val="00AD4524"/>
    <w:rPr>
      <w:rFonts w:ascii="Arial" w:hAnsi="Arial"/>
      <w:i/>
      <w:sz w:val="18"/>
      <w:lang w:eastAsia="fr-BE"/>
    </w:rPr>
  </w:style>
  <w:style w:type="character" w:customStyle="1" w:styleId="EndnoteTextChar">
    <w:name w:val="Endnote Text Char"/>
    <w:basedOn w:val="DefaultParagraphFont"/>
    <w:link w:val="EndnoteText"/>
    <w:rsid w:val="00AD4524"/>
    <w:rPr>
      <w:sz w:val="24"/>
      <w:lang w:eastAsia="fr-BE"/>
    </w:rPr>
  </w:style>
  <w:style w:type="paragraph" w:styleId="DocumentMap">
    <w:name w:val="Document Map"/>
    <w:basedOn w:val="Normal"/>
    <w:link w:val="DocumentMapChar"/>
    <w:rsid w:val="00AD4524"/>
    <w:pPr>
      <w:shd w:val="clear" w:color="auto" w:fill="000080"/>
    </w:pPr>
    <w:rPr>
      <w:rFonts w:ascii="Tahoma" w:hAnsi="Tahoma"/>
      <w:lang w:val="x-none"/>
    </w:rPr>
  </w:style>
  <w:style w:type="character" w:customStyle="1" w:styleId="DocumentMapChar">
    <w:name w:val="Document Map Char"/>
    <w:basedOn w:val="DefaultParagraphFont"/>
    <w:link w:val="DocumentMap"/>
    <w:rsid w:val="00AD4524"/>
    <w:rPr>
      <w:rFonts w:ascii="Tahoma" w:hAnsi="Tahoma"/>
      <w:sz w:val="24"/>
      <w:shd w:val="clear" w:color="auto" w:fill="000080"/>
      <w:lang w:val="x-none" w:eastAsia="fr-BE"/>
    </w:rPr>
  </w:style>
  <w:style w:type="paragraph" w:customStyle="1" w:styleId="Prliminairetitre">
    <w:name w:val="Préliminaire titre"/>
    <w:basedOn w:val="Normal"/>
    <w:next w:val="Normal"/>
    <w:rsid w:val="00AD4524"/>
    <w:pPr>
      <w:widowControl/>
      <w:spacing w:before="360" w:after="360" w:line="240" w:lineRule="auto"/>
      <w:jc w:val="center"/>
    </w:pPr>
    <w:rPr>
      <w:b/>
      <w:szCs w:val="24"/>
      <w:lang w:eastAsia="de-DE"/>
    </w:rPr>
  </w:style>
  <w:style w:type="paragraph" w:customStyle="1" w:styleId="ListBullet1">
    <w:name w:val="List Bullet 1"/>
    <w:basedOn w:val="Normal"/>
    <w:rsid w:val="00AD4524"/>
    <w:pPr>
      <w:widowControl/>
      <w:spacing w:before="120" w:after="120" w:line="240" w:lineRule="auto"/>
      <w:jc w:val="both"/>
    </w:pPr>
    <w:rPr>
      <w:szCs w:val="24"/>
      <w:lang w:eastAsia="de-DE"/>
    </w:rPr>
  </w:style>
  <w:style w:type="paragraph" w:customStyle="1" w:styleId="ListDash">
    <w:name w:val="List Dash"/>
    <w:basedOn w:val="Normal"/>
    <w:rsid w:val="00AD4524"/>
    <w:pPr>
      <w:widowControl/>
      <w:numPr>
        <w:numId w:val="38"/>
      </w:numPr>
      <w:spacing w:before="120" w:after="120" w:line="240" w:lineRule="auto"/>
      <w:jc w:val="both"/>
    </w:pPr>
    <w:rPr>
      <w:szCs w:val="24"/>
      <w:lang w:eastAsia="de-DE"/>
    </w:rPr>
  </w:style>
  <w:style w:type="paragraph" w:customStyle="1" w:styleId="ListDash1">
    <w:name w:val="List Dash 1"/>
    <w:basedOn w:val="Normal"/>
    <w:rsid w:val="00AD4524"/>
    <w:pPr>
      <w:widowControl/>
      <w:numPr>
        <w:numId w:val="39"/>
      </w:numPr>
      <w:spacing w:before="120" w:after="120" w:line="240" w:lineRule="auto"/>
      <w:jc w:val="both"/>
    </w:pPr>
    <w:rPr>
      <w:szCs w:val="24"/>
      <w:lang w:eastAsia="de-DE"/>
    </w:rPr>
  </w:style>
  <w:style w:type="paragraph" w:customStyle="1" w:styleId="ListDash2">
    <w:name w:val="List Dash 2"/>
    <w:basedOn w:val="Normal"/>
    <w:rsid w:val="00AD4524"/>
    <w:pPr>
      <w:widowControl/>
      <w:numPr>
        <w:numId w:val="40"/>
      </w:numPr>
      <w:spacing w:before="120" w:after="120" w:line="240" w:lineRule="auto"/>
      <w:jc w:val="both"/>
    </w:pPr>
    <w:rPr>
      <w:szCs w:val="24"/>
      <w:lang w:eastAsia="de-DE"/>
    </w:rPr>
  </w:style>
  <w:style w:type="paragraph" w:customStyle="1" w:styleId="ListDash3">
    <w:name w:val="List Dash 3"/>
    <w:basedOn w:val="Normal"/>
    <w:rsid w:val="00AD4524"/>
    <w:pPr>
      <w:widowControl/>
      <w:numPr>
        <w:numId w:val="41"/>
      </w:numPr>
      <w:spacing w:before="120" w:after="120" w:line="240" w:lineRule="auto"/>
      <w:jc w:val="both"/>
    </w:pPr>
    <w:rPr>
      <w:szCs w:val="24"/>
      <w:lang w:eastAsia="de-DE"/>
    </w:rPr>
  </w:style>
  <w:style w:type="paragraph" w:customStyle="1" w:styleId="ListDash4">
    <w:name w:val="List Dash 4"/>
    <w:basedOn w:val="Normal"/>
    <w:rsid w:val="00AD4524"/>
    <w:pPr>
      <w:widowControl/>
      <w:numPr>
        <w:numId w:val="42"/>
      </w:numPr>
      <w:spacing w:before="120" w:after="120" w:line="240" w:lineRule="auto"/>
      <w:jc w:val="both"/>
    </w:pPr>
    <w:rPr>
      <w:szCs w:val="24"/>
      <w:lang w:eastAsia="de-DE"/>
    </w:rPr>
  </w:style>
  <w:style w:type="paragraph" w:customStyle="1" w:styleId="ListNumber1">
    <w:name w:val="List Number 1"/>
    <w:basedOn w:val="Text1"/>
    <w:rsid w:val="00AD4524"/>
    <w:pPr>
      <w:numPr>
        <w:numId w:val="43"/>
      </w:numPr>
    </w:pPr>
    <w:rPr>
      <w:rFonts w:eastAsia="Times New Roman"/>
      <w:szCs w:val="24"/>
      <w:lang w:eastAsia="de-DE"/>
    </w:rPr>
  </w:style>
  <w:style w:type="paragraph" w:customStyle="1" w:styleId="ListNumberLevel2">
    <w:name w:val="List Number (Level 2)"/>
    <w:basedOn w:val="Normal"/>
    <w:rsid w:val="00AD4524"/>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AD4524"/>
    <w:pPr>
      <w:numPr>
        <w:ilvl w:val="1"/>
        <w:numId w:val="43"/>
      </w:numPr>
    </w:pPr>
    <w:rPr>
      <w:rFonts w:eastAsia="Times New Roman"/>
      <w:szCs w:val="24"/>
      <w:lang w:eastAsia="de-DE"/>
    </w:rPr>
  </w:style>
  <w:style w:type="paragraph" w:customStyle="1" w:styleId="ListNumber2Level2">
    <w:name w:val="List Number 2 (Level 2)"/>
    <w:basedOn w:val="Text2"/>
    <w:rsid w:val="00AD452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AD452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AD4524"/>
    <w:pPr>
      <w:tabs>
        <w:tab w:val="num" w:pos="2268"/>
      </w:tabs>
      <w:ind w:left="2268" w:hanging="708"/>
    </w:pPr>
    <w:rPr>
      <w:rFonts w:eastAsia="Times New Roman"/>
      <w:szCs w:val="24"/>
      <w:lang w:eastAsia="de-DE"/>
    </w:rPr>
  </w:style>
  <w:style w:type="paragraph" w:customStyle="1" w:styleId="ListNumberLevel3">
    <w:name w:val="List Number (Level 3)"/>
    <w:basedOn w:val="Normal"/>
    <w:rsid w:val="00AD4524"/>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AD4524"/>
    <w:pPr>
      <w:numPr>
        <w:ilvl w:val="2"/>
        <w:numId w:val="43"/>
      </w:numPr>
    </w:pPr>
    <w:rPr>
      <w:rFonts w:eastAsia="Times New Roman"/>
      <w:szCs w:val="24"/>
      <w:lang w:eastAsia="de-DE"/>
    </w:rPr>
  </w:style>
  <w:style w:type="paragraph" w:customStyle="1" w:styleId="ListNumber2Level3">
    <w:name w:val="List Number 2 (Level 3)"/>
    <w:basedOn w:val="Text2"/>
    <w:rsid w:val="00AD452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AD452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AD4524"/>
    <w:pPr>
      <w:tabs>
        <w:tab w:val="num" w:pos="2977"/>
      </w:tabs>
      <w:ind w:left="2977" w:hanging="709"/>
    </w:pPr>
    <w:rPr>
      <w:rFonts w:eastAsia="Times New Roman"/>
      <w:szCs w:val="24"/>
      <w:lang w:eastAsia="de-DE"/>
    </w:rPr>
  </w:style>
  <w:style w:type="paragraph" w:customStyle="1" w:styleId="ListNumberLevel4">
    <w:name w:val="List Number (Level 4)"/>
    <w:basedOn w:val="Normal"/>
    <w:rsid w:val="00AD4524"/>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AD4524"/>
    <w:pPr>
      <w:numPr>
        <w:ilvl w:val="3"/>
        <w:numId w:val="43"/>
      </w:numPr>
    </w:pPr>
    <w:rPr>
      <w:rFonts w:eastAsia="Times New Roman"/>
      <w:szCs w:val="24"/>
      <w:lang w:eastAsia="de-DE"/>
    </w:rPr>
  </w:style>
  <w:style w:type="paragraph" w:customStyle="1" w:styleId="ListNumber2Level4">
    <w:name w:val="List Number 2 (Level 4)"/>
    <w:basedOn w:val="Text2"/>
    <w:rsid w:val="00AD452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AD452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AD452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AD4524"/>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AD452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D452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D4524"/>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AD452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D452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D452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D452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D4524"/>
    <w:pPr>
      <w:widowControl/>
      <w:spacing w:before="360" w:line="240" w:lineRule="auto"/>
      <w:jc w:val="center"/>
    </w:pPr>
    <w:rPr>
      <w:szCs w:val="24"/>
      <w:lang w:eastAsia="de-DE"/>
    </w:rPr>
  </w:style>
  <w:style w:type="paragraph" w:customStyle="1" w:styleId="Prliminairetype">
    <w:name w:val="Préliminaire type"/>
    <w:basedOn w:val="Normal"/>
    <w:next w:val="Normal"/>
    <w:rsid w:val="00AD452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D452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D4524"/>
    <w:pPr>
      <w:widowControl/>
      <w:spacing w:line="240" w:lineRule="auto"/>
      <w:ind w:left="5103"/>
    </w:pPr>
    <w:rPr>
      <w:szCs w:val="24"/>
      <w:lang w:eastAsia="de-DE"/>
    </w:rPr>
  </w:style>
  <w:style w:type="paragraph" w:customStyle="1" w:styleId="Sous-titreobjetprliminaire">
    <w:name w:val="Sous-titre objet (préliminaire)"/>
    <w:basedOn w:val="Normal"/>
    <w:rsid w:val="00AD4524"/>
    <w:pPr>
      <w:widowControl/>
      <w:spacing w:line="240" w:lineRule="auto"/>
      <w:jc w:val="center"/>
    </w:pPr>
    <w:rPr>
      <w:b/>
      <w:szCs w:val="24"/>
      <w:lang w:eastAsia="de-DE"/>
    </w:rPr>
  </w:style>
  <w:style w:type="paragraph" w:customStyle="1" w:styleId="Statutprliminaire">
    <w:name w:val="Statut (préliminaire)"/>
    <w:basedOn w:val="Normal"/>
    <w:next w:val="Normal"/>
    <w:rsid w:val="00AD452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D452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D452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D4524"/>
    <w:pPr>
      <w:widowControl/>
      <w:spacing w:before="120" w:after="120" w:line="240" w:lineRule="auto"/>
      <w:jc w:val="center"/>
    </w:pPr>
    <w:rPr>
      <w:b/>
      <w:szCs w:val="24"/>
      <w:u w:val="single"/>
      <w:lang w:eastAsia="de-DE"/>
    </w:rPr>
  </w:style>
  <w:style w:type="paragraph" w:styleId="ListBullet5">
    <w:name w:val="List Bullet 5"/>
    <w:basedOn w:val="Normal"/>
    <w:autoRedefine/>
    <w:rsid w:val="00AD4524"/>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AD4524"/>
    <w:pPr>
      <w:widowControl/>
      <w:tabs>
        <w:tab w:val="num" w:pos="1134"/>
        <w:tab w:val="num" w:pos="1492"/>
        <w:tab w:val="num" w:pos="3118"/>
      </w:tabs>
      <w:spacing w:after="240" w:line="240" w:lineRule="auto"/>
      <w:ind w:left="1492" w:hanging="360"/>
      <w:jc w:val="both"/>
    </w:pPr>
    <w:rPr>
      <w:lang w:eastAsia="en-US"/>
    </w:rPr>
  </w:style>
  <w:style w:type="paragraph" w:customStyle="1" w:styleId="Style1">
    <w:name w:val="Style1"/>
    <w:basedOn w:val="Titrearticle"/>
    <w:rsid w:val="00AD4524"/>
    <w:rPr>
      <w:rFonts w:eastAsia="Times New Roman"/>
      <w:szCs w:val="24"/>
      <w:lang w:eastAsia="de-DE"/>
    </w:rPr>
  </w:style>
  <w:style w:type="paragraph" w:styleId="BlockText">
    <w:name w:val="Block Text"/>
    <w:basedOn w:val="Normal"/>
    <w:rsid w:val="00AD4524"/>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AD452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AD4524"/>
    <w:rPr>
      <w:sz w:val="24"/>
      <w:szCs w:val="24"/>
      <w:lang w:val="x-none" w:eastAsia="de-DE"/>
    </w:rPr>
  </w:style>
  <w:style w:type="paragraph" w:styleId="BodyText2">
    <w:name w:val="Body Text 2"/>
    <w:basedOn w:val="Normal"/>
    <w:link w:val="BodyText2Char"/>
    <w:rsid w:val="00AD452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AD4524"/>
    <w:rPr>
      <w:sz w:val="24"/>
      <w:szCs w:val="24"/>
      <w:lang w:val="x-none" w:eastAsia="de-DE"/>
    </w:rPr>
  </w:style>
  <w:style w:type="paragraph" w:styleId="BodyText3">
    <w:name w:val="Body Text 3"/>
    <w:basedOn w:val="Normal"/>
    <w:link w:val="BodyText3Char"/>
    <w:rsid w:val="00AD452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AD4524"/>
    <w:rPr>
      <w:sz w:val="16"/>
      <w:szCs w:val="16"/>
      <w:lang w:val="x-none" w:eastAsia="de-DE"/>
    </w:rPr>
  </w:style>
  <w:style w:type="paragraph" w:styleId="BodyTextFirstIndent">
    <w:name w:val="Body Text First Indent"/>
    <w:basedOn w:val="BodyText"/>
    <w:link w:val="BodyTextFirstIndentChar"/>
    <w:rsid w:val="00AD4524"/>
    <w:pPr>
      <w:ind w:firstLine="210"/>
    </w:pPr>
  </w:style>
  <w:style w:type="character" w:customStyle="1" w:styleId="BodyTextFirstIndentChar">
    <w:name w:val="Body Text First Indent Char"/>
    <w:basedOn w:val="BodyTextChar"/>
    <w:link w:val="BodyTextFirstIndent"/>
    <w:rsid w:val="00AD4524"/>
    <w:rPr>
      <w:sz w:val="24"/>
      <w:szCs w:val="24"/>
      <w:lang w:val="x-none" w:eastAsia="de-DE"/>
    </w:rPr>
  </w:style>
  <w:style w:type="paragraph" w:styleId="BodyTextIndent">
    <w:name w:val="Body Text Indent"/>
    <w:basedOn w:val="Normal"/>
    <w:link w:val="BodyTextIndentChar"/>
    <w:rsid w:val="00AD452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AD4524"/>
    <w:rPr>
      <w:sz w:val="24"/>
      <w:szCs w:val="24"/>
      <w:lang w:val="x-none" w:eastAsia="de-DE"/>
    </w:rPr>
  </w:style>
  <w:style w:type="paragraph" w:styleId="BodyTextFirstIndent2">
    <w:name w:val="Body Text First Indent 2"/>
    <w:basedOn w:val="BodyTextIndent"/>
    <w:link w:val="BodyTextFirstIndent2Char"/>
    <w:rsid w:val="00AD4524"/>
    <w:pPr>
      <w:ind w:firstLine="210"/>
    </w:pPr>
  </w:style>
  <w:style w:type="character" w:customStyle="1" w:styleId="BodyTextFirstIndent2Char">
    <w:name w:val="Body Text First Indent 2 Char"/>
    <w:basedOn w:val="BodyTextIndentChar"/>
    <w:link w:val="BodyTextFirstIndent2"/>
    <w:rsid w:val="00AD4524"/>
    <w:rPr>
      <w:sz w:val="24"/>
      <w:szCs w:val="24"/>
      <w:lang w:val="x-none" w:eastAsia="de-DE"/>
    </w:rPr>
  </w:style>
  <w:style w:type="paragraph" w:styleId="BodyTextIndent2">
    <w:name w:val="Body Text Indent 2"/>
    <w:basedOn w:val="Normal"/>
    <w:link w:val="BodyTextIndent2Char"/>
    <w:rsid w:val="00AD452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AD4524"/>
    <w:rPr>
      <w:sz w:val="24"/>
      <w:szCs w:val="24"/>
      <w:lang w:val="x-none" w:eastAsia="de-DE"/>
    </w:rPr>
  </w:style>
  <w:style w:type="paragraph" w:styleId="BodyTextIndent3">
    <w:name w:val="Body Text Indent 3"/>
    <w:basedOn w:val="Normal"/>
    <w:link w:val="BodyTextIndent3Char"/>
    <w:rsid w:val="00AD452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AD4524"/>
    <w:rPr>
      <w:sz w:val="16"/>
      <w:szCs w:val="16"/>
      <w:lang w:val="x-none" w:eastAsia="de-DE"/>
    </w:rPr>
  </w:style>
  <w:style w:type="paragraph" w:styleId="Closing">
    <w:name w:val="Closing"/>
    <w:basedOn w:val="Normal"/>
    <w:link w:val="ClosingChar"/>
    <w:rsid w:val="00AD452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AD4524"/>
    <w:rPr>
      <w:sz w:val="24"/>
      <w:szCs w:val="24"/>
      <w:lang w:val="x-none" w:eastAsia="de-DE"/>
    </w:rPr>
  </w:style>
  <w:style w:type="paragraph" w:styleId="Date">
    <w:name w:val="Date"/>
    <w:basedOn w:val="Normal"/>
    <w:next w:val="Normal"/>
    <w:link w:val="DateChar"/>
    <w:rsid w:val="00AD4524"/>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AD4524"/>
    <w:rPr>
      <w:sz w:val="24"/>
      <w:szCs w:val="24"/>
      <w:lang w:val="x-none" w:eastAsia="de-DE"/>
    </w:rPr>
  </w:style>
  <w:style w:type="paragraph" w:styleId="E-mailSignature">
    <w:name w:val="E-mail Signature"/>
    <w:basedOn w:val="Normal"/>
    <w:link w:val="E-mailSignatureChar"/>
    <w:rsid w:val="00AD4524"/>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AD4524"/>
    <w:rPr>
      <w:sz w:val="24"/>
      <w:szCs w:val="24"/>
      <w:lang w:eastAsia="de-DE"/>
    </w:rPr>
  </w:style>
  <w:style w:type="character" w:styleId="Emphasis">
    <w:name w:val="Emphasis"/>
    <w:uiPriority w:val="20"/>
    <w:qFormat/>
    <w:rsid w:val="00AD4524"/>
    <w:rPr>
      <w:rFonts w:cs="Times New Roman"/>
      <w:i/>
      <w:iCs/>
    </w:rPr>
  </w:style>
  <w:style w:type="paragraph" w:styleId="EnvelopeAddress">
    <w:name w:val="envelope address"/>
    <w:basedOn w:val="Normal"/>
    <w:rsid w:val="00AD4524"/>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AD4524"/>
    <w:pPr>
      <w:widowControl/>
      <w:spacing w:before="120" w:after="120" w:line="240" w:lineRule="auto"/>
      <w:jc w:val="both"/>
    </w:pPr>
    <w:rPr>
      <w:rFonts w:ascii="Arial" w:hAnsi="Arial" w:cs="Arial"/>
      <w:sz w:val="20"/>
      <w:lang w:eastAsia="de-DE"/>
    </w:rPr>
  </w:style>
  <w:style w:type="character" w:styleId="HTMLAcronym">
    <w:name w:val="HTML Acronym"/>
    <w:rsid w:val="00AD4524"/>
    <w:rPr>
      <w:rFonts w:cs="Times New Roman"/>
    </w:rPr>
  </w:style>
  <w:style w:type="paragraph" w:styleId="HTMLAddress">
    <w:name w:val="HTML Address"/>
    <w:basedOn w:val="Normal"/>
    <w:link w:val="HTMLAddressChar"/>
    <w:rsid w:val="00AD4524"/>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AD4524"/>
    <w:rPr>
      <w:i/>
      <w:iCs/>
      <w:sz w:val="24"/>
      <w:szCs w:val="24"/>
      <w:lang w:eastAsia="de-DE"/>
    </w:rPr>
  </w:style>
  <w:style w:type="character" w:styleId="HTMLCite">
    <w:name w:val="HTML Cite"/>
    <w:rsid w:val="00AD4524"/>
    <w:rPr>
      <w:rFonts w:cs="Times New Roman"/>
      <w:i/>
      <w:iCs/>
    </w:rPr>
  </w:style>
  <w:style w:type="character" w:styleId="HTMLCode">
    <w:name w:val="HTML Code"/>
    <w:rsid w:val="00AD4524"/>
    <w:rPr>
      <w:rFonts w:ascii="Courier New" w:hAnsi="Courier New" w:cs="Courier New"/>
      <w:sz w:val="20"/>
      <w:szCs w:val="20"/>
    </w:rPr>
  </w:style>
  <w:style w:type="character" w:styleId="HTMLDefinition">
    <w:name w:val="HTML Definition"/>
    <w:rsid w:val="00AD4524"/>
    <w:rPr>
      <w:rFonts w:cs="Times New Roman"/>
      <w:i/>
      <w:iCs/>
    </w:rPr>
  </w:style>
  <w:style w:type="character" w:styleId="HTMLKeyboard">
    <w:name w:val="HTML Keyboard"/>
    <w:rsid w:val="00AD4524"/>
    <w:rPr>
      <w:rFonts w:ascii="Courier New" w:hAnsi="Courier New" w:cs="Courier New"/>
      <w:sz w:val="20"/>
      <w:szCs w:val="20"/>
    </w:rPr>
  </w:style>
  <w:style w:type="character" w:styleId="HTMLTypewriter">
    <w:name w:val="HTML Typewriter"/>
    <w:rsid w:val="00AD4524"/>
    <w:rPr>
      <w:rFonts w:ascii="Courier New" w:hAnsi="Courier New" w:cs="Courier New"/>
      <w:sz w:val="20"/>
      <w:szCs w:val="20"/>
    </w:rPr>
  </w:style>
  <w:style w:type="character" w:styleId="HTMLVariable">
    <w:name w:val="HTML Variable"/>
    <w:rsid w:val="00AD4524"/>
    <w:rPr>
      <w:rFonts w:cs="Times New Roman"/>
      <w:i/>
      <w:iCs/>
    </w:rPr>
  </w:style>
  <w:style w:type="character" w:styleId="LineNumber">
    <w:name w:val="line number"/>
    <w:rsid w:val="00AD4524"/>
    <w:rPr>
      <w:rFonts w:cs="Times New Roman"/>
    </w:rPr>
  </w:style>
  <w:style w:type="paragraph" w:styleId="List">
    <w:name w:val="List"/>
    <w:basedOn w:val="Normal"/>
    <w:rsid w:val="00AD4524"/>
    <w:pPr>
      <w:widowControl/>
      <w:spacing w:before="120" w:after="120" w:line="240" w:lineRule="auto"/>
      <w:ind w:left="283" w:hanging="283"/>
      <w:jc w:val="both"/>
    </w:pPr>
    <w:rPr>
      <w:szCs w:val="24"/>
      <w:lang w:eastAsia="de-DE"/>
    </w:rPr>
  </w:style>
  <w:style w:type="paragraph" w:styleId="List2">
    <w:name w:val="List 2"/>
    <w:basedOn w:val="Normal"/>
    <w:rsid w:val="00AD4524"/>
    <w:pPr>
      <w:widowControl/>
      <w:spacing w:before="120" w:after="120" w:line="240" w:lineRule="auto"/>
      <w:ind w:left="566" w:hanging="283"/>
      <w:jc w:val="both"/>
    </w:pPr>
    <w:rPr>
      <w:szCs w:val="24"/>
      <w:lang w:eastAsia="de-DE"/>
    </w:rPr>
  </w:style>
  <w:style w:type="paragraph" w:styleId="List3">
    <w:name w:val="List 3"/>
    <w:basedOn w:val="Normal"/>
    <w:rsid w:val="00AD4524"/>
    <w:pPr>
      <w:widowControl/>
      <w:spacing w:before="120" w:after="120" w:line="240" w:lineRule="auto"/>
      <w:ind w:left="849" w:hanging="283"/>
      <w:jc w:val="both"/>
    </w:pPr>
    <w:rPr>
      <w:szCs w:val="24"/>
      <w:lang w:eastAsia="de-DE"/>
    </w:rPr>
  </w:style>
  <w:style w:type="paragraph" w:styleId="List4">
    <w:name w:val="List 4"/>
    <w:basedOn w:val="Normal"/>
    <w:rsid w:val="00AD4524"/>
    <w:pPr>
      <w:widowControl/>
      <w:spacing w:before="120" w:after="120" w:line="240" w:lineRule="auto"/>
      <w:ind w:left="1132" w:hanging="283"/>
      <w:jc w:val="both"/>
    </w:pPr>
    <w:rPr>
      <w:szCs w:val="24"/>
      <w:lang w:eastAsia="de-DE"/>
    </w:rPr>
  </w:style>
  <w:style w:type="paragraph" w:styleId="List5">
    <w:name w:val="List 5"/>
    <w:basedOn w:val="Normal"/>
    <w:rsid w:val="00AD4524"/>
    <w:pPr>
      <w:widowControl/>
      <w:spacing w:before="120" w:after="120" w:line="240" w:lineRule="auto"/>
      <w:ind w:left="1415" w:hanging="283"/>
      <w:jc w:val="both"/>
    </w:pPr>
    <w:rPr>
      <w:szCs w:val="24"/>
      <w:lang w:eastAsia="de-DE"/>
    </w:rPr>
  </w:style>
  <w:style w:type="paragraph" w:styleId="ListContinue">
    <w:name w:val="List Continue"/>
    <w:basedOn w:val="Normal"/>
    <w:rsid w:val="00AD4524"/>
    <w:pPr>
      <w:widowControl/>
      <w:spacing w:before="120" w:after="120" w:line="240" w:lineRule="auto"/>
      <w:ind w:left="283"/>
      <w:jc w:val="both"/>
    </w:pPr>
    <w:rPr>
      <w:szCs w:val="24"/>
      <w:lang w:eastAsia="de-DE"/>
    </w:rPr>
  </w:style>
  <w:style w:type="paragraph" w:styleId="ListContinue2">
    <w:name w:val="List Continue 2"/>
    <w:basedOn w:val="Normal"/>
    <w:rsid w:val="00AD4524"/>
    <w:pPr>
      <w:widowControl/>
      <w:spacing w:before="120" w:after="120" w:line="240" w:lineRule="auto"/>
      <w:ind w:left="566"/>
      <w:jc w:val="both"/>
    </w:pPr>
    <w:rPr>
      <w:szCs w:val="24"/>
      <w:lang w:eastAsia="de-DE"/>
    </w:rPr>
  </w:style>
  <w:style w:type="paragraph" w:styleId="ListContinue3">
    <w:name w:val="List Continue 3"/>
    <w:basedOn w:val="Normal"/>
    <w:rsid w:val="00AD4524"/>
    <w:pPr>
      <w:widowControl/>
      <w:spacing w:before="120" w:after="120" w:line="240" w:lineRule="auto"/>
      <w:ind w:left="849"/>
      <w:jc w:val="both"/>
    </w:pPr>
    <w:rPr>
      <w:szCs w:val="24"/>
      <w:lang w:eastAsia="de-DE"/>
    </w:rPr>
  </w:style>
  <w:style w:type="paragraph" w:styleId="ListContinue4">
    <w:name w:val="List Continue 4"/>
    <w:basedOn w:val="Normal"/>
    <w:rsid w:val="00AD4524"/>
    <w:pPr>
      <w:widowControl/>
      <w:spacing w:before="120" w:after="120" w:line="240" w:lineRule="auto"/>
      <w:ind w:left="1132"/>
      <w:jc w:val="both"/>
    </w:pPr>
    <w:rPr>
      <w:szCs w:val="24"/>
      <w:lang w:eastAsia="de-DE"/>
    </w:rPr>
  </w:style>
  <w:style w:type="paragraph" w:styleId="ListContinue5">
    <w:name w:val="List Continue 5"/>
    <w:basedOn w:val="Normal"/>
    <w:rsid w:val="00AD4524"/>
    <w:pPr>
      <w:widowControl/>
      <w:spacing w:before="120" w:after="120" w:line="240" w:lineRule="auto"/>
      <w:ind w:left="1415"/>
      <w:jc w:val="both"/>
    </w:pPr>
    <w:rPr>
      <w:szCs w:val="24"/>
      <w:lang w:eastAsia="de-DE"/>
    </w:rPr>
  </w:style>
  <w:style w:type="character" w:styleId="Strong">
    <w:name w:val="Strong"/>
    <w:qFormat/>
    <w:rsid w:val="00AD4524"/>
    <w:rPr>
      <w:rFonts w:cs="Times New Roman"/>
      <w:b/>
      <w:bCs/>
    </w:rPr>
  </w:style>
  <w:style w:type="paragraph" w:styleId="Subtitle">
    <w:name w:val="Subtitle"/>
    <w:basedOn w:val="Normal"/>
    <w:link w:val="SubtitleChar"/>
    <w:qFormat/>
    <w:rsid w:val="00AD452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AD4524"/>
    <w:rPr>
      <w:rFonts w:ascii="Arial" w:hAnsi="Arial"/>
      <w:sz w:val="24"/>
      <w:szCs w:val="24"/>
      <w:lang w:val="x-none" w:eastAsia="de-DE"/>
    </w:rPr>
  </w:style>
  <w:style w:type="table" w:styleId="Table3Deffects1">
    <w:name w:val="Table 3D effects 1"/>
    <w:basedOn w:val="TableNormal"/>
    <w:rsid w:val="00AD452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452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D452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D452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D452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AD452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452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D452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D452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D452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D452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D452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452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D452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D452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D452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D452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D452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D452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D452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D452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452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452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452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452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D452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D452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452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AD4524"/>
    <w:pPr>
      <w:numPr>
        <w:ilvl w:val="0"/>
        <w:numId w:val="0"/>
      </w:numPr>
      <w:jc w:val="center"/>
    </w:pPr>
    <w:rPr>
      <w:b/>
      <w:bCs/>
      <w:szCs w:val="26"/>
      <w:lang w:val="x-none" w:eastAsia="de-DE"/>
    </w:rPr>
  </w:style>
  <w:style w:type="paragraph" w:customStyle="1" w:styleId="Style3">
    <w:name w:val="Style3"/>
    <w:basedOn w:val="Heading3"/>
    <w:next w:val="Style1"/>
    <w:rsid w:val="00AD4524"/>
    <w:pPr>
      <w:numPr>
        <w:ilvl w:val="0"/>
        <w:numId w:val="0"/>
      </w:numPr>
      <w:tabs>
        <w:tab w:val="num" w:pos="360"/>
      </w:tabs>
      <w:ind w:left="360" w:hanging="360"/>
    </w:pPr>
    <w:rPr>
      <w:bCs/>
      <w:szCs w:val="28"/>
      <w:lang w:val="x-none" w:eastAsia="de-DE"/>
    </w:rPr>
  </w:style>
  <w:style w:type="numbering" w:styleId="1ai">
    <w:name w:val="Outline List 1"/>
    <w:basedOn w:val="NoList"/>
    <w:rsid w:val="00AD4524"/>
    <w:pPr>
      <w:numPr>
        <w:numId w:val="45"/>
      </w:numPr>
    </w:pPr>
  </w:style>
  <w:style w:type="numbering" w:styleId="111111">
    <w:name w:val="Outline List 2"/>
    <w:basedOn w:val="NoList"/>
    <w:rsid w:val="00AD4524"/>
    <w:pPr>
      <w:numPr>
        <w:numId w:val="44"/>
      </w:numPr>
    </w:pPr>
  </w:style>
  <w:style w:type="paragraph" w:customStyle="1" w:styleId="Prlimin">
    <w:name w:val="Prélimin"/>
    <w:basedOn w:val="Prliminairetype"/>
    <w:rsid w:val="00AD4524"/>
  </w:style>
  <w:style w:type="paragraph" w:customStyle="1" w:styleId="Default">
    <w:name w:val="Default"/>
    <w:rsid w:val="00AD452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AD4524"/>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AD4524"/>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AD4524"/>
    <w:rPr>
      <w:sz w:val="24"/>
      <w:lang w:eastAsia="fr-BE"/>
    </w:rPr>
  </w:style>
  <w:style w:type="paragraph" w:customStyle="1" w:styleId="AddressTL">
    <w:name w:val="AddressTL"/>
    <w:basedOn w:val="Normal"/>
    <w:next w:val="Normal"/>
    <w:rsid w:val="00AD4524"/>
    <w:pPr>
      <w:widowControl/>
      <w:spacing w:after="720" w:line="240" w:lineRule="auto"/>
    </w:pPr>
    <w:rPr>
      <w:lang w:eastAsia="en-US"/>
    </w:rPr>
  </w:style>
  <w:style w:type="paragraph" w:customStyle="1" w:styleId="AddressTR">
    <w:name w:val="AddressTR"/>
    <w:basedOn w:val="Normal"/>
    <w:next w:val="Normal"/>
    <w:rsid w:val="00AD4524"/>
    <w:pPr>
      <w:widowControl/>
      <w:spacing w:after="720" w:line="240" w:lineRule="auto"/>
      <w:ind w:left="5103"/>
    </w:pPr>
    <w:rPr>
      <w:lang w:eastAsia="en-US"/>
    </w:rPr>
  </w:style>
  <w:style w:type="paragraph" w:styleId="Signature">
    <w:name w:val="Signature"/>
    <w:basedOn w:val="Normal"/>
    <w:next w:val="Contact"/>
    <w:link w:val="SignatureChar"/>
    <w:rsid w:val="00AD452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AD4524"/>
    <w:rPr>
      <w:sz w:val="24"/>
      <w:lang w:val="x-none" w:eastAsia="en-US"/>
    </w:rPr>
  </w:style>
  <w:style w:type="paragraph" w:customStyle="1" w:styleId="Contact">
    <w:name w:val="Contact"/>
    <w:basedOn w:val="Normal"/>
    <w:next w:val="Enclosures"/>
    <w:rsid w:val="00AD4524"/>
    <w:pPr>
      <w:widowControl/>
      <w:spacing w:before="480" w:line="240" w:lineRule="auto"/>
      <w:ind w:left="567" w:hanging="567"/>
    </w:pPr>
    <w:rPr>
      <w:lang w:eastAsia="en-US"/>
    </w:rPr>
  </w:style>
  <w:style w:type="paragraph" w:customStyle="1" w:styleId="Enclosures">
    <w:name w:val="Enclosures"/>
    <w:basedOn w:val="Normal"/>
    <w:next w:val="Participants"/>
    <w:rsid w:val="00AD4524"/>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AD4524"/>
    <w:pPr>
      <w:widowControl/>
      <w:spacing w:after="240" w:line="240" w:lineRule="auto"/>
      <w:ind w:left="5103"/>
    </w:pPr>
    <w:rPr>
      <w:sz w:val="20"/>
      <w:lang w:eastAsia="en-US"/>
    </w:rPr>
  </w:style>
  <w:style w:type="paragraph" w:customStyle="1" w:styleId="DoubSign">
    <w:name w:val="DoubSign"/>
    <w:basedOn w:val="Normal"/>
    <w:next w:val="Contact"/>
    <w:rsid w:val="00AD4524"/>
    <w:pPr>
      <w:widowControl/>
      <w:tabs>
        <w:tab w:val="left" w:pos="5103"/>
      </w:tabs>
      <w:spacing w:before="1200" w:line="240" w:lineRule="auto"/>
    </w:pPr>
    <w:rPr>
      <w:lang w:eastAsia="en-US"/>
    </w:rPr>
  </w:style>
  <w:style w:type="paragraph" w:styleId="Index1">
    <w:name w:val="index 1"/>
    <w:basedOn w:val="Normal"/>
    <w:next w:val="Normal"/>
    <w:autoRedefine/>
    <w:rsid w:val="00AD4524"/>
    <w:pPr>
      <w:widowControl/>
      <w:spacing w:after="240" w:line="240" w:lineRule="auto"/>
      <w:ind w:left="240" w:hanging="240"/>
      <w:jc w:val="both"/>
    </w:pPr>
    <w:rPr>
      <w:lang w:eastAsia="en-US"/>
    </w:rPr>
  </w:style>
  <w:style w:type="paragraph" w:styleId="Index2">
    <w:name w:val="index 2"/>
    <w:basedOn w:val="Normal"/>
    <w:next w:val="Normal"/>
    <w:autoRedefine/>
    <w:rsid w:val="00AD4524"/>
    <w:pPr>
      <w:widowControl/>
      <w:spacing w:after="240" w:line="240" w:lineRule="auto"/>
      <w:ind w:left="480" w:hanging="240"/>
      <w:jc w:val="both"/>
    </w:pPr>
    <w:rPr>
      <w:lang w:eastAsia="en-US"/>
    </w:rPr>
  </w:style>
  <w:style w:type="paragraph" w:styleId="Index3">
    <w:name w:val="index 3"/>
    <w:basedOn w:val="Normal"/>
    <w:next w:val="Normal"/>
    <w:autoRedefine/>
    <w:rsid w:val="00AD4524"/>
    <w:pPr>
      <w:widowControl/>
      <w:spacing w:after="240" w:line="240" w:lineRule="auto"/>
      <w:ind w:left="720" w:hanging="240"/>
      <w:jc w:val="both"/>
    </w:pPr>
    <w:rPr>
      <w:lang w:eastAsia="en-US"/>
    </w:rPr>
  </w:style>
  <w:style w:type="paragraph" w:styleId="Index4">
    <w:name w:val="index 4"/>
    <w:basedOn w:val="Normal"/>
    <w:next w:val="Normal"/>
    <w:autoRedefine/>
    <w:rsid w:val="00AD4524"/>
    <w:pPr>
      <w:widowControl/>
      <w:spacing w:after="240" w:line="240" w:lineRule="auto"/>
      <w:ind w:left="960" w:hanging="240"/>
      <w:jc w:val="both"/>
    </w:pPr>
    <w:rPr>
      <w:lang w:eastAsia="en-US"/>
    </w:rPr>
  </w:style>
  <w:style w:type="paragraph" w:styleId="Index5">
    <w:name w:val="index 5"/>
    <w:basedOn w:val="Normal"/>
    <w:next w:val="Normal"/>
    <w:autoRedefine/>
    <w:rsid w:val="00AD4524"/>
    <w:pPr>
      <w:widowControl/>
      <w:spacing w:after="240" w:line="240" w:lineRule="auto"/>
      <w:ind w:left="1200" w:hanging="240"/>
      <w:jc w:val="both"/>
    </w:pPr>
    <w:rPr>
      <w:lang w:eastAsia="en-US"/>
    </w:rPr>
  </w:style>
  <w:style w:type="paragraph" w:styleId="Index6">
    <w:name w:val="index 6"/>
    <w:basedOn w:val="Normal"/>
    <w:next w:val="Normal"/>
    <w:autoRedefine/>
    <w:rsid w:val="00AD4524"/>
    <w:pPr>
      <w:widowControl/>
      <w:spacing w:after="240" w:line="240" w:lineRule="auto"/>
      <w:ind w:left="1440" w:hanging="240"/>
      <w:jc w:val="both"/>
    </w:pPr>
    <w:rPr>
      <w:lang w:eastAsia="en-US"/>
    </w:rPr>
  </w:style>
  <w:style w:type="paragraph" w:styleId="Index7">
    <w:name w:val="index 7"/>
    <w:basedOn w:val="Normal"/>
    <w:next w:val="Normal"/>
    <w:autoRedefine/>
    <w:rsid w:val="00AD4524"/>
    <w:pPr>
      <w:widowControl/>
      <w:spacing w:after="240" w:line="240" w:lineRule="auto"/>
      <w:ind w:left="1680" w:hanging="240"/>
      <w:jc w:val="both"/>
    </w:pPr>
    <w:rPr>
      <w:lang w:eastAsia="en-US"/>
    </w:rPr>
  </w:style>
  <w:style w:type="paragraph" w:styleId="Index8">
    <w:name w:val="index 8"/>
    <w:basedOn w:val="Normal"/>
    <w:next w:val="Normal"/>
    <w:autoRedefine/>
    <w:rsid w:val="00AD4524"/>
    <w:pPr>
      <w:widowControl/>
      <w:spacing w:after="240" w:line="240" w:lineRule="auto"/>
      <w:ind w:left="1920" w:hanging="240"/>
      <w:jc w:val="both"/>
    </w:pPr>
    <w:rPr>
      <w:lang w:eastAsia="en-US"/>
    </w:rPr>
  </w:style>
  <w:style w:type="paragraph" w:styleId="Index9">
    <w:name w:val="index 9"/>
    <w:basedOn w:val="Normal"/>
    <w:next w:val="Normal"/>
    <w:autoRedefine/>
    <w:rsid w:val="00AD4524"/>
    <w:pPr>
      <w:widowControl/>
      <w:spacing w:after="240" w:line="240" w:lineRule="auto"/>
      <w:ind w:left="2160" w:hanging="240"/>
      <w:jc w:val="both"/>
    </w:pPr>
    <w:rPr>
      <w:lang w:eastAsia="en-US"/>
    </w:rPr>
  </w:style>
  <w:style w:type="paragraph" w:styleId="IndexHeading">
    <w:name w:val="index heading"/>
    <w:basedOn w:val="Normal"/>
    <w:next w:val="Index1"/>
    <w:rsid w:val="00AD4524"/>
    <w:pPr>
      <w:widowControl/>
      <w:spacing w:after="240" w:line="240" w:lineRule="auto"/>
      <w:jc w:val="both"/>
    </w:pPr>
    <w:rPr>
      <w:rFonts w:ascii="Arial" w:hAnsi="Arial"/>
      <w:b/>
      <w:lang w:eastAsia="en-US"/>
    </w:rPr>
  </w:style>
  <w:style w:type="paragraph" w:styleId="MacroText">
    <w:name w:val="macro"/>
    <w:link w:val="MacroTextChar"/>
    <w:rsid w:val="00AD45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AD4524"/>
    <w:rPr>
      <w:rFonts w:ascii="Courier New" w:hAnsi="Courier New"/>
      <w:lang w:val="en-ZA" w:eastAsia="en-US"/>
    </w:rPr>
  </w:style>
  <w:style w:type="paragraph" w:styleId="MessageHeader">
    <w:name w:val="Message Header"/>
    <w:basedOn w:val="Normal"/>
    <w:link w:val="MessageHeaderChar"/>
    <w:rsid w:val="00AD452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AD4524"/>
    <w:rPr>
      <w:rFonts w:ascii="Cambria" w:hAnsi="Cambria"/>
      <w:sz w:val="24"/>
      <w:szCs w:val="24"/>
      <w:shd w:val="pct20" w:color="auto" w:fill="auto"/>
      <w:lang w:val="x-none" w:eastAsia="en-US"/>
    </w:rPr>
  </w:style>
  <w:style w:type="paragraph" w:styleId="NormalIndent">
    <w:name w:val="Normal Indent"/>
    <w:basedOn w:val="Normal"/>
    <w:rsid w:val="00AD4524"/>
    <w:pPr>
      <w:widowControl/>
      <w:spacing w:after="240" w:line="240" w:lineRule="auto"/>
      <w:ind w:left="720"/>
      <w:jc w:val="both"/>
    </w:pPr>
    <w:rPr>
      <w:lang w:eastAsia="en-US"/>
    </w:rPr>
  </w:style>
  <w:style w:type="paragraph" w:styleId="NoteHeading">
    <w:name w:val="Note Heading"/>
    <w:basedOn w:val="Normal"/>
    <w:next w:val="Normal"/>
    <w:link w:val="NoteHeadingChar"/>
    <w:rsid w:val="00AD4524"/>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AD4524"/>
    <w:rPr>
      <w:sz w:val="24"/>
      <w:lang w:val="x-none" w:eastAsia="en-US"/>
    </w:rPr>
  </w:style>
  <w:style w:type="paragraph" w:customStyle="1" w:styleId="NoteHead">
    <w:name w:val="NoteHead"/>
    <w:basedOn w:val="Normal"/>
    <w:next w:val="Subject"/>
    <w:rsid w:val="00AD4524"/>
    <w:pPr>
      <w:widowControl/>
      <w:spacing w:before="720" w:after="720" w:line="240" w:lineRule="auto"/>
      <w:jc w:val="center"/>
    </w:pPr>
    <w:rPr>
      <w:b/>
      <w:smallCaps/>
      <w:lang w:eastAsia="en-US"/>
    </w:rPr>
  </w:style>
  <w:style w:type="paragraph" w:customStyle="1" w:styleId="Subject">
    <w:name w:val="Subject"/>
    <w:basedOn w:val="Normal"/>
    <w:next w:val="Normal"/>
    <w:rsid w:val="00AD4524"/>
    <w:pPr>
      <w:widowControl/>
      <w:spacing w:after="480" w:line="240" w:lineRule="auto"/>
      <w:ind w:left="1531" w:hanging="1531"/>
    </w:pPr>
    <w:rPr>
      <w:b/>
      <w:lang w:eastAsia="en-US"/>
    </w:rPr>
  </w:style>
  <w:style w:type="paragraph" w:customStyle="1" w:styleId="NoteList">
    <w:name w:val="NoteList"/>
    <w:basedOn w:val="Normal"/>
    <w:next w:val="Subject"/>
    <w:rsid w:val="00AD4524"/>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AD452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AD4524"/>
    <w:rPr>
      <w:rFonts w:ascii="Courier New" w:hAnsi="Courier New"/>
      <w:lang w:val="x-none" w:eastAsia="en-US"/>
    </w:rPr>
  </w:style>
  <w:style w:type="paragraph" w:styleId="Salutation">
    <w:name w:val="Salutation"/>
    <w:basedOn w:val="Normal"/>
    <w:next w:val="Normal"/>
    <w:link w:val="SalutationChar"/>
    <w:rsid w:val="00AD4524"/>
    <w:pPr>
      <w:widowControl/>
      <w:spacing w:after="240" w:line="240" w:lineRule="auto"/>
      <w:jc w:val="both"/>
    </w:pPr>
    <w:rPr>
      <w:lang w:val="x-none" w:eastAsia="en-US"/>
    </w:rPr>
  </w:style>
  <w:style w:type="character" w:customStyle="1" w:styleId="SalutationChar">
    <w:name w:val="Salutation Char"/>
    <w:basedOn w:val="DefaultParagraphFont"/>
    <w:link w:val="Salutation"/>
    <w:rsid w:val="00AD4524"/>
    <w:rPr>
      <w:sz w:val="24"/>
      <w:lang w:val="x-none" w:eastAsia="en-US"/>
    </w:rPr>
  </w:style>
  <w:style w:type="paragraph" w:styleId="TableofAuthorities">
    <w:name w:val="table of authorities"/>
    <w:basedOn w:val="Normal"/>
    <w:next w:val="Normal"/>
    <w:rsid w:val="00AD4524"/>
    <w:pPr>
      <w:widowControl/>
      <w:spacing w:after="240" w:line="240" w:lineRule="auto"/>
      <w:ind w:left="240" w:hanging="240"/>
      <w:jc w:val="both"/>
    </w:pPr>
    <w:rPr>
      <w:lang w:eastAsia="en-US"/>
    </w:rPr>
  </w:style>
  <w:style w:type="paragraph" w:styleId="Title">
    <w:name w:val="Title"/>
    <w:basedOn w:val="Normal"/>
    <w:link w:val="TitleChar"/>
    <w:qFormat/>
    <w:rsid w:val="00AD452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AD4524"/>
    <w:rPr>
      <w:rFonts w:ascii="Cambria" w:hAnsi="Cambria"/>
      <w:b/>
      <w:bCs/>
      <w:kern w:val="28"/>
      <w:sz w:val="32"/>
      <w:szCs w:val="32"/>
      <w:lang w:val="x-none" w:eastAsia="en-US"/>
    </w:rPr>
  </w:style>
  <w:style w:type="paragraph" w:styleId="TOAHeading">
    <w:name w:val="toa heading"/>
    <w:basedOn w:val="Normal"/>
    <w:next w:val="Normal"/>
    <w:rsid w:val="00AD4524"/>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AD4524"/>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AD4524"/>
    <w:pPr>
      <w:widowControl/>
      <w:spacing w:after="240" w:line="240" w:lineRule="auto"/>
      <w:ind w:left="5103"/>
    </w:pPr>
    <w:rPr>
      <w:i/>
      <w:sz w:val="20"/>
      <w:lang w:eastAsia="en-US"/>
    </w:rPr>
  </w:style>
  <w:style w:type="paragraph" w:customStyle="1" w:styleId="Disclaimer">
    <w:name w:val="Disclaimer"/>
    <w:basedOn w:val="Normal"/>
    <w:rsid w:val="00AD4524"/>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AD4524"/>
    <w:pPr>
      <w:widowControl/>
      <w:spacing w:line="240" w:lineRule="auto"/>
      <w:jc w:val="both"/>
    </w:pPr>
    <w:rPr>
      <w:rFonts w:ascii="Arial" w:hAnsi="Arial"/>
      <w:b/>
      <w:sz w:val="16"/>
      <w:lang w:eastAsia="en-US"/>
    </w:rPr>
  </w:style>
  <w:style w:type="paragraph" w:customStyle="1" w:styleId="ZCom">
    <w:name w:val="Z_Com"/>
    <w:basedOn w:val="Normal"/>
    <w:next w:val="ZDGName"/>
    <w:rsid w:val="00AD4524"/>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AD4524"/>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AD4524"/>
    <w:rPr>
      <w:rFonts w:cs="Times New Roman"/>
      <w:b/>
      <w:smallCaps/>
      <w:spacing w:val="5"/>
    </w:rPr>
  </w:style>
  <w:style w:type="paragraph" w:customStyle="1" w:styleId="Briefinglist1">
    <w:name w:val="Briefing list 1"/>
    <w:basedOn w:val="Normal"/>
    <w:rsid w:val="00AD4524"/>
    <w:pPr>
      <w:widowControl/>
      <w:numPr>
        <w:numId w:val="46"/>
      </w:numPr>
      <w:spacing w:after="240" w:line="240" w:lineRule="auto"/>
      <w:jc w:val="both"/>
    </w:pPr>
    <w:rPr>
      <w:lang w:eastAsia="en-US"/>
    </w:rPr>
  </w:style>
  <w:style w:type="paragraph" w:customStyle="1" w:styleId="ListNumberLevel1">
    <w:name w:val="List Number (Level 1)"/>
    <w:basedOn w:val="ListNumberLevel2"/>
    <w:rsid w:val="00AD4524"/>
    <w:pPr>
      <w:spacing w:before="0" w:after="240"/>
    </w:pPr>
    <w:rPr>
      <w:szCs w:val="20"/>
      <w:lang w:eastAsia="en-US"/>
    </w:rPr>
  </w:style>
  <w:style w:type="character" w:customStyle="1" w:styleId="st1">
    <w:name w:val="st1"/>
    <w:rsid w:val="00AD4524"/>
    <w:rPr>
      <w:rFonts w:cs="Times New Roman"/>
    </w:rPr>
  </w:style>
  <w:style w:type="character" w:customStyle="1" w:styleId="ManualNumPar1Char">
    <w:name w:val="Manual NumPar 1 Char"/>
    <w:rsid w:val="00AD4524"/>
    <w:rPr>
      <w:rFonts w:ascii="Times New Roman" w:hAnsi="Times New Roman"/>
      <w:sz w:val="24"/>
    </w:rPr>
  </w:style>
  <w:style w:type="paragraph" w:customStyle="1" w:styleId="font6">
    <w:name w:val="font6"/>
    <w:basedOn w:val="Normal"/>
    <w:rsid w:val="00AD4524"/>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AD4524"/>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AD4524"/>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AD4524"/>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AD4524"/>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AD4524"/>
    <w:rPr>
      <w:rFonts w:ascii="Calibri" w:eastAsia="Calibri" w:hAnsi="Calibri"/>
      <w:sz w:val="22"/>
      <w:szCs w:val="22"/>
      <w:lang w:eastAsia="en-US"/>
    </w:rPr>
  </w:style>
  <w:style w:type="paragraph" w:styleId="ListParagraph">
    <w:name w:val="List Paragraph"/>
    <w:basedOn w:val="Normal"/>
    <w:uiPriority w:val="34"/>
    <w:qFormat/>
    <w:rsid w:val="00AD4524"/>
    <w:pPr>
      <w:ind w:left="720"/>
    </w:pPr>
  </w:style>
  <w:style w:type="paragraph" w:customStyle="1" w:styleId="normal0">
    <w:name w:val="normal$"/>
    <w:basedOn w:val="Text1"/>
    <w:rsid w:val="00AD4524"/>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AD4524"/>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AD4524"/>
    <w:pPr>
      <w:widowControl/>
      <w:spacing w:before="75" w:after="75" w:line="240" w:lineRule="auto"/>
      <w:ind w:left="225" w:right="225"/>
    </w:pPr>
    <w:rPr>
      <w:sz w:val="22"/>
      <w:szCs w:val="22"/>
      <w:lang w:eastAsia="en-GB"/>
    </w:rPr>
  </w:style>
  <w:style w:type="paragraph" w:customStyle="1" w:styleId="Lines">
    <w:name w:val="Lines"/>
    <w:basedOn w:val="Normal"/>
    <w:rsid w:val="00AD4524"/>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AD452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AD4524"/>
    <w:pPr>
      <w:widowControl/>
      <w:spacing w:before="100" w:beforeAutospacing="1" w:after="100" w:afterAutospacing="1" w:line="240" w:lineRule="auto"/>
    </w:pPr>
    <w:rPr>
      <w:szCs w:val="24"/>
      <w:lang w:eastAsia="en-GB"/>
    </w:rPr>
  </w:style>
  <w:style w:type="paragraph" w:customStyle="1" w:styleId="num">
    <w:name w:val="num"/>
    <w:basedOn w:val="Normal"/>
    <w:rsid w:val="00AD4524"/>
    <w:pPr>
      <w:widowControl/>
      <w:spacing w:after="240" w:line="240" w:lineRule="auto"/>
      <w:ind w:left="850" w:hanging="850"/>
      <w:jc w:val="both"/>
    </w:pPr>
    <w:rPr>
      <w:lang w:eastAsia="en-GB"/>
    </w:rPr>
  </w:style>
  <w:style w:type="paragraph" w:customStyle="1" w:styleId="num2">
    <w:name w:val="num2"/>
    <w:basedOn w:val="num"/>
    <w:rsid w:val="00AD4524"/>
    <w:pPr>
      <w:ind w:left="1700"/>
    </w:pPr>
  </w:style>
  <w:style w:type="paragraph" w:customStyle="1" w:styleId="art">
    <w:name w:val="art"/>
    <w:basedOn w:val="Heading1"/>
    <w:rsid w:val="00AD4524"/>
    <w:pPr>
      <w:numPr>
        <w:numId w:val="0"/>
      </w:numPr>
      <w:spacing w:before="0" w:after="0"/>
      <w:jc w:val="center"/>
    </w:pPr>
    <w:rPr>
      <w:smallCaps w:val="0"/>
      <w:lang w:eastAsia="en-GB"/>
    </w:rPr>
  </w:style>
  <w:style w:type="paragraph" w:customStyle="1" w:styleId="Style4">
    <w:name w:val="Style4"/>
    <w:basedOn w:val="Heading1"/>
    <w:next w:val="Style1"/>
    <w:rsid w:val="00AD4524"/>
    <w:pPr>
      <w:numPr>
        <w:numId w:val="0"/>
      </w:numPr>
      <w:spacing w:before="240" w:after="0"/>
      <w:jc w:val="left"/>
    </w:pPr>
    <w:rPr>
      <w:bCs/>
      <w:sz w:val="28"/>
      <w:szCs w:val="32"/>
      <w:lang w:eastAsia="de-DE"/>
    </w:rPr>
  </w:style>
  <w:style w:type="table" w:customStyle="1" w:styleId="TableGrid10">
    <w:name w:val="Table Grid1"/>
    <w:basedOn w:val="TableNormal"/>
    <w:next w:val="TableGrid"/>
    <w:rsid w:val="00AD452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AD4524"/>
    <w:rPr>
      <w:rFonts w:ascii="Times New Roman" w:hAnsi="Times New Roman"/>
      <w:sz w:val="24"/>
    </w:rPr>
  </w:style>
  <w:style w:type="paragraph" w:customStyle="1" w:styleId="a">
    <w:name w:val="목록 단락"/>
    <w:basedOn w:val="Normal"/>
    <w:qFormat/>
    <w:rsid w:val="00AD452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AD4524"/>
    <w:rPr>
      <w:rFonts w:ascii="Tahoma" w:hAnsi="Tahoma" w:cs="Tahoma"/>
      <w:sz w:val="16"/>
      <w:szCs w:val="16"/>
    </w:rPr>
  </w:style>
  <w:style w:type="paragraph" w:styleId="NoSpacing">
    <w:name w:val="No Spacing"/>
    <w:uiPriority w:val="1"/>
    <w:qFormat/>
    <w:rsid w:val="00AD4524"/>
    <w:rPr>
      <w:rFonts w:ascii="Calibri" w:eastAsia="Calibri" w:hAnsi="Calibri"/>
      <w:sz w:val="22"/>
      <w:szCs w:val="22"/>
      <w:lang w:eastAsia="en-US"/>
    </w:rPr>
  </w:style>
  <w:style w:type="table" w:styleId="TableColorful1">
    <w:name w:val="Table Colorful 1"/>
    <w:basedOn w:val="TableNormal"/>
    <w:rsid w:val="00AD452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D0AC-2836-4396-B96D-282FADBB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4</Pages>
  <Words>158723</Words>
  <Characters>90473</Characters>
  <Application>Microsoft Office Word</Application>
  <DocSecurity>0</DocSecurity>
  <Lines>753</Lines>
  <Paragraphs>497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5</cp:revision>
  <cp:lastPrinted>2004-04-02T13:43:00Z</cp:lastPrinted>
  <dcterms:created xsi:type="dcterms:W3CDTF">2016-04-13T09:40:00Z</dcterms:created>
  <dcterms:modified xsi:type="dcterms:W3CDTF">2016-05-11T09:26:00Z</dcterms:modified>
</cp:coreProperties>
</file>