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BD626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0C3829" w:rsidRDefault="00A90A93" w:rsidP="00A90A93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A90A93" w:rsidRPr="000C3829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FB0318">
        <w:rPr>
          <w:szCs w:val="28"/>
        </w:rPr>
        <w:t>6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953A90" w:rsidRDefault="00A90A93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953A90">
        <w:rPr>
          <w:rFonts w:ascii="Times New Roman" w:hAnsi="Times New Roman"/>
          <w:b/>
          <w:sz w:val="28"/>
          <w:szCs w:val="28"/>
        </w:rPr>
        <w:t>.§</w:t>
      </w:r>
    </w:p>
    <w:p w:rsidR="00A90A93" w:rsidRPr="00203B1E" w:rsidRDefault="00203B1E" w:rsidP="00203B1E">
      <w:pPr>
        <w:pStyle w:val="NoSpacing"/>
        <w:jc w:val="center"/>
        <w:rPr>
          <w:sz w:val="28"/>
          <w:szCs w:val="28"/>
          <w:lang w:val="lv-LV"/>
        </w:rPr>
      </w:pPr>
      <w:bookmarkStart w:id="0" w:name="OLE_LINK43"/>
      <w:bookmarkStart w:id="1" w:name="OLE_LINK44"/>
      <w:bookmarkStart w:id="2" w:name="OLE_LINK3"/>
      <w:bookmarkStart w:id="3" w:name="OLE_LINK4"/>
      <w:r w:rsidRPr="00203B1E">
        <w:rPr>
          <w:sz w:val="28"/>
          <w:szCs w:val="28"/>
          <w:lang w:val="lv-LV"/>
        </w:rPr>
        <w:t>Par likumprojektu "Grozījums Bērnu tiesību aizsardzības likumā"</w:t>
      </w:r>
    </w:p>
    <w:bookmarkEnd w:id="0"/>
    <w:bookmarkEnd w:id="1"/>
    <w:p w:rsidR="00A90A93" w:rsidRDefault="00A90A93" w:rsidP="00203B1E">
      <w:pPr>
        <w:pStyle w:val="NoSpacing"/>
        <w:rPr>
          <w:sz w:val="28"/>
          <w:szCs w:val="28"/>
          <w:lang w:val="lv-LV"/>
        </w:rPr>
      </w:pPr>
    </w:p>
    <w:p w:rsidR="008B023D" w:rsidRDefault="008B023D" w:rsidP="00203B1E">
      <w:pPr>
        <w:pStyle w:val="NoSpacing"/>
        <w:rPr>
          <w:sz w:val="28"/>
          <w:szCs w:val="28"/>
          <w:lang w:val="lv-LV"/>
        </w:rPr>
      </w:pPr>
    </w:p>
    <w:p w:rsidR="008B023D" w:rsidRPr="00203B1E" w:rsidRDefault="008B023D" w:rsidP="00203B1E">
      <w:pPr>
        <w:pStyle w:val="NoSpacing"/>
        <w:rPr>
          <w:sz w:val="28"/>
          <w:szCs w:val="28"/>
          <w:lang w:val="lv-LV"/>
        </w:rPr>
      </w:pPr>
    </w:p>
    <w:bookmarkEnd w:id="2"/>
    <w:bookmarkEnd w:id="3"/>
    <w:p w:rsidR="00203B1E" w:rsidRPr="00203B1E" w:rsidRDefault="00203B1E" w:rsidP="009C4AE7">
      <w:pPr>
        <w:pStyle w:val="NoSpacing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203B1E">
        <w:rPr>
          <w:sz w:val="28"/>
          <w:szCs w:val="28"/>
          <w:lang w:val="lv-LV"/>
        </w:rPr>
        <w:t>Atbalstīt iesniegto likumprojektu. Valsts kancelejai sagatavot likumprojektu iesniegšanai Saeimā.</w:t>
      </w:r>
    </w:p>
    <w:p w:rsidR="00203B1E" w:rsidRDefault="00203B1E" w:rsidP="009C4AE7">
      <w:pPr>
        <w:pStyle w:val="NoSpacing"/>
        <w:jc w:val="both"/>
        <w:rPr>
          <w:sz w:val="28"/>
          <w:szCs w:val="28"/>
          <w:lang w:val="lv-LV"/>
        </w:rPr>
      </w:pPr>
    </w:p>
    <w:p w:rsidR="00203B1E" w:rsidRPr="00203B1E" w:rsidRDefault="00203B1E" w:rsidP="009C4AE7">
      <w:pPr>
        <w:pStyle w:val="NoSpacing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203B1E">
        <w:rPr>
          <w:sz w:val="28"/>
          <w:szCs w:val="28"/>
          <w:lang w:val="lv-LV"/>
        </w:rPr>
        <w:t>Noteikt, ka atbildīgais par likumprojekta turpmāko virzību Saeimā ir veselības ministrs.</w:t>
      </w:r>
    </w:p>
    <w:p w:rsidR="00203B1E" w:rsidRDefault="00203B1E" w:rsidP="00203B1E">
      <w:pPr>
        <w:pStyle w:val="NoSpacing"/>
        <w:rPr>
          <w:rFonts w:eastAsia="Calibri"/>
          <w:sz w:val="28"/>
          <w:szCs w:val="28"/>
          <w:lang w:val="lv-LV"/>
        </w:rPr>
      </w:pPr>
    </w:p>
    <w:p w:rsidR="00203B1E" w:rsidRPr="00203B1E" w:rsidRDefault="00203B1E" w:rsidP="00203B1E">
      <w:pPr>
        <w:pStyle w:val="NoSpacing"/>
        <w:rPr>
          <w:rFonts w:eastAsia="Calibri"/>
          <w:sz w:val="28"/>
          <w:szCs w:val="28"/>
          <w:lang w:val="lv-LV"/>
        </w:rPr>
      </w:pPr>
    </w:p>
    <w:p w:rsidR="006757B7" w:rsidRPr="00203B1E" w:rsidRDefault="006757B7" w:rsidP="00203B1E">
      <w:pPr>
        <w:pStyle w:val="NoSpacing"/>
        <w:rPr>
          <w:rFonts w:eastAsia="Calibri"/>
          <w:sz w:val="28"/>
          <w:szCs w:val="28"/>
          <w:lang w:val="lv-LV"/>
        </w:rPr>
      </w:pPr>
      <w:r w:rsidRPr="00203B1E">
        <w:rPr>
          <w:rFonts w:eastAsia="Calibri"/>
          <w:sz w:val="28"/>
          <w:szCs w:val="28"/>
          <w:lang w:val="lv-LV"/>
        </w:rPr>
        <w:t>Ministru prezident</w:t>
      </w:r>
      <w:r w:rsidR="00D620A4" w:rsidRPr="00203B1E">
        <w:rPr>
          <w:rFonts w:eastAsia="Calibri"/>
          <w:sz w:val="28"/>
          <w:szCs w:val="28"/>
          <w:lang w:val="lv-LV"/>
        </w:rPr>
        <w:t>s</w:t>
      </w:r>
      <w:r w:rsidR="008F6E8D">
        <w:rPr>
          <w:rFonts w:eastAsia="Calibri"/>
          <w:sz w:val="28"/>
          <w:szCs w:val="28"/>
          <w:lang w:val="lv-LV"/>
        </w:rPr>
        <w:tab/>
      </w:r>
      <w:r w:rsidR="008F6E8D">
        <w:rPr>
          <w:rFonts w:eastAsia="Calibri"/>
          <w:sz w:val="28"/>
          <w:szCs w:val="28"/>
          <w:lang w:val="lv-LV"/>
        </w:rPr>
        <w:tab/>
      </w:r>
      <w:r w:rsidR="008F6E8D">
        <w:rPr>
          <w:rFonts w:eastAsia="Calibri"/>
          <w:sz w:val="28"/>
          <w:szCs w:val="28"/>
          <w:lang w:val="lv-LV"/>
        </w:rPr>
        <w:tab/>
      </w:r>
      <w:r w:rsidR="008F6E8D">
        <w:rPr>
          <w:rFonts w:eastAsia="Calibri"/>
          <w:sz w:val="28"/>
          <w:szCs w:val="28"/>
          <w:lang w:val="lv-LV"/>
        </w:rPr>
        <w:tab/>
      </w:r>
      <w:r w:rsidR="008F6E8D">
        <w:rPr>
          <w:rFonts w:eastAsia="Calibri"/>
          <w:sz w:val="28"/>
          <w:szCs w:val="28"/>
          <w:lang w:val="lv-LV"/>
        </w:rPr>
        <w:tab/>
      </w:r>
      <w:r w:rsidRPr="00203B1E">
        <w:rPr>
          <w:rFonts w:eastAsia="Calibri"/>
          <w:sz w:val="28"/>
          <w:szCs w:val="28"/>
          <w:lang w:val="lv-LV"/>
        </w:rPr>
        <w:tab/>
      </w:r>
      <w:r w:rsidR="008F6E8D">
        <w:rPr>
          <w:rFonts w:eastAsia="Calibri"/>
          <w:sz w:val="28"/>
          <w:szCs w:val="28"/>
          <w:lang w:val="lv-LV"/>
        </w:rPr>
        <w:tab/>
      </w:r>
      <w:r w:rsidR="00D620A4" w:rsidRPr="00203B1E">
        <w:rPr>
          <w:rFonts w:eastAsia="Calibri"/>
          <w:sz w:val="28"/>
          <w:szCs w:val="28"/>
          <w:lang w:val="lv-LV"/>
        </w:rPr>
        <w:t>Māris Kučinskis</w:t>
      </w:r>
    </w:p>
    <w:p w:rsidR="00203B1E" w:rsidRDefault="00203B1E" w:rsidP="00203B1E">
      <w:pPr>
        <w:pStyle w:val="NoSpacing"/>
        <w:rPr>
          <w:sz w:val="28"/>
          <w:szCs w:val="28"/>
          <w:lang w:val="lv-LV"/>
        </w:rPr>
      </w:pPr>
    </w:p>
    <w:p w:rsidR="00203B1E" w:rsidRDefault="00203B1E" w:rsidP="00203B1E">
      <w:pPr>
        <w:pStyle w:val="NoSpacing"/>
        <w:rPr>
          <w:sz w:val="28"/>
          <w:szCs w:val="28"/>
          <w:lang w:val="lv-LV"/>
        </w:rPr>
      </w:pPr>
    </w:p>
    <w:p w:rsidR="006757B7" w:rsidRPr="00203B1E" w:rsidRDefault="006757B7" w:rsidP="00203B1E">
      <w:pPr>
        <w:pStyle w:val="NoSpacing"/>
        <w:rPr>
          <w:sz w:val="28"/>
          <w:szCs w:val="28"/>
          <w:lang w:val="lv-LV"/>
        </w:rPr>
      </w:pPr>
      <w:r w:rsidRPr="00203B1E">
        <w:rPr>
          <w:sz w:val="28"/>
          <w:szCs w:val="28"/>
          <w:lang w:val="lv-LV"/>
        </w:rPr>
        <w:t>Valsts kancelejas direktors</w:t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 w:rsidRPr="00203B1E">
        <w:rPr>
          <w:sz w:val="28"/>
          <w:szCs w:val="28"/>
          <w:lang w:val="lv-LV"/>
        </w:rPr>
        <w:tab/>
      </w:r>
      <w:r w:rsidR="008F6E8D">
        <w:rPr>
          <w:sz w:val="28"/>
          <w:szCs w:val="28"/>
          <w:lang w:val="lv-LV"/>
        </w:rPr>
        <w:t xml:space="preserve">         </w:t>
      </w:r>
      <w:r w:rsidRPr="00203B1E">
        <w:rPr>
          <w:sz w:val="28"/>
          <w:szCs w:val="28"/>
          <w:lang w:val="lv-LV"/>
        </w:rPr>
        <w:t>Mārtiņš Krieviņš</w:t>
      </w:r>
    </w:p>
    <w:p w:rsidR="00203B1E" w:rsidRDefault="00203B1E" w:rsidP="00203B1E">
      <w:pPr>
        <w:pStyle w:val="NoSpacing"/>
        <w:rPr>
          <w:sz w:val="28"/>
          <w:szCs w:val="28"/>
          <w:lang w:val="lv-LV"/>
        </w:rPr>
      </w:pPr>
    </w:p>
    <w:p w:rsidR="00203B1E" w:rsidRDefault="00203B1E" w:rsidP="00203B1E">
      <w:pPr>
        <w:pStyle w:val="NoSpacing"/>
        <w:rPr>
          <w:sz w:val="28"/>
          <w:szCs w:val="28"/>
          <w:lang w:val="lv-LV"/>
        </w:rPr>
      </w:pPr>
    </w:p>
    <w:p w:rsidR="006376AB" w:rsidRPr="00203B1E" w:rsidRDefault="006376AB" w:rsidP="00203B1E">
      <w:pPr>
        <w:pStyle w:val="NoSpacing"/>
        <w:rPr>
          <w:sz w:val="28"/>
          <w:szCs w:val="28"/>
          <w:lang w:val="lv-LV"/>
        </w:rPr>
      </w:pPr>
      <w:r w:rsidRPr="00203B1E">
        <w:rPr>
          <w:sz w:val="28"/>
          <w:szCs w:val="28"/>
          <w:lang w:val="lv-LV"/>
        </w:rPr>
        <w:t>Iesniedzējs: Veselības ministre</w:t>
      </w:r>
      <w:r w:rsidRPr="00203B1E">
        <w:rPr>
          <w:sz w:val="28"/>
          <w:szCs w:val="28"/>
          <w:lang w:val="lv-LV"/>
        </w:rPr>
        <w:tab/>
      </w:r>
      <w:r w:rsidR="00203B1E">
        <w:rPr>
          <w:sz w:val="28"/>
          <w:szCs w:val="28"/>
          <w:lang w:val="lv-LV"/>
        </w:rPr>
        <w:tab/>
      </w:r>
      <w:r w:rsidR="00203B1E">
        <w:rPr>
          <w:sz w:val="28"/>
          <w:szCs w:val="28"/>
          <w:lang w:val="lv-LV"/>
        </w:rPr>
        <w:tab/>
      </w:r>
      <w:r w:rsidR="00203B1E">
        <w:rPr>
          <w:sz w:val="28"/>
          <w:szCs w:val="28"/>
          <w:lang w:val="lv-LV"/>
        </w:rPr>
        <w:tab/>
      </w:r>
      <w:r w:rsidR="00203B1E">
        <w:rPr>
          <w:sz w:val="28"/>
          <w:szCs w:val="28"/>
          <w:lang w:val="lv-LV"/>
        </w:rPr>
        <w:tab/>
      </w:r>
      <w:r w:rsidR="00203B1E">
        <w:rPr>
          <w:sz w:val="28"/>
          <w:szCs w:val="28"/>
          <w:lang w:val="lv-LV"/>
        </w:rPr>
        <w:tab/>
      </w:r>
      <w:r w:rsidR="008F6E8D">
        <w:rPr>
          <w:sz w:val="28"/>
          <w:szCs w:val="28"/>
          <w:lang w:val="lv-LV"/>
        </w:rPr>
        <w:t xml:space="preserve">      </w:t>
      </w:r>
      <w:r w:rsidRPr="00203B1E">
        <w:rPr>
          <w:sz w:val="28"/>
          <w:szCs w:val="28"/>
          <w:lang w:val="lv-LV"/>
        </w:rPr>
        <w:t>Anda Čakša</w:t>
      </w:r>
    </w:p>
    <w:p w:rsidR="006376AB" w:rsidRDefault="006376AB" w:rsidP="00203B1E">
      <w:pPr>
        <w:pStyle w:val="NoSpacing"/>
        <w:rPr>
          <w:sz w:val="28"/>
          <w:szCs w:val="28"/>
          <w:lang w:val="lv-LV"/>
        </w:rPr>
      </w:pPr>
    </w:p>
    <w:p w:rsidR="00203B1E" w:rsidRPr="00203B1E" w:rsidRDefault="00203B1E" w:rsidP="00203B1E">
      <w:pPr>
        <w:pStyle w:val="NoSpacing"/>
        <w:rPr>
          <w:sz w:val="28"/>
          <w:szCs w:val="28"/>
          <w:lang w:val="lv-LV"/>
        </w:rPr>
      </w:pPr>
    </w:p>
    <w:p w:rsidR="006376AB" w:rsidRPr="00203B1E" w:rsidRDefault="00203B1E" w:rsidP="00203B1E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sekretāra p.i.</w:t>
      </w:r>
      <w:r w:rsidR="006376AB" w:rsidRPr="00203B1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F6E8D"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>Kārlis</w:t>
      </w:r>
      <w:r w:rsidR="006376AB" w:rsidRPr="00203B1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Ketners</w:t>
      </w:r>
    </w:p>
    <w:p w:rsidR="006376AB" w:rsidRDefault="006376AB" w:rsidP="006376AB">
      <w:pPr>
        <w:rPr>
          <w:lang w:eastAsia="en-US"/>
        </w:rPr>
      </w:pPr>
    </w:p>
    <w:p w:rsidR="00953BBD" w:rsidRDefault="00953BBD" w:rsidP="006376AB">
      <w:pPr>
        <w:rPr>
          <w:lang w:eastAsia="en-US"/>
        </w:rPr>
      </w:pPr>
    </w:p>
    <w:p w:rsidR="00953BBD" w:rsidRPr="008F6E8D" w:rsidRDefault="00953BBD" w:rsidP="006376AB">
      <w:pPr>
        <w:rPr>
          <w:lang w:eastAsia="en-US"/>
        </w:rPr>
      </w:pPr>
    </w:p>
    <w:p w:rsidR="008F18E7" w:rsidRPr="00953BBD" w:rsidRDefault="008F6E8D" w:rsidP="00953BBD">
      <w:pPr>
        <w:pStyle w:val="NoSpacing"/>
        <w:rPr>
          <w:rFonts w:eastAsia="Calibri"/>
          <w:sz w:val="20"/>
          <w:szCs w:val="20"/>
        </w:rPr>
      </w:pPr>
      <w:r w:rsidRPr="00953BBD">
        <w:rPr>
          <w:sz w:val="20"/>
          <w:szCs w:val="20"/>
        </w:rPr>
        <w:t>1</w:t>
      </w:r>
      <w:r w:rsidR="000913D5">
        <w:rPr>
          <w:sz w:val="20"/>
          <w:szCs w:val="20"/>
        </w:rPr>
        <w:t>9</w:t>
      </w:r>
      <w:r w:rsidR="008F18E7" w:rsidRPr="00953BBD">
        <w:rPr>
          <w:sz w:val="20"/>
          <w:szCs w:val="20"/>
        </w:rPr>
        <w:t>.</w:t>
      </w:r>
      <w:r w:rsidRPr="00953BBD">
        <w:rPr>
          <w:sz w:val="20"/>
          <w:szCs w:val="20"/>
        </w:rPr>
        <w:t>07</w:t>
      </w:r>
      <w:r w:rsidR="008F18E7" w:rsidRPr="00953BBD">
        <w:rPr>
          <w:sz w:val="20"/>
          <w:szCs w:val="20"/>
        </w:rPr>
        <w:t>.201</w:t>
      </w:r>
      <w:r w:rsidRPr="00953BBD">
        <w:rPr>
          <w:sz w:val="20"/>
          <w:szCs w:val="20"/>
        </w:rPr>
        <w:t>6.</w:t>
      </w:r>
      <w:r w:rsidR="008F18E7" w:rsidRPr="00953BBD">
        <w:rPr>
          <w:sz w:val="20"/>
          <w:szCs w:val="20"/>
        </w:rPr>
        <w:t xml:space="preserve"> </w:t>
      </w:r>
      <w:r w:rsidR="00B00398" w:rsidRPr="00953BBD">
        <w:rPr>
          <w:sz w:val="20"/>
          <w:szCs w:val="20"/>
        </w:rPr>
        <w:t>1</w:t>
      </w:r>
      <w:r w:rsidR="000913D5">
        <w:rPr>
          <w:sz w:val="20"/>
          <w:szCs w:val="20"/>
        </w:rPr>
        <w:t>2:09</w:t>
      </w:r>
    </w:p>
    <w:p w:rsidR="008F18E7" w:rsidRPr="00953BBD" w:rsidRDefault="00891331" w:rsidP="00953BBD">
      <w:pPr>
        <w:pStyle w:val="NoSpacing"/>
        <w:rPr>
          <w:sz w:val="20"/>
          <w:szCs w:val="20"/>
        </w:rPr>
      </w:pPr>
      <w:r w:rsidRPr="00953BBD">
        <w:rPr>
          <w:sz w:val="20"/>
          <w:szCs w:val="20"/>
        </w:rPr>
        <w:t>79</w:t>
      </w:r>
    </w:p>
    <w:p w:rsidR="008F18E7" w:rsidRPr="00953BBD" w:rsidRDefault="008F6E8D" w:rsidP="00953BBD">
      <w:pPr>
        <w:pStyle w:val="NoSpacing"/>
        <w:rPr>
          <w:rFonts w:eastAsia="Calibri"/>
          <w:sz w:val="20"/>
          <w:szCs w:val="20"/>
        </w:rPr>
      </w:pPr>
      <w:r w:rsidRPr="00953BBD">
        <w:rPr>
          <w:rFonts w:eastAsia="Calibri"/>
          <w:sz w:val="20"/>
          <w:szCs w:val="20"/>
        </w:rPr>
        <w:t>Lūsa</w:t>
      </w:r>
    </w:p>
    <w:p w:rsidR="00D620A4" w:rsidRPr="00953BBD" w:rsidRDefault="00C74A40" w:rsidP="00953BBD">
      <w:pPr>
        <w:pStyle w:val="NoSpacing"/>
        <w:rPr>
          <w:rFonts w:eastAsia="Calibri"/>
          <w:sz w:val="20"/>
          <w:szCs w:val="20"/>
        </w:rPr>
      </w:pPr>
      <w:r w:rsidRPr="00953BBD">
        <w:rPr>
          <w:rFonts w:eastAsia="Calibri"/>
          <w:sz w:val="20"/>
          <w:szCs w:val="20"/>
        </w:rPr>
        <w:t>Veselības ministrijas</w:t>
      </w:r>
    </w:p>
    <w:p w:rsidR="00C74A40" w:rsidRPr="00953BBD" w:rsidRDefault="00C74A40" w:rsidP="00953BBD">
      <w:pPr>
        <w:pStyle w:val="NoSpacing"/>
        <w:rPr>
          <w:rFonts w:eastAsia="Calibri"/>
          <w:sz w:val="20"/>
          <w:szCs w:val="20"/>
        </w:rPr>
      </w:pPr>
      <w:r w:rsidRPr="00953BBD">
        <w:rPr>
          <w:rFonts w:eastAsia="Calibri"/>
          <w:sz w:val="20"/>
          <w:szCs w:val="20"/>
        </w:rPr>
        <w:t xml:space="preserve">Sabiedrības veselības departamenta </w:t>
      </w:r>
    </w:p>
    <w:p w:rsidR="00C74A40" w:rsidRPr="00953BBD" w:rsidRDefault="00C74A40" w:rsidP="00953BBD">
      <w:pPr>
        <w:pStyle w:val="NoSpacing"/>
        <w:rPr>
          <w:rFonts w:eastAsia="Calibri"/>
          <w:sz w:val="20"/>
          <w:szCs w:val="20"/>
        </w:rPr>
      </w:pPr>
      <w:r w:rsidRPr="00953BBD">
        <w:rPr>
          <w:rFonts w:eastAsia="Calibri"/>
          <w:sz w:val="20"/>
          <w:szCs w:val="20"/>
        </w:rPr>
        <w:t>Starpnozaru sadarbības nodaļas</w:t>
      </w:r>
    </w:p>
    <w:p w:rsidR="00C74A40" w:rsidRPr="00953BBD" w:rsidRDefault="00C74A40" w:rsidP="00953BBD">
      <w:pPr>
        <w:pStyle w:val="NoSpacing"/>
        <w:rPr>
          <w:rFonts w:eastAsia="Calibri"/>
          <w:sz w:val="20"/>
          <w:szCs w:val="20"/>
        </w:rPr>
      </w:pPr>
      <w:r w:rsidRPr="00953BBD">
        <w:rPr>
          <w:rFonts w:eastAsia="Calibri"/>
          <w:sz w:val="20"/>
          <w:szCs w:val="20"/>
        </w:rPr>
        <w:t>vecākā referente</w:t>
      </w:r>
    </w:p>
    <w:p w:rsidR="00661ADC" w:rsidRPr="00953BBD" w:rsidRDefault="00C74A40" w:rsidP="00953BBD">
      <w:pPr>
        <w:pStyle w:val="NoSpacing"/>
        <w:rPr>
          <w:sz w:val="20"/>
          <w:szCs w:val="20"/>
        </w:rPr>
      </w:pPr>
      <w:r w:rsidRPr="00953BBD">
        <w:rPr>
          <w:sz w:val="20"/>
          <w:szCs w:val="20"/>
        </w:rPr>
        <w:t>67876099</w:t>
      </w:r>
      <w:r w:rsidR="008F18E7" w:rsidRPr="00953BBD">
        <w:rPr>
          <w:sz w:val="20"/>
          <w:szCs w:val="20"/>
        </w:rPr>
        <w:t>,</w:t>
      </w:r>
      <w:r w:rsidRPr="00953BBD">
        <w:rPr>
          <w:sz w:val="20"/>
          <w:szCs w:val="20"/>
        </w:rPr>
        <w:t xml:space="preserve"> vieda</w:t>
      </w:r>
      <w:r w:rsidR="008F18E7" w:rsidRPr="00953BBD">
        <w:rPr>
          <w:sz w:val="20"/>
          <w:szCs w:val="20"/>
        </w:rPr>
        <w:t>.</w:t>
      </w:r>
      <w:r w:rsidRPr="00953BBD">
        <w:rPr>
          <w:sz w:val="20"/>
          <w:szCs w:val="20"/>
        </w:rPr>
        <w:t>lusa</w:t>
      </w:r>
      <w:r w:rsidR="008F18E7" w:rsidRPr="00953BBD">
        <w:rPr>
          <w:sz w:val="20"/>
          <w:szCs w:val="20"/>
        </w:rPr>
        <w:t>@vm.gov.lv</w:t>
      </w:r>
    </w:p>
    <w:sectPr w:rsidR="00661ADC" w:rsidRPr="00953BBD" w:rsidSect="00661AD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8D" w:rsidRDefault="008F6E8D" w:rsidP="00A90A93">
      <w:pPr>
        <w:spacing w:after="0" w:line="240" w:lineRule="auto"/>
      </w:pPr>
      <w:r>
        <w:separator/>
      </w:r>
    </w:p>
  </w:endnote>
  <w:endnote w:type="continuationSeparator" w:id="0">
    <w:p w:rsidR="008F6E8D" w:rsidRDefault="008F6E8D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D" w:rsidRPr="008B021A" w:rsidRDefault="008F6E8D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8F6E8D" w:rsidRPr="00FB0318" w:rsidRDefault="008F6E8D" w:rsidP="00FB0318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D" w:rsidRPr="00203B1E" w:rsidRDefault="009535D4" w:rsidP="00C03724">
    <w:pPr>
      <w:pStyle w:val="BodyText2"/>
      <w:tabs>
        <w:tab w:val="left" w:pos="-4820"/>
        <w:tab w:val="left" w:pos="6521"/>
      </w:tabs>
      <w:rPr>
        <w:sz w:val="22"/>
        <w:szCs w:val="22"/>
      </w:rPr>
    </w:pPr>
    <w:r>
      <w:rPr>
        <w:sz w:val="22"/>
        <w:szCs w:val="22"/>
      </w:rPr>
      <w:t>VMP</w:t>
    </w:r>
    <w:r w:rsidR="008F6E8D" w:rsidRPr="00203B1E">
      <w:rPr>
        <w:sz w:val="22"/>
        <w:szCs w:val="22"/>
      </w:rPr>
      <w:t>rot_</w:t>
    </w:r>
    <w:r w:rsidR="008F6E8D">
      <w:rPr>
        <w:sz w:val="22"/>
        <w:szCs w:val="22"/>
      </w:rPr>
      <w:t>1</w:t>
    </w:r>
    <w:r w:rsidR="000913D5">
      <w:rPr>
        <w:sz w:val="22"/>
        <w:szCs w:val="22"/>
      </w:rPr>
      <w:t>9</w:t>
    </w:r>
    <w:r w:rsidR="008F6E8D">
      <w:rPr>
        <w:sz w:val="22"/>
        <w:szCs w:val="22"/>
      </w:rPr>
      <w:t>0716</w:t>
    </w:r>
    <w:r w:rsidR="008F6E8D" w:rsidRPr="00203B1E">
      <w:rPr>
        <w:sz w:val="22"/>
        <w:szCs w:val="22"/>
      </w:rPr>
      <w:t>_</w:t>
    </w:r>
    <w:r>
      <w:rPr>
        <w:sz w:val="22"/>
        <w:szCs w:val="22"/>
      </w:rPr>
      <w:t>btal</w:t>
    </w:r>
    <w:r w:rsidR="008F6E8D" w:rsidRPr="00203B1E">
      <w:rPr>
        <w:sz w:val="22"/>
        <w:szCs w:val="22"/>
      </w:rPr>
      <w:t xml:space="preserve"> ; </w:t>
    </w:r>
    <w:bookmarkStart w:id="4" w:name="OLE_LINK1"/>
    <w:bookmarkStart w:id="5" w:name="OLE_LINK2"/>
    <w:r w:rsidR="008F6E8D" w:rsidRPr="00203B1E">
      <w:rPr>
        <w:sz w:val="22"/>
        <w:szCs w:val="22"/>
      </w:rPr>
      <w:t>Ministru kabineta sēdes protokollēmuma projekts "Par likumprojektu "Grozījums Bērnu tiesību aizsardzības likumā""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8D" w:rsidRDefault="008F6E8D" w:rsidP="00A90A93">
      <w:pPr>
        <w:spacing w:after="0" w:line="240" w:lineRule="auto"/>
      </w:pPr>
      <w:r>
        <w:separator/>
      </w:r>
    </w:p>
  </w:footnote>
  <w:footnote w:type="continuationSeparator" w:id="0">
    <w:p w:rsidR="008F6E8D" w:rsidRDefault="008F6E8D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8F6E8D" w:rsidRDefault="00795FC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8F6E8D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8F6E8D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6E8D" w:rsidRDefault="008F6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24D"/>
    <w:multiLevelType w:val="hybridMultilevel"/>
    <w:tmpl w:val="D1FC52E6"/>
    <w:lvl w:ilvl="0" w:tplc="CF64CE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03B1E"/>
    <w:rsid w:val="000144B7"/>
    <w:rsid w:val="000725ED"/>
    <w:rsid w:val="00082126"/>
    <w:rsid w:val="000913D5"/>
    <w:rsid w:val="00147129"/>
    <w:rsid w:val="00170AFC"/>
    <w:rsid w:val="001B01D9"/>
    <w:rsid w:val="00202A0E"/>
    <w:rsid w:val="00203B1E"/>
    <w:rsid w:val="00224D7D"/>
    <w:rsid w:val="002E2421"/>
    <w:rsid w:val="00334120"/>
    <w:rsid w:val="0035111B"/>
    <w:rsid w:val="003A0BB6"/>
    <w:rsid w:val="00462A97"/>
    <w:rsid w:val="005219DD"/>
    <w:rsid w:val="0055657C"/>
    <w:rsid w:val="006370FF"/>
    <w:rsid w:val="006376AB"/>
    <w:rsid w:val="0064195C"/>
    <w:rsid w:val="00661ADC"/>
    <w:rsid w:val="006757B7"/>
    <w:rsid w:val="00795FC5"/>
    <w:rsid w:val="007C04A8"/>
    <w:rsid w:val="00891331"/>
    <w:rsid w:val="008A08C9"/>
    <w:rsid w:val="008B021A"/>
    <w:rsid w:val="008B023D"/>
    <w:rsid w:val="008C5709"/>
    <w:rsid w:val="008D14B9"/>
    <w:rsid w:val="008F18E7"/>
    <w:rsid w:val="008F6E8D"/>
    <w:rsid w:val="009535D4"/>
    <w:rsid w:val="00953A90"/>
    <w:rsid w:val="00953BBD"/>
    <w:rsid w:val="00967DCD"/>
    <w:rsid w:val="009C4AE7"/>
    <w:rsid w:val="009D341D"/>
    <w:rsid w:val="00A24CC9"/>
    <w:rsid w:val="00A90A93"/>
    <w:rsid w:val="00B00398"/>
    <w:rsid w:val="00BB318E"/>
    <w:rsid w:val="00BD667D"/>
    <w:rsid w:val="00C03724"/>
    <w:rsid w:val="00C74A40"/>
    <w:rsid w:val="00D43223"/>
    <w:rsid w:val="00D620A4"/>
    <w:rsid w:val="00D77268"/>
    <w:rsid w:val="00D86863"/>
    <w:rsid w:val="00DB29AE"/>
    <w:rsid w:val="00DC6CD7"/>
    <w:rsid w:val="00EB5A45"/>
    <w:rsid w:val="00EC31B9"/>
    <w:rsid w:val="00F079FB"/>
    <w:rsid w:val="00F57317"/>
    <w:rsid w:val="00FB0318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link w:val="NoSpacingChar"/>
    <w:uiPriority w:val="1"/>
    <w:qFormat/>
    <w:rsid w:val="0020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20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MK%20protokollemums\VMprot_080116_ESTspriedums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8821A-1118-4ABA-AD90-F23AC5B3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VMprot_080116_ESTspriedums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"Par likumprojektu "Grozījums Bērnu tiesību aizsardzības likumā""</vt:lpstr>
      <vt:lpstr>Ministru kabineta sēdes protokollēmuma projekts “Informatīvais ziņojums “Par Eiropas Savienības Tiesas spriedumu lietā C 151/14 Eiropas Komisija pret Latvijas Republiku””</vt:lpstr>
    </vt:vector>
  </TitlesOfParts>
  <Company>Tieslietu ministrija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likumprojektu "Grozījums Bērnu tiesību aizsardzības likumā""</dc:title>
  <dc:subject>MK sēdes protokollēmuma projekts</dc:subject>
  <dc:creator>Vieda Lūsa</dc:creator>
  <dc:description>Vieda Lūsa, 67876099, vieda.lusa@vm.gov.lv</dc:description>
  <cp:lastModifiedBy>vlusa</cp:lastModifiedBy>
  <cp:revision>11</cp:revision>
  <cp:lastPrinted>2016-07-18T11:32:00Z</cp:lastPrinted>
  <dcterms:created xsi:type="dcterms:W3CDTF">2016-07-14T14:15:00Z</dcterms:created>
  <dcterms:modified xsi:type="dcterms:W3CDTF">2016-07-19T09:09:00Z</dcterms:modified>
</cp:coreProperties>
</file>