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1D" w:rsidRDefault="00D4241D" w:rsidP="00D4241D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KABINETS</w:t>
      </w:r>
    </w:p>
    <w:p w:rsidR="00D4241D" w:rsidRDefault="00D4241D" w:rsidP="00D4241D">
      <w:pPr>
        <w:jc w:val="center"/>
        <w:rPr>
          <w:sz w:val="28"/>
          <w:szCs w:val="28"/>
          <w:lang w:val="lv-LV"/>
        </w:rPr>
      </w:pPr>
    </w:p>
    <w:p w:rsidR="00D4241D" w:rsidRDefault="00D4241D" w:rsidP="00D4241D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D87B76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.</w:t>
      </w:r>
      <w:r w:rsidR="000B78C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____. __________</w:t>
      </w:r>
      <w:r>
        <w:rPr>
          <w:sz w:val="28"/>
          <w:szCs w:val="28"/>
          <w:lang w:val="lv-LV"/>
        </w:rPr>
        <w:tab/>
        <w:t>Rīkojums Nr._____</w:t>
      </w:r>
    </w:p>
    <w:p w:rsidR="00D4241D" w:rsidRDefault="00D4241D" w:rsidP="00D4241D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  <w:t>(prot. Nr._____.</w:t>
      </w:r>
      <w:r w:rsidR="000B78CB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§)</w:t>
      </w:r>
    </w:p>
    <w:p w:rsidR="00D4241D" w:rsidRDefault="00D4241D" w:rsidP="00D4241D">
      <w:pPr>
        <w:rPr>
          <w:sz w:val="16"/>
          <w:szCs w:val="16"/>
          <w:lang w:val="lv-LV"/>
        </w:rPr>
      </w:pPr>
    </w:p>
    <w:p w:rsidR="00AF3B6A" w:rsidRDefault="00AF3B6A" w:rsidP="00D4241D">
      <w:pPr>
        <w:rPr>
          <w:sz w:val="16"/>
          <w:szCs w:val="16"/>
          <w:lang w:val="lv-LV"/>
        </w:rPr>
      </w:pPr>
    </w:p>
    <w:p w:rsidR="00DC22A5" w:rsidRDefault="00DC22A5" w:rsidP="00D4241D">
      <w:pPr>
        <w:rPr>
          <w:sz w:val="16"/>
          <w:szCs w:val="16"/>
          <w:lang w:val="lv-LV"/>
        </w:rPr>
      </w:pPr>
    </w:p>
    <w:p w:rsidR="00916E2C" w:rsidRDefault="00916E2C" w:rsidP="00D3445D">
      <w:pPr>
        <w:jc w:val="center"/>
        <w:rPr>
          <w:b/>
          <w:sz w:val="28"/>
          <w:szCs w:val="28"/>
          <w:lang w:val="lv-LV"/>
        </w:rPr>
      </w:pPr>
      <w:r w:rsidRPr="00916E2C">
        <w:rPr>
          <w:b/>
          <w:sz w:val="28"/>
          <w:szCs w:val="28"/>
          <w:lang w:val="lv-LV"/>
        </w:rPr>
        <w:t xml:space="preserve">Par </w:t>
      </w:r>
      <w:r w:rsidR="005B7327">
        <w:rPr>
          <w:b/>
          <w:sz w:val="28"/>
          <w:szCs w:val="28"/>
          <w:lang w:val="lv-LV"/>
        </w:rPr>
        <w:t>pašvaldības nekustamā īpašuma domājamo daļu</w:t>
      </w:r>
      <w:r w:rsidR="00537527">
        <w:rPr>
          <w:b/>
          <w:sz w:val="28"/>
          <w:szCs w:val="28"/>
          <w:lang w:val="lv-LV"/>
        </w:rPr>
        <w:t xml:space="preserve"> pārņemšanu</w:t>
      </w:r>
      <w:r w:rsidR="005B7327">
        <w:rPr>
          <w:b/>
          <w:sz w:val="28"/>
          <w:szCs w:val="28"/>
          <w:lang w:val="lv-LV"/>
        </w:rPr>
        <w:t xml:space="preserve"> valsts īpašumā</w:t>
      </w:r>
    </w:p>
    <w:p w:rsidR="00AF3B6A" w:rsidRDefault="00AF3B6A" w:rsidP="00916E2C">
      <w:pPr>
        <w:jc w:val="center"/>
        <w:rPr>
          <w:b/>
          <w:sz w:val="28"/>
          <w:szCs w:val="28"/>
          <w:lang w:val="lv-LV"/>
        </w:rPr>
      </w:pPr>
    </w:p>
    <w:p w:rsidR="0020230C" w:rsidRPr="00455854" w:rsidRDefault="009B7A12" w:rsidP="0020230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55854">
        <w:rPr>
          <w:lang w:val="lv-LV"/>
        </w:rPr>
        <w:t>A</w:t>
      </w:r>
      <w:r w:rsidR="00883121" w:rsidRPr="00455854">
        <w:rPr>
          <w:lang w:val="lv-LV"/>
        </w:rPr>
        <w:t>tļaut</w:t>
      </w:r>
      <w:r w:rsidR="00AF3B6A" w:rsidRPr="00455854">
        <w:rPr>
          <w:lang w:val="lv-LV"/>
        </w:rPr>
        <w:t xml:space="preserve"> </w:t>
      </w:r>
      <w:r w:rsidR="0020230C" w:rsidRPr="00455854">
        <w:rPr>
          <w:lang w:val="lv-LV"/>
        </w:rPr>
        <w:t xml:space="preserve">pārņemt valsts īpašumā un nodot Aizsardzības ministrijas valdījumā </w:t>
      </w:r>
      <w:r w:rsidR="007D421C" w:rsidRPr="00455854">
        <w:rPr>
          <w:lang w:val="lv-LV"/>
        </w:rPr>
        <w:t xml:space="preserve">Nacionālo bruņoto spēku vajadzībām </w:t>
      </w:r>
      <w:r w:rsidR="0020230C" w:rsidRPr="00455854">
        <w:rPr>
          <w:lang w:val="lv-LV"/>
        </w:rPr>
        <w:t xml:space="preserve">3459/12617 domājamo daļu no nekustamā īpašuma </w:t>
      </w:r>
      <w:r w:rsidR="00595CCE" w:rsidRPr="00455854">
        <w:rPr>
          <w:lang w:val="lv-LV"/>
        </w:rPr>
        <w:t>(nekus</w:t>
      </w:r>
      <w:r w:rsidR="00523B27" w:rsidRPr="00455854">
        <w:rPr>
          <w:lang w:val="lv-LV"/>
        </w:rPr>
        <w:t>tamā īpašuma kadastra numurs</w:t>
      </w:r>
      <w:r w:rsidR="00595CCE" w:rsidRPr="00455854">
        <w:rPr>
          <w:lang w:val="lv-LV"/>
        </w:rPr>
        <w:t xml:space="preserve"> 4201 009 </w:t>
      </w:r>
      <w:r w:rsidR="0020230C" w:rsidRPr="00455854">
        <w:rPr>
          <w:lang w:val="lv-LV"/>
        </w:rPr>
        <w:t xml:space="preserve">0423) – zemes vienības </w:t>
      </w:r>
      <w:r w:rsidRPr="00455854">
        <w:rPr>
          <w:lang w:val="lv-LV"/>
        </w:rPr>
        <w:t>6</w:t>
      </w:r>
      <w:r w:rsidR="00595CCE" w:rsidRPr="00455854">
        <w:rPr>
          <w:lang w:val="lv-LV"/>
        </w:rPr>
        <w:t> </w:t>
      </w:r>
      <w:r w:rsidRPr="00455854">
        <w:rPr>
          <w:lang w:val="lv-LV"/>
        </w:rPr>
        <w:t>098</w:t>
      </w:r>
      <w:r w:rsidR="0020230C" w:rsidRPr="00455854">
        <w:rPr>
          <w:lang w:val="lv-LV"/>
        </w:rPr>
        <w:t xml:space="preserve"> m</w:t>
      </w:r>
      <w:r w:rsidR="0020230C" w:rsidRPr="00455854">
        <w:rPr>
          <w:vertAlign w:val="superscript"/>
          <w:lang w:val="lv-LV"/>
        </w:rPr>
        <w:t>2</w:t>
      </w:r>
      <w:r w:rsidR="0020230C" w:rsidRPr="00455854">
        <w:rPr>
          <w:lang w:val="lv-LV"/>
        </w:rPr>
        <w:t xml:space="preserve"> platībā (zemes vi</w:t>
      </w:r>
      <w:r w:rsidR="00595CCE" w:rsidRPr="00455854">
        <w:rPr>
          <w:lang w:val="lv-LV"/>
        </w:rPr>
        <w:t>enības kadastra apzīmējums 4201 009 </w:t>
      </w:r>
      <w:r w:rsidR="0020230C" w:rsidRPr="00455854">
        <w:rPr>
          <w:lang w:val="lv-LV"/>
        </w:rPr>
        <w:t xml:space="preserve">0423) un dzīvojamās </w:t>
      </w:r>
      <w:r w:rsidR="00216562" w:rsidRPr="00455854">
        <w:rPr>
          <w:lang w:val="lv-LV"/>
        </w:rPr>
        <w:t>ēkas</w:t>
      </w:r>
      <w:r w:rsidR="00EB4199" w:rsidRPr="00455854">
        <w:rPr>
          <w:lang w:val="lv-LV"/>
        </w:rPr>
        <w:t xml:space="preserve"> – nepabeigtas jaunbūves</w:t>
      </w:r>
      <w:r w:rsidR="0020230C" w:rsidRPr="00455854">
        <w:rPr>
          <w:lang w:val="lv-LV"/>
        </w:rPr>
        <w:t xml:space="preserve"> </w:t>
      </w:r>
      <w:r w:rsidR="00707278" w:rsidRPr="00455854">
        <w:rPr>
          <w:lang w:val="lv-LV"/>
        </w:rPr>
        <w:t>2 000,1 m</w:t>
      </w:r>
      <w:r w:rsidR="00707278" w:rsidRPr="00455854">
        <w:rPr>
          <w:vertAlign w:val="superscript"/>
          <w:lang w:val="lv-LV"/>
        </w:rPr>
        <w:t>2</w:t>
      </w:r>
      <w:r w:rsidR="00707278" w:rsidRPr="00455854">
        <w:rPr>
          <w:lang w:val="lv-LV"/>
        </w:rPr>
        <w:t xml:space="preserve"> platībā </w:t>
      </w:r>
      <w:r w:rsidR="0020230C" w:rsidRPr="00455854">
        <w:rPr>
          <w:lang w:val="lv-LV"/>
        </w:rPr>
        <w:t>(</w:t>
      </w:r>
      <w:r w:rsidR="00595CCE" w:rsidRPr="00455854">
        <w:rPr>
          <w:lang w:val="lv-LV"/>
        </w:rPr>
        <w:t>būves kadastra apzīmējums 4201 009 0407 </w:t>
      </w:r>
      <w:r w:rsidR="0020230C" w:rsidRPr="00455854">
        <w:rPr>
          <w:lang w:val="lv-LV"/>
        </w:rPr>
        <w:t xml:space="preserve">001) – Cēsu novadā, Cēsīs, </w:t>
      </w:r>
      <w:r w:rsidR="003749E8" w:rsidRPr="00455854">
        <w:rPr>
          <w:lang w:val="lv-LV"/>
        </w:rPr>
        <w:t xml:space="preserve">Ata </w:t>
      </w:r>
      <w:r w:rsidR="0020230C" w:rsidRPr="00455854">
        <w:rPr>
          <w:lang w:val="lv-LV"/>
        </w:rPr>
        <w:t xml:space="preserve">Kronvalda </w:t>
      </w:r>
      <w:r w:rsidR="003749E8" w:rsidRPr="00455854">
        <w:rPr>
          <w:lang w:val="lv-LV"/>
        </w:rPr>
        <w:t xml:space="preserve">ielā </w:t>
      </w:r>
      <w:r w:rsidR="0020230C" w:rsidRPr="00455854">
        <w:rPr>
          <w:lang w:val="lv-LV"/>
        </w:rPr>
        <w:t xml:space="preserve">56, kas ierakstīts zemesgrāmatā uz Cēsu novada pašvaldības vārda un ko Cēsu pilsētas pašvaldība saskaņā ar Publiskas personas mantas </w:t>
      </w:r>
      <w:r w:rsidR="00595CCE" w:rsidRPr="00455854">
        <w:rPr>
          <w:lang w:val="lv-LV"/>
        </w:rPr>
        <w:t>atsavināšanas likuma 42. </w:t>
      </w:r>
      <w:r w:rsidR="0020230C" w:rsidRPr="00455854">
        <w:rPr>
          <w:lang w:val="lv-LV"/>
        </w:rPr>
        <w:t>panta otro daļu nodod valstij bez atlīdzības.</w:t>
      </w:r>
    </w:p>
    <w:p w:rsidR="00981A95" w:rsidRPr="00455854" w:rsidRDefault="0020230C" w:rsidP="0020230C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lv-LV"/>
        </w:rPr>
      </w:pPr>
      <w:r w:rsidRPr="00455854">
        <w:rPr>
          <w:lang w:val="lv-LV"/>
        </w:rPr>
        <w:t xml:space="preserve"> </w:t>
      </w:r>
      <w:r w:rsidR="0087528F" w:rsidRPr="00455854">
        <w:rPr>
          <w:lang w:val="lv-LV"/>
        </w:rPr>
        <w:t>Aizsardzības ministrijai šā</w:t>
      </w:r>
      <w:r w:rsidR="00981A95" w:rsidRPr="00455854">
        <w:rPr>
          <w:lang w:val="lv-LV"/>
        </w:rPr>
        <w:t xml:space="preserve"> rīkojuma 1.</w:t>
      </w:r>
      <w:r w:rsidR="003749E8" w:rsidRPr="00455854">
        <w:rPr>
          <w:lang w:val="lv-LV"/>
        </w:rPr>
        <w:t> </w:t>
      </w:r>
      <w:r w:rsidR="00981A95" w:rsidRPr="00455854">
        <w:rPr>
          <w:lang w:val="lv-LV"/>
        </w:rPr>
        <w:t>punktā minētā nekustamā īpašuma domājamās daļas normatīvajos aktos noteiktajā kārtībā ierakstīt zemesgrāmatā uz valsts vārda Aizsardzības ministrijas personā.</w:t>
      </w:r>
    </w:p>
    <w:p w:rsidR="00D4241D" w:rsidRPr="00455854" w:rsidRDefault="00D4241D" w:rsidP="00D4241D">
      <w:pPr>
        <w:pStyle w:val="BodyTextIndent"/>
        <w:ind w:firstLine="0"/>
      </w:pPr>
    </w:p>
    <w:p w:rsidR="00D4241D" w:rsidRDefault="00D4241D" w:rsidP="00757972">
      <w:pPr>
        <w:pStyle w:val="BodyTextIndent"/>
        <w:ind w:firstLine="0"/>
      </w:pPr>
    </w:p>
    <w:p w:rsidR="00784AC6" w:rsidRDefault="00784AC6" w:rsidP="00757972">
      <w:pPr>
        <w:pStyle w:val="BodyTextIndent"/>
        <w:ind w:firstLine="0"/>
      </w:pPr>
    </w:p>
    <w:p w:rsidR="00784AC6" w:rsidRPr="00455854" w:rsidRDefault="00784AC6" w:rsidP="00757972">
      <w:pPr>
        <w:pStyle w:val="BodyTextIndent"/>
        <w:ind w:firstLine="0"/>
      </w:pPr>
    </w:p>
    <w:p w:rsidR="007E3466" w:rsidRPr="00455854" w:rsidRDefault="007E3466" w:rsidP="007E3466">
      <w:pPr>
        <w:jc w:val="both"/>
        <w:rPr>
          <w:lang w:val="lv-LV"/>
        </w:rPr>
      </w:pPr>
      <w:r w:rsidRPr="00455854">
        <w:rPr>
          <w:lang w:val="lv-LV"/>
        </w:rPr>
        <w:t>Ministru prezidents</w:t>
      </w:r>
      <w:r w:rsidRPr="00455854">
        <w:rPr>
          <w:lang w:val="lv-LV"/>
        </w:rPr>
        <w:tab/>
      </w:r>
      <w:r w:rsidRPr="00455854">
        <w:rPr>
          <w:lang w:val="lv-LV"/>
        </w:rPr>
        <w:tab/>
      </w:r>
      <w:r w:rsidRPr="00455854">
        <w:rPr>
          <w:lang w:val="lv-LV"/>
        </w:rPr>
        <w:tab/>
      </w:r>
      <w:r w:rsidRPr="00455854">
        <w:rPr>
          <w:lang w:val="lv-LV"/>
        </w:rPr>
        <w:tab/>
      </w:r>
      <w:r w:rsidRPr="00455854">
        <w:rPr>
          <w:lang w:val="lv-LV"/>
        </w:rPr>
        <w:tab/>
      </w:r>
      <w:r w:rsidR="00455854">
        <w:rPr>
          <w:lang w:val="lv-LV"/>
        </w:rPr>
        <w:tab/>
      </w:r>
      <w:r w:rsidR="00455854">
        <w:rPr>
          <w:lang w:val="lv-LV"/>
        </w:rPr>
        <w:tab/>
      </w:r>
      <w:r w:rsidRPr="00455854">
        <w:rPr>
          <w:lang w:val="lv-LV"/>
        </w:rPr>
        <w:tab/>
        <w:t>M. </w:t>
      </w:r>
      <w:proofErr w:type="spellStart"/>
      <w:r w:rsidRPr="00455854">
        <w:rPr>
          <w:lang w:val="lv-LV"/>
        </w:rPr>
        <w:t>Kučinskis</w:t>
      </w:r>
      <w:proofErr w:type="spellEnd"/>
    </w:p>
    <w:p w:rsidR="007E3466" w:rsidRPr="00455854" w:rsidRDefault="007E3466" w:rsidP="007E3466">
      <w:pPr>
        <w:jc w:val="both"/>
        <w:rPr>
          <w:lang w:val="lv-LV"/>
        </w:rPr>
      </w:pPr>
    </w:p>
    <w:p w:rsidR="007E3466" w:rsidRPr="00455854" w:rsidRDefault="00981C8A" w:rsidP="007E3466">
      <w:pPr>
        <w:jc w:val="both"/>
        <w:rPr>
          <w:lang w:val="lv-LV"/>
        </w:rPr>
      </w:pPr>
      <w:r w:rsidRPr="00455854">
        <w:rPr>
          <w:lang w:val="lv-LV"/>
        </w:rPr>
        <w:t>Aizsardzības ministrs</w:t>
      </w:r>
      <w:r w:rsidR="007E3466" w:rsidRPr="00455854">
        <w:rPr>
          <w:lang w:val="lv-LV"/>
        </w:rPr>
        <w:tab/>
      </w:r>
      <w:r w:rsidR="007E3466" w:rsidRPr="00455854">
        <w:rPr>
          <w:lang w:val="lv-LV"/>
        </w:rPr>
        <w:tab/>
      </w:r>
      <w:r w:rsidR="007E3466" w:rsidRPr="00455854">
        <w:rPr>
          <w:lang w:val="lv-LV"/>
        </w:rPr>
        <w:tab/>
      </w:r>
      <w:r w:rsidR="007E3466" w:rsidRPr="00455854">
        <w:rPr>
          <w:lang w:val="lv-LV"/>
        </w:rPr>
        <w:tab/>
      </w:r>
      <w:r w:rsidR="007E3466" w:rsidRPr="00455854">
        <w:rPr>
          <w:lang w:val="lv-LV"/>
        </w:rPr>
        <w:tab/>
      </w:r>
      <w:r w:rsidR="00455854">
        <w:rPr>
          <w:lang w:val="lv-LV"/>
        </w:rPr>
        <w:tab/>
      </w:r>
      <w:r w:rsidR="00455854">
        <w:rPr>
          <w:lang w:val="lv-LV"/>
        </w:rPr>
        <w:tab/>
      </w:r>
      <w:r w:rsidR="007E3466" w:rsidRPr="00455854">
        <w:rPr>
          <w:lang w:val="lv-LV"/>
        </w:rPr>
        <w:tab/>
      </w:r>
      <w:r w:rsidR="00757972" w:rsidRPr="00455854">
        <w:rPr>
          <w:lang w:val="lv-LV"/>
        </w:rPr>
        <w:t>R. </w:t>
      </w:r>
      <w:proofErr w:type="spellStart"/>
      <w:r w:rsidRPr="00455854">
        <w:rPr>
          <w:lang w:val="lv-LV"/>
        </w:rPr>
        <w:t>Bergmanis</w:t>
      </w:r>
      <w:proofErr w:type="spellEnd"/>
    </w:p>
    <w:p w:rsidR="007E3466" w:rsidRPr="00455854" w:rsidRDefault="007E3466" w:rsidP="007E3466">
      <w:pPr>
        <w:jc w:val="both"/>
        <w:rPr>
          <w:lang w:val="lv-LV"/>
        </w:rPr>
      </w:pPr>
    </w:p>
    <w:p w:rsidR="0087528F" w:rsidRDefault="0087528F" w:rsidP="007E3466">
      <w:pPr>
        <w:jc w:val="both"/>
        <w:rPr>
          <w:lang w:val="lv-LV"/>
        </w:rPr>
      </w:pPr>
    </w:p>
    <w:p w:rsidR="00455854" w:rsidRPr="00455854" w:rsidRDefault="00455854" w:rsidP="007E3466">
      <w:pPr>
        <w:jc w:val="both"/>
        <w:rPr>
          <w:lang w:val="lv-LV"/>
        </w:rPr>
      </w:pPr>
    </w:p>
    <w:p w:rsidR="007E3466" w:rsidRPr="00455854" w:rsidRDefault="007E3466" w:rsidP="007E3466">
      <w:pPr>
        <w:jc w:val="both"/>
        <w:rPr>
          <w:lang w:val="lv-LV"/>
        </w:rPr>
      </w:pPr>
      <w:r w:rsidRPr="00455854">
        <w:rPr>
          <w:lang w:val="lv-LV"/>
        </w:rPr>
        <w:t>Iesniedzējs:</w:t>
      </w:r>
    </w:p>
    <w:p w:rsidR="007E3466" w:rsidRPr="00455854" w:rsidRDefault="007E3466" w:rsidP="007E3466">
      <w:pPr>
        <w:jc w:val="both"/>
        <w:rPr>
          <w:lang w:val="lv-LV"/>
        </w:rPr>
      </w:pPr>
    </w:p>
    <w:p w:rsidR="007E3466" w:rsidRPr="00455854" w:rsidRDefault="007E3466" w:rsidP="007E3466">
      <w:pPr>
        <w:jc w:val="both"/>
        <w:rPr>
          <w:b/>
        </w:rPr>
      </w:pPr>
      <w:r w:rsidRPr="00455854">
        <w:rPr>
          <w:lang w:val="lv-LV"/>
        </w:rPr>
        <w:t>Aizsardzības ministrs</w:t>
      </w:r>
      <w:r w:rsidRPr="00455854">
        <w:rPr>
          <w:lang w:val="lv-LV"/>
        </w:rPr>
        <w:tab/>
      </w:r>
      <w:r w:rsidRPr="00455854">
        <w:rPr>
          <w:lang w:val="lv-LV"/>
        </w:rPr>
        <w:tab/>
      </w:r>
      <w:r w:rsidRPr="00455854">
        <w:rPr>
          <w:lang w:val="lv-LV"/>
        </w:rPr>
        <w:tab/>
      </w:r>
      <w:r w:rsidRPr="00455854">
        <w:rPr>
          <w:lang w:val="lv-LV"/>
        </w:rPr>
        <w:tab/>
      </w:r>
      <w:r w:rsidRPr="00455854">
        <w:rPr>
          <w:lang w:val="lv-LV"/>
        </w:rPr>
        <w:tab/>
      </w:r>
      <w:r w:rsidR="00455854">
        <w:rPr>
          <w:lang w:val="lv-LV"/>
        </w:rPr>
        <w:tab/>
      </w:r>
      <w:r w:rsidR="00455854">
        <w:rPr>
          <w:lang w:val="lv-LV"/>
        </w:rPr>
        <w:tab/>
      </w:r>
      <w:r w:rsidRPr="00455854">
        <w:rPr>
          <w:lang w:val="lv-LV"/>
        </w:rPr>
        <w:tab/>
      </w:r>
      <w:r w:rsidR="00757972" w:rsidRPr="00455854">
        <w:rPr>
          <w:lang w:val="lv-LV"/>
        </w:rPr>
        <w:t>R. </w:t>
      </w:r>
      <w:proofErr w:type="spellStart"/>
      <w:r w:rsidR="00981C8A" w:rsidRPr="00455854">
        <w:rPr>
          <w:lang w:val="lv-LV"/>
        </w:rPr>
        <w:t>Bergmanis</w:t>
      </w:r>
      <w:proofErr w:type="spellEnd"/>
    </w:p>
    <w:p w:rsidR="007E3466" w:rsidRPr="00455854" w:rsidRDefault="007E3466" w:rsidP="007E3466">
      <w:pPr>
        <w:pStyle w:val="BodyText"/>
        <w:jc w:val="both"/>
        <w:rPr>
          <w:b/>
        </w:rPr>
      </w:pPr>
    </w:p>
    <w:p w:rsidR="001F18D8" w:rsidRPr="00455854" w:rsidRDefault="007E3466" w:rsidP="007E3466">
      <w:pPr>
        <w:jc w:val="both"/>
        <w:rPr>
          <w:lang w:val="lv-LV"/>
        </w:rPr>
      </w:pPr>
      <w:r w:rsidRPr="00455854">
        <w:rPr>
          <w:lang w:val="lv-LV"/>
        </w:rPr>
        <w:t>Vīza: valsts sekretār</w:t>
      </w:r>
      <w:r w:rsidR="00D506FA" w:rsidRPr="00455854">
        <w:rPr>
          <w:lang w:val="lv-LV"/>
        </w:rPr>
        <w:t>s</w:t>
      </w:r>
      <w:r w:rsidR="00332BA0" w:rsidRPr="00455854">
        <w:rPr>
          <w:lang w:val="lv-LV"/>
        </w:rPr>
        <w:tab/>
      </w:r>
      <w:r w:rsidR="00332BA0" w:rsidRPr="00455854">
        <w:rPr>
          <w:lang w:val="lv-LV"/>
        </w:rPr>
        <w:tab/>
      </w:r>
      <w:r w:rsidR="00332BA0" w:rsidRPr="00455854">
        <w:rPr>
          <w:lang w:val="lv-LV"/>
        </w:rPr>
        <w:tab/>
      </w:r>
      <w:r w:rsidR="00332BA0" w:rsidRPr="00455854">
        <w:rPr>
          <w:lang w:val="lv-LV"/>
        </w:rPr>
        <w:tab/>
      </w:r>
      <w:r w:rsidR="00332BA0" w:rsidRPr="00455854">
        <w:rPr>
          <w:lang w:val="lv-LV"/>
        </w:rPr>
        <w:tab/>
      </w:r>
      <w:r w:rsidR="00455854">
        <w:rPr>
          <w:lang w:val="lv-LV"/>
        </w:rPr>
        <w:tab/>
      </w:r>
      <w:r w:rsidR="00455854">
        <w:rPr>
          <w:lang w:val="lv-LV"/>
        </w:rPr>
        <w:tab/>
      </w:r>
      <w:r w:rsidR="00332BA0" w:rsidRPr="00455854">
        <w:rPr>
          <w:lang w:val="lv-LV"/>
        </w:rPr>
        <w:tab/>
      </w:r>
      <w:r w:rsidR="00757972" w:rsidRPr="00455854">
        <w:rPr>
          <w:lang w:val="lv-LV"/>
        </w:rPr>
        <w:t>J. </w:t>
      </w:r>
      <w:proofErr w:type="spellStart"/>
      <w:r w:rsidR="00D506FA" w:rsidRPr="00455854">
        <w:rPr>
          <w:lang w:val="lv-LV"/>
        </w:rPr>
        <w:t>Garisons</w:t>
      </w:r>
      <w:proofErr w:type="spellEnd"/>
    </w:p>
    <w:p w:rsidR="00357DFD" w:rsidRPr="00455854" w:rsidRDefault="00357DFD" w:rsidP="007E3466">
      <w:pPr>
        <w:jc w:val="both"/>
        <w:rPr>
          <w:lang w:val="lv-LV"/>
        </w:rPr>
      </w:pPr>
      <w:bookmarkStart w:id="0" w:name="_GoBack"/>
      <w:bookmarkEnd w:id="0"/>
    </w:p>
    <w:p w:rsidR="004E430C" w:rsidRPr="00455854" w:rsidRDefault="004E430C" w:rsidP="007E3466">
      <w:pPr>
        <w:jc w:val="both"/>
        <w:rPr>
          <w:lang w:val="lv-LV"/>
        </w:rPr>
      </w:pPr>
    </w:p>
    <w:p w:rsidR="0087528F" w:rsidRPr="00455854" w:rsidRDefault="0087528F" w:rsidP="007E3466">
      <w:pPr>
        <w:jc w:val="both"/>
        <w:rPr>
          <w:lang w:val="lv-LV"/>
        </w:rPr>
      </w:pPr>
    </w:p>
    <w:p w:rsidR="0087528F" w:rsidRPr="00455854" w:rsidRDefault="0087528F" w:rsidP="007E3466">
      <w:pPr>
        <w:jc w:val="both"/>
        <w:rPr>
          <w:lang w:val="lv-LV"/>
        </w:rPr>
      </w:pPr>
    </w:p>
    <w:p w:rsidR="00455854" w:rsidRDefault="00455854" w:rsidP="007E3466">
      <w:pPr>
        <w:jc w:val="both"/>
        <w:rPr>
          <w:lang w:val="lv-LV"/>
        </w:rPr>
      </w:pPr>
    </w:p>
    <w:p w:rsidR="00784AC6" w:rsidRDefault="00784AC6" w:rsidP="007E3466">
      <w:pPr>
        <w:jc w:val="both"/>
        <w:rPr>
          <w:lang w:val="lv-LV"/>
        </w:rPr>
      </w:pPr>
    </w:p>
    <w:p w:rsidR="00784AC6" w:rsidRPr="00455854" w:rsidRDefault="00784AC6" w:rsidP="007E3466">
      <w:pPr>
        <w:jc w:val="both"/>
        <w:rPr>
          <w:lang w:val="lv-LV"/>
        </w:rPr>
      </w:pPr>
    </w:p>
    <w:p w:rsidR="0087528F" w:rsidRPr="00455854" w:rsidRDefault="0087528F" w:rsidP="007E3466">
      <w:pPr>
        <w:jc w:val="both"/>
        <w:rPr>
          <w:lang w:val="lv-LV"/>
        </w:rPr>
      </w:pPr>
    </w:p>
    <w:p w:rsidR="00D4241D" w:rsidRPr="00455854" w:rsidRDefault="00D4241D" w:rsidP="00D4241D">
      <w:pPr>
        <w:tabs>
          <w:tab w:val="left" w:pos="7020"/>
        </w:tabs>
        <w:rPr>
          <w:sz w:val="20"/>
          <w:szCs w:val="20"/>
          <w:lang w:val="lv-LV"/>
        </w:rPr>
      </w:pPr>
      <w:r w:rsidRPr="00455854">
        <w:rPr>
          <w:sz w:val="20"/>
          <w:szCs w:val="20"/>
          <w:lang w:val="lv-LV"/>
        </w:rPr>
        <w:fldChar w:fldCharType="begin"/>
      </w:r>
      <w:r w:rsidRPr="00455854">
        <w:rPr>
          <w:sz w:val="20"/>
          <w:szCs w:val="20"/>
          <w:lang w:val="lv-LV"/>
        </w:rPr>
        <w:instrText xml:space="preserve"> DATE  \@ "dd.MM.yyyy H:mm"  \* MERGEFORMAT </w:instrText>
      </w:r>
      <w:r w:rsidRPr="00455854">
        <w:rPr>
          <w:sz w:val="20"/>
          <w:szCs w:val="20"/>
          <w:lang w:val="lv-LV"/>
        </w:rPr>
        <w:fldChar w:fldCharType="separate"/>
      </w:r>
      <w:r w:rsidR="008505C8">
        <w:rPr>
          <w:noProof/>
          <w:sz w:val="20"/>
          <w:szCs w:val="20"/>
          <w:lang w:val="lv-LV"/>
        </w:rPr>
        <w:t>26.01.2017 9:37</w:t>
      </w:r>
      <w:r w:rsidRPr="00455854">
        <w:rPr>
          <w:sz w:val="20"/>
          <w:szCs w:val="20"/>
          <w:lang w:val="lv-LV"/>
        </w:rPr>
        <w:fldChar w:fldCharType="end"/>
      </w:r>
    </w:p>
    <w:p w:rsidR="00D4241D" w:rsidRPr="00455854" w:rsidRDefault="00D4241D" w:rsidP="00D4241D">
      <w:pPr>
        <w:tabs>
          <w:tab w:val="left" w:pos="7020"/>
        </w:tabs>
        <w:rPr>
          <w:sz w:val="20"/>
          <w:szCs w:val="20"/>
          <w:lang w:val="lv-LV"/>
        </w:rPr>
      </w:pPr>
      <w:r w:rsidRPr="00455854">
        <w:rPr>
          <w:sz w:val="20"/>
          <w:szCs w:val="20"/>
          <w:lang w:val="lv-LV"/>
        </w:rPr>
        <w:fldChar w:fldCharType="begin"/>
      </w:r>
      <w:r w:rsidRPr="00455854">
        <w:rPr>
          <w:sz w:val="20"/>
          <w:szCs w:val="20"/>
          <w:lang w:val="lv-LV"/>
        </w:rPr>
        <w:instrText xml:space="preserve"> NUMWORDS   \* MERGEFORMAT </w:instrText>
      </w:r>
      <w:r w:rsidRPr="00455854">
        <w:rPr>
          <w:sz w:val="20"/>
          <w:szCs w:val="20"/>
          <w:lang w:val="lv-LV"/>
        </w:rPr>
        <w:fldChar w:fldCharType="separate"/>
      </w:r>
      <w:r w:rsidR="00E725E7">
        <w:rPr>
          <w:noProof/>
          <w:sz w:val="20"/>
          <w:szCs w:val="20"/>
          <w:lang w:val="lv-LV"/>
        </w:rPr>
        <w:t>164</w:t>
      </w:r>
      <w:r w:rsidRPr="00455854">
        <w:rPr>
          <w:sz w:val="20"/>
          <w:szCs w:val="20"/>
          <w:lang w:val="lv-LV"/>
        </w:rPr>
        <w:fldChar w:fldCharType="end"/>
      </w:r>
    </w:p>
    <w:p w:rsidR="00D4241D" w:rsidRPr="00455854" w:rsidRDefault="00D4241D" w:rsidP="00D4241D">
      <w:pPr>
        <w:pStyle w:val="BodyTextIndent"/>
        <w:ind w:firstLine="0"/>
        <w:rPr>
          <w:sz w:val="20"/>
          <w:szCs w:val="20"/>
        </w:rPr>
      </w:pPr>
      <w:r w:rsidRPr="00455854">
        <w:rPr>
          <w:sz w:val="20"/>
          <w:szCs w:val="20"/>
        </w:rPr>
        <w:fldChar w:fldCharType="begin"/>
      </w:r>
      <w:r w:rsidRPr="00455854">
        <w:rPr>
          <w:sz w:val="20"/>
          <w:szCs w:val="20"/>
        </w:rPr>
        <w:instrText xml:space="preserve"> COMMENTS   \* MERGEFORMAT </w:instrText>
      </w:r>
      <w:r w:rsidRPr="00455854">
        <w:rPr>
          <w:sz w:val="20"/>
          <w:szCs w:val="20"/>
        </w:rPr>
        <w:fldChar w:fldCharType="separate"/>
      </w:r>
      <w:r w:rsidR="007D421C" w:rsidRPr="00455854">
        <w:rPr>
          <w:sz w:val="20"/>
          <w:szCs w:val="20"/>
        </w:rPr>
        <w:t>I</w:t>
      </w:r>
      <w:r w:rsidRPr="00455854">
        <w:rPr>
          <w:sz w:val="20"/>
          <w:szCs w:val="20"/>
        </w:rPr>
        <w:t>.</w:t>
      </w:r>
      <w:r w:rsidR="00054618" w:rsidRPr="00455854">
        <w:rPr>
          <w:sz w:val="20"/>
          <w:szCs w:val="20"/>
        </w:rPr>
        <w:t> </w:t>
      </w:r>
      <w:proofErr w:type="spellStart"/>
      <w:r w:rsidR="007D421C" w:rsidRPr="00455854">
        <w:rPr>
          <w:sz w:val="20"/>
          <w:szCs w:val="20"/>
        </w:rPr>
        <w:t>Buda</w:t>
      </w:r>
      <w:proofErr w:type="spellEnd"/>
      <w:r w:rsidRPr="00455854">
        <w:rPr>
          <w:sz w:val="20"/>
          <w:szCs w:val="20"/>
        </w:rPr>
        <w:t>, tālr.</w:t>
      </w:r>
      <w:r w:rsidR="00054618" w:rsidRPr="00455854">
        <w:rPr>
          <w:sz w:val="20"/>
          <w:szCs w:val="20"/>
        </w:rPr>
        <w:t xml:space="preserve"> </w:t>
      </w:r>
      <w:r w:rsidR="007D421C" w:rsidRPr="00455854">
        <w:rPr>
          <w:sz w:val="20"/>
          <w:szCs w:val="20"/>
        </w:rPr>
        <w:t>67335031</w:t>
      </w:r>
    </w:p>
    <w:p w:rsidR="00D4241D" w:rsidRPr="00E24D10" w:rsidRDefault="007D421C" w:rsidP="00D4241D">
      <w:pPr>
        <w:pStyle w:val="BodyTextIndent"/>
        <w:ind w:firstLine="0"/>
        <w:rPr>
          <w:sz w:val="20"/>
          <w:szCs w:val="20"/>
        </w:rPr>
      </w:pPr>
      <w:r w:rsidRPr="00455854">
        <w:rPr>
          <w:sz w:val="20"/>
          <w:szCs w:val="20"/>
        </w:rPr>
        <w:t>Inara.Buda</w:t>
      </w:r>
      <w:r w:rsidR="00D4241D" w:rsidRPr="00455854">
        <w:rPr>
          <w:sz w:val="20"/>
          <w:szCs w:val="20"/>
        </w:rPr>
        <w:t>@mod.gov.lv</w:t>
      </w:r>
      <w:r w:rsidR="00D4241D" w:rsidRPr="00455854">
        <w:rPr>
          <w:sz w:val="20"/>
          <w:szCs w:val="20"/>
        </w:rPr>
        <w:fldChar w:fldCharType="end"/>
      </w:r>
    </w:p>
    <w:sectPr w:rsidR="00D4241D" w:rsidRPr="00E24D10" w:rsidSect="005146FC">
      <w:headerReference w:type="default" r:id="rId9"/>
      <w:footerReference w:type="default" r:id="rId10"/>
      <w:pgSz w:w="12240" w:h="15840" w:code="1"/>
      <w:pgMar w:top="1079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6D" w:rsidRDefault="0092416D">
      <w:r>
        <w:separator/>
      </w:r>
    </w:p>
  </w:endnote>
  <w:endnote w:type="continuationSeparator" w:id="0">
    <w:p w:rsidR="0092416D" w:rsidRDefault="0092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95" w:rsidRDefault="00D4241D" w:rsidP="00981A95">
    <w:pPr>
      <w:rPr>
        <w:b/>
        <w:sz w:val="28"/>
        <w:szCs w:val="28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AC5A3E">
      <w:rPr>
        <w:noProof/>
        <w:sz w:val="20"/>
        <w:szCs w:val="20"/>
        <w:lang w:val="lv-LV"/>
      </w:rPr>
      <w:t>AIMrik_26</w:t>
    </w:r>
    <w:r w:rsidR="00784AC6">
      <w:rPr>
        <w:noProof/>
        <w:sz w:val="20"/>
        <w:szCs w:val="20"/>
        <w:lang w:val="lv-LV"/>
      </w:rPr>
      <w:t>012017_AKronvalda_56_Cesis.docx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Ministru kabineta rīkojuma projekts </w:t>
    </w:r>
    <w:r w:rsidR="00981A95">
      <w:rPr>
        <w:sz w:val="20"/>
        <w:szCs w:val="20"/>
        <w:lang w:val="lv-LV"/>
      </w:rPr>
      <w:t>“</w:t>
    </w:r>
    <w:r w:rsidR="00D87B76">
      <w:rPr>
        <w:sz w:val="20"/>
        <w:szCs w:val="20"/>
        <w:lang w:val="lv-LV"/>
      </w:rPr>
      <w:t>Par pašvaldības nekustamā īpašuma domājamo daļu pārņemšanu valsts īpašumā</w:t>
    </w:r>
    <w:r w:rsidR="00981A95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6D" w:rsidRDefault="0092416D">
      <w:r>
        <w:separator/>
      </w:r>
    </w:p>
  </w:footnote>
  <w:footnote w:type="continuationSeparator" w:id="0">
    <w:p w:rsidR="0092416D" w:rsidRDefault="0092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D" w:rsidRPr="00AC5A3E" w:rsidRDefault="00D4241D">
    <w:pPr>
      <w:pStyle w:val="Header"/>
      <w:jc w:val="right"/>
      <w:rPr>
        <w:i/>
      </w:rPr>
    </w:pPr>
    <w:r w:rsidRPr="00AC5A3E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602"/>
    <w:multiLevelType w:val="hybridMultilevel"/>
    <w:tmpl w:val="62EC9048"/>
    <w:lvl w:ilvl="0" w:tplc="51D266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2"/>
    <w:rsid w:val="00001111"/>
    <w:rsid w:val="00042F0B"/>
    <w:rsid w:val="00047819"/>
    <w:rsid w:val="00054618"/>
    <w:rsid w:val="00074364"/>
    <w:rsid w:val="000B78CB"/>
    <w:rsid w:val="000C18CC"/>
    <w:rsid w:val="000C464D"/>
    <w:rsid w:val="000E249A"/>
    <w:rsid w:val="0013467F"/>
    <w:rsid w:val="00144F17"/>
    <w:rsid w:val="001549F4"/>
    <w:rsid w:val="00156F50"/>
    <w:rsid w:val="00171E87"/>
    <w:rsid w:val="00177502"/>
    <w:rsid w:val="00183D08"/>
    <w:rsid w:val="001965AC"/>
    <w:rsid w:val="001A1A46"/>
    <w:rsid w:val="001A433C"/>
    <w:rsid w:val="001C25DB"/>
    <w:rsid w:val="001F18D8"/>
    <w:rsid w:val="001F4416"/>
    <w:rsid w:val="0020230C"/>
    <w:rsid w:val="00202A96"/>
    <w:rsid w:val="00216562"/>
    <w:rsid w:val="00241FA3"/>
    <w:rsid w:val="002522EF"/>
    <w:rsid w:val="0026236D"/>
    <w:rsid w:val="002A5872"/>
    <w:rsid w:val="002B1DBF"/>
    <w:rsid w:val="002B3A04"/>
    <w:rsid w:val="002C4EA3"/>
    <w:rsid w:val="002E2720"/>
    <w:rsid w:val="002E4E95"/>
    <w:rsid w:val="002F58D7"/>
    <w:rsid w:val="00300499"/>
    <w:rsid w:val="00302241"/>
    <w:rsid w:val="00304507"/>
    <w:rsid w:val="003241EA"/>
    <w:rsid w:val="00332BA0"/>
    <w:rsid w:val="003368FB"/>
    <w:rsid w:val="0034150A"/>
    <w:rsid w:val="00357DFD"/>
    <w:rsid w:val="00364A67"/>
    <w:rsid w:val="003749E8"/>
    <w:rsid w:val="00380E2C"/>
    <w:rsid w:val="00382232"/>
    <w:rsid w:val="003835D8"/>
    <w:rsid w:val="003867B6"/>
    <w:rsid w:val="00390F92"/>
    <w:rsid w:val="003A1C08"/>
    <w:rsid w:val="003D378D"/>
    <w:rsid w:val="003D72F3"/>
    <w:rsid w:val="003E36A0"/>
    <w:rsid w:val="003E7BF7"/>
    <w:rsid w:val="003F6966"/>
    <w:rsid w:val="0040789B"/>
    <w:rsid w:val="00415772"/>
    <w:rsid w:val="00450095"/>
    <w:rsid w:val="00455854"/>
    <w:rsid w:val="00457EB2"/>
    <w:rsid w:val="00481E5D"/>
    <w:rsid w:val="00490096"/>
    <w:rsid w:val="004B0D37"/>
    <w:rsid w:val="004C1720"/>
    <w:rsid w:val="004C1AC1"/>
    <w:rsid w:val="004C2E3C"/>
    <w:rsid w:val="004D706D"/>
    <w:rsid w:val="004E430C"/>
    <w:rsid w:val="004F7A01"/>
    <w:rsid w:val="00523B27"/>
    <w:rsid w:val="00537527"/>
    <w:rsid w:val="00572596"/>
    <w:rsid w:val="00595CCE"/>
    <w:rsid w:val="005A6A33"/>
    <w:rsid w:val="005A72F8"/>
    <w:rsid w:val="005B3C55"/>
    <w:rsid w:val="005B7327"/>
    <w:rsid w:val="005F1D3E"/>
    <w:rsid w:val="005F4077"/>
    <w:rsid w:val="005F6517"/>
    <w:rsid w:val="00603377"/>
    <w:rsid w:val="00611A5F"/>
    <w:rsid w:val="00641A4D"/>
    <w:rsid w:val="0066667A"/>
    <w:rsid w:val="006832D6"/>
    <w:rsid w:val="00686991"/>
    <w:rsid w:val="00687D50"/>
    <w:rsid w:val="006A24CA"/>
    <w:rsid w:val="006A5AC5"/>
    <w:rsid w:val="006D140F"/>
    <w:rsid w:val="006D70CB"/>
    <w:rsid w:val="006F0274"/>
    <w:rsid w:val="006F474A"/>
    <w:rsid w:val="006F4F95"/>
    <w:rsid w:val="00707278"/>
    <w:rsid w:val="007264A5"/>
    <w:rsid w:val="00737120"/>
    <w:rsid w:val="00757972"/>
    <w:rsid w:val="007635F3"/>
    <w:rsid w:val="0076771A"/>
    <w:rsid w:val="00770DBF"/>
    <w:rsid w:val="00784AC6"/>
    <w:rsid w:val="007A4E04"/>
    <w:rsid w:val="007D421C"/>
    <w:rsid w:val="007E18E1"/>
    <w:rsid w:val="007E3466"/>
    <w:rsid w:val="007E4B87"/>
    <w:rsid w:val="007E75A8"/>
    <w:rsid w:val="007F4F48"/>
    <w:rsid w:val="00822D50"/>
    <w:rsid w:val="0082681D"/>
    <w:rsid w:val="0083497E"/>
    <w:rsid w:val="00845DF0"/>
    <w:rsid w:val="008505C8"/>
    <w:rsid w:val="008541F0"/>
    <w:rsid w:val="00855460"/>
    <w:rsid w:val="00860871"/>
    <w:rsid w:val="00870792"/>
    <w:rsid w:val="00873AB1"/>
    <w:rsid w:val="0087528F"/>
    <w:rsid w:val="008804EF"/>
    <w:rsid w:val="00883121"/>
    <w:rsid w:val="008C2BAC"/>
    <w:rsid w:val="008F6AF5"/>
    <w:rsid w:val="00916E2C"/>
    <w:rsid w:val="009239B9"/>
    <w:rsid w:val="0092416D"/>
    <w:rsid w:val="00961EAA"/>
    <w:rsid w:val="00963433"/>
    <w:rsid w:val="00971F74"/>
    <w:rsid w:val="009730AF"/>
    <w:rsid w:val="00974057"/>
    <w:rsid w:val="00981A95"/>
    <w:rsid w:val="00981C8A"/>
    <w:rsid w:val="009A48D6"/>
    <w:rsid w:val="009B7A12"/>
    <w:rsid w:val="009E2CE3"/>
    <w:rsid w:val="009F705C"/>
    <w:rsid w:val="00A15C45"/>
    <w:rsid w:val="00A17782"/>
    <w:rsid w:val="00A33C97"/>
    <w:rsid w:val="00A442F4"/>
    <w:rsid w:val="00A81BE1"/>
    <w:rsid w:val="00AC4398"/>
    <w:rsid w:val="00AC56E5"/>
    <w:rsid w:val="00AC5A3E"/>
    <w:rsid w:val="00AD1481"/>
    <w:rsid w:val="00AD297A"/>
    <w:rsid w:val="00AF3AC3"/>
    <w:rsid w:val="00AF3B6A"/>
    <w:rsid w:val="00B010C7"/>
    <w:rsid w:val="00B1012B"/>
    <w:rsid w:val="00B16BE0"/>
    <w:rsid w:val="00B175A3"/>
    <w:rsid w:val="00B21982"/>
    <w:rsid w:val="00B23A69"/>
    <w:rsid w:val="00B262BC"/>
    <w:rsid w:val="00B3086B"/>
    <w:rsid w:val="00B40971"/>
    <w:rsid w:val="00B43BDD"/>
    <w:rsid w:val="00BB78B8"/>
    <w:rsid w:val="00BF18E2"/>
    <w:rsid w:val="00C20674"/>
    <w:rsid w:val="00C20DA0"/>
    <w:rsid w:val="00C500A4"/>
    <w:rsid w:val="00C560FE"/>
    <w:rsid w:val="00C729FB"/>
    <w:rsid w:val="00C73F60"/>
    <w:rsid w:val="00CA4986"/>
    <w:rsid w:val="00CC3182"/>
    <w:rsid w:val="00CC530C"/>
    <w:rsid w:val="00CE7AF4"/>
    <w:rsid w:val="00D16C12"/>
    <w:rsid w:val="00D3445D"/>
    <w:rsid w:val="00D40E6F"/>
    <w:rsid w:val="00D4241D"/>
    <w:rsid w:val="00D506FA"/>
    <w:rsid w:val="00D61217"/>
    <w:rsid w:val="00D734CF"/>
    <w:rsid w:val="00D87B76"/>
    <w:rsid w:val="00D90882"/>
    <w:rsid w:val="00D90F86"/>
    <w:rsid w:val="00D911E6"/>
    <w:rsid w:val="00DC22A5"/>
    <w:rsid w:val="00DE5D6B"/>
    <w:rsid w:val="00E24773"/>
    <w:rsid w:val="00E300A8"/>
    <w:rsid w:val="00E364CF"/>
    <w:rsid w:val="00E725E7"/>
    <w:rsid w:val="00E77BD0"/>
    <w:rsid w:val="00E81606"/>
    <w:rsid w:val="00E84007"/>
    <w:rsid w:val="00E93510"/>
    <w:rsid w:val="00EA35C3"/>
    <w:rsid w:val="00EA661A"/>
    <w:rsid w:val="00EA6F5E"/>
    <w:rsid w:val="00EB4199"/>
    <w:rsid w:val="00EB66BA"/>
    <w:rsid w:val="00EF2617"/>
    <w:rsid w:val="00F22346"/>
    <w:rsid w:val="00F24472"/>
    <w:rsid w:val="00F255B9"/>
    <w:rsid w:val="00F9217E"/>
    <w:rsid w:val="00F93E6A"/>
    <w:rsid w:val="00FA529A"/>
    <w:rsid w:val="00FA659A"/>
    <w:rsid w:val="00FA7E59"/>
    <w:rsid w:val="00F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1D0D-A8D5-4069-BCE7-6F6C3037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1EA7E720.dotm</Template>
  <TotalTime>30</TotalTime>
  <Pages>1</Pages>
  <Words>164</Words>
  <Characters>1237</Characters>
  <Application>Microsoft Office Word</Application>
  <DocSecurity>0</DocSecurity>
  <Lines>123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AIMrik_Cēsu_dzīvojamais_fonds.docx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AIMrik_Cēsu_dzīvojamais_fonds.docx</dc:title>
  <dc:creator>Ināra Buda</dc:creator>
  <cp:lastModifiedBy>Ināra Buda</cp:lastModifiedBy>
  <cp:revision>16</cp:revision>
  <cp:lastPrinted>2017-01-17T07:06:00Z</cp:lastPrinted>
  <dcterms:created xsi:type="dcterms:W3CDTF">2016-12-28T10:01:00Z</dcterms:created>
  <dcterms:modified xsi:type="dcterms:W3CDTF">2017-01-26T07:37:00Z</dcterms:modified>
</cp:coreProperties>
</file>