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4D" w:rsidRDefault="00DA434D" w:rsidP="00D4241D">
      <w:pPr>
        <w:jc w:val="center"/>
        <w:rPr>
          <w:sz w:val="28"/>
          <w:szCs w:val="28"/>
          <w:lang w:val="lv-LV"/>
        </w:rPr>
      </w:pPr>
    </w:p>
    <w:p w:rsidR="00D4241D" w:rsidRDefault="00D4241D" w:rsidP="00D4241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KABINETS</w:t>
      </w:r>
    </w:p>
    <w:p w:rsidR="00D4241D" w:rsidRDefault="00D4241D" w:rsidP="00D4241D">
      <w:pPr>
        <w:jc w:val="center"/>
        <w:rPr>
          <w:sz w:val="28"/>
          <w:szCs w:val="28"/>
          <w:lang w:val="lv-LV"/>
        </w:rPr>
      </w:pPr>
    </w:p>
    <w:p w:rsidR="00D4241D" w:rsidRPr="00577E3C" w:rsidRDefault="002C44AD" w:rsidP="00D4241D">
      <w:pPr>
        <w:tabs>
          <w:tab w:val="right" w:pos="9360"/>
        </w:tabs>
        <w:rPr>
          <w:lang w:val="lv-LV"/>
        </w:rPr>
      </w:pPr>
      <w:r w:rsidRPr="00577E3C">
        <w:rPr>
          <w:lang w:val="lv-LV"/>
        </w:rPr>
        <w:t>2017</w:t>
      </w:r>
      <w:r w:rsidR="00D4241D" w:rsidRPr="00577E3C">
        <w:rPr>
          <w:lang w:val="lv-LV"/>
        </w:rPr>
        <w:t>.</w:t>
      </w:r>
      <w:r w:rsidR="000B78CB" w:rsidRPr="00577E3C">
        <w:rPr>
          <w:lang w:val="lv-LV"/>
        </w:rPr>
        <w:t> </w:t>
      </w:r>
      <w:r w:rsidR="00D4241D" w:rsidRPr="00577E3C">
        <w:rPr>
          <w:lang w:val="lv-LV"/>
        </w:rPr>
        <w:t>gada ____. __________</w:t>
      </w:r>
      <w:r w:rsidR="00D4241D" w:rsidRPr="00577E3C">
        <w:rPr>
          <w:lang w:val="lv-LV"/>
        </w:rPr>
        <w:tab/>
        <w:t>Rīkojums Nr._____</w:t>
      </w:r>
    </w:p>
    <w:p w:rsidR="00D4241D" w:rsidRPr="00577E3C" w:rsidRDefault="00D4241D" w:rsidP="00D4241D">
      <w:pPr>
        <w:tabs>
          <w:tab w:val="right" w:pos="9360"/>
        </w:tabs>
        <w:rPr>
          <w:lang w:val="lv-LV"/>
        </w:rPr>
      </w:pPr>
      <w:r w:rsidRPr="00577E3C">
        <w:rPr>
          <w:lang w:val="lv-LV"/>
        </w:rPr>
        <w:t>Rīgā</w:t>
      </w:r>
      <w:r w:rsidRPr="00577E3C">
        <w:rPr>
          <w:lang w:val="lv-LV"/>
        </w:rPr>
        <w:tab/>
        <w:t>(prot. Nr._____.</w:t>
      </w:r>
      <w:r w:rsidR="000B78CB" w:rsidRPr="00577E3C">
        <w:rPr>
          <w:lang w:val="lv-LV"/>
        </w:rPr>
        <w:t> </w:t>
      </w:r>
      <w:r w:rsidRPr="00577E3C">
        <w:rPr>
          <w:lang w:val="lv-LV"/>
        </w:rPr>
        <w:t>§)</w:t>
      </w:r>
    </w:p>
    <w:p w:rsidR="00D4241D" w:rsidRPr="00577E3C" w:rsidRDefault="00D4241D" w:rsidP="00D4241D">
      <w:pPr>
        <w:rPr>
          <w:lang w:val="lv-LV"/>
        </w:rPr>
      </w:pPr>
    </w:p>
    <w:p w:rsidR="00AF3B6A" w:rsidRPr="00920985" w:rsidRDefault="00AF3B6A" w:rsidP="00D4241D">
      <w:pPr>
        <w:rPr>
          <w:lang w:val="lv-LV"/>
        </w:rPr>
      </w:pPr>
    </w:p>
    <w:p w:rsidR="00DC22A5" w:rsidRPr="00920985" w:rsidRDefault="00DC22A5" w:rsidP="00D4241D">
      <w:pPr>
        <w:rPr>
          <w:lang w:val="lv-LV"/>
        </w:rPr>
      </w:pPr>
    </w:p>
    <w:p w:rsidR="001B15CE" w:rsidRDefault="00916E2C" w:rsidP="00D3445D">
      <w:pPr>
        <w:jc w:val="center"/>
        <w:rPr>
          <w:b/>
          <w:lang w:val="lv-LV"/>
        </w:rPr>
      </w:pPr>
      <w:r w:rsidRPr="00920985">
        <w:rPr>
          <w:b/>
          <w:lang w:val="lv-LV"/>
        </w:rPr>
        <w:t xml:space="preserve">Par </w:t>
      </w:r>
      <w:r w:rsidR="006D3977" w:rsidRPr="00920985">
        <w:rPr>
          <w:b/>
          <w:lang w:val="lv-LV"/>
        </w:rPr>
        <w:t xml:space="preserve">telpu </w:t>
      </w:r>
      <w:proofErr w:type="spellStart"/>
      <w:r w:rsidR="006D3977" w:rsidRPr="00920985">
        <w:rPr>
          <w:b/>
          <w:lang w:val="lv-LV"/>
        </w:rPr>
        <w:t>Krustabaznīcas</w:t>
      </w:r>
      <w:proofErr w:type="spellEnd"/>
      <w:r w:rsidR="006D3977" w:rsidRPr="00920985">
        <w:rPr>
          <w:b/>
          <w:lang w:val="lv-LV"/>
        </w:rPr>
        <w:t xml:space="preserve"> ielā 9, Rīgā n</w:t>
      </w:r>
      <w:r w:rsidR="001B15CE">
        <w:rPr>
          <w:b/>
          <w:lang w:val="lv-LV"/>
        </w:rPr>
        <w:t>odošanu bezatlīdzības lietošanā</w:t>
      </w:r>
    </w:p>
    <w:p w:rsidR="00916E2C" w:rsidRPr="00634663" w:rsidRDefault="006D3977" w:rsidP="00D3445D">
      <w:pPr>
        <w:jc w:val="center"/>
        <w:rPr>
          <w:b/>
          <w:lang w:val="lv-LV"/>
        </w:rPr>
      </w:pPr>
      <w:r w:rsidRPr="00920985">
        <w:rPr>
          <w:b/>
          <w:lang w:val="lv-LV"/>
        </w:rPr>
        <w:t xml:space="preserve">biedrībai “Brāļu </w:t>
      </w:r>
      <w:r w:rsidRPr="00634663">
        <w:rPr>
          <w:b/>
          <w:lang w:val="lv-LV"/>
        </w:rPr>
        <w:t>kapu komiteja”</w:t>
      </w:r>
    </w:p>
    <w:p w:rsidR="00AF3B6A" w:rsidRPr="00634663" w:rsidRDefault="00AF3B6A" w:rsidP="00916E2C">
      <w:pPr>
        <w:jc w:val="center"/>
        <w:rPr>
          <w:b/>
          <w:lang w:val="lv-LV"/>
        </w:rPr>
      </w:pPr>
    </w:p>
    <w:p w:rsidR="002C44AD" w:rsidRPr="00DC3C0A" w:rsidRDefault="002C44AD" w:rsidP="009D46E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lang w:val="lv-LV"/>
        </w:rPr>
      </w:pPr>
      <w:r w:rsidRPr="00634663">
        <w:rPr>
          <w:lang w:val="lv-LV"/>
        </w:rPr>
        <w:t>Saskaņā ar Publiskas personas finanšu līdzekļu un mantas izšķērdēšanas novēršanas likuma 5.</w:t>
      </w:r>
      <w:r w:rsidR="00456D5B" w:rsidRPr="00634663">
        <w:rPr>
          <w:lang w:val="lv-LV"/>
        </w:rPr>
        <w:t> </w:t>
      </w:r>
      <w:r w:rsidRPr="00634663">
        <w:rPr>
          <w:lang w:val="lv-LV"/>
        </w:rPr>
        <w:t>panta otrās daļas 5.</w:t>
      </w:r>
      <w:r w:rsidR="00456D5B" w:rsidRPr="00634663">
        <w:rPr>
          <w:lang w:val="lv-LV"/>
        </w:rPr>
        <w:t> </w:t>
      </w:r>
      <w:r w:rsidRPr="00634663">
        <w:rPr>
          <w:lang w:val="lv-LV"/>
        </w:rPr>
        <w:t xml:space="preserve">punktu un </w:t>
      </w:r>
      <w:r w:rsidR="00154DCD">
        <w:rPr>
          <w:lang w:val="lv-LV"/>
        </w:rPr>
        <w:t>5. </w:t>
      </w:r>
      <w:r w:rsidR="00DC3C0A">
        <w:rPr>
          <w:lang w:val="lv-LV"/>
        </w:rPr>
        <w:t>p</w:t>
      </w:r>
      <w:r w:rsidR="00154DCD">
        <w:rPr>
          <w:lang w:val="lv-LV"/>
        </w:rPr>
        <w:t xml:space="preserve">anta </w:t>
      </w:r>
      <w:r w:rsidRPr="00634663">
        <w:rPr>
          <w:lang w:val="lv-LV"/>
        </w:rPr>
        <w:t>ceturto daļu un lai turpinātu likuma “</w:t>
      </w:r>
      <w:r w:rsidRPr="00634663">
        <w:rPr>
          <w:bCs/>
          <w:lang w:val="lv-LV"/>
        </w:rPr>
        <w:t>Par Latvijas Republikas valdības un Krievijas Federācijas valdības vie</w:t>
      </w:r>
      <w:bookmarkStart w:id="0" w:name="_GoBack"/>
      <w:bookmarkEnd w:id="0"/>
      <w:r w:rsidRPr="00634663">
        <w:rPr>
          <w:bCs/>
          <w:lang w:val="lv-LV"/>
        </w:rPr>
        <w:t>nošanos par Latvijas apbedījumu statusu Krievijas Federācijas teritorijā un Krievijas apbedījumu statusu Latvijas Republikas teritorijā”</w:t>
      </w:r>
      <w:r w:rsidRPr="00634663">
        <w:rPr>
          <w:lang w:val="lv-LV"/>
        </w:rPr>
        <w:t xml:space="preserve"> </w:t>
      </w:r>
      <w:r w:rsidRPr="00634663">
        <w:rPr>
          <w:bCs/>
          <w:lang w:val="lv-LV"/>
        </w:rPr>
        <w:t>2.</w:t>
      </w:r>
      <w:r w:rsidRPr="00634663">
        <w:rPr>
          <w:bCs/>
          <w:vertAlign w:val="superscript"/>
          <w:lang w:val="lv-LV"/>
        </w:rPr>
        <w:t>1</w:t>
      </w:r>
      <w:r w:rsidR="00456D5B" w:rsidRPr="00634663">
        <w:rPr>
          <w:bCs/>
          <w:lang w:val="lv-LV"/>
        </w:rPr>
        <w:t> </w:t>
      </w:r>
      <w:r w:rsidRPr="00634663">
        <w:rPr>
          <w:bCs/>
          <w:lang w:val="lv-LV"/>
        </w:rPr>
        <w:t>pantā noteikto uzdevumu izpildi, Aizsardzības ministrijai nodot biedrībai “Brāļu kapu komiteja” (</w:t>
      </w:r>
      <w:r w:rsidR="00456D5B" w:rsidRPr="00634663">
        <w:rPr>
          <w:bCs/>
          <w:lang w:val="lv-LV"/>
        </w:rPr>
        <w:t xml:space="preserve">reģistrācijas Nr. 40008004852, </w:t>
      </w:r>
      <w:r w:rsidR="005A3F2E">
        <w:rPr>
          <w:bCs/>
          <w:lang w:val="lv-LV"/>
        </w:rPr>
        <w:t xml:space="preserve">juridiskā adrese – </w:t>
      </w:r>
      <w:proofErr w:type="spellStart"/>
      <w:r w:rsidR="005A3F2E">
        <w:rPr>
          <w:bCs/>
          <w:lang w:val="lv-LV"/>
        </w:rPr>
        <w:t>Krustabaznīcas</w:t>
      </w:r>
      <w:proofErr w:type="spellEnd"/>
      <w:r w:rsidR="005A3F2E">
        <w:rPr>
          <w:bCs/>
          <w:lang w:val="lv-LV"/>
        </w:rPr>
        <w:t xml:space="preserve"> iela 9</w:t>
      </w:r>
      <w:r w:rsidR="00456D5B" w:rsidRPr="00634663">
        <w:rPr>
          <w:bCs/>
          <w:lang w:val="lv-LV"/>
        </w:rPr>
        <w:t xml:space="preserve">, Rīga) bezatlīdzības lietošanā telpas </w:t>
      </w:r>
      <w:r w:rsidR="00407F9B" w:rsidRPr="00634663">
        <w:rPr>
          <w:bCs/>
          <w:lang w:val="lv-LV"/>
        </w:rPr>
        <w:t xml:space="preserve">Nr. 34, 35, 36 un daļu no telpas Nr. 37 </w:t>
      </w:r>
      <w:proofErr w:type="spellStart"/>
      <w:r w:rsidR="00456D5B" w:rsidRPr="00634663">
        <w:rPr>
          <w:bCs/>
          <w:lang w:val="lv-LV"/>
        </w:rPr>
        <w:t>Krustabaz</w:t>
      </w:r>
      <w:r w:rsidR="00D97937" w:rsidRPr="00634663">
        <w:rPr>
          <w:bCs/>
          <w:lang w:val="lv-LV"/>
        </w:rPr>
        <w:t>nīcas</w:t>
      </w:r>
      <w:proofErr w:type="spellEnd"/>
      <w:r w:rsidR="00D97937" w:rsidRPr="00634663">
        <w:rPr>
          <w:bCs/>
          <w:lang w:val="lv-LV"/>
        </w:rPr>
        <w:t xml:space="preserve"> ielā 9, Rīgā (</w:t>
      </w:r>
      <w:r w:rsidR="00F71C21">
        <w:rPr>
          <w:bCs/>
          <w:lang w:val="lv-LV"/>
        </w:rPr>
        <w:t xml:space="preserve">būves </w:t>
      </w:r>
      <w:r w:rsidR="00D97937" w:rsidRPr="00634663">
        <w:rPr>
          <w:bCs/>
          <w:lang w:val="lv-LV"/>
        </w:rPr>
        <w:t xml:space="preserve">kadastra apzīmējums </w:t>
      </w:r>
      <w:r w:rsidR="00456D5B" w:rsidRPr="00634663">
        <w:rPr>
          <w:bCs/>
          <w:lang w:val="lv-LV"/>
        </w:rPr>
        <w:t>0</w:t>
      </w:r>
      <w:r w:rsidR="00870F5B" w:rsidRPr="00634663">
        <w:rPr>
          <w:bCs/>
          <w:lang w:val="lv-LV"/>
        </w:rPr>
        <w:t>100091009000</w:t>
      </w:r>
      <w:r w:rsidR="00456D5B" w:rsidRPr="00634663">
        <w:rPr>
          <w:bCs/>
          <w:lang w:val="lv-LV"/>
        </w:rPr>
        <w:t>1</w:t>
      </w:r>
      <w:r w:rsidR="00F71C21">
        <w:rPr>
          <w:bCs/>
          <w:lang w:val="lv-LV"/>
        </w:rPr>
        <w:t>, telpu grupas kadastra apzīmējums 01000910090001002</w:t>
      </w:r>
      <w:r w:rsidR="00456D5B" w:rsidRPr="00634663">
        <w:rPr>
          <w:bCs/>
          <w:lang w:val="lv-LV"/>
        </w:rPr>
        <w:t>) ar kopējo platību 66,57</w:t>
      </w:r>
      <w:r w:rsidR="00D9434C" w:rsidRPr="00634663">
        <w:rPr>
          <w:bCs/>
          <w:lang w:val="lv-LV"/>
        </w:rPr>
        <w:t> </w:t>
      </w:r>
      <w:r w:rsidR="00456D5B" w:rsidRPr="00634663">
        <w:rPr>
          <w:bCs/>
          <w:lang w:val="lv-LV"/>
        </w:rPr>
        <w:t>m</w:t>
      </w:r>
      <w:r w:rsidR="00456D5B" w:rsidRPr="00634663">
        <w:rPr>
          <w:bCs/>
          <w:vertAlign w:val="superscript"/>
          <w:lang w:val="lv-LV"/>
        </w:rPr>
        <w:t>2</w:t>
      </w:r>
      <w:r w:rsidR="00456D5B" w:rsidRPr="00634663">
        <w:rPr>
          <w:bCs/>
          <w:lang w:val="lv-LV"/>
        </w:rPr>
        <w:t>.</w:t>
      </w:r>
    </w:p>
    <w:p w:rsidR="002C44AD" w:rsidRPr="00DC3C0A" w:rsidRDefault="00F71C21" w:rsidP="009D46E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lang w:val="lv-LV"/>
        </w:rPr>
      </w:pPr>
      <w:r>
        <w:rPr>
          <w:bCs/>
          <w:lang w:val="lv-LV"/>
        </w:rPr>
        <w:t>Šā</w:t>
      </w:r>
      <w:r w:rsidR="00DC3C0A" w:rsidRPr="00DC3C0A">
        <w:rPr>
          <w:bCs/>
          <w:lang w:val="lv-LV"/>
        </w:rPr>
        <w:t xml:space="preserve"> rīkojuma 1. punktā minēto telpu </w:t>
      </w:r>
      <w:r w:rsidR="00D97937" w:rsidRPr="00DC3C0A">
        <w:rPr>
          <w:bCs/>
          <w:lang w:val="lv-LV"/>
        </w:rPr>
        <w:t xml:space="preserve">bilances vērtība </w:t>
      </w:r>
      <w:r w:rsidR="005302E9" w:rsidRPr="00DC3C0A">
        <w:rPr>
          <w:bCs/>
          <w:lang w:val="lv-LV"/>
        </w:rPr>
        <w:t>uz 201</w:t>
      </w:r>
      <w:r w:rsidR="00DC3C0A" w:rsidRPr="00DC3C0A">
        <w:rPr>
          <w:bCs/>
          <w:lang w:val="lv-LV"/>
        </w:rPr>
        <w:t>7</w:t>
      </w:r>
      <w:r w:rsidR="005302E9" w:rsidRPr="00DC3C0A">
        <w:rPr>
          <w:bCs/>
          <w:lang w:val="lv-LV"/>
        </w:rPr>
        <w:t xml:space="preserve">. gada </w:t>
      </w:r>
      <w:r w:rsidR="00DC3C0A" w:rsidRPr="00DC3C0A">
        <w:rPr>
          <w:bCs/>
          <w:lang w:val="lv-LV"/>
        </w:rPr>
        <w:t>1</w:t>
      </w:r>
      <w:r w:rsidR="005302E9" w:rsidRPr="00DC3C0A">
        <w:rPr>
          <w:bCs/>
          <w:lang w:val="lv-LV"/>
        </w:rPr>
        <w:t>. </w:t>
      </w:r>
      <w:r w:rsidR="00DC3C0A" w:rsidRPr="00DC3C0A">
        <w:rPr>
          <w:bCs/>
          <w:lang w:val="lv-LV"/>
        </w:rPr>
        <w:t>janvāri</w:t>
      </w:r>
      <w:r w:rsidR="005302E9" w:rsidRPr="00DC3C0A">
        <w:rPr>
          <w:bCs/>
          <w:lang w:val="lv-LV"/>
        </w:rPr>
        <w:t xml:space="preserve"> </w:t>
      </w:r>
      <w:r w:rsidR="00D97937" w:rsidRPr="00DC3C0A">
        <w:rPr>
          <w:bCs/>
          <w:lang w:val="lv-LV"/>
        </w:rPr>
        <w:t xml:space="preserve">ir </w:t>
      </w:r>
      <w:r w:rsidR="00DC3C0A" w:rsidRPr="00DC3C0A">
        <w:rPr>
          <w:bCs/>
          <w:lang w:val="lv-LV"/>
        </w:rPr>
        <w:t>16 829,67</w:t>
      </w:r>
      <w:r w:rsidR="00D97937" w:rsidRPr="00DC3C0A">
        <w:rPr>
          <w:bCs/>
          <w:lang w:val="lv-LV"/>
        </w:rPr>
        <w:t xml:space="preserve"> </w:t>
      </w:r>
      <w:proofErr w:type="spellStart"/>
      <w:r w:rsidR="00D97937" w:rsidRPr="00DC3C0A">
        <w:rPr>
          <w:bCs/>
          <w:i/>
          <w:lang w:val="lv-LV"/>
        </w:rPr>
        <w:t>euro</w:t>
      </w:r>
      <w:proofErr w:type="spellEnd"/>
      <w:r w:rsidR="00D97937" w:rsidRPr="00DC3C0A">
        <w:rPr>
          <w:bCs/>
          <w:lang w:val="lv-LV"/>
        </w:rPr>
        <w:t>.</w:t>
      </w:r>
    </w:p>
    <w:p w:rsidR="00D97937" w:rsidRPr="009D46E6" w:rsidRDefault="009D46E6" w:rsidP="009D46E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bCs/>
          <w:lang w:val="lv-LV"/>
        </w:rPr>
      </w:pPr>
      <w:r w:rsidRPr="009D46E6">
        <w:rPr>
          <w:lang w:val="lv-LV"/>
        </w:rPr>
        <w:t>Nodot š</w:t>
      </w:r>
      <w:r w:rsidR="00F71C21">
        <w:rPr>
          <w:lang w:val="lv-LV"/>
        </w:rPr>
        <w:t>ā</w:t>
      </w:r>
      <w:r w:rsidR="00D97937" w:rsidRPr="009D46E6">
        <w:rPr>
          <w:lang w:val="lv-LV"/>
        </w:rPr>
        <w:t xml:space="preserve"> rīkojuma 1. punktā minētās telpas bezatlīdzības lietošanā </w:t>
      </w:r>
      <w:r w:rsidRPr="009D46E6">
        <w:rPr>
          <w:lang w:val="lv-LV"/>
        </w:rPr>
        <w:t xml:space="preserve">biedrībai “Brāļu kapu komiteja” </w:t>
      </w:r>
      <w:r w:rsidR="00D97937" w:rsidRPr="009D46E6">
        <w:rPr>
          <w:lang w:val="lv-LV"/>
        </w:rPr>
        <w:t>uz nenoteiktu termiņu,</w:t>
      </w:r>
      <w:r w:rsidR="00D97937" w:rsidRPr="009D46E6">
        <w:rPr>
          <w:bCs/>
          <w:lang w:val="lv-LV"/>
        </w:rPr>
        <w:t xml:space="preserve"> bet ne ilgāku </w:t>
      </w:r>
      <w:r w:rsidR="00B04188">
        <w:rPr>
          <w:bCs/>
          <w:lang w:val="lv-LV"/>
        </w:rPr>
        <w:t xml:space="preserve">par </w:t>
      </w:r>
      <w:r w:rsidR="00D97937" w:rsidRPr="009D46E6">
        <w:rPr>
          <w:bCs/>
          <w:lang w:val="lv-LV"/>
        </w:rPr>
        <w:t xml:space="preserve">spēkā </w:t>
      </w:r>
      <w:r w:rsidR="00B04188">
        <w:rPr>
          <w:bCs/>
          <w:lang w:val="lv-LV"/>
        </w:rPr>
        <w:t xml:space="preserve">esošo </w:t>
      </w:r>
      <w:r w:rsidR="00B04188">
        <w:rPr>
          <w:bCs/>
          <w:lang w:val="lv-LV"/>
        </w:rPr>
        <w:t xml:space="preserve">2010. gada 10. decembrī </w:t>
      </w:r>
      <w:r w:rsidR="00154DCD">
        <w:rPr>
          <w:bCs/>
          <w:lang w:val="lv-LV"/>
        </w:rPr>
        <w:t xml:space="preserve">starp </w:t>
      </w:r>
      <w:r w:rsidR="00D97937" w:rsidRPr="009D46E6">
        <w:rPr>
          <w:bCs/>
          <w:lang w:val="lv-LV"/>
        </w:rPr>
        <w:t>Aizsardzības ministrij</w:t>
      </w:r>
      <w:r w:rsidR="00154DCD">
        <w:rPr>
          <w:bCs/>
          <w:lang w:val="lv-LV"/>
        </w:rPr>
        <w:t>u</w:t>
      </w:r>
      <w:r w:rsidR="00D97937" w:rsidRPr="009D46E6">
        <w:rPr>
          <w:bCs/>
          <w:lang w:val="lv-LV"/>
        </w:rPr>
        <w:t xml:space="preserve"> un biedrīb</w:t>
      </w:r>
      <w:r w:rsidR="00154DCD">
        <w:rPr>
          <w:bCs/>
          <w:lang w:val="lv-LV"/>
        </w:rPr>
        <w:t>u</w:t>
      </w:r>
      <w:r w:rsidR="00D97937" w:rsidRPr="009D46E6">
        <w:rPr>
          <w:bCs/>
          <w:lang w:val="lv-LV"/>
        </w:rPr>
        <w:t xml:space="preserve"> “Brāļu kapu komiteja” </w:t>
      </w:r>
      <w:r w:rsidR="00154DCD">
        <w:rPr>
          <w:bCs/>
          <w:lang w:val="lv-LV"/>
        </w:rPr>
        <w:t>noslēgt</w:t>
      </w:r>
      <w:r w:rsidR="00B04188">
        <w:rPr>
          <w:bCs/>
          <w:lang w:val="lv-LV"/>
        </w:rPr>
        <w:t>o</w:t>
      </w:r>
      <w:r w:rsidR="00154DCD" w:rsidRPr="009D46E6">
        <w:rPr>
          <w:bCs/>
          <w:lang w:val="lv-LV"/>
        </w:rPr>
        <w:t xml:space="preserve"> </w:t>
      </w:r>
      <w:r w:rsidR="00D97937" w:rsidRPr="009D46E6">
        <w:rPr>
          <w:bCs/>
          <w:lang w:val="lv-LV"/>
        </w:rPr>
        <w:t>deleģēšanas līgum</w:t>
      </w:r>
      <w:r w:rsidR="00B04188">
        <w:rPr>
          <w:bCs/>
          <w:lang w:val="lv-LV"/>
        </w:rPr>
        <w:t>u</w:t>
      </w:r>
      <w:r w:rsidR="00D97937" w:rsidRPr="009D46E6">
        <w:rPr>
          <w:bCs/>
          <w:lang w:val="lv-LV"/>
        </w:rPr>
        <w:t xml:space="preserve"> </w:t>
      </w:r>
      <w:r w:rsidR="004575F4" w:rsidRPr="009D46E6">
        <w:rPr>
          <w:bCs/>
          <w:lang w:val="lv-LV"/>
        </w:rPr>
        <w:t xml:space="preserve">par </w:t>
      </w:r>
      <w:r w:rsidR="00E06880" w:rsidRPr="009D46E6">
        <w:rPr>
          <w:bCs/>
          <w:lang w:val="lv-LV"/>
        </w:rPr>
        <w:t>likuma “Par Latvijas Republikas valdības un Krievijas Federācijas valdības vienošanos par Latvijas apbedījumu statusu Krievijas Federācijas teritorijā un Krievijas apbedījumu statusu Latvijas Republikas teritorijā” 2.</w:t>
      </w:r>
      <w:r w:rsidR="00E06880" w:rsidRPr="009D46E6">
        <w:rPr>
          <w:bCs/>
          <w:vertAlign w:val="superscript"/>
          <w:lang w:val="lv-LV"/>
        </w:rPr>
        <w:t>1</w:t>
      </w:r>
      <w:r w:rsidR="00E06880" w:rsidRPr="009D46E6">
        <w:rPr>
          <w:bCs/>
          <w:lang w:val="lv-LV"/>
        </w:rPr>
        <w:t> pantā noteikto uzdevumu izpildi</w:t>
      </w:r>
      <w:r w:rsidR="00D97937" w:rsidRPr="009D46E6">
        <w:rPr>
          <w:bCs/>
          <w:lang w:val="lv-LV"/>
        </w:rPr>
        <w:t>.</w:t>
      </w:r>
    </w:p>
    <w:p w:rsidR="00D97937" w:rsidRPr="009D46E6" w:rsidRDefault="00D97937" w:rsidP="009D46E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lang w:val="lv-LV"/>
        </w:rPr>
      </w:pPr>
      <w:r w:rsidRPr="009D46E6">
        <w:rPr>
          <w:lang w:val="lv-LV"/>
        </w:rPr>
        <w:t>Aizsardzības m</w:t>
      </w:r>
      <w:r w:rsidR="00F71C21">
        <w:rPr>
          <w:lang w:val="lv-LV"/>
        </w:rPr>
        <w:t>inistrijai noslēgt līgumu par šā</w:t>
      </w:r>
      <w:r w:rsidRPr="009D46E6">
        <w:rPr>
          <w:lang w:val="lv-LV"/>
        </w:rPr>
        <w:t xml:space="preserve"> rīkojuma 1.</w:t>
      </w:r>
      <w:r w:rsidR="004575F4" w:rsidRPr="009D46E6">
        <w:rPr>
          <w:lang w:val="lv-LV"/>
        </w:rPr>
        <w:t> </w:t>
      </w:r>
      <w:r w:rsidRPr="009D46E6">
        <w:rPr>
          <w:lang w:val="lv-LV"/>
        </w:rPr>
        <w:t xml:space="preserve">punktā minēto telpu </w:t>
      </w:r>
      <w:r w:rsidR="004575F4" w:rsidRPr="009D46E6">
        <w:rPr>
          <w:lang w:val="lv-LV"/>
        </w:rPr>
        <w:t>nodošanu bezatlīdzības lietošanā (turpmāk – līgums).</w:t>
      </w:r>
    </w:p>
    <w:p w:rsidR="004575F4" w:rsidRPr="009D46E6" w:rsidRDefault="004575F4" w:rsidP="0020230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9D46E6">
        <w:rPr>
          <w:lang w:val="lv-LV"/>
        </w:rPr>
        <w:t>Aizsardzības ministrijai līgumā iekļaut šādus no</w:t>
      </w:r>
      <w:r w:rsidR="002A3C92">
        <w:rPr>
          <w:lang w:val="lv-LV"/>
        </w:rPr>
        <w:t>teik</w:t>
      </w:r>
      <w:r w:rsidRPr="009D46E6">
        <w:rPr>
          <w:lang w:val="lv-LV"/>
        </w:rPr>
        <w:t>umus:</w:t>
      </w:r>
    </w:p>
    <w:p w:rsidR="00971CA8" w:rsidRPr="009D46E6" w:rsidRDefault="00971CA8" w:rsidP="004575F4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9D46E6">
        <w:rPr>
          <w:lang w:val="lv-LV"/>
        </w:rPr>
        <w:t xml:space="preserve">telpas biedrībai “Brāļu kapu komiteja” tiek nodotas bezatlīdzības lietošanā, lai </w:t>
      </w:r>
      <w:r w:rsidR="009D46E6" w:rsidRPr="009D46E6">
        <w:rPr>
          <w:lang w:val="lv-LV"/>
        </w:rPr>
        <w:t>nodrošinātu</w:t>
      </w:r>
      <w:r w:rsidR="00F71C21">
        <w:rPr>
          <w:lang w:val="lv-LV"/>
        </w:rPr>
        <w:t xml:space="preserve"> šā</w:t>
      </w:r>
      <w:r w:rsidRPr="009D46E6">
        <w:rPr>
          <w:lang w:val="lv-LV"/>
        </w:rPr>
        <w:t xml:space="preserve"> rīkojuma 3. punktā minēt</w:t>
      </w:r>
      <w:r w:rsidR="00B04188">
        <w:rPr>
          <w:lang w:val="lv-LV"/>
        </w:rPr>
        <w:t>aj</w:t>
      </w:r>
      <w:r w:rsidRPr="009D46E6">
        <w:rPr>
          <w:lang w:val="lv-LV"/>
        </w:rPr>
        <w:t>ā deleģēšanas līgumā iekļauto uzdevumu izpild</w:t>
      </w:r>
      <w:r w:rsidR="009D46E6" w:rsidRPr="009D46E6">
        <w:rPr>
          <w:lang w:val="lv-LV"/>
        </w:rPr>
        <w:t>i</w:t>
      </w:r>
      <w:r w:rsidRPr="009D46E6">
        <w:rPr>
          <w:lang w:val="lv-LV"/>
        </w:rPr>
        <w:t>;</w:t>
      </w:r>
    </w:p>
    <w:p w:rsidR="004575F4" w:rsidRPr="009D46E6" w:rsidRDefault="004575F4" w:rsidP="004575F4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9D46E6">
        <w:rPr>
          <w:lang w:val="lv-LV"/>
        </w:rPr>
        <w:t>b</w:t>
      </w:r>
      <w:r w:rsidR="00F71C21">
        <w:rPr>
          <w:lang w:val="lv-LV"/>
        </w:rPr>
        <w:t>iedrība “Brāļu kapu komiteja” šā</w:t>
      </w:r>
      <w:r w:rsidRPr="009D46E6">
        <w:rPr>
          <w:lang w:val="lv-LV"/>
        </w:rPr>
        <w:t xml:space="preserve"> rīkojuma 1.</w:t>
      </w:r>
      <w:r w:rsidR="00E06880" w:rsidRPr="009D46E6">
        <w:rPr>
          <w:lang w:val="lv-LV"/>
        </w:rPr>
        <w:t> </w:t>
      </w:r>
      <w:r w:rsidRPr="009D46E6">
        <w:rPr>
          <w:lang w:val="lv-LV"/>
        </w:rPr>
        <w:t xml:space="preserve">punktā minētās telpas nodod Aizsardzības ministrijai un līgums tiek izbeigts, ja tiek izbeigts </w:t>
      </w:r>
      <w:r w:rsidR="00F71C21">
        <w:rPr>
          <w:lang w:val="lv-LV"/>
        </w:rPr>
        <w:t>šā</w:t>
      </w:r>
      <w:r w:rsidR="00E06880" w:rsidRPr="009D46E6">
        <w:rPr>
          <w:lang w:val="lv-LV"/>
        </w:rPr>
        <w:t xml:space="preserve"> rīkojuma 3. punktā minētais deleģēšanas līgums</w:t>
      </w:r>
      <w:r w:rsidR="009D46E6" w:rsidRPr="009D46E6">
        <w:rPr>
          <w:lang w:val="lv-LV"/>
        </w:rPr>
        <w:t>;</w:t>
      </w:r>
    </w:p>
    <w:p w:rsidR="00E06880" w:rsidRPr="009D46E6" w:rsidRDefault="00E06880" w:rsidP="004575F4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9D46E6">
        <w:rPr>
          <w:lang w:val="lv-LV"/>
        </w:rPr>
        <w:t xml:space="preserve">biedrība “Brāļu kapu komiteja” par saviem līdzekļiem </w:t>
      </w:r>
      <w:r w:rsidR="00524243" w:rsidRPr="009D46E6">
        <w:rPr>
          <w:lang w:val="lv-LV"/>
        </w:rPr>
        <w:t>norēķinās par</w:t>
      </w:r>
      <w:r w:rsidR="00BC71C0" w:rsidRPr="009D46E6">
        <w:rPr>
          <w:lang w:val="lv-LV"/>
        </w:rPr>
        <w:t xml:space="preserve"> </w:t>
      </w:r>
      <w:r w:rsidR="00524243" w:rsidRPr="009D46E6">
        <w:rPr>
          <w:lang w:val="lv-LV"/>
        </w:rPr>
        <w:t xml:space="preserve">saņemtajiem </w:t>
      </w:r>
      <w:r w:rsidR="00BC71C0" w:rsidRPr="009D46E6">
        <w:rPr>
          <w:lang w:val="lv-LV"/>
        </w:rPr>
        <w:t>komunālajiem pakalpojumiem</w:t>
      </w:r>
      <w:r w:rsidR="00CA4AE7">
        <w:rPr>
          <w:lang w:val="lv-LV"/>
        </w:rPr>
        <w:t xml:space="preserve">, </w:t>
      </w:r>
      <w:r w:rsidR="007450B7">
        <w:rPr>
          <w:lang w:val="lv-LV"/>
        </w:rPr>
        <w:t>n</w:t>
      </w:r>
      <w:r w:rsidR="00CA4AE7">
        <w:rPr>
          <w:lang w:val="lv-LV"/>
        </w:rPr>
        <w:t>odrošina telpu uzkopšanu un</w:t>
      </w:r>
      <w:r w:rsidR="009D46E6" w:rsidRPr="009D46E6">
        <w:rPr>
          <w:lang w:val="lv-LV"/>
        </w:rPr>
        <w:t xml:space="preserve"> proporcionāli atlīdzina nekustamā īpašuma nodokli</w:t>
      </w:r>
      <w:r w:rsidR="00BC71C0" w:rsidRPr="009D46E6">
        <w:rPr>
          <w:lang w:val="lv-LV"/>
        </w:rPr>
        <w:t>;</w:t>
      </w:r>
    </w:p>
    <w:p w:rsidR="004575F4" w:rsidRPr="009D46E6" w:rsidRDefault="00BC71C0" w:rsidP="00BC71C0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9D46E6">
        <w:rPr>
          <w:lang w:val="lv-LV"/>
        </w:rPr>
        <w:t>Aizsardzības ministrijai ir tiesības, rakstiski informējot biedrību “Brāļu kapu komiteja”, vie</w:t>
      </w:r>
      <w:r w:rsidR="00524243" w:rsidRPr="009D46E6">
        <w:rPr>
          <w:lang w:val="lv-LV"/>
        </w:rPr>
        <w:t>npusēji atkāpties no līguma, ja:</w:t>
      </w:r>
    </w:p>
    <w:p w:rsidR="00524243" w:rsidRPr="009D46E6" w:rsidRDefault="00524243" w:rsidP="00524243">
      <w:pPr>
        <w:pStyle w:val="ListParagraph"/>
        <w:tabs>
          <w:tab w:val="left" w:pos="993"/>
        </w:tabs>
        <w:ind w:left="0" w:firstLine="567"/>
        <w:jc w:val="both"/>
        <w:rPr>
          <w:lang w:val="lv-LV"/>
        </w:rPr>
      </w:pPr>
      <w:r w:rsidRPr="009D46E6">
        <w:rPr>
          <w:lang w:val="lv-LV"/>
        </w:rPr>
        <w:t>5.</w:t>
      </w:r>
      <w:r w:rsidR="00E26F08">
        <w:rPr>
          <w:lang w:val="lv-LV"/>
        </w:rPr>
        <w:t>4</w:t>
      </w:r>
      <w:r w:rsidRPr="009D46E6">
        <w:rPr>
          <w:lang w:val="lv-LV"/>
        </w:rPr>
        <w:t>.1. bezatlīdzības lietošanā nodotās telpas netiek izmantotas atbilstoši nodošanas mērķim;</w:t>
      </w:r>
    </w:p>
    <w:p w:rsidR="00524243" w:rsidRPr="009D46E6" w:rsidRDefault="00524243" w:rsidP="00524243">
      <w:pPr>
        <w:pStyle w:val="ListParagraph"/>
        <w:tabs>
          <w:tab w:val="left" w:pos="993"/>
        </w:tabs>
        <w:ind w:left="0" w:firstLine="567"/>
        <w:jc w:val="both"/>
        <w:rPr>
          <w:lang w:val="lv-LV"/>
        </w:rPr>
      </w:pPr>
      <w:r w:rsidRPr="009D46E6">
        <w:rPr>
          <w:lang w:val="lv-LV"/>
        </w:rPr>
        <w:t>5.</w:t>
      </w:r>
      <w:r w:rsidR="00E26F08">
        <w:rPr>
          <w:lang w:val="lv-LV"/>
        </w:rPr>
        <w:t>4</w:t>
      </w:r>
      <w:r w:rsidRPr="009D46E6">
        <w:rPr>
          <w:lang w:val="lv-LV"/>
        </w:rPr>
        <w:t>.2.</w:t>
      </w:r>
      <w:r w:rsidR="00B04188">
        <w:rPr>
          <w:lang w:val="lv-LV"/>
        </w:rPr>
        <w:t> </w:t>
      </w:r>
      <w:r w:rsidRPr="009D46E6">
        <w:rPr>
          <w:lang w:val="lv-LV"/>
        </w:rPr>
        <w:t>bezatlīdzības lietošanā nodotās telpas neparedzētu apstākļu dēļ Aizsardzības ministrijai ir nepieciešam</w:t>
      </w:r>
      <w:r w:rsidR="00407F9B">
        <w:rPr>
          <w:lang w:val="lv-LV"/>
        </w:rPr>
        <w:t>a</w:t>
      </w:r>
      <w:r w:rsidRPr="009D46E6">
        <w:rPr>
          <w:lang w:val="lv-LV"/>
        </w:rPr>
        <w:t>s savām vajadzībām</w:t>
      </w:r>
      <w:r w:rsidR="00DA434D" w:rsidRPr="009D46E6">
        <w:rPr>
          <w:lang w:val="lv-LV"/>
        </w:rPr>
        <w:t>.</w:t>
      </w:r>
    </w:p>
    <w:p w:rsidR="00D4241D" w:rsidRPr="0072133D" w:rsidRDefault="00D4241D" w:rsidP="00D4241D">
      <w:pPr>
        <w:pStyle w:val="BodyTextIndent"/>
        <w:ind w:firstLine="0"/>
      </w:pPr>
    </w:p>
    <w:p w:rsidR="0022114B" w:rsidRPr="0072133D" w:rsidRDefault="0022114B" w:rsidP="00757972">
      <w:pPr>
        <w:pStyle w:val="BodyTextIndent"/>
        <w:ind w:firstLine="0"/>
      </w:pPr>
    </w:p>
    <w:p w:rsidR="0022114B" w:rsidRPr="0072133D" w:rsidRDefault="0022114B" w:rsidP="00757972">
      <w:pPr>
        <w:pStyle w:val="BodyTextIndent"/>
        <w:ind w:firstLine="0"/>
      </w:pPr>
    </w:p>
    <w:p w:rsidR="0022114B" w:rsidRPr="0072133D" w:rsidRDefault="0022114B" w:rsidP="00757972">
      <w:pPr>
        <w:pStyle w:val="BodyTextIndent"/>
        <w:ind w:firstLine="0"/>
      </w:pPr>
    </w:p>
    <w:p w:rsidR="0022114B" w:rsidRPr="0072133D" w:rsidRDefault="0022114B" w:rsidP="00757972">
      <w:pPr>
        <w:pStyle w:val="BodyTextIndent"/>
        <w:ind w:firstLine="0"/>
      </w:pPr>
    </w:p>
    <w:p w:rsidR="0022114B" w:rsidRPr="0072133D" w:rsidRDefault="0022114B" w:rsidP="00757972">
      <w:pPr>
        <w:pStyle w:val="BodyTextIndent"/>
        <w:ind w:firstLine="0"/>
      </w:pPr>
    </w:p>
    <w:p w:rsidR="007E3466" w:rsidRPr="0072133D" w:rsidRDefault="007E3466" w:rsidP="007E3466">
      <w:pPr>
        <w:jc w:val="both"/>
        <w:rPr>
          <w:lang w:val="lv-LV"/>
        </w:rPr>
      </w:pPr>
      <w:r w:rsidRPr="0072133D">
        <w:rPr>
          <w:lang w:val="lv-LV"/>
        </w:rPr>
        <w:t>Ministru prezidents</w:t>
      </w:r>
      <w:r w:rsidRPr="0072133D">
        <w:rPr>
          <w:lang w:val="lv-LV"/>
        </w:rPr>
        <w:tab/>
      </w:r>
      <w:r w:rsidRPr="0072133D">
        <w:rPr>
          <w:lang w:val="lv-LV"/>
        </w:rPr>
        <w:tab/>
      </w:r>
      <w:r w:rsidRPr="0072133D">
        <w:rPr>
          <w:lang w:val="lv-LV"/>
        </w:rPr>
        <w:tab/>
      </w:r>
      <w:r w:rsidRPr="0072133D">
        <w:rPr>
          <w:lang w:val="lv-LV"/>
        </w:rPr>
        <w:tab/>
      </w:r>
      <w:r w:rsidRPr="0072133D">
        <w:rPr>
          <w:lang w:val="lv-LV"/>
        </w:rPr>
        <w:tab/>
      </w:r>
      <w:r w:rsidRPr="0072133D">
        <w:rPr>
          <w:lang w:val="lv-LV"/>
        </w:rPr>
        <w:tab/>
      </w:r>
      <w:r w:rsidRPr="0072133D">
        <w:rPr>
          <w:lang w:val="lv-LV"/>
        </w:rPr>
        <w:tab/>
        <w:t>M. </w:t>
      </w:r>
      <w:proofErr w:type="spellStart"/>
      <w:r w:rsidRPr="0072133D">
        <w:rPr>
          <w:lang w:val="lv-LV"/>
        </w:rPr>
        <w:t>Kučinskis</w:t>
      </w:r>
      <w:proofErr w:type="spellEnd"/>
    </w:p>
    <w:p w:rsidR="007E3466" w:rsidRPr="0072133D" w:rsidRDefault="007E3466" w:rsidP="007E3466">
      <w:pPr>
        <w:jc w:val="both"/>
        <w:rPr>
          <w:lang w:val="lv-LV"/>
        </w:rPr>
      </w:pPr>
    </w:p>
    <w:p w:rsidR="007E3466" w:rsidRPr="0072133D" w:rsidRDefault="00981C8A" w:rsidP="007E3466">
      <w:pPr>
        <w:jc w:val="both"/>
        <w:rPr>
          <w:lang w:val="lv-LV"/>
        </w:rPr>
      </w:pPr>
      <w:r w:rsidRPr="0072133D">
        <w:rPr>
          <w:lang w:val="lv-LV"/>
        </w:rPr>
        <w:t>Aizsardzības ministrs</w:t>
      </w:r>
      <w:r w:rsidR="007E3466" w:rsidRPr="0072133D">
        <w:rPr>
          <w:lang w:val="lv-LV"/>
        </w:rPr>
        <w:tab/>
      </w:r>
      <w:r w:rsidR="007E3466" w:rsidRPr="0072133D">
        <w:rPr>
          <w:lang w:val="lv-LV"/>
        </w:rPr>
        <w:tab/>
      </w:r>
      <w:r w:rsidR="007E3466" w:rsidRPr="0072133D">
        <w:rPr>
          <w:lang w:val="lv-LV"/>
        </w:rPr>
        <w:tab/>
      </w:r>
      <w:r w:rsidR="007E3466" w:rsidRPr="0072133D">
        <w:rPr>
          <w:lang w:val="lv-LV"/>
        </w:rPr>
        <w:tab/>
      </w:r>
      <w:r w:rsidR="007E3466" w:rsidRPr="0072133D">
        <w:rPr>
          <w:lang w:val="lv-LV"/>
        </w:rPr>
        <w:tab/>
      </w:r>
      <w:r w:rsidR="007E3466" w:rsidRPr="0072133D">
        <w:rPr>
          <w:lang w:val="lv-LV"/>
        </w:rPr>
        <w:tab/>
      </w:r>
      <w:r w:rsidRPr="0072133D">
        <w:rPr>
          <w:lang w:val="lv-LV"/>
        </w:rPr>
        <w:tab/>
      </w:r>
      <w:r w:rsidR="00757972" w:rsidRPr="0072133D">
        <w:rPr>
          <w:lang w:val="lv-LV"/>
        </w:rPr>
        <w:t>R. </w:t>
      </w:r>
      <w:proofErr w:type="spellStart"/>
      <w:r w:rsidRPr="0072133D">
        <w:rPr>
          <w:lang w:val="lv-LV"/>
        </w:rPr>
        <w:t>Bergmanis</w:t>
      </w:r>
      <w:proofErr w:type="spellEnd"/>
    </w:p>
    <w:p w:rsidR="007E3466" w:rsidRDefault="007E3466" w:rsidP="007E3466">
      <w:pPr>
        <w:jc w:val="both"/>
        <w:rPr>
          <w:lang w:val="lv-LV"/>
        </w:rPr>
      </w:pPr>
    </w:p>
    <w:p w:rsidR="001B15CE" w:rsidRDefault="001B15CE" w:rsidP="007E3466">
      <w:pPr>
        <w:jc w:val="both"/>
        <w:rPr>
          <w:lang w:val="lv-LV"/>
        </w:rPr>
      </w:pPr>
    </w:p>
    <w:p w:rsidR="001B15CE" w:rsidRPr="0072133D" w:rsidRDefault="001B15CE" w:rsidP="007E3466">
      <w:pPr>
        <w:jc w:val="both"/>
        <w:rPr>
          <w:lang w:val="lv-LV"/>
        </w:rPr>
      </w:pPr>
    </w:p>
    <w:p w:rsidR="007E3466" w:rsidRPr="0072133D" w:rsidRDefault="007E3466" w:rsidP="007E3466">
      <w:pPr>
        <w:jc w:val="both"/>
        <w:rPr>
          <w:lang w:val="lv-LV"/>
        </w:rPr>
      </w:pPr>
      <w:r w:rsidRPr="0072133D">
        <w:rPr>
          <w:lang w:val="lv-LV"/>
        </w:rPr>
        <w:t>Iesniedzējs:</w:t>
      </w:r>
    </w:p>
    <w:p w:rsidR="007E3466" w:rsidRPr="0072133D" w:rsidRDefault="007E3466" w:rsidP="007E3466">
      <w:pPr>
        <w:jc w:val="both"/>
        <w:rPr>
          <w:b/>
        </w:rPr>
      </w:pPr>
      <w:r w:rsidRPr="0072133D">
        <w:rPr>
          <w:lang w:val="lv-LV"/>
        </w:rPr>
        <w:t>Aizsardzības ministrs</w:t>
      </w:r>
      <w:r w:rsidRPr="0072133D">
        <w:rPr>
          <w:lang w:val="lv-LV"/>
        </w:rPr>
        <w:tab/>
      </w:r>
      <w:r w:rsidRPr="0072133D">
        <w:rPr>
          <w:lang w:val="lv-LV"/>
        </w:rPr>
        <w:tab/>
      </w:r>
      <w:r w:rsidRPr="0072133D">
        <w:rPr>
          <w:lang w:val="lv-LV"/>
        </w:rPr>
        <w:tab/>
      </w:r>
      <w:r w:rsidRPr="0072133D">
        <w:rPr>
          <w:lang w:val="lv-LV"/>
        </w:rPr>
        <w:tab/>
      </w:r>
      <w:r w:rsidRPr="0072133D">
        <w:rPr>
          <w:lang w:val="lv-LV"/>
        </w:rPr>
        <w:tab/>
      </w:r>
      <w:r w:rsidRPr="0072133D">
        <w:rPr>
          <w:lang w:val="lv-LV"/>
        </w:rPr>
        <w:tab/>
      </w:r>
      <w:r w:rsidRPr="0072133D">
        <w:rPr>
          <w:lang w:val="lv-LV"/>
        </w:rPr>
        <w:tab/>
      </w:r>
      <w:r w:rsidR="00757972" w:rsidRPr="0072133D">
        <w:rPr>
          <w:lang w:val="lv-LV"/>
        </w:rPr>
        <w:t>R. </w:t>
      </w:r>
      <w:proofErr w:type="spellStart"/>
      <w:r w:rsidR="00981C8A" w:rsidRPr="0072133D">
        <w:rPr>
          <w:lang w:val="lv-LV"/>
        </w:rPr>
        <w:t>Bergmanis</w:t>
      </w:r>
      <w:proofErr w:type="spellEnd"/>
    </w:p>
    <w:p w:rsidR="007E3466" w:rsidRPr="0072133D" w:rsidRDefault="007E3466" w:rsidP="007E3466">
      <w:pPr>
        <w:pStyle w:val="BodyText"/>
        <w:jc w:val="both"/>
        <w:rPr>
          <w:b/>
        </w:rPr>
      </w:pPr>
    </w:p>
    <w:p w:rsidR="001F18D8" w:rsidRPr="0072133D" w:rsidRDefault="0038045C" w:rsidP="007E3466">
      <w:pPr>
        <w:jc w:val="both"/>
        <w:rPr>
          <w:lang w:val="lv-LV"/>
        </w:rPr>
      </w:pPr>
      <w:r>
        <w:rPr>
          <w:lang w:val="lv-LV"/>
        </w:rPr>
        <w:t>Vīza: V</w:t>
      </w:r>
      <w:r w:rsidR="007E3466" w:rsidRPr="0072133D">
        <w:rPr>
          <w:lang w:val="lv-LV"/>
        </w:rPr>
        <w:t>alsts sekretār</w:t>
      </w:r>
      <w:r w:rsidR="00D506FA" w:rsidRPr="0072133D">
        <w:rPr>
          <w:lang w:val="lv-LV"/>
        </w:rPr>
        <w:t>s</w:t>
      </w:r>
      <w:r w:rsidR="00332BA0" w:rsidRPr="0072133D">
        <w:rPr>
          <w:lang w:val="lv-LV"/>
        </w:rPr>
        <w:tab/>
      </w:r>
      <w:r w:rsidR="00332BA0" w:rsidRPr="0072133D">
        <w:rPr>
          <w:lang w:val="lv-LV"/>
        </w:rPr>
        <w:tab/>
      </w:r>
      <w:r w:rsidR="00332BA0" w:rsidRPr="0072133D">
        <w:rPr>
          <w:lang w:val="lv-LV"/>
        </w:rPr>
        <w:tab/>
      </w:r>
      <w:r w:rsidR="00332BA0" w:rsidRPr="0072133D">
        <w:rPr>
          <w:lang w:val="lv-LV"/>
        </w:rPr>
        <w:tab/>
      </w:r>
      <w:r w:rsidR="00332BA0" w:rsidRPr="0072133D">
        <w:rPr>
          <w:lang w:val="lv-LV"/>
        </w:rPr>
        <w:tab/>
      </w:r>
      <w:r w:rsidR="00332BA0" w:rsidRPr="0072133D">
        <w:rPr>
          <w:lang w:val="lv-LV"/>
        </w:rPr>
        <w:tab/>
      </w:r>
      <w:r w:rsidR="00332BA0" w:rsidRPr="0072133D">
        <w:rPr>
          <w:lang w:val="lv-LV"/>
        </w:rPr>
        <w:tab/>
      </w:r>
      <w:r w:rsidR="00757972" w:rsidRPr="0072133D">
        <w:rPr>
          <w:lang w:val="lv-LV"/>
        </w:rPr>
        <w:t>J. </w:t>
      </w:r>
      <w:r w:rsidR="00D506FA" w:rsidRPr="0072133D">
        <w:rPr>
          <w:lang w:val="lv-LV"/>
        </w:rPr>
        <w:t>Garisons</w:t>
      </w:r>
    </w:p>
    <w:p w:rsidR="00357DFD" w:rsidRPr="0072133D" w:rsidRDefault="00357DFD" w:rsidP="007E3466">
      <w:pPr>
        <w:jc w:val="both"/>
        <w:rPr>
          <w:lang w:val="lv-LV"/>
        </w:rPr>
      </w:pPr>
    </w:p>
    <w:p w:rsidR="00D34A99" w:rsidRPr="0072133D" w:rsidRDefault="00D34A99" w:rsidP="007E3466">
      <w:pPr>
        <w:jc w:val="both"/>
        <w:rPr>
          <w:lang w:val="lv-LV"/>
        </w:rPr>
      </w:pPr>
    </w:p>
    <w:p w:rsidR="00D34A99" w:rsidRDefault="00D34A99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7E3466">
      <w:pPr>
        <w:jc w:val="both"/>
        <w:rPr>
          <w:lang w:val="lv-LV"/>
        </w:rPr>
      </w:pPr>
    </w:p>
    <w:p w:rsidR="002A5CDD" w:rsidRDefault="002A5CDD" w:rsidP="001B15CE">
      <w:pPr>
        <w:tabs>
          <w:tab w:val="left" w:pos="3218"/>
        </w:tabs>
        <w:jc w:val="both"/>
        <w:rPr>
          <w:lang w:val="lv-LV"/>
        </w:rPr>
      </w:pPr>
    </w:p>
    <w:p w:rsidR="002A5CDD" w:rsidRPr="0072133D" w:rsidRDefault="002A5CDD" w:rsidP="007E3466">
      <w:pPr>
        <w:jc w:val="both"/>
        <w:rPr>
          <w:lang w:val="lv-LV"/>
        </w:rPr>
      </w:pPr>
    </w:p>
    <w:p w:rsidR="00D34A99" w:rsidRPr="0072133D" w:rsidRDefault="00D34A99" w:rsidP="007E3466">
      <w:pPr>
        <w:jc w:val="both"/>
        <w:rPr>
          <w:lang w:val="lv-LV"/>
        </w:rPr>
      </w:pPr>
    </w:p>
    <w:p w:rsidR="00D34A99" w:rsidRPr="0072133D" w:rsidRDefault="00D34A99" w:rsidP="007E3466">
      <w:pPr>
        <w:jc w:val="both"/>
        <w:rPr>
          <w:lang w:val="lv-LV"/>
        </w:rPr>
      </w:pPr>
    </w:p>
    <w:p w:rsidR="00D34A99" w:rsidRPr="0072133D" w:rsidRDefault="00D34A99" w:rsidP="007E3466">
      <w:pPr>
        <w:jc w:val="both"/>
        <w:rPr>
          <w:lang w:val="lv-LV"/>
        </w:rPr>
      </w:pPr>
    </w:p>
    <w:p w:rsidR="00D34A99" w:rsidRDefault="00D34A99" w:rsidP="007E3466">
      <w:pPr>
        <w:jc w:val="both"/>
        <w:rPr>
          <w:sz w:val="28"/>
          <w:szCs w:val="28"/>
          <w:lang w:val="lv-LV"/>
        </w:rPr>
      </w:pPr>
    </w:p>
    <w:p w:rsidR="00D4241D" w:rsidRPr="00D34A99" w:rsidRDefault="0038045C" w:rsidP="00D4241D">
      <w:pPr>
        <w:tabs>
          <w:tab w:val="left" w:pos="70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DATE  \@ "dd.MM.yyyy H:mm" </w:instrText>
      </w:r>
      <w:r>
        <w:rPr>
          <w:sz w:val="20"/>
          <w:szCs w:val="20"/>
          <w:lang w:val="lv-LV"/>
        </w:rPr>
        <w:fldChar w:fldCharType="separate"/>
      </w:r>
      <w:r w:rsidR="00926C91">
        <w:rPr>
          <w:noProof/>
          <w:sz w:val="20"/>
          <w:szCs w:val="20"/>
          <w:lang w:val="lv-LV"/>
        </w:rPr>
        <w:t>07.02.2017 12:38</w:t>
      </w:r>
      <w:r>
        <w:rPr>
          <w:sz w:val="20"/>
          <w:szCs w:val="20"/>
          <w:lang w:val="lv-LV"/>
        </w:rPr>
        <w:fldChar w:fldCharType="end"/>
      </w:r>
    </w:p>
    <w:p w:rsidR="00D4241D" w:rsidRPr="00D34A99" w:rsidRDefault="00D4241D" w:rsidP="00D4241D">
      <w:pPr>
        <w:tabs>
          <w:tab w:val="left" w:pos="7020"/>
        </w:tabs>
        <w:rPr>
          <w:sz w:val="20"/>
          <w:szCs w:val="20"/>
          <w:lang w:val="lv-LV"/>
        </w:rPr>
      </w:pPr>
      <w:r w:rsidRPr="00D34A99">
        <w:rPr>
          <w:sz w:val="20"/>
          <w:szCs w:val="20"/>
          <w:lang w:val="lv-LV"/>
        </w:rPr>
        <w:fldChar w:fldCharType="begin"/>
      </w:r>
      <w:r w:rsidRPr="00D34A99">
        <w:rPr>
          <w:sz w:val="20"/>
          <w:szCs w:val="20"/>
          <w:lang w:val="lv-LV"/>
        </w:rPr>
        <w:instrText xml:space="preserve"> NUMWORDS   \* MERGEFORMAT </w:instrText>
      </w:r>
      <w:r w:rsidRPr="00D34A99">
        <w:rPr>
          <w:sz w:val="20"/>
          <w:szCs w:val="20"/>
          <w:lang w:val="lv-LV"/>
        </w:rPr>
        <w:fldChar w:fldCharType="separate"/>
      </w:r>
      <w:r w:rsidR="00926C91">
        <w:rPr>
          <w:noProof/>
          <w:sz w:val="20"/>
          <w:szCs w:val="20"/>
          <w:lang w:val="lv-LV"/>
        </w:rPr>
        <w:t>377</w:t>
      </w:r>
      <w:r w:rsidRPr="00D34A99">
        <w:rPr>
          <w:sz w:val="20"/>
          <w:szCs w:val="20"/>
          <w:lang w:val="lv-LV"/>
        </w:rPr>
        <w:fldChar w:fldCharType="end"/>
      </w:r>
    </w:p>
    <w:p w:rsidR="00D4241D" w:rsidRPr="00D34A99" w:rsidRDefault="00D4241D" w:rsidP="00D4241D">
      <w:pPr>
        <w:pStyle w:val="BodyTextIndent"/>
        <w:ind w:firstLine="0"/>
        <w:rPr>
          <w:sz w:val="20"/>
          <w:szCs w:val="20"/>
        </w:rPr>
      </w:pPr>
      <w:r w:rsidRPr="00D34A99">
        <w:rPr>
          <w:sz w:val="20"/>
          <w:szCs w:val="20"/>
        </w:rPr>
        <w:fldChar w:fldCharType="begin"/>
      </w:r>
      <w:r w:rsidRPr="00D34A99">
        <w:rPr>
          <w:sz w:val="20"/>
          <w:szCs w:val="20"/>
        </w:rPr>
        <w:instrText xml:space="preserve"> COMMENTS   \* MERGEFORMAT </w:instrText>
      </w:r>
      <w:r w:rsidRPr="00D34A99">
        <w:rPr>
          <w:sz w:val="20"/>
          <w:szCs w:val="20"/>
        </w:rPr>
        <w:fldChar w:fldCharType="separate"/>
      </w:r>
      <w:r w:rsidR="007D421C" w:rsidRPr="00D34A99">
        <w:rPr>
          <w:sz w:val="20"/>
          <w:szCs w:val="20"/>
        </w:rPr>
        <w:t>I</w:t>
      </w:r>
      <w:r w:rsidRPr="00D34A99">
        <w:rPr>
          <w:sz w:val="20"/>
          <w:szCs w:val="20"/>
        </w:rPr>
        <w:t>.</w:t>
      </w:r>
      <w:r w:rsidR="00054618" w:rsidRPr="00D34A99">
        <w:rPr>
          <w:sz w:val="20"/>
          <w:szCs w:val="20"/>
        </w:rPr>
        <w:t> </w:t>
      </w:r>
      <w:proofErr w:type="spellStart"/>
      <w:r w:rsidR="007D421C" w:rsidRPr="00D34A99">
        <w:rPr>
          <w:sz w:val="20"/>
          <w:szCs w:val="20"/>
        </w:rPr>
        <w:t>Buda</w:t>
      </w:r>
      <w:proofErr w:type="spellEnd"/>
      <w:r w:rsidRPr="00D34A99">
        <w:rPr>
          <w:sz w:val="20"/>
          <w:szCs w:val="20"/>
        </w:rPr>
        <w:t>, tālr.</w:t>
      </w:r>
      <w:r w:rsidR="00054618" w:rsidRPr="00D34A99">
        <w:rPr>
          <w:sz w:val="20"/>
          <w:szCs w:val="20"/>
        </w:rPr>
        <w:t xml:space="preserve"> </w:t>
      </w:r>
      <w:r w:rsidR="007D421C" w:rsidRPr="00D34A99">
        <w:rPr>
          <w:sz w:val="20"/>
          <w:szCs w:val="20"/>
        </w:rPr>
        <w:t>67335031</w:t>
      </w:r>
    </w:p>
    <w:p w:rsidR="00D4241D" w:rsidRPr="00E24D10" w:rsidRDefault="007D421C" w:rsidP="00D4241D">
      <w:pPr>
        <w:pStyle w:val="BodyTextIndent"/>
        <w:ind w:firstLine="0"/>
        <w:rPr>
          <w:sz w:val="20"/>
          <w:szCs w:val="20"/>
        </w:rPr>
      </w:pPr>
      <w:r w:rsidRPr="00D34A99">
        <w:rPr>
          <w:sz w:val="20"/>
          <w:szCs w:val="20"/>
        </w:rPr>
        <w:t>Inara.Buda</w:t>
      </w:r>
      <w:r w:rsidR="00D4241D" w:rsidRPr="00D34A99">
        <w:rPr>
          <w:sz w:val="20"/>
          <w:szCs w:val="20"/>
        </w:rPr>
        <w:t>@mod.gov.lv</w:t>
      </w:r>
      <w:r w:rsidR="00D4241D" w:rsidRPr="00D34A99">
        <w:rPr>
          <w:sz w:val="20"/>
          <w:szCs w:val="20"/>
        </w:rPr>
        <w:fldChar w:fldCharType="end"/>
      </w:r>
    </w:p>
    <w:sectPr w:rsidR="00D4241D" w:rsidRPr="00E24D10" w:rsidSect="005146FC">
      <w:headerReference w:type="default" r:id="rId9"/>
      <w:footerReference w:type="default" r:id="rId10"/>
      <w:pgSz w:w="12240" w:h="15840" w:code="1"/>
      <w:pgMar w:top="1079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6D" w:rsidRDefault="0092416D">
      <w:r>
        <w:separator/>
      </w:r>
    </w:p>
  </w:endnote>
  <w:endnote w:type="continuationSeparator" w:id="0">
    <w:p w:rsidR="0092416D" w:rsidRDefault="0092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95" w:rsidRPr="0022114B" w:rsidRDefault="00D4241D" w:rsidP="00981A95">
    <w:pPr>
      <w:rPr>
        <w:sz w:val="28"/>
        <w:szCs w:val="28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13467F">
      <w:rPr>
        <w:noProof/>
        <w:sz w:val="20"/>
        <w:szCs w:val="20"/>
        <w:lang w:val="lv-LV"/>
      </w:rPr>
      <w:t>AIMrik_</w:t>
    </w:r>
    <w:r w:rsidR="0038045C">
      <w:rPr>
        <w:noProof/>
        <w:sz w:val="20"/>
        <w:szCs w:val="20"/>
        <w:lang w:val="lv-LV"/>
      </w:rPr>
      <w:t>0</w:t>
    </w:r>
    <w:r w:rsidR="001B15CE">
      <w:rPr>
        <w:noProof/>
        <w:sz w:val="20"/>
        <w:szCs w:val="20"/>
        <w:lang w:val="lv-LV"/>
      </w:rPr>
      <w:t>7</w:t>
    </w:r>
    <w:r w:rsidR="0038045C">
      <w:rPr>
        <w:noProof/>
        <w:sz w:val="20"/>
        <w:szCs w:val="20"/>
        <w:lang w:val="lv-LV"/>
      </w:rPr>
      <w:t>02</w:t>
    </w:r>
    <w:r w:rsidR="0022114B">
      <w:rPr>
        <w:noProof/>
        <w:sz w:val="20"/>
        <w:szCs w:val="20"/>
        <w:lang w:val="lv-LV"/>
      </w:rPr>
      <w:t>2017</w:t>
    </w:r>
    <w:r w:rsidR="00156F50">
      <w:rPr>
        <w:noProof/>
        <w:sz w:val="20"/>
        <w:szCs w:val="20"/>
        <w:lang w:val="lv-LV"/>
      </w:rPr>
      <w:t>_</w:t>
    </w:r>
    <w:r w:rsidR="0022114B">
      <w:rPr>
        <w:noProof/>
        <w:sz w:val="20"/>
        <w:szCs w:val="20"/>
        <w:lang w:val="lv-LV"/>
      </w:rPr>
      <w:t>telpas_bezatlidzibas_lietosana_BKK</w:t>
    </w:r>
    <w:r w:rsidR="00A33C97">
      <w:rPr>
        <w:noProof/>
        <w:sz w:val="20"/>
        <w:szCs w:val="20"/>
        <w:lang w:val="lv-LV"/>
      </w:rPr>
      <w:t>.docx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 xml:space="preserve">; Ministru kabineta rīkojuma projekts </w:t>
    </w:r>
    <w:r w:rsidR="00981A95" w:rsidRPr="0022114B">
      <w:rPr>
        <w:sz w:val="20"/>
        <w:szCs w:val="20"/>
        <w:lang w:val="lv-LV"/>
      </w:rPr>
      <w:t>“</w:t>
    </w:r>
    <w:r w:rsidR="0022114B" w:rsidRPr="0022114B">
      <w:rPr>
        <w:sz w:val="20"/>
        <w:szCs w:val="20"/>
        <w:lang w:val="lv-LV"/>
      </w:rPr>
      <w:t xml:space="preserve">Par telpu </w:t>
    </w:r>
    <w:proofErr w:type="spellStart"/>
    <w:r w:rsidR="0022114B" w:rsidRPr="0022114B">
      <w:rPr>
        <w:sz w:val="20"/>
        <w:szCs w:val="20"/>
        <w:lang w:val="lv-LV"/>
      </w:rPr>
      <w:t>Krustabaznīcas</w:t>
    </w:r>
    <w:proofErr w:type="spellEnd"/>
    <w:r w:rsidR="0022114B" w:rsidRPr="0022114B">
      <w:rPr>
        <w:sz w:val="20"/>
        <w:szCs w:val="20"/>
        <w:lang w:val="lv-LV"/>
      </w:rPr>
      <w:t xml:space="preserve"> ielā 9, Rīgā nodošanu bezatlīdzības lietošanā biedrībai “Brāļu kapu komiteja”</w:t>
    </w:r>
    <w:r w:rsidR="00981A95" w:rsidRPr="0022114B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6D" w:rsidRDefault="0092416D">
      <w:r>
        <w:separator/>
      </w:r>
    </w:p>
  </w:footnote>
  <w:footnote w:type="continuationSeparator" w:id="0">
    <w:p w:rsidR="0092416D" w:rsidRDefault="0092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D" w:rsidRPr="005162C7" w:rsidRDefault="00D4241D">
    <w:pPr>
      <w:pStyle w:val="Header"/>
      <w:jc w:val="right"/>
      <w:rPr>
        <w:i/>
      </w:rPr>
    </w:pPr>
    <w:r w:rsidRPr="005162C7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602"/>
    <w:multiLevelType w:val="multilevel"/>
    <w:tmpl w:val="72C8BC0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72"/>
    <w:rsid w:val="00001111"/>
    <w:rsid w:val="000103ED"/>
    <w:rsid w:val="00042F0B"/>
    <w:rsid w:val="00047819"/>
    <w:rsid w:val="00054618"/>
    <w:rsid w:val="00074364"/>
    <w:rsid w:val="000B78CB"/>
    <w:rsid w:val="000C18CC"/>
    <w:rsid w:val="000C464D"/>
    <w:rsid w:val="000E249A"/>
    <w:rsid w:val="0010053D"/>
    <w:rsid w:val="0013467F"/>
    <w:rsid w:val="00144F17"/>
    <w:rsid w:val="001549F4"/>
    <w:rsid w:val="00154DCD"/>
    <w:rsid w:val="00156F50"/>
    <w:rsid w:val="00171E87"/>
    <w:rsid w:val="00177502"/>
    <w:rsid w:val="00183D08"/>
    <w:rsid w:val="001965AC"/>
    <w:rsid w:val="001A1A46"/>
    <w:rsid w:val="001A433C"/>
    <w:rsid w:val="001B15CE"/>
    <w:rsid w:val="001C25DB"/>
    <w:rsid w:val="001F18D8"/>
    <w:rsid w:val="001F4416"/>
    <w:rsid w:val="0020230C"/>
    <w:rsid w:val="00202A96"/>
    <w:rsid w:val="00216562"/>
    <w:rsid w:val="0022114B"/>
    <w:rsid w:val="00237FF6"/>
    <w:rsid w:val="00241FA3"/>
    <w:rsid w:val="002522EF"/>
    <w:rsid w:val="0026236D"/>
    <w:rsid w:val="002A3C92"/>
    <w:rsid w:val="002A5872"/>
    <w:rsid w:val="002A5CDD"/>
    <w:rsid w:val="002B1DBF"/>
    <w:rsid w:val="002B3A04"/>
    <w:rsid w:val="002C07CB"/>
    <w:rsid w:val="002C0BC3"/>
    <w:rsid w:val="002C44AD"/>
    <w:rsid w:val="002C4EA3"/>
    <w:rsid w:val="002E2720"/>
    <w:rsid w:val="002E4E95"/>
    <w:rsid w:val="002F58D7"/>
    <w:rsid w:val="00300499"/>
    <w:rsid w:val="00302241"/>
    <w:rsid w:val="00304507"/>
    <w:rsid w:val="003241EA"/>
    <w:rsid w:val="00332BA0"/>
    <w:rsid w:val="003368FB"/>
    <w:rsid w:val="0034150A"/>
    <w:rsid w:val="00357DFD"/>
    <w:rsid w:val="00364A67"/>
    <w:rsid w:val="003749E8"/>
    <w:rsid w:val="0038045C"/>
    <w:rsid w:val="00380E2C"/>
    <w:rsid w:val="00382232"/>
    <w:rsid w:val="003835D8"/>
    <w:rsid w:val="003867B6"/>
    <w:rsid w:val="00390F92"/>
    <w:rsid w:val="003A1C08"/>
    <w:rsid w:val="003D378D"/>
    <w:rsid w:val="003D72F3"/>
    <w:rsid w:val="003E36A0"/>
    <w:rsid w:val="003F6966"/>
    <w:rsid w:val="0040789B"/>
    <w:rsid w:val="00407F9B"/>
    <w:rsid w:val="00415772"/>
    <w:rsid w:val="00450095"/>
    <w:rsid w:val="00456D5B"/>
    <w:rsid w:val="004575F4"/>
    <w:rsid w:val="00457EB2"/>
    <w:rsid w:val="00481E5D"/>
    <w:rsid w:val="00490096"/>
    <w:rsid w:val="004B0D37"/>
    <w:rsid w:val="004C1720"/>
    <w:rsid w:val="004C1AC1"/>
    <w:rsid w:val="004C2E3C"/>
    <w:rsid w:val="004D706D"/>
    <w:rsid w:val="004E430C"/>
    <w:rsid w:val="004F7A01"/>
    <w:rsid w:val="005162C7"/>
    <w:rsid w:val="00524243"/>
    <w:rsid w:val="005302E9"/>
    <w:rsid w:val="00543880"/>
    <w:rsid w:val="00572596"/>
    <w:rsid w:val="00577E3C"/>
    <w:rsid w:val="00595CCE"/>
    <w:rsid w:val="005A3F2E"/>
    <w:rsid w:val="005A6A33"/>
    <w:rsid w:val="005A72F8"/>
    <w:rsid w:val="005B3C55"/>
    <w:rsid w:val="005F1D3E"/>
    <w:rsid w:val="005F3510"/>
    <w:rsid w:val="005F4077"/>
    <w:rsid w:val="005F6517"/>
    <w:rsid w:val="00603377"/>
    <w:rsid w:val="00611A5F"/>
    <w:rsid w:val="00634663"/>
    <w:rsid w:val="0066667A"/>
    <w:rsid w:val="006832D6"/>
    <w:rsid w:val="00686991"/>
    <w:rsid w:val="00687D50"/>
    <w:rsid w:val="006A24CA"/>
    <w:rsid w:val="006A5AC5"/>
    <w:rsid w:val="006D140F"/>
    <w:rsid w:val="006D3977"/>
    <w:rsid w:val="006D70CB"/>
    <w:rsid w:val="006F0274"/>
    <w:rsid w:val="006F474A"/>
    <w:rsid w:val="006F4F95"/>
    <w:rsid w:val="0072133D"/>
    <w:rsid w:val="007264A5"/>
    <w:rsid w:val="00727C78"/>
    <w:rsid w:val="00737120"/>
    <w:rsid w:val="007450B7"/>
    <w:rsid w:val="00757972"/>
    <w:rsid w:val="007635F3"/>
    <w:rsid w:val="0076771A"/>
    <w:rsid w:val="00770DBF"/>
    <w:rsid w:val="00773E79"/>
    <w:rsid w:val="00777B52"/>
    <w:rsid w:val="007A4E04"/>
    <w:rsid w:val="007A6831"/>
    <w:rsid w:val="007D421C"/>
    <w:rsid w:val="007E18E1"/>
    <w:rsid w:val="007E3466"/>
    <w:rsid w:val="007E4B87"/>
    <w:rsid w:val="007F4F48"/>
    <w:rsid w:val="00822D50"/>
    <w:rsid w:val="0082681D"/>
    <w:rsid w:val="00831777"/>
    <w:rsid w:val="0083497E"/>
    <w:rsid w:val="00845DF0"/>
    <w:rsid w:val="008541F0"/>
    <w:rsid w:val="00855460"/>
    <w:rsid w:val="00860871"/>
    <w:rsid w:val="00870792"/>
    <w:rsid w:val="00870F5B"/>
    <w:rsid w:val="00873AB1"/>
    <w:rsid w:val="008804EF"/>
    <w:rsid w:val="00883121"/>
    <w:rsid w:val="008C2BAC"/>
    <w:rsid w:val="008F6AF5"/>
    <w:rsid w:val="00916E2C"/>
    <w:rsid w:val="00920985"/>
    <w:rsid w:val="009239B9"/>
    <w:rsid w:val="0092416D"/>
    <w:rsid w:val="00926C91"/>
    <w:rsid w:val="00961EAA"/>
    <w:rsid w:val="00963433"/>
    <w:rsid w:val="00971CA8"/>
    <w:rsid w:val="00971F74"/>
    <w:rsid w:val="009730AF"/>
    <w:rsid w:val="00974057"/>
    <w:rsid w:val="00981A95"/>
    <w:rsid w:val="00981C8A"/>
    <w:rsid w:val="0098338A"/>
    <w:rsid w:val="009A48D6"/>
    <w:rsid w:val="009B7A12"/>
    <w:rsid w:val="009D46E6"/>
    <w:rsid w:val="009E2CE3"/>
    <w:rsid w:val="009F705C"/>
    <w:rsid w:val="00A15C45"/>
    <w:rsid w:val="00A326ED"/>
    <w:rsid w:val="00A33C97"/>
    <w:rsid w:val="00A442F4"/>
    <w:rsid w:val="00A81BE1"/>
    <w:rsid w:val="00AC4398"/>
    <w:rsid w:val="00AC56E5"/>
    <w:rsid w:val="00AD1481"/>
    <w:rsid w:val="00AD297A"/>
    <w:rsid w:val="00AF3AC3"/>
    <w:rsid w:val="00AF3B6A"/>
    <w:rsid w:val="00B010C7"/>
    <w:rsid w:val="00B04188"/>
    <w:rsid w:val="00B1012B"/>
    <w:rsid w:val="00B16BE0"/>
    <w:rsid w:val="00B175A3"/>
    <w:rsid w:val="00B21982"/>
    <w:rsid w:val="00B262BC"/>
    <w:rsid w:val="00B3086B"/>
    <w:rsid w:val="00B40971"/>
    <w:rsid w:val="00B43BDD"/>
    <w:rsid w:val="00B4629E"/>
    <w:rsid w:val="00BB78B8"/>
    <w:rsid w:val="00BC71C0"/>
    <w:rsid w:val="00BC7A09"/>
    <w:rsid w:val="00BF18E2"/>
    <w:rsid w:val="00C20674"/>
    <w:rsid w:val="00C20DA0"/>
    <w:rsid w:val="00C445F6"/>
    <w:rsid w:val="00C500A4"/>
    <w:rsid w:val="00C560FE"/>
    <w:rsid w:val="00C729FB"/>
    <w:rsid w:val="00C73F60"/>
    <w:rsid w:val="00C742CC"/>
    <w:rsid w:val="00CA4986"/>
    <w:rsid w:val="00CA4AE7"/>
    <w:rsid w:val="00CC3182"/>
    <w:rsid w:val="00CC530C"/>
    <w:rsid w:val="00CE7AF4"/>
    <w:rsid w:val="00D16C12"/>
    <w:rsid w:val="00D3445D"/>
    <w:rsid w:val="00D34A99"/>
    <w:rsid w:val="00D40E6F"/>
    <w:rsid w:val="00D4241D"/>
    <w:rsid w:val="00D506FA"/>
    <w:rsid w:val="00D61217"/>
    <w:rsid w:val="00D734CF"/>
    <w:rsid w:val="00D90882"/>
    <w:rsid w:val="00D911E6"/>
    <w:rsid w:val="00D9434C"/>
    <w:rsid w:val="00D97937"/>
    <w:rsid w:val="00DA412F"/>
    <w:rsid w:val="00DA434D"/>
    <w:rsid w:val="00DC22A5"/>
    <w:rsid w:val="00DC3C0A"/>
    <w:rsid w:val="00DE5D6B"/>
    <w:rsid w:val="00E06880"/>
    <w:rsid w:val="00E24773"/>
    <w:rsid w:val="00E26F08"/>
    <w:rsid w:val="00E300A8"/>
    <w:rsid w:val="00E312E8"/>
    <w:rsid w:val="00E364CF"/>
    <w:rsid w:val="00E548B9"/>
    <w:rsid w:val="00E7543D"/>
    <w:rsid w:val="00E77BD0"/>
    <w:rsid w:val="00E81606"/>
    <w:rsid w:val="00E84007"/>
    <w:rsid w:val="00E93510"/>
    <w:rsid w:val="00EA35C3"/>
    <w:rsid w:val="00EA6F5E"/>
    <w:rsid w:val="00EB4199"/>
    <w:rsid w:val="00EB66BA"/>
    <w:rsid w:val="00EF2617"/>
    <w:rsid w:val="00F22346"/>
    <w:rsid w:val="00F24472"/>
    <w:rsid w:val="00F255B9"/>
    <w:rsid w:val="00F71C21"/>
    <w:rsid w:val="00F93E6A"/>
    <w:rsid w:val="00FA529A"/>
    <w:rsid w:val="00FA659A"/>
    <w:rsid w:val="00FA7E59"/>
    <w:rsid w:val="00FC5043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177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50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45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177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50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45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2DED-8539-4C86-AFE8-63D7451B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E270B5E7.dotm</Template>
  <TotalTime>31</TotalTime>
  <Pages>2</Pages>
  <Words>377</Words>
  <Characters>2702</Characters>
  <Application>Microsoft Office Word</Application>
  <DocSecurity>0</DocSecurity>
  <Lines>270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Buda</dc:creator>
  <cp:lastModifiedBy>Ināra Buda</cp:lastModifiedBy>
  <cp:revision>6</cp:revision>
  <cp:lastPrinted>2016-09-06T11:54:00Z</cp:lastPrinted>
  <dcterms:created xsi:type="dcterms:W3CDTF">2017-02-06T11:18:00Z</dcterms:created>
  <dcterms:modified xsi:type="dcterms:W3CDTF">2017-02-07T10:39:00Z</dcterms:modified>
</cp:coreProperties>
</file>