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44440" w14:textId="77777777" w:rsidR="003E53E1" w:rsidRDefault="003E53E1" w:rsidP="003E53E1">
      <w:pPr>
        <w:widowControl w:val="0"/>
        <w:jc w:val="right"/>
        <w:rPr>
          <w:i/>
          <w:szCs w:val="26"/>
        </w:rPr>
      </w:pPr>
      <w:bookmarkStart w:id="0" w:name="_GoBack"/>
      <w:bookmarkEnd w:id="0"/>
      <w:r w:rsidRPr="0044349E">
        <w:rPr>
          <w:i/>
          <w:szCs w:val="26"/>
        </w:rPr>
        <w:t>Projekts</w:t>
      </w:r>
    </w:p>
    <w:p w14:paraId="798B30ED" w14:textId="77777777" w:rsidR="003E53E1" w:rsidRDefault="003E53E1" w:rsidP="003E53E1">
      <w:pPr>
        <w:widowControl w:val="0"/>
        <w:jc w:val="right"/>
        <w:rPr>
          <w:i/>
          <w:szCs w:val="26"/>
        </w:rPr>
      </w:pPr>
    </w:p>
    <w:p w14:paraId="6BE0F798" w14:textId="77777777" w:rsidR="003E53E1" w:rsidRDefault="003E53E1" w:rsidP="003E53E1">
      <w:pPr>
        <w:widowControl w:val="0"/>
        <w:spacing w:before="40"/>
        <w:jc w:val="center"/>
        <w:rPr>
          <w:szCs w:val="26"/>
        </w:rPr>
      </w:pPr>
      <w:r w:rsidRPr="0044349E">
        <w:rPr>
          <w:szCs w:val="26"/>
        </w:rPr>
        <w:t>LATVIJAS REPUBLIKAS MINISTRU KABINETS</w:t>
      </w:r>
    </w:p>
    <w:p w14:paraId="30877A08" w14:textId="77777777" w:rsidR="007104DB" w:rsidRPr="00CA0CF6" w:rsidRDefault="007104DB" w:rsidP="007104DB">
      <w:pPr>
        <w:jc w:val="center"/>
      </w:pPr>
    </w:p>
    <w:p w14:paraId="58614977" w14:textId="49DF168C" w:rsidR="007104DB" w:rsidRPr="00CA0CF6" w:rsidRDefault="00573C19" w:rsidP="007104DB">
      <w:r>
        <w:t>2017</w:t>
      </w:r>
      <w:r w:rsidR="007104DB" w:rsidRPr="00CA0CF6">
        <w:t>.gada ___.__________                                                   Noteikumi Nr.____</w:t>
      </w:r>
    </w:p>
    <w:p w14:paraId="274C3BCA" w14:textId="77777777" w:rsidR="007104DB" w:rsidRPr="00CA0CF6" w:rsidRDefault="007104DB" w:rsidP="007104DB">
      <w:r w:rsidRPr="00CA0CF6">
        <w:t>Rīgā                                                                                          (</w:t>
      </w:r>
      <w:proofErr w:type="spellStart"/>
      <w:r w:rsidRPr="00CA0CF6">
        <w:t>prot.Nr</w:t>
      </w:r>
      <w:proofErr w:type="spellEnd"/>
      <w:r w:rsidRPr="00CA0CF6">
        <w:t>.___.___.§)</w:t>
      </w:r>
    </w:p>
    <w:p w14:paraId="329E7AE4" w14:textId="77777777" w:rsidR="007104DB" w:rsidRPr="00CA0CF6" w:rsidRDefault="007104DB"/>
    <w:p w14:paraId="04DD53C0" w14:textId="77777777" w:rsidR="00C302E4" w:rsidRPr="00CA0CF6" w:rsidRDefault="00AF0F2D" w:rsidP="007104DB">
      <w:pPr>
        <w:jc w:val="center"/>
        <w:rPr>
          <w:b/>
        </w:rPr>
      </w:pPr>
      <w:r>
        <w:rPr>
          <w:b/>
        </w:rPr>
        <w:t>Grozījumi Ministru kabineta 2014</w:t>
      </w:r>
      <w:r w:rsidR="007104DB" w:rsidRPr="00CA0CF6">
        <w:rPr>
          <w:b/>
        </w:rPr>
        <w:t>.</w:t>
      </w:r>
      <w:r w:rsidR="008A6295">
        <w:rPr>
          <w:b/>
        </w:rPr>
        <w:t> </w:t>
      </w:r>
      <w:r w:rsidR="007104DB" w:rsidRPr="00CA0CF6">
        <w:rPr>
          <w:b/>
        </w:rPr>
        <w:t xml:space="preserve">gada </w:t>
      </w:r>
      <w:r>
        <w:rPr>
          <w:b/>
        </w:rPr>
        <w:t>25.</w:t>
      </w:r>
      <w:r w:rsidR="008A6295">
        <w:rPr>
          <w:b/>
        </w:rPr>
        <w:t> </w:t>
      </w:r>
      <w:r>
        <w:rPr>
          <w:b/>
        </w:rPr>
        <w:t>februāra noteikumos Nr.113</w:t>
      </w:r>
      <w:r w:rsidR="007104DB" w:rsidRPr="00CA0CF6">
        <w:rPr>
          <w:b/>
        </w:rPr>
        <w:t xml:space="preserve"> “</w:t>
      </w:r>
      <w:r>
        <w:rPr>
          <w:b/>
        </w:rPr>
        <w:t>Ģeotelpisko pamatdatu informācijas</w:t>
      </w:r>
      <w:r w:rsidR="007104DB" w:rsidRPr="00CA0CF6">
        <w:rPr>
          <w:b/>
        </w:rPr>
        <w:t xml:space="preserve"> sistēmas noteikumi”</w:t>
      </w:r>
    </w:p>
    <w:p w14:paraId="39E294D6" w14:textId="77777777" w:rsidR="007104DB" w:rsidRPr="00CA0CF6" w:rsidRDefault="007104DB" w:rsidP="007104DB">
      <w:pPr>
        <w:jc w:val="center"/>
        <w:rPr>
          <w:b/>
        </w:rPr>
      </w:pPr>
    </w:p>
    <w:p w14:paraId="4474B666" w14:textId="77777777" w:rsidR="007104DB" w:rsidRPr="008C61A0" w:rsidRDefault="007104DB" w:rsidP="007104DB">
      <w:pPr>
        <w:jc w:val="right"/>
        <w:rPr>
          <w:i/>
          <w:sz w:val="24"/>
          <w:szCs w:val="24"/>
        </w:rPr>
      </w:pPr>
      <w:r w:rsidRPr="008C61A0">
        <w:rPr>
          <w:i/>
          <w:sz w:val="24"/>
          <w:szCs w:val="24"/>
        </w:rPr>
        <w:t>Izdoti saskaņā ar Ģeotelpiskās informācijas likuma</w:t>
      </w:r>
    </w:p>
    <w:p w14:paraId="4C864D08" w14:textId="77777777" w:rsidR="007104DB" w:rsidRPr="008C61A0" w:rsidRDefault="00AF0F2D" w:rsidP="007104D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17</w:t>
      </w:r>
      <w:r w:rsidR="007104DB" w:rsidRPr="008C61A0">
        <w:rPr>
          <w:i/>
          <w:sz w:val="24"/>
          <w:szCs w:val="24"/>
        </w:rPr>
        <w:t>.panta ceturto daļu</w:t>
      </w:r>
    </w:p>
    <w:p w14:paraId="57460DE9" w14:textId="77777777" w:rsidR="007104DB" w:rsidRPr="00CA0CF6" w:rsidRDefault="007104DB" w:rsidP="007104DB">
      <w:pPr>
        <w:jc w:val="right"/>
        <w:rPr>
          <w:i/>
        </w:rPr>
      </w:pPr>
    </w:p>
    <w:p w14:paraId="359093F7" w14:textId="77777777" w:rsidR="007104DB" w:rsidRPr="00CA0CF6" w:rsidRDefault="007B2239" w:rsidP="007B2239">
      <w:pPr>
        <w:ind w:firstLine="360"/>
        <w:jc w:val="both"/>
      </w:pPr>
      <w:r>
        <w:t>1. </w:t>
      </w:r>
      <w:r w:rsidR="007104DB" w:rsidRPr="00CA0CF6">
        <w:t>Izdarīt Minist</w:t>
      </w:r>
      <w:r w:rsidR="00AF0F2D">
        <w:t>ru kabineta 2014</w:t>
      </w:r>
      <w:r w:rsidR="007104DB" w:rsidRPr="00CA0CF6">
        <w:t>.</w:t>
      </w:r>
      <w:r w:rsidR="008A6295">
        <w:t> </w:t>
      </w:r>
      <w:r w:rsidR="007104DB" w:rsidRPr="00CA0CF6">
        <w:t xml:space="preserve">gada </w:t>
      </w:r>
      <w:r w:rsidR="00AF0F2D">
        <w:t>25.</w:t>
      </w:r>
      <w:r w:rsidR="008A6295">
        <w:t> </w:t>
      </w:r>
      <w:r w:rsidR="00AF0F2D">
        <w:t>februāra noteikumos Nr.113</w:t>
      </w:r>
      <w:r w:rsidR="007104DB" w:rsidRPr="00CA0CF6">
        <w:t xml:space="preserve"> “</w:t>
      </w:r>
      <w:r w:rsidR="00DF4488">
        <w:t>Ģeotelpisko pamatdatu informācijas</w:t>
      </w:r>
      <w:r w:rsidR="007104DB" w:rsidRPr="00CA0CF6">
        <w:t xml:space="preserve"> sistēmas noteikumi”</w:t>
      </w:r>
      <w:r w:rsidR="004143F4" w:rsidRPr="00CA0CF6">
        <w:t xml:space="preserve"> (</w:t>
      </w:r>
      <w:r w:rsidR="00CA0CF6" w:rsidRPr="00CA0CF6">
        <w:t xml:space="preserve">Latvijas Vēstnesis, </w:t>
      </w:r>
      <w:r w:rsidR="00DF4488">
        <w:rPr>
          <w:bCs/>
        </w:rPr>
        <w:t>2014, 54</w:t>
      </w:r>
      <w:r w:rsidR="00CA0CF6">
        <w:rPr>
          <w:bCs/>
        </w:rPr>
        <w:t>.nr.</w:t>
      </w:r>
      <w:r w:rsidR="004143F4" w:rsidRPr="00CA0CF6">
        <w:t>) šādus grozījumus</w:t>
      </w:r>
      <w:r w:rsidR="00D970C6">
        <w:t>:</w:t>
      </w:r>
    </w:p>
    <w:p w14:paraId="068928ED" w14:textId="77777777" w:rsidR="008C21EE" w:rsidRDefault="008C21EE" w:rsidP="007104DB">
      <w:pPr>
        <w:ind w:firstLine="720"/>
        <w:jc w:val="both"/>
      </w:pPr>
    </w:p>
    <w:p w14:paraId="56F3B66E" w14:textId="77777777" w:rsidR="001A0B93" w:rsidRPr="00CF2785" w:rsidRDefault="007B2239" w:rsidP="007B2239">
      <w:pPr>
        <w:ind w:firstLine="360"/>
        <w:jc w:val="both"/>
      </w:pPr>
      <w:r>
        <w:rPr>
          <w:lang w:eastAsia="lv-LV"/>
        </w:rPr>
        <w:t>1.2. </w:t>
      </w:r>
      <w:r w:rsidR="008A6295">
        <w:rPr>
          <w:lang w:eastAsia="lv-LV"/>
        </w:rPr>
        <w:t>a</w:t>
      </w:r>
      <w:r w:rsidR="001A0B93" w:rsidRPr="00CF2785">
        <w:rPr>
          <w:lang w:eastAsia="lv-LV"/>
        </w:rPr>
        <w:t xml:space="preserve">izstāt </w:t>
      </w:r>
      <w:r w:rsidR="00CF2785" w:rsidRPr="00CF2785">
        <w:rPr>
          <w:lang w:eastAsia="lv-LV"/>
        </w:rPr>
        <w:t>2.1., 6</w:t>
      </w:r>
      <w:r w:rsidR="001A0B93" w:rsidRPr="00CF2785">
        <w:rPr>
          <w:lang w:eastAsia="lv-LV"/>
        </w:rPr>
        <w:t>.</w:t>
      </w:r>
      <w:r w:rsidR="00CF2785" w:rsidRPr="00CF2785">
        <w:rPr>
          <w:lang w:eastAsia="lv-LV"/>
        </w:rPr>
        <w:t>, 19.2.</w:t>
      </w:r>
      <w:r w:rsidR="001A0B93" w:rsidRPr="00CF2785">
        <w:rPr>
          <w:lang w:eastAsia="lv-LV"/>
        </w:rPr>
        <w:t xml:space="preserve"> un </w:t>
      </w:r>
      <w:r w:rsidR="00CF2785" w:rsidRPr="00CF2785">
        <w:rPr>
          <w:lang w:eastAsia="lv-LV"/>
        </w:rPr>
        <w:t>26</w:t>
      </w:r>
      <w:r w:rsidR="001A0B93" w:rsidRPr="00CF2785">
        <w:rPr>
          <w:lang w:eastAsia="lv-LV"/>
        </w:rPr>
        <w:t>. punktā vārdus "Valsts ģeodēziskā tīkla informācijas sistēma" (attiecīgā locījumā) ar vārdiem "Ģeodēziskā tīkla informācijas sistēma" (attiecīgā locījumā)</w:t>
      </w:r>
      <w:r w:rsidR="008A6295">
        <w:rPr>
          <w:lang w:eastAsia="lv-LV"/>
        </w:rPr>
        <w:t>;</w:t>
      </w:r>
    </w:p>
    <w:p w14:paraId="5EAA8BDA" w14:textId="77777777" w:rsidR="002B57D0" w:rsidRDefault="002B57D0" w:rsidP="00F94559">
      <w:pPr>
        <w:jc w:val="both"/>
      </w:pPr>
    </w:p>
    <w:p w14:paraId="4FC407A1" w14:textId="77777777" w:rsidR="008A6295" w:rsidRDefault="007B2239" w:rsidP="007B2239">
      <w:pPr>
        <w:ind w:firstLine="360"/>
        <w:jc w:val="both"/>
      </w:pPr>
      <w:r>
        <w:t>1.3. </w:t>
      </w:r>
      <w:r w:rsidR="008A6295">
        <w:t>svītrot 23.punktu;</w:t>
      </w:r>
    </w:p>
    <w:p w14:paraId="2E6598BC" w14:textId="77777777" w:rsidR="008A6295" w:rsidRDefault="008A6295" w:rsidP="008A6295">
      <w:pPr>
        <w:pStyle w:val="ListParagraph"/>
      </w:pPr>
    </w:p>
    <w:p w14:paraId="0AA137B2" w14:textId="77777777" w:rsidR="008A6295" w:rsidRDefault="007B2239" w:rsidP="007B2239">
      <w:pPr>
        <w:ind w:firstLine="360"/>
        <w:jc w:val="both"/>
      </w:pPr>
      <w:r>
        <w:t>1.4. </w:t>
      </w:r>
      <w:r w:rsidR="008A6295">
        <w:t>svītrot 24.punktā vārdus “uz laiku no viena mēneša līdz trijiem gadiem”;</w:t>
      </w:r>
    </w:p>
    <w:p w14:paraId="65E26182" w14:textId="77777777" w:rsidR="008A6295" w:rsidRDefault="008A6295" w:rsidP="008A6295">
      <w:pPr>
        <w:pStyle w:val="ListParagraph"/>
      </w:pPr>
    </w:p>
    <w:p w14:paraId="38C39AC2" w14:textId="77777777" w:rsidR="00FF00F8" w:rsidRDefault="007B2239" w:rsidP="007B2239">
      <w:pPr>
        <w:pStyle w:val="tv21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8A6295">
        <w:rPr>
          <w:sz w:val="28"/>
          <w:szCs w:val="28"/>
        </w:rPr>
        <w:t>izteikt pielikumu</w:t>
      </w:r>
      <w:r w:rsidR="002C1408">
        <w:rPr>
          <w:sz w:val="28"/>
          <w:szCs w:val="28"/>
        </w:rPr>
        <w:t xml:space="preserve"> šādā redakcijā: </w:t>
      </w:r>
    </w:p>
    <w:p w14:paraId="4314D8D9" w14:textId="77777777" w:rsidR="002C1408" w:rsidRPr="002C1408" w:rsidRDefault="002C1408" w:rsidP="008C61A0">
      <w:pPr>
        <w:pStyle w:val="tv21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="008A6295">
        <w:rPr>
          <w:sz w:val="28"/>
          <w:szCs w:val="28"/>
        </w:rPr>
        <w:t>Pielikums</w:t>
      </w:r>
      <w:r w:rsidRPr="002C1408">
        <w:rPr>
          <w:sz w:val="28"/>
          <w:szCs w:val="28"/>
        </w:rPr>
        <w:br/>
        <w:t>Mini</w:t>
      </w:r>
      <w:r w:rsidR="008A6295">
        <w:rPr>
          <w:sz w:val="28"/>
          <w:szCs w:val="28"/>
        </w:rPr>
        <w:t xml:space="preserve">stru kabineta </w:t>
      </w:r>
      <w:r w:rsidR="008A6295">
        <w:rPr>
          <w:sz w:val="28"/>
          <w:szCs w:val="28"/>
        </w:rPr>
        <w:br/>
        <w:t>2014</w:t>
      </w:r>
      <w:r w:rsidRPr="002C1408">
        <w:rPr>
          <w:sz w:val="28"/>
          <w:szCs w:val="28"/>
        </w:rPr>
        <w:t>.</w:t>
      </w:r>
      <w:r w:rsidR="008A6295">
        <w:rPr>
          <w:sz w:val="28"/>
          <w:szCs w:val="28"/>
        </w:rPr>
        <w:t> </w:t>
      </w:r>
      <w:r w:rsidRPr="002C1408">
        <w:rPr>
          <w:sz w:val="28"/>
          <w:szCs w:val="28"/>
        </w:rPr>
        <w:t xml:space="preserve">gada </w:t>
      </w:r>
      <w:r w:rsidR="008A6295">
        <w:rPr>
          <w:sz w:val="28"/>
          <w:szCs w:val="28"/>
        </w:rPr>
        <w:t>25. februāra noteikumiem Nr.113</w:t>
      </w:r>
      <w:r w:rsidRPr="002C1408">
        <w:rPr>
          <w:sz w:val="28"/>
          <w:szCs w:val="28"/>
        </w:rPr>
        <w:t xml:space="preserve"> </w:t>
      </w:r>
    </w:p>
    <w:p w14:paraId="11CFC48B" w14:textId="77777777" w:rsidR="00F94559" w:rsidRDefault="00F94559" w:rsidP="002C1408">
      <w:pPr>
        <w:jc w:val="center"/>
        <w:rPr>
          <w:rFonts w:eastAsia="Times New Roman"/>
          <w:b/>
          <w:lang w:eastAsia="lv-LV"/>
        </w:rPr>
      </w:pPr>
    </w:p>
    <w:p w14:paraId="6AB3B573" w14:textId="77777777" w:rsidR="008A6295" w:rsidRDefault="008A6295" w:rsidP="008A6295">
      <w:pPr>
        <w:jc w:val="center"/>
        <w:rPr>
          <w:rFonts w:eastAsia="Times New Roman"/>
          <w:b/>
          <w:lang w:eastAsia="lv-LV"/>
        </w:rPr>
      </w:pPr>
      <w:r w:rsidRPr="008A6295">
        <w:rPr>
          <w:rFonts w:eastAsia="Times New Roman"/>
          <w:b/>
          <w:lang w:eastAsia="lv-LV"/>
        </w:rPr>
        <w:t>Standarta ģeotelpiskās informācijas pamatdati</w:t>
      </w:r>
    </w:p>
    <w:p w14:paraId="0B44FC62" w14:textId="77777777" w:rsidR="008A6295" w:rsidRPr="008A6295" w:rsidRDefault="008A6295" w:rsidP="008A6295">
      <w:pPr>
        <w:jc w:val="center"/>
        <w:rPr>
          <w:rFonts w:eastAsia="Times New Roman"/>
          <w:b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6"/>
        <w:gridCol w:w="4034"/>
        <w:gridCol w:w="4231"/>
      </w:tblGrid>
      <w:tr w:rsidR="008A6295" w:rsidRPr="009D7ED2" w14:paraId="054BF98A" w14:textId="77777777" w:rsidTr="00233582">
        <w:trPr>
          <w:tblCellSpacing w:w="15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2FBE3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Nr.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2DD2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Datu kopas nosaukums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C2F5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Datu formāts</w:t>
            </w:r>
          </w:p>
        </w:tc>
      </w:tr>
      <w:tr w:rsidR="008A6295" w:rsidRPr="009D7ED2" w14:paraId="7F451F87" w14:textId="77777777" w:rsidTr="00233582">
        <w:trPr>
          <w:tblCellSpacing w:w="15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0D004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8FBB9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Topogrāfiskais plāns mērogā 1:2 000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DD2FA" w14:textId="77777777" w:rsidR="008A6295" w:rsidRDefault="008A6295" w:rsidP="00233582">
            <w:pP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vektordatu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formāts – 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DGN,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Shapefile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Personal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</w:p>
          <w:p w14:paraId="17A3BAE2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44FF9">
              <w:rPr>
                <w:rFonts w:eastAsia="Times New Roman"/>
                <w:iCs/>
                <w:sz w:val="24"/>
                <w:szCs w:val="24"/>
                <w:lang w:eastAsia="lv-LV"/>
              </w:rPr>
              <w:t>rastra datu formāts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– TIFF</w:t>
            </w:r>
          </w:p>
        </w:tc>
      </w:tr>
      <w:tr w:rsidR="008A6295" w:rsidRPr="009D7ED2" w14:paraId="738A37D0" w14:textId="77777777" w:rsidTr="00233582">
        <w:trPr>
          <w:tblCellSpacing w:w="15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77D6C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369FA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Topogrāfiskā karte mērogā 1:10 000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5A28A" w14:textId="77777777" w:rsidR="008A6295" w:rsidRDefault="008A6295" w:rsidP="00233582">
            <w:pP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vektordatu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formāts – 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DGN,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Shapefile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Personal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0FA978C1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44FF9">
              <w:rPr>
                <w:rFonts w:eastAsia="Times New Roman"/>
                <w:iCs/>
                <w:sz w:val="24"/>
                <w:szCs w:val="24"/>
                <w:lang w:eastAsia="lv-LV"/>
              </w:rPr>
              <w:t>rastra datu formāts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– TIFF, JPEG</w:t>
            </w:r>
          </w:p>
        </w:tc>
      </w:tr>
      <w:tr w:rsidR="008A6295" w:rsidRPr="009D7ED2" w14:paraId="514568B9" w14:textId="77777777" w:rsidTr="00233582">
        <w:trPr>
          <w:tblCellSpacing w:w="15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C0D24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0EB2E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Topogrāfiskā karte mērogā 1:50 000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B1A08" w14:textId="77777777" w:rsidR="008A6295" w:rsidRDefault="008A6295" w:rsidP="00233582">
            <w:pP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vektordatu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formāts –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Shapefile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Personal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</w:p>
          <w:p w14:paraId="791261F8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44FF9">
              <w:rPr>
                <w:rFonts w:eastAsia="Times New Roman"/>
                <w:iCs/>
                <w:sz w:val="24"/>
                <w:szCs w:val="24"/>
                <w:lang w:eastAsia="lv-LV"/>
              </w:rPr>
              <w:t>rastra datu formāts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– TIFF, JPEG</w:t>
            </w:r>
          </w:p>
        </w:tc>
      </w:tr>
      <w:tr w:rsidR="008A6295" w:rsidRPr="009D7ED2" w14:paraId="6D3A7B3C" w14:textId="77777777" w:rsidTr="00233582">
        <w:trPr>
          <w:tblCellSpacing w:w="15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F54E6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8F7A3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Latvijas pārskata karte </w:t>
            </w:r>
            <w:r w:rsidR="00CD4666">
              <w:rPr>
                <w:rFonts w:eastAsia="Times New Roman"/>
                <w:sz w:val="24"/>
                <w:szCs w:val="24"/>
                <w:lang w:eastAsia="lv-LV"/>
              </w:rPr>
              <w:br/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mērogā 1:250 000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0FA43" w14:textId="77777777" w:rsidR="008A6295" w:rsidRDefault="008A6295" w:rsidP="00233582">
            <w:pP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vektordatu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formāts –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Shapefile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Personal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</w:p>
          <w:p w14:paraId="0BCDB236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161267">
              <w:rPr>
                <w:rFonts w:eastAsia="Times New Roman"/>
                <w:iCs/>
                <w:sz w:val="24"/>
                <w:szCs w:val="24"/>
                <w:lang w:eastAsia="lv-LV"/>
              </w:rPr>
              <w:t>rastra datu formāts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– TIFF, JPEG</w:t>
            </w:r>
          </w:p>
        </w:tc>
      </w:tr>
      <w:tr w:rsidR="008A6295" w:rsidRPr="009D7ED2" w14:paraId="60B26B6B" w14:textId="77777777" w:rsidTr="00233582">
        <w:trPr>
          <w:tblCellSpacing w:w="15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6A0C8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31FC0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Ortofotokarte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5F5C5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rastra datu formāts – 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TIFF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MrSID</w:t>
            </w:r>
            <w:proofErr w:type="spellEnd"/>
          </w:p>
        </w:tc>
      </w:tr>
      <w:tr w:rsidR="008A6295" w:rsidRPr="009D7ED2" w14:paraId="261A86D9" w14:textId="77777777" w:rsidTr="00233582">
        <w:trPr>
          <w:tblCellSpacing w:w="15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FD471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6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5D475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D</w:t>
            </w:r>
            <w:r w:rsidRPr="00F1748E">
              <w:rPr>
                <w:rFonts w:eastAsia="Times New Roman"/>
                <w:sz w:val="24"/>
                <w:szCs w:val="24"/>
                <w:lang w:eastAsia="lv-LV"/>
              </w:rPr>
              <w:t xml:space="preserve">igitālā reljefa modeļa pamatdati ar regulāro tīkla soli 20m no datiem, kas iegūti ar </w:t>
            </w:r>
            <w:proofErr w:type="spellStart"/>
            <w:r w:rsidRPr="00F1748E">
              <w:rPr>
                <w:rFonts w:eastAsia="Times New Roman"/>
                <w:sz w:val="24"/>
                <w:szCs w:val="24"/>
                <w:lang w:eastAsia="lv-LV"/>
              </w:rPr>
              <w:t>lāzerskenēšanas</w:t>
            </w:r>
            <w:proofErr w:type="spellEnd"/>
            <w:r w:rsidR="00231BDE">
              <w:rPr>
                <w:rFonts w:eastAsia="Times New Roman"/>
                <w:sz w:val="24"/>
                <w:szCs w:val="24"/>
                <w:lang w:eastAsia="lv-LV"/>
              </w:rPr>
              <w:t xml:space="preserve"> un fotogrammetrijas metodi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46B70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teksta 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ASCII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datu formāts</w:t>
            </w:r>
          </w:p>
        </w:tc>
      </w:tr>
      <w:tr w:rsidR="008A6295" w:rsidRPr="009D7ED2" w14:paraId="59111A1C" w14:textId="77777777" w:rsidTr="00233582">
        <w:trPr>
          <w:tblCellSpacing w:w="15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40088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7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5491C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Digitālā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augstuma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modeļa pamatdati no datiem, kas iegūti ar </w:t>
            </w: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lāzerskenēšanas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metodi, kuriem veikta iegūto punktu automātiska klasificēšana un zemes virsmas slāņa punktu manuāla sakārtošana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279A2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LAS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datu formāts</w:t>
            </w:r>
          </w:p>
        </w:tc>
      </w:tr>
      <w:tr w:rsidR="008A6295" w:rsidRPr="009D7ED2" w14:paraId="64B2EC6F" w14:textId="77777777" w:rsidTr="00233582">
        <w:trPr>
          <w:tblCellSpacing w:w="15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39159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8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BA965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Digitālais reljefa modelis ar regulāro tīkla soli 5 m no datiem, kas iegūti ar </w:t>
            </w: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lāzerskenēšanas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metodi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E6C05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44FF9">
              <w:rPr>
                <w:rFonts w:eastAsia="Times New Roman"/>
                <w:iCs/>
                <w:sz w:val="24"/>
                <w:szCs w:val="24"/>
                <w:lang w:eastAsia="lv-LV"/>
              </w:rPr>
              <w:t>teksta</w:t>
            </w:r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ASCII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datu formāts</w:t>
            </w:r>
          </w:p>
        </w:tc>
      </w:tr>
      <w:tr w:rsidR="008A6295" w:rsidRPr="009D7ED2" w14:paraId="724B1507" w14:textId="77777777" w:rsidTr="00233582">
        <w:trPr>
          <w:tblCellSpacing w:w="15" w:type="dxa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53863" w14:textId="77777777" w:rsidR="008A6295" w:rsidRPr="009D7ED2" w:rsidRDefault="008A6295" w:rsidP="0023358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9</w:t>
            </w: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1148B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D7ED2">
              <w:rPr>
                <w:rFonts w:eastAsia="Times New Roman"/>
                <w:sz w:val="24"/>
                <w:szCs w:val="24"/>
                <w:lang w:eastAsia="lv-LV"/>
              </w:rPr>
              <w:t>Digitālais reljefa modelis, vizualizēts horizontāļu veidā, mērogā 1:10 000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DE585" w14:textId="77777777" w:rsidR="008A6295" w:rsidRPr="009D7ED2" w:rsidRDefault="008A6295" w:rsidP="00233582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>vektordatu</w:t>
            </w:r>
            <w:proofErr w:type="spellEnd"/>
            <w:r w:rsidRPr="009D7ED2">
              <w:rPr>
                <w:rFonts w:eastAsia="Times New Roman"/>
                <w:sz w:val="24"/>
                <w:szCs w:val="24"/>
                <w:lang w:eastAsia="lv-LV"/>
              </w:rPr>
              <w:t xml:space="preserve"> formāts – </w:t>
            </w:r>
            <w:r w:rsidRPr="009D7ED2"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DGN,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Shapefile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Personal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, ESRI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ArcGIS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File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  <w:lang w:eastAsia="lv-LV"/>
              </w:rPr>
              <w:t>Geodatabase</w:t>
            </w:r>
            <w:proofErr w:type="spellEnd"/>
          </w:p>
        </w:tc>
      </w:tr>
    </w:tbl>
    <w:p w14:paraId="45729518" w14:textId="77777777" w:rsidR="008A6295" w:rsidRDefault="008A6295" w:rsidP="008A6295"/>
    <w:p w14:paraId="57CE94C1" w14:textId="79828A08" w:rsidR="007B2239" w:rsidRDefault="007B2239" w:rsidP="007B2239">
      <w:pPr>
        <w:pStyle w:val="ListParagraph"/>
      </w:pPr>
      <w:r>
        <w:t>2. Noteikumi stājas spēkā 2017.</w:t>
      </w:r>
      <w:r w:rsidR="000A38A2">
        <w:t> </w:t>
      </w:r>
      <w:r>
        <w:t>gada 1.</w:t>
      </w:r>
      <w:r w:rsidR="000A38A2">
        <w:t> </w:t>
      </w:r>
      <w:r w:rsidR="00E02AF7">
        <w:t>jūlijā</w:t>
      </w:r>
      <w:r>
        <w:t>.</w:t>
      </w:r>
    </w:p>
    <w:p w14:paraId="2B2DA48E" w14:textId="77777777" w:rsidR="007B2239" w:rsidRDefault="007B2239" w:rsidP="007B2239">
      <w:pPr>
        <w:pStyle w:val="ListParagraph"/>
      </w:pPr>
    </w:p>
    <w:p w14:paraId="110E9968" w14:textId="6E7B82F4" w:rsidR="007D7E61" w:rsidRPr="009F0193" w:rsidRDefault="007D7E61" w:rsidP="007D7E61">
      <w:pPr>
        <w:jc w:val="both"/>
        <w:rPr>
          <w:bCs/>
        </w:rPr>
      </w:pPr>
      <w:r w:rsidRPr="009F0193">
        <w:rPr>
          <w:bCs/>
        </w:rPr>
        <w:t>Ministru prezidents</w:t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="00F15444" w:rsidRPr="009F0193">
        <w:rPr>
          <w:bCs/>
        </w:rPr>
        <w:tab/>
      </w:r>
      <w:r w:rsidR="005D04D4">
        <w:rPr>
          <w:bCs/>
        </w:rPr>
        <w:t>M</w:t>
      </w:r>
      <w:r w:rsidRPr="009F0193">
        <w:rPr>
          <w:bCs/>
        </w:rPr>
        <w:t>.Kučinskis</w:t>
      </w:r>
    </w:p>
    <w:p w14:paraId="781FD8A2" w14:textId="77777777" w:rsidR="007D7E61" w:rsidRPr="009F0193" w:rsidRDefault="007D7E61" w:rsidP="007D7E61">
      <w:pPr>
        <w:jc w:val="both"/>
        <w:rPr>
          <w:bCs/>
        </w:rPr>
      </w:pPr>
    </w:p>
    <w:p w14:paraId="78C6C558" w14:textId="77777777" w:rsidR="007D7E61" w:rsidRPr="009F0193" w:rsidRDefault="007D7E61" w:rsidP="007D7E61">
      <w:pPr>
        <w:jc w:val="both"/>
        <w:rPr>
          <w:bCs/>
        </w:rPr>
      </w:pPr>
      <w:r w:rsidRPr="009F0193">
        <w:rPr>
          <w:bCs/>
        </w:rPr>
        <w:t>Aizsardzības ministrs</w:t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="00F15444" w:rsidRPr="009F0193">
        <w:rPr>
          <w:bCs/>
        </w:rPr>
        <w:tab/>
      </w:r>
      <w:r w:rsidRPr="009F0193">
        <w:rPr>
          <w:bCs/>
        </w:rPr>
        <w:t>R. Bergmanis</w:t>
      </w:r>
    </w:p>
    <w:p w14:paraId="7C8DC2F7" w14:textId="77777777" w:rsidR="007D7E61" w:rsidRPr="009F0193" w:rsidRDefault="007D7E61" w:rsidP="007D7E61">
      <w:pPr>
        <w:jc w:val="both"/>
        <w:rPr>
          <w:bCs/>
        </w:rPr>
      </w:pPr>
    </w:p>
    <w:p w14:paraId="657D83A0" w14:textId="77777777" w:rsidR="007D7E61" w:rsidRPr="009F0193" w:rsidRDefault="007D7E61" w:rsidP="007D7E61">
      <w:pPr>
        <w:jc w:val="both"/>
        <w:rPr>
          <w:bCs/>
        </w:rPr>
      </w:pPr>
      <w:r w:rsidRPr="009F0193">
        <w:rPr>
          <w:bCs/>
        </w:rPr>
        <w:t>Iesniedzējs:</w:t>
      </w:r>
    </w:p>
    <w:p w14:paraId="1B2F81BF" w14:textId="77777777" w:rsidR="00F15444" w:rsidRPr="009F0193" w:rsidRDefault="007D7E61" w:rsidP="00F15444">
      <w:pPr>
        <w:jc w:val="both"/>
        <w:rPr>
          <w:bCs/>
        </w:rPr>
      </w:pPr>
      <w:r w:rsidRPr="009F0193">
        <w:rPr>
          <w:bCs/>
        </w:rPr>
        <w:t>Aizsardzības ministr</w:t>
      </w:r>
      <w:r w:rsidR="00F15444" w:rsidRPr="009F0193">
        <w:rPr>
          <w:bCs/>
        </w:rPr>
        <w:t>s</w:t>
      </w:r>
      <w:r w:rsidR="00F15444" w:rsidRPr="009F0193">
        <w:rPr>
          <w:bCs/>
        </w:rPr>
        <w:tab/>
      </w:r>
      <w:r w:rsidR="00F15444" w:rsidRPr="009F0193">
        <w:rPr>
          <w:bCs/>
        </w:rPr>
        <w:tab/>
      </w:r>
      <w:r w:rsidR="00F15444" w:rsidRPr="009F0193">
        <w:rPr>
          <w:bCs/>
        </w:rPr>
        <w:tab/>
      </w:r>
      <w:r w:rsidR="00F15444" w:rsidRPr="009F0193">
        <w:rPr>
          <w:bCs/>
        </w:rPr>
        <w:tab/>
      </w:r>
      <w:r w:rsidR="00F15444" w:rsidRPr="009F0193">
        <w:rPr>
          <w:bCs/>
        </w:rPr>
        <w:tab/>
      </w:r>
      <w:r w:rsidR="00F15444" w:rsidRPr="009F0193">
        <w:rPr>
          <w:bCs/>
        </w:rPr>
        <w:tab/>
      </w:r>
      <w:r w:rsidR="00F15444" w:rsidRPr="009F0193">
        <w:rPr>
          <w:bCs/>
        </w:rPr>
        <w:tab/>
        <w:t>R. Bergmanis</w:t>
      </w:r>
    </w:p>
    <w:p w14:paraId="08913017" w14:textId="77777777" w:rsidR="00F15444" w:rsidRPr="009F0193" w:rsidRDefault="00F15444" w:rsidP="007D7E61">
      <w:pPr>
        <w:jc w:val="both"/>
        <w:rPr>
          <w:bCs/>
        </w:rPr>
      </w:pPr>
    </w:p>
    <w:p w14:paraId="44EEA292" w14:textId="77777777" w:rsidR="00F15444" w:rsidRPr="009F0193" w:rsidRDefault="00F15444" w:rsidP="007D7E61">
      <w:pPr>
        <w:jc w:val="both"/>
        <w:rPr>
          <w:bCs/>
        </w:rPr>
      </w:pPr>
      <w:r w:rsidRPr="009F0193">
        <w:rPr>
          <w:bCs/>
        </w:rPr>
        <w:t xml:space="preserve">Vīza: </w:t>
      </w:r>
    </w:p>
    <w:p w14:paraId="11DF8812" w14:textId="77777777" w:rsidR="00F15444" w:rsidRPr="009F0193" w:rsidRDefault="00F15444" w:rsidP="007D7E61">
      <w:pPr>
        <w:jc w:val="both"/>
        <w:rPr>
          <w:bCs/>
        </w:rPr>
      </w:pPr>
      <w:r w:rsidRPr="009F0193">
        <w:rPr>
          <w:bCs/>
        </w:rPr>
        <w:t xml:space="preserve">Aizsardzības ministrijas </w:t>
      </w:r>
    </w:p>
    <w:p w14:paraId="4773C386" w14:textId="5CA7B6CE" w:rsidR="007D7E61" w:rsidRPr="009F0193" w:rsidRDefault="00F15444" w:rsidP="007D7E61">
      <w:pPr>
        <w:jc w:val="both"/>
        <w:rPr>
          <w:bCs/>
        </w:rPr>
      </w:pPr>
      <w:r w:rsidRPr="009F0193">
        <w:rPr>
          <w:bCs/>
        </w:rPr>
        <w:t>valsts sekretārs</w:t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Pr="009F0193">
        <w:rPr>
          <w:bCs/>
        </w:rPr>
        <w:tab/>
      </w:r>
      <w:r w:rsidR="00E45969">
        <w:rPr>
          <w:bCs/>
        </w:rPr>
        <w:tab/>
      </w:r>
      <w:r w:rsidRPr="009F0193">
        <w:rPr>
          <w:bCs/>
        </w:rPr>
        <w:t xml:space="preserve">J. </w:t>
      </w:r>
      <w:proofErr w:type="spellStart"/>
      <w:r w:rsidRPr="009F0193">
        <w:rPr>
          <w:bCs/>
        </w:rPr>
        <w:t>Garisons</w:t>
      </w:r>
      <w:proofErr w:type="spellEnd"/>
    </w:p>
    <w:p w14:paraId="3F20D33B" w14:textId="77777777" w:rsidR="007D7E61" w:rsidRPr="009F0193" w:rsidRDefault="007D7E61" w:rsidP="007D7E61">
      <w:pPr>
        <w:jc w:val="both"/>
        <w:rPr>
          <w:bCs/>
        </w:rPr>
      </w:pPr>
    </w:p>
    <w:p w14:paraId="69545952" w14:textId="6D2D29DC" w:rsidR="007D7E61" w:rsidRPr="008C61A0" w:rsidRDefault="007D7E61" w:rsidP="00F15444">
      <w:pPr>
        <w:jc w:val="both"/>
        <w:rPr>
          <w:bCs/>
          <w:sz w:val="24"/>
          <w:szCs w:val="24"/>
        </w:rPr>
      </w:pPr>
      <w:r w:rsidRPr="008C61A0">
        <w:rPr>
          <w:bCs/>
          <w:sz w:val="24"/>
          <w:szCs w:val="24"/>
        </w:rPr>
        <w:fldChar w:fldCharType="begin"/>
      </w:r>
      <w:r w:rsidRPr="008C61A0">
        <w:rPr>
          <w:bCs/>
          <w:sz w:val="24"/>
          <w:szCs w:val="24"/>
        </w:rPr>
        <w:instrText xml:space="preserve"> TIME \@ "yyyy.MM.dd. H:mm" </w:instrText>
      </w:r>
      <w:r w:rsidRPr="008C61A0">
        <w:rPr>
          <w:bCs/>
          <w:sz w:val="24"/>
          <w:szCs w:val="24"/>
        </w:rPr>
        <w:fldChar w:fldCharType="separate"/>
      </w:r>
      <w:r w:rsidR="00B952D7">
        <w:rPr>
          <w:bCs/>
          <w:noProof/>
          <w:sz w:val="24"/>
          <w:szCs w:val="24"/>
        </w:rPr>
        <w:t>2017.02.07. 12:41</w:t>
      </w:r>
      <w:r w:rsidRPr="008C61A0">
        <w:rPr>
          <w:bCs/>
          <w:sz w:val="24"/>
          <w:szCs w:val="24"/>
        </w:rPr>
        <w:fldChar w:fldCharType="end"/>
      </w:r>
    </w:p>
    <w:p w14:paraId="63F3854A" w14:textId="77777777" w:rsidR="007D7E61" w:rsidRPr="008C61A0" w:rsidRDefault="004E7437" w:rsidP="00F15444">
      <w:pPr>
        <w:rPr>
          <w:rStyle w:val="Hyperlink"/>
          <w:bCs/>
          <w:color w:val="auto"/>
          <w:sz w:val="24"/>
          <w:szCs w:val="24"/>
          <w:u w:val="none"/>
          <w:lang w:eastAsia="lv-LV"/>
        </w:rPr>
      </w:pPr>
      <w:r>
        <w:rPr>
          <w:bCs/>
          <w:sz w:val="24"/>
          <w:szCs w:val="24"/>
          <w:lang w:eastAsia="lv-LV"/>
        </w:rPr>
        <w:t>3</w:t>
      </w:r>
      <w:r w:rsidR="00DF600E">
        <w:rPr>
          <w:bCs/>
          <w:sz w:val="24"/>
          <w:szCs w:val="24"/>
          <w:lang w:eastAsia="lv-LV"/>
        </w:rPr>
        <w:t>48</w:t>
      </w:r>
    </w:p>
    <w:p w14:paraId="104D544F" w14:textId="77777777" w:rsidR="002C1408" w:rsidRPr="002D60B9" w:rsidRDefault="004E7437" w:rsidP="008C61A0">
      <w:pPr>
        <w:pStyle w:val="tv213"/>
        <w:spacing w:before="0" w:beforeAutospacing="0" w:after="0" w:afterAutospacing="0"/>
        <w:jc w:val="both"/>
        <w:rPr>
          <w:rStyle w:val="lbldescriptioncl"/>
          <w:rFonts w:eastAsiaTheme="minorHAnsi"/>
          <w:sz w:val="28"/>
          <w:szCs w:val="28"/>
          <w:lang w:eastAsia="en-US"/>
        </w:rPr>
      </w:pPr>
      <w:r>
        <w:t xml:space="preserve">Strautiņa </w:t>
      </w:r>
      <w:r w:rsidR="00922410">
        <w:t>28655595</w:t>
      </w:r>
    </w:p>
    <w:p w14:paraId="26405104" w14:textId="53E5A29B" w:rsidR="00054BD2" w:rsidRPr="00000C48" w:rsidRDefault="00B952D7" w:rsidP="008C61A0">
      <w:pPr>
        <w:pStyle w:val="tv213"/>
        <w:spacing w:before="0" w:beforeAutospacing="0" w:after="0" w:afterAutospacing="0"/>
        <w:jc w:val="both"/>
      </w:pPr>
      <w:hyperlink r:id="rId8" w:history="1">
        <w:r w:rsidR="00922410" w:rsidRPr="00303E98">
          <w:rPr>
            <w:rStyle w:val="Hyperlink"/>
          </w:rPr>
          <w:t>evija.strautina@lgia.gov.lv</w:t>
        </w:r>
      </w:hyperlink>
      <w:r w:rsidR="00465695" w:rsidRPr="00F15444">
        <w:rPr>
          <w:rStyle w:val="lbldescriptioncl"/>
        </w:rPr>
        <w:t xml:space="preserve"> </w:t>
      </w:r>
    </w:p>
    <w:p w14:paraId="40C8BDA9" w14:textId="77777777" w:rsidR="0087005B" w:rsidRPr="00722B55" w:rsidRDefault="0087005B" w:rsidP="00722B55"/>
    <w:sectPr w:rsidR="0087005B" w:rsidRPr="00722B55" w:rsidSect="003E53E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A138E" w14:textId="77777777" w:rsidR="00E61575" w:rsidRDefault="00E61575" w:rsidP="007104DB">
      <w:r>
        <w:separator/>
      </w:r>
    </w:p>
  </w:endnote>
  <w:endnote w:type="continuationSeparator" w:id="0">
    <w:p w14:paraId="7E59B728" w14:textId="77777777" w:rsidR="00E61575" w:rsidRDefault="00E61575" w:rsidP="0071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380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0DBFA9B" w14:textId="057A66F0" w:rsidR="008A6295" w:rsidRPr="008A6295" w:rsidRDefault="008A6295">
        <w:pPr>
          <w:pStyle w:val="Footer"/>
          <w:jc w:val="right"/>
          <w:rPr>
            <w:rFonts w:ascii="Times New Roman" w:hAnsi="Times New Roman" w:cs="Times New Roman"/>
          </w:rPr>
        </w:pPr>
        <w:r w:rsidRPr="008A6295">
          <w:rPr>
            <w:rFonts w:ascii="Times New Roman" w:hAnsi="Times New Roman" w:cs="Times New Roman"/>
          </w:rPr>
          <w:fldChar w:fldCharType="begin"/>
        </w:r>
        <w:r w:rsidRPr="008A6295">
          <w:rPr>
            <w:rFonts w:ascii="Times New Roman" w:hAnsi="Times New Roman" w:cs="Times New Roman"/>
          </w:rPr>
          <w:instrText xml:space="preserve"> PAGE   \* MERGEFORMAT </w:instrText>
        </w:r>
        <w:r w:rsidRPr="008A6295">
          <w:rPr>
            <w:rFonts w:ascii="Times New Roman" w:hAnsi="Times New Roman" w:cs="Times New Roman"/>
          </w:rPr>
          <w:fldChar w:fldCharType="separate"/>
        </w:r>
        <w:r w:rsidR="00B952D7">
          <w:rPr>
            <w:rFonts w:ascii="Times New Roman" w:hAnsi="Times New Roman" w:cs="Times New Roman"/>
            <w:noProof/>
          </w:rPr>
          <w:t>2</w:t>
        </w:r>
        <w:r w:rsidRPr="008A629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229F1D6" w14:textId="61CD5BFC" w:rsidR="004E7437" w:rsidRPr="00A20140" w:rsidRDefault="004E7437" w:rsidP="004E7437">
    <w:pPr>
      <w:jc w:val="both"/>
      <w:rPr>
        <w:sz w:val="20"/>
        <w:szCs w:val="20"/>
      </w:rPr>
    </w:pPr>
    <w:r w:rsidRPr="00A20140">
      <w:rPr>
        <w:sz w:val="20"/>
        <w:szCs w:val="20"/>
      </w:rPr>
      <w:t>AiM</w:t>
    </w:r>
    <w:r>
      <w:rPr>
        <w:sz w:val="20"/>
        <w:szCs w:val="20"/>
      </w:rPr>
      <w:t>N</w:t>
    </w:r>
    <w:r w:rsidRPr="00A20140">
      <w:rPr>
        <w:sz w:val="20"/>
        <w:szCs w:val="20"/>
      </w:rPr>
      <w:t>ot_</w:t>
    </w:r>
    <w:r w:rsidR="00000C48">
      <w:rPr>
        <w:sz w:val="20"/>
        <w:szCs w:val="20"/>
      </w:rPr>
      <w:t>06022017</w:t>
    </w:r>
    <w:r>
      <w:rPr>
        <w:sz w:val="20"/>
        <w:szCs w:val="20"/>
      </w:rPr>
      <w:t>_grozMK113</w:t>
    </w:r>
    <w:r w:rsidRPr="00A2014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“Grozījumi Ministru kabineta 2014</w:t>
    </w:r>
    <w:r w:rsidRPr="00A20140">
      <w:rPr>
        <w:sz w:val="20"/>
        <w:szCs w:val="20"/>
      </w:rPr>
      <w:t>.gada</w:t>
    </w:r>
    <w:r>
      <w:rPr>
        <w:sz w:val="20"/>
        <w:szCs w:val="20"/>
      </w:rPr>
      <w:t xml:space="preserve"> 25.februāra noteikumos Nr.113</w:t>
    </w:r>
    <w:r w:rsidRPr="00A20140">
      <w:rPr>
        <w:sz w:val="20"/>
        <w:szCs w:val="20"/>
      </w:rPr>
      <w:t xml:space="preserve"> “</w:t>
    </w:r>
    <w:r>
      <w:rPr>
        <w:sz w:val="20"/>
        <w:szCs w:val="20"/>
      </w:rPr>
      <w:t>Ģeotelpisko pamatdatu informācijas sistēmas noteikumi</w:t>
    </w:r>
    <w:r w:rsidRPr="00A20140">
      <w:rPr>
        <w:sz w:val="20"/>
        <w:szCs w:val="20"/>
      </w:rPr>
      <w:t>”</w:t>
    </w:r>
    <w:r>
      <w:rPr>
        <w:sz w:val="20"/>
        <w:szCs w:val="20"/>
      </w:rPr>
      <w:t>”</w:t>
    </w:r>
  </w:p>
  <w:p w14:paraId="2E2F7D4E" w14:textId="77777777" w:rsidR="008A6295" w:rsidRPr="00A20140" w:rsidRDefault="008A6295" w:rsidP="008A6295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F49FA" w14:textId="2F537B06" w:rsidR="00F222D8" w:rsidRPr="00A20140" w:rsidRDefault="00F222D8" w:rsidP="00F222D8">
    <w:pPr>
      <w:jc w:val="both"/>
      <w:rPr>
        <w:sz w:val="20"/>
        <w:szCs w:val="20"/>
      </w:rPr>
    </w:pPr>
    <w:r w:rsidRPr="00A20140">
      <w:rPr>
        <w:sz w:val="20"/>
        <w:szCs w:val="20"/>
      </w:rPr>
      <w:t>AiM</w:t>
    </w:r>
    <w:r>
      <w:rPr>
        <w:sz w:val="20"/>
        <w:szCs w:val="20"/>
      </w:rPr>
      <w:t>N</w:t>
    </w:r>
    <w:r w:rsidRPr="00A20140">
      <w:rPr>
        <w:sz w:val="20"/>
        <w:szCs w:val="20"/>
      </w:rPr>
      <w:t>ot_</w:t>
    </w:r>
    <w:r w:rsidR="00000C48">
      <w:rPr>
        <w:sz w:val="20"/>
        <w:szCs w:val="20"/>
      </w:rPr>
      <w:t>06022017</w:t>
    </w:r>
    <w:r w:rsidR="008A6295">
      <w:rPr>
        <w:sz w:val="20"/>
        <w:szCs w:val="20"/>
      </w:rPr>
      <w:t>_grozMK113</w:t>
    </w:r>
    <w:r w:rsidRPr="00A2014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="008A6295">
      <w:rPr>
        <w:sz w:val="20"/>
        <w:szCs w:val="20"/>
      </w:rPr>
      <w:t>Grozījumi Ministru kabineta 2014</w:t>
    </w:r>
    <w:r w:rsidRPr="00A20140">
      <w:rPr>
        <w:sz w:val="20"/>
        <w:szCs w:val="20"/>
      </w:rPr>
      <w:t>.gada</w:t>
    </w:r>
    <w:r w:rsidR="008A6295">
      <w:rPr>
        <w:sz w:val="20"/>
        <w:szCs w:val="20"/>
      </w:rPr>
      <w:t xml:space="preserve"> 25.februāra noteikumos Nr.113</w:t>
    </w:r>
    <w:r w:rsidRPr="00A20140">
      <w:rPr>
        <w:sz w:val="20"/>
        <w:szCs w:val="20"/>
      </w:rPr>
      <w:t xml:space="preserve"> “</w:t>
    </w:r>
    <w:r w:rsidR="008A6295">
      <w:rPr>
        <w:sz w:val="20"/>
        <w:szCs w:val="20"/>
      </w:rPr>
      <w:t>Ģeotelpisko pamatdatu informācijas sistēmas noteikumi</w:t>
    </w:r>
    <w:r w:rsidRPr="00A20140">
      <w:rPr>
        <w:sz w:val="20"/>
        <w:szCs w:val="20"/>
      </w:rPr>
      <w:t>”</w:t>
    </w:r>
    <w:r>
      <w:rPr>
        <w:sz w:val="20"/>
        <w:szCs w:val="20"/>
      </w:rPr>
      <w:t>”</w:t>
    </w:r>
  </w:p>
  <w:p w14:paraId="01E5BB4A" w14:textId="77777777" w:rsidR="00A20140" w:rsidRPr="00A20140" w:rsidRDefault="00A20140" w:rsidP="00A20140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D93E0" w14:textId="77777777" w:rsidR="00E61575" w:rsidRDefault="00E61575" w:rsidP="007104DB">
      <w:r>
        <w:separator/>
      </w:r>
    </w:p>
  </w:footnote>
  <w:footnote w:type="continuationSeparator" w:id="0">
    <w:p w14:paraId="6D0B1FC9" w14:textId="77777777" w:rsidR="00E61575" w:rsidRDefault="00E61575" w:rsidP="0071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0119" w14:textId="77777777" w:rsidR="007104DB" w:rsidRPr="007104DB" w:rsidRDefault="007104DB" w:rsidP="007104D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7104DB">
      <w:rPr>
        <w:rFonts w:ascii="Times New Roman" w:hAnsi="Times New Roman" w:cs="Times New Roman"/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AEE"/>
    <w:multiLevelType w:val="hybridMultilevel"/>
    <w:tmpl w:val="B3D2F45E"/>
    <w:lvl w:ilvl="0" w:tplc="798EA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913FC"/>
    <w:multiLevelType w:val="hybridMultilevel"/>
    <w:tmpl w:val="E632D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61FB6"/>
    <w:multiLevelType w:val="hybridMultilevel"/>
    <w:tmpl w:val="D2186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B"/>
    <w:rsid w:val="00000C48"/>
    <w:rsid w:val="0004268C"/>
    <w:rsid w:val="00054BD2"/>
    <w:rsid w:val="00055B34"/>
    <w:rsid w:val="000A38A2"/>
    <w:rsid w:val="000E4511"/>
    <w:rsid w:val="00144EDB"/>
    <w:rsid w:val="00145E62"/>
    <w:rsid w:val="00193D50"/>
    <w:rsid w:val="001A0B93"/>
    <w:rsid w:val="002047E6"/>
    <w:rsid w:val="00214FCF"/>
    <w:rsid w:val="002262F5"/>
    <w:rsid w:val="00231BDE"/>
    <w:rsid w:val="002858A7"/>
    <w:rsid w:val="002B57D0"/>
    <w:rsid w:val="002C1408"/>
    <w:rsid w:val="002D2128"/>
    <w:rsid w:val="002D60B9"/>
    <w:rsid w:val="00310D68"/>
    <w:rsid w:val="003B0E13"/>
    <w:rsid w:val="003B62B5"/>
    <w:rsid w:val="003E53E1"/>
    <w:rsid w:val="004143F4"/>
    <w:rsid w:val="00437B60"/>
    <w:rsid w:val="00451D2B"/>
    <w:rsid w:val="00465695"/>
    <w:rsid w:val="004E7437"/>
    <w:rsid w:val="005142A8"/>
    <w:rsid w:val="00573C19"/>
    <w:rsid w:val="005D04D4"/>
    <w:rsid w:val="005D4542"/>
    <w:rsid w:val="00662274"/>
    <w:rsid w:val="007104DB"/>
    <w:rsid w:val="00722B55"/>
    <w:rsid w:val="00784D8C"/>
    <w:rsid w:val="007A6B6C"/>
    <w:rsid w:val="007B2239"/>
    <w:rsid w:val="007D7E61"/>
    <w:rsid w:val="00804DC8"/>
    <w:rsid w:val="00857ACB"/>
    <w:rsid w:val="0087005B"/>
    <w:rsid w:val="008A6295"/>
    <w:rsid w:val="008C21EE"/>
    <w:rsid w:val="008C61A0"/>
    <w:rsid w:val="008D7148"/>
    <w:rsid w:val="00922410"/>
    <w:rsid w:val="00925E58"/>
    <w:rsid w:val="009457E4"/>
    <w:rsid w:val="009A43E9"/>
    <w:rsid w:val="009B4ABA"/>
    <w:rsid w:val="009F0193"/>
    <w:rsid w:val="009F607F"/>
    <w:rsid w:val="00A20140"/>
    <w:rsid w:val="00A3520C"/>
    <w:rsid w:val="00A703CE"/>
    <w:rsid w:val="00AB1F48"/>
    <w:rsid w:val="00AE4902"/>
    <w:rsid w:val="00AF0F2D"/>
    <w:rsid w:val="00B11553"/>
    <w:rsid w:val="00B27BD0"/>
    <w:rsid w:val="00B74C62"/>
    <w:rsid w:val="00B952D7"/>
    <w:rsid w:val="00BC3055"/>
    <w:rsid w:val="00BF5B76"/>
    <w:rsid w:val="00C14996"/>
    <w:rsid w:val="00C20ADB"/>
    <w:rsid w:val="00C302E4"/>
    <w:rsid w:val="00C85B7C"/>
    <w:rsid w:val="00CA0CF6"/>
    <w:rsid w:val="00CD4666"/>
    <w:rsid w:val="00CF2785"/>
    <w:rsid w:val="00D26A97"/>
    <w:rsid w:val="00D60BDA"/>
    <w:rsid w:val="00D676A1"/>
    <w:rsid w:val="00D970C6"/>
    <w:rsid w:val="00DF4488"/>
    <w:rsid w:val="00DF600E"/>
    <w:rsid w:val="00E02AF7"/>
    <w:rsid w:val="00E06788"/>
    <w:rsid w:val="00E45969"/>
    <w:rsid w:val="00E61575"/>
    <w:rsid w:val="00E77D89"/>
    <w:rsid w:val="00EA5CB6"/>
    <w:rsid w:val="00EC5B90"/>
    <w:rsid w:val="00F15444"/>
    <w:rsid w:val="00F222D8"/>
    <w:rsid w:val="00F94559"/>
    <w:rsid w:val="00FB181E"/>
    <w:rsid w:val="00FF00F8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DD91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D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04DB"/>
  </w:style>
  <w:style w:type="paragraph" w:styleId="Footer">
    <w:name w:val="footer"/>
    <w:basedOn w:val="Normal"/>
    <w:link w:val="Foot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04DB"/>
  </w:style>
  <w:style w:type="paragraph" w:styleId="ListParagraph">
    <w:name w:val="List Paragraph"/>
    <w:basedOn w:val="Normal"/>
    <w:uiPriority w:val="34"/>
    <w:qFormat/>
    <w:rsid w:val="00C14996"/>
    <w:pPr>
      <w:ind w:left="720"/>
      <w:contextualSpacing/>
    </w:pPr>
  </w:style>
  <w:style w:type="paragraph" w:customStyle="1" w:styleId="tv213">
    <w:name w:val="tv213"/>
    <w:basedOn w:val="Normal"/>
    <w:rsid w:val="00451D2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C140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7D7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E1"/>
    <w:rPr>
      <w:rFonts w:ascii="Segoe UI" w:hAnsi="Segoe UI" w:cs="Segoe UI"/>
      <w:sz w:val="18"/>
      <w:szCs w:val="18"/>
    </w:rPr>
  </w:style>
  <w:style w:type="character" w:customStyle="1" w:styleId="lbldescriptioncl">
    <w:name w:val="lbldescriptioncl"/>
    <w:basedOn w:val="DefaultParagraphFont"/>
    <w:rsid w:val="00465695"/>
  </w:style>
  <w:style w:type="paragraph" w:styleId="NormalWeb">
    <w:name w:val="Normal (Web)"/>
    <w:basedOn w:val="Normal"/>
    <w:rsid w:val="001A0B9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5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B3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B3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D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04DB"/>
  </w:style>
  <w:style w:type="paragraph" w:styleId="Footer">
    <w:name w:val="footer"/>
    <w:basedOn w:val="Normal"/>
    <w:link w:val="FooterChar"/>
    <w:uiPriority w:val="99"/>
    <w:unhideWhenUsed/>
    <w:rsid w:val="007104DB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04DB"/>
  </w:style>
  <w:style w:type="paragraph" w:styleId="ListParagraph">
    <w:name w:val="List Paragraph"/>
    <w:basedOn w:val="Normal"/>
    <w:uiPriority w:val="34"/>
    <w:qFormat/>
    <w:rsid w:val="00C14996"/>
    <w:pPr>
      <w:ind w:left="720"/>
      <w:contextualSpacing/>
    </w:pPr>
  </w:style>
  <w:style w:type="paragraph" w:customStyle="1" w:styleId="tv213">
    <w:name w:val="tv213"/>
    <w:basedOn w:val="Normal"/>
    <w:rsid w:val="00451D2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C140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7D7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E1"/>
    <w:rPr>
      <w:rFonts w:ascii="Segoe UI" w:hAnsi="Segoe UI" w:cs="Segoe UI"/>
      <w:sz w:val="18"/>
      <w:szCs w:val="18"/>
    </w:rPr>
  </w:style>
  <w:style w:type="character" w:customStyle="1" w:styleId="lbldescriptioncl">
    <w:name w:val="lbldescriptioncl"/>
    <w:basedOn w:val="DefaultParagraphFont"/>
    <w:rsid w:val="00465695"/>
  </w:style>
  <w:style w:type="paragraph" w:styleId="NormalWeb">
    <w:name w:val="Normal (Web)"/>
    <w:basedOn w:val="Normal"/>
    <w:rsid w:val="001A0B9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5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B3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B3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strautina@lgia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82184826.dotm</Template>
  <TotalTime>6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2014.gada 25.februāra noteikumos Nr.113 "Ģeotelpisko pamatdatu informācijas sistēmas noteikumi""</vt:lpstr>
    </vt:vector>
  </TitlesOfParts>
  <Manager>Latvijas Ģeotelpiskās informācijas aģentūra</Manager>
  <Company>Aizsardzības ministrija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2014.gada 25.februāra noteikumos Nr.113 "Ģeotelpisko pamatdatu informācijas sistēmas noteikumi""</dc:title>
  <dc:subject>Ministru kabineta noteikumu projekts</dc:subject>
  <dc:creator>Evija Strautiņa</dc:creator>
  <cp:keywords>grozMK113</cp:keywords>
  <dc:description>Evija Strautiņa, Latvijas Ģeotelpiskās informācijas aģentūra, vecākais eksperts, e-pasts: evija.strautina@lgia.gov.lv, tālr.: 28655595</dc:description>
  <cp:lastModifiedBy>Vera Solovjova</cp:lastModifiedBy>
  <cp:revision>7</cp:revision>
  <cp:lastPrinted>2017-02-07T10:23:00Z</cp:lastPrinted>
  <dcterms:created xsi:type="dcterms:W3CDTF">2017-02-06T07:21:00Z</dcterms:created>
  <dcterms:modified xsi:type="dcterms:W3CDTF">2017-02-07T10:42:00Z</dcterms:modified>
</cp:coreProperties>
</file>