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9694" w14:textId="77777777" w:rsidR="00324922" w:rsidRPr="00D77970" w:rsidRDefault="00324922" w:rsidP="007551D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DE1D7E" w14:textId="77777777" w:rsidR="00715CF9" w:rsidRPr="00D77970" w:rsidRDefault="00715CF9" w:rsidP="007551D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3CAC" w14:textId="77777777" w:rsidR="00715CF9" w:rsidRPr="00D77970" w:rsidRDefault="00715CF9" w:rsidP="007551D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82F30A1" w14:textId="57033F52" w:rsidR="00715CF9" w:rsidRPr="00747565" w:rsidRDefault="00715CF9" w:rsidP="007551DF">
      <w:pPr>
        <w:tabs>
          <w:tab w:val="left" w:pos="6804"/>
        </w:tabs>
        <w:spacing w:after="0" w:line="240" w:lineRule="auto"/>
      </w:pPr>
      <w:r w:rsidRPr="00D77970">
        <w:rPr>
          <w:rFonts w:ascii="Times New Roman" w:hAnsi="Times New Roman"/>
          <w:sz w:val="28"/>
          <w:szCs w:val="28"/>
        </w:rPr>
        <w:t xml:space="preserve">2017. gada </w:t>
      </w:r>
      <w:r w:rsidR="00747565">
        <w:rPr>
          <w:rFonts w:ascii="Times New Roman" w:hAnsi="Times New Roman"/>
          <w:sz w:val="28"/>
          <w:szCs w:val="28"/>
        </w:rPr>
        <w:t>13. aprīlī</w:t>
      </w:r>
      <w:r w:rsidRPr="00D77970">
        <w:rPr>
          <w:rFonts w:ascii="Times New Roman" w:hAnsi="Times New Roman"/>
          <w:sz w:val="28"/>
          <w:szCs w:val="28"/>
        </w:rPr>
        <w:tab/>
        <w:t>Rīkojums Nr.</w:t>
      </w:r>
      <w:r w:rsidR="00747565">
        <w:rPr>
          <w:rFonts w:ascii="Times New Roman" w:hAnsi="Times New Roman"/>
          <w:sz w:val="28"/>
          <w:szCs w:val="28"/>
        </w:rPr>
        <w:t> 188</w:t>
      </w:r>
    </w:p>
    <w:p w14:paraId="55697C29" w14:textId="415A0EC2" w:rsidR="00715CF9" w:rsidRPr="00D77970" w:rsidRDefault="00715CF9" w:rsidP="007551D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Rīgā</w:t>
      </w:r>
      <w:r w:rsidRPr="00D77970">
        <w:rPr>
          <w:rFonts w:ascii="Times New Roman" w:hAnsi="Times New Roman"/>
          <w:sz w:val="28"/>
          <w:szCs w:val="28"/>
        </w:rPr>
        <w:tab/>
        <w:t>(prot. Nr. </w:t>
      </w:r>
      <w:r w:rsidR="00747565">
        <w:rPr>
          <w:rFonts w:ascii="Times New Roman" w:hAnsi="Times New Roman"/>
          <w:sz w:val="28"/>
          <w:szCs w:val="28"/>
        </w:rPr>
        <w:t>19</w:t>
      </w:r>
      <w:r w:rsidRPr="00D77970">
        <w:rPr>
          <w:rFonts w:ascii="Times New Roman" w:hAnsi="Times New Roman"/>
          <w:sz w:val="28"/>
          <w:szCs w:val="28"/>
        </w:rPr>
        <w:t>  </w:t>
      </w:r>
      <w:r w:rsidR="00747565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D77970">
        <w:rPr>
          <w:rFonts w:ascii="Times New Roman" w:hAnsi="Times New Roman"/>
          <w:sz w:val="28"/>
          <w:szCs w:val="28"/>
        </w:rPr>
        <w:t>. §)</w:t>
      </w:r>
    </w:p>
    <w:p w14:paraId="35D57AF3" w14:textId="77777777" w:rsidR="00703F0F" w:rsidRPr="00D77970" w:rsidRDefault="00703F0F" w:rsidP="00AD6E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B61348" w14:textId="77777777" w:rsidR="00AD6ECC" w:rsidRDefault="00C04366" w:rsidP="00AD6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1DF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7551DF" w:rsidRPr="007551DF">
        <w:rPr>
          <w:rFonts w:ascii="Times New Roman" w:hAnsi="Times New Roman"/>
          <w:b/>
          <w:sz w:val="28"/>
          <w:szCs w:val="28"/>
        </w:rPr>
        <w:t>valsts sabiedrības ar ierobežotu atbildību</w:t>
      </w:r>
      <w:r w:rsidRPr="007551D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EF4592A" w14:textId="314FBD0E" w:rsidR="00703F0F" w:rsidRPr="00D77970" w:rsidRDefault="00715CF9" w:rsidP="00AD6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1DF">
        <w:rPr>
          <w:rFonts w:ascii="Times New Roman" w:eastAsia="Times New Roman" w:hAnsi="Times New Roman"/>
          <w:b/>
          <w:sz w:val="28"/>
          <w:szCs w:val="28"/>
        </w:rPr>
        <w:t>"</w:t>
      </w:r>
      <w:r w:rsidR="00C04366" w:rsidRPr="007551DF"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 w:rsidR="00C04366" w:rsidRPr="007551DF">
        <w:rPr>
          <w:rFonts w:ascii="Times New Roman" w:eastAsia="Times New Roman" w:hAnsi="Times New Roman"/>
          <w:b/>
          <w:sz w:val="28"/>
          <w:szCs w:val="28"/>
        </w:rPr>
        <w:t>Stradiņa k</w:t>
      </w:r>
      <w:r w:rsidR="00703F0F" w:rsidRPr="007551DF">
        <w:rPr>
          <w:rFonts w:ascii="Times New Roman" w:eastAsia="Times New Roman" w:hAnsi="Times New Roman"/>
          <w:b/>
          <w:sz w:val="28"/>
          <w:szCs w:val="28"/>
        </w:rPr>
        <w:t>līniskā</w:t>
      </w:r>
      <w:r w:rsidR="00703F0F" w:rsidRPr="00D77970">
        <w:rPr>
          <w:rFonts w:ascii="Times New Roman" w:eastAsia="Times New Roman" w:hAnsi="Times New Roman"/>
          <w:b/>
          <w:sz w:val="28"/>
          <w:szCs w:val="28"/>
        </w:rPr>
        <w:t xml:space="preserve"> universitātes slimnīca</w:t>
      </w:r>
      <w:proofErr w:type="gramEnd"/>
      <w:r w:rsidRPr="00D77970">
        <w:rPr>
          <w:rFonts w:ascii="Times New Roman" w:eastAsia="Times New Roman" w:hAnsi="Times New Roman"/>
          <w:b/>
          <w:sz w:val="28"/>
          <w:szCs w:val="28"/>
        </w:rPr>
        <w:t>"</w:t>
      </w:r>
      <w:r w:rsidR="00703F0F" w:rsidRPr="00D77970">
        <w:rPr>
          <w:rFonts w:ascii="Times New Roman" w:eastAsia="Times New Roman" w:hAnsi="Times New Roman"/>
          <w:b/>
          <w:sz w:val="28"/>
          <w:szCs w:val="28"/>
        </w:rPr>
        <w:t xml:space="preserve"> attīstības koord</w:t>
      </w:r>
      <w:r w:rsidR="007551DF">
        <w:rPr>
          <w:rFonts w:ascii="Times New Roman" w:eastAsia="Times New Roman" w:hAnsi="Times New Roman"/>
          <w:b/>
          <w:sz w:val="28"/>
          <w:szCs w:val="28"/>
        </w:rPr>
        <w:t xml:space="preserve">inācijas un uzraudzības </w:t>
      </w:r>
      <w:r w:rsidR="00D972B0">
        <w:rPr>
          <w:rFonts w:ascii="Times New Roman" w:eastAsia="Times New Roman" w:hAnsi="Times New Roman"/>
          <w:b/>
          <w:sz w:val="28"/>
          <w:szCs w:val="28"/>
        </w:rPr>
        <w:t>komiteju</w:t>
      </w:r>
    </w:p>
    <w:p w14:paraId="6B924584" w14:textId="77777777" w:rsidR="007551DF" w:rsidRDefault="007551DF" w:rsidP="00755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F4AD90" w14:textId="3FD7C8C2" w:rsidR="007F50BB" w:rsidRPr="00D77970" w:rsidRDefault="007551DF" w:rsidP="007551D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77970">
        <w:rPr>
          <w:sz w:val="28"/>
          <w:szCs w:val="28"/>
        </w:rPr>
        <w:t xml:space="preserve">Lai nodrošinātu </w:t>
      </w:r>
      <w:r>
        <w:rPr>
          <w:sz w:val="28"/>
          <w:szCs w:val="28"/>
        </w:rPr>
        <w:t xml:space="preserve">valsts sabiedrības ar ierobežotu atbildību </w:t>
      </w:r>
      <w:r w:rsidRPr="00D77970">
        <w:rPr>
          <w:sz w:val="28"/>
          <w:szCs w:val="28"/>
        </w:rPr>
        <w:t xml:space="preserve">"Paula </w:t>
      </w:r>
      <w:proofErr w:type="gramStart"/>
      <w:r w:rsidRPr="00D77970">
        <w:rPr>
          <w:sz w:val="28"/>
          <w:szCs w:val="28"/>
        </w:rPr>
        <w:t>Stradiņa klīniskā universitātes slimnīca</w:t>
      </w:r>
      <w:proofErr w:type="gramEnd"/>
      <w:r w:rsidRPr="00D77970">
        <w:rPr>
          <w:sz w:val="28"/>
          <w:szCs w:val="28"/>
        </w:rPr>
        <w:t>" attīstības projektu īstenošanas koordināciju un uzraudzību</w:t>
      </w:r>
      <w:r>
        <w:rPr>
          <w:sz w:val="28"/>
          <w:szCs w:val="28"/>
        </w:rPr>
        <w:t>, a</w:t>
      </w:r>
      <w:r w:rsidR="00703F0F" w:rsidRPr="00D77970">
        <w:rPr>
          <w:sz w:val="28"/>
          <w:szCs w:val="28"/>
        </w:rPr>
        <w:t xml:space="preserve">pstiprināt </w:t>
      </w:r>
      <w:r w:rsidR="00F803E0">
        <w:rPr>
          <w:sz w:val="28"/>
          <w:szCs w:val="28"/>
        </w:rPr>
        <w:t xml:space="preserve">konsultatīvu institūciju – </w:t>
      </w:r>
      <w:r>
        <w:rPr>
          <w:sz w:val="28"/>
          <w:szCs w:val="28"/>
        </w:rPr>
        <w:t>valsts sabiedrības ar ierobežotu atbildību</w:t>
      </w:r>
      <w:r w:rsidR="00C04366" w:rsidRPr="00D77970">
        <w:rPr>
          <w:sz w:val="28"/>
          <w:szCs w:val="28"/>
        </w:rPr>
        <w:t xml:space="preserve"> </w:t>
      </w:r>
      <w:r w:rsidR="00715CF9" w:rsidRPr="00D77970">
        <w:rPr>
          <w:sz w:val="28"/>
          <w:szCs w:val="28"/>
        </w:rPr>
        <w:t>"</w:t>
      </w:r>
      <w:r w:rsidR="00C04366" w:rsidRPr="00D77970">
        <w:rPr>
          <w:sz w:val="28"/>
          <w:szCs w:val="28"/>
        </w:rPr>
        <w:t>Paula Stradiņa k</w:t>
      </w:r>
      <w:r w:rsidR="00023527" w:rsidRPr="00D77970">
        <w:rPr>
          <w:sz w:val="28"/>
          <w:szCs w:val="28"/>
        </w:rPr>
        <w:t>līniskā universitātes slimnīca</w:t>
      </w:r>
      <w:r w:rsidR="00715CF9" w:rsidRPr="00D77970">
        <w:rPr>
          <w:sz w:val="28"/>
          <w:szCs w:val="28"/>
        </w:rPr>
        <w:t>"</w:t>
      </w:r>
      <w:r w:rsidR="00023527" w:rsidRPr="00D77970">
        <w:rPr>
          <w:sz w:val="28"/>
          <w:szCs w:val="28"/>
        </w:rPr>
        <w:t xml:space="preserve"> attīstības </w:t>
      </w:r>
      <w:r w:rsidR="00703F0F" w:rsidRPr="00D77970">
        <w:rPr>
          <w:sz w:val="28"/>
          <w:szCs w:val="28"/>
        </w:rPr>
        <w:t xml:space="preserve">projektu </w:t>
      </w:r>
      <w:r w:rsidR="00912EB0" w:rsidRPr="00D77970">
        <w:rPr>
          <w:sz w:val="28"/>
          <w:szCs w:val="28"/>
        </w:rPr>
        <w:t>koordinācijas</w:t>
      </w:r>
      <w:r w:rsidR="00023527" w:rsidRPr="00D77970">
        <w:rPr>
          <w:sz w:val="28"/>
          <w:szCs w:val="28"/>
        </w:rPr>
        <w:t xml:space="preserve"> un uzraudzības </w:t>
      </w:r>
      <w:r w:rsidR="00D972B0">
        <w:rPr>
          <w:sz w:val="28"/>
          <w:szCs w:val="28"/>
        </w:rPr>
        <w:t>komiteju</w:t>
      </w:r>
      <w:r w:rsidR="007F50BB" w:rsidRPr="00D77970">
        <w:rPr>
          <w:sz w:val="28"/>
          <w:szCs w:val="28"/>
        </w:rPr>
        <w:t xml:space="preserve"> </w:t>
      </w:r>
      <w:r w:rsidR="00EF207D" w:rsidRPr="00D77970">
        <w:rPr>
          <w:sz w:val="28"/>
          <w:szCs w:val="28"/>
        </w:rPr>
        <w:t xml:space="preserve">(turpmāk – </w:t>
      </w:r>
      <w:r w:rsidR="00D972B0">
        <w:rPr>
          <w:sz w:val="28"/>
          <w:szCs w:val="28"/>
        </w:rPr>
        <w:t>komiteja</w:t>
      </w:r>
      <w:r w:rsidR="00EF207D" w:rsidRPr="00D77970">
        <w:rPr>
          <w:sz w:val="28"/>
          <w:szCs w:val="28"/>
        </w:rPr>
        <w:t xml:space="preserve">) </w:t>
      </w:r>
      <w:r w:rsidR="00F803E0">
        <w:rPr>
          <w:sz w:val="28"/>
          <w:szCs w:val="28"/>
        </w:rPr>
        <w:t xml:space="preserve">– </w:t>
      </w:r>
      <w:r w:rsidR="007F50BB" w:rsidRPr="00D77970">
        <w:rPr>
          <w:sz w:val="28"/>
          <w:szCs w:val="28"/>
        </w:rPr>
        <w:t xml:space="preserve">šādā sastāvā: </w:t>
      </w:r>
    </w:p>
    <w:p w14:paraId="0E7C4206" w14:textId="77777777" w:rsidR="00C31329" w:rsidRPr="007551DF" w:rsidRDefault="00C31329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6CF875" w14:textId="5DF66D11" w:rsidR="00014AFA" w:rsidRPr="007551DF" w:rsidRDefault="00D972B0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2B0">
        <w:rPr>
          <w:rFonts w:ascii="Times New Roman" w:hAnsi="Times New Roman"/>
          <w:sz w:val="28"/>
          <w:szCs w:val="28"/>
        </w:rPr>
        <w:t>Komiteja</w:t>
      </w:r>
      <w:r w:rsidR="00023527" w:rsidRPr="00D972B0">
        <w:rPr>
          <w:rFonts w:ascii="Times New Roman" w:hAnsi="Times New Roman"/>
          <w:sz w:val="28"/>
          <w:szCs w:val="28"/>
        </w:rPr>
        <w:t>s</w:t>
      </w:r>
      <w:r w:rsidR="00014AFA" w:rsidRPr="007551DF">
        <w:rPr>
          <w:rFonts w:ascii="Times New Roman" w:hAnsi="Times New Roman"/>
          <w:sz w:val="28"/>
          <w:szCs w:val="28"/>
        </w:rPr>
        <w:t xml:space="preserve"> </w:t>
      </w:r>
      <w:r w:rsidR="00703F0F" w:rsidRPr="007551DF">
        <w:rPr>
          <w:rFonts w:ascii="Times New Roman" w:hAnsi="Times New Roman"/>
          <w:sz w:val="28"/>
          <w:szCs w:val="28"/>
        </w:rPr>
        <w:t>priekšsēdētāja</w:t>
      </w:r>
    </w:p>
    <w:p w14:paraId="7B84A08E" w14:textId="77777777" w:rsidR="00014AFA" w:rsidRPr="007551DF" w:rsidRDefault="00014AFA" w:rsidP="007551DF">
      <w:pPr>
        <w:keepLines/>
        <w:tabs>
          <w:tab w:val="left" w:pos="567"/>
          <w:tab w:val="left" w:pos="1134"/>
          <w:tab w:val="left" w:pos="432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051C3" w14:textId="34462C0C" w:rsidR="00014AFA" w:rsidRPr="007551DF" w:rsidRDefault="00613FA6" w:rsidP="007551DF">
      <w:pPr>
        <w:keepLines/>
        <w:tabs>
          <w:tab w:val="left" w:pos="567"/>
          <w:tab w:val="left" w:pos="1134"/>
          <w:tab w:val="left" w:pos="2835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1DF">
        <w:rPr>
          <w:rFonts w:ascii="Times New Roman" w:hAnsi="Times New Roman"/>
          <w:sz w:val="28"/>
          <w:szCs w:val="28"/>
        </w:rPr>
        <w:t>A.</w:t>
      </w:r>
      <w:r w:rsidR="007551DF">
        <w:rPr>
          <w:rFonts w:ascii="Times New Roman" w:hAnsi="Times New Roman"/>
          <w:sz w:val="28"/>
          <w:szCs w:val="28"/>
        </w:rPr>
        <w:t> </w:t>
      </w:r>
      <w:proofErr w:type="spellStart"/>
      <w:r w:rsidRPr="007551DF">
        <w:rPr>
          <w:rFonts w:ascii="Times New Roman" w:hAnsi="Times New Roman"/>
          <w:sz w:val="28"/>
          <w:szCs w:val="28"/>
        </w:rPr>
        <w:t>Čakša</w:t>
      </w:r>
      <w:proofErr w:type="spellEnd"/>
      <w:r w:rsidR="007551DF">
        <w:rPr>
          <w:rFonts w:ascii="Times New Roman" w:hAnsi="Times New Roman"/>
          <w:sz w:val="28"/>
          <w:szCs w:val="28"/>
        </w:rPr>
        <w:t xml:space="preserve"> – v</w:t>
      </w:r>
      <w:r w:rsidRPr="007551DF">
        <w:rPr>
          <w:rFonts w:ascii="Times New Roman" w:hAnsi="Times New Roman"/>
          <w:sz w:val="28"/>
          <w:szCs w:val="28"/>
        </w:rPr>
        <w:t>eselības ministre</w:t>
      </w:r>
    </w:p>
    <w:p w14:paraId="4F1D6827" w14:textId="77777777" w:rsidR="00014AFA" w:rsidRPr="007551DF" w:rsidRDefault="00014AFA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1707E" w14:textId="2B23D41E" w:rsidR="00014AFA" w:rsidRPr="007551DF" w:rsidRDefault="00D972B0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2B0">
        <w:rPr>
          <w:rFonts w:ascii="Times New Roman" w:hAnsi="Times New Roman"/>
          <w:sz w:val="28"/>
          <w:szCs w:val="28"/>
        </w:rPr>
        <w:t>Komitejas</w:t>
      </w:r>
      <w:r w:rsidR="00023527" w:rsidRPr="007551DF">
        <w:rPr>
          <w:rFonts w:ascii="Times New Roman" w:hAnsi="Times New Roman"/>
          <w:sz w:val="28"/>
          <w:szCs w:val="28"/>
        </w:rPr>
        <w:t xml:space="preserve"> priekšsēdētāja</w:t>
      </w:r>
      <w:r w:rsidR="00613FA6" w:rsidRPr="007551DF">
        <w:rPr>
          <w:rFonts w:ascii="Times New Roman" w:hAnsi="Times New Roman"/>
          <w:sz w:val="28"/>
          <w:szCs w:val="28"/>
        </w:rPr>
        <w:t xml:space="preserve"> vietnieks</w:t>
      </w:r>
    </w:p>
    <w:p w14:paraId="21B560D3" w14:textId="77777777" w:rsidR="00014AFA" w:rsidRPr="007551DF" w:rsidRDefault="00014AFA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04A54" w14:textId="16C1C4EF" w:rsidR="00014AFA" w:rsidRPr="007551DF" w:rsidRDefault="00613FA6" w:rsidP="007551DF">
      <w:pPr>
        <w:keepLines/>
        <w:tabs>
          <w:tab w:val="left" w:pos="567"/>
          <w:tab w:val="left" w:pos="1134"/>
          <w:tab w:val="left" w:pos="2835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1DF">
        <w:rPr>
          <w:rFonts w:ascii="Times New Roman" w:hAnsi="Times New Roman"/>
          <w:sz w:val="28"/>
          <w:szCs w:val="28"/>
        </w:rPr>
        <w:t>K.</w:t>
      </w:r>
      <w:r w:rsidR="007551DF">
        <w:rPr>
          <w:rFonts w:ascii="Times New Roman" w:hAnsi="Times New Roman"/>
          <w:sz w:val="28"/>
          <w:szCs w:val="28"/>
        </w:rPr>
        <w:t> </w:t>
      </w:r>
      <w:r w:rsidRPr="007551DF">
        <w:rPr>
          <w:rFonts w:ascii="Times New Roman" w:hAnsi="Times New Roman"/>
          <w:sz w:val="28"/>
          <w:szCs w:val="28"/>
        </w:rPr>
        <w:t>Ketners</w:t>
      </w:r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014AFA" w:rsidRPr="007551DF">
        <w:rPr>
          <w:rFonts w:ascii="Times New Roman" w:hAnsi="Times New Roman"/>
          <w:sz w:val="28"/>
          <w:szCs w:val="28"/>
        </w:rPr>
        <w:t>Veselības ministrijas valsts sekretār</w:t>
      </w:r>
      <w:r w:rsidRPr="007551DF">
        <w:rPr>
          <w:rFonts w:ascii="Times New Roman" w:hAnsi="Times New Roman"/>
          <w:sz w:val="28"/>
          <w:szCs w:val="28"/>
        </w:rPr>
        <w:t>s</w:t>
      </w:r>
    </w:p>
    <w:p w14:paraId="114063E4" w14:textId="77777777" w:rsidR="00014AFA" w:rsidRPr="007551DF" w:rsidRDefault="00014AFA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4E077" w14:textId="01FAB289" w:rsidR="00014AFA" w:rsidRPr="007551DF" w:rsidRDefault="00D972B0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2B0">
        <w:rPr>
          <w:rFonts w:ascii="Times New Roman" w:hAnsi="Times New Roman"/>
          <w:sz w:val="28"/>
          <w:szCs w:val="28"/>
        </w:rPr>
        <w:t>Komitejas</w:t>
      </w:r>
      <w:r w:rsidR="00023527" w:rsidRPr="007551DF">
        <w:rPr>
          <w:rFonts w:ascii="Times New Roman" w:hAnsi="Times New Roman"/>
          <w:sz w:val="28"/>
          <w:szCs w:val="28"/>
        </w:rPr>
        <w:t xml:space="preserve"> </w:t>
      </w:r>
      <w:r w:rsidR="00014AFA" w:rsidRPr="007551DF">
        <w:rPr>
          <w:rFonts w:ascii="Times New Roman" w:hAnsi="Times New Roman"/>
          <w:sz w:val="28"/>
          <w:szCs w:val="28"/>
        </w:rPr>
        <w:t>locekļi:</w:t>
      </w:r>
    </w:p>
    <w:p w14:paraId="63642FBD" w14:textId="77777777" w:rsidR="00014AFA" w:rsidRPr="00D77970" w:rsidRDefault="00014AFA" w:rsidP="007551DF">
      <w:pPr>
        <w:keepLines/>
        <w:tabs>
          <w:tab w:val="left" w:pos="567"/>
          <w:tab w:val="left" w:pos="1134"/>
          <w:tab w:val="left" w:pos="43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0F56C" w14:textId="22ACB8E7" w:rsidR="00790F07" w:rsidRPr="00D77970" w:rsidRDefault="00715CF9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A.</w:t>
      </w:r>
      <w:r w:rsidR="007551DF">
        <w:rPr>
          <w:rFonts w:ascii="Times New Roman" w:hAnsi="Times New Roman"/>
          <w:sz w:val="28"/>
          <w:szCs w:val="28"/>
        </w:rPr>
        <w:t> </w:t>
      </w:r>
      <w:r w:rsidRPr="00D77970">
        <w:rPr>
          <w:rFonts w:ascii="Times New Roman" w:hAnsi="Times New Roman"/>
          <w:sz w:val="28"/>
          <w:szCs w:val="28"/>
        </w:rPr>
        <w:t>Bērziņš</w:t>
      </w:r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790F07" w:rsidRPr="00D77970">
        <w:rPr>
          <w:rFonts w:ascii="Times New Roman" w:eastAsia="Times New Roman" w:hAnsi="Times New Roman"/>
          <w:sz w:val="28"/>
          <w:szCs w:val="28"/>
        </w:rPr>
        <w:t>Saeimas deputāts, Saeimas Publisko izdevumu un revīzijas komisijas priekšsēdētājs</w:t>
      </w:r>
    </w:p>
    <w:p w14:paraId="54F03A36" w14:textId="5FFF2972" w:rsidR="00790F07" w:rsidRPr="00D77970" w:rsidRDefault="00790F07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M.</w:t>
      </w:r>
      <w:r w:rsidR="007551DF">
        <w:rPr>
          <w:rFonts w:ascii="Times New Roman" w:hAnsi="Times New Roman"/>
          <w:sz w:val="28"/>
          <w:szCs w:val="28"/>
        </w:rPr>
        <w:t> </w:t>
      </w:r>
      <w:proofErr w:type="spellStart"/>
      <w:r w:rsidRPr="00D77970">
        <w:rPr>
          <w:rFonts w:ascii="Times New Roman" w:hAnsi="Times New Roman"/>
          <w:sz w:val="28"/>
          <w:szCs w:val="28"/>
        </w:rPr>
        <w:t>Bičevskis</w:t>
      </w:r>
      <w:proofErr w:type="spellEnd"/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AD6ECC">
        <w:rPr>
          <w:rFonts w:ascii="Times New Roman" w:hAnsi="Times New Roman"/>
          <w:sz w:val="28"/>
          <w:szCs w:val="28"/>
        </w:rPr>
        <w:t>valsts akciju sabiedrības</w:t>
      </w:r>
      <w:r w:rsidRPr="00D77970">
        <w:rPr>
          <w:rFonts w:ascii="Times New Roman" w:hAnsi="Times New Roman"/>
          <w:sz w:val="28"/>
          <w:szCs w:val="28"/>
        </w:rPr>
        <w:t xml:space="preserve"> </w:t>
      </w:r>
      <w:r w:rsidR="00715CF9" w:rsidRPr="00D77970">
        <w:rPr>
          <w:rFonts w:ascii="Times New Roman" w:hAnsi="Times New Roman"/>
          <w:sz w:val="28"/>
          <w:szCs w:val="28"/>
        </w:rPr>
        <w:t>"</w:t>
      </w:r>
      <w:r w:rsidRPr="00D77970">
        <w:rPr>
          <w:rFonts w:ascii="Times New Roman" w:hAnsi="Times New Roman"/>
          <w:sz w:val="28"/>
          <w:szCs w:val="28"/>
        </w:rPr>
        <w:t>Valsts nekustamie īpašumi</w:t>
      </w:r>
      <w:r w:rsidR="00715CF9" w:rsidRPr="00D77970">
        <w:rPr>
          <w:rFonts w:ascii="Times New Roman" w:hAnsi="Times New Roman"/>
          <w:sz w:val="28"/>
          <w:szCs w:val="28"/>
        </w:rPr>
        <w:t>"</w:t>
      </w:r>
      <w:r w:rsidRPr="00D77970">
        <w:rPr>
          <w:rFonts w:ascii="Times New Roman" w:hAnsi="Times New Roman"/>
          <w:sz w:val="28"/>
          <w:szCs w:val="28"/>
        </w:rPr>
        <w:t xml:space="preserve"> padomes priekšsēdētājs</w:t>
      </w:r>
    </w:p>
    <w:p w14:paraId="019703F1" w14:textId="08286976" w:rsidR="00847D9D" w:rsidRPr="00D77970" w:rsidRDefault="00715CF9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I.</w:t>
      </w:r>
      <w:r w:rsidR="007551DF">
        <w:rPr>
          <w:rFonts w:ascii="Times New Roman" w:hAnsi="Times New Roman"/>
          <w:sz w:val="28"/>
          <w:szCs w:val="28"/>
        </w:rPr>
        <w:t> </w:t>
      </w:r>
      <w:proofErr w:type="spellStart"/>
      <w:r w:rsidRPr="00D77970">
        <w:rPr>
          <w:rFonts w:ascii="Times New Roman" w:hAnsi="Times New Roman"/>
          <w:sz w:val="28"/>
          <w:szCs w:val="28"/>
        </w:rPr>
        <w:t>Bluķe</w:t>
      </w:r>
      <w:proofErr w:type="spellEnd"/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847D9D" w:rsidRPr="00D77970">
        <w:rPr>
          <w:rFonts w:ascii="Times New Roman" w:hAnsi="Times New Roman"/>
          <w:sz w:val="28"/>
          <w:szCs w:val="28"/>
        </w:rPr>
        <w:t>Latvijas Lielo slimnīcu asociācijas valdes locekle</w:t>
      </w:r>
    </w:p>
    <w:p w14:paraId="5E6C0288" w14:textId="35725BA6" w:rsidR="00790F07" w:rsidRPr="00D77970" w:rsidRDefault="00715CF9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A.</w:t>
      </w:r>
      <w:r w:rsidR="007551DF">
        <w:rPr>
          <w:rFonts w:ascii="Times New Roman" w:hAnsi="Times New Roman"/>
          <w:sz w:val="28"/>
          <w:szCs w:val="28"/>
        </w:rPr>
        <w:t> </w:t>
      </w:r>
      <w:r w:rsidRPr="007551DF">
        <w:rPr>
          <w:rFonts w:ascii="Times New Roman" w:hAnsi="Times New Roman"/>
          <w:sz w:val="28"/>
          <w:szCs w:val="28"/>
        </w:rPr>
        <w:t>Ērglis</w:t>
      </w:r>
      <w:r w:rsidR="007551DF" w:rsidRPr="007551DF">
        <w:rPr>
          <w:rFonts w:ascii="Times New Roman" w:hAnsi="Times New Roman"/>
          <w:sz w:val="28"/>
          <w:szCs w:val="28"/>
        </w:rPr>
        <w:t xml:space="preserve"> – valsts sabiedrības ar ierobežotu atbildību</w:t>
      </w:r>
      <w:r w:rsidR="00C04366" w:rsidRPr="00D779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7970">
        <w:rPr>
          <w:rFonts w:ascii="Times New Roman" w:eastAsia="Times New Roman" w:hAnsi="Times New Roman"/>
          <w:sz w:val="28"/>
          <w:szCs w:val="28"/>
        </w:rPr>
        <w:t>"</w:t>
      </w:r>
      <w:r w:rsidR="00C04366" w:rsidRPr="00D77970">
        <w:rPr>
          <w:rFonts w:ascii="Times New Roman" w:eastAsia="Times New Roman" w:hAnsi="Times New Roman"/>
          <w:sz w:val="28"/>
          <w:szCs w:val="28"/>
        </w:rPr>
        <w:t xml:space="preserve">Paula </w:t>
      </w:r>
      <w:proofErr w:type="gramStart"/>
      <w:r w:rsidR="00C04366" w:rsidRPr="00D77970">
        <w:rPr>
          <w:rFonts w:ascii="Times New Roman" w:eastAsia="Times New Roman" w:hAnsi="Times New Roman"/>
          <w:sz w:val="28"/>
          <w:szCs w:val="28"/>
        </w:rPr>
        <w:t>Stradiņa k</w:t>
      </w:r>
      <w:r w:rsidR="00790F07" w:rsidRPr="00D77970">
        <w:rPr>
          <w:rFonts w:ascii="Times New Roman" w:eastAsia="Times New Roman" w:hAnsi="Times New Roman"/>
          <w:sz w:val="28"/>
          <w:szCs w:val="28"/>
        </w:rPr>
        <w:t>līniskā universitātes slimnīca</w:t>
      </w:r>
      <w:proofErr w:type="gramEnd"/>
      <w:r w:rsidRPr="00D77970">
        <w:rPr>
          <w:rFonts w:ascii="Times New Roman" w:eastAsia="Times New Roman" w:hAnsi="Times New Roman"/>
          <w:sz w:val="28"/>
          <w:szCs w:val="28"/>
        </w:rPr>
        <w:t>"</w:t>
      </w:r>
      <w:r w:rsidR="00790F07" w:rsidRPr="00D77970">
        <w:rPr>
          <w:rFonts w:ascii="Times New Roman" w:eastAsia="Times New Roman" w:hAnsi="Times New Roman"/>
          <w:sz w:val="28"/>
          <w:szCs w:val="28"/>
        </w:rPr>
        <w:t xml:space="preserve"> medicīnas padomes loceklis</w:t>
      </w:r>
    </w:p>
    <w:p w14:paraId="12201E00" w14:textId="6CB8F62E" w:rsidR="00790F07" w:rsidRPr="00D77970" w:rsidRDefault="00790F07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I.</w:t>
      </w:r>
      <w:r w:rsidR="007551DF">
        <w:rPr>
          <w:rFonts w:ascii="Times New Roman" w:hAnsi="Times New Roman"/>
          <w:sz w:val="28"/>
          <w:szCs w:val="28"/>
        </w:rPr>
        <w:t> </w:t>
      </w:r>
      <w:r w:rsidRPr="00D77970">
        <w:rPr>
          <w:rFonts w:ascii="Times New Roman" w:hAnsi="Times New Roman"/>
          <w:sz w:val="28"/>
          <w:szCs w:val="28"/>
        </w:rPr>
        <w:t>Kondrāte</w:t>
      </w:r>
      <w:r w:rsidR="007551DF">
        <w:rPr>
          <w:rFonts w:ascii="Times New Roman" w:hAnsi="Times New Roman"/>
          <w:sz w:val="28"/>
          <w:szCs w:val="28"/>
        </w:rPr>
        <w:t xml:space="preserve"> – </w:t>
      </w:r>
      <w:r w:rsidRPr="00D77970">
        <w:rPr>
          <w:rFonts w:ascii="Times New Roman" w:hAnsi="Times New Roman"/>
          <w:sz w:val="28"/>
          <w:szCs w:val="28"/>
        </w:rPr>
        <w:t xml:space="preserve">Rīgas </w:t>
      </w:r>
      <w:r w:rsidR="00C17460">
        <w:rPr>
          <w:rFonts w:ascii="Times New Roman" w:hAnsi="Times New Roman"/>
          <w:sz w:val="28"/>
          <w:szCs w:val="28"/>
        </w:rPr>
        <w:t>d</w:t>
      </w:r>
      <w:r w:rsidRPr="00D77970">
        <w:rPr>
          <w:rFonts w:ascii="Times New Roman" w:hAnsi="Times New Roman"/>
          <w:sz w:val="28"/>
          <w:szCs w:val="28"/>
        </w:rPr>
        <w:t>omes Labklājības departamenta direktore</w:t>
      </w:r>
    </w:p>
    <w:p w14:paraId="2382379F" w14:textId="4310E805" w:rsidR="00790F07" w:rsidRPr="00D77970" w:rsidRDefault="00715CF9" w:rsidP="007551DF">
      <w:pPr>
        <w:keepLines/>
        <w:tabs>
          <w:tab w:val="left" w:pos="0"/>
          <w:tab w:val="left" w:pos="567"/>
          <w:tab w:val="left" w:pos="1134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I.</w:t>
      </w:r>
      <w:r w:rsidR="007551DF">
        <w:rPr>
          <w:rFonts w:ascii="Times New Roman" w:hAnsi="Times New Roman"/>
          <w:sz w:val="28"/>
          <w:szCs w:val="28"/>
        </w:rPr>
        <w:t> </w:t>
      </w:r>
      <w:r w:rsidRPr="00D77970">
        <w:rPr>
          <w:rFonts w:ascii="Times New Roman" w:hAnsi="Times New Roman"/>
          <w:sz w:val="28"/>
          <w:szCs w:val="28"/>
        </w:rPr>
        <w:t>Sudraba</w:t>
      </w:r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790F07" w:rsidRPr="00D77970">
        <w:rPr>
          <w:rFonts w:ascii="Times New Roman" w:hAnsi="Times New Roman"/>
          <w:sz w:val="28"/>
          <w:szCs w:val="28"/>
        </w:rPr>
        <w:t xml:space="preserve">Saeimas deputāte, </w:t>
      </w:r>
      <w:r w:rsidR="00790F07" w:rsidRPr="00D77970">
        <w:rPr>
          <w:rFonts w:ascii="Times New Roman" w:eastAsia="Times New Roman" w:hAnsi="Times New Roman"/>
          <w:sz w:val="28"/>
          <w:szCs w:val="28"/>
        </w:rPr>
        <w:t>Saeimas Publisko izdevumu un revīzijas komisijas locekle</w:t>
      </w:r>
    </w:p>
    <w:p w14:paraId="15883EE7" w14:textId="7AA1CFF8" w:rsidR="00870ABE" w:rsidRPr="00D77970" w:rsidRDefault="009879F9" w:rsidP="007551DF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E.</w:t>
      </w:r>
      <w:r w:rsidR="007551DF">
        <w:rPr>
          <w:rFonts w:ascii="Times New Roman" w:hAnsi="Times New Roman"/>
          <w:sz w:val="28"/>
          <w:szCs w:val="28"/>
        </w:rPr>
        <w:t> </w:t>
      </w:r>
      <w:proofErr w:type="spellStart"/>
      <w:r w:rsidRPr="00D77970">
        <w:rPr>
          <w:rFonts w:ascii="Times New Roman" w:hAnsi="Times New Roman"/>
          <w:sz w:val="28"/>
          <w:szCs w:val="28"/>
        </w:rPr>
        <w:t>Valantis</w:t>
      </w:r>
      <w:proofErr w:type="spellEnd"/>
      <w:r w:rsidR="007551DF">
        <w:rPr>
          <w:rFonts w:ascii="Times New Roman" w:hAnsi="Times New Roman"/>
          <w:sz w:val="28"/>
          <w:szCs w:val="28"/>
        </w:rPr>
        <w:t xml:space="preserve"> – </w:t>
      </w:r>
      <w:r w:rsidR="00613FA6" w:rsidRPr="00D77970">
        <w:rPr>
          <w:rFonts w:ascii="Times New Roman" w:hAnsi="Times New Roman"/>
          <w:sz w:val="28"/>
          <w:szCs w:val="28"/>
        </w:rPr>
        <w:t>Ekonomikas</w:t>
      </w:r>
      <w:r w:rsidR="00870ABE" w:rsidRPr="00D77970">
        <w:rPr>
          <w:rFonts w:ascii="Times New Roman" w:hAnsi="Times New Roman"/>
          <w:sz w:val="28"/>
          <w:szCs w:val="28"/>
        </w:rPr>
        <w:t xml:space="preserve"> ministrijas </w:t>
      </w:r>
      <w:r w:rsidRPr="00D77970">
        <w:rPr>
          <w:rFonts w:ascii="Times New Roman" w:hAnsi="Times New Roman"/>
          <w:sz w:val="28"/>
          <w:szCs w:val="28"/>
        </w:rPr>
        <w:t>valsts sekretāra vietnieks</w:t>
      </w:r>
    </w:p>
    <w:p w14:paraId="503F513E" w14:textId="1EE5D47C" w:rsidR="00703F0F" w:rsidRPr="00D77970" w:rsidRDefault="00703F0F" w:rsidP="007551DF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1E58806" w14:textId="77777777" w:rsidR="00AD6ECC" w:rsidRDefault="00AD6ECC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AEDE1F8" w14:textId="3B71FF53" w:rsidR="00983CB5" w:rsidRPr="00D77970" w:rsidRDefault="00AD6ECC" w:rsidP="007551DF">
      <w:pPr>
        <w:pStyle w:val="ListParagraph"/>
        <w:keepLines/>
        <w:tabs>
          <w:tab w:val="left" w:pos="567"/>
          <w:tab w:val="left" w:pos="993"/>
          <w:tab w:val="left" w:pos="935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D972B0" w:rsidRPr="00D972B0">
        <w:rPr>
          <w:sz w:val="28"/>
          <w:szCs w:val="28"/>
        </w:rPr>
        <w:t>Komiteja</w:t>
      </w:r>
      <w:r>
        <w:rPr>
          <w:sz w:val="28"/>
          <w:szCs w:val="28"/>
        </w:rPr>
        <w:t xml:space="preserve">i </w:t>
      </w:r>
      <w:r w:rsidR="00C17460">
        <w:rPr>
          <w:sz w:val="28"/>
          <w:szCs w:val="28"/>
        </w:rPr>
        <w:t xml:space="preserve">attiecībā uz </w:t>
      </w:r>
      <w:r w:rsidR="00C17460" w:rsidRPr="007551DF">
        <w:rPr>
          <w:sz w:val="28"/>
          <w:szCs w:val="28"/>
        </w:rPr>
        <w:t>valsts sabiedrīb</w:t>
      </w:r>
      <w:r w:rsidR="00C17460">
        <w:rPr>
          <w:sz w:val="28"/>
          <w:szCs w:val="28"/>
        </w:rPr>
        <w:t>u</w:t>
      </w:r>
      <w:r w:rsidR="00C17460" w:rsidRPr="007551DF">
        <w:rPr>
          <w:sz w:val="28"/>
          <w:szCs w:val="28"/>
        </w:rPr>
        <w:t xml:space="preserve"> ar ierobežotu atbildību</w:t>
      </w:r>
      <w:r w:rsidR="00C17460" w:rsidRPr="00D77970">
        <w:rPr>
          <w:sz w:val="28"/>
          <w:szCs w:val="28"/>
        </w:rPr>
        <w:t xml:space="preserve"> "Paula </w:t>
      </w:r>
      <w:proofErr w:type="gramStart"/>
      <w:r w:rsidR="00C17460" w:rsidRPr="00D77970">
        <w:rPr>
          <w:sz w:val="28"/>
          <w:szCs w:val="28"/>
        </w:rPr>
        <w:t>Stradiņa klīniskā universitātes slimnīca</w:t>
      </w:r>
      <w:proofErr w:type="gramEnd"/>
      <w:r w:rsidR="00C17460" w:rsidRPr="00D77970">
        <w:rPr>
          <w:sz w:val="28"/>
          <w:szCs w:val="28"/>
        </w:rPr>
        <w:t>"</w:t>
      </w:r>
      <w:r w:rsidR="00C17460">
        <w:rPr>
          <w:sz w:val="28"/>
          <w:szCs w:val="28"/>
        </w:rPr>
        <w:t xml:space="preserve"> </w:t>
      </w:r>
      <w:r>
        <w:rPr>
          <w:sz w:val="28"/>
          <w:szCs w:val="28"/>
        </w:rPr>
        <w:t>ir</w:t>
      </w:r>
      <w:r w:rsidR="00983CB5" w:rsidRPr="00D77970">
        <w:rPr>
          <w:sz w:val="28"/>
          <w:szCs w:val="28"/>
        </w:rPr>
        <w:t xml:space="preserve"> </w:t>
      </w:r>
      <w:r w:rsidR="00790F07" w:rsidRPr="00D77970">
        <w:rPr>
          <w:sz w:val="28"/>
          <w:szCs w:val="28"/>
        </w:rPr>
        <w:t>šād</w:t>
      </w:r>
      <w:r>
        <w:rPr>
          <w:sz w:val="28"/>
          <w:szCs w:val="28"/>
        </w:rPr>
        <w:t>i</w:t>
      </w:r>
      <w:r w:rsidR="00790F07" w:rsidRPr="00D77970">
        <w:rPr>
          <w:sz w:val="28"/>
          <w:szCs w:val="28"/>
        </w:rPr>
        <w:t xml:space="preserve"> </w:t>
      </w:r>
      <w:r w:rsidR="00983CB5" w:rsidRPr="00D77970">
        <w:rPr>
          <w:sz w:val="28"/>
          <w:szCs w:val="28"/>
        </w:rPr>
        <w:t>uzdevum</w:t>
      </w:r>
      <w:r>
        <w:rPr>
          <w:sz w:val="28"/>
          <w:szCs w:val="28"/>
        </w:rPr>
        <w:t>i</w:t>
      </w:r>
      <w:r w:rsidR="00C17460" w:rsidRPr="00D77970">
        <w:rPr>
          <w:sz w:val="28"/>
          <w:szCs w:val="28"/>
        </w:rPr>
        <w:t>:</w:t>
      </w:r>
    </w:p>
    <w:p w14:paraId="515448F1" w14:textId="7110D1FD" w:rsidR="00983CB5" w:rsidRPr="00D77970" w:rsidRDefault="00AD6ECC" w:rsidP="007551DF">
      <w:pPr>
        <w:pStyle w:val="ListParagraph"/>
        <w:keepLines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56F8E" w:rsidRPr="00D77970">
        <w:rPr>
          <w:sz w:val="28"/>
          <w:szCs w:val="28"/>
        </w:rPr>
        <w:t>uzraudzīt</w:t>
      </w:r>
      <w:r w:rsidR="00983CB5" w:rsidRPr="00D77970">
        <w:rPr>
          <w:sz w:val="28"/>
          <w:szCs w:val="28"/>
        </w:rPr>
        <w:t xml:space="preserve"> attīstības projektos iesaistīto institūciju </w:t>
      </w:r>
      <w:r w:rsidR="00780B13">
        <w:rPr>
          <w:sz w:val="28"/>
          <w:szCs w:val="28"/>
        </w:rPr>
        <w:t>sadarbību</w:t>
      </w:r>
      <w:r w:rsidR="00983CB5" w:rsidRPr="00D77970">
        <w:rPr>
          <w:sz w:val="28"/>
          <w:szCs w:val="28"/>
        </w:rPr>
        <w:t>;</w:t>
      </w:r>
    </w:p>
    <w:p w14:paraId="311BE705" w14:textId="60331464" w:rsidR="00983CB5" w:rsidRPr="00D77970" w:rsidRDefault="00AD6ECC" w:rsidP="007551DF">
      <w:pPr>
        <w:pStyle w:val="ListParagraph"/>
        <w:keepLines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756F8E" w:rsidRPr="00D77970">
        <w:rPr>
          <w:sz w:val="28"/>
          <w:szCs w:val="28"/>
        </w:rPr>
        <w:t>uzraudzīt</w:t>
      </w:r>
      <w:r w:rsidR="00983CB5" w:rsidRPr="00D77970">
        <w:rPr>
          <w:sz w:val="28"/>
          <w:szCs w:val="28"/>
        </w:rPr>
        <w:t xml:space="preserve"> </w:t>
      </w:r>
      <w:r w:rsidR="00790F07" w:rsidRPr="00D77970">
        <w:rPr>
          <w:sz w:val="28"/>
          <w:szCs w:val="28"/>
        </w:rPr>
        <w:t xml:space="preserve">attīstības </w:t>
      </w:r>
      <w:r w:rsidR="00983CB5" w:rsidRPr="00D77970">
        <w:rPr>
          <w:sz w:val="28"/>
          <w:szCs w:val="28"/>
        </w:rPr>
        <w:t>projektu izpild</w:t>
      </w:r>
      <w:r w:rsidR="00756F8E" w:rsidRPr="00D77970">
        <w:rPr>
          <w:sz w:val="28"/>
          <w:szCs w:val="28"/>
        </w:rPr>
        <w:t>i</w:t>
      </w:r>
      <w:r w:rsidR="00983CB5" w:rsidRPr="00D77970">
        <w:rPr>
          <w:sz w:val="28"/>
          <w:szCs w:val="28"/>
        </w:rPr>
        <w:t>;</w:t>
      </w:r>
    </w:p>
    <w:p w14:paraId="522EE437" w14:textId="5A6598FD" w:rsidR="00983CB5" w:rsidRPr="00D77970" w:rsidRDefault="00AD6ECC" w:rsidP="007551DF">
      <w:pPr>
        <w:pStyle w:val="ListParagraph"/>
        <w:keepLines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2.3. </w:t>
      </w:r>
      <w:r w:rsidRPr="00D77970">
        <w:rPr>
          <w:sz w:val="28"/>
          <w:szCs w:val="28"/>
          <w:lang w:eastAsia="lv-LV"/>
        </w:rPr>
        <w:t>sagatavo</w:t>
      </w:r>
      <w:r>
        <w:rPr>
          <w:sz w:val="28"/>
          <w:szCs w:val="28"/>
          <w:lang w:eastAsia="lv-LV"/>
        </w:rPr>
        <w:t xml:space="preserve">t </w:t>
      </w:r>
      <w:r w:rsidRPr="00D77970">
        <w:rPr>
          <w:sz w:val="28"/>
          <w:szCs w:val="28"/>
          <w:lang w:eastAsia="lv-LV"/>
        </w:rPr>
        <w:t>un izvērtē</w:t>
      </w:r>
      <w:r>
        <w:rPr>
          <w:sz w:val="28"/>
          <w:szCs w:val="28"/>
          <w:lang w:eastAsia="lv-LV"/>
        </w:rPr>
        <w:t>t</w:t>
      </w:r>
      <w:r w:rsidRPr="00D77970">
        <w:rPr>
          <w:sz w:val="28"/>
          <w:szCs w:val="28"/>
        </w:rPr>
        <w:t xml:space="preserve"> </w:t>
      </w:r>
      <w:r w:rsidR="0022337C" w:rsidRPr="00D77970">
        <w:rPr>
          <w:sz w:val="28"/>
          <w:szCs w:val="28"/>
        </w:rPr>
        <w:t xml:space="preserve">attīstības </w:t>
      </w:r>
      <w:r w:rsidR="0022337C" w:rsidRPr="00D77970">
        <w:rPr>
          <w:sz w:val="28"/>
          <w:szCs w:val="28"/>
          <w:lang w:eastAsia="lv-LV"/>
        </w:rPr>
        <w:t>projektu stratēģisko</w:t>
      </w:r>
      <w:r w:rsidR="00C17460">
        <w:rPr>
          <w:sz w:val="28"/>
          <w:szCs w:val="28"/>
          <w:lang w:eastAsia="lv-LV"/>
        </w:rPr>
        <w:t>s</w:t>
      </w:r>
      <w:r w:rsidR="0022337C" w:rsidRPr="00D77970">
        <w:rPr>
          <w:sz w:val="28"/>
          <w:szCs w:val="28"/>
          <w:lang w:eastAsia="lv-LV"/>
        </w:rPr>
        <w:t xml:space="preserve"> lēmumprojektu</w:t>
      </w:r>
      <w:r>
        <w:rPr>
          <w:sz w:val="28"/>
          <w:szCs w:val="28"/>
          <w:lang w:eastAsia="lv-LV"/>
        </w:rPr>
        <w:t>s</w:t>
      </w:r>
      <w:r w:rsidR="00983CB5" w:rsidRPr="00D77970">
        <w:rPr>
          <w:sz w:val="28"/>
          <w:szCs w:val="28"/>
          <w:lang w:eastAsia="lv-LV"/>
        </w:rPr>
        <w:t xml:space="preserve"> un risinājumu</w:t>
      </w:r>
      <w:r>
        <w:rPr>
          <w:sz w:val="28"/>
          <w:szCs w:val="28"/>
          <w:lang w:eastAsia="lv-LV"/>
        </w:rPr>
        <w:t>s</w:t>
      </w:r>
      <w:r w:rsidR="00983CB5" w:rsidRPr="00D77970">
        <w:rPr>
          <w:sz w:val="28"/>
          <w:szCs w:val="28"/>
          <w:lang w:eastAsia="lv-LV"/>
        </w:rPr>
        <w:t>;</w:t>
      </w:r>
    </w:p>
    <w:p w14:paraId="3A15ECEF" w14:textId="407F2D89" w:rsidR="00983CB5" w:rsidRPr="00D77970" w:rsidRDefault="00AD6ECC" w:rsidP="007551DF">
      <w:pPr>
        <w:pStyle w:val="ListParagraph"/>
        <w:keepLines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2.4. </w:t>
      </w:r>
      <w:r w:rsidRPr="00D77970">
        <w:rPr>
          <w:sz w:val="28"/>
          <w:szCs w:val="28"/>
          <w:lang w:eastAsia="lv-LV"/>
        </w:rPr>
        <w:t>izvērtē</w:t>
      </w:r>
      <w:r>
        <w:rPr>
          <w:sz w:val="28"/>
          <w:szCs w:val="28"/>
          <w:lang w:eastAsia="lv-LV"/>
        </w:rPr>
        <w:t>t</w:t>
      </w:r>
      <w:r w:rsidRPr="00D77970">
        <w:rPr>
          <w:sz w:val="28"/>
          <w:szCs w:val="28"/>
          <w:lang w:eastAsia="lv-LV"/>
        </w:rPr>
        <w:t xml:space="preserve"> </w:t>
      </w:r>
      <w:r w:rsidR="00790F07" w:rsidRPr="00D77970">
        <w:rPr>
          <w:sz w:val="28"/>
          <w:szCs w:val="28"/>
        </w:rPr>
        <w:t xml:space="preserve">attīstības </w:t>
      </w:r>
      <w:r w:rsidR="00983CB5" w:rsidRPr="00D77970">
        <w:rPr>
          <w:sz w:val="28"/>
          <w:szCs w:val="28"/>
          <w:lang w:eastAsia="lv-LV"/>
        </w:rPr>
        <w:t>projektu fi</w:t>
      </w:r>
      <w:r w:rsidR="0022337C" w:rsidRPr="00D77970">
        <w:rPr>
          <w:sz w:val="28"/>
          <w:szCs w:val="28"/>
          <w:lang w:eastAsia="lv-LV"/>
        </w:rPr>
        <w:t>nansiālo</w:t>
      </w:r>
      <w:r>
        <w:rPr>
          <w:sz w:val="28"/>
          <w:szCs w:val="28"/>
          <w:lang w:eastAsia="lv-LV"/>
        </w:rPr>
        <w:t>s</w:t>
      </w:r>
      <w:r w:rsidR="0022337C" w:rsidRPr="00D77970">
        <w:rPr>
          <w:sz w:val="28"/>
          <w:szCs w:val="28"/>
          <w:lang w:eastAsia="lv-LV"/>
        </w:rPr>
        <w:t xml:space="preserve"> risinājumu</w:t>
      </w:r>
      <w:r>
        <w:rPr>
          <w:sz w:val="28"/>
          <w:szCs w:val="28"/>
          <w:lang w:eastAsia="lv-LV"/>
        </w:rPr>
        <w:t>s</w:t>
      </w:r>
      <w:r w:rsidR="0022337C" w:rsidRPr="00D77970">
        <w:rPr>
          <w:sz w:val="28"/>
          <w:szCs w:val="28"/>
          <w:lang w:eastAsia="lv-LV"/>
        </w:rPr>
        <w:t>.</w:t>
      </w:r>
    </w:p>
    <w:p w14:paraId="7A91C544" w14:textId="77777777" w:rsidR="00715CF9" w:rsidRPr="00D77970" w:rsidRDefault="00715CF9" w:rsidP="007551DF">
      <w:pPr>
        <w:pStyle w:val="ListParagraph"/>
        <w:keepLines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</w:p>
    <w:p w14:paraId="75741D63" w14:textId="6EF56CFE" w:rsidR="00983CB5" w:rsidRPr="00D77970" w:rsidRDefault="007551DF" w:rsidP="007551DF">
      <w:pPr>
        <w:pStyle w:val="ListParagraph"/>
        <w:keepLines/>
        <w:tabs>
          <w:tab w:val="left" w:pos="567"/>
          <w:tab w:val="left" w:pos="1134"/>
          <w:tab w:val="left" w:pos="935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3. </w:t>
      </w:r>
      <w:r w:rsidR="00D972B0" w:rsidRPr="00D972B0">
        <w:rPr>
          <w:sz w:val="28"/>
          <w:szCs w:val="28"/>
        </w:rPr>
        <w:t>Komitejas</w:t>
      </w:r>
      <w:r w:rsidR="00D972B0" w:rsidRPr="00D77970">
        <w:rPr>
          <w:sz w:val="28"/>
          <w:szCs w:val="28"/>
          <w:lang w:eastAsia="lv-LV"/>
        </w:rPr>
        <w:t xml:space="preserve"> </w:t>
      </w:r>
      <w:r w:rsidR="00983CB5" w:rsidRPr="00D77970">
        <w:rPr>
          <w:sz w:val="28"/>
          <w:szCs w:val="28"/>
          <w:lang w:eastAsia="lv-LV"/>
        </w:rPr>
        <w:t>sekretariāt</w:t>
      </w:r>
      <w:r>
        <w:rPr>
          <w:sz w:val="28"/>
          <w:szCs w:val="28"/>
          <w:lang w:eastAsia="lv-LV"/>
        </w:rPr>
        <w:t>a</w:t>
      </w:r>
      <w:r w:rsidR="00983CB5" w:rsidRPr="00D77970">
        <w:rPr>
          <w:sz w:val="28"/>
          <w:szCs w:val="28"/>
          <w:lang w:eastAsia="lv-LV"/>
        </w:rPr>
        <w:t xml:space="preserve"> funkcijas nodrošin</w:t>
      </w:r>
      <w:r>
        <w:rPr>
          <w:sz w:val="28"/>
          <w:szCs w:val="28"/>
          <w:lang w:eastAsia="lv-LV"/>
        </w:rPr>
        <w:t>a</w:t>
      </w:r>
      <w:r w:rsidR="00983CB5" w:rsidRPr="00D77970">
        <w:rPr>
          <w:sz w:val="28"/>
          <w:szCs w:val="28"/>
          <w:lang w:eastAsia="lv-LV"/>
        </w:rPr>
        <w:t xml:space="preserve"> </w:t>
      </w:r>
      <w:r w:rsidR="00C17460" w:rsidRPr="007551DF">
        <w:rPr>
          <w:sz w:val="28"/>
          <w:szCs w:val="28"/>
        </w:rPr>
        <w:t>valsts sabiedrīb</w:t>
      </w:r>
      <w:r w:rsidR="00C17460">
        <w:rPr>
          <w:sz w:val="28"/>
          <w:szCs w:val="28"/>
        </w:rPr>
        <w:t>a</w:t>
      </w:r>
      <w:r w:rsidR="00C17460" w:rsidRPr="007551DF">
        <w:rPr>
          <w:sz w:val="28"/>
          <w:szCs w:val="28"/>
        </w:rPr>
        <w:t xml:space="preserve"> ar ierobežotu atbildību</w:t>
      </w:r>
      <w:r w:rsidR="00C17460" w:rsidRPr="00D77970">
        <w:rPr>
          <w:sz w:val="28"/>
          <w:szCs w:val="28"/>
        </w:rPr>
        <w:t xml:space="preserve"> "Paula </w:t>
      </w:r>
      <w:proofErr w:type="gramStart"/>
      <w:r w:rsidR="00C17460" w:rsidRPr="00D77970">
        <w:rPr>
          <w:sz w:val="28"/>
          <w:szCs w:val="28"/>
        </w:rPr>
        <w:t>Stradiņa klīniskā universitātes slimnīca</w:t>
      </w:r>
      <w:proofErr w:type="gramEnd"/>
      <w:r w:rsidR="00C17460" w:rsidRPr="00D77970">
        <w:rPr>
          <w:sz w:val="28"/>
          <w:szCs w:val="28"/>
        </w:rPr>
        <w:t>"</w:t>
      </w:r>
      <w:r w:rsidR="00983CB5" w:rsidRPr="00D77970">
        <w:rPr>
          <w:sz w:val="28"/>
          <w:szCs w:val="28"/>
        </w:rPr>
        <w:t>.</w:t>
      </w:r>
    </w:p>
    <w:p w14:paraId="038EE670" w14:textId="77777777" w:rsidR="00E36C45" w:rsidRPr="00D77970" w:rsidRDefault="00E36C45" w:rsidP="007551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F66FFB" w14:textId="77777777" w:rsidR="00715CF9" w:rsidRDefault="00715CF9" w:rsidP="00755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4C7B7A5" w14:textId="77777777" w:rsidR="00C17460" w:rsidRPr="00D77970" w:rsidRDefault="00C17460" w:rsidP="00755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A303B" w14:textId="77777777" w:rsidR="00715CF9" w:rsidRPr="00D77970" w:rsidRDefault="00715CF9" w:rsidP="00AD6EC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Ministru prezidents</w:t>
      </w:r>
      <w:r w:rsidRPr="00D77970">
        <w:rPr>
          <w:rFonts w:ascii="Times New Roman" w:hAnsi="Times New Roman"/>
          <w:sz w:val="28"/>
          <w:szCs w:val="28"/>
        </w:rPr>
        <w:tab/>
        <w:t>Māris Kučinskis</w:t>
      </w:r>
    </w:p>
    <w:p w14:paraId="63B90C11" w14:textId="77777777" w:rsidR="00715CF9" w:rsidRPr="00D77970" w:rsidRDefault="00715CF9" w:rsidP="00AD6EC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0D0B3" w14:textId="77777777" w:rsidR="00715CF9" w:rsidRPr="00D77970" w:rsidRDefault="00715CF9" w:rsidP="00AD6EC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34BC8" w14:textId="77777777" w:rsidR="00715CF9" w:rsidRPr="00D77970" w:rsidRDefault="00715CF9" w:rsidP="00AD6EC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EE895" w14:textId="77777777" w:rsidR="00715CF9" w:rsidRPr="00D77970" w:rsidRDefault="00715CF9" w:rsidP="00AD6ECC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970">
        <w:rPr>
          <w:rFonts w:ascii="Times New Roman" w:hAnsi="Times New Roman"/>
          <w:sz w:val="28"/>
          <w:szCs w:val="28"/>
        </w:rPr>
        <w:t>Veselības ministre</w:t>
      </w:r>
      <w:r w:rsidRPr="00D77970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Pr="00D77970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715CF9" w:rsidRPr="00D77970" w:rsidSect="00715CF9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1810" w14:textId="77777777" w:rsidR="0043692A" w:rsidRDefault="0043692A">
      <w:pPr>
        <w:spacing w:after="0" w:line="240" w:lineRule="auto"/>
      </w:pPr>
      <w:r>
        <w:separator/>
      </w:r>
    </w:p>
  </w:endnote>
  <w:endnote w:type="continuationSeparator" w:id="0">
    <w:p w14:paraId="0B214171" w14:textId="77777777" w:rsidR="0043692A" w:rsidRDefault="004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319F" w14:textId="31584E86" w:rsidR="00715CF9" w:rsidRPr="00715CF9" w:rsidRDefault="00715CF9">
    <w:pPr>
      <w:pStyle w:val="Footer"/>
      <w:rPr>
        <w:rFonts w:ascii="Times New Roman" w:hAnsi="Times New Roman"/>
        <w:sz w:val="16"/>
        <w:szCs w:val="16"/>
      </w:rPr>
    </w:pPr>
    <w:r w:rsidRPr="00715CF9">
      <w:rPr>
        <w:rFonts w:ascii="Times New Roman" w:hAnsi="Times New Roman"/>
        <w:sz w:val="16"/>
        <w:szCs w:val="16"/>
      </w:rPr>
      <w:t>R0575_7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3ECD" w14:textId="695D2CFD" w:rsidR="00715CF9" w:rsidRPr="00715CF9" w:rsidRDefault="00715CF9">
    <w:pPr>
      <w:pStyle w:val="Footer"/>
      <w:rPr>
        <w:rFonts w:ascii="Times New Roman" w:hAnsi="Times New Roman"/>
        <w:sz w:val="16"/>
        <w:szCs w:val="16"/>
      </w:rPr>
    </w:pPr>
    <w:r w:rsidRPr="00715CF9">
      <w:rPr>
        <w:rFonts w:ascii="Times New Roman" w:hAnsi="Times New Roman"/>
        <w:sz w:val="16"/>
        <w:szCs w:val="16"/>
      </w:rPr>
      <w:t>R0575_7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54F8" w14:textId="77777777" w:rsidR="0043692A" w:rsidRDefault="0043692A">
      <w:pPr>
        <w:spacing w:after="0" w:line="240" w:lineRule="auto"/>
      </w:pPr>
      <w:r>
        <w:separator/>
      </w:r>
    </w:p>
  </w:footnote>
  <w:footnote w:type="continuationSeparator" w:id="0">
    <w:p w14:paraId="732483FF" w14:textId="77777777" w:rsidR="0043692A" w:rsidRDefault="004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5B286DB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74756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8815" w14:textId="77777777" w:rsidR="00715CF9" w:rsidRDefault="00715CF9">
    <w:pPr>
      <w:pStyle w:val="Header"/>
    </w:pPr>
  </w:p>
  <w:p w14:paraId="5CB3B830" w14:textId="4EF1BCA0" w:rsidR="00715CF9" w:rsidRDefault="00715CF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90865F1" wp14:editId="2FF1165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A5C1A"/>
    <w:rsid w:val="000B0B1A"/>
    <w:rsid w:val="000F0BC0"/>
    <w:rsid w:val="000F5255"/>
    <w:rsid w:val="00124173"/>
    <w:rsid w:val="001539D5"/>
    <w:rsid w:val="001719CA"/>
    <w:rsid w:val="001A1853"/>
    <w:rsid w:val="001A1FB3"/>
    <w:rsid w:val="001F652C"/>
    <w:rsid w:val="00202562"/>
    <w:rsid w:val="00213527"/>
    <w:rsid w:val="00221B01"/>
    <w:rsid w:val="0022337C"/>
    <w:rsid w:val="00225F5D"/>
    <w:rsid w:val="002354C7"/>
    <w:rsid w:val="00275B9E"/>
    <w:rsid w:val="0029006F"/>
    <w:rsid w:val="002B3077"/>
    <w:rsid w:val="002C09B6"/>
    <w:rsid w:val="002C64E3"/>
    <w:rsid w:val="002D0866"/>
    <w:rsid w:val="002E1474"/>
    <w:rsid w:val="00324922"/>
    <w:rsid w:val="00335032"/>
    <w:rsid w:val="00351450"/>
    <w:rsid w:val="003B0084"/>
    <w:rsid w:val="003B564C"/>
    <w:rsid w:val="004016BA"/>
    <w:rsid w:val="0040603F"/>
    <w:rsid w:val="00415AF3"/>
    <w:rsid w:val="0043692A"/>
    <w:rsid w:val="004463CF"/>
    <w:rsid w:val="004465B6"/>
    <w:rsid w:val="0046014F"/>
    <w:rsid w:val="00472BD8"/>
    <w:rsid w:val="00480FA1"/>
    <w:rsid w:val="00493308"/>
    <w:rsid w:val="004A2049"/>
    <w:rsid w:val="004D13FC"/>
    <w:rsid w:val="0050361C"/>
    <w:rsid w:val="00506C6C"/>
    <w:rsid w:val="00515F6C"/>
    <w:rsid w:val="00535564"/>
    <w:rsid w:val="00537D3E"/>
    <w:rsid w:val="00542D9E"/>
    <w:rsid w:val="0058222C"/>
    <w:rsid w:val="005A40B8"/>
    <w:rsid w:val="005A7535"/>
    <w:rsid w:val="005F020D"/>
    <w:rsid w:val="00600C77"/>
    <w:rsid w:val="00603B57"/>
    <w:rsid w:val="00613FA6"/>
    <w:rsid w:val="00620294"/>
    <w:rsid w:val="0064073D"/>
    <w:rsid w:val="00650BA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5CF9"/>
    <w:rsid w:val="00727306"/>
    <w:rsid w:val="00747565"/>
    <w:rsid w:val="00747CCB"/>
    <w:rsid w:val="00753135"/>
    <w:rsid w:val="007551DF"/>
    <w:rsid w:val="00756F8E"/>
    <w:rsid w:val="007704BD"/>
    <w:rsid w:val="00773247"/>
    <w:rsid w:val="00780B13"/>
    <w:rsid w:val="00790F07"/>
    <w:rsid w:val="007913F7"/>
    <w:rsid w:val="007A510A"/>
    <w:rsid w:val="007A56F5"/>
    <w:rsid w:val="007B3BA5"/>
    <w:rsid w:val="007B48EC"/>
    <w:rsid w:val="007D2C73"/>
    <w:rsid w:val="007E4D1F"/>
    <w:rsid w:val="007F50BB"/>
    <w:rsid w:val="00815277"/>
    <w:rsid w:val="00832C73"/>
    <w:rsid w:val="00846258"/>
    <w:rsid w:val="00847D9D"/>
    <w:rsid w:val="00870ABE"/>
    <w:rsid w:val="00876C21"/>
    <w:rsid w:val="008819B7"/>
    <w:rsid w:val="00894081"/>
    <w:rsid w:val="008A1A03"/>
    <w:rsid w:val="008A2EF6"/>
    <w:rsid w:val="008A64D9"/>
    <w:rsid w:val="008A7C7D"/>
    <w:rsid w:val="00907D51"/>
    <w:rsid w:val="00912EB0"/>
    <w:rsid w:val="00954D5A"/>
    <w:rsid w:val="00960DE2"/>
    <w:rsid w:val="00983CB5"/>
    <w:rsid w:val="009879F9"/>
    <w:rsid w:val="009A1747"/>
    <w:rsid w:val="009A2C00"/>
    <w:rsid w:val="009B4F5D"/>
    <w:rsid w:val="009C48FE"/>
    <w:rsid w:val="009C548E"/>
    <w:rsid w:val="00A11671"/>
    <w:rsid w:val="00A32D2C"/>
    <w:rsid w:val="00A738B1"/>
    <w:rsid w:val="00AD6ECC"/>
    <w:rsid w:val="00B340F4"/>
    <w:rsid w:val="00B373CF"/>
    <w:rsid w:val="00B4317B"/>
    <w:rsid w:val="00B6469A"/>
    <w:rsid w:val="00B85743"/>
    <w:rsid w:val="00B956C6"/>
    <w:rsid w:val="00BA25DE"/>
    <w:rsid w:val="00BA6E33"/>
    <w:rsid w:val="00BE3D00"/>
    <w:rsid w:val="00BF0A9E"/>
    <w:rsid w:val="00C04366"/>
    <w:rsid w:val="00C05E26"/>
    <w:rsid w:val="00C1746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C08A1"/>
    <w:rsid w:val="00CC652E"/>
    <w:rsid w:val="00CE214C"/>
    <w:rsid w:val="00CE4AC8"/>
    <w:rsid w:val="00CE6819"/>
    <w:rsid w:val="00CF7832"/>
    <w:rsid w:val="00D15A9A"/>
    <w:rsid w:val="00D21FA6"/>
    <w:rsid w:val="00D32974"/>
    <w:rsid w:val="00D41331"/>
    <w:rsid w:val="00D55B4B"/>
    <w:rsid w:val="00D71462"/>
    <w:rsid w:val="00D77970"/>
    <w:rsid w:val="00D9230B"/>
    <w:rsid w:val="00D93BD1"/>
    <w:rsid w:val="00D972B0"/>
    <w:rsid w:val="00DA165F"/>
    <w:rsid w:val="00DB6E28"/>
    <w:rsid w:val="00DD4AF1"/>
    <w:rsid w:val="00DF16D3"/>
    <w:rsid w:val="00DF7D8D"/>
    <w:rsid w:val="00E01ADB"/>
    <w:rsid w:val="00E178A3"/>
    <w:rsid w:val="00E345C8"/>
    <w:rsid w:val="00E365CE"/>
    <w:rsid w:val="00E36C45"/>
    <w:rsid w:val="00E45DF0"/>
    <w:rsid w:val="00E9325C"/>
    <w:rsid w:val="00E94B0F"/>
    <w:rsid w:val="00EA0927"/>
    <w:rsid w:val="00EF207D"/>
    <w:rsid w:val="00F02FB1"/>
    <w:rsid w:val="00F24EF1"/>
    <w:rsid w:val="00F27EB5"/>
    <w:rsid w:val="00F3788B"/>
    <w:rsid w:val="00F60586"/>
    <w:rsid w:val="00F64D88"/>
    <w:rsid w:val="00F72466"/>
    <w:rsid w:val="00F803E0"/>
    <w:rsid w:val="00FD7A0E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F547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32492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3249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9B0F-48B6-4E61-919C-F615ABB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36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VSIA “Paula Stradiņa Klīniskās universitātes slimnīca” attīstības koordinācijas n uzraudzības padomes izveidi</vt:lpstr>
      <vt:lpstr/>
    </vt:vector>
  </TitlesOfParts>
  <Company>Veselibas ministrija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VSIA “Paula Stradiņa Klīniskās universitātes slimnīca” attīstības koordinācijas n uzraudzības padomes izveidi</dc:title>
  <dc:subject>Rīkojuma projekts</dc:subject>
  <dc:creator>Ligita Roze</dc:creator>
  <dc:description>Roze 67876157 _x000d_
ligita.roze@vm.gov.lv</dc:description>
  <cp:lastModifiedBy>Leontīne Babkina</cp:lastModifiedBy>
  <cp:revision>12</cp:revision>
  <cp:lastPrinted>2017-04-11T12:27:00Z</cp:lastPrinted>
  <dcterms:created xsi:type="dcterms:W3CDTF">2017-03-10T13:05:00Z</dcterms:created>
  <dcterms:modified xsi:type="dcterms:W3CDTF">2017-04-13T11:31:00Z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