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5757E" w14:textId="77777777" w:rsidR="00841C32" w:rsidRDefault="00841C32" w:rsidP="0034376C">
      <w:pPr>
        <w:tabs>
          <w:tab w:val="left" w:pos="6840"/>
          <w:tab w:val="right" w:pos="9000"/>
        </w:tabs>
        <w:rPr>
          <w:sz w:val="28"/>
          <w:szCs w:val="28"/>
        </w:rPr>
      </w:pPr>
    </w:p>
    <w:p w14:paraId="7C3FDBD0" w14:textId="77777777" w:rsidR="00202D4D" w:rsidRDefault="00202D4D" w:rsidP="0034376C">
      <w:pPr>
        <w:tabs>
          <w:tab w:val="left" w:pos="6840"/>
          <w:tab w:val="right" w:pos="9000"/>
        </w:tabs>
        <w:rPr>
          <w:sz w:val="28"/>
          <w:szCs w:val="28"/>
        </w:rPr>
      </w:pPr>
    </w:p>
    <w:p w14:paraId="38E0A9CB" w14:textId="77777777" w:rsidR="00202D4D" w:rsidRDefault="00202D4D" w:rsidP="0034376C">
      <w:pPr>
        <w:tabs>
          <w:tab w:val="left" w:pos="6840"/>
          <w:tab w:val="right" w:pos="9000"/>
        </w:tabs>
        <w:rPr>
          <w:sz w:val="28"/>
          <w:szCs w:val="28"/>
        </w:rPr>
      </w:pPr>
    </w:p>
    <w:p w14:paraId="104F3059" w14:textId="79F38521" w:rsidR="0034376C" w:rsidRPr="00295A0B" w:rsidRDefault="00C41627" w:rsidP="00B419F1">
      <w:pPr>
        <w:tabs>
          <w:tab w:val="left" w:pos="6663"/>
          <w:tab w:val="right" w:pos="9000"/>
        </w:tabs>
        <w:rPr>
          <w:sz w:val="28"/>
          <w:szCs w:val="28"/>
        </w:rPr>
      </w:pPr>
      <w:r w:rsidRPr="00295A0B">
        <w:rPr>
          <w:sz w:val="28"/>
          <w:szCs w:val="28"/>
        </w:rPr>
        <w:t>2017</w:t>
      </w:r>
      <w:r w:rsidR="0034376C" w:rsidRPr="00295A0B">
        <w:rPr>
          <w:sz w:val="28"/>
          <w:szCs w:val="28"/>
        </w:rPr>
        <w:t>.</w:t>
      </w:r>
      <w:r w:rsidR="00AD4C3B">
        <w:rPr>
          <w:sz w:val="28"/>
          <w:szCs w:val="28"/>
        </w:rPr>
        <w:t> </w:t>
      </w:r>
      <w:r w:rsidR="0034376C" w:rsidRPr="00295A0B">
        <w:rPr>
          <w:sz w:val="28"/>
          <w:szCs w:val="28"/>
        </w:rPr>
        <w:t xml:space="preserve">gada </w:t>
      </w:r>
      <w:r w:rsidR="00B32C30">
        <w:rPr>
          <w:sz w:val="28"/>
          <w:szCs w:val="28"/>
        </w:rPr>
        <w:t>3</w:t>
      </w:r>
      <w:r w:rsidR="0034376C" w:rsidRPr="00295A0B">
        <w:rPr>
          <w:sz w:val="28"/>
          <w:szCs w:val="28"/>
        </w:rPr>
        <w:t>.</w:t>
      </w:r>
      <w:r w:rsidR="00AD4C3B">
        <w:rPr>
          <w:sz w:val="28"/>
          <w:szCs w:val="28"/>
        </w:rPr>
        <w:t> maijā</w:t>
      </w:r>
      <w:r w:rsidR="0034376C" w:rsidRPr="00295A0B">
        <w:rPr>
          <w:sz w:val="28"/>
          <w:szCs w:val="28"/>
        </w:rPr>
        <w:tab/>
        <w:t>Noteikumi Nr.</w:t>
      </w:r>
      <w:r w:rsidR="00B32C30">
        <w:rPr>
          <w:sz w:val="28"/>
          <w:szCs w:val="28"/>
        </w:rPr>
        <w:t> 227</w:t>
      </w:r>
    </w:p>
    <w:p w14:paraId="104F305A" w14:textId="6D94261F" w:rsidR="0034376C" w:rsidRPr="00295A0B" w:rsidRDefault="0034376C" w:rsidP="00B419F1">
      <w:pPr>
        <w:tabs>
          <w:tab w:val="left" w:pos="6663"/>
          <w:tab w:val="right" w:pos="9000"/>
        </w:tabs>
        <w:rPr>
          <w:sz w:val="28"/>
          <w:szCs w:val="28"/>
        </w:rPr>
      </w:pPr>
      <w:r w:rsidRPr="00295A0B">
        <w:rPr>
          <w:sz w:val="28"/>
          <w:szCs w:val="28"/>
        </w:rPr>
        <w:t>Rīgā</w:t>
      </w:r>
      <w:r w:rsidRPr="00295A0B">
        <w:rPr>
          <w:sz w:val="28"/>
          <w:szCs w:val="28"/>
        </w:rPr>
        <w:tab/>
        <w:t>(prot. Nr.</w:t>
      </w:r>
      <w:r w:rsidR="00B32C30">
        <w:rPr>
          <w:sz w:val="28"/>
          <w:szCs w:val="28"/>
        </w:rPr>
        <w:t> </w:t>
      </w:r>
      <w:bookmarkStart w:id="0" w:name="_GoBack"/>
      <w:bookmarkEnd w:id="0"/>
      <w:r w:rsidR="00B32C30">
        <w:rPr>
          <w:sz w:val="28"/>
          <w:szCs w:val="28"/>
        </w:rPr>
        <w:t>22</w:t>
      </w:r>
      <w:r w:rsidRPr="00295A0B">
        <w:rPr>
          <w:sz w:val="28"/>
          <w:szCs w:val="28"/>
        </w:rPr>
        <w:t>  </w:t>
      </w:r>
      <w:r w:rsidR="00B32C30">
        <w:rPr>
          <w:sz w:val="28"/>
          <w:szCs w:val="28"/>
        </w:rPr>
        <w:t>32.</w:t>
      </w:r>
      <w:r w:rsidR="00B419F1">
        <w:rPr>
          <w:sz w:val="28"/>
          <w:szCs w:val="28"/>
        </w:rPr>
        <w:t> </w:t>
      </w:r>
      <w:r w:rsidRPr="00295A0B">
        <w:rPr>
          <w:sz w:val="28"/>
          <w:szCs w:val="28"/>
        </w:rPr>
        <w:t>§)</w:t>
      </w:r>
    </w:p>
    <w:p w14:paraId="104F305B" w14:textId="77777777" w:rsidR="0034376C" w:rsidRPr="00295A0B" w:rsidRDefault="0034376C" w:rsidP="0034376C">
      <w:pPr>
        <w:rPr>
          <w:b/>
          <w:sz w:val="28"/>
          <w:szCs w:val="28"/>
        </w:rPr>
      </w:pPr>
    </w:p>
    <w:p w14:paraId="104F305C" w14:textId="77777777" w:rsidR="0034376C" w:rsidRPr="00295A0B" w:rsidRDefault="0086500A" w:rsidP="00343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Grozījumi</w:t>
      </w:r>
      <w:r w:rsidR="005B1174" w:rsidRPr="00295A0B">
        <w:rPr>
          <w:b/>
          <w:sz w:val="28"/>
          <w:szCs w:val="28"/>
        </w:rPr>
        <w:t xml:space="preserve"> Ministru kabineta 2015.</w:t>
      </w:r>
      <w:r w:rsidR="00AD4C3B">
        <w:rPr>
          <w:b/>
          <w:sz w:val="28"/>
          <w:szCs w:val="28"/>
        </w:rPr>
        <w:t> </w:t>
      </w:r>
      <w:r w:rsidR="005B1174" w:rsidRPr="00295A0B">
        <w:rPr>
          <w:b/>
          <w:sz w:val="28"/>
          <w:szCs w:val="28"/>
        </w:rPr>
        <w:t>gada 9</w:t>
      </w:r>
      <w:r w:rsidR="0034376C" w:rsidRPr="00295A0B">
        <w:rPr>
          <w:b/>
          <w:sz w:val="28"/>
          <w:szCs w:val="28"/>
        </w:rPr>
        <w:t>.</w:t>
      </w:r>
      <w:r w:rsidR="00AD4C3B">
        <w:rPr>
          <w:b/>
          <w:sz w:val="28"/>
          <w:szCs w:val="28"/>
        </w:rPr>
        <w:t> </w:t>
      </w:r>
      <w:r w:rsidR="005B1174" w:rsidRPr="00295A0B">
        <w:rPr>
          <w:b/>
          <w:sz w:val="28"/>
          <w:szCs w:val="28"/>
        </w:rPr>
        <w:t>jūnija noteikumos Nr.</w:t>
      </w:r>
      <w:r w:rsidR="00AD4C3B">
        <w:rPr>
          <w:b/>
          <w:sz w:val="28"/>
          <w:szCs w:val="28"/>
        </w:rPr>
        <w:t> </w:t>
      </w:r>
      <w:r w:rsidR="005B1174" w:rsidRPr="00295A0B">
        <w:rPr>
          <w:b/>
          <w:sz w:val="28"/>
          <w:szCs w:val="28"/>
        </w:rPr>
        <w:t>291</w:t>
      </w:r>
    </w:p>
    <w:p w14:paraId="104F305E" w14:textId="3676591E" w:rsidR="0034376C" w:rsidRPr="00295A0B" w:rsidRDefault="00202D4D" w:rsidP="0034376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"</w:t>
      </w:r>
      <w:r w:rsidR="005B1174" w:rsidRPr="00295A0B">
        <w:rPr>
          <w:b/>
          <w:bCs/>
          <w:sz w:val="28"/>
          <w:szCs w:val="28"/>
        </w:rPr>
        <w:t>Noteikumi par biodrošības pasākumu kopumu dzīvnieku turēšanas vietām</w:t>
      </w:r>
      <w:r>
        <w:rPr>
          <w:b/>
          <w:sz w:val="28"/>
          <w:szCs w:val="28"/>
        </w:rPr>
        <w:t>"</w:t>
      </w:r>
    </w:p>
    <w:p w14:paraId="104F305F" w14:textId="77777777" w:rsidR="0034376C" w:rsidRPr="00295A0B" w:rsidRDefault="0034376C" w:rsidP="0034376C">
      <w:pPr>
        <w:rPr>
          <w:sz w:val="28"/>
          <w:szCs w:val="28"/>
        </w:rPr>
      </w:pPr>
    </w:p>
    <w:p w14:paraId="104F3060" w14:textId="77777777" w:rsidR="0034376C" w:rsidRPr="00295A0B" w:rsidRDefault="0034376C" w:rsidP="0034376C">
      <w:pPr>
        <w:jc w:val="right"/>
        <w:rPr>
          <w:sz w:val="28"/>
          <w:szCs w:val="28"/>
        </w:rPr>
      </w:pPr>
      <w:r w:rsidRPr="00295A0B">
        <w:rPr>
          <w:sz w:val="28"/>
          <w:szCs w:val="28"/>
        </w:rPr>
        <w:t>Izdoti saskaņā ar</w:t>
      </w:r>
    </w:p>
    <w:p w14:paraId="104F3061" w14:textId="77777777" w:rsidR="0034376C" w:rsidRPr="00295A0B" w:rsidRDefault="0034376C" w:rsidP="0034376C">
      <w:pPr>
        <w:jc w:val="right"/>
        <w:rPr>
          <w:sz w:val="28"/>
          <w:szCs w:val="28"/>
        </w:rPr>
      </w:pPr>
      <w:r w:rsidRPr="00295A0B">
        <w:rPr>
          <w:sz w:val="28"/>
          <w:szCs w:val="28"/>
        </w:rPr>
        <w:t>Veterinārmedicīnas likuma</w:t>
      </w:r>
    </w:p>
    <w:p w14:paraId="104F3062" w14:textId="77777777" w:rsidR="0034376C" w:rsidRPr="00295A0B" w:rsidRDefault="005B1174" w:rsidP="005B1174">
      <w:pPr>
        <w:jc w:val="right"/>
        <w:rPr>
          <w:sz w:val="28"/>
          <w:szCs w:val="28"/>
        </w:rPr>
      </w:pPr>
      <w:r w:rsidRPr="00295A0B">
        <w:rPr>
          <w:sz w:val="28"/>
          <w:szCs w:val="28"/>
        </w:rPr>
        <w:t>25</w:t>
      </w:r>
      <w:r w:rsidR="0034376C" w:rsidRPr="00295A0B">
        <w:rPr>
          <w:sz w:val="28"/>
          <w:szCs w:val="28"/>
        </w:rPr>
        <w:t>.</w:t>
      </w:r>
      <w:r w:rsidR="00AD4C3B">
        <w:rPr>
          <w:sz w:val="28"/>
          <w:szCs w:val="28"/>
        </w:rPr>
        <w:t> </w:t>
      </w:r>
      <w:r w:rsidR="0034376C" w:rsidRPr="00295A0B">
        <w:rPr>
          <w:sz w:val="28"/>
          <w:szCs w:val="28"/>
        </w:rPr>
        <w:t xml:space="preserve">panta </w:t>
      </w:r>
      <w:r w:rsidRPr="00295A0B">
        <w:rPr>
          <w:sz w:val="28"/>
          <w:szCs w:val="28"/>
        </w:rPr>
        <w:t>19.</w:t>
      </w:r>
      <w:r w:rsidR="00AD4C3B">
        <w:rPr>
          <w:sz w:val="28"/>
          <w:szCs w:val="28"/>
        </w:rPr>
        <w:t> </w:t>
      </w:r>
      <w:r w:rsidRPr="00295A0B">
        <w:rPr>
          <w:sz w:val="28"/>
          <w:szCs w:val="28"/>
        </w:rPr>
        <w:t>punktu</w:t>
      </w:r>
    </w:p>
    <w:p w14:paraId="104F3063" w14:textId="1D860603" w:rsidR="00962E9B" w:rsidRPr="00295A0B" w:rsidRDefault="00962E9B" w:rsidP="00343C51">
      <w:pPr>
        <w:ind w:firstLine="709"/>
        <w:jc w:val="both"/>
        <w:rPr>
          <w:sz w:val="28"/>
          <w:szCs w:val="28"/>
        </w:rPr>
      </w:pPr>
    </w:p>
    <w:p w14:paraId="104F3064" w14:textId="4E874EBC" w:rsidR="0086500A" w:rsidRDefault="00FF0BC2" w:rsidP="00343C51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n10.1"/>
      <w:bookmarkStart w:id="2" w:name="p-493973"/>
      <w:bookmarkStart w:id="3" w:name="p71.1"/>
      <w:bookmarkEnd w:id="1"/>
      <w:bookmarkEnd w:id="2"/>
      <w:bookmarkEnd w:id="3"/>
      <w:r>
        <w:rPr>
          <w:sz w:val="28"/>
          <w:szCs w:val="28"/>
        </w:rPr>
        <w:t>1. </w:t>
      </w:r>
      <w:r w:rsidR="00522C72" w:rsidRPr="00522C72">
        <w:rPr>
          <w:sz w:val="28"/>
          <w:szCs w:val="28"/>
        </w:rPr>
        <w:t xml:space="preserve">Izdarīt Ministru kabineta 2015. gada 9. jūnija noteikumos Nr. 291 </w:t>
      </w:r>
      <w:r w:rsidR="00202D4D">
        <w:rPr>
          <w:bCs/>
          <w:sz w:val="28"/>
          <w:szCs w:val="28"/>
        </w:rPr>
        <w:t>"</w:t>
      </w:r>
      <w:r w:rsidR="00522C72" w:rsidRPr="00522C72">
        <w:rPr>
          <w:bCs/>
          <w:sz w:val="28"/>
          <w:szCs w:val="28"/>
        </w:rPr>
        <w:t>Noteikumi par biodrošības pasākumu kopumu dzīvnieku turēšanas vietām</w:t>
      </w:r>
      <w:r w:rsidR="00202D4D">
        <w:rPr>
          <w:bCs/>
          <w:sz w:val="28"/>
          <w:szCs w:val="28"/>
        </w:rPr>
        <w:t>"</w:t>
      </w:r>
      <w:r w:rsidR="00522C72" w:rsidRPr="00522C72">
        <w:rPr>
          <w:sz w:val="28"/>
          <w:szCs w:val="28"/>
        </w:rPr>
        <w:t xml:space="preserve"> (Latvijas Vēstnesis, 2015, 124., 168. nr.</w:t>
      </w:r>
      <w:r w:rsidR="00343C51">
        <w:rPr>
          <w:sz w:val="28"/>
          <w:szCs w:val="28"/>
        </w:rPr>
        <w:t>;</w:t>
      </w:r>
      <w:r w:rsidR="005414A8">
        <w:rPr>
          <w:sz w:val="28"/>
          <w:szCs w:val="28"/>
        </w:rPr>
        <w:t xml:space="preserve"> </w:t>
      </w:r>
      <w:r w:rsidR="00AD4C3B">
        <w:rPr>
          <w:sz w:val="28"/>
          <w:szCs w:val="28"/>
        </w:rPr>
        <w:t>2017, 45. nr.</w:t>
      </w:r>
      <w:r w:rsidR="005414A8">
        <w:rPr>
          <w:sz w:val="28"/>
          <w:szCs w:val="28"/>
        </w:rPr>
        <w:t>) šādu</w:t>
      </w:r>
      <w:r w:rsidR="0086500A">
        <w:rPr>
          <w:sz w:val="28"/>
          <w:szCs w:val="28"/>
        </w:rPr>
        <w:t>s</w:t>
      </w:r>
      <w:r w:rsidR="005414A8">
        <w:rPr>
          <w:sz w:val="28"/>
          <w:szCs w:val="28"/>
        </w:rPr>
        <w:t xml:space="preserve"> grozījumu</w:t>
      </w:r>
      <w:r w:rsidR="0086500A">
        <w:rPr>
          <w:sz w:val="28"/>
          <w:szCs w:val="28"/>
        </w:rPr>
        <w:t>s:</w:t>
      </w:r>
    </w:p>
    <w:p w14:paraId="104F3066" w14:textId="2B0DB0D2" w:rsidR="0086500A" w:rsidRDefault="00FF0BC2" w:rsidP="00343C51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500A">
        <w:rPr>
          <w:sz w:val="28"/>
          <w:szCs w:val="28"/>
        </w:rPr>
        <w:t>1.</w:t>
      </w:r>
      <w:r w:rsidR="00285BF3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86500A">
        <w:rPr>
          <w:sz w:val="28"/>
          <w:szCs w:val="28"/>
        </w:rPr>
        <w:t xml:space="preserve">apildināt </w:t>
      </w:r>
      <w:r w:rsidR="004B2F21">
        <w:rPr>
          <w:sz w:val="28"/>
          <w:szCs w:val="28"/>
        </w:rPr>
        <w:t>noteikumus</w:t>
      </w:r>
      <w:r w:rsidR="0086500A">
        <w:rPr>
          <w:sz w:val="28"/>
          <w:szCs w:val="28"/>
        </w:rPr>
        <w:t xml:space="preserve"> ar 3.4.</w:t>
      </w:r>
      <w:r w:rsidR="008554E8">
        <w:rPr>
          <w:sz w:val="28"/>
          <w:szCs w:val="28"/>
        </w:rPr>
        <w:t xml:space="preserve"> un 3.5.</w:t>
      </w:r>
      <w:r w:rsidR="00285BF3">
        <w:rPr>
          <w:sz w:val="28"/>
          <w:szCs w:val="28"/>
        </w:rPr>
        <w:t> </w:t>
      </w:r>
      <w:r w:rsidR="0086500A">
        <w:rPr>
          <w:sz w:val="28"/>
          <w:szCs w:val="28"/>
        </w:rPr>
        <w:t>apakšpunktu šādā redakcijā:</w:t>
      </w:r>
    </w:p>
    <w:p w14:paraId="3D424187" w14:textId="336723BF" w:rsidR="00202D4D" w:rsidRDefault="00202D4D" w:rsidP="00343C51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04F3067" w14:textId="31D89D34" w:rsidR="008554E8" w:rsidRDefault="00202D4D" w:rsidP="00343C51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6500A">
        <w:rPr>
          <w:sz w:val="28"/>
          <w:szCs w:val="28"/>
        </w:rPr>
        <w:t>3.4.</w:t>
      </w:r>
      <w:r w:rsidR="004C7509" w:rsidRPr="004C7509">
        <w:rPr>
          <w:sz w:val="28"/>
          <w:szCs w:val="28"/>
          <w:lang w:eastAsia="en-US"/>
        </w:rPr>
        <w:t xml:space="preserve"> </w:t>
      </w:r>
      <w:r w:rsidR="004C7509" w:rsidRPr="004C7509">
        <w:rPr>
          <w:sz w:val="28"/>
          <w:szCs w:val="28"/>
        </w:rPr>
        <w:t>mājputnus olu</w:t>
      </w:r>
      <w:r w:rsidR="00906FD5">
        <w:rPr>
          <w:sz w:val="28"/>
          <w:szCs w:val="28"/>
        </w:rPr>
        <w:t xml:space="preserve"> </w:t>
      </w:r>
      <w:r w:rsidR="004C7509" w:rsidRPr="004C7509">
        <w:rPr>
          <w:sz w:val="28"/>
          <w:szCs w:val="28"/>
        </w:rPr>
        <w:t>un gaļas iegūšanai</w:t>
      </w:r>
      <w:r w:rsidR="00B8325D">
        <w:rPr>
          <w:sz w:val="28"/>
          <w:szCs w:val="28"/>
        </w:rPr>
        <w:t>,</w:t>
      </w:r>
      <w:r w:rsidR="004C7509" w:rsidRPr="004C7509">
        <w:rPr>
          <w:sz w:val="28"/>
          <w:szCs w:val="28"/>
        </w:rPr>
        <w:t xml:space="preserve"> </w:t>
      </w:r>
      <w:r w:rsidR="00B8325D">
        <w:rPr>
          <w:sz w:val="28"/>
          <w:szCs w:val="28"/>
        </w:rPr>
        <w:t>lai</w:t>
      </w:r>
      <w:r w:rsidR="00F14933">
        <w:rPr>
          <w:sz w:val="28"/>
          <w:szCs w:val="28"/>
        </w:rPr>
        <w:t xml:space="preserve"> tos</w:t>
      </w:r>
      <w:r w:rsidR="004C7509" w:rsidRPr="004C7509">
        <w:rPr>
          <w:sz w:val="28"/>
          <w:szCs w:val="28"/>
        </w:rPr>
        <w:t xml:space="preserve"> izmanto</w:t>
      </w:r>
      <w:r w:rsidR="00B8325D">
        <w:rPr>
          <w:sz w:val="28"/>
          <w:szCs w:val="28"/>
        </w:rPr>
        <w:t>tu</w:t>
      </w:r>
      <w:r w:rsidR="008554E8">
        <w:rPr>
          <w:sz w:val="28"/>
          <w:szCs w:val="28"/>
        </w:rPr>
        <w:t xml:space="preserve"> patēriņam savā uzturā;</w:t>
      </w:r>
    </w:p>
    <w:p w14:paraId="104F3068" w14:textId="5EEEED7F" w:rsidR="004C7509" w:rsidRDefault="008554E8" w:rsidP="00343C51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343C51">
        <w:rPr>
          <w:sz w:val="28"/>
          <w:szCs w:val="28"/>
        </w:rPr>
        <w:t> </w:t>
      </w:r>
      <w:r>
        <w:rPr>
          <w:sz w:val="28"/>
          <w:szCs w:val="28"/>
        </w:rPr>
        <w:t>mājputnus inkubējamo olu iegūšanai, lai tās izmantotu mājsaimniecības vajadzībām.</w:t>
      </w:r>
      <w:r w:rsidR="00202D4D">
        <w:rPr>
          <w:sz w:val="28"/>
          <w:szCs w:val="28"/>
        </w:rPr>
        <w:t>"</w:t>
      </w:r>
      <w:r w:rsidR="00A0639A">
        <w:rPr>
          <w:sz w:val="28"/>
          <w:szCs w:val="28"/>
        </w:rPr>
        <w:t>;</w:t>
      </w:r>
    </w:p>
    <w:p w14:paraId="104F3069" w14:textId="77777777" w:rsidR="002B7270" w:rsidRDefault="002B7270" w:rsidP="00343C51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04F306A" w14:textId="227B2BFD" w:rsidR="002B7270" w:rsidRDefault="00FF0BC2" w:rsidP="00343C51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B7270">
        <w:rPr>
          <w:sz w:val="28"/>
          <w:szCs w:val="28"/>
        </w:rPr>
        <w:t xml:space="preserve">2. </w:t>
      </w:r>
      <w:r>
        <w:rPr>
          <w:sz w:val="28"/>
          <w:szCs w:val="28"/>
        </w:rPr>
        <w:t>p</w:t>
      </w:r>
      <w:r w:rsidR="002B7270">
        <w:rPr>
          <w:sz w:val="28"/>
          <w:szCs w:val="28"/>
        </w:rPr>
        <w:t>apildināt noteikumus ar 4.</w:t>
      </w:r>
      <w:r w:rsidR="002B7270" w:rsidRPr="0065443D">
        <w:rPr>
          <w:sz w:val="28"/>
          <w:szCs w:val="28"/>
          <w:vertAlign w:val="superscript"/>
        </w:rPr>
        <w:t>2</w:t>
      </w:r>
      <w:r w:rsidR="002B7270">
        <w:rPr>
          <w:sz w:val="28"/>
          <w:szCs w:val="28"/>
        </w:rPr>
        <w:t xml:space="preserve"> punktu šā</w:t>
      </w:r>
      <w:r w:rsidR="008554E8">
        <w:rPr>
          <w:sz w:val="28"/>
          <w:szCs w:val="28"/>
        </w:rPr>
        <w:t>dā</w:t>
      </w:r>
      <w:r w:rsidR="002B7270">
        <w:rPr>
          <w:sz w:val="28"/>
          <w:szCs w:val="28"/>
        </w:rPr>
        <w:t xml:space="preserve"> redakcijā:</w:t>
      </w:r>
    </w:p>
    <w:p w14:paraId="31FFE77F" w14:textId="77777777" w:rsidR="00202D4D" w:rsidRDefault="00202D4D" w:rsidP="00343C51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04F306B" w14:textId="0F1A0146" w:rsidR="002B7270" w:rsidRDefault="00202D4D" w:rsidP="00343C51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B7270">
        <w:rPr>
          <w:sz w:val="28"/>
          <w:szCs w:val="28"/>
        </w:rPr>
        <w:t>4.</w:t>
      </w:r>
      <w:r w:rsidR="002B7270" w:rsidRPr="0065443D">
        <w:rPr>
          <w:sz w:val="28"/>
          <w:szCs w:val="28"/>
          <w:vertAlign w:val="superscript"/>
        </w:rPr>
        <w:t>2</w:t>
      </w:r>
      <w:r w:rsidR="002B7270">
        <w:rPr>
          <w:sz w:val="28"/>
          <w:szCs w:val="28"/>
        </w:rPr>
        <w:t xml:space="preserve"> Dzīvnieku īpašnieks vai</w:t>
      </w:r>
      <w:r w:rsidR="008554E8">
        <w:rPr>
          <w:sz w:val="28"/>
          <w:szCs w:val="28"/>
        </w:rPr>
        <w:t xml:space="preserve"> tu</w:t>
      </w:r>
      <w:r w:rsidR="002B7270">
        <w:rPr>
          <w:sz w:val="28"/>
          <w:szCs w:val="28"/>
        </w:rPr>
        <w:t xml:space="preserve">rētājs, kas tur mājputnus novietnēs un nelauksaimnieciskos nolūkos </w:t>
      </w:r>
      <w:r w:rsidR="008554E8">
        <w:rPr>
          <w:sz w:val="28"/>
          <w:szCs w:val="28"/>
        </w:rPr>
        <w:t xml:space="preserve">mājputnu turēšanas vietās, izņemot tos, kas tur mājputnus </w:t>
      </w:r>
      <w:r>
        <w:rPr>
          <w:sz w:val="28"/>
          <w:szCs w:val="28"/>
        </w:rPr>
        <w:t xml:space="preserve">kā mājas (istabas) dzīvniekus, </w:t>
      </w:r>
      <w:r w:rsidR="008554E8">
        <w:rPr>
          <w:sz w:val="28"/>
          <w:szCs w:val="28"/>
        </w:rPr>
        <w:t xml:space="preserve">ievēro šo noteikumu 2. pielikumā </w:t>
      </w:r>
      <w:r w:rsidR="00343C51">
        <w:rPr>
          <w:sz w:val="28"/>
          <w:szCs w:val="28"/>
        </w:rPr>
        <w:t>minētos</w:t>
      </w:r>
      <w:r w:rsidR="008554E8">
        <w:rPr>
          <w:sz w:val="28"/>
          <w:szCs w:val="28"/>
        </w:rPr>
        <w:t xml:space="preserve"> biodrošības pasākumus.</w:t>
      </w:r>
      <w:r>
        <w:rPr>
          <w:sz w:val="28"/>
          <w:szCs w:val="28"/>
        </w:rPr>
        <w:t>"</w:t>
      </w:r>
      <w:r w:rsidR="00A0639A">
        <w:rPr>
          <w:sz w:val="28"/>
          <w:szCs w:val="28"/>
        </w:rPr>
        <w:t>;</w:t>
      </w:r>
    </w:p>
    <w:p w14:paraId="104F306C" w14:textId="77777777" w:rsidR="004C7509" w:rsidRDefault="004C7509" w:rsidP="00343C51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04F306D" w14:textId="5A6A5F06" w:rsidR="004C7509" w:rsidRDefault="00FF0BC2" w:rsidP="00343C51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54E8">
        <w:rPr>
          <w:sz w:val="28"/>
          <w:szCs w:val="28"/>
        </w:rPr>
        <w:t>3</w:t>
      </w:r>
      <w:r w:rsidR="004C7509">
        <w:rPr>
          <w:sz w:val="28"/>
          <w:szCs w:val="28"/>
        </w:rPr>
        <w:t xml:space="preserve">. </w:t>
      </w:r>
      <w:r>
        <w:rPr>
          <w:sz w:val="28"/>
          <w:szCs w:val="28"/>
        </w:rPr>
        <w:t>svītrot</w:t>
      </w:r>
      <w:r w:rsidR="004C7509">
        <w:rPr>
          <w:sz w:val="28"/>
          <w:szCs w:val="28"/>
        </w:rPr>
        <w:t xml:space="preserve"> 11.</w:t>
      </w:r>
      <w:r w:rsidR="00720493">
        <w:rPr>
          <w:sz w:val="28"/>
          <w:szCs w:val="28"/>
        </w:rPr>
        <w:t> </w:t>
      </w:r>
      <w:r w:rsidR="004C7509">
        <w:rPr>
          <w:sz w:val="28"/>
          <w:szCs w:val="28"/>
        </w:rPr>
        <w:t>punkt</w:t>
      </w:r>
      <w:r>
        <w:rPr>
          <w:sz w:val="28"/>
          <w:szCs w:val="28"/>
        </w:rPr>
        <w:t>u;</w:t>
      </w:r>
    </w:p>
    <w:p w14:paraId="104F306F" w14:textId="61DD5559" w:rsidR="002B7270" w:rsidRDefault="00FF0BC2" w:rsidP="00FF0BC2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54E8">
        <w:rPr>
          <w:sz w:val="28"/>
          <w:szCs w:val="28"/>
        </w:rPr>
        <w:t>4</w:t>
      </w:r>
      <w:r w:rsidR="00282B96">
        <w:rPr>
          <w:sz w:val="28"/>
          <w:szCs w:val="28"/>
        </w:rPr>
        <w:t xml:space="preserve">. </w:t>
      </w:r>
      <w:r>
        <w:rPr>
          <w:sz w:val="28"/>
          <w:szCs w:val="28"/>
        </w:rPr>
        <w:t>i</w:t>
      </w:r>
      <w:r w:rsidR="002B7270">
        <w:rPr>
          <w:sz w:val="28"/>
          <w:szCs w:val="28"/>
        </w:rPr>
        <w:t>zteikt</w:t>
      </w:r>
      <w:r w:rsidR="00282B96">
        <w:rPr>
          <w:sz w:val="28"/>
          <w:szCs w:val="28"/>
        </w:rPr>
        <w:t xml:space="preserve"> 2.</w:t>
      </w:r>
      <w:r w:rsidR="002505B3">
        <w:rPr>
          <w:sz w:val="28"/>
          <w:szCs w:val="28"/>
        </w:rPr>
        <w:t> </w:t>
      </w:r>
      <w:r w:rsidR="00B202C8">
        <w:rPr>
          <w:sz w:val="28"/>
          <w:szCs w:val="28"/>
        </w:rPr>
        <w:t xml:space="preserve">pielikuma </w:t>
      </w:r>
      <w:r w:rsidR="00282B96">
        <w:rPr>
          <w:sz w:val="28"/>
          <w:szCs w:val="28"/>
        </w:rPr>
        <w:t>2</w:t>
      </w:r>
      <w:r w:rsidR="00921251">
        <w:rPr>
          <w:sz w:val="28"/>
          <w:szCs w:val="28"/>
        </w:rPr>
        <w:t>.</w:t>
      </w:r>
      <w:r w:rsidR="00285BF3">
        <w:rPr>
          <w:sz w:val="28"/>
          <w:szCs w:val="28"/>
        </w:rPr>
        <w:t> </w:t>
      </w:r>
      <w:r w:rsidR="00B202C8">
        <w:rPr>
          <w:sz w:val="28"/>
          <w:szCs w:val="28"/>
        </w:rPr>
        <w:t>punkt</w:t>
      </w:r>
      <w:r w:rsidR="002B7270">
        <w:rPr>
          <w:sz w:val="28"/>
          <w:szCs w:val="28"/>
        </w:rPr>
        <w:t>u šādā redakcijā:</w:t>
      </w:r>
    </w:p>
    <w:p w14:paraId="60F6790D" w14:textId="5B555095" w:rsidR="00202D4D" w:rsidRDefault="00202D4D" w:rsidP="00343C51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04F3070" w14:textId="0320149F" w:rsidR="00282B96" w:rsidRDefault="00202D4D" w:rsidP="00343C51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B7270">
        <w:rPr>
          <w:sz w:val="28"/>
          <w:szCs w:val="28"/>
        </w:rPr>
        <w:t xml:space="preserve">2. Dzīvnieku īpašnieks nodrošina, </w:t>
      </w:r>
      <w:r w:rsidR="00343C51">
        <w:rPr>
          <w:sz w:val="28"/>
          <w:szCs w:val="28"/>
        </w:rPr>
        <w:t>lai</w:t>
      </w:r>
      <w:r w:rsidR="002B7270">
        <w:rPr>
          <w:sz w:val="28"/>
          <w:szCs w:val="28"/>
        </w:rPr>
        <w:t xml:space="preserve"> nepiederošas personas nepiekļūst mājputnu turēšanas vietā</w:t>
      </w:r>
      <w:r w:rsidR="00343C51">
        <w:rPr>
          <w:sz w:val="28"/>
          <w:szCs w:val="28"/>
        </w:rPr>
        <w:t>m</w:t>
      </w:r>
      <w:r w:rsidR="002B7270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FF0BC2">
        <w:rPr>
          <w:sz w:val="28"/>
          <w:szCs w:val="28"/>
        </w:rPr>
        <w:t>;</w:t>
      </w:r>
    </w:p>
    <w:p w14:paraId="104F3071" w14:textId="77777777" w:rsidR="007A4ECD" w:rsidRDefault="007A4ECD" w:rsidP="00343C51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04F3072" w14:textId="30ED373D" w:rsidR="007A4ECD" w:rsidRPr="00282B96" w:rsidRDefault="00FF0BC2" w:rsidP="00343C51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54E8">
        <w:rPr>
          <w:sz w:val="28"/>
          <w:szCs w:val="28"/>
        </w:rPr>
        <w:t>5</w:t>
      </w:r>
      <w:r w:rsidR="007A4ECD">
        <w:rPr>
          <w:sz w:val="28"/>
          <w:szCs w:val="28"/>
        </w:rPr>
        <w:t xml:space="preserve">. </w:t>
      </w:r>
      <w:r>
        <w:rPr>
          <w:sz w:val="28"/>
          <w:szCs w:val="28"/>
        </w:rPr>
        <w:t>svītrot</w:t>
      </w:r>
      <w:r w:rsidR="007A4ECD">
        <w:rPr>
          <w:sz w:val="28"/>
          <w:szCs w:val="28"/>
        </w:rPr>
        <w:t xml:space="preserve"> 2. pielikuma 4. punkt</w:t>
      </w:r>
      <w:r>
        <w:rPr>
          <w:sz w:val="28"/>
          <w:szCs w:val="28"/>
        </w:rPr>
        <w:t>u</w:t>
      </w:r>
      <w:r w:rsidR="00D47192">
        <w:rPr>
          <w:sz w:val="28"/>
          <w:szCs w:val="28"/>
        </w:rPr>
        <w:t>.</w:t>
      </w:r>
    </w:p>
    <w:p w14:paraId="104F3073" w14:textId="77777777" w:rsidR="00282B96" w:rsidRPr="00295A0B" w:rsidRDefault="00282B96" w:rsidP="00343C51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04F3074" w14:textId="44F22EBB" w:rsidR="00CB656B" w:rsidRDefault="00FF0BC2" w:rsidP="00FF0BC2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Šo noteikumu 1.3. un 1.5. apakšpunkts piemērojams ar 2017. gada 3. maiju.</w:t>
      </w:r>
    </w:p>
    <w:p w14:paraId="05B5142C" w14:textId="77777777" w:rsidR="00202D4D" w:rsidRDefault="00202D4D" w:rsidP="00C41627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19F7A7AF" w14:textId="77777777" w:rsidR="00FF0BC2" w:rsidRDefault="00FF0BC2" w:rsidP="00C41627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4CE89FB1" w14:textId="77777777" w:rsidR="00FF0BC2" w:rsidRPr="00295A0B" w:rsidRDefault="00FF0BC2" w:rsidP="00C41627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5A258373" w14:textId="77777777" w:rsidR="00202D4D" w:rsidRPr="00640887" w:rsidRDefault="00202D4D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6C30A738" w14:textId="77777777" w:rsidR="00202D4D" w:rsidRPr="00640887" w:rsidRDefault="00202D4D" w:rsidP="00331ED4">
      <w:pPr>
        <w:tabs>
          <w:tab w:val="left" w:pos="4678"/>
        </w:tabs>
        <w:rPr>
          <w:sz w:val="28"/>
        </w:rPr>
      </w:pPr>
    </w:p>
    <w:p w14:paraId="218C0462" w14:textId="77777777" w:rsidR="00202D4D" w:rsidRPr="00640887" w:rsidRDefault="00202D4D" w:rsidP="00331ED4">
      <w:pPr>
        <w:tabs>
          <w:tab w:val="left" w:pos="4678"/>
        </w:tabs>
        <w:rPr>
          <w:sz w:val="28"/>
        </w:rPr>
      </w:pPr>
    </w:p>
    <w:p w14:paraId="1390F2CE" w14:textId="77777777" w:rsidR="00202D4D" w:rsidRPr="00640887" w:rsidRDefault="00202D4D" w:rsidP="00331ED4">
      <w:pPr>
        <w:tabs>
          <w:tab w:val="left" w:pos="4678"/>
        </w:tabs>
        <w:rPr>
          <w:sz w:val="28"/>
        </w:rPr>
      </w:pPr>
    </w:p>
    <w:p w14:paraId="3ABF7C16" w14:textId="77777777" w:rsidR="00202D4D" w:rsidRPr="00640887" w:rsidRDefault="00202D4D" w:rsidP="00640887">
      <w:pPr>
        <w:tabs>
          <w:tab w:val="left" w:pos="2410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 xml:space="preserve">Zemkopības ministrs </w:t>
      </w:r>
      <w:r w:rsidRPr="00640887">
        <w:rPr>
          <w:sz w:val="28"/>
        </w:rPr>
        <w:tab/>
        <w:t>Jānis Dūklavs</w:t>
      </w:r>
    </w:p>
    <w:p w14:paraId="104F3078" w14:textId="6831D0D6" w:rsidR="008B2BB6" w:rsidRPr="00277CAC" w:rsidRDefault="008B2BB6" w:rsidP="00277CAC">
      <w:pPr>
        <w:pStyle w:val="naisf"/>
        <w:spacing w:before="0" w:beforeAutospacing="0" w:after="0" w:afterAutospacing="0"/>
        <w:rPr>
          <w:sz w:val="28"/>
          <w:szCs w:val="28"/>
        </w:rPr>
      </w:pPr>
    </w:p>
    <w:sectPr w:rsidR="008B2BB6" w:rsidRPr="00277CAC" w:rsidSect="002D3E9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F307B" w14:textId="77777777" w:rsidR="004237F2" w:rsidRDefault="004237F2">
      <w:r>
        <w:separator/>
      </w:r>
    </w:p>
  </w:endnote>
  <w:endnote w:type="continuationSeparator" w:id="0">
    <w:p w14:paraId="104F307C" w14:textId="77777777" w:rsidR="004237F2" w:rsidRDefault="0042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8EB98" w14:textId="6D9CF8BC" w:rsidR="00202D4D" w:rsidRPr="00202D4D" w:rsidRDefault="00202D4D">
    <w:pPr>
      <w:pStyle w:val="Footer"/>
      <w:rPr>
        <w:sz w:val="16"/>
        <w:szCs w:val="16"/>
      </w:rPr>
    </w:pPr>
    <w:r w:rsidRPr="00202D4D">
      <w:rPr>
        <w:sz w:val="16"/>
        <w:szCs w:val="16"/>
      </w:rPr>
      <w:t>N0891_7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4C159" w14:textId="074A2251" w:rsidR="00202D4D" w:rsidRPr="00202D4D" w:rsidRDefault="00202D4D">
    <w:pPr>
      <w:pStyle w:val="Footer"/>
      <w:rPr>
        <w:sz w:val="16"/>
        <w:szCs w:val="16"/>
      </w:rPr>
    </w:pPr>
    <w:r w:rsidRPr="00202D4D">
      <w:rPr>
        <w:sz w:val="16"/>
        <w:szCs w:val="16"/>
      </w:rPr>
      <w:t>N0891_7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F3079" w14:textId="77777777" w:rsidR="004237F2" w:rsidRDefault="004237F2">
      <w:r>
        <w:separator/>
      </w:r>
    </w:p>
  </w:footnote>
  <w:footnote w:type="continuationSeparator" w:id="0">
    <w:p w14:paraId="104F307A" w14:textId="77777777" w:rsidR="004237F2" w:rsidRDefault="00423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F307D" w14:textId="6185475A" w:rsidR="00CD23BF" w:rsidRDefault="00CD23BF" w:rsidP="00EB30E2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32C30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89998" w14:textId="77777777" w:rsidR="00202D4D" w:rsidRDefault="00202D4D">
    <w:pPr>
      <w:pStyle w:val="Header"/>
    </w:pPr>
  </w:p>
  <w:p w14:paraId="3DB99B44" w14:textId="2A197053" w:rsidR="00202D4D" w:rsidRDefault="00202D4D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19D427C2" wp14:editId="470F1EB2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137D"/>
    <w:multiLevelType w:val="hybridMultilevel"/>
    <w:tmpl w:val="AD7842AA"/>
    <w:lvl w:ilvl="0" w:tplc="DC66D36E">
      <w:start w:val="4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1213A"/>
    <w:multiLevelType w:val="hybridMultilevel"/>
    <w:tmpl w:val="828EE7EC"/>
    <w:lvl w:ilvl="0" w:tplc="2CC4C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F5A50"/>
    <w:multiLevelType w:val="hybridMultilevel"/>
    <w:tmpl w:val="2F0659CE"/>
    <w:lvl w:ilvl="0" w:tplc="235CC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F032D7"/>
    <w:multiLevelType w:val="hybridMultilevel"/>
    <w:tmpl w:val="8294D37C"/>
    <w:lvl w:ilvl="0" w:tplc="AA14731C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E4420"/>
    <w:multiLevelType w:val="hybridMultilevel"/>
    <w:tmpl w:val="69EAA97A"/>
    <w:lvl w:ilvl="0" w:tplc="C6E8315E">
      <w:start w:val="4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D71B7"/>
    <w:multiLevelType w:val="hybridMultilevel"/>
    <w:tmpl w:val="CC043B8C"/>
    <w:lvl w:ilvl="0" w:tplc="63540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C6F84"/>
    <w:multiLevelType w:val="hybridMultilevel"/>
    <w:tmpl w:val="E68E87E4"/>
    <w:lvl w:ilvl="0" w:tplc="DFCC3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920835"/>
    <w:multiLevelType w:val="hybridMultilevel"/>
    <w:tmpl w:val="72D6E42A"/>
    <w:lvl w:ilvl="0" w:tplc="4B6E4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5F3112"/>
    <w:multiLevelType w:val="hybridMultilevel"/>
    <w:tmpl w:val="1D8CCA7A"/>
    <w:lvl w:ilvl="0" w:tplc="F9A83A2C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B0181"/>
    <w:multiLevelType w:val="hybridMultilevel"/>
    <w:tmpl w:val="3D6CA380"/>
    <w:lvl w:ilvl="0" w:tplc="D1065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5110C2"/>
    <w:multiLevelType w:val="hybridMultilevel"/>
    <w:tmpl w:val="BC00EA84"/>
    <w:lvl w:ilvl="0" w:tplc="0860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923DFE"/>
    <w:multiLevelType w:val="hybridMultilevel"/>
    <w:tmpl w:val="981292C4"/>
    <w:lvl w:ilvl="0" w:tplc="32400A5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35057"/>
    <w:multiLevelType w:val="hybridMultilevel"/>
    <w:tmpl w:val="C916CAEE"/>
    <w:lvl w:ilvl="0" w:tplc="B46AB68C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60C7D"/>
    <w:multiLevelType w:val="hybridMultilevel"/>
    <w:tmpl w:val="D640EAE4"/>
    <w:lvl w:ilvl="0" w:tplc="411C263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7D4CBD"/>
    <w:multiLevelType w:val="hybridMultilevel"/>
    <w:tmpl w:val="5768A6BC"/>
    <w:lvl w:ilvl="0" w:tplc="2E0AC530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E557A"/>
    <w:multiLevelType w:val="hybridMultilevel"/>
    <w:tmpl w:val="E6E0BAF2"/>
    <w:lvl w:ilvl="0" w:tplc="B8B0DEE8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21D66"/>
    <w:multiLevelType w:val="hybridMultilevel"/>
    <w:tmpl w:val="3C7A9F62"/>
    <w:lvl w:ilvl="0" w:tplc="02168768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0594C"/>
    <w:multiLevelType w:val="hybridMultilevel"/>
    <w:tmpl w:val="3350DF06"/>
    <w:lvl w:ilvl="0" w:tplc="CC80F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AA1440"/>
    <w:multiLevelType w:val="hybridMultilevel"/>
    <w:tmpl w:val="80F6DE60"/>
    <w:lvl w:ilvl="0" w:tplc="842ACC20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5529C"/>
    <w:multiLevelType w:val="hybridMultilevel"/>
    <w:tmpl w:val="C3A2D478"/>
    <w:lvl w:ilvl="0" w:tplc="17EC185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238AB"/>
    <w:multiLevelType w:val="hybridMultilevel"/>
    <w:tmpl w:val="C956A3FC"/>
    <w:lvl w:ilvl="0" w:tplc="91AE46C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21CC0"/>
    <w:multiLevelType w:val="hybridMultilevel"/>
    <w:tmpl w:val="0F88463A"/>
    <w:lvl w:ilvl="0" w:tplc="10529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1B471D"/>
    <w:multiLevelType w:val="hybridMultilevel"/>
    <w:tmpl w:val="F07EBC46"/>
    <w:lvl w:ilvl="0" w:tplc="5972C7A0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A95F79"/>
    <w:multiLevelType w:val="hybridMultilevel"/>
    <w:tmpl w:val="893087B0"/>
    <w:lvl w:ilvl="0" w:tplc="E87C74F6">
      <w:start w:val="1"/>
      <w:numFmt w:val="decimal"/>
      <w:suff w:val="nothing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3B0B99"/>
    <w:multiLevelType w:val="hybridMultilevel"/>
    <w:tmpl w:val="4254092A"/>
    <w:lvl w:ilvl="0" w:tplc="8A9889A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4A66AF"/>
    <w:multiLevelType w:val="hybridMultilevel"/>
    <w:tmpl w:val="707A5A6E"/>
    <w:lvl w:ilvl="0" w:tplc="87E6FDF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5A3299"/>
    <w:multiLevelType w:val="hybridMultilevel"/>
    <w:tmpl w:val="454000C2"/>
    <w:lvl w:ilvl="0" w:tplc="C8920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C90FE8"/>
    <w:multiLevelType w:val="hybridMultilevel"/>
    <w:tmpl w:val="EF24FC16"/>
    <w:lvl w:ilvl="0" w:tplc="E40AC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7"/>
  </w:num>
  <w:num w:numId="3">
    <w:abstractNumId w:val="24"/>
  </w:num>
  <w:num w:numId="4">
    <w:abstractNumId w:val="10"/>
  </w:num>
  <w:num w:numId="5">
    <w:abstractNumId w:val="5"/>
  </w:num>
  <w:num w:numId="6">
    <w:abstractNumId w:val="6"/>
  </w:num>
  <w:num w:numId="7">
    <w:abstractNumId w:val="13"/>
  </w:num>
  <w:num w:numId="8">
    <w:abstractNumId w:val="2"/>
  </w:num>
  <w:num w:numId="9">
    <w:abstractNumId w:val="23"/>
  </w:num>
  <w:num w:numId="10">
    <w:abstractNumId w:val="8"/>
  </w:num>
  <w:num w:numId="11">
    <w:abstractNumId w:val="0"/>
  </w:num>
  <w:num w:numId="12">
    <w:abstractNumId w:val="12"/>
  </w:num>
  <w:num w:numId="13">
    <w:abstractNumId w:val="4"/>
  </w:num>
  <w:num w:numId="14">
    <w:abstractNumId w:val="9"/>
  </w:num>
  <w:num w:numId="15">
    <w:abstractNumId w:val="20"/>
  </w:num>
  <w:num w:numId="16">
    <w:abstractNumId w:val="19"/>
  </w:num>
  <w:num w:numId="17">
    <w:abstractNumId w:val="11"/>
  </w:num>
  <w:num w:numId="18">
    <w:abstractNumId w:val="25"/>
  </w:num>
  <w:num w:numId="19">
    <w:abstractNumId w:val="22"/>
  </w:num>
  <w:num w:numId="20">
    <w:abstractNumId w:val="16"/>
  </w:num>
  <w:num w:numId="21">
    <w:abstractNumId w:val="3"/>
  </w:num>
  <w:num w:numId="22">
    <w:abstractNumId w:val="14"/>
  </w:num>
  <w:num w:numId="23">
    <w:abstractNumId w:val="15"/>
  </w:num>
  <w:num w:numId="24">
    <w:abstractNumId w:val="18"/>
  </w:num>
  <w:num w:numId="25">
    <w:abstractNumId w:val="17"/>
  </w:num>
  <w:num w:numId="26">
    <w:abstractNumId w:val="21"/>
  </w:num>
  <w:num w:numId="27">
    <w:abstractNumId w:val="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FE"/>
    <w:rsid w:val="00004186"/>
    <w:rsid w:val="0000737A"/>
    <w:rsid w:val="0001267A"/>
    <w:rsid w:val="000136DA"/>
    <w:rsid w:val="000213EB"/>
    <w:rsid w:val="000217BE"/>
    <w:rsid w:val="00024716"/>
    <w:rsid w:val="000302C1"/>
    <w:rsid w:val="00035FCF"/>
    <w:rsid w:val="00037126"/>
    <w:rsid w:val="00043B58"/>
    <w:rsid w:val="00044CBA"/>
    <w:rsid w:val="00050E87"/>
    <w:rsid w:val="000561D9"/>
    <w:rsid w:val="00056FCD"/>
    <w:rsid w:val="0005724B"/>
    <w:rsid w:val="00060479"/>
    <w:rsid w:val="00060552"/>
    <w:rsid w:val="00060600"/>
    <w:rsid w:val="00060F3C"/>
    <w:rsid w:val="000631E7"/>
    <w:rsid w:val="0006388B"/>
    <w:rsid w:val="000638B4"/>
    <w:rsid w:val="00070414"/>
    <w:rsid w:val="0007084F"/>
    <w:rsid w:val="00072223"/>
    <w:rsid w:val="00074454"/>
    <w:rsid w:val="00074D0A"/>
    <w:rsid w:val="00077524"/>
    <w:rsid w:val="00077771"/>
    <w:rsid w:val="000825CE"/>
    <w:rsid w:val="00083FB9"/>
    <w:rsid w:val="00084370"/>
    <w:rsid w:val="00084509"/>
    <w:rsid w:val="00085030"/>
    <w:rsid w:val="00085EF9"/>
    <w:rsid w:val="000866B4"/>
    <w:rsid w:val="000901C1"/>
    <w:rsid w:val="000917C8"/>
    <w:rsid w:val="00095357"/>
    <w:rsid w:val="00096A4E"/>
    <w:rsid w:val="000A3D9A"/>
    <w:rsid w:val="000A4198"/>
    <w:rsid w:val="000A5BE1"/>
    <w:rsid w:val="000B048A"/>
    <w:rsid w:val="000B0CA5"/>
    <w:rsid w:val="000B1A83"/>
    <w:rsid w:val="000B7212"/>
    <w:rsid w:val="000B7272"/>
    <w:rsid w:val="000D3F30"/>
    <w:rsid w:val="000D50A5"/>
    <w:rsid w:val="000D6258"/>
    <w:rsid w:val="000D63B0"/>
    <w:rsid w:val="000D64E9"/>
    <w:rsid w:val="000D6D18"/>
    <w:rsid w:val="000E16C5"/>
    <w:rsid w:val="000E170C"/>
    <w:rsid w:val="000E332D"/>
    <w:rsid w:val="000E7C02"/>
    <w:rsid w:val="000F2CDC"/>
    <w:rsid w:val="000F2D98"/>
    <w:rsid w:val="000F5F14"/>
    <w:rsid w:val="000F6E1D"/>
    <w:rsid w:val="00105791"/>
    <w:rsid w:val="001075F4"/>
    <w:rsid w:val="00113074"/>
    <w:rsid w:val="00116B2F"/>
    <w:rsid w:val="00120D74"/>
    <w:rsid w:val="001223FB"/>
    <w:rsid w:val="00123D27"/>
    <w:rsid w:val="00123DB1"/>
    <w:rsid w:val="00127FCF"/>
    <w:rsid w:val="00130D20"/>
    <w:rsid w:val="00131E51"/>
    <w:rsid w:val="0013248B"/>
    <w:rsid w:val="0013354F"/>
    <w:rsid w:val="0013788C"/>
    <w:rsid w:val="001400F6"/>
    <w:rsid w:val="001425B7"/>
    <w:rsid w:val="00143EC2"/>
    <w:rsid w:val="00146A4A"/>
    <w:rsid w:val="001474CA"/>
    <w:rsid w:val="001566E7"/>
    <w:rsid w:val="00156BAD"/>
    <w:rsid w:val="0015723D"/>
    <w:rsid w:val="00174076"/>
    <w:rsid w:val="0017742E"/>
    <w:rsid w:val="001846FF"/>
    <w:rsid w:val="00185DA7"/>
    <w:rsid w:val="001909DC"/>
    <w:rsid w:val="00191080"/>
    <w:rsid w:val="00191499"/>
    <w:rsid w:val="00193B9E"/>
    <w:rsid w:val="001971F4"/>
    <w:rsid w:val="001A090E"/>
    <w:rsid w:val="001A0AD4"/>
    <w:rsid w:val="001A6CE0"/>
    <w:rsid w:val="001A7FDF"/>
    <w:rsid w:val="001B06D9"/>
    <w:rsid w:val="001B0997"/>
    <w:rsid w:val="001B1326"/>
    <w:rsid w:val="001C256F"/>
    <w:rsid w:val="001C4947"/>
    <w:rsid w:val="001D2337"/>
    <w:rsid w:val="001D2E36"/>
    <w:rsid w:val="001D41B6"/>
    <w:rsid w:val="001D7E21"/>
    <w:rsid w:val="001E66F3"/>
    <w:rsid w:val="001F0620"/>
    <w:rsid w:val="001F5B6E"/>
    <w:rsid w:val="001F776B"/>
    <w:rsid w:val="002002E9"/>
    <w:rsid w:val="0020130F"/>
    <w:rsid w:val="00202C91"/>
    <w:rsid w:val="00202D4D"/>
    <w:rsid w:val="002060A7"/>
    <w:rsid w:val="00206FC8"/>
    <w:rsid w:val="0021042B"/>
    <w:rsid w:val="00210B3F"/>
    <w:rsid w:val="0021315A"/>
    <w:rsid w:val="0021625A"/>
    <w:rsid w:val="00216FA0"/>
    <w:rsid w:val="00217EE5"/>
    <w:rsid w:val="0022296B"/>
    <w:rsid w:val="00224F4B"/>
    <w:rsid w:val="00227770"/>
    <w:rsid w:val="00234047"/>
    <w:rsid w:val="00240FCC"/>
    <w:rsid w:val="00241711"/>
    <w:rsid w:val="00242570"/>
    <w:rsid w:val="002446DB"/>
    <w:rsid w:val="00244F52"/>
    <w:rsid w:val="00246513"/>
    <w:rsid w:val="002505B3"/>
    <w:rsid w:val="00256F5C"/>
    <w:rsid w:val="0025786C"/>
    <w:rsid w:val="00261FF8"/>
    <w:rsid w:val="00262D35"/>
    <w:rsid w:val="00263870"/>
    <w:rsid w:val="00264B21"/>
    <w:rsid w:val="002703FE"/>
    <w:rsid w:val="00271A19"/>
    <w:rsid w:val="00272E6F"/>
    <w:rsid w:val="00277CAC"/>
    <w:rsid w:val="00280A80"/>
    <w:rsid w:val="00282B96"/>
    <w:rsid w:val="00285680"/>
    <w:rsid w:val="00285BF3"/>
    <w:rsid w:val="002861DD"/>
    <w:rsid w:val="00286A2A"/>
    <w:rsid w:val="002900FE"/>
    <w:rsid w:val="00290819"/>
    <w:rsid w:val="00292B30"/>
    <w:rsid w:val="00295A0B"/>
    <w:rsid w:val="00295BB3"/>
    <w:rsid w:val="002A13F4"/>
    <w:rsid w:val="002A48BD"/>
    <w:rsid w:val="002A4A09"/>
    <w:rsid w:val="002A6C8C"/>
    <w:rsid w:val="002A6D06"/>
    <w:rsid w:val="002A73C4"/>
    <w:rsid w:val="002B0EAD"/>
    <w:rsid w:val="002B244B"/>
    <w:rsid w:val="002B42FF"/>
    <w:rsid w:val="002B7270"/>
    <w:rsid w:val="002C4F7D"/>
    <w:rsid w:val="002C6F8F"/>
    <w:rsid w:val="002D3E97"/>
    <w:rsid w:val="002D4336"/>
    <w:rsid w:val="002D7424"/>
    <w:rsid w:val="002E0043"/>
    <w:rsid w:val="002E2256"/>
    <w:rsid w:val="002E2E3A"/>
    <w:rsid w:val="002E38BB"/>
    <w:rsid w:val="002E489D"/>
    <w:rsid w:val="002E606F"/>
    <w:rsid w:val="002E79F3"/>
    <w:rsid w:val="002F082F"/>
    <w:rsid w:val="00301DD1"/>
    <w:rsid w:val="00312DD8"/>
    <w:rsid w:val="003150E2"/>
    <w:rsid w:val="003242A1"/>
    <w:rsid w:val="0033056A"/>
    <w:rsid w:val="0033117C"/>
    <w:rsid w:val="003319F5"/>
    <w:rsid w:val="0033479B"/>
    <w:rsid w:val="00340097"/>
    <w:rsid w:val="00341BC5"/>
    <w:rsid w:val="003426E5"/>
    <w:rsid w:val="0034376C"/>
    <w:rsid w:val="00343C51"/>
    <w:rsid w:val="00345A18"/>
    <w:rsid w:val="00345D13"/>
    <w:rsid w:val="00347E34"/>
    <w:rsid w:val="0035058F"/>
    <w:rsid w:val="00350965"/>
    <w:rsid w:val="00353AC8"/>
    <w:rsid w:val="00357E95"/>
    <w:rsid w:val="00360689"/>
    <w:rsid w:val="00367227"/>
    <w:rsid w:val="003705F1"/>
    <w:rsid w:val="00376D81"/>
    <w:rsid w:val="00377809"/>
    <w:rsid w:val="00385DEA"/>
    <w:rsid w:val="0038671E"/>
    <w:rsid w:val="00387FDB"/>
    <w:rsid w:val="003918C2"/>
    <w:rsid w:val="00394280"/>
    <w:rsid w:val="00394E77"/>
    <w:rsid w:val="003964EE"/>
    <w:rsid w:val="003A5702"/>
    <w:rsid w:val="003A5F5C"/>
    <w:rsid w:val="003A756A"/>
    <w:rsid w:val="003A7F0B"/>
    <w:rsid w:val="003B405E"/>
    <w:rsid w:val="003B54CF"/>
    <w:rsid w:val="003B655B"/>
    <w:rsid w:val="003B7101"/>
    <w:rsid w:val="003C64E0"/>
    <w:rsid w:val="003D07A0"/>
    <w:rsid w:val="003D12CA"/>
    <w:rsid w:val="003D4B84"/>
    <w:rsid w:val="003D545F"/>
    <w:rsid w:val="003E1872"/>
    <w:rsid w:val="003E2DBE"/>
    <w:rsid w:val="003E3991"/>
    <w:rsid w:val="003E49D7"/>
    <w:rsid w:val="003F05D4"/>
    <w:rsid w:val="003F0679"/>
    <w:rsid w:val="003F07A0"/>
    <w:rsid w:val="003F0D96"/>
    <w:rsid w:val="003F1732"/>
    <w:rsid w:val="003F4869"/>
    <w:rsid w:val="003F57E6"/>
    <w:rsid w:val="0040637C"/>
    <w:rsid w:val="00410B97"/>
    <w:rsid w:val="004124ED"/>
    <w:rsid w:val="00413D54"/>
    <w:rsid w:val="00417C85"/>
    <w:rsid w:val="004235E3"/>
    <w:rsid w:val="004237F2"/>
    <w:rsid w:val="00426178"/>
    <w:rsid w:val="004263DD"/>
    <w:rsid w:val="00433601"/>
    <w:rsid w:val="00433B5E"/>
    <w:rsid w:val="00433F1E"/>
    <w:rsid w:val="00436FA4"/>
    <w:rsid w:val="00437D2B"/>
    <w:rsid w:val="00441746"/>
    <w:rsid w:val="00442A27"/>
    <w:rsid w:val="00443DAB"/>
    <w:rsid w:val="004443AC"/>
    <w:rsid w:val="00445FD7"/>
    <w:rsid w:val="004469FA"/>
    <w:rsid w:val="00446F72"/>
    <w:rsid w:val="004550FE"/>
    <w:rsid w:val="00456D19"/>
    <w:rsid w:val="004578B6"/>
    <w:rsid w:val="004616D9"/>
    <w:rsid w:val="0046432D"/>
    <w:rsid w:val="004648BB"/>
    <w:rsid w:val="00466483"/>
    <w:rsid w:val="00467B65"/>
    <w:rsid w:val="00471A14"/>
    <w:rsid w:val="004752CC"/>
    <w:rsid w:val="00475C8C"/>
    <w:rsid w:val="00475F15"/>
    <w:rsid w:val="00477F0C"/>
    <w:rsid w:val="00481A35"/>
    <w:rsid w:val="0048250A"/>
    <w:rsid w:val="00483795"/>
    <w:rsid w:val="00491B31"/>
    <w:rsid w:val="0049677B"/>
    <w:rsid w:val="004A06E5"/>
    <w:rsid w:val="004A0E44"/>
    <w:rsid w:val="004A1507"/>
    <w:rsid w:val="004A4717"/>
    <w:rsid w:val="004A5519"/>
    <w:rsid w:val="004A6FC7"/>
    <w:rsid w:val="004B180E"/>
    <w:rsid w:val="004B2F21"/>
    <w:rsid w:val="004B4DC2"/>
    <w:rsid w:val="004B542E"/>
    <w:rsid w:val="004C2073"/>
    <w:rsid w:val="004C2748"/>
    <w:rsid w:val="004C480D"/>
    <w:rsid w:val="004C747E"/>
    <w:rsid w:val="004C7509"/>
    <w:rsid w:val="004C7BAD"/>
    <w:rsid w:val="004D4AC5"/>
    <w:rsid w:val="004D4BFD"/>
    <w:rsid w:val="004D5410"/>
    <w:rsid w:val="004E15F0"/>
    <w:rsid w:val="004E4748"/>
    <w:rsid w:val="004E4B8F"/>
    <w:rsid w:val="004E4D23"/>
    <w:rsid w:val="004E6460"/>
    <w:rsid w:val="004F3547"/>
    <w:rsid w:val="00503C3A"/>
    <w:rsid w:val="00506A46"/>
    <w:rsid w:val="0051096E"/>
    <w:rsid w:val="00510EA9"/>
    <w:rsid w:val="00511D72"/>
    <w:rsid w:val="005130A7"/>
    <w:rsid w:val="005165F0"/>
    <w:rsid w:val="00516B6F"/>
    <w:rsid w:val="00516C55"/>
    <w:rsid w:val="00522466"/>
    <w:rsid w:val="0052285C"/>
    <w:rsid w:val="00522C72"/>
    <w:rsid w:val="0052686D"/>
    <w:rsid w:val="00526F82"/>
    <w:rsid w:val="00527560"/>
    <w:rsid w:val="005324E0"/>
    <w:rsid w:val="00533E55"/>
    <w:rsid w:val="00535C93"/>
    <w:rsid w:val="00540DB7"/>
    <w:rsid w:val="005414A8"/>
    <w:rsid w:val="00542878"/>
    <w:rsid w:val="00543BAC"/>
    <w:rsid w:val="00543C06"/>
    <w:rsid w:val="0054708A"/>
    <w:rsid w:val="00551F2B"/>
    <w:rsid w:val="005610E0"/>
    <w:rsid w:val="00562902"/>
    <w:rsid w:val="005630A5"/>
    <w:rsid w:val="00565BCA"/>
    <w:rsid w:val="0056645F"/>
    <w:rsid w:val="00570416"/>
    <w:rsid w:val="00570C98"/>
    <w:rsid w:val="0057394A"/>
    <w:rsid w:val="005763D0"/>
    <w:rsid w:val="005840E9"/>
    <w:rsid w:val="00591209"/>
    <w:rsid w:val="00591E3C"/>
    <w:rsid w:val="005935EF"/>
    <w:rsid w:val="005955DC"/>
    <w:rsid w:val="005A0F0D"/>
    <w:rsid w:val="005A1AD9"/>
    <w:rsid w:val="005A55CD"/>
    <w:rsid w:val="005A5B87"/>
    <w:rsid w:val="005B00CE"/>
    <w:rsid w:val="005B1174"/>
    <w:rsid w:val="005B1909"/>
    <w:rsid w:val="005B2DE1"/>
    <w:rsid w:val="005B3008"/>
    <w:rsid w:val="005B3489"/>
    <w:rsid w:val="005B3FE9"/>
    <w:rsid w:val="005B4757"/>
    <w:rsid w:val="005B481F"/>
    <w:rsid w:val="005B62F4"/>
    <w:rsid w:val="005B77DF"/>
    <w:rsid w:val="005C18C7"/>
    <w:rsid w:val="005C2140"/>
    <w:rsid w:val="005C22CD"/>
    <w:rsid w:val="005C4398"/>
    <w:rsid w:val="005C47D8"/>
    <w:rsid w:val="005D15F5"/>
    <w:rsid w:val="005D378B"/>
    <w:rsid w:val="005D48F5"/>
    <w:rsid w:val="005D4FD1"/>
    <w:rsid w:val="005D51CE"/>
    <w:rsid w:val="005D5410"/>
    <w:rsid w:val="005D55BF"/>
    <w:rsid w:val="005D6047"/>
    <w:rsid w:val="005E7A4B"/>
    <w:rsid w:val="005E7C67"/>
    <w:rsid w:val="005F1C80"/>
    <w:rsid w:val="005F451A"/>
    <w:rsid w:val="005F4CE2"/>
    <w:rsid w:val="0060175B"/>
    <w:rsid w:val="006025E1"/>
    <w:rsid w:val="00603B8D"/>
    <w:rsid w:val="006050ED"/>
    <w:rsid w:val="006074C4"/>
    <w:rsid w:val="00607547"/>
    <w:rsid w:val="006119ED"/>
    <w:rsid w:val="006122D2"/>
    <w:rsid w:val="006127FE"/>
    <w:rsid w:val="00621184"/>
    <w:rsid w:val="00621FDD"/>
    <w:rsid w:val="0062219D"/>
    <w:rsid w:val="006265E4"/>
    <w:rsid w:val="00630FC4"/>
    <w:rsid w:val="00631FEE"/>
    <w:rsid w:val="00634673"/>
    <w:rsid w:val="00637FF9"/>
    <w:rsid w:val="0064015B"/>
    <w:rsid w:val="00641797"/>
    <w:rsid w:val="00642BF6"/>
    <w:rsid w:val="00643612"/>
    <w:rsid w:val="00643D4F"/>
    <w:rsid w:val="0064409F"/>
    <w:rsid w:val="006444AC"/>
    <w:rsid w:val="00647A4D"/>
    <w:rsid w:val="00647B1C"/>
    <w:rsid w:val="00647B81"/>
    <w:rsid w:val="00650444"/>
    <w:rsid w:val="00654279"/>
    <w:rsid w:val="0065443D"/>
    <w:rsid w:val="00654C10"/>
    <w:rsid w:val="00657D94"/>
    <w:rsid w:val="00660FBC"/>
    <w:rsid w:val="0066263B"/>
    <w:rsid w:val="00662B00"/>
    <w:rsid w:val="00663DBF"/>
    <w:rsid w:val="00665B16"/>
    <w:rsid w:val="006666EB"/>
    <w:rsid w:val="0067170A"/>
    <w:rsid w:val="00672293"/>
    <w:rsid w:val="006733C5"/>
    <w:rsid w:val="006742F3"/>
    <w:rsid w:val="00674E2E"/>
    <w:rsid w:val="006756BE"/>
    <w:rsid w:val="00676931"/>
    <w:rsid w:val="00680812"/>
    <w:rsid w:val="006857C7"/>
    <w:rsid w:val="00685895"/>
    <w:rsid w:val="00686E79"/>
    <w:rsid w:val="00691EF7"/>
    <w:rsid w:val="00692E4D"/>
    <w:rsid w:val="006936A7"/>
    <w:rsid w:val="00695B0E"/>
    <w:rsid w:val="006961F1"/>
    <w:rsid w:val="00697A8E"/>
    <w:rsid w:val="00697B0E"/>
    <w:rsid w:val="006A34D1"/>
    <w:rsid w:val="006A392A"/>
    <w:rsid w:val="006B0D3B"/>
    <w:rsid w:val="006B48BB"/>
    <w:rsid w:val="006C0997"/>
    <w:rsid w:val="006C2E3A"/>
    <w:rsid w:val="006C5682"/>
    <w:rsid w:val="006C6102"/>
    <w:rsid w:val="006D0942"/>
    <w:rsid w:val="006D16CF"/>
    <w:rsid w:val="006D1DA5"/>
    <w:rsid w:val="006D528B"/>
    <w:rsid w:val="006D5C5D"/>
    <w:rsid w:val="006D7C58"/>
    <w:rsid w:val="006D7DB4"/>
    <w:rsid w:val="006E1CF3"/>
    <w:rsid w:val="006E22EB"/>
    <w:rsid w:val="006E3459"/>
    <w:rsid w:val="006E41FE"/>
    <w:rsid w:val="006E45AF"/>
    <w:rsid w:val="006F08A7"/>
    <w:rsid w:val="006F0996"/>
    <w:rsid w:val="006F1431"/>
    <w:rsid w:val="006F38BE"/>
    <w:rsid w:val="006F639D"/>
    <w:rsid w:val="006F6512"/>
    <w:rsid w:val="006F785C"/>
    <w:rsid w:val="007019AC"/>
    <w:rsid w:val="00703AD9"/>
    <w:rsid w:val="007135ED"/>
    <w:rsid w:val="007179F7"/>
    <w:rsid w:val="00717BC2"/>
    <w:rsid w:val="00720493"/>
    <w:rsid w:val="00725CF8"/>
    <w:rsid w:val="00727D74"/>
    <w:rsid w:val="00731E77"/>
    <w:rsid w:val="00736F00"/>
    <w:rsid w:val="007431FB"/>
    <w:rsid w:val="00744E97"/>
    <w:rsid w:val="00750F28"/>
    <w:rsid w:val="00751551"/>
    <w:rsid w:val="007516E5"/>
    <w:rsid w:val="00754F08"/>
    <w:rsid w:val="00755954"/>
    <w:rsid w:val="00757ED4"/>
    <w:rsid w:val="00760769"/>
    <w:rsid w:val="00761C6D"/>
    <w:rsid w:val="00766BB8"/>
    <w:rsid w:val="007674A8"/>
    <w:rsid w:val="00767E22"/>
    <w:rsid w:val="007707D4"/>
    <w:rsid w:val="007747CF"/>
    <w:rsid w:val="00780F97"/>
    <w:rsid w:val="007851FC"/>
    <w:rsid w:val="0079313D"/>
    <w:rsid w:val="00796D6F"/>
    <w:rsid w:val="00796FD8"/>
    <w:rsid w:val="007A0C31"/>
    <w:rsid w:val="007A4ECD"/>
    <w:rsid w:val="007A5101"/>
    <w:rsid w:val="007A5CA2"/>
    <w:rsid w:val="007A695B"/>
    <w:rsid w:val="007B1DB1"/>
    <w:rsid w:val="007B2661"/>
    <w:rsid w:val="007B31D8"/>
    <w:rsid w:val="007B4B47"/>
    <w:rsid w:val="007B4B67"/>
    <w:rsid w:val="007B796F"/>
    <w:rsid w:val="007C6C45"/>
    <w:rsid w:val="007D2960"/>
    <w:rsid w:val="007D56F8"/>
    <w:rsid w:val="007D6842"/>
    <w:rsid w:val="007D6A7E"/>
    <w:rsid w:val="007D6C25"/>
    <w:rsid w:val="007E13F1"/>
    <w:rsid w:val="007E539E"/>
    <w:rsid w:val="007E6A20"/>
    <w:rsid w:val="007E6F94"/>
    <w:rsid w:val="007E7334"/>
    <w:rsid w:val="007F143C"/>
    <w:rsid w:val="00801D2D"/>
    <w:rsid w:val="00802900"/>
    <w:rsid w:val="00803E02"/>
    <w:rsid w:val="008042BB"/>
    <w:rsid w:val="00806BE5"/>
    <w:rsid w:val="00806C4F"/>
    <w:rsid w:val="00807D5A"/>
    <w:rsid w:val="00811EDE"/>
    <w:rsid w:val="00812321"/>
    <w:rsid w:val="0082111F"/>
    <w:rsid w:val="008234BF"/>
    <w:rsid w:val="00823B33"/>
    <w:rsid w:val="00823D8F"/>
    <w:rsid w:val="00831EB3"/>
    <w:rsid w:val="00832F24"/>
    <w:rsid w:val="00835CFB"/>
    <w:rsid w:val="00841C32"/>
    <w:rsid w:val="008469D1"/>
    <w:rsid w:val="008476BB"/>
    <w:rsid w:val="00853401"/>
    <w:rsid w:val="008554E8"/>
    <w:rsid w:val="00855D8B"/>
    <w:rsid w:val="008562EC"/>
    <w:rsid w:val="00862FE0"/>
    <w:rsid w:val="008633C8"/>
    <w:rsid w:val="0086500A"/>
    <w:rsid w:val="008675DB"/>
    <w:rsid w:val="00874C5A"/>
    <w:rsid w:val="00875443"/>
    <w:rsid w:val="00881890"/>
    <w:rsid w:val="00891FAF"/>
    <w:rsid w:val="008952D6"/>
    <w:rsid w:val="008A2054"/>
    <w:rsid w:val="008A3E43"/>
    <w:rsid w:val="008A57D3"/>
    <w:rsid w:val="008B0C91"/>
    <w:rsid w:val="008B218D"/>
    <w:rsid w:val="008B2BB6"/>
    <w:rsid w:val="008B58DF"/>
    <w:rsid w:val="008B6264"/>
    <w:rsid w:val="008C071E"/>
    <w:rsid w:val="008C13C8"/>
    <w:rsid w:val="008C7D8B"/>
    <w:rsid w:val="008D1363"/>
    <w:rsid w:val="008D14A7"/>
    <w:rsid w:val="008D19A1"/>
    <w:rsid w:val="008D5B91"/>
    <w:rsid w:val="008E1488"/>
    <w:rsid w:val="008E28EB"/>
    <w:rsid w:val="008F24C9"/>
    <w:rsid w:val="008F56D2"/>
    <w:rsid w:val="008F7B41"/>
    <w:rsid w:val="00900359"/>
    <w:rsid w:val="009013E9"/>
    <w:rsid w:val="00902BD6"/>
    <w:rsid w:val="0090365A"/>
    <w:rsid w:val="009045D4"/>
    <w:rsid w:val="00906FD5"/>
    <w:rsid w:val="0090780A"/>
    <w:rsid w:val="00912BA4"/>
    <w:rsid w:val="0091358B"/>
    <w:rsid w:val="009135C3"/>
    <w:rsid w:val="00913783"/>
    <w:rsid w:val="009139D9"/>
    <w:rsid w:val="00913ABF"/>
    <w:rsid w:val="00915C06"/>
    <w:rsid w:val="009162FF"/>
    <w:rsid w:val="00916C00"/>
    <w:rsid w:val="00917259"/>
    <w:rsid w:val="00921251"/>
    <w:rsid w:val="00921478"/>
    <w:rsid w:val="00925288"/>
    <w:rsid w:val="00927414"/>
    <w:rsid w:val="0093067D"/>
    <w:rsid w:val="00933742"/>
    <w:rsid w:val="0093390A"/>
    <w:rsid w:val="00934487"/>
    <w:rsid w:val="00936E30"/>
    <w:rsid w:val="00941E96"/>
    <w:rsid w:val="00943248"/>
    <w:rsid w:val="00957749"/>
    <w:rsid w:val="00957E2E"/>
    <w:rsid w:val="00957F75"/>
    <w:rsid w:val="00961E98"/>
    <w:rsid w:val="00962E9B"/>
    <w:rsid w:val="009635AF"/>
    <w:rsid w:val="00964286"/>
    <w:rsid w:val="00966047"/>
    <w:rsid w:val="009726B4"/>
    <w:rsid w:val="009736FD"/>
    <w:rsid w:val="009826F0"/>
    <w:rsid w:val="009829D8"/>
    <w:rsid w:val="00982AF6"/>
    <w:rsid w:val="00984F27"/>
    <w:rsid w:val="00990957"/>
    <w:rsid w:val="00993D25"/>
    <w:rsid w:val="009A01F9"/>
    <w:rsid w:val="009A0E12"/>
    <w:rsid w:val="009B192F"/>
    <w:rsid w:val="009B2AA7"/>
    <w:rsid w:val="009B47E1"/>
    <w:rsid w:val="009B5293"/>
    <w:rsid w:val="009B64C9"/>
    <w:rsid w:val="009C4A62"/>
    <w:rsid w:val="009D6185"/>
    <w:rsid w:val="009E0B69"/>
    <w:rsid w:val="009E6B66"/>
    <w:rsid w:val="009E7646"/>
    <w:rsid w:val="009F4ECC"/>
    <w:rsid w:val="00A00060"/>
    <w:rsid w:val="00A02756"/>
    <w:rsid w:val="00A0639A"/>
    <w:rsid w:val="00A065A4"/>
    <w:rsid w:val="00A06BC3"/>
    <w:rsid w:val="00A07F97"/>
    <w:rsid w:val="00A128B7"/>
    <w:rsid w:val="00A13E31"/>
    <w:rsid w:val="00A1411A"/>
    <w:rsid w:val="00A14E0C"/>
    <w:rsid w:val="00A16986"/>
    <w:rsid w:val="00A21835"/>
    <w:rsid w:val="00A27156"/>
    <w:rsid w:val="00A32458"/>
    <w:rsid w:val="00A32691"/>
    <w:rsid w:val="00A3463C"/>
    <w:rsid w:val="00A367C6"/>
    <w:rsid w:val="00A36A04"/>
    <w:rsid w:val="00A41B05"/>
    <w:rsid w:val="00A43E5F"/>
    <w:rsid w:val="00A46D37"/>
    <w:rsid w:val="00A51294"/>
    <w:rsid w:val="00A5145C"/>
    <w:rsid w:val="00A541E9"/>
    <w:rsid w:val="00A612C7"/>
    <w:rsid w:val="00A63A4A"/>
    <w:rsid w:val="00A710B7"/>
    <w:rsid w:val="00A710CD"/>
    <w:rsid w:val="00A72416"/>
    <w:rsid w:val="00A771E8"/>
    <w:rsid w:val="00A77314"/>
    <w:rsid w:val="00A80750"/>
    <w:rsid w:val="00A832C9"/>
    <w:rsid w:val="00A858AF"/>
    <w:rsid w:val="00A8736D"/>
    <w:rsid w:val="00A9007D"/>
    <w:rsid w:val="00A91B54"/>
    <w:rsid w:val="00A92094"/>
    <w:rsid w:val="00A9411D"/>
    <w:rsid w:val="00A96516"/>
    <w:rsid w:val="00A96A73"/>
    <w:rsid w:val="00AA0B5E"/>
    <w:rsid w:val="00AA25BD"/>
    <w:rsid w:val="00AA2B34"/>
    <w:rsid w:val="00AA74E1"/>
    <w:rsid w:val="00AB1572"/>
    <w:rsid w:val="00AB4F72"/>
    <w:rsid w:val="00AB6F4E"/>
    <w:rsid w:val="00AC3676"/>
    <w:rsid w:val="00AC59F1"/>
    <w:rsid w:val="00AC5A3E"/>
    <w:rsid w:val="00AC78A1"/>
    <w:rsid w:val="00AC7B1C"/>
    <w:rsid w:val="00AD2583"/>
    <w:rsid w:val="00AD4B10"/>
    <w:rsid w:val="00AD4C3B"/>
    <w:rsid w:val="00AD5B57"/>
    <w:rsid w:val="00AD6E2C"/>
    <w:rsid w:val="00AD7D7C"/>
    <w:rsid w:val="00AE1FF3"/>
    <w:rsid w:val="00AE222F"/>
    <w:rsid w:val="00AE36DF"/>
    <w:rsid w:val="00AE3A3B"/>
    <w:rsid w:val="00AE3C5A"/>
    <w:rsid w:val="00AE6AB8"/>
    <w:rsid w:val="00AF173E"/>
    <w:rsid w:val="00AF1CE2"/>
    <w:rsid w:val="00AF49CA"/>
    <w:rsid w:val="00AF4F7C"/>
    <w:rsid w:val="00AF510F"/>
    <w:rsid w:val="00AF74F2"/>
    <w:rsid w:val="00B01D68"/>
    <w:rsid w:val="00B0374B"/>
    <w:rsid w:val="00B03F69"/>
    <w:rsid w:val="00B04FF5"/>
    <w:rsid w:val="00B111BC"/>
    <w:rsid w:val="00B114FE"/>
    <w:rsid w:val="00B141FE"/>
    <w:rsid w:val="00B14400"/>
    <w:rsid w:val="00B17B95"/>
    <w:rsid w:val="00B202C8"/>
    <w:rsid w:val="00B21560"/>
    <w:rsid w:val="00B22E5B"/>
    <w:rsid w:val="00B231A7"/>
    <w:rsid w:val="00B26624"/>
    <w:rsid w:val="00B273D2"/>
    <w:rsid w:val="00B32C30"/>
    <w:rsid w:val="00B34808"/>
    <w:rsid w:val="00B41139"/>
    <w:rsid w:val="00B419F1"/>
    <w:rsid w:val="00B44A1A"/>
    <w:rsid w:val="00B477EA"/>
    <w:rsid w:val="00B538EF"/>
    <w:rsid w:val="00B547B8"/>
    <w:rsid w:val="00B575CA"/>
    <w:rsid w:val="00B62436"/>
    <w:rsid w:val="00B62D2E"/>
    <w:rsid w:val="00B63EC1"/>
    <w:rsid w:val="00B63F32"/>
    <w:rsid w:val="00B66FDE"/>
    <w:rsid w:val="00B706B2"/>
    <w:rsid w:val="00B72F30"/>
    <w:rsid w:val="00B7331B"/>
    <w:rsid w:val="00B75461"/>
    <w:rsid w:val="00B8325D"/>
    <w:rsid w:val="00B833B5"/>
    <w:rsid w:val="00B902A1"/>
    <w:rsid w:val="00B923D5"/>
    <w:rsid w:val="00B9322D"/>
    <w:rsid w:val="00B93E16"/>
    <w:rsid w:val="00B9573D"/>
    <w:rsid w:val="00B96102"/>
    <w:rsid w:val="00BA17C3"/>
    <w:rsid w:val="00BA1E5A"/>
    <w:rsid w:val="00BA4A37"/>
    <w:rsid w:val="00BA693F"/>
    <w:rsid w:val="00BB2D9F"/>
    <w:rsid w:val="00BB3B1B"/>
    <w:rsid w:val="00BB55E8"/>
    <w:rsid w:val="00BB5EB2"/>
    <w:rsid w:val="00BB7B1E"/>
    <w:rsid w:val="00BB7BF9"/>
    <w:rsid w:val="00BC0680"/>
    <w:rsid w:val="00BC1F67"/>
    <w:rsid w:val="00BC2E92"/>
    <w:rsid w:val="00BC3B99"/>
    <w:rsid w:val="00BC4DB5"/>
    <w:rsid w:val="00BC604B"/>
    <w:rsid w:val="00BC6B0B"/>
    <w:rsid w:val="00BD102B"/>
    <w:rsid w:val="00BD1BA8"/>
    <w:rsid w:val="00BD1C4D"/>
    <w:rsid w:val="00BD271C"/>
    <w:rsid w:val="00BD3970"/>
    <w:rsid w:val="00BD5F4B"/>
    <w:rsid w:val="00BE03F3"/>
    <w:rsid w:val="00BE0BA0"/>
    <w:rsid w:val="00BE172C"/>
    <w:rsid w:val="00BE7F62"/>
    <w:rsid w:val="00BF11D5"/>
    <w:rsid w:val="00BF6A82"/>
    <w:rsid w:val="00BF7D4D"/>
    <w:rsid w:val="00C008F1"/>
    <w:rsid w:val="00C01A21"/>
    <w:rsid w:val="00C0444B"/>
    <w:rsid w:val="00C06ADA"/>
    <w:rsid w:val="00C07228"/>
    <w:rsid w:val="00C10EB7"/>
    <w:rsid w:val="00C16730"/>
    <w:rsid w:val="00C174F6"/>
    <w:rsid w:val="00C220F5"/>
    <w:rsid w:val="00C23D39"/>
    <w:rsid w:val="00C276F0"/>
    <w:rsid w:val="00C33AAE"/>
    <w:rsid w:val="00C3490D"/>
    <w:rsid w:val="00C41627"/>
    <w:rsid w:val="00C41B93"/>
    <w:rsid w:val="00C46C15"/>
    <w:rsid w:val="00C5130B"/>
    <w:rsid w:val="00C533A5"/>
    <w:rsid w:val="00C53A57"/>
    <w:rsid w:val="00C53E42"/>
    <w:rsid w:val="00C7176D"/>
    <w:rsid w:val="00C74257"/>
    <w:rsid w:val="00C74799"/>
    <w:rsid w:val="00C75558"/>
    <w:rsid w:val="00C76EB0"/>
    <w:rsid w:val="00C77BA7"/>
    <w:rsid w:val="00C8191E"/>
    <w:rsid w:val="00C828E3"/>
    <w:rsid w:val="00C82B17"/>
    <w:rsid w:val="00C8423E"/>
    <w:rsid w:val="00C86B6D"/>
    <w:rsid w:val="00C8720D"/>
    <w:rsid w:val="00C87F0D"/>
    <w:rsid w:val="00C9130E"/>
    <w:rsid w:val="00C93DB2"/>
    <w:rsid w:val="00C9523C"/>
    <w:rsid w:val="00C969CA"/>
    <w:rsid w:val="00C97BE4"/>
    <w:rsid w:val="00CA57CB"/>
    <w:rsid w:val="00CA7D80"/>
    <w:rsid w:val="00CB0BB8"/>
    <w:rsid w:val="00CB41BE"/>
    <w:rsid w:val="00CB55A7"/>
    <w:rsid w:val="00CB656B"/>
    <w:rsid w:val="00CB71D3"/>
    <w:rsid w:val="00CC441F"/>
    <w:rsid w:val="00CC61C1"/>
    <w:rsid w:val="00CD23BF"/>
    <w:rsid w:val="00CD2B4F"/>
    <w:rsid w:val="00CD35E4"/>
    <w:rsid w:val="00CE06FD"/>
    <w:rsid w:val="00CE3867"/>
    <w:rsid w:val="00CE75B6"/>
    <w:rsid w:val="00CE75C4"/>
    <w:rsid w:val="00CF0FFC"/>
    <w:rsid w:val="00CF1CE5"/>
    <w:rsid w:val="00CF22A4"/>
    <w:rsid w:val="00D0215D"/>
    <w:rsid w:val="00D049CA"/>
    <w:rsid w:val="00D0795C"/>
    <w:rsid w:val="00D079D5"/>
    <w:rsid w:val="00D07B87"/>
    <w:rsid w:val="00D07FCB"/>
    <w:rsid w:val="00D10940"/>
    <w:rsid w:val="00D11900"/>
    <w:rsid w:val="00D11BD4"/>
    <w:rsid w:val="00D145B7"/>
    <w:rsid w:val="00D15570"/>
    <w:rsid w:val="00D17B91"/>
    <w:rsid w:val="00D20F9C"/>
    <w:rsid w:val="00D2154A"/>
    <w:rsid w:val="00D2317E"/>
    <w:rsid w:val="00D24943"/>
    <w:rsid w:val="00D2511D"/>
    <w:rsid w:val="00D266BF"/>
    <w:rsid w:val="00D31A9F"/>
    <w:rsid w:val="00D31E6A"/>
    <w:rsid w:val="00D34139"/>
    <w:rsid w:val="00D34A78"/>
    <w:rsid w:val="00D35263"/>
    <w:rsid w:val="00D46519"/>
    <w:rsid w:val="00D47192"/>
    <w:rsid w:val="00D47DA8"/>
    <w:rsid w:val="00D50A55"/>
    <w:rsid w:val="00D513E5"/>
    <w:rsid w:val="00D51A9D"/>
    <w:rsid w:val="00D574D0"/>
    <w:rsid w:val="00D577AE"/>
    <w:rsid w:val="00D64442"/>
    <w:rsid w:val="00D657A8"/>
    <w:rsid w:val="00D768E8"/>
    <w:rsid w:val="00D80404"/>
    <w:rsid w:val="00D83880"/>
    <w:rsid w:val="00D84E41"/>
    <w:rsid w:val="00D87C6C"/>
    <w:rsid w:val="00D91EAE"/>
    <w:rsid w:val="00D93024"/>
    <w:rsid w:val="00D93367"/>
    <w:rsid w:val="00D959E4"/>
    <w:rsid w:val="00D96056"/>
    <w:rsid w:val="00DA6DB0"/>
    <w:rsid w:val="00DB1B47"/>
    <w:rsid w:val="00DB78D3"/>
    <w:rsid w:val="00DC01FB"/>
    <w:rsid w:val="00DC0CCA"/>
    <w:rsid w:val="00DC29DB"/>
    <w:rsid w:val="00DC3B13"/>
    <w:rsid w:val="00DC44F8"/>
    <w:rsid w:val="00DC4790"/>
    <w:rsid w:val="00DD53F9"/>
    <w:rsid w:val="00DD5BEA"/>
    <w:rsid w:val="00DD69FA"/>
    <w:rsid w:val="00DE015F"/>
    <w:rsid w:val="00DE13D9"/>
    <w:rsid w:val="00DE22BE"/>
    <w:rsid w:val="00DE43E4"/>
    <w:rsid w:val="00DE51D8"/>
    <w:rsid w:val="00DE53B7"/>
    <w:rsid w:val="00DE6337"/>
    <w:rsid w:val="00DE688F"/>
    <w:rsid w:val="00DF6993"/>
    <w:rsid w:val="00E002CE"/>
    <w:rsid w:val="00E052CF"/>
    <w:rsid w:val="00E05CBD"/>
    <w:rsid w:val="00E06D6E"/>
    <w:rsid w:val="00E11D0D"/>
    <w:rsid w:val="00E120DC"/>
    <w:rsid w:val="00E20A59"/>
    <w:rsid w:val="00E23758"/>
    <w:rsid w:val="00E25E85"/>
    <w:rsid w:val="00E26EBC"/>
    <w:rsid w:val="00E30482"/>
    <w:rsid w:val="00E31444"/>
    <w:rsid w:val="00E317CB"/>
    <w:rsid w:val="00E31AA8"/>
    <w:rsid w:val="00E32211"/>
    <w:rsid w:val="00E3367D"/>
    <w:rsid w:val="00E34624"/>
    <w:rsid w:val="00E351E4"/>
    <w:rsid w:val="00E35250"/>
    <w:rsid w:val="00E35A05"/>
    <w:rsid w:val="00E374DB"/>
    <w:rsid w:val="00E37874"/>
    <w:rsid w:val="00E42524"/>
    <w:rsid w:val="00E43A59"/>
    <w:rsid w:val="00E502C7"/>
    <w:rsid w:val="00E51437"/>
    <w:rsid w:val="00E57363"/>
    <w:rsid w:val="00E62F5E"/>
    <w:rsid w:val="00E66ECA"/>
    <w:rsid w:val="00E672B0"/>
    <w:rsid w:val="00E67A88"/>
    <w:rsid w:val="00E72D7A"/>
    <w:rsid w:val="00E72E76"/>
    <w:rsid w:val="00E73639"/>
    <w:rsid w:val="00E736BD"/>
    <w:rsid w:val="00E74640"/>
    <w:rsid w:val="00E74E2D"/>
    <w:rsid w:val="00E76904"/>
    <w:rsid w:val="00E77C15"/>
    <w:rsid w:val="00E77E45"/>
    <w:rsid w:val="00E80C0A"/>
    <w:rsid w:val="00E80D7E"/>
    <w:rsid w:val="00E81FE1"/>
    <w:rsid w:val="00E86F32"/>
    <w:rsid w:val="00E9028C"/>
    <w:rsid w:val="00E9218F"/>
    <w:rsid w:val="00E93277"/>
    <w:rsid w:val="00E93E86"/>
    <w:rsid w:val="00E94977"/>
    <w:rsid w:val="00EA1536"/>
    <w:rsid w:val="00EA1E13"/>
    <w:rsid w:val="00EA1E36"/>
    <w:rsid w:val="00EA30CD"/>
    <w:rsid w:val="00EA30D1"/>
    <w:rsid w:val="00EA4A44"/>
    <w:rsid w:val="00EA5E1A"/>
    <w:rsid w:val="00EA751B"/>
    <w:rsid w:val="00EB02E6"/>
    <w:rsid w:val="00EB095D"/>
    <w:rsid w:val="00EB30E2"/>
    <w:rsid w:val="00EB3373"/>
    <w:rsid w:val="00EC0CF6"/>
    <w:rsid w:val="00EC290E"/>
    <w:rsid w:val="00EC3766"/>
    <w:rsid w:val="00ED2E96"/>
    <w:rsid w:val="00ED3A05"/>
    <w:rsid w:val="00ED56DE"/>
    <w:rsid w:val="00ED68CA"/>
    <w:rsid w:val="00ED6E1C"/>
    <w:rsid w:val="00EE022F"/>
    <w:rsid w:val="00EE0A50"/>
    <w:rsid w:val="00EE0CE7"/>
    <w:rsid w:val="00EE1A2B"/>
    <w:rsid w:val="00EE3F64"/>
    <w:rsid w:val="00EE49D8"/>
    <w:rsid w:val="00EF0F5B"/>
    <w:rsid w:val="00F0391B"/>
    <w:rsid w:val="00F060CB"/>
    <w:rsid w:val="00F065A5"/>
    <w:rsid w:val="00F07B93"/>
    <w:rsid w:val="00F14933"/>
    <w:rsid w:val="00F16C03"/>
    <w:rsid w:val="00F20D1D"/>
    <w:rsid w:val="00F243D7"/>
    <w:rsid w:val="00F30A48"/>
    <w:rsid w:val="00F32A9D"/>
    <w:rsid w:val="00F33475"/>
    <w:rsid w:val="00F33B71"/>
    <w:rsid w:val="00F36AC1"/>
    <w:rsid w:val="00F37ABE"/>
    <w:rsid w:val="00F43B6E"/>
    <w:rsid w:val="00F43C74"/>
    <w:rsid w:val="00F468C6"/>
    <w:rsid w:val="00F51811"/>
    <w:rsid w:val="00F56E56"/>
    <w:rsid w:val="00F62379"/>
    <w:rsid w:val="00F63B9E"/>
    <w:rsid w:val="00F65936"/>
    <w:rsid w:val="00F6799A"/>
    <w:rsid w:val="00F7277F"/>
    <w:rsid w:val="00F74A84"/>
    <w:rsid w:val="00F7732D"/>
    <w:rsid w:val="00F81959"/>
    <w:rsid w:val="00F8520E"/>
    <w:rsid w:val="00F86EF9"/>
    <w:rsid w:val="00F87592"/>
    <w:rsid w:val="00F92AF3"/>
    <w:rsid w:val="00F94047"/>
    <w:rsid w:val="00F946DC"/>
    <w:rsid w:val="00F949BA"/>
    <w:rsid w:val="00F95BD9"/>
    <w:rsid w:val="00FA2686"/>
    <w:rsid w:val="00FA2AD2"/>
    <w:rsid w:val="00FA402D"/>
    <w:rsid w:val="00FB0242"/>
    <w:rsid w:val="00FB1153"/>
    <w:rsid w:val="00FB2051"/>
    <w:rsid w:val="00FB37E8"/>
    <w:rsid w:val="00FB3AA5"/>
    <w:rsid w:val="00FB509C"/>
    <w:rsid w:val="00FB5801"/>
    <w:rsid w:val="00FC015C"/>
    <w:rsid w:val="00FC0265"/>
    <w:rsid w:val="00FC2C06"/>
    <w:rsid w:val="00FC3500"/>
    <w:rsid w:val="00FC364D"/>
    <w:rsid w:val="00FC3F93"/>
    <w:rsid w:val="00FC5C1B"/>
    <w:rsid w:val="00FC697E"/>
    <w:rsid w:val="00FC6E76"/>
    <w:rsid w:val="00FC7ECE"/>
    <w:rsid w:val="00FD2D55"/>
    <w:rsid w:val="00FD446C"/>
    <w:rsid w:val="00FD486B"/>
    <w:rsid w:val="00FD6DDE"/>
    <w:rsid w:val="00FE076A"/>
    <w:rsid w:val="00FE20AE"/>
    <w:rsid w:val="00FE2D73"/>
    <w:rsid w:val="00FE40C1"/>
    <w:rsid w:val="00FE45D4"/>
    <w:rsid w:val="00FE4F1E"/>
    <w:rsid w:val="00FE5727"/>
    <w:rsid w:val="00FE6B54"/>
    <w:rsid w:val="00FF0BC2"/>
    <w:rsid w:val="00FF1B74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F3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F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2900FE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rsid w:val="00EB30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30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B30E2"/>
  </w:style>
  <w:style w:type="paragraph" w:styleId="ListParagraph">
    <w:name w:val="List Paragraph"/>
    <w:basedOn w:val="Normal"/>
    <w:uiPriority w:val="34"/>
    <w:qFormat/>
    <w:rsid w:val="00EC376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41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1B9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C75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D577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77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77A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7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77AE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F95BD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36FA4"/>
    <w:rPr>
      <w:sz w:val="24"/>
      <w:szCs w:val="24"/>
      <w:lang w:eastAsia="en-US"/>
    </w:rPr>
  </w:style>
  <w:style w:type="paragraph" w:customStyle="1" w:styleId="naisc">
    <w:name w:val="naisc"/>
    <w:basedOn w:val="Normal"/>
    <w:uiPriority w:val="99"/>
    <w:rsid w:val="00881890"/>
    <w:pPr>
      <w:spacing w:before="450" w:after="300"/>
      <w:jc w:val="center"/>
    </w:pPr>
    <w:rPr>
      <w:sz w:val="26"/>
      <w:szCs w:val="26"/>
      <w:lang w:eastAsia="lv-LV"/>
    </w:rPr>
  </w:style>
  <w:style w:type="character" w:customStyle="1" w:styleId="Mention1">
    <w:name w:val="Mention1"/>
    <w:basedOn w:val="DefaultParagraphFont"/>
    <w:uiPriority w:val="99"/>
    <w:semiHidden/>
    <w:unhideWhenUsed/>
    <w:rsid w:val="00841C32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F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2900FE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rsid w:val="00EB30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30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B30E2"/>
  </w:style>
  <w:style w:type="paragraph" w:styleId="ListParagraph">
    <w:name w:val="List Paragraph"/>
    <w:basedOn w:val="Normal"/>
    <w:uiPriority w:val="34"/>
    <w:qFormat/>
    <w:rsid w:val="00EC376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41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1B9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C75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D577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77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77A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7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77AE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F95BD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36FA4"/>
    <w:rPr>
      <w:sz w:val="24"/>
      <w:szCs w:val="24"/>
      <w:lang w:eastAsia="en-US"/>
    </w:rPr>
  </w:style>
  <w:style w:type="paragraph" w:customStyle="1" w:styleId="naisc">
    <w:name w:val="naisc"/>
    <w:basedOn w:val="Normal"/>
    <w:uiPriority w:val="99"/>
    <w:rsid w:val="00881890"/>
    <w:pPr>
      <w:spacing w:before="450" w:after="300"/>
      <w:jc w:val="center"/>
    </w:pPr>
    <w:rPr>
      <w:sz w:val="26"/>
      <w:szCs w:val="26"/>
      <w:lang w:eastAsia="lv-LV"/>
    </w:rPr>
  </w:style>
  <w:style w:type="character" w:customStyle="1" w:styleId="Mention1">
    <w:name w:val="Mention1"/>
    <w:basedOn w:val="DefaultParagraphFont"/>
    <w:uiPriority w:val="99"/>
    <w:semiHidden/>
    <w:unhideWhenUsed/>
    <w:rsid w:val="00841C3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4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44010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9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6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3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41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5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0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5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055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8311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6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126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978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C786E-28CB-48B8-B2D7-76D1C618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57</TotalTime>
  <Pages>2</Pages>
  <Words>903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2004.gada 17.februāra noteikumos Nr.83 "Āfrikas cūku mēra likvidēšanas un draudu novēršanas kārtība"</vt:lpstr>
      <vt:lpstr>Grozījumi Ministru kabineta 2004.gada 17.februāra noteikumos Nr.83 "Āfrikas cūku mēra likvidēšanas un draudu novēršanas kārtība"</vt:lpstr>
    </vt:vector>
  </TitlesOfParts>
  <Company>Zemkopības ministrija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2004.gada 17.februāra noteikumos Nr.83 "Āfrikas cūku mēra likvidēšanas un draudu novēršanas kārtība"</dc:title>
  <dc:subject>noteikumu projekts</dc:subject>
  <dc:creator>Olita Vecuma-Veco</dc:creator>
  <dc:description>Olita.Vecuma-Veco@zm.gov.lv, 67027551</dc:description>
  <cp:lastModifiedBy>Leontīne Babkina</cp:lastModifiedBy>
  <cp:revision>18</cp:revision>
  <cp:lastPrinted>2017-05-03T05:55:00Z</cp:lastPrinted>
  <dcterms:created xsi:type="dcterms:W3CDTF">2017-04-26T13:04:00Z</dcterms:created>
  <dcterms:modified xsi:type="dcterms:W3CDTF">2017-05-03T10:22:00Z</dcterms:modified>
</cp:coreProperties>
</file>